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EF72B" w14:textId="415CFD52" w:rsidR="00270FE0" w:rsidRDefault="00270FE0" w:rsidP="009A6466">
      <w:pPr>
        <w:rPr>
          <w:rStyle w:val="ac"/>
          <w:b w:val="0"/>
          <w:i/>
          <w:lang w:eastAsia="zh-CN"/>
        </w:rPr>
      </w:pPr>
      <w:bookmarkStart w:id="0" w:name="_Toc477976732"/>
      <w:bookmarkStart w:id="1" w:name="_Toc477976803"/>
      <w:bookmarkStart w:id="2" w:name="_Toc477976819"/>
      <w:bookmarkStart w:id="3" w:name="_Toc477976943"/>
      <w:bookmarkStart w:id="4" w:name="_Toc477977429"/>
      <w:bookmarkStart w:id="5" w:name="_Toc491203799"/>
      <w:r w:rsidRPr="00270FE0">
        <w:rPr>
          <w:rStyle w:val="ac"/>
          <w:rFonts w:hint="eastAsia"/>
          <w:b w:val="0"/>
          <w:i/>
          <w:lang w:eastAsia="zh-CN"/>
        </w:rPr>
        <w:t>有关文集</w:t>
      </w:r>
    </w:p>
    <w:p w14:paraId="78CF6FE7" w14:textId="6A1A4FB9" w:rsidR="009A6466" w:rsidRDefault="00A04344" w:rsidP="009A6466">
      <w:pPr>
        <w:rPr>
          <w:rStyle w:val="ac"/>
          <w:b w:val="0"/>
          <w:i/>
          <w:lang w:eastAsia="zh-CN"/>
        </w:rPr>
      </w:pPr>
      <w:bookmarkStart w:id="6" w:name="_GoBack"/>
      <w:bookmarkEnd w:id="6"/>
      <w:r>
        <w:rPr>
          <w:bCs/>
          <w:i/>
          <w:smallCaps/>
          <w:noProof/>
          <w:spacing w:val="7"/>
          <w:lang w:eastAsia="zh-CN" w:bidi="ar-SA"/>
        </w:rPr>
        <w:drawing>
          <wp:inline distT="0" distB="0" distL="0" distR="0" wp14:anchorId="7AB86FF1" wp14:editId="0E715962">
            <wp:extent cx="5486400" cy="1980565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7C62E5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8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586C2" w14:textId="106FDA0F" w:rsidR="009A6466" w:rsidRPr="009A6466" w:rsidRDefault="00270FE0" w:rsidP="009A6466">
      <w:pPr>
        <w:rPr>
          <w:rStyle w:val="ac"/>
          <w:b w:val="0"/>
          <w:i/>
          <w:lang w:eastAsia="zh-CN"/>
        </w:rPr>
      </w:pPr>
      <w:r w:rsidRPr="00270FE0">
        <w:rPr>
          <w:rStyle w:val="ac"/>
          <w:rFonts w:hint="eastAsia"/>
          <w:b w:val="0"/>
          <w:i/>
          <w:lang w:eastAsia="zh-CN"/>
        </w:rPr>
        <w:t>索要文章</w:t>
      </w:r>
      <w:r>
        <w:rPr>
          <w:rStyle w:val="ac"/>
          <w:rFonts w:hint="eastAsia"/>
          <w:b w:val="0"/>
          <w:i/>
          <w:lang w:eastAsia="zh-CN"/>
        </w:rPr>
        <w:t xml:space="preserve"> </w:t>
      </w:r>
      <w:hyperlink r:id="rId13" w:history="1">
        <w:r w:rsidRPr="0074244F">
          <w:rPr>
            <w:rStyle w:val="af8"/>
            <w:i/>
            <w:spacing w:val="7"/>
            <w:lang w:eastAsia="zh-CN"/>
          </w:rPr>
          <w:t>http://km2000.us/c.html</w:t>
        </w:r>
      </w:hyperlink>
      <w:r>
        <w:rPr>
          <w:rStyle w:val="ac"/>
          <w:b w:val="0"/>
          <w:i/>
          <w:lang w:eastAsia="zh-CN"/>
        </w:rPr>
        <w:t xml:space="preserve"> </w:t>
      </w:r>
    </w:p>
    <w:p w14:paraId="1CA0502F" w14:textId="77777777" w:rsidR="00B74265" w:rsidRDefault="00B74265" w:rsidP="00B74265">
      <w:pPr>
        <w:pStyle w:val="TOC"/>
        <w:rPr>
          <w:rStyle w:val="ac"/>
          <w:lang w:eastAsia="zh-CN"/>
        </w:rPr>
      </w:pPr>
      <w:r w:rsidRPr="00B74265">
        <w:rPr>
          <w:rStyle w:val="ac"/>
          <w:rFonts w:hint="eastAsia"/>
          <w:lang w:eastAsia="zh-CN"/>
        </w:rPr>
        <w:t>如何读</w:t>
      </w:r>
      <w:r w:rsidRPr="00B74265">
        <w:rPr>
          <w:rStyle w:val="ac"/>
          <w:lang w:eastAsia="zh-CN"/>
        </w:rPr>
        <w:t>写科技</w:t>
      </w:r>
      <w:r w:rsidRPr="00B74265">
        <w:rPr>
          <w:rStyle w:val="ac"/>
          <w:rFonts w:hint="eastAsia"/>
          <w:lang w:eastAsia="zh-CN"/>
        </w:rPr>
        <w:t>/</w:t>
      </w:r>
      <w:r w:rsidRPr="00B74265">
        <w:rPr>
          <w:rStyle w:val="ac"/>
          <w:rFonts w:hint="eastAsia"/>
          <w:lang w:eastAsia="zh-CN"/>
        </w:rPr>
        <w:t>工程</w:t>
      </w:r>
      <w:r w:rsidRPr="00B74265">
        <w:rPr>
          <w:rStyle w:val="ac"/>
          <w:lang w:eastAsia="zh-CN"/>
        </w:rPr>
        <w:t>文章</w:t>
      </w:r>
      <w:bookmarkEnd w:id="0"/>
      <w:bookmarkEnd w:id="1"/>
      <w:bookmarkEnd w:id="2"/>
      <w:bookmarkEnd w:id="3"/>
      <w:bookmarkEnd w:id="4"/>
      <w:bookmarkEnd w:id="5"/>
    </w:p>
    <w:p w14:paraId="3D125AEC" w14:textId="0939048A" w:rsidR="00B74265" w:rsidRPr="00270FE0" w:rsidRDefault="00270FE0" w:rsidP="00B74265">
      <w:pPr>
        <w:rPr>
          <w:bCs/>
          <w:i/>
          <w:smallCaps/>
          <w:spacing w:val="7"/>
          <w:lang w:eastAsia="zh-CN"/>
        </w:rPr>
      </w:pPr>
      <w:r w:rsidRPr="009A6466">
        <w:rPr>
          <w:rStyle w:val="ac"/>
          <w:rFonts w:hint="eastAsia"/>
          <w:b w:val="0"/>
          <w:i/>
          <w:lang w:eastAsia="zh-CN"/>
        </w:rPr>
        <w:t>文章摘自于</w:t>
      </w:r>
      <w:r w:rsidRPr="009A6466">
        <w:rPr>
          <w:rStyle w:val="ac"/>
          <w:b w:val="0"/>
          <w:i/>
          <w:lang w:eastAsia="zh-CN"/>
        </w:rPr>
        <w:t>《工程学导论》</w:t>
      </w:r>
      <w:r w:rsidRPr="009A6466">
        <w:rPr>
          <w:rStyle w:val="ac"/>
          <w:rFonts w:hint="eastAsia"/>
          <w:b w:val="0"/>
          <w:i/>
          <w:lang w:eastAsia="zh-CN"/>
        </w:rPr>
        <w:t>，</w:t>
      </w:r>
      <w:r w:rsidRPr="009A6466">
        <w:rPr>
          <w:rStyle w:val="ac"/>
          <w:rFonts w:hint="eastAsia"/>
          <w:b w:val="0"/>
          <w:i/>
          <w:lang w:eastAsia="zh-CN"/>
        </w:rPr>
        <w:t>2018</w:t>
      </w:r>
      <w:r w:rsidRPr="009A6466">
        <w:rPr>
          <w:rStyle w:val="ac"/>
          <w:rFonts w:hint="eastAsia"/>
          <w:b w:val="0"/>
          <w:i/>
          <w:lang w:eastAsia="zh-CN"/>
        </w:rPr>
        <w:t>年</w:t>
      </w:r>
      <w:r w:rsidRPr="009A6466">
        <w:rPr>
          <w:rStyle w:val="ac"/>
          <w:b w:val="0"/>
          <w:i/>
          <w:lang w:eastAsia="zh-CN"/>
        </w:rPr>
        <w:t>出版</w:t>
      </w:r>
    </w:p>
    <w:p w14:paraId="4D30D957" w14:textId="77777777" w:rsidR="00B74265" w:rsidRPr="00A06DCE" w:rsidRDefault="00B74265" w:rsidP="00B74265">
      <w:pPr>
        <w:rPr>
          <w:lang w:eastAsia="zh-CN"/>
        </w:rPr>
      </w:pPr>
      <w:r w:rsidRPr="00A06DCE">
        <w:rPr>
          <w:rFonts w:hint="eastAsia"/>
          <w:lang w:eastAsia="zh-CN"/>
        </w:rPr>
        <w:t>一篇科技文章和工程文章，分为以下</w:t>
      </w:r>
      <w:r w:rsidRPr="00A06DCE">
        <w:rPr>
          <w:lang w:eastAsia="zh-CN"/>
        </w:rPr>
        <w:t>几大部分：</w:t>
      </w:r>
    </w:p>
    <w:p w14:paraId="660EB645" w14:textId="77777777" w:rsidR="00B74265" w:rsidRPr="00EE7A3C" w:rsidRDefault="00B74265" w:rsidP="00B74265">
      <w:pPr>
        <w:widowControl w:val="0"/>
        <w:numPr>
          <w:ilvl w:val="0"/>
          <w:numId w:val="23"/>
        </w:numPr>
        <w:spacing w:after="0" w:line="240" w:lineRule="auto"/>
        <w:jc w:val="both"/>
        <w:rPr>
          <w:szCs w:val="21"/>
        </w:rPr>
      </w:pPr>
      <w:r w:rsidRPr="00EE7A3C">
        <w:rPr>
          <w:rFonts w:hint="eastAsia"/>
          <w:szCs w:val="21"/>
        </w:rPr>
        <w:t>标题</w:t>
      </w:r>
    </w:p>
    <w:p w14:paraId="5D7362D6" w14:textId="77777777" w:rsidR="00B74265" w:rsidRPr="00EE7A3C" w:rsidRDefault="00B74265" w:rsidP="00B74265">
      <w:pPr>
        <w:widowControl w:val="0"/>
        <w:numPr>
          <w:ilvl w:val="0"/>
          <w:numId w:val="23"/>
        </w:numPr>
        <w:spacing w:after="0" w:line="240" w:lineRule="auto"/>
        <w:jc w:val="both"/>
        <w:rPr>
          <w:szCs w:val="21"/>
        </w:rPr>
      </w:pPr>
      <w:r w:rsidRPr="00EE7A3C">
        <w:rPr>
          <w:rFonts w:hint="eastAsia"/>
          <w:szCs w:val="21"/>
        </w:rPr>
        <w:t>摘要</w:t>
      </w:r>
    </w:p>
    <w:p w14:paraId="2EA3898E" w14:textId="77777777" w:rsidR="00B74265" w:rsidRPr="00EE7A3C" w:rsidRDefault="00B74265" w:rsidP="00B74265">
      <w:pPr>
        <w:widowControl w:val="0"/>
        <w:numPr>
          <w:ilvl w:val="0"/>
          <w:numId w:val="23"/>
        </w:numPr>
        <w:spacing w:after="0" w:line="240" w:lineRule="auto"/>
        <w:jc w:val="both"/>
        <w:rPr>
          <w:szCs w:val="21"/>
        </w:rPr>
      </w:pPr>
      <w:r w:rsidRPr="00EE7A3C">
        <w:rPr>
          <w:rFonts w:hint="eastAsia"/>
          <w:szCs w:val="21"/>
        </w:rPr>
        <w:t>实验</w:t>
      </w:r>
    </w:p>
    <w:p w14:paraId="52E0CFF2" w14:textId="77777777" w:rsidR="00B74265" w:rsidRPr="00EE7A3C" w:rsidRDefault="00B74265" w:rsidP="00B74265">
      <w:pPr>
        <w:widowControl w:val="0"/>
        <w:numPr>
          <w:ilvl w:val="0"/>
          <w:numId w:val="23"/>
        </w:numPr>
        <w:spacing w:after="0" w:line="240" w:lineRule="auto"/>
        <w:jc w:val="both"/>
        <w:rPr>
          <w:szCs w:val="21"/>
        </w:rPr>
      </w:pPr>
      <w:r w:rsidRPr="00EE7A3C">
        <w:rPr>
          <w:rFonts w:hint="eastAsia"/>
          <w:szCs w:val="21"/>
        </w:rPr>
        <w:t>结果</w:t>
      </w:r>
    </w:p>
    <w:p w14:paraId="15965C12" w14:textId="77777777" w:rsidR="00B74265" w:rsidRDefault="00B74265" w:rsidP="00B74265">
      <w:pPr>
        <w:widowControl w:val="0"/>
        <w:numPr>
          <w:ilvl w:val="0"/>
          <w:numId w:val="23"/>
        </w:numPr>
        <w:spacing w:after="0" w:line="240" w:lineRule="auto"/>
        <w:jc w:val="both"/>
        <w:rPr>
          <w:szCs w:val="21"/>
        </w:rPr>
      </w:pPr>
      <w:r w:rsidRPr="00EE7A3C">
        <w:rPr>
          <w:rFonts w:hint="eastAsia"/>
          <w:szCs w:val="21"/>
        </w:rPr>
        <w:t>结论</w:t>
      </w:r>
    </w:p>
    <w:p w14:paraId="4456DA42" w14:textId="77777777" w:rsidR="00B74265" w:rsidRDefault="00B74265" w:rsidP="00B74265">
      <w:pPr>
        <w:rPr>
          <w:szCs w:val="21"/>
          <w:lang w:eastAsia="zh-CN"/>
        </w:rPr>
      </w:pPr>
      <w:r w:rsidRPr="00EE7A3C">
        <w:rPr>
          <w:rFonts w:hint="eastAsia"/>
          <w:szCs w:val="21"/>
        </w:rPr>
        <w:t>科技论文中</w:t>
      </w:r>
      <w:r w:rsidRPr="00EE7A3C">
        <w:rPr>
          <w:szCs w:val="21"/>
        </w:rPr>
        <w:t>，</w:t>
      </w:r>
      <w:r w:rsidRPr="00EE7A3C">
        <w:rPr>
          <w:rFonts w:hint="eastAsia"/>
          <w:szCs w:val="21"/>
        </w:rPr>
        <w:t>文章</w:t>
      </w:r>
      <w:r w:rsidRPr="00EE7A3C">
        <w:rPr>
          <w:szCs w:val="21"/>
        </w:rPr>
        <w:t>的</w:t>
      </w:r>
      <w:r w:rsidRPr="00EE7A3C">
        <w:rPr>
          <w:rFonts w:hint="eastAsia"/>
          <w:szCs w:val="21"/>
        </w:rPr>
        <w:t>主体是</w:t>
      </w:r>
      <w:r w:rsidRPr="00EE7A3C">
        <w:rPr>
          <w:szCs w:val="21"/>
        </w:rPr>
        <w:t>描述</w:t>
      </w:r>
      <w:r w:rsidRPr="00EE7A3C">
        <w:rPr>
          <w:rFonts w:hint="eastAsia"/>
          <w:szCs w:val="21"/>
        </w:rPr>
        <w:t>5</w:t>
      </w:r>
      <w:r w:rsidRPr="00EE7A3C">
        <w:rPr>
          <w:szCs w:val="21"/>
        </w:rPr>
        <w:t>w1h</w:t>
      </w:r>
      <w:r w:rsidRPr="00EE7A3C">
        <w:rPr>
          <w:szCs w:val="21"/>
        </w:rPr>
        <w:t>中</w:t>
      </w:r>
      <w:r w:rsidRPr="00EE7A3C">
        <w:rPr>
          <w:rFonts w:hint="eastAsia"/>
          <w:szCs w:val="21"/>
        </w:rPr>
        <w:t>why</w:t>
      </w:r>
      <w:r w:rsidRPr="00EE7A3C">
        <w:rPr>
          <w:szCs w:val="21"/>
        </w:rPr>
        <w:t xml:space="preserve"> what how</w:t>
      </w:r>
      <w:r w:rsidRPr="00EE7A3C">
        <w:rPr>
          <w:szCs w:val="21"/>
        </w:rPr>
        <w:t>，</w:t>
      </w:r>
      <w:r w:rsidRPr="00EE7A3C">
        <w:rPr>
          <w:rFonts w:hint="eastAsia"/>
          <w:szCs w:val="21"/>
        </w:rPr>
        <w:t>而</w:t>
      </w:r>
      <w:r w:rsidRPr="00EE7A3C">
        <w:rPr>
          <w:szCs w:val="21"/>
        </w:rPr>
        <w:t>who</w:t>
      </w:r>
      <w:r w:rsidRPr="00EE7A3C">
        <w:rPr>
          <w:szCs w:val="21"/>
        </w:rPr>
        <w:t>，</w:t>
      </w:r>
      <w:r w:rsidRPr="00EE7A3C">
        <w:rPr>
          <w:szCs w:val="21"/>
        </w:rPr>
        <w:t>when</w:t>
      </w:r>
      <w:r w:rsidRPr="00EE7A3C">
        <w:rPr>
          <w:szCs w:val="21"/>
        </w:rPr>
        <w:t>，</w:t>
      </w:r>
      <w:r w:rsidRPr="00EE7A3C">
        <w:rPr>
          <w:szCs w:val="21"/>
        </w:rPr>
        <w:t>where</w:t>
      </w:r>
      <w:r w:rsidRPr="00EE7A3C">
        <w:rPr>
          <w:rFonts w:hint="eastAsia"/>
          <w:szCs w:val="21"/>
        </w:rPr>
        <w:t>在作者、</w:t>
      </w:r>
      <w:r w:rsidRPr="00EE7A3C">
        <w:rPr>
          <w:szCs w:val="21"/>
        </w:rPr>
        <w:t>期刊出版日</w:t>
      </w:r>
      <w:r w:rsidRPr="00EE7A3C">
        <w:rPr>
          <w:rFonts w:hint="eastAsia"/>
          <w:szCs w:val="21"/>
        </w:rPr>
        <w:t>、</w:t>
      </w:r>
      <w:r w:rsidRPr="00EE7A3C">
        <w:rPr>
          <w:szCs w:val="21"/>
        </w:rPr>
        <w:t>单位（组织）里都已经描述过了。</w:t>
      </w:r>
      <w:r w:rsidRPr="00EE7A3C">
        <w:rPr>
          <w:szCs w:val="21"/>
          <w:lang w:eastAsia="zh-CN"/>
        </w:rPr>
        <w:t>所以主要是把科技论文里的</w:t>
      </w:r>
      <w:r w:rsidRPr="00EE7A3C">
        <w:rPr>
          <w:rFonts w:hint="eastAsia"/>
          <w:szCs w:val="21"/>
          <w:lang w:eastAsia="zh-CN"/>
        </w:rPr>
        <w:t>why</w:t>
      </w:r>
      <w:r w:rsidRPr="00EE7A3C">
        <w:rPr>
          <w:szCs w:val="21"/>
          <w:lang w:eastAsia="zh-CN"/>
        </w:rPr>
        <w:t xml:space="preserve"> what how </w:t>
      </w:r>
      <w:r w:rsidRPr="00EE7A3C">
        <w:rPr>
          <w:rFonts w:hint="eastAsia"/>
          <w:szCs w:val="21"/>
          <w:lang w:eastAsia="zh-CN"/>
        </w:rPr>
        <w:t>搞清楚</w:t>
      </w:r>
      <w:r w:rsidRPr="00EE7A3C">
        <w:rPr>
          <w:szCs w:val="21"/>
          <w:lang w:eastAsia="zh-CN"/>
        </w:rPr>
        <w:t>。文章读得明白了，写的也就明白了</w:t>
      </w:r>
      <w:r>
        <w:rPr>
          <w:rFonts w:hint="eastAsia"/>
          <w:szCs w:val="21"/>
          <w:lang w:eastAsia="zh-CN"/>
        </w:rPr>
        <w:t>。</w:t>
      </w:r>
    </w:p>
    <w:p w14:paraId="52FFE6E6" w14:textId="77777777" w:rsidR="00B74265" w:rsidRDefault="00B74265" w:rsidP="00B74265">
      <w:pPr>
        <w:rPr>
          <w:lang w:eastAsia="zh-CN"/>
        </w:rPr>
      </w:pPr>
      <w:r>
        <w:rPr>
          <w:rFonts w:hint="eastAsia"/>
          <w:lang w:eastAsia="zh-CN"/>
        </w:rPr>
        <w:t>对于不同的科技刊物，报道过程和结果的次序</w:t>
      </w:r>
      <w:r w:rsidRPr="00BC2BC2">
        <w:rPr>
          <w:rFonts w:hint="eastAsia"/>
          <w:lang w:eastAsia="zh-CN"/>
        </w:rPr>
        <w:t>有所调整</w:t>
      </w:r>
      <w:r>
        <w:rPr>
          <w:rFonts w:hint="eastAsia"/>
          <w:lang w:eastAsia="zh-CN"/>
        </w:rPr>
        <w:t>。</w:t>
      </w:r>
      <w:r w:rsidRPr="00BC2BC2">
        <w:rPr>
          <w:rFonts w:hint="eastAsia"/>
          <w:lang w:eastAsia="zh-CN"/>
        </w:rPr>
        <w:t>比如对于生物类的</w:t>
      </w:r>
      <w:r>
        <w:rPr>
          <w:rFonts w:hint="eastAsia"/>
          <w:lang w:eastAsia="zh-CN"/>
        </w:rPr>
        <w:t>科技文献</w:t>
      </w:r>
      <w:r w:rsidRPr="00BC2BC2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会把</w:t>
      </w:r>
      <w:r w:rsidRPr="00BC2BC2">
        <w:rPr>
          <w:rFonts w:hint="eastAsia"/>
          <w:lang w:eastAsia="zh-CN"/>
        </w:rPr>
        <w:t>结果放在前边</w:t>
      </w:r>
      <w:r>
        <w:rPr>
          <w:rFonts w:hint="eastAsia"/>
          <w:lang w:eastAsia="zh-CN"/>
        </w:rPr>
        <w:t>（</w:t>
      </w:r>
      <w:r>
        <w:rPr>
          <w:lang w:eastAsia="zh-CN"/>
        </w:rPr>
        <w:t>如</w:t>
      </w:r>
      <w:r>
        <w:rPr>
          <w:rFonts w:hint="eastAsia"/>
          <w:lang w:eastAsia="zh-CN"/>
        </w:rPr>
        <w:t>左面</w:t>
      </w:r>
      <w:r>
        <w:rPr>
          <w:lang w:eastAsia="zh-CN"/>
        </w:rPr>
        <w:t>：</w:t>
      </w:r>
      <w:r w:rsidRPr="00A447E8">
        <w:rPr>
          <w:rFonts w:hint="eastAsia"/>
          <w:lang w:eastAsia="zh-CN"/>
        </w:rPr>
        <w:t>清华大学生命科学学院颜宁团队的发表在国际著名期刊《</w:t>
      </w:r>
      <w:r w:rsidRPr="00A447E8">
        <w:rPr>
          <w:rFonts w:hint="eastAsia"/>
          <w:lang w:eastAsia="zh-CN"/>
        </w:rPr>
        <w:t>Cell Research</w:t>
      </w:r>
      <w:r w:rsidRPr="00A447E8">
        <w:rPr>
          <w:rFonts w:hint="eastAsia"/>
          <w:lang w:eastAsia="zh-CN"/>
        </w:rPr>
        <w:t>》的一篇</w:t>
      </w:r>
      <w:r>
        <w:rPr>
          <w:rFonts w:hint="eastAsia"/>
          <w:lang w:eastAsia="zh-CN"/>
        </w:rPr>
        <w:t>英文</w:t>
      </w:r>
      <w:r w:rsidRPr="00A447E8">
        <w:rPr>
          <w:rFonts w:hint="eastAsia"/>
          <w:lang w:eastAsia="zh-CN"/>
        </w:rPr>
        <w:t>文章</w:t>
      </w:r>
      <w:r>
        <w:rPr>
          <w:rStyle w:val="aff1"/>
          <w:lang w:eastAsia="zh-CN"/>
        </w:rPr>
        <w:footnoteReference w:id="1"/>
      </w:r>
      <w:r>
        <w:rPr>
          <w:rFonts w:hint="eastAsia"/>
          <w:lang w:eastAsia="zh-CN"/>
        </w:rPr>
        <w:t>）</w:t>
      </w:r>
      <w:r w:rsidRPr="00BC2BC2">
        <w:rPr>
          <w:rFonts w:hint="eastAsia"/>
          <w:lang w:eastAsia="zh-CN"/>
        </w:rPr>
        <w:t>，而对于电子类的工程</w:t>
      </w:r>
      <w:r>
        <w:rPr>
          <w:rFonts w:hint="eastAsia"/>
          <w:lang w:eastAsia="zh-CN"/>
        </w:rPr>
        <w:t>杂志</w:t>
      </w:r>
      <w:r w:rsidRPr="00BC2BC2">
        <w:rPr>
          <w:rFonts w:hint="eastAsia"/>
          <w:lang w:eastAsia="zh-CN"/>
        </w:rPr>
        <w:t>往往把实验的细节放在前边</w:t>
      </w:r>
      <w:r>
        <w:rPr>
          <w:rFonts w:hint="eastAsia"/>
          <w:lang w:eastAsia="zh-CN"/>
        </w:rPr>
        <w:t>（</w:t>
      </w:r>
      <w:r>
        <w:rPr>
          <w:lang w:eastAsia="zh-CN"/>
        </w:rPr>
        <w:t>右面：</w:t>
      </w:r>
      <w:r>
        <w:rPr>
          <w:rFonts w:hint="eastAsia"/>
          <w:lang w:eastAsia="zh-CN"/>
        </w:rPr>
        <w:t>中国科学院微电子研究所陈宝钦团队在《压电与声光》中文核心期刊上的中文文章</w:t>
      </w:r>
      <w:r>
        <w:rPr>
          <w:rStyle w:val="aff1"/>
          <w:lang w:eastAsia="zh-CN"/>
        </w:rPr>
        <w:footnoteReference w:id="2"/>
      </w:r>
      <w:r>
        <w:rPr>
          <w:rFonts w:hint="eastAsia"/>
          <w:lang w:eastAsia="zh-CN"/>
        </w:rPr>
        <w:t>）。</w:t>
      </w:r>
      <w:r w:rsidRPr="00BC2BC2">
        <w:rPr>
          <w:rFonts w:hint="eastAsia"/>
          <w:lang w:eastAsia="zh-CN"/>
        </w:rPr>
        <w:t>换言之，生物类的科学更看重结果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5</w:t>
      </w:r>
      <w:r>
        <w:rPr>
          <w:lang w:eastAsia="zh-CN"/>
        </w:rPr>
        <w:t>w</w:t>
      </w:r>
      <w:r>
        <w:rPr>
          <w:rFonts w:hint="eastAsia"/>
          <w:lang w:eastAsia="zh-CN"/>
        </w:rPr>
        <w:t>1</w:t>
      </w:r>
      <w:r>
        <w:rPr>
          <w:lang w:eastAsia="zh-CN"/>
        </w:rPr>
        <w:t>h</w:t>
      </w:r>
      <w:r>
        <w:rPr>
          <w:lang w:eastAsia="zh-CN"/>
        </w:rPr>
        <w:t>中的</w:t>
      </w:r>
      <w:r>
        <w:rPr>
          <w:lang w:eastAsia="zh-CN"/>
        </w:rPr>
        <w:t>What</w:t>
      </w:r>
      <w:r>
        <w:rPr>
          <w:lang w:eastAsia="zh-CN"/>
        </w:rPr>
        <w:t>）</w:t>
      </w:r>
      <w:r w:rsidRPr="00A447E8">
        <w:rPr>
          <w:rFonts w:hint="eastAsia"/>
          <w:lang w:eastAsia="zh-CN"/>
        </w:rPr>
        <w:t>，而电子类的工程学技术更</w:t>
      </w:r>
      <w:r>
        <w:rPr>
          <w:rFonts w:hint="eastAsia"/>
          <w:lang w:eastAsia="zh-CN"/>
        </w:rPr>
        <w:t>测重实验的细节和操作过程（</w:t>
      </w:r>
      <w:r>
        <w:rPr>
          <w:rFonts w:hint="eastAsia"/>
          <w:lang w:eastAsia="zh-CN"/>
        </w:rPr>
        <w:t>5</w:t>
      </w:r>
      <w:r>
        <w:rPr>
          <w:lang w:eastAsia="zh-CN"/>
        </w:rPr>
        <w:t>w</w:t>
      </w:r>
      <w:r>
        <w:rPr>
          <w:rFonts w:hint="eastAsia"/>
          <w:lang w:eastAsia="zh-CN"/>
        </w:rPr>
        <w:t>1</w:t>
      </w:r>
      <w:r>
        <w:rPr>
          <w:lang w:eastAsia="zh-CN"/>
        </w:rPr>
        <w:t>h</w:t>
      </w:r>
      <w:r>
        <w:rPr>
          <w:lang w:eastAsia="zh-CN"/>
        </w:rPr>
        <w:t>中的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How</w:t>
      </w:r>
      <w:r>
        <w:rPr>
          <w:rFonts w:hint="eastAsia"/>
          <w:lang w:eastAsia="zh-CN"/>
        </w:rPr>
        <w:t>）。</w:t>
      </w:r>
    </w:p>
    <w:p w14:paraId="3E49E5FD" w14:textId="77777777" w:rsidR="00B74265" w:rsidRPr="007B32B2" w:rsidRDefault="00B74265" w:rsidP="00B74265">
      <w:pPr>
        <w:rPr>
          <w:lang w:eastAsia="zh-CN"/>
        </w:rPr>
      </w:pPr>
      <w:r>
        <w:rPr>
          <w:rFonts w:hint="eastAsia"/>
          <w:lang w:eastAsia="zh-CN"/>
        </w:rPr>
        <w:t>表</w:t>
      </w: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：科技论文的</w:t>
      </w:r>
      <w:r>
        <w:rPr>
          <w:lang w:eastAsia="zh-CN"/>
        </w:rPr>
        <w:t>组成部分</w:t>
      </w:r>
    </w:p>
    <w:tbl>
      <w:tblPr>
        <w:tblW w:w="6240" w:type="dxa"/>
        <w:tblLook w:val="04A0" w:firstRow="1" w:lastRow="0" w:firstColumn="1" w:lastColumn="0" w:noHBand="0" w:noVBand="1"/>
      </w:tblPr>
      <w:tblGrid>
        <w:gridCol w:w="3220"/>
        <w:gridCol w:w="3020"/>
      </w:tblGrid>
      <w:tr w:rsidR="00B74265" w:rsidRPr="00695558" w14:paraId="42A0126B" w14:textId="77777777" w:rsidTr="007C72D8">
        <w:trPr>
          <w:trHeight w:val="288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8EBFC" w14:textId="77777777" w:rsidR="00B74265" w:rsidRPr="00695558" w:rsidRDefault="00B74265" w:rsidP="007C72D8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22"/>
                <w:lang w:eastAsia="zh-CN" w:bidi="ar-SA"/>
              </w:rPr>
            </w:pPr>
            <w:r w:rsidRPr="00695558">
              <w:rPr>
                <w:rFonts w:ascii="宋体" w:eastAsia="宋体" w:hAnsi="宋体" w:cs="宋体" w:hint="eastAsia"/>
                <w:color w:val="000000"/>
                <w:sz w:val="22"/>
                <w:lang w:eastAsia="zh-CN" w:bidi="ar-SA"/>
              </w:rPr>
              <w:t>Magazine: 《Cell Research》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1EA8D" w14:textId="77777777" w:rsidR="00B74265" w:rsidRPr="00695558" w:rsidRDefault="00B74265" w:rsidP="007C72D8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22"/>
                <w:lang w:eastAsia="zh-CN" w:bidi="ar-SA"/>
              </w:rPr>
            </w:pPr>
            <w:r w:rsidRPr="00695558">
              <w:rPr>
                <w:rFonts w:ascii="宋体" w:eastAsia="宋体" w:hAnsi="宋体" w:cs="宋体" w:hint="eastAsia"/>
                <w:color w:val="000000"/>
                <w:sz w:val="22"/>
                <w:lang w:eastAsia="zh-CN" w:bidi="ar-SA"/>
              </w:rPr>
              <w:t>杂志名称：《压电与声光》</w:t>
            </w:r>
          </w:p>
        </w:tc>
      </w:tr>
      <w:tr w:rsidR="00B74265" w:rsidRPr="00695558" w14:paraId="2126F6B4" w14:textId="77777777" w:rsidTr="007C72D8">
        <w:trPr>
          <w:trHeight w:val="1344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EF5BA1" w14:textId="77777777" w:rsidR="00B74265" w:rsidRPr="00695558" w:rsidRDefault="00B74265" w:rsidP="007C72D8">
            <w:pPr>
              <w:spacing w:after="0" w:line="240" w:lineRule="auto"/>
              <w:rPr>
                <w:rFonts w:eastAsia="宋体" w:cs="Times New Roman"/>
                <w:color w:val="000000"/>
                <w:szCs w:val="21"/>
                <w:lang w:eastAsia="zh-CN" w:bidi="ar-SA"/>
              </w:rPr>
            </w:pPr>
            <w:r w:rsidRPr="00695558">
              <w:rPr>
                <w:rFonts w:eastAsia="宋体" w:cs="Times New Roman"/>
                <w:color w:val="000000"/>
                <w:szCs w:val="21"/>
                <w:lang w:eastAsia="zh-CN" w:bidi="ar-SA"/>
              </w:rPr>
              <w:lastRenderedPageBreak/>
              <w:t>Title: Structure of the WD40 domain of SCAP from fission yeast reveals the molecular basis for SREBP recognition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9AF147" w14:textId="77777777" w:rsidR="00B74265" w:rsidRPr="00695558" w:rsidRDefault="00B74265" w:rsidP="007C72D8">
            <w:pPr>
              <w:spacing w:after="0" w:line="240" w:lineRule="auto"/>
              <w:rPr>
                <w:rFonts w:ascii="黑体" w:hAnsi="黑体" w:cs="宋体"/>
                <w:color w:val="000000"/>
                <w:szCs w:val="21"/>
                <w:lang w:eastAsia="zh-CN" w:bidi="ar-SA"/>
              </w:rPr>
            </w:pPr>
            <w:r w:rsidRPr="00695558">
              <w:rPr>
                <w:rFonts w:ascii="黑体" w:hAnsi="黑体" w:cs="宋体" w:hint="eastAsia"/>
                <w:color w:val="000000"/>
                <w:szCs w:val="21"/>
                <w:lang w:eastAsia="zh-CN" w:bidi="ar-SA"/>
              </w:rPr>
              <w:t>标题：“</w:t>
            </w:r>
            <w:r w:rsidRPr="00695558">
              <w:rPr>
                <w:rFonts w:cs="Times New Roman"/>
                <w:color w:val="000000"/>
                <w:szCs w:val="21"/>
                <w:lang w:eastAsia="zh-CN" w:bidi="ar-SA"/>
              </w:rPr>
              <w:t xml:space="preserve">EBL </w:t>
            </w:r>
            <w:r w:rsidRPr="00695558">
              <w:rPr>
                <w:rFonts w:ascii="黑体" w:hAnsi="黑体" w:cs="宋体" w:hint="eastAsia"/>
                <w:color w:val="000000"/>
                <w:szCs w:val="21"/>
                <w:lang w:eastAsia="zh-CN" w:bidi="ar-SA"/>
              </w:rPr>
              <w:t>制备用于气体传感器的</w:t>
            </w:r>
            <w:r w:rsidRPr="00695558">
              <w:rPr>
                <w:rFonts w:cs="Times New Roman"/>
                <w:color w:val="000000"/>
                <w:szCs w:val="21"/>
                <w:lang w:eastAsia="zh-CN" w:bidi="ar-SA"/>
              </w:rPr>
              <w:t>SAW</w:t>
            </w:r>
            <w:r w:rsidRPr="00695558">
              <w:rPr>
                <w:rFonts w:ascii="黑体" w:hAnsi="黑体" w:cs="宋体" w:hint="eastAsia"/>
                <w:color w:val="000000"/>
                <w:szCs w:val="21"/>
                <w:lang w:eastAsia="zh-CN" w:bidi="ar-SA"/>
              </w:rPr>
              <w:t>延迟线的方法”</w:t>
            </w:r>
          </w:p>
        </w:tc>
      </w:tr>
      <w:tr w:rsidR="00B74265" w:rsidRPr="00695558" w14:paraId="6A79AAE7" w14:textId="77777777" w:rsidTr="007C72D8">
        <w:trPr>
          <w:trHeight w:val="288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31CEC" w14:textId="77777777" w:rsidR="00B74265" w:rsidRPr="00695558" w:rsidRDefault="00B74265" w:rsidP="007C72D8">
            <w:pPr>
              <w:spacing w:after="0" w:line="240" w:lineRule="auto"/>
              <w:rPr>
                <w:rFonts w:eastAsia="宋体" w:cs="Times New Roman"/>
                <w:color w:val="000000"/>
                <w:szCs w:val="21"/>
                <w:lang w:eastAsia="zh-CN" w:bidi="ar-SA"/>
              </w:rPr>
            </w:pPr>
            <w:r w:rsidRPr="00695558">
              <w:rPr>
                <w:rFonts w:eastAsia="宋体" w:cs="Times New Roman"/>
                <w:color w:val="000000"/>
                <w:szCs w:val="21"/>
                <w:lang w:eastAsia="zh-CN" w:bidi="ar-SA"/>
              </w:rPr>
              <w:t>The Outline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97927" w14:textId="77777777" w:rsidR="00B74265" w:rsidRPr="00695558" w:rsidRDefault="00B74265" w:rsidP="007C72D8">
            <w:pPr>
              <w:spacing w:after="0" w:line="240" w:lineRule="auto"/>
              <w:rPr>
                <w:rFonts w:ascii="宋体" w:eastAsia="宋体" w:hAnsi="宋体" w:cs="宋体"/>
                <w:color w:val="000000"/>
                <w:szCs w:val="21"/>
                <w:lang w:eastAsia="zh-CN" w:bidi="ar-SA"/>
              </w:rPr>
            </w:pPr>
            <w:r w:rsidRPr="00695558">
              <w:rPr>
                <w:rFonts w:ascii="宋体" w:eastAsia="宋体" w:hAnsi="宋体" w:cs="宋体" w:hint="eastAsia"/>
                <w:color w:val="000000"/>
                <w:szCs w:val="21"/>
                <w:lang w:eastAsia="zh-CN" w:bidi="ar-SA"/>
              </w:rPr>
              <w:t>文章的大纲</w:t>
            </w:r>
          </w:p>
        </w:tc>
      </w:tr>
      <w:tr w:rsidR="00B74265" w:rsidRPr="00695558" w14:paraId="5F2D592E" w14:textId="77777777" w:rsidTr="007C72D8">
        <w:trPr>
          <w:trHeight w:val="288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42AC" w14:textId="77777777" w:rsidR="00B74265" w:rsidRPr="00695558" w:rsidRDefault="00B74265" w:rsidP="007C72D8">
            <w:pPr>
              <w:spacing w:after="0" w:line="240" w:lineRule="auto"/>
              <w:rPr>
                <w:rFonts w:eastAsia="宋体" w:cs="Times New Roman"/>
                <w:color w:val="000000"/>
                <w:szCs w:val="21"/>
                <w:lang w:eastAsia="zh-CN" w:bidi="ar-SA"/>
              </w:rPr>
            </w:pPr>
            <w:r w:rsidRPr="00695558">
              <w:rPr>
                <w:rFonts w:eastAsia="宋体" w:cs="Times New Roman"/>
                <w:color w:val="000000"/>
                <w:szCs w:val="21"/>
                <w:lang w:eastAsia="zh-CN" w:bidi="ar-SA"/>
              </w:rPr>
              <w:t>Abstract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0A9C2" w14:textId="77777777" w:rsidR="00B74265" w:rsidRPr="00695558" w:rsidRDefault="00B74265" w:rsidP="007C72D8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22"/>
                <w:lang w:eastAsia="zh-CN" w:bidi="ar-SA"/>
              </w:rPr>
            </w:pPr>
            <w:r w:rsidRPr="00695558">
              <w:rPr>
                <w:rFonts w:ascii="宋体" w:eastAsia="宋体" w:hAnsi="宋体" w:cs="宋体" w:hint="eastAsia"/>
                <w:color w:val="000000"/>
                <w:sz w:val="22"/>
                <w:lang w:eastAsia="zh-CN" w:bidi="ar-SA"/>
              </w:rPr>
              <w:t>摘要</w:t>
            </w:r>
          </w:p>
        </w:tc>
      </w:tr>
      <w:tr w:rsidR="00B74265" w:rsidRPr="00695558" w14:paraId="45A6FF79" w14:textId="77777777" w:rsidTr="007C72D8">
        <w:trPr>
          <w:trHeight w:val="288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3484" w14:textId="77777777" w:rsidR="00B74265" w:rsidRPr="00695558" w:rsidRDefault="00B74265" w:rsidP="007C72D8">
            <w:pPr>
              <w:spacing w:after="0" w:line="240" w:lineRule="auto"/>
              <w:rPr>
                <w:rFonts w:eastAsia="宋体" w:cs="Times New Roman"/>
                <w:color w:val="000000"/>
                <w:szCs w:val="21"/>
                <w:lang w:eastAsia="zh-CN" w:bidi="ar-SA"/>
              </w:rPr>
            </w:pPr>
            <w:r w:rsidRPr="00695558">
              <w:rPr>
                <w:rFonts w:eastAsia="宋体" w:cs="Times New Roman"/>
                <w:color w:val="000000"/>
                <w:szCs w:val="21"/>
                <w:lang w:eastAsia="zh-CN" w:bidi="ar-SA"/>
              </w:rPr>
              <w:t>Introduction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2A0FF" w14:textId="77777777" w:rsidR="00B74265" w:rsidRPr="00695558" w:rsidRDefault="00B74265" w:rsidP="007C72D8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22"/>
                <w:lang w:eastAsia="zh-CN" w:bidi="ar-SA"/>
              </w:rPr>
            </w:pPr>
            <w:r w:rsidRPr="00695558">
              <w:rPr>
                <w:rFonts w:ascii="宋体" w:eastAsia="宋体" w:hAnsi="宋体" w:cs="宋体" w:hint="eastAsia"/>
                <w:color w:val="000000"/>
                <w:sz w:val="22"/>
                <w:lang w:eastAsia="zh-CN" w:bidi="ar-SA"/>
              </w:rPr>
              <w:t>引言</w:t>
            </w:r>
          </w:p>
        </w:tc>
      </w:tr>
      <w:tr w:rsidR="00B74265" w:rsidRPr="00695558" w14:paraId="11A16597" w14:textId="77777777" w:rsidTr="007C72D8">
        <w:trPr>
          <w:trHeight w:val="288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9E93" w14:textId="77777777" w:rsidR="00B74265" w:rsidRPr="00695558" w:rsidRDefault="00B74265" w:rsidP="007C72D8">
            <w:pPr>
              <w:spacing w:after="0" w:line="240" w:lineRule="auto"/>
              <w:rPr>
                <w:rFonts w:eastAsia="宋体" w:cs="Times New Roman"/>
                <w:color w:val="000000"/>
                <w:szCs w:val="21"/>
                <w:lang w:eastAsia="zh-CN" w:bidi="ar-SA"/>
              </w:rPr>
            </w:pPr>
            <w:r w:rsidRPr="00695558">
              <w:rPr>
                <w:rFonts w:eastAsia="宋体" w:cs="Times New Roman"/>
                <w:color w:val="000000"/>
                <w:szCs w:val="21"/>
                <w:lang w:eastAsia="zh-CN" w:bidi="ar-SA"/>
              </w:rPr>
              <w:t>Results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735A2" w14:textId="77777777" w:rsidR="00B74265" w:rsidRPr="00695558" w:rsidRDefault="00B74265" w:rsidP="007C72D8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22"/>
                <w:lang w:eastAsia="zh-CN" w:bidi="ar-SA"/>
              </w:rPr>
            </w:pPr>
            <w:r w:rsidRPr="00695558">
              <w:rPr>
                <w:rFonts w:ascii="宋体" w:eastAsia="宋体" w:hAnsi="宋体" w:cs="宋体" w:hint="eastAsia"/>
                <w:color w:val="000000"/>
                <w:sz w:val="22"/>
                <w:lang w:eastAsia="zh-CN" w:bidi="ar-SA"/>
              </w:rPr>
              <w:t>设计考虑及实验过程</w:t>
            </w:r>
          </w:p>
        </w:tc>
      </w:tr>
      <w:tr w:rsidR="00B74265" w:rsidRPr="00695558" w14:paraId="3F09B6AD" w14:textId="77777777" w:rsidTr="007C72D8">
        <w:trPr>
          <w:trHeight w:val="288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30E3F" w14:textId="77777777" w:rsidR="00B74265" w:rsidRPr="00695558" w:rsidRDefault="00B74265" w:rsidP="007C72D8">
            <w:pPr>
              <w:spacing w:after="0" w:line="240" w:lineRule="auto"/>
              <w:rPr>
                <w:rFonts w:eastAsia="宋体" w:cs="Times New Roman"/>
                <w:color w:val="000000"/>
                <w:szCs w:val="21"/>
                <w:lang w:eastAsia="zh-CN" w:bidi="ar-SA"/>
              </w:rPr>
            </w:pPr>
            <w:r w:rsidRPr="00695558">
              <w:rPr>
                <w:rFonts w:eastAsia="宋体" w:cs="Times New Roman"/>
                <w:color w:val="000000"/>
                <w:szCs w:val="21"/>
                <w:lang w:eastAsia="zh-CN" w:bidi="ar-SA"/>
              </w:rPr>
              <w:t>Discussion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702A" w14:textId="77777777" w:rsidR="00B74265" w:rsidRPr="00695558" w:rsidRDefault="00B74265" w:rsidP="007C72D8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22"/>
                <w:lang w:eastAsia="zh-CN" w:bidi="ar-SA"/>
              </w:rPr>
            </w:pPr>
            <w:r w:rsidRPr="00695558">
              <w:rPr>
                <w:rFonts w:ascii="宋体" w:eastAsia="宋体" w:hAnsi="宋体" w:cs="宋体" w:hint="eastAsia"/>
                <w:color w:val="000000"/>
                <w:sz w:val="22"/>
                <w:lang w:eastAsia="zh-CN" w:bidi="ar-SA"/>
              </w:rPr>
              <w:t>实验结果</w:t>
            </w:r>
          </w:p>
        </w:tc>
      </w:tr>
      <w:tr w:rsidR="00B74265" w:rsidRPr="00695558" w14:paraId="546DBAD7" w14:textId="77777777" w:rsidTr="007C72D8">
        <w:trPr>
          <w:trHeight w:val="288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1E642" w14:textId="77777777" w:rsidR="00B74265" w:rsidRPr="00695558" w:rsidRDefault="00B74265" w:rsidP="007C72D8">
            <w:pPr>
              <w:spacing w:after="0" w:line="240" w:lineRule="auto"/>
              <w:rPr>
                <w:rFonts w:eastAsia="宋体" w:cs="Times New Roman"/>
                <w:color w:val="000000"/>
                <w:szCs w:val="21"/>
                <w:lang w:eastAsia="zh-CN" w:bidi="ar-SA"/>
              </w:rPr>
            </w:pPr>
            <w:r w:rsidRPr="00695558">
              <w:rPr>
                <w:rFonts w:eastAsia="宋体" w:cs="Times New Roman"/>
                <w:color w:val="000000"/>
                <w:szCs w:val="21"/>
                <w:lang w:eastAsia="zh-CN" w:bidi="ar-SA"/>
              </w:rPr>
              <w:t>Materials and Methods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62E5" w14:textId="77777777" w:rsidR="00B74265" w:rsidRPr="00695558" w:rsidRDefault="00B74265" w:rsidP="007C72D8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22"/>
                <w:lang w:eastAsia="zh-CN" w:bidi="ar-SA"/>
              </w:rPr>
            </w:pPr>
            <w:r w:rsidRPr="00695558">
              <w:rPr>
                <w:rFonts w:ascii="宋体" w:eastAsia="宋体" w:hAnsi="宋体" w:cs="宋体" w:hint="eastAsia"/>
                <w:color w:val="000000"/>
                <w:sz w:val="22"/>
                <w:lang w:eastAsia="zh-CN" w:bidi="ar-SA"/>
              </w:rPr>
              <w:t>结束语</w:t>
            </w:r>
          </w:p>
        </w:tc>
      </w:tr>
      <w:tr w:rsidR="00B74265" w:rsidRPr="00695558" w14:paraId="434DB92E" w14:textId="77777777" w:rsidTr="007C72D8">
        <w:trPr>
          <w:trHeight w:val="288"/>
        </w:trPr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5A72B" w14:textId="77777777" w:rsidR="00B74265" w:rsidRPr="00695558" w:rsidRDefault="00B74265" w:rsidP="007C72D8">
            <w:pPr>
              <w:spacing w:after="0" w:line="240" w:lineRule="auto"/>
              <w:rPr>
                <w:rFonts w:eastAsia="宋体" w:cs="Times New Roman"/>
                <w:color w:val="000000"/>
                <w:szCs w:val="21"/>
                <w:lang w:eastAsia="zh-CN" w:bidi="ar-SA"/>
              </w:rPr>
            </w:pPr>
            <w:r w:rsidRPr="00695558">
              <w:rPr>
                <w:rFonts w:eastAsia="宋体" w:cs="Times New Roman"/>
                <w:color w:val="000000"/>
                <w:szCs w:val="21"/>
                <w:lang w:eastAsia="zh-CN" w:bidi="ar-SA"/>
              </w:rPr>
              <w:t>References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0AE706" w14:textId="77777777" w:rsidR="00B74265" w:rsidRPr="00695558" w:rsidRDefault="00B74265" w:rsidP="007C72D8">
            <w:pPr>
              <w:spacing w:after="0" w:line="240" w:lineRule="auto"/>
              <w:rPr>
                <w:rFonts w:ascii="宋体" w:eastAsia="宋体" w:hAnsi="宋体" w:cs="宋体"/>
                <w:color w:val="000000"/>
                <w:sz w:val="22"/>
                <w:lang w:eastAsia="zh-CN" w:bidi="ar-SA"/>
              </w:rPr>
            </w:pPr>
            <w:r w:rsidRPr="00695558">
              <w:rPr>
                <w:rFonts w:ascii="宋体" w:eastAsia="宋体" w:hAnsi="宋体" w:cs="宋体" w:hint="eastAsia"/>
                <w:color w:val="000000"/>
                <w:sz w:val="22"/>
                <w:lang w:eastAsia="zh-CN" w:bidi="ar-SA"/>
              </w:rPr>
              <w:t>参考文献</w:t>
            </w:r>
          </w:p>
        </w:tc>
      </w:tr>
    </w:tbl>
    <w:p w14:paraId="17C5F80C" w14:textId="77777777" w:rsidR="00B74265" w:rsidRDefault="00B74265" w:rsidP="00B74265">
      <w:pPr>
        <w:rPr>
          <w:lang w:eastAsia="zh-CN"/>
        </w:rPr>
      </w:pPr>
    </w:p>
    <w:p w14:paraId="20C9B223" w14:textId="77777777" w:rsidR="00B74265" w:rsidRDefault="00B74265" w:rsidP="00B74265">
      <w:pPr>
        <w:rPr>
          <w:lang w:eastAsia="zh-CN"/>
        </w:rPr>
      </w:pPr>
      <w:r w:rsidRPr="007B32B2">
        <w:rPr>
          <w:rFonts w:hint="eastAsia"/>
          <w:lang w:eastAsia="zh-CN"/>
        </w:rPr>
        <w:t>以下与分别的讲解</w:t>
      </w:r>
      <w:r>
        <w:rPr>
          <w:rFonts w:hint="eastAsia"/>
          <w:lang w:eastAsia="zh-CN"/>
        </w:rPr>
        <w:t>。</w:t>
      </w:r>
    </w:p>
    <w:p w14:paraId="74C3B105" w14:textId="77777777" w:rsidR="00B74265" w:rsidRDefault="00B74265" w:rsidP="00B74265">
      <w:pPr>
        <w:rPr>
          <w:lang w:eastAsia="zh-CN"/>
        </w:rPr>
      </w:pPr>
      <w:r>
        <w:rPr>
          <w:rFonts w:hint="eastAsia"/>
          <w:szCs w:val="21"/>
          <w:lang w:eastAsia="zh-CN"/>
        </w:rPr>
        <w:t>第一</w:t>
      </w:r>
      <w:r>
        <w:rPr>
          <w:rFonts w:hint="eastAsia"/>
          <w:lang w:eastAsia="zh-CN"/>
        </w:rPr>
        <w:t>就是关于标题和摘要部分</w:t>
      </w:r>
      <w:r>
        <w:rPr>
          <w:lang w:eastAsia="zh-CN"/>
        </w:rPr>
        <w:t>，</w:t>
      </w:r>
      <w:r>
        <w:rPr>
          <w:rFonts w:hint="eastAsia"/>
          <w:lang w:eastAsia="zh-CN"/>
        </w:rPr>
        <w:t>这两部分都是科技论文的</w:t>
      </w:r>
      <w:r w:rsidRPr="00695558">
        <w:rPr>
          <w:rFonts w:hint="eastAsia"/>
          <w:lang w:eastAsia="zh-CN"/>
        </w:rPr>
        <w:t>很重要的部分，</w:t>
      </w:r>
      <w:r w:rsidRPr="00601010">
        <w:rPr>
          <w:rFonts w:hint="eastAsia"/>
          <w:lang w:eastAsia="zh-CN"/>
        </w:rPr>
        <w:t>虽然他们是处在文章的首要位置，</w:t>
      </w:r>
      <w:r>
        <w:rPr>
          <w:rFonts w:hint="eastAsia"/>
          <w:lang w:eastAsia="zh-CN"/>
        </w:rPr>
        <w:t>但</w:t>
      </w:r>
      <w:r w:rsidRPr="00601010">
        <w:rPr>
          <w:rFonts w:hint="eastAsia"/>
          <w:lang w:eastAsia="zh-CN"/>
        </w:rPr>
        <w:t>他们不一定是一开始就形成的，</w:t>
      </w:r>
      <w:r>
        <w:rPr>
          <w:rFonts w:hint="eastAsia"/>
          <w:lang w:eastAsia="zh-CN"/>
        </w:rPr>
        <w:t>因为</w:t>
      </w:r>
      <w:r w:rsidRPr="00601010">
        <w:rPr>
          <w:rFonts w:hint="eastAsia"/>
          <w:lang w:eastAsia="zh-CN"/>
        </w:rPr>
        <w:t>这两部分需要细致的推敲</w:t>
      </w:r>
      <w:r>
        <w:rPr>
          <w:rFonts w:hint="eastAsia"/>
          <w:lang w:eastAsia="zh-CN"/>
        </w:rPr>
        <w:t>与</w:t>
      </w:r>
      <w:r w:rsidRPr="00601010">
        <w:rPr>
          <w:rFonts w:hint="eastAsia"/>
          <w:lang w:eastAsia="zh-CN"/>
        </w:rPr>
        <w:t>提炼</w:t>
      </w:r>
      <w:r>
        <w:rPr>
          <w:rFonts w:hint="eastAsia"/>
          <w:lang w:eastAsia="zh-CN"/>
        </w:rPr>
        <w:t>。</w:t>
      </w:r>
      <w:r w:rsidRPr="00695558">
        <w:rPr>
          <w:rFonts w:hint="eastAsia"/>
          <w:lang w:eastAsia="zh-CN"/>
        </w:rPr>
        <w:t>应该尽量的在这两部分中，把这篇文章中的，</w:t>
      </w:r>
      <w:r>
        <w:rPr>
          <w:rFonts w:hint="eastAsia"/>
          <w:lang w:eastAsia="zh-CN"/>
        </w:rPr>
        <w:t>what</w:t>
      </w:r>
      <w:r>
        <w:rPr>
          <w:lang w:eastAsia="zh-CN"/>
        </w:rPr>
        <w:t>，</w:t>
      </w:r>
      <w:r>
        <w:rPr>
          <w:lang w:eastAsia="zh-CN"/>
        </w:rPr>
        <w:t>why</w:t>
      </w:r>
      <w:r>
        <w:rPr>
          <w:lang w:eastAsia="zh-CN"/>
        </w:rPr>
        <w:t>，</w:t>
      </w:r>
      <w:r>
        <w:rPr>
          <w:lang w:eastAsia="zh-CN"/>
        </w:rPr>
        <w:t>how</w:t>
      </w:r>
      <w:r>
        <w:rPr>
          <w:lang w:eastAsia="zh-CN"/>
        </w:rPr>
        <w:t>讲清楚。</w:t>
      </w:r>
    </w:p>
    <w:p w14:paraId="126AF186" w14:textId="77777777" w:rsidR="00B74265" w:rsidRDefault="00B74265" w:rsidP="00B74265">
      <w:pPr>
        <w:rPr>
          <w:lang w:eastAsia="zh-CN"/>
        </w:rPr>
      </w:pPr>
      <w:r w:rsidRPr="00A06DCE">
        <w:rPr>
          <w:rFonts w:hint="eastAsia"/>
        </w:rPr>
        <w:t>一个好的题目</w:t>
      </w:r>
      <w:r>
        <w:rPr>
          <w:rFonts w:hint="eastAsia"/>
        </w:rPr>
        <w:t>，</w:t>
      </w:r>
      <w:r w:rsidRPr="00A06DCE">
        <w:rPr>
          <w:rFonts w:hint="eastAsia"/>
        </w:rPr>
        <w:t>里边包含了</w:t>
      </w:r>
      <w:r>
        <w:t xml:space="preserve">what why </w:t>
      </w:r>
      <w:r w:rsidRPr="00A06DCE">
        <w:rPr>
          <w:rFonts w:hint="eastAsia"/>
        </w:rPr>
        <w:t xml:space="preserve">how </w:t>
      </w:r>
      <w:r w:rsidRPr="00A06DCE">
        <w:rPr>
          <w:rFonts w:hint="eastAsia"/>
        </w:rPr>
        <w:t>三个成分，</w:t>
      </w:r>
      <w:r w:rsidRPr="00601010">
        <w:rPr>
          <w:rFonts w:hint="eastAsia"/>
          <w:lang w:eastAsia="zh-CN"/>
        </w:rPr>
        <w:t>这里举一个好的标题的例子，</w:t>
      </w:r>
    </w:p>
    <w:p w14:paraId="2BC059F4" w14:textId="77777777" w:rsidR="00B74265" w:rsidRDefault="00B74265" w:rsidP="00B74265">
      <w:pPr>
        <w:pStyle w:val="a0"/>
      </w:pPr>
      <w:r w:rsidRPr="00A06DCE">
        <w:t>”Advanced passivation techniques for Si solar cells with high-</w:t>
      </w:r>
      <w:r w:rsidRPr="00A06DCE">
        <w:rPr>
          <w:rFonts w:ascii="AdvPSMP12" w:hAnsi="AdvPSMP12" w:cs="AdvPSMP12"/>
        </w:rPr>
        <w:t xml:space="preserve">j </w:t>
      </w:r>
      <w:r w:rsidRPr="00A06DCE">
        <w:t>dielectric materials”</w:t>
      </w:r>
      <w:r>
        <w:t xml:space="preserve"> </w:t>
      </w:r>
      <w:r>
        <w:rPr>
          <w:rStyle w:val="aff1"/>
        </w:rPr>
        <w:footnoteReference w:id="3"/>
      </w:r>
      <w:r>
        <w:rPr>
          <w:rFonts w:hint="eastAsia"/>
        </w:rPr>
        <w:t>。</w:t>
      </w:r>
    </w:p>
    <w:p w14:paraId="0D47A8EE" w14:textId="77777777" w:rsidR="00B74265" w:rsidRDefault="00B74265" w:rsidP="00B74265">
      <w:pPr>
        <w:pStyle w:val="a0"/>
        <w:numPr>
          <w:ilvl w:val="0"/>
          <w:numId w:val="0"/>
        </w:numPr>
        <w:ind w:left="420"/>
      </w:pPr>
    </w:p>
    <w:p w14:paraId="11286A49" w14:textId="77777777" w:rsidR="00B74265" w:rsidRPr="00EE7A3C" w:rsidRDefault="00B74265" w:rsidP="00B74265">
      <w:pPr>
        <w:rPr>
          <w:szCs w:val="21"/>
          <w:lang w:eastAsia="zh-CN"/>
        </w:rPr>
      </w:pPr>
      <w:r w:rsidRPr="00601010">
        <w:rPr>
          <w:rFonts w:hint="eastAsia"/>
          <w:lang w:eastAsia="zh-CN"/>
        </w:rPr>
        <w:t>在这个标题中，</w:t>
      </w:r>
      <w:r>
        <w:rPr>
          <w:rFonts w:hint="eastAsia"/>
          <w:lang w:eastAsia="zh-CN"/>
        </w:rPr>
        <w:t>在简短的文字中</w:t>
      </w:r>
      <w:r w:rsidRPr="00601010">
        <w:rPr>
          <w:rFonts w:hint="eastAsia"/>
          <w:lang w:eastAsia="zh-CN"/>
        </w:rPr>
        <w:t>包含了</w:t>
      </w:r>
      <w:r w:rsidRPr="00EE7A3C">
        <w:rPr>
          <w:rFonts w:hint="eastAsia"/>
          <w:szCs w:val="21"/>
          <w:lang w:eastAsia="zh-CN"/>
        </w:rPr>
        <w:t>WhyWhatHow</w:t>
      </w:r>
      <w:r>
        <w:rPr>
          <w:rFonts w:hint="eastAsia"/>
          <w:szCs w:val="21"/>
          <w:lang w:eastAsia="zh-CN"/>
        </w:rPr>
        <w:t>，是写得比较成功的一个标题：</w:t>
      </w:r>
      <w:r w:rsidRPr="00EE7A3C">
        <w:rPr>
          <w:szCs w:val="21"/>
          <w:lang w:eastAsia="zh-CN"/>
        </w:rPr>
        <w:t xml:space="preserve"> </w:t>
      </w:r>
    </w:p>
    <w:p w14:paraId="5682325B" w14:textId="77777777" w:rsidR="00B74265" w:rsidRPr="00EE7A3C" w:rsidRDefault="00B74265" w:rsidP="00B74265">
      <w:pPr>
        <w:pStyle w:val="a0"/>
      </w:pPr>
      <w:r w:rsidRPr="00EE7A3C">
        <w:t>What</w:t>
      </w:r>
      <w:r w:rsidRPr="00EE7A3C">
        <w:t>：</w:t>
      </w:r>
      <w:r w:rsidRPr="00EE7A3C">
        <w:rPr>
          <w:rFonts w:hint="eastAsia"/>
        </w:rPr>
        <w:t xml:space="preserve"> </w:t>
      </w:r>
      <w:r w:rsidRPr="00EE7A3C">
        <w:t xml:space="preserve">Advanced passivation techniques </w:t>
      </w:r>
    </w:p>
    <w:p w14:paraId="5BD2C3F8" w14:textId="77777777" w:rsidR="00B74265" w:rsidRPr="00EE7A3C" w:rsidRDefault="00B74265" w:rsidP="00B74265">
      <w:pPr>
        <w:pStyle w:val="a0"/>
      </w:pPr>
      <w:r w:rsidRPr="00EE7A3C">
        <w:t>Why</w:t>
      </w:r>
      <w:r w:rsidRPr="00EE7A3C">
        <w:t>：</w:t>
      </w:r>
      <w:r w:rsidRPr="00EE7A3C">
        <w:t xml:space="preserve">for Si solar cells </w:t>
      </w:r>
    </w:p>
    <w:p w14:paraId="3FB4E50C" w14:textId="77777777" w:rsidR="00B74265" w:rsidRPr="00EE7A3C" w:rsidRDefault="00B74265" w:rsidP="00B74265">
      <w:pPr>
        <w:pStyle w:val="a0"/>
      </w:pPr>
      <w:r w:rsidRPr="00EE7A3C">
        <w:t>How</w:t>
      </w:r>
      <w:r w:rsidRPr="00EE7A3C">
        <w:t>：</w:t>
      </w:r>
      <w:r w:rsidRPr="00EE7A3C">
        <w:t>with high-</w:t>
      </w:r>
      <w:r w:rsidRPr="00EE7A3C">
        <w:rPr>
          <w:rFonts w:ascii="AdvPSMP12" w:hAnsi="AdvPSMP12" w:cs="AdvPSMP12"/>
        </w:rPr>
        <w:t xml:space="preserve">j </w:t>
      </w:r>
      <w:r w:rsidRPr="00EE7A3C">
        <w:t>dielectric materials</w:t>
      </w:r>
      <w:r w:rsidRPr="00EE7A3C">
        <w:rPr>
          <w:rFonts w:ascii="TimesNewRoman" w:hAnsi="TimesNewRoman" w:cs="TimesNewRoman"/>
          <w:b/>
          <w:bCs/>
        </w:rPr>
        <w:t xml:space="preserve"> </w:t>
      </w:r>
    </w:p>
    <w:p w14:paraId="19C3E30A" w14:textId="77777777" w:rsidR="00B74265" w:rsidRDefault="00B74265" w:rsidP="00B74265">
      <w:pPr>
        <w:rPr>
          <w:lang w:eastAsia="zh-CN"/>
        </w:rPr>
      </w:pPr>
    </w:p>
    <w:p w14:paraId="0AE9BCC5" w14:textId="77777777" w:rsidR="00B74265" w:rsidRPr="00EE7A3C" w:rsidRDefault="00B74265" w:rsidP="00B74265">
      <w:pPr>
        <w:rPr>
          <w:lang w:eastAsia="zh-CN"/>
        </w:rPr>
      </w:pPr>
      <w:r w:rsidRPr="00A06DCE">
        <w:rPr>
          <w:rFonts w:hint="eastAsia"/>
          <w:lang w:eastAsia="zh-CN"/>
        </w:rPr>
        <w:t>一般的题目</w:t>
      </w:r>
      <w:r>
        <w:rPr>
          <w:rFonts w:hint="eastAsia"/>
          <w:lang w:eastAsia="zh-CN"/>
        </w:rPr>
        <w:t>常常只会看到</w:t>
      </w:r>
      <w:r w:rsidRPr="00695558">
        <w:rPr>
          <w:rFonts w:hint="eastAsia"/>
          <w:lang w:eastAsia="zh-CN"/>
        </w:rPr>
        <w:t>what</w:t>
      </w:r>
      <w:r>
        <w:rPr>
          <w:rFonts w:hint="eastAsia"/>
          <w:lang w:eastAsia="zh-CN"/>
        </w:rPr>
        <w:t>，有些标题里面还有</w:t>
      </w:r>
      <w:r>
        <w:rPr>
          <w:rFonts w:hint="eastAsia"/>
          <w:lang w:eastAsia="zh-CN"/>
        </w:rPr>
        <w:t>how</w:t>
      </w:r>
      <w:r>
        <w:rPr>
          <w:rFonts w:hint="eastAsia"/>
          <w:lang w:eastAsia="zh-CN"/>
        </w:rPr>
        <w:t>，</w:t>
      </w:r>
      <w:r>
        <w:rPr>
          <w:lang w:eastAsia="zh-CN"/>
        </w:rPr>
        <w:t>原因之一是</w:t>
      </w:r>
      <w:r w:rsidRPr="00695558">
        <w:rPr>
          <w:rFonts w:hint="eastAsia"/>
          <w:lang w:eastAsia="zh-CN"/>
        </w:rPr>
        <w:t>标题有字数限制，</w:t>
      </w:r>
      <w:r w:rsidRPr="00601010">
        <w:rPr>
          <w:rFonts w:hint="eastAsia"/>
          <w:lang w:eastAsia="zh-CN"/>
        </w:rPr>
        <w:t>在有限的字数之中</w:t>
      </w:r>
      <w:r>
        <w:rPr>
          <w:rFonts w:hint="eastAsia"/>
          <w:lang w:eastAsia="zh-CN"/>
        </w:rPr>
        <w:t>把这</w:t>
      </w:r>
      <w:r w:rsidRPr="00601010">
        <w:rPr>
          <w:rFonts w:hint="eastAsia"/>
          <w:lang w:eastAsia="zh-CN"/>
        </w:rPr>
        <w:t>三大主要部分讲清楚</w:t>
      </w:r>
      <w:r>
        <w:rPr>
          <w:rFonts w:hint="eastAsia"/>
          <w:lang w:eastAsia="zh-CN"/>
        </w:rPr>
        <w:t>，</w:t>
      </w:r>
      <w:r w:rsidRPr="00695558">
        <w:rPr>
          <w:rFonts w:hint="eastAsia"/>
          <w:lang w:eastAsia="zh-CN"/>
        </w:rPr>
        <w:t>需要有</w:t>
      </w:r>
      <w:r>
        <w:rPr>
          <w:rFonts w:hint="eastAsia"/>
          <w:lang w:eastAsia="zh-CN"/>
        </w:rPr>
        <w:t>文字精炼的功夫才可以办到。但是至少应该</w:t>
      </w:r>
      <w:r>
        <w:rPr>
          <w:lang w:eastAsia="zh-CN"/>
        </w:rPr>
        <w:t>用简练的语言</w:t>
      </w:r>
      <w:r>
        <w:rPr>
          <w:rFonts w:hint="eastAsia"/>
          <w:lang w:eastAsia="zh-CN"/>
        </w:rPr>
        <w:t>把这三部分都写在摘要中，对于读者而言，有了这三部分才可以把握文章的主要点。</w:t>
      </w:r>
    </w:p>
    <w:p w14:paraId="43FB85A4" w14:textId="77777777" w:rsidR="00B74265" w:rsidRDefault="00B74265" w:rsidP="00B74265">
      <w:pPr>
        <w:rPr>
          <w:szCs w:val="21"/>
          <w:lang w:eastAsia="zh-CN"/>
        </w:rPr>
      </w:pPr>
    </w:p>
    <w:p w14:paraId="2342C7A3" w14:textId="77777777" w:rsidR="00B74265" w:rsidRDefault="00B74265" w:rsidP="00B74265">
      <w:pPr>
        <w:rPr>
          <w:szCs w:val="21"/>
          <w:lang w:eastAsia="zh-CN"/>
        </w:rPr>
      </w:pPr>
      <w:r w:rsidRPr="00601010">
        <w:rPr>
          <w:rFonts w:hint="eastAsia"/>
          <w:szCs w:val="21"/>
          <w:lang w:eastAsia="zh-CN"/>
        </w:rPr>
        <w:t>作为练习，可以试着</w:t>
      </w:r>
      <w:r>
        <w:rPr>
          <w:rFonts w:hint="eastAsia"/>
          <w:szCs w:val="21"/>
          <w:lang w:eastAsia="zh-CN"/>
        </w:rPr>
        <w:t>把下面两个</w:t>
      </w:r>
      <w:r w:rsidRPr="00601010">
        <w:rPr>
          <w:rFonts w:hint="eastAsia"/>
          <w:szCs w:val="21"/>
          <w:lang w:eastAsia="zh-CN"/>
        </w:rPr>
        <w:t>标题</w:t>
      </w:r>
      <w:r>
        <w:rPr>
          <w:rFonts w:hint="eastAsia"/>
          <w:szCs w:val="21"/>
          <w:lang w:eastAsia="zh-CN"/>
        </w:rPr>
        <w:t>中</w:t>
      </w:r>
      <w:r>
        <w:rPr>
          <w:szCs w:val="21"/>
          <w:lang w:eastAsia="zh-CN"/>
        </w:rPr>
        <w:t>的</w:t>
      </w:r>
      <w:r w:rsidRPr="00EE7A3C">
        <w:rPr>
          <w:rFonts w:hint="eastAsia"/>
          <w:szCs w:val="21"/>
          <w:lang w:eastAsia="zh-CN"/>
        </w:rPr>
        <w:t>WhyWhatHow</w:t>
      </w:r>
      <w:r w:rsidRPr="00EE7A3C">
        <w:rPr>
          <w:rFonts w:hint="eastAsia"/>
          <w:szCs w:val="21"/>
          <w:lang w:eastAsia="zh-CN"/>
        </w:rPr>
        <w:t>找出来</w:t>
      </w:r>
      <w:r w:rsidRPr="00601010">
        <w:rPr>
          <w:rFonts w:hint="eastAsia"/>
          <w:szCs w:val="21"/>
          <w:lang w:eastAsia="zh-CN"/>
        </w:rPr>
        <w:t>，</w:t>
      </w:r>
    </w:p>
    <w:p w14:paraId="53F170A3" w14:textId="77777777" w:rsidR="00B74265" w:rsidRDefault="00B74265" w:rsidP="00B74265">
      <w:pPr>
        <w:rPr>
          <w:color w:val="000000"/>
          <w:szCs w:val="21"/>
        </w:rPr>
      </w:pPr>
      <w:bookmarkStart w:id="7" w:name="_Toc477976735"/>
      <w:bookmarkStart w:id="8" w:name="_Toc477976806"/>
      <w:bookmarkStart w:id="9" w:name="_Toc477976822"/>
      <w:bookmarkStart w:id="10" w:name="_Toc477976946"/>
      <w:bookmarkStart w:id="11" w:name="_Toc477977432"/>
      <w:r w:rsidRPr="00EE7A3C">
        <w:rPr>
          <w:rFonts w:hint="eastAsia"/>
        </w:rPr>
        <w:t>练习</w:t>
      </w:r>
      <w:r>
        <w:rPr>
          <w:rFonts w:hint="eastAsia"/>
        </w:rPr>
        <w:t>1</w:t>
      </w:r>
      <w:r w:rsidRPr="00EE7A3C">
        <w:rPr>
          <w:rFonts w:hint="eastAsia"/>
        </w:rPr>
        <w:t>：</w:t>
      </w:r>
      <w:bookmarkEnd w:id="7"/>
      <w:bookmarkEnd w:id="8"/>
      <w:bookmarkEnd w:id="9"/>
      <w:bookmarkEnd w:id="10"/>
      <w:bookmarkEnd w:id="11"/>
      <w:r w:rsidRPr="00695558">
        <w:rPr>
          <w:rFonts w:eastAsia="宋体" w:cs="Times New Roman"/>
          <w:color w:val="000000"/>
          <w:szCs w:val="21"/>
          <w:lang w:eastAsia="zh-CN" w:bidi="ar-SA"/>
        </w:rPr>
        <w:t>Structure of the WD40 domain of SCAP from fission yeast reveals the molecular basis for SREBP recognition</w:t>
      </w:r>
      <w:r>
        <w:rPr>
          <w:rFonts w:eastAsia="宋体" w:cs="Times New Roman"/>
          <w:color w:val="000000"/>
          <w:szCs w:val="21"/>
          <w:lang w:eastAsia="zh-CN" w:bidi="ar-SA"/>
        </w:rPr>
        <w:t xml:space="preserve"> </w:t>
      </w:r>
      <w:r>
        <w:rPr>
          <w:rStyle w:val="aff1"/>
          <w:rFonts w:eastAsia="宋体" w:cs="Times New Roman"/>
          <w:color w:val="000000"/>
          <w:szCs w:val="21"/>
          <w:lang w:eastAsia="zh-CN" w:bidi="ar-SA"/>
        </w:rPr>
        <w:footnoteReference w:id="4"/>
      </w:r>
    </w:p>
    <w:p w14:paraId="707AEE6F" w14:textId="77777777" w:rsidR="00B74265" w:rsidRDefault="00B74265" w:rsidP="00B74265">
      <w:pPr>
        <w:rPr>
          <w:rFonts w:ascii="AdvOT987ad488" w:hAnsi="AdvOT987ad488" w:cs="AdvOT987ad488"/>
          <w:szCs w:val="21"/>
        </w:rPr>
      </w:pPr>
      <w:r>
        <w:rPr>
          <w:rFonts w:ascii="AdvOT987ad488" w:hAnsi="AdvOT987ad488" w:cs="AdvOT987ad488"/>
          <w:szCs w:val="21"/>
        </w:rPr>
        <w:t>What</w:t>
      </w:r>
    </w:p>
    <w:p w14:paraId="371A14A2" w14:textId="77777777" w:rsidR="00B74265" w:rsidRDefault="00B74265" w:rsidP="00B74265">
      <w:pPr>
        <w:rPr>
          <w:rFonts w:ascii="AdvOT987ad488" w:hAnsi="AdvOT987ad488" w:cs="AdvOT987ad488"/>
          <w:szCs w:val="21"/>
        </w:rPr>
      </w:pPr>
      <w:r>
        <w:rPr>
          <w:rFonts w:ascii="AdvOT987ad488" w:hAnsi="AdvOT987ad488" w:cs="AdvOT987ad488"/>
          <w:szCs w:val="21"/>
        </w:rPr>
        <w:lastRenderedPageBreak/>
        <w:t>Why</w:t>
      </w:r>
    </w:p>
    <w:p w14:paraId="7E964B83" w14:textId="77777777" w:rsidR="00B74265" w:rsidRDefault="00B74265" w:rsidP="00B74265">
      <w:pPr>
        <w:rPr>
          <w:rFonts w:ascii="AdvOT987ad488" w:hAnsi="AdvOT987ad488" w:cs="AdvOT987ad488"/>
          <w:szCs w:val="21"/>
        </w:rPr>
      </w:pPr>
      <w:r>
        <w:rPr>
          <w:rFonts w:ascii="AdvOT987ad488" w:hAnsi="AdvOT987ad488" w:cs="AdvOT987ad488"/>
          <w:szCs w:val="21"/>
        </w:rPr>
        <w:t>How</w:t>
      </w:r>
    </w:p>
    <w:p w14:paraId="66DBD76D" w14:textId="77777777" w:rsidR="00B74265" w:rsidRDefault="00B74265" w:rsidP="00B74265">
      <w:pPr>
        <w:rPr>
          <w:rFonts w:ascii="AdvOT987ad488" w:hAnsi="AdvOT987ad488" w:cs="AdvOT987ad488"/>
          <w:szCs w:val="21"/>
        </w:rPr>
      </w:pPr>
      <w:r>
        <w:rPr>
          <w:rFonts w:ascii="AdvOT987ad488" w:hAnsi="AdvOT987ad488" w:cs="AdvOT987ad488"/>
          <w:szCs w:val="21"/>
        </w:rPr>
        <w:t>What</w:t>
      </w:r>
    </w:p>
    <w:p w14:paraId="1AE44DBC" w14:textId="77777777" w:rsidR="00B74265" w:rsidRDefault="00B74265" w:rsidP="00B74265">
      <w:pPr>
        <w:rPr>
          <w:rFonts w:ascii="AdvOT987ad488" w:hAnsi="AdvOT987ad488" w:cs="AdvOT987ad488"/>
          <w:szCs w:val="21"/>
        </w:rPr>
      </w:pPr>
    </w:p>
    <w:p w14:paraId="4386F6AB" w14:textId="77777777" w:rsidR="00B74265" w:rsidRDefault="00B74265" w:rsidP="00B74265">
      <w:pPr>
        <w:rPr>
          <w:rFonts w:ascii="AdvOT987ad488" w:hAnsi="AdvOT987ad488" w:cs="AdvOT987ad488"/>
          <w:szCs w:val="21"/>
          <w:lang w:eastAsia="zh-CN"/>
        </w:rPr>
      </w:pPr>
      <w:r w:rsidRPr="00EE7A3C">
        <w:rPr>
          <w:rFonts w:hint="eastAsia"/>
          <w:lang w:eastAsia="zh-CN"/>
        </w:rPr>
        <w:t>练习</w:t>
      </w:r>
      <w:r>
        <w:rPr>
          <w:lang w:eastAsia="zh-CN"/>
        </w:rPr>
        <w:t>2</w:t>
      </w:r>
      <w:r w:rsidRPr="00EE7A3C">
        <w:rPr>
          <w:rFonts w:hint="eastAsia"/>
          <w:lang w:eastAsia="zh-CN"/>
        </w:rPr>
        <w:t>：</w:t>
      </w:r>
      <w:r w:rsidRPr="00695558">
        <w:rPr>
          <w:rFonts w:cs="Times New Roman"/>
          <w:color w:val="000000"/>
          <w:szCs w:val="21"/>
          <w:lang w:eastAsia="zh-CN" w:bidi="ar-SA"/>
        </w:rPr>
        <w:t xml:space="preserve">EBL </w:t>
      </w:r>
      <w:r w:rsidRPr="00695558">
        <w:rPr>
          <w:rFonts w:ascii="黑体" w:hAnsi="黑体" w:cs="宋体" w:hint="eastAsia"/>
          <w:color w:val="000000"/>
          <w:szCs w:val="21"/>
          <w:lang w:eastAsia="zh-CN" w:bidi="ar-SA"/>
        </w:rPr>
        <w:t>制备用于气体传感器的</w:t>
      </w:r>
      <w:r w:rsidRPr="00695558">
        <w:rPr>
          <w:rFonts w:cs="Times New Roman"/>
          <w:color w:val="000000"/>
          <w:szCs w:val="21"/>
          <w:lang w:eastAsia="zh-CN" w:bidi="ar-SA"/>
        </w:rPr>
        <w:t>SAW</w:t>
      </w:r>
      <w:r w:rsidRPr="00695558">
        <w:rPr>
          <w:rFonts w:ascii="黑体" w:hAnsi="黑体" w:cs="宋体" w:hint="eastAsia"/>
          <w:color w:val="000000"/>
          <w:szCs w:val="21"/>
          <w:lang w:eastAsia="zh-CN" w:bidi="ar-SA"/>
        </w:rPr>
        <w:t>延迟线的方法</w:t>
      </w:r>
      <w:r>
        <w:rPr>
          <w:rFonts w:ascii="黑体" w:hAnsi="黑体" w:cs="宋体" w:hint="eastAsia"/>
          <w:color w:val="000000"/>
          <w:szCs w:val="21"/>
          <w:lang w:eastAsia="zh-CN" w:bidi="ar-SA"/>
        </w:rPr>
        <w:t xml:space="preserve"> </w:t>
      </w:r>
      <w:r>
        <w:rPr>
          <w:rStyle w:val="aff1"/>
          <w:rFonts w:ascii="黑体" w:hAnsi="黑体" w:cs="宋体"/>
          <w:color w:val="000000"/>
          <w:szCs w:val="21"/>
          <w:lang w:eastAsia="zh-CN" w:bidi="ar-SA"/>
        </w:rPr>
        <w:footnoteReference w:id="5"/>
      </w:r>
    </w:p>
    <w:p w14:paraId="2BB1E201" w14:textId="77777777" w:rsidR="00B74265" w:rsidRDefault="00B74265" w:rsidP="00B74265">
      <w:pPr>
        <w:rPr>
          <w:rFonts w:ascii="AdvOT987ad488" w:hAnsi="AdvOT987ad488" w:cs="AdvOT987ad488"/>
          <w:szCs w:val="21"/>
        </w:rPr>
      </w:pPr>
      <w:r w:rsidRPr="00601010">
        <w:rPr>
          <w:rFonts w:ascii="AdvOT987ad488" w:hAnsi="AdvOT987ad488" w:cs="AdvOT987ad488" w:hint="eastAsia"/>
          <w:szCs w:val="21"/>
        </w:rPr>
        <w:t>要做什么？</w:t>
      </w:r>
    </w:p>
    <w:p w14:paraId="6237F8B5" w14:textId="77777777" w:rsidR="00B74265" w:rsidRDefault="00B74265" w:rsidP="00B74265">
      <w:pPr>
        <w:rPr>
          <w:rFonts w:ascii="AdvOT987ad488" w:hAnsi="AdvOT987ad488" w:cs="AdvOT987ad488"/>
          <w:szCs w:val="21"/>
        </w:rPr>
      </w:pPr>
      <w:r w:rsidRPr="00601010">
        <w:rPr>
          <w:rFonts w:ascii="AdvOT987ad488" w:hAnsi="AdvOT987ad488" w:cs="AdvOT987ad488" w:hint="eastAsia"/>
          <w:szCs w:val="21"/>
        </w:rPr>
        <w:t>为什么要做？</w:t>
      </w:r>
    </w:p>
    <w:p w14:paraId="184D2860" w14:textId="77777777" w:rsidR="00B74265" w:rsidRDefault="00B74265" w:rsidP="00B74265">
      <w:pPr>
        <w:rPr>
          <w:rFonts w:ascii="AdvOT987ad488" w:hAnsi="AdvOT987ad488" w:cs="AdvOT987ad488"/>
          <w:szCs w:val="21"/>
        </w:rPr>
      </w:pPr>
      <w:r w:rsidRPr="00601010">
        <w:rPr>
          <w:rFonts w:ascii="AdvOT987ad488" w:hAnsi="AdvOT987ad488" w:cs="AdvOT987ad488" w:hint="eastAsia"/>
          <w:szCs w:val="21"/>
        </w:rPr>
        <w:t>是怎么做出来的？</w:t>
      </w:r>
    </w:p>
    <w:p w14:paraId="63129E93" w14:textId="77777777" w:rsidR="00B74265" w:rsidRDefault="00B74265" w:rsidP="00B74265">
      <w:pPr>
        <w:rPr>
          <w:rFonts w:ascii="AdvOT987ad488" w:hAnsi="AdvOT987ad488" w:cs="AdvOT987ad488"/>
          <w:szCs w:val="21"/>
        </w:rPr>
      </w:pPr>
      <w:r>
        <w:rPr>
          <w:rFonts w:ascii="AdvOT987ad488" w:hAnsi="AdvOT987ad488" w:cs="AdvOT987ad488" w:hint="eastAsia"/>
          <w:szCs w:val="21"/>
        </w:rPr>
        <w:t>做出了</w:t>
      </w:r>
      <w:r w:rsidRPr="00601010">
        <w:rPr>
          <w:rFonts w:ascii="AdvOT987ad488" w:hAnsi="AdvOT987ad488" w:cs="AdvOT987ad488" w:hint="eastAsia"/>
          <w:szCs w:val="21"/>
        </w:rPr>
        <w:t>什么东西？</w:t>
      </w:r>
    </w:p>
    <w:p w14:paraId="5C5A53FA" w14:textId="77777777" w:rsidR="00B74265" w:rsidRDefault="00B74265" w:rsidP="00B74265">
      <w:pPr>
        <w:rPr>
          <w:rFonts w:ascii="Cambria" w:hAnsi="Cambria"/>
          <w:b/>
          <w:bCs/>
          <w:szCs w:val="21"/>
        </w:rPr>
      </w:pPr>
      <w:r>
        <w:rPr>
          <w:rFonts w:ascii="AdvOT987ad488" w:hAnsi="AdvOT987ad488" w:cs="AdvOT987ad488"/>
          <w:szCs w:val="21"/>
        </w:rPr>
        <w:t xml:space="preserve">  </w:t>
      </w:r>
      <w:bookmarkStart w:id="12" w:name="_Toc477976738"/>
      <w:bookmarkStart w:id="13" w:name="_Toc477976809"/>
      <w:bookmarkStart w:id="14" w:name="_Toc477976825"/>
      <w:bookmarkStart w:id="15" w:name="_Toc477976949"/>
      <w:bookmarkStart w:id="16" w:name="_Toc477977434"/>
    </w:p>
    <w:p w14:paraId="10549137" w14:textId="77777777" w:rsidR="00B74265" w:rsidRPr="0097376D" w:rsidRDefault="00B74265" w:rsidP="00B74265">
      <w:pPr>
        <w:rPr>
          <w:b/>
          <w:lang w:eastAsia="zh-CN"/>
        </w:rPr>
      </w:pPr>
      <w:r w:rsidRPr="0097376D">
        <w:rPr>
          <w:rFonts w:ascii="宋体" w:eastAsia="宋体" w:hAnsi="宋体" w:cs="宋体" w:hint="eastAsia"/>
          <w:b/>
          <w:lang w:eastAsia="zh-CN"/>
        </w:rPr>
        <w:t>关于阅读（撰写）</w:t>
      </w:r>
      <w:r>
        <w:rPr>
          <w:rFonts w:ascii="宋体" w:eastAsia="宋体" w:hAnsi="宋体" w:cs="宋体" w:hint="eastAsia"/>
          <w:b/>
          <w:lang w:eastAsia="zh-CN"/>
        </w:rPr>
        <w:t>摘要（</w:t>
      </w:r>
      <w:r w:rsidRPr="0097376D">
        <w:rPr>
          <w:b/>
          <w:lang w:eastAsia="zh-CN"/>
        </w:rPr>
        <w:t>Abstract</w:t>
      </w:r>
      <w:r>
        <w:rPr>
          <w:rFonts w:hint="eastAsia"/>
          <w:b/>
          <w:lang w:eastAsia="zh-CN"/>
        </w:rPr>
        <w:t>）</w:t>
      </w:r>
      <w:bookmarkEnd w:id="12"/>
      <w:bookmarkEnd w:id="13"/>
      <w:bookmarkEnd w:id="14"/>
      <w:bookmarkEnd w:id="15"/>
      <w:bookmarkEnd w:id="16"/>
      <w:r w:rsidRPr="0097376D">
        <w:rPr>
          <w:b/>
          <w:lang w:eastAsia="zh-CN"/>
        </w:rPr>
        <w:t xml:space="preserve">  </w:t>
      </w:r>
    </w:p>
    <w:p w14:paraId="175393F8" w14:textId="77777777" w:rsidR="00B74265" w:rsidRPr="00313597" w:rsidRDefault="00B74265" w:rsidP="00B74265">
      <w:pPr>
        <w:rPr>
          <w:lang w:eastAsia="zh-CN"/>
        </w:rPr>
      </w:pPr>
      <w:r>
        <w:rPr>
          <w:rFonts w:hint="eastAsia"/>
          <w:lang w:eastAsia="zh-CN"/>
        </w:rPr>
        <w:t>应该</w:t>
      </w:r>
      <w:r>
        <w:rPr>
          <w:lang w:eastAsia="zh-CN"/>
        </w:rPr>
        <w:t>用简练的语言</w:t>
      </w:r>
      <w:r>
        <w:rPr>
          <w:rFonts w:hint="eastAsia"/>
          <w:lang w:eastAsia="zh-CN"/>
        </w:rPr>
        <w:t>把这</w:t>
      </w:r>
      <w:r>
        <w:rPr>
          <w:rFonts w:hint="eastAsia"/>
          <w:lang w:eastAsia="zh-CN"/>
        </w:rPr>
        <w:t>why</w:t>
      </w:r>
      <w:r>
        <w:rPr>
          <w:rFonts w:hint="eastAsia"/>
          <w:lang w:eastAsia="zh-CN"/>
        </w:rPr>
        <w:t>，</w:t>
      </w:r>
      <w:r>
        <w:rPr>
          <w:lang w:eastAsia="zh-CN"/>
        </w:rPr>
        <w:t>what</w:t>
      </w:r>
      <w:r>
        <w:rPr>
          <w:rFonts w:hint="eastAsia"/>
          <w:lang w:eastAsia="zh-CN"/>
        </w:rPr>
        <w:t>，</w:t>
      </w:r>
      <w:r>
        <w:rPr>
          <w:lang w:eastAsia="zh-CN"/>
        </w:rPr>
        <w:t>how</w:t>
      </w:r>
      <w:r>
        <w:rPr>
          <w:rFonts w:hint="eastAsia"/>
          <w:lang w:eastAsia="zh-CN"/>
        </w:rPr>
        <w:t>三部分都写在摘要中，有了这三部分才可以把文章的主要的点讲清楚，让读者（编辑）在第一时间内掌控文章的内容。摘要这</w:t>
      </w:r>
      <w:r w:rsidRPr="00424E60">
        <w:rPr>
          <w:rFonts w:hint="eastAsia"/>
          <w:lang w:eastAsia="zh-CN"/>
        </w:rPr>
        <w:t>部分很关键，</w:t>
      </w:r>
      <w:r>
        <w:rPr>
          <w:rFonts w:hint="eastAsia"/>
          <w:lang w:eastAsia="zh-CN"/>
        </w:rPr>
        <w:t>对</w:t>
      </w:r>
      <w:r w:rsidRPr="00424E60">
        <w:rPr>
          <w:rFonts w:hint="eastAsia"/>
          <w:lang w:eastAsia="zh-CN"/>
        </w:rPr>
        <w:t>相关的读者</w:t>
      </w:r>
      <w:r>
        <w:rPr>
          <w:rFonts w:hint="eastAsia"/>
          <w:lang w:eastAsia="zh-CN"/>
        </w:rPr>
        <w:t>和编辑决定要不要</w:t>
      </w:r>
      <w:r w:rsidRPr="00424E60">
        <w:rPr>
          <w:rFonts w:hint="eastAsia"/>
          <w:lang w:eastAsia="zh-CN"/>
        </w:rPr>
        <w:t>读</w:t>
      </w:r>
      <w:r>
        <w:rPr>
          <w:rFonts w:hint="eastAsia"/>
          <w:lang w:eastAsia="zh-CN"/>
        </w:rPr>
        <w:t>和</w:t>
      </w:r>
      <w:r>
        <w:rPr>
          <w:lang w:eastAsia="zh-CN"/>
        </w:rPr>
        <w:t>录用</w:t>
      </w:r>
      <w:r>
        <w:rPr>
          <w:rFonts w:hint="eastAsia"/>
          <w:lang w:eastAsia="zh-CN"/>
        </w:rPr>
        <w:t>起了很重要的作用。摘要</w:t>
      </w:r>
      <w:r w:rsidRPr="00424E60">
        <w:rPr>
          <w:rFonts w:hint="eastAsia"/>
          <w:lang w:eastAsia="zh-CN"/>
        </w:rPr>
        <w:t>一般的</w:t>
      </w:r>
      <w:r>
        <w:rPr>
          <w:rFonts w:hint="eastAsia"/>
          <w:lang w:eastAsia="zh-CN"/>
        </w:rPr>
        <w:t>大纲和次序是这样的：</w:t>
      </w:r>
    </w:p>
    <w:p w14:paraId="7C605247" w14:textId="77777777" w:rsidR="00B74265" w:rsidRDefault="00B74265" w:rsidP="00B74265">
      <w:pPr>
        <w:pStyle w:val="a0"/>
        <w:rPr>
          <w:lang w:eastAsia="zh-CN"/>
        </w:rPr>
      </w:pPr>
      <w:r>
        <w:rPr>
          <w:lang w:eastAsia="zh-CN"/>
        </w:rPr>
        <w:t>Why</w:t>
      </w:r>
    </w:p>
    <w:p w14:paraId="16416F0C" w14:textId="77777777" w:rsidR="00B74265" w:rsidRDefault="00B74265" w:rsidP="00B74265">
      <w:pPr>
        <w:pStyle w:val="a0"/>
        <w:rPr>
          <w:lang w:eastAsia="zh-CN"/>
        </w:rPr>
      </w:pPr>
      <w:r>
        <w:rPr>
          <w:lang w:eastAsia="zh-CN"/>
        </w:rPr>
        <w:t>What</w:t>
      </w:r>
    </w:p>
    <w:p w14:paraId="674DDF92" w14:textId="77777777" w:rsidR="00B74265" w:rsidRDefault="00B74265" w:rsidP="00B74265">
      <w:pPr>
        <w:pStyle w:val="a0"/>
        <w:rPr>
          <w:lang w:eastAsia="zh-CN"/>
        </w:rPr>
      </w:pPr>
      <w:r>
        <w:rPr>
          <w:lang w:eastAsia="zh-CN"/>
        </w:rPr>
        <w:t>How</w:t>
      </w:r>
    </w:p>
    <w:p w14:paraId="3186D76E" w14:textId="77777777" w:rsidR="00B74265" w:rsidRDefault="00B74265" w:rsidP="00B74265">
      <w:pPr>
        <w:pStyle w:val="a0"/>
        <w:rPr>
          <w:lang w:eastAsia="zh-CN"/>
        </w:rPr>
      </w:pPr>
      <w:r>
        <w:rPr>
          <w:lang w:eastAsia="zh-CN"/>
        </w:rPr>
        <w:t xml:space="preserve">What </w:t>
      </w:r>
      <w:r>
        <w:rPr>
          <w:rFonts w:hint="eastAsia"/>
          <w:lang w:eastAsia="zh-CN"/>
        </w:rPr>
        <w:t>（</w:t>
      </w:r>
      <w:r>
        <w:rPr>
          <w:lang w:eastAsia="zh-CN"/>
        </w:rPr>
        <w:t>results</w:t>
      </w:r>
      <w:r>
        <w:rPr>
          <w:lang w:eastAsia="zh-CN"/>
        </w:rPr>
        <w:t>）</w:t>
      </w:r>
    </w:p>
    <w:p w14:paraId="1D036650" w14:textId="77777777" w:rsidR="00B74265" w:rsidRDefault="00B74265" w:rsidP="00B74265">
      <w:pPr>
        <w:rPr>
          <w:lang w:eastAsia="zh-CN"/>
        </w:rPr>
      </w:pPr>
    </w:p>
    <w:p w14:paraId="2678CC41" w14:textId="77777777" w:rsidR="00B74265" w:rsidRDefault="00B74265" w:rsidP="00B74265">
      <w:pPr>
        <w:rPr>
          <w:lang w:eastAsia="zh-CN"/>
        </w:rPr>
      </w:pPr>
      <w:r w:rsidRPr="00424E60">
        <w:rPr>
          <w:rFonts w:hint="eastAsia"/>
          <w:lang w:eastAsia="zh-CN"/>
        </w:rPr>
        <w:t>下面还是</w:t>
      </w:r>
      <w:r>
        <w:rPr>
          <w:rFonts w:hint="eastAsia"/>
          <w:lang w:eastAsia="zh-CN"/>
        </w:rPr>
        <w:t>以会娟的文章（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Advanced passivation techniques for Si solar cells with high-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κ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 dielectric materials</w:t>
      </w:r>
      <w:r>
        <w:rPr>
          <w:rStyle w:val="aff1"/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footnoteReference w:id="6"/>
      </w:r>
      <w:r>
        <w:rPr>
          <w:rFonts w:ascii="Arial" w:hAnsi="Arial" w:cs="Arial" w:hint="eastAsia"/>
          <w:color w:val="000000"/>
          <w:sz w:val="20"/>
          <w:shd w:val="clear" w:color="auto" w:fill="FFFFFF"/>
          <w:lang w:eastAsia="zh-CN"/>
        </w:rPr>
        <w:t>）</w:t>
      </w:r>
      <w:r>
        <w:rPr>
          <w:rFonts w:hint="eastAsia"/>
          <w:lang w:eastAsia="zh-CN"/>
        </w:rPr>
        <w:t>做一个例子来讲解摘要部分的内容的撰写。</w:t>
      </w:r>
      <w:r w:rsidRPr="00424E60">
        <w:rPr>
          <w:rFonts w:hint="eastAsia"/>
          <w:lang w:eastAsia="zh-CN"/>
        </w:rPr>
        <w:t>在阅读过程中，我们可以发现，虽然各个</w:t>
      </w:r>
      <w:r>
        <w:rPr>
          <w:rFonts w:hint="eastAsia"/>
          <w:lang w:eastAsia="zh-CN"/>
        </w:rPr>
        <w:t>学科用的专业词汇不同，但是他们的写作方法和思路是类似的，忽略专业词汇，我们注意到下边的重点</w:t>
      </w:r>
      <w:r w:rsidRPr="00424E60">
        <w:rPr>
          <w:rFonts w:hint="eastAsia"/>
          <w:lang w:eastAsia="zh-CN"/>
        </w:rPr>
        <w:t>关键词，就会大概把握</w:t>
      </w:r>
      <w:r>
        <w:rPr>
          <w:rFonts w:hint="eastAsia"/>
          <w:lang w:eastAsia="zh-CN"/>
        </w:rPr>
        <w:t>摘要书写的脉络。请留意加重字体的部分。</w:t>
      </w:r>
    </w:p>
    <w:p w14:paraId="03408E24" w14:textId="77777777" w:rsidR="00B74265" w:rsidRPr="0097376D" w:rsidRDefault="00B74265" w:rsidP="00B74265">
      <w:pPr>
        <w:jc w:val="center"/>
        <w:rPr>
          <w:b/>
          <w:lang w:eastAsia="zh-CN"/>
        </w:rPr>
      </w:pPr>
      <w:r w:rsidRPr="0097376D">
        <w:rPr>
          <w:rFonts w:hint="eastAsia"/>
          <w:b/>
          <w:lang w:eastAsia="zh-CN"/>
        </w:rPr>
        <w:t>Abstract</w:t>
      </w:r>
    </w:p>
    <w:p w14:paraId="5E99BB37" w14:textId="77777777" w:rsidR="00B74265" w:rsidRPr="0097376D" w:rsidRDefault="00B74265" w:rsidP="00B74265">
      <w:pPr>
        <w:autoSpaceDE w:val="0"/>
        <w:autoSpaceDN w:val="0"/>
        <w:adjustRightInd w:val="0"/>
        <w:rPr>
          <w:rFonts w:ascii="AdvP6975" w:hAnsi="AdvP6975" w:cs="AdvP6975"/>
          <w:i/>
          <w:szCs w:val="21"/>
        </w:rPr>
      </w:pPr>
      <w:r w:rsidRPr="0097376D">
        <w:rPr>
          <w:rFonts w:ascii="AdvP6975" w:hAnsi="AdvP6975" w:cs="AdvP6975"/>
          <w:i/>
          <w:szCs w:val="21"/>
          <w:lang w:eastAsia="zh-CN"/>
        </w:rPr>
        <w:t xml:space="preserve">Electronic recombination losses at the wafer surface significantly reduce the efficiency of Si solar cells. </w:t>
      </w:r>
      <w:r w:rsidRPr="0097376D">
        <w:rPr>
          <w:rFonts w:ascii="AdvP6975" w:hAnsi="AdvP6975" w:cs="AdvP6975"/>
          <w:i/>
          <w:szCs w:val="21"/>
        </w:rPr>
        <w:t xml:space="preserve">Surface passivation using a suitable thin dielectric layer </w:t>
      </w:r>
      <w:r w:rsidRPr="0097376D">
        <w:rPr>
          <w:rFonts w:ascii="AdvP6975" w:hAnsi="AdvP6975" w:cs="AdvP6975"/>
          <w:b/>
          <w:i/>
          <w:szCs w:val="21"/>
        </w:rPr>
        <w:t>can minimize</w:t>
      </w:r>
      <w:r w:rsidRPr="0097376D">
        <w:rPr>
          <w:rFonts w:ascii="AdvP6975" w:hAnsi="AdvP6975" w:cs="AdvP6975"/>
          <w:i/>
          <w:szCs w:val="21"/>
        </w:rPr>
        <w:t xml:space="preserve"> the recombination losses. </w:t>
      </w:r>
      <w:r w:rsidRPr="0097376D">
        <w:rPr>
          <w:rFonts w:ascii="AdvP6975" w:hAnsi="AdvP6975" w:cs="AdvP6975"/>
          <w:b/>
          <w:i/>
          <w:szCs w:val="21"/>
        </w:rPr>
        <w:t>Herein</w:t>
      </w:r>
      <w:r w:rsidRPr="0097376D">
        <w:rPr>
          <w:rFonts w:ascii="AdvP6975" w:hAnsi="AdvP6975" w:cs="AdvP6975"/>
          <w:i/>
          <w:szCs w:val="21"/>
        </w:rPr>
        <w:t xml:space="preserve"> </w:t>
      </w:r>
      <w:r w:rsidRPr="0097376D">
        <w:rPr>
          <w:rFonts w:ascii="AdvP6975" w:hAnsi="AdvP6975" w:cs="AdvP6975"/>
          <w:b/>
          <w:i/>
          <w:szCs w:val="21"/>
        </w:rPr>
        <w:t>advanced passivation</w:t>
      </w:r>
      <w:r w:rsidRPr="0097376D">
        <w:rPr>
          <w:rFonts w:ascii="AdvP6975" w:hAnsi="AdvP6975" w:cs="AdvP6975"/>
          <w:i/>
          <w:szCs w:val="21"/>
        </w:rPr>
        <w:t xml:space="preserve"> using simple materials (Al2O3, HfO2) and their compounds H(Hf)A(Al)O deposited by atomic layer deposition (ALD) </w:t>
      </w:r>
      <w:r w:rsidRPr="0097376D">
        <w:rPr>
          <w:rFonts w:ascii="AdvP6975" w:hAnsi="AdvP6975" w:cs="AdvP6975"/>
          <w:b/>
          <w:i/>
          <w:szCs w:val="21"/>
        </w:rPr>
        <w:t>was investigated</w:t>
      </w:r>
      <w:r w:rsidRPr="0097376D">
        <w:rPr>
          <w:rFonts w:ascii="AdvP6975" w:hAnsi="AdvP6975" w:cs="AdvP6975"/>
          <w:i/>
          <w:szCs w:val="21"/>
        </w:rPr>
        <w:t xml:space="preserve">. The chemical composition of Hf and Al oxide films </w:t>
      </w:r>
      <w:r w:rsidRPr="0097376D">
        <w:rPr>
          <w:rFonts w:ascii="AdvP6975" w:hAnsi="AdvP6975" w:cs="AdvP6975"/>
          <w:b/>
          <w:i/>
          <w:szCs w:val="21"/>
        </w:rPr>
        <w:t>were determined by</w:t>
      </w:r>
      <w:r w:rsidRPr="0097376D">
        <w:rPr>
          <w:rFonts w:ascii="AdvP6975" w:hAnsi="AdvP6975" w:cs="AdvP6975"/>
          <w:i/>
          <w:szCs w:val="21"/>
        </w:rPr>
        <w:t xml:space="preserve"> X-ray photoelectron spectroscopy (XPS). The XPS depth profiles </w:t>
      </w:r>
      <w:r w:rsidRPr="0097376D">
        <w:rPr>
          <w:rFonts w:ascii="AdvP6975" w:hAnsi="AdvP6975" w:cs="AdvP6975"/>
          <w:b/>
          <w:i/>
          <w:szCs w:val="21"/>
        </w:rPr>
        <w:t>exhibit</w:t>
      </w:r>
      <w:r w:rsidRPr="0097376D">
        <w:rPr>
          <w:rFonts w:ascii="AdvP6975" w:hAnsi="AdvP6975" w:cs="AdvP6975"/>
          <w:i/>
          <w:szCs w:val="21"/>
        </w:rPr>
        <w:t xml:space="preserve"> continuous uniform dense layers. The ALD-Al2O3 film </w:t>
      </w:r>
      <w:r w:rsidRPr="0097376D">
        <w:rPr>
          <w:rFonts w:ascii="AdvP6975" w:hAnsi="AdvP6975" w:cs="AdvP6975"/>
          <w:b/>
          <w:i/>
          <w:szCs w:val="21"/>
        </w:rPr>
        <w:t xml:space="preserve">has been found to provide </w:t>
      </w:r>
      <w:r w:rsidRPr="0097376D">
        <w:rPr>
          <w:rFonts w:ascii="AdvP6975" w:hAnsi="AdvP6975" w:cs="AdvP6975"/>
          <w:i/>
          <w:szCs w:val="21"/>
        </w:rPr>
        <w:t>negative fixed charge (</w:t>
      </w:r>
      <w:r w:rsidRPr="0097376D">
        <w:rPr>
          <w:rFonts w:ascii="AdvP4C4E74" w:eastAsia="AdvP4C4E74" w:hAnsi="AdvP6975" w:cs="AdvP4C4E74"/>
          <w:i/>
          <w:szCs w:val="21"/>
        </w:rPr>
        <w:t>_</w:t>
      </w:r>
      <w:r w:rsidRPr="0097376D">
        <w:rPr>
          <w:rFonts w:ascii="AdvP6975" w:hAnsi="AdvP6975" w:cs="AdvP6975"/>
          <w:i/>
          <w:szCs w:val="21"/>
        </w:rPr>
        <w:t>6.4</w:t>
      </w:r>
      <w:r w:rsidRPr="0097376D">
        <w:rPr>
          <w:rFonts w:ascii="AdvP4C4E74" w:eastAsia="AdvP4C4E74" w:hAnsi="AdvP6975" w:cs="AdvP4C4E74"/>
          <w:i/>
          <w:szCs w:val="21"/>
        </w:rPr>
        <w:t>_</w:t>
      </w:r>
      <w:r w:rsidRPr="0097376D">
        <w:rPr>
          <w:rFonts w:ascii="AdvP6975" w:hAnsi="AdvP6975" w:cs="AdvP6975"/>
          <w:i/>
          <w:szCs w:val="21"/>
        </w:rPr>
        <w:t>1011cm</w:t>
      </w:r>
      <w:r w:rsidRPr="0097376D">
        <w:rPr>
          <w:rFonts w:ascii="AdvP4C4E74" w:eastAsia="AdvP4C4E74" w:hAnsi="AdvP6975" w:cs="AdvP4C4E74"/>
          <w:i/>
          <w:szCs w:val="21"/>
        </w:rPr>
        <w:t>_</w:t>
      </w:r>
      <w:r w:rsidRPr="0097376D">
        <w:rPr>
          <w:rFonts w:ascii="AdvP6975" w:hAnsi="AdvP6975" w:cs="AdvP6975"/>
          <w:i/>
          <w:szCs w:val="21"/>
        </w:rPr>
        <w:t>2), whereas HfO2 film provides positive fixed charge (3.2</w:t>
      </w:r>
      <w:r w:rsidRPr="0097376D">
        <w:rPr>
          <w:rFonts w:ascii="AdvP4C4E74" w:eastAsia="AdvP4C4E74" w:hAnsi="AdvP6975" w:cs="AdvP4C4E74"/>
          <w:i/>
          <w:szCs w:val="21"/>
        </w:rPr>
        <w:t>_</w:t>
      </w:r>
      <w:r w:rsidRPr="0097376D">
        <w:rPr>
          <w:rFonts w:ascii="AdvP6975" w:hAnsi="AdvP6975" w:cs="AdvP6975"/>
          <w:i/>
          <w:szCs w:val="21"/>
        </w:rPr>
        <w:t>1012cm</w:t>
      </w:r>
      <w:r w:rsidRPr="0097376D">
        <w:rPr>
          <w:rFonts w:ascii="AdvP4C4E74" w:eastAsia="AdvP4C4E74" w:hAnsi="AdvP6975" w:cs="AdvP4C4E74"/>
          <w:i/>
          <w:szCs w:val="21"/>
        </w:rPr>
        <w:t>_</w:t>
      </w:r>
      <w:r w:rsidRPr="0097376D">
        <w:rPr>
          <w:rFonts w:ascii="AdvP6975" w:hAnsi="AdvP6975" w:cs="AdvP6975"/>
          <w:i/>
          <w:szCs w:val="21"/>
        </w:rPr>
        <w:t>2). The effective lifetimes can be</w:t>
      </w:r>
      <w:r w:rsidRPr="0097376D">
        <w:rPr>
          <w:rFonts w:ascii="AdvP6975" w:hAnsi="AdvP6975" w:cs="AdvP6975"/>
          <w:b/>
          <w:i/>
          <w:szCs w:val="21"/>
        </w:rPr>
        <w:t xml:space="preserve"> improved </w:t>
      </w:r>
      <w:r w:rsidRPr="0097376D">
        <w:rPr>
          <w:rFonts w:ascii="AdvP6975" w:hAnsi="AdvP6975" w:cs="AdvP6975"/>
          <w:i/>
          <w:szCs w:val="21"/>
        </w:rPr>
        <w:t xml:space="preserve">after oxygen gas annealing for 1min. I-V </w:t>
      </w:r>
      <w:r w:rsidRPr="0097376D">
        <w:rPr>
          <w:rFonts w:ascii="AdvP6975" w:hAnsi="AdvP6975" w:cs="AdvP6975"/>
          <w:i/>
          <w:szCs w:val="21"/>
        </w:rPr>
        <w:lastRenderedPageBreak/>
        <w:t>characteristics of Si solar cells with high-</w:t>
      </w:r>
      <w:r w:rsidRPr="0097376D">
        <w:rPr>
          <w:rFonts w:ascii="AdvPSMP10" w:hAnsi="AdvPSMP10" w:cs="AdvPSMP10"/>
          <w:i/>
          <w:szCs w:val="21"/>
        </w:rPr>
        <w:t xml:space="preserve">j </w:t>
      </w:r>
      <w:r w:rsidRPr="0097376D">
        <w:rPr>
          <w:rFonts w:ascii="AdvP6975" w:hAnsi="AdvP6975" w:cs="AdvP6975"/>
          <w:i/>
          <w:szCs w:val="21"/>
        </w:rPr>
        <w:t>dielectric materials as passivation layers indicate that the performance is significantly improved, and ALD-HfO2 film would provide better passivation properties than that of the ALD-Al2O3 film in this research work.</w:t>
      </w:r>
    </w:p>
    <w:p w14:paraId="4AB01967" w14:textId="77777777" w:rsidR="00B74265" w:rsidRDefault="00B74265" w:rsidP="00B74265">
      <w:pPr>
        <w:rPr>
          <w:rFonts w:ascii="AdvP6975" w:hAnsi="AdvP6975" w:cs="AdvP6975"/>
          <w:szCs w:val="21"/>
        </w:rPr>
      </w:pPr>
    </w:p>
    <w:p w14:paraId="60CB6EE4" w14:textId="77777777" w:rsidR="00B74265" w:rsidRDefault="00B74265" w:rsidP="00B74265">
      <w:pPr>
        <w:rPr>
          <w:lang w:eastAsia="zh-CN"/>
        </w:rPr>
      </w:pPr>
      <w:r w:rsidRPr="00FB02B5">
        <w:rPr>
          <w:rFonts w:hint="eastAsia"/>
          <w:lang w:eastAsia="zh-CN"/>
        </w:rPr>
        <w:t>具</w:t>
      </w:r>
      <w:r>
        <w:rPr>
          <w:rFonts w:hint="eastAsia"/>
          <w:lang w:eastAsia="zh-CN"/>
        </w:rPr>
        <w:t>体的，前三句话讲解了为什么要做（</w:t>
      </w:r>
      <w:r w:rsidRPr="00EE7A3C">
        <w:rPr>
          <w:lang w:eastAsia="zh-CN"/>
        </w:rPr>
        <w:t>W</w:t>
      </w:r>
      <w:r w:rsidRPr="00EE7A3C">
        <w:rPr>
          <w:rFonts w:hint="eastAsia"/>
          <w:lang w:eastAsia="zh-CN"/>
        </w:rPr>
        <w:t>hy</w:t>
      </w:r>
      <w:r>
        <w:rPr>
          <w:rFonts w:hint="eastAsia"/>
          <w:lang w:eastAsia="zh-CN"/>
        </w:rPr>
        <w:t>）这项课题，请注意以下的关键词：</w:t>
      </w:r>
    </w:p>
    <w:p w14:paraId="7769FEEF" w14:textId="77777777" w:rsidR="00B74265" w:rsidRPr="00EE7A3C" w:rsidRDefault="00B74265" w:rsidP="00B74265">
      <w:pPr>
        <w:pStyle w:val="af3"/>
        <w:spacing w:before="0" w:after="0"/>
        <w:rPr>
          <w:lang w:eastAsia="ja-JP"/>
        </w:rPr>
      </w:pPr>
      <w:r w:rsidRPr="00EE7A3C">
        <w:rPr>
          <w:lang w:eastAsia="ja-JP"/>
        </w:rPr>
        <w:t xml:space="preserve">Fabricating …… requires the use </w:t>
      </w:r>
    </w:p>
    <w:p w14:paraId="38661C6C" w14:textId="77777777" w:rsidR="00B74265" w:rsidRPr="00EE7A3C" w:rsidRDefault="00B74265" w:rsidP="00B74265">
      <w:pPr>
        <w:pStyle w:val="af3"/>
        <w:spacing w:before="0" w:after="0"/>
      </w:pPr>
      <w:r w:rsidRPr="00EE7A3C">
        <w:rPr>
          <w:lang w:eastAsia="ja-JP"/>
        </w:rPr>
        <w:t>However, most of the ……</w:t>
      </w:r>
    </w:p>
    <w:p w14:paraId="405D2FFB" w14:textId="77777777" w:rsidR="00B74265" w:rsidRPr="00EE7A3C" w:rsidRDefault="00B74265" w:rsidP="00B74265">
      <w:pPr>
        <w:pStyle w:val="af3"/>
        <w:spacing w:before="0" w:after="0"/>
        <w:rPr>
          <w:lang w:eastAsia="ja-JP"/>
        </w:rPr>
      </w:pPr>
      <w:r w:rsidRPr="00EE7A3C">
        <w:rPr>
          <w:lang w:eastAsia="ja-JP"/>
        </w:rPr>
        <w:t>While for the ordinary ……</w:t>
      </w:r>
      <w:r w:rsidRPr="00EE7A3C">
        <w:rPr>
          <w:rFonts w:hint="eastAsia"/>
          <w:lang w:eastAsia="ja-JP"/>
        </w:rPr>
        <w:t>,</w:t>
      </w:r>
    </w:p>
    <w:p w14:paraId="5206745E" w14:textId="77777777" w:rsidR="00B74265" w:rsidRDefault="00B74265" w:rsidP="00B74265">
      <w:pPr>
        <w:pStyle w:val="af3"/>
        <w:rPr>
          <w:szCs w:val="21"/>
        </w:rPr>
      </w:pPr>
    </w:p>
    <w:p w14:paraId="5CAB1F3A" w14:textId="77777777" w:rsidR="00B74265" w:rsidRDefault="00B74265" w:rsidP="00B74265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随之，</w:t>
      </w:r>
      <w:r>
        <w:rPr>
          <w:szCs w:val="21"/>
          <w:lang w:eastAsia="zh-CN"/>
        </w:rPr>
        <w:t>以</w:t>
      </w:r>
      <w:r>
        <w:rPr>
          <w:szCs w:val="21"/>
          <w:lang w:eastAsia="zh-CN"/>
        </w:rPr>
        <w:t>Herein</w:t>
      </w:r>
      <w:r>
        <w:rPr>
          <w:rFonts w:hint="eastAsia"/>
          <w:szCs w:val="21"/>
          <w:lang w:eastAsia="zh-CN"/>
        </w:rPr>
        <w:t>作为导引</w:t>
      </w:r>
      <w:r>
        <w:rPr>
          <w:szCs w:val="21"/>
          <w:lang w:eastAsia="zh-CN"/>
        </w:rPr>
        <w:t>，</w:t>
      </w:r>
      <w:r w:rsidRPr="00FB02B5">
        <w:rPr>
          <w:rFonts w:hint="eastAsia"/>
          <w:szCs w:val="21"/>
          <w:lang w:eastAsia="zh-CN"/>
        </w:rPr>
        <w:t>在一个句子中</w:t>
      </w:r>
      <w:r>
        <w:rPr>
          <w:rFonts w:hint="eastAsia"/>
          <w:szCs w:val="21"/>
          <w:lang w:eastAsia="zh-CN"/>
        </w:rPr>
        <w:t>概括了</w:t>
      </w:r>
      <w:r>
        <w:rPr>
          <w:rFonts w:hint="eastAsia"/>
          <w:szCs w:val="21"/>
          <w:lang w:eastAsia="zh-CN"/>
        </w:rPr>
        <w:t>What</w:t>
      </w:r>
      <w:r>
        <w:rPr>
          <w:szCs w:val="21"/>
          <w:lang w:eastAsia="zh-CN"/>
        </w:rPr>
        <w:t>和</w:t>
      </w:r>
      <w:r>
        <w:rPr>
          <w:szCs w:val="21"/>
          <w:lang w:eastAsia="zh-CN"/>
        </w:rPr>
        <w:t>How</w:t>
      </w:r>
      <w:r>
        <w:rPr>
          <w:rFonts w:hint="eastAsia"/>
          <w:lang w:eastAsia="zh-CN"/>
        </w:rPr>
        <w:t>（请留意黑体字的部分）</w:t>
      </w:r>
    </w:p>
    <w:p w14:paraId="2BD9CF2F" w14:textId="77777777" w:rsidR="00B74265" w:rsidRDefault="00B74265" w:rsidP="00B74265">
      <w:pPr>
        <w:pStyle w:val="af3"/>
      </w:pPr>
      <w:r>
        <w:t>What</w:t>
      </w:r>
      <w:r>
        <w:t>：</w:t>
      </w:r>
      <w:r w:rsidRPr="00424E60">
        <w:rPr>
          <w:b/>
        </w:rPr>
        <w:t>Herein</w:t>
      </w:r>
      <w:r>
        <w:t xml:space="preserve"> </w:t>
      </w:r>
      <w:r w:rsidRPr="00424E60">
        <w:rPr>
          <w:b/>
        </w:rPr>
        <w:t>advanced passivation</w:t>
      </w:r>
      <w:r w:rsidRPr="00EE7A3C">
        <w:t xml:space="preserve"> using simple materials (Al2O3, HfO2) and their compounds</w:t>
      </w:r>
      <w:r>
        <w:t xml:space="preserve"> </w:t>
      </w:r>
      <w:r w:rsidRPr="00EE7A3C">
        <w:t xml:space="preserve">H(Hf)A(Al)O deposited by atomic layer deposition (ALD) </w:t>
      </w:r>
      <w:r w:rsidRPr="00424E60">
        <w:rPr>
          <w:b/>
        </w:rPr>
        <w:t>was investigated</w:t>
      </w:r>
      <w:r w:rsidRPr="00EE7A3C">
        <w:t xml:space="preserve">. </w:t>
      </w:r>
    </w:p>
    <w:p w14:paraId="5DEE131E" w14:textId="77777777" w:rsidR="00B74265" w:rsidRDefault="00B74265" w:rsidP="00B74265">
      <w:pPr>
        <w:pStyle w:val="af3"/>
      </w:pPr>
      <w:r>
        <w:t>How</w:t>
      </w:r>
      <w:r>
        <w:rPr>
          <w:rFonts w:hint="eastAsia"/>
        </w:rPr>
        <w:t>：</w:t>
      </w:r>
      <w:r w:rsidRPr="00FB02B5">
        <w:t>Herein advanced passivation using simple materials (Al2O3, HfO2) and their compounds H(Hf)A(Al)O deposited by atomic layer deposition (ALD)</w:t>
      </w:r>
      <w:r w:rsidRPr="00EE7A3C">
        <w:t xml:space="preserve"> </w:t>
      </w:r>
      <w:r w:rsidRPr="00FB02B5">
        <w:t>was investigated.</w:t>
      </w:r>
    </w:p>
    <w:p w14:paraId="116045F6" w14:textId="77777777" w:rsidR="00B74265" w:rsidRPr="003661F4" w:rsidRDefault="00B74265" w:rsidP="00B74265">
      <w:pPr>
        <w:rPr>
          <w:rFonts w:ascii="AdvP6975" w:hAnsi="AdvP6975" w:cs="AdvP6975"/>
          <w:szCs w:val="21"/>
        </w:rPr>
      </w:pPr>
    </w:p>
    <w:p w14:paraId="35689C99" w14:textId="77777777" w:rsidR="00B74265" w:rsidRDefault="00B74265" w:rsidP="00B74265">
      <w:pPr>
        <w:rPr>
          <w:lang w:eastAsia="zh-CN"/>
        </w:rPr>
      </w:pPr>
      <w:r w:rsidRPr="00FB02B5">
        <w:rPr>
          <w:rFonts w:hint="eastAsia"/>
          <w:lang w:eastAsia="zh-CN"/>
        </w:rPr>
        <w:t>又在下边的句子中补充了一下</w:t>
      </w:r>
      <w:r>
        <w:rPr>
          <w:rFonts w:hint="eastAsia"/>
          <w:lang w:eastAsia="zh-CN"/>
        </w:rPr>
        <w:t>How</w:t>
      </w:r>
      <w:r>
        <w:rPr>
          <w:rFonts w:hint="eastAsia"/>
          <w:lang w:eastAsia="zh-CN"/>
        </w:rPr>
        <w:t>的内容</w:t>
      </w:r>
    </w:p>
    <w:p w14:paraId="094C7632" w14:textId="77777777" w:rsidR="00B74265" w:rsidRDefault="00B74265" w:rsidP="00B74265">
      <w:pPr>
        <w:pStyle w:val="af3"/>
      </w:pPr>
      <w:r w:rsidRPr="00EE7A3C">
        <w:t>The chemical</w:t>
      </w:r>
      <w:r>
        <w:t xml:space="preserve"> </w:t>
      </w:r>
      <w:r w:rsidRPr="00EE7A3C">
        <w:t xml:space="preserve">composition of Hf and Al oxide films </w:t>
      </w:r>
      <w:r w:rsidRPr="00424E60">
        <w:rPr>
          <w:b/>
        </w:rPr>
        <w:t>were determined by</w:t>
      </w:r>
      <w:r w:rsidRPr="00EE7A3C">
        <w:t xml:space="preserve"> X-ray photoelectron spectroscopy</w:t>
      </w:r>
      <w:r>
        <w:t xml:space="preserve"> </w:t>
      </w:r>
      <w:r w:rsidRPr="00EE7A3C">
        <w:t>(XPS).</w:t>
      </w:r>
    </w:p>
    <w:p w14:paraId="555F231F" w14:textId="77777777" w:rsidR="00B74265" w:rsidRDefault="00B74265" w:rsidP="00B74265">
      <w:pPr>
        <w:rPr>
          <w:lang w:eastAsia="zh-CN"/>
        </w:rPr>
      </w:pPr>
    </w:p>
    <w:p w14:paraId="3DD336A0" w14:textId="77777777" w:rsidR="00B74265" w:rsidRDefault="00B74265" w:rsidP="00B74265">
      <w:pPr>
        <w:rPr>
          <w:lang w:eastAsia="zh-CN"/>
        </w:rPr>
      </w:pPr>
      <w:r w:rsidRPr="00FB02B5"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以下</w:t>
      </w:r>
      <w:r w:rsidRPr="00FB02B5">
        <w:rPr>
          <w:rFonts w:hint="eastAsia"/>
          <w:lang w:eastAsia="zh-CN"/>
        </w:rPr>
        <w:t>的句子当中，</w:t>
      </w:r>
      <w:r>
        <w:rPr>
          <w:rFonts w:hint="eastAsia"/>
          <w:lang w:eastAsia="zh-CN"/>
        </w:rPr>
        <w:t>在摘要允许的字数范围之内，扼要的总结了这篇文章的主要结果（请留意黑体字的部分）。</w:t>
      </w:r>
    </w:p>
    <w:p w14:paraId="6AE37436" w14:textId="77777777" w:rsidR="00B74265" w:rsidRDefault="00B74265" w:rsidP="00B74265">
      <w:pPr>
        <w:pStyle w:val="af3"/>
      </w:pPr>
      <w:r w:rsidRPr="00EE7A3C">
        <w:t xml:space="preserve">The ALD-Al2O3 film </w:t>
      </w:r>
      <w:r w:rsidRPr="003661F4">
        <w:rPr>
          <w:b/>
        </w:rPr>
        <w:t xml:space="preserve">has been found to provide </w:t>
      </w:r>
      <w:r w:rsidRPr="00EE7A3C">
        <w:t>negative fixed charge (</w:t>
      </w:r>
      <w:r w:rsidRPr="003661F4">
        <w:rPr>
          <w:rFonts w:ascii="AdvP4C4E74" w:eastAsia="AdvP4C4E74" w:cs="AdvP4C4E74"/>
        </w:rPr>
        <w:t>_</w:t>
      </w:r>
      <w:r w:rsidRPr="00EE7A3C">
        <w:t>6.4</w:t>
      </w:r>
      <w:r w:rsidRPr="003661F4">
        <w:rPr>
          <w:rFonts w:ascii="AdvP4C4E74" w:eastAsia="AdvP4C4E74" w:cs="AdvP4C4E74"/>
        </w:rPr>
        <w:t>_</w:t>
      </w:r>
      <w:r w:rsidRPr="00EE7A3C">
        <w:t>1011cm</w:t>
      </w:r>
      <w:r w:rsidRPr="003661F4">
        <w:rPr>
          <w:rFonts w:ascii="AdvP4C4E74" w:eastAsia="AdvP4C4E74" w:cs="AdvP4C4E74"/>
        </w:rPr>
        <w:t>_</w:t>
      </w:r>
      <w:r w:rsidRPr="00EE7A3C">
        <w:t>2), whereas HfO2 film provides</w:t>
      </w:r>
      <w:r>
        <w:t xml:space="preserve"> </w:t>
      </w:r>
      <w:r w:rsidRPr="00EE7A3C">
        <w:t>positive fixed charge (3.2</w:t>
      </w:r>
      <w:r w:rsidRPr="003661F4">
        <w:rPr>
          <w:rFonts w:ascii="AdvP4C4E74" w:eastAsia="AdvP4C4E74" w:cs="AdvP4C4E74"/>
        </w:rPr>
        <w:t>_</w:t>
      </w:r>
      <w:r w:rsidRPr="00EE7A3C">
        <w:t>1012cm</w:t>
      </w:r>
      <w:r w:rsidRPr="003661F4">
        <w:rPr>
          <w:rFonts w:ascii="AdvP4C4E74" w:eastAsia="AdvP4C4E74" w:cs="AdvP4C4E74"/>
        </w:rPr>
        <w:t>_</w:t>
      </w:r>
      <w:r w:rsidRPr="00EE7A3C">
        <w:t xml:space="preserve">2). </w:t>
      </w:r>
      <w:r w:rsidRPr="00424E60">
        <w:t>The effective lifetimes can be</w:t>
      </w:r>
      <w:r w:rsidRPr="003661F4">
        <w:rPr>
          <w:b/>
        </w:rPr>
        <w:t xml:space="preserve"> improved </w:t>
      </w:r>
      <w:r w:rsidRPr="00EE7A3C">
        <w:t>after oxygen</w:t>
      </w:r>
      <w:r>
        <w:t xml:space="preserve"> </w:t>
      </w:r>
      <w:r w:rsidRPr="00EE7A3C">
        <w:t>gas annealing for 1min. I-V characteristics of Si solar cells with high-</w:t>
      </w:r>
      <w:r w:rsidRPr="003661F4">
        <w:rPr>
          <w:rFonts w:ascii="AdvPSMP10" w:hAnsi="AdvPSMP10" w:cs="AdvPSMP10"/>
        </w:rPr>
        <w:t xml:space="preserve">j </w:t>
      </w:r>
      <w:r w:rsidRPr="00EE7A3C">
        <w:t>dielectric materials as</w:t>
      </w:r>
      <w:r>
        <w:t xml:space="preserve"> </w:t>
      </w:r>
      <w:r w:rsidRPr="00EE7A3C">
        <w:t>passivation layers indicate that the performance is significantly improved, and ALD-HfO2 film</w:t>
      </w:r>
      <w:r>
        <w:t xml:space="preserve"> </w:t>
      </w:r>
      <w:r w:rsidRPr="00EE7A3C">
        <w:t>would provide better passivation properties than that of the ALD-Al2O3 film in this research work.</w:t>
      </w:r>
    </w:p>
    <w:p w14:paraId="32EE1E86" w14:textId="77777777" w:rsidR="00B74265" w:rsidRPr="00FB02B5" w:rsidRDefault="00B74265" w:rsidP="00B74265"/>
    <w:p w14:paraId="7415CB86" w14:textId="77777777" w:rsidR="00B74265" w:rsidRDefault="00B74265" w:rsidP="00B74265">
      <w:pPr>
        <w:rPr>
          <w:rFonts w:ascii="AdvP6975" w:hAnsi="AdvP6975" w:cs="AdvP6975"/>
          <w:b/>
          <w:szCs w:val="21"/>
          <w:lang w:eastAsia="zh-CN"/>
        </w:rPr>
      </w:pPr>
      <w:r>
        <w:rPr>
          <w:rFonts w:hint="eastAsia"/>
          <w:lang w:eastAsia="zh-CN"/>
        </w:rPr>
        <w:t>通过页阅读这个摘要</w:t>
      </w:r>
      <w:r w:rsidRPr="00FB02B5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我们留意到，由于专业之间的差异</w:t>
      </w:r>
      <w:r w:rsidRPr="00FB02B5">
        <w:rPr>
          <w:rFonts w:hint="eastAsia"/>
          <w:lang w:eastAsia="zh-CN"/>
        </w:rPr>
        <w:t>很多单词</w:t>
      </w:r>
      <w:r>
        <w:rPr>
          <w:rFonts w:hint="eastAsia"/>
          <w:lang w:eastAsia="zh-CN"/>
        </w:rPr>
        <w:t>我们是不认得的，不过尽管如此，我们也是可以确定摘要的基本结构。</w:t>
      </w:r>
    </w:p>
    <w:p w14:paraId="032DD383" w14:textId="77777777" w:rsidR="00B74265" w:rsidRDefault="00B74265" w:rsidP="00B74265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>给学生的练习：</w:t>
      </w:r>
    </w:p>
    <w:p w14:paraId="1017F793" w14:textId="77777777" w:rsidR="00B74265" w:rsidRPr="00207C26" w:rsidRDefault="00B74265" w:rsidP="00B74265">
      <w:pPr>
        <w:jc w:val="both"/>
        <w:rPr>
          <w:lang w:eastAsia="zh-CN"/>
        </w:rPr>
      </w:pPr>
      <w:bookmarkStart w:id="17" w:name="_Toc477976739"/>
      <w:bookmarkStart w:id="18" w:name="_Toc477976810"/>
      <w:bookmarkStart w:id="19" w:name="_Toc477976826"/>
      <w:bookmarkStart w:id="20" w:name="_Toc477976950"/>
      <w:bookmarkStart w:id="21" w:name="_Toc477977435"/>
      <w:r w:rsidRPr="00E45C18">
        <w:rPr>
          <w:rFonts w:hint="eastAsia"/>
          <w:lang w:eastAsia="zh-CN"/>
        </w:rPr>
        <w:t>练习</w:t>
      </w:r>
      <w:bookmarkEnd w:id="17"/>
      <w:bookmarkEnd w:id="18"/>
      <w:bookmarkEnd w:id="19"/>
      <w:bookmarkEnd w:id="20"/>
      <w:bookmarkEnd w:id="21"/>
      <w:r>
        <w:rPr>
          <w:rFonts w:hint="eastAsia"/>
          <w:lang w:eastAsia="zh-CN"/>
        </w:rPr>
        <w:t>：</w:t>
      </w:r>
      <w:r w:rsidRPr="004E4F2B">
        <w:rPr>
          <w:rFonts w:hint="eastAsia"/>
          <w:lang w:eastAsia="zh-CN"/>
        </w:rPr>
        <w:t>把下面的摘要按照如下要求</w:t>
      </w:r>
      <w:r>
        <w:rPr>
          <w:rFonts w:hint="eastAsia"/>
          <w:lang w:eastAsia="zh-CN"/>
        </w:rPr>
        <w:t>将</w:t>
      </w:r>
      <w:r>
        <w:rPr>
          <w:lang w:eastAsia="zh-CN"/>
        </w:rPr>
        <w:t>WhatWhyHow</w:t>
      </w:r>
      <w:r w:rsidRPr="004E4F2B">
        <w:rPr>
          <w:rFonts w:hint="eastAsia"/>
          <w:lang w:eastAsia="zh-CN"/>
        </w:rPr>
        <w:t>总结一下</w:t>
      </w:r>
      <w:r>
        <w:rPr>
          <w:rFonts w:hint="eastAsia"/>
          <w:lang w:eastAsia="zh-CN"/>
        </w:rPr>
        <w:t>：</w:t>
      </w:r>
      <w:r w:rsidRPr="004E4F2B">
        <w:rPr>
          <w:rFonts w:hint="eastAsia"/>
          <w:lang w:eastAsia="zh-CN"/>
        </w:rPr>
        <w:t>把每句话</w:t>
      </w:r>
      <w:r>
        <w:rPr>
          <w:rFonts w:hint="eastAsia"/>
          <w:lang w:eastAsia="zh-CN"/>
        </w:rPr>
        <w:t>用手笔</w:t>
      </w:r>
      <w:r w:rsidRPr="004E4F2B">
        <w:rPr>
          <w:lang w:eastAsia="zh-CN"/>
        </w:rPr>
        <w:t>抄一下，</w:t>
      </w:r>
      <w:r>
        <w:rPr>
          <w:rFonts w:hint="eastAsia"/>
          <w:lang w:eastAsia="zh-CN"/>
        </w:rPr>
        <w:t>然后</w:t>
      </w:r>
      <w:r w:rsidRPr="004E4F2B">
        <w:rPr>
          <w:rFonts w:hint="eastAsia"/>
          <w:lang w:eastAsia="zh-CN"/>
        </w:rPr>
        <w:t>分析一下这句话是讲什么的，画出他的关键词</w:t>
      </w:r>
      <w:r>
        <w:rPr>
          <w:rFonts w:hint="eastAsia"/>
          <w:lang w:eastAsia="zh-CN"/>
        </w:rPr>
        <w:t>。着重留意句子的主谓宾部分</w:t>
      </w:r>
      <w:r w:rsidRPr="00207C26">
        <w:rPr>
          <w:rFonts w:hint="eastAsia"/>
          <w:lang w:eastAsia="zh-CN"/>
        </w:rPr>
        <w:t>，</w:t>
      </w:r>
    </w:p>
    <w:p w14:paraId="0281719D" w14:textId="77777777" w:rsidR="00B74265" w:rsidRDefault="00B74265" w:rsidP="00B74265">
      <w:pPr>
        <w:pStyle w:val="03Abstract"/>
        <w:spacing w:after="0" w:line="480" w:lineRule="auto"/>
        <w:ind w:right="0"/>
        <w:rPr>
          <w:lang w:eastAsia="zh-CN"/>
        </w:rPr>
      </w:pPr>
      <w:r>
        <w:rPr>
          <w:rFonts w:hint="eastAsia"/>
          <w:color w:val="000000"/>
          <w:sz w:val="21"/>
          <w:szCs w:val="21"/>
          <w:lang w:eastAsia="zh-CN"/>
        </w:rPr>
        <w:lastRenderedPageBreak/>
        <w:t>摘要（取自文献</w:t>
      </w:r>
      <w:r>
        <w:rPr>
          <w:rStyle w:val="aff1"/>
          <w:color w:val="000000"/>
          <w:sz w:val="21"/>
          <w:szCs w:val="21"/>
          <w:lang w:eastAsia="zh-CN"/>
        </w:rPr>
        <w:footnoteReference w:id="7"/>
      </w:r>
      <w:r>
        <w:rPr>
          <w:rFonts w:hint="eastAsia"/>
          <w:color w:val="000000"/>
          <w:sz w:val="21"/>
          <w:szCs w:val="21"/>
          <w:lang w:eastAsia="zh-CN"/>
        </w:rPr>
        <w:t>）</w:t>
      </w:r>
      <w:r>
        <w:rPr>
          <w:color w:val="000000"/>
          <w:sz w:val="21"/>
          <w:szCs w:val="21"/>
          <w:lang w:eastAsia="zh-CN"/>
        </w:rPr>
        <w:t>：</w:t>
      </w:r>
    </w:p>
    <w:p w14:paraId="3AF048C9" w14:textId="77777777" w:rsidR="00B74265" w:rsidRPr="00207C26" w:rsidRDefault="00B74265" w:rsidP="00B74265">
      <w:pPr>
        <w:pStyle w:val="af3"/>
        <w:rPr>
          <w:lang w:eastAsia="zh-CN"/>
        </w:rPr>
      </w:pPr>
      <w:r w:rsidRPr="00207C26">
        <w:rPr>
          <w:rFonts w:hint="eastAsia"/>
          <w:lang w:eastAsia="zh-CN"/>
        </w:rPr>
        <w:t>电子束光刻</w:t>
      </w:r>
      <w:r w:rsidRPr="00207C26">
        <w:rPr>
          <w:rFonts w:hint="eastAsia"/>
          <w:lang w:eastAsia="zh-CN"/>
        </w:rPr>
        <w:t>(EBL)</w:t>
      </w:r>
      <w:r w:rsidRPr="00207C26">
        <w:rPr>
          <w:rFonts w:hint="eastAsia"/>
          <w:lang w:eastAsia="zh-CN"/>
        </w:rPr>
        <w:t>具有高的分辨率</w:t>
      </w:r>
      <w:r w:rsidRPr="00207C26">
        <w:rPr>
          <w:rFonts w:hint="eastAsia"/>
          <w:lang w:eastAsia="zh-CN"/>
        </w:rPr>
        <w:t xml:space="preserve">, </w:t>
      </w:r>
      <w:r w:rsidRPr="00207C26">
        <w:rPr>
          <w:rFonts w:hint="eastAsia"/>
          <w:lang w:eastAsia="zh-CN"/>
        </w:rPr>
        <w:t>能制备具有亚微米尺寸的声表面波</w:t>
      </w:r>
      <w:r w:rsidRPr="00207C26">
        <w:rPr>
          <w:rFonts w:hint="eastAsia"/>
          <w:lang w:eastAsia="zh-CN"/>
        </w:rPr>
        <w:t>(SAW)</w:t>
      </w:r>
      <w:r w:rsidRPr="00207C26">
        <w:rPr>
          <w:rFonts w:hint="eastAsia"/>
          <w:lang w:eastAsia="zh-CN"/>
        </w:rPr>
        <w:t>器件。</w:t>
      </w:r>
      <w:r w:rsidRPr="00207C26">
        <w:rPr>
          <w:rFonts w:hint="eastAsia"/>
          <w:lang w:eastAsia="zh-CN"/>
        </w:rPr>
        <w:t xml:space="preserve"> </w:t>
      </w:r>
      <w:r w:rsidRPr="00207C26">
        <w:rPr>
          <w:rFonts w:hint="eastAsia"/>
          <w:lang w:eastAsia="zh-CN"/>
        </w:rPr>
        <w:t>一种采用</w:t>
      </w:r>
      <w:r w:rsidRPr="00207C26">
        <w:rPr>
          <w:rFonts w:hint="eastAsia"/>
          <w:lang w:eastAsia="zh-CN"/>
        </w:rPr>
        <w:t xml:space="preserve"> EBL</w:t>
      </w:r>
      <w:r w:rsidRPr="00207C26">
        <w:rPr>
          <w:rFonts w:hint="eastAsia"/>
          <w:lang w:eastAsia="zh-CN"/>
        </w:rPr>
        <w:t>技术制备用于气体传感器的具有亚微米尺寸的</w:t>
      </w:r>
      <w:r w:rsidRPr="00207C26">
        <w:rPr>
          <w:rFonts w:hint="eastAsia"/>
          <w:lang w:eastAsia="zh-CN"/>
        </w:rPr>
        <w:t xml:space="preserve"> SAW </w:t>
      </w:r>
      <w:r w:rsidRPr="00207C26">
        <w:rPr>
          <w:rFonts w:hint="eastAsia"/>
          <w:lang w:eastAsia="zh-CN"/>
        </w:rPr>
        <w:t>延迟线的方法</w:t>
      </w:r>
      <w:r w:rsidRPr="00207C26">
        <w:rPr>
          <w:rFonts w:hint="eastAsia"/>
          <w:lang w:eastAsia="zh-CN"/>
        </w:rPr>
        <w:t>:</w:t>
      </w:r>
      <w:r w:rsidRPr="00207C26">
        <w:rPr>
          <w:rFonts w:hint="eastAsia"/>
          <w:lang w:eastAsia="zh-CN"/>
        </w:rPr>
        <w:t>首先利用</w:t>
      </w:r>
      <w:r w:rsidRPr="00207C26">
        <w:rPr>
          <w:rFonts w:hint="eastAsia"/>
          <w:lang w:eastAsia="zh-CN"/>
        </w:rPr>
        <w:t xml:space="preserve"> EBL </w:t>
      </w:r>
      <w:r w:rsidRPr="00207C26">
        <w:rPr>
          <w:rFonts w:hint="eastAsia"/>
          <w:lang w:eastAsia="zh-CN"/>
        </w:rPr>
        <w:t>在压电衬底上获得叉指换能器</w:t>
      </w:r>
      <w:r w:rsidRPr="00207C26">
        <w:rPr>
          <w:rFonts w:hint="eastAsia"/>
          <w:lang w:eastAsia="zh-CN"/>
        </w:rPr>
        <w:t>(ID T)</w:t>
      </w:r>
      <w:r w:rsidRPr="00207C26">
        <w:rPr>
          <w:rFonts w:hint="eastAsia"/>
          <w:lang w:eastAsia="zh-CN"/>
        </w:rPr>
        <w:t>的电子抗蚀剂图形</w:t>
      </w:r>
      <w:r w:rsidRPr="00207C26">
        <w:rPr>
          <w:rFonts w:hint="eastAsia"/>
          <w:lang w:eastAsia="zh-CN"/>
        </w:rPr>
        <w:t>;</w:t>
      </w:r>
      <w:r w:rsidRPr="00207C26">
        <w:rPr>
          <w:rFonts w:hint="eastAsia"/>
          <w:lang w:eastAsia="zh-CN"/>
        </w:rPr>
        <w:t>然后用剥离工艺制作出</w:t>
      </w:r>
      <w:r w:rsidRPr="00207C26">
        <w:rPr>
          <w:rFonts w:hint="eastAsia"/>
          <w:lang w:eastAsia="zh-CN"/>
        </w:rPr>
        <w:t xml:space="preserve"> ID T </w:t>
      </w:r>
      <w:r w:rsidRPr="00207C26">
        <w:rPr>
          <w:rFonts w:hint="eastAsia"/>
          <w:lang w:eastAsia="zh-CN"/>
        </w:rPr>
        <w:t>电极。</w:t>
      </w:r>
      <w:r w:rsidRPr="00207C26">
        <w:rPr>
          <w:rFonts w:hint="eastAsia"/>
          <w:lang w:eastAsia="zh-CN"/>
        </w:rPr>
        <w:t xml:space="preserve"> </w:t>
      </w:r>
      <w:r w:rsidRPr="00207C26">
        <w:rPr>
          <w:rFonts w:hint="eastAsia"/>
          <w:lang w:eastAsia="zh-CN"/>
        </w:rPr>
        <w:t>通过邻近效应校正和提高场拼接精度</w:t>
      </w:r>
      <w:r w:rsidRPr="00207C26">
        <w:rPr>
          <w:rFonts w:hint="eastAsia"/>
          <w:lang w:eastAsia="zh-CN"/>
        </w:rPr>
        <w:t xml:space="preserve">, </w:t>
      </w:r>
      <w:r w:rsidRPr="00207C26">
        <w:rPr>
          <w:rFonts w:hint="eastAsia"/>
          <w:lang w:eastAsia="zh-CN"/>
        </w:rPr>
        <w:t>制作的叉指电极具有一致性</w:t>
      </w:r>
      <w:r w:rsidRPr="00207C26">
        <w:rPr>
          <w:rFonts w:hint="eastAsia"/>
          <w:lang w:eastAsia="zh-CN"/>
        </w:rPr>
        <w:t xml:space="preserve">, </w:t>
      </w:r>
      <w:r w:rsidRPr="00207C26">
        <w:rPr>
          <w:rFonts w:hint="eastAsia"/>
          <w:lang w:eastAsia="zh-CN"/>
        </w:rPr>
        <w:t>电极形貌好。</w:t>
      </w:r>
      <w:r w:rsidRPr="00207C26">
        <w:rPr>
          <w:rFonts w:hint="eastAsia"/>
          <w:lang w:eastAsia="zh-CN"/>
        </w:rPr>
        <w:t xml:space="preserve"> </w:t>
      </w:r>
      <w:r w:rsidRPr="00207C26">
        <w:rPr>
          <w:rFonts w:hint="eastAsia"/>
          <w:lang w:eastAsia="zh-CN"/>
        </w:rPr>
        <w:t>相对于干法刻蚀工艺</w:t>
      </w:r>
      <w:r w:rsidRPr="00207C26">
        <w:rPr>
          <w:rFonts w:hint="eastAsia"/>
          <w:lang w:eastAsia="zh-CN"/>
        </w:rPr>
        <w:t xml:space="preserve">, </w:t>
      </w:r>
      <w:r w:rsidRPr="00207C26">
        <w:rPr>
          <w:rFonts w:hint="eastAsia"/>
          <w:lang w:eastAsia="zh-CN"/>
        </w:rPr>
        <w:t>剥离工艺避免了对压电衬底表面的物理损伤。</w:t>
      </w:r>
      <w:r w:rsidRPr="00207C26">
        <w:rPr>
          <w:rFonts w:hint="eastAsia"/>
          <w:lang w:eastAsia="zh-CN"/>
        </w:rPr>
        <w:t xml:space="preserve"> </w:t>
      </w:r>
      <w:r w:rsidRPr="00207C26">
        <w:rPr>
          <w:rFonts w:hint="eastAsia"/>
          <w:lang w:eastAsia="zh-CN"/>
        </w:rPr>
        <w:t>该技术为实现特征尺寸达到百纳米级的更高工作频率</w:t>
      </w:r>
      <w:r w:rsidRPr="00207C26">
        <w:rPr>
          <w:rFonts w:hint="eastAsia"/>
          <w:lang w:eastAsia="zh-CN"/>
        </w:rPr>
        <w:t xml:space="preserve"> SAW </w:t>
      </w:r>
      <w:r w:rsidRPr="00207C26">
        <w:rPr>
          <w:rFonts w:hint="eastAsia"/>
          <w:lang w:eastAsia="zh-CN"/>
        </w:rPr>
        <w:t>器件的制造提供了很好的途径。</w:t>
      </w:r>
    </w:p>
    <w:p w14:paraId="2F251C11" w14:textId="77777777" w:rsidR="00B74265" w:rsidRDefault="00B74265" w:rsidP="00B74265">
      <w:pPr>
        <w:rPr>
          <w:lang w:eastAsia="zh-CN"/>
        </w:rPr>
      </w:pPr>
    </w:p>
    <w:p w14:paraId="3DB288E0" w14:textId="77777777" w:rsidR="00B74265" w:rsidRDefault="00B74265" w:rsidP="00B74265">
      <w:pPr>
        <w:rPr>
          <w:lang w:eastAsia="zh-CN"/>
        </w:rPr>
      </w:pPr>
      <w:r w:rsidRPr="004E4F2B">
        <w:rPr>
          <w:rFonts w:hint="eastAsia"/>
          <w:lang w:eastAsia="zh-CN"/>
        </w:rPr>
        <w:t>如</w:t>
      </w:r>
      <w:r>
        <w:rPr>
          <w:rFonts w:hint="eastAsia"/>
          <w:lang w:eastAsia="zh-CN"/>
        </w:rPr>
        <w:t>下例（源于上页</w:t>
      </w:r>
      <w:r w:rsidRPr="003C281D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英文</w:t>
      </w:r>
      <w:r w:rsidRPr="003C281D">
        <w:rPr>
          <w:rFonts w:hint="eastAsia"/>
          <w:lang w:eastAsia="zh-CN"/>
        </w:rPr>
        <w:t>摘要</w:t>
      </w:r>
      <w:r>
        <w:rPr>
          <w:rFonts w:hint="eastAsia"/>
          <w:lang w:eastAsia="zh-CN"/>
        </w:rPr>
        <w:t>）</w:t>
      </w:r>
      <w:r w:rsidRPr="004E4F2B"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 xml:space="preserve"> </w:t>
      </w:r>
    </w:p>
    <w:p w14:paraId="0539C4E8" w14:textId="77777777" w:rsidR="00B74265" w:rsidRDefault="00B74265" w:rsidP="00B74265">
      <w:pPr>
        <w:ind w:leftChars="400" w:left="840"/>
        <w:rPr>
          <w:rFonts w:ascii="书体坊郭小语钢笔楷体" w:eastAsia="书体坊郭小语钢笔楷体"/>
          <w:color w:val="000000"/>
          <w:sz w:val="36"/>
          <w:szCs w:val="36"/>
          <w:lang w:eastAsia="zh-CN"/>
        </w:rPr>
      </w:pPr>
      <w:r w:rsidRPr="00207C26">
        <w:rPr>
          <w:rFonts w:ascii="Indie Flower" w:hAnsi="Indie Flower"/>
          <w:sz w:val="36"/>
          <w:szCs w:val="36"/>
        </w:rPr>
        <w:t>Electronic recombination</w:t>
      </w:r>
      <w:r w:rsidRPr="00207C26">
        <w:rPr>
          <w:rFonts w:ascii="Indie Flower" w:hAnsi="Indie Flower"/>
          <w:sz w:val="36"/>
          <w:szCs w:val="36"/>
          <w:u w:val="single"/>
        </w:rPr>
        <w:t xml:space="preserve"> losses </w:t>
      </w:r>
      <w:r w:rsidRPr="00207C26">
        <w:rPr>
          <w:rFonts w:ascii="Indie Flower" w:hAnsi="Indie Flower"/>
          <w:sz w:val="36"/>
          <w:szCs w:val="36"/>
        </w:rPr>
        <w:t>at the wafer surface significantly</w:t>
      </w:r>
      <w:r w:rsidRPr="00207C26">
        <w:rPr>
          <w:rFonts w:ascii="Indie Flower" w:hAnsi="Indie Flower"/>
          <w:sz w:val="36"/>
          <w:szCs w:val="36"/>
          <w:u w:val="single"/>
        </w:rPr>
        <w:t xml:space="preserve"> reduce </w:t>
      </w:r>
      <w:r w:rsidRPr="00207C26">
        <w:rPr>
          <w:rFonts w:ascii="Indie Flower" w:hAnsi="Indie Flower"/>
          <w:sz w:val="36"/>
          <w:szCs w:val="36"/>
        </w:rPr>
        <w:t>the efficiency of Si solar cells. Surface passivation using a suitable thin dielectric layer</w:t>
      </w:r>
      <w:r w:rsidRPr="00207C26">
        <w:rPr>
          <w:rFonts w:ascii="Indie Flower" w:hAnsi="Indie Flower"/>
          <w:sz w:val="36"/>
          <w:szCs w:val="36"/>
          <w:u w:val="single"/>
        </w:rPr>
        <w:t xml:space="preserve"> can minimize </w:t>
      </w:r>
      <w:r w:rsidRPr="00207C26">
        <w:rPr>
          <w:rFonts w:ascii="Indie Flower" w:hAnsi="Indie Flower"/>
          <w:sz w:val="36"/>
          <w:szCs w:val="36"/>
        </w:rPr>
        <w:t>the recombination</w:t>
      </w:r>
      <w:r w:rsidRPr="00207C26">
        <w:rPr>
          <w:rFonts w:ascii="Indie Flower" w:hAnsi="Indie Flower"/>
          <w:sz w:val="36"/>
          <w:szCs w:val="36"/>
          <w:u w:val="single"/>
        </w:rPr>
        <w:t xml:space="preserve"> losses.</w:t>
      </w:r>
      <w:r w:rsidRPr="00207C26">
        <w:rPr>
          <w:rFonts w:ascii="Indie Flower" w:hAnsi="Indie Flower"/>
          <w:sz w:val="36"/>
          <w:szCs w:val="36"/>
        </w:rPr>
        <w:t xml:space="preserve"> </w:t>
      </w:r>
      <w:r w:rsidRPr="00207C26">
        <w:rPr>
          <w:color w:val="000000"/>
          <w:sz w:val="36"/>
          <w:szCs w:val="36"/>
          <w:lang w:eastAsia="zh-CN"/>
        </w:rPr>
        <w:br/>
      </w:r>
      <w:r w:rsidRPr="00207C26">
        <w:rPr>
          <w:rFonts w:ascii="书体坊郭小语钢笔楷体" w:eastAsia="书体坊郭小语钢笔楷体" w:hint="eastAsia"/>
          <w:color w:val="000000"/>
          <w:sz w:val="52"/>
          <w:szCs w:val="52"/>
          <w:lang w:eastAsia="zh-CN"/>
        </w:rPr>
        <w:t>这段话是讲why， 关键词见下划线</w:t>
      </w:r>
    </w:p>
    <w:p w14:paraId="1443AF5B" w14:textId="77777777" w:rsidR="00B74265" w:rsidRDefault="00B74265" w:rsidP="00B74265">
      <w:pPr>
        <w:rPr>
          <w:rFonts w:ascii="书体坊郭小语钢笔楷体" w:eastAsia="书体坊郭小语钢笔楷体"/>
          <w:color w:val="000000"/>
          <w:sz w:val="36"/>
          <w:szCs w:val="36"/>
          <w:lang w:eastAsia="zh-CN"/>
        </w:rPr>
      </w:pPr>
    </w:p>
    <w:p w14:paraId="03AAFCF2" w14:textId="77777777" w:rsidR="00B74265" w:rsidRPr="00E227AD" w:rsidRDefault="00B74265" w:rsidP="00B74265">
      <w:pPr>
        <w:rPr>
          <w:szCs w:val="21"/>
          <w:lang w:eastAsia="zh-CN"/>
        </w:rPr>
      </w:pPr>
      <w:r w:rsidRPr="00E227AD">
        <w:rPr>
          <w:rFonts w:hint="eastAsia"/>
          <w:szCs w:val="21"/>
          <w:lang w:eastAsia="zh-CN"/>
        </w:rPr>
        <w:t>下面讲一下文章主体的撰写。文章的主体部分大纲</w:t>
      </w:r>
      <w:r w:rsidRPr="00E227AD">
        <w:rPr>
          <w:szCs w:val="21"/>
          <w:lang w:eastAsia="zh-CN"/>
        </w:rPr>
        <w:t>如下</w:t>
      </w:r>
      <w:r w:rsidRPr="00E227AD">
        <w:rPr>
          <w:rFonts w:hint="eastAsia"/>
          <w:szCs w:val="21"/>
          <w:lang w:eastAsia="zh-CN"/>
        </w:rPr>
        <w:t>：</w:t>
      </w:r>
    </w:p>
    <w:p w14:paraId="51B67CF2" w14:textId="77777777" w:rsidR="00B74265" w:rsidRPr="00E227AD" w:rsidRDefault="00B74265" w:rsidP="00B74265">
      <w:pPr>
        <w:pStyle w:val="02PaperAuthors"/>
        <w:spacing w:line="240" w:lineRule="auto"/>
        <w:ind w:leftChars="300" w:left="630"/>
        <w:rPr>
          <w:sz w:val="21"/>
          <w:szCs w:val="21"/>
          <w:lang w:eastAsia="zh-CN"/>
        </w:rPr>
      </w:pPr>
      <w:r w:rsidRPr="00E227AD">
        <w:rPr>
          <w:rFonts w:hint="eastAsia"/>
          <w:sz w:val="21"/>
          <w:szCs w:val="21"/>
          <w:lang w:eastAsia="zh-CN"/>
        </w:rPr>
        <w:t>0</w:t>
      </w:r>
      <w:r w:rsidRPr="00E227AD">
        <w:rPr>
          <w:rFonts w:hint="eastAsia"/>
          <w:sz w:val="21"/>
          <w:szCs w:val="21"/>
          <w:lang w:eastAsia="zh-CN"/>
        </w:rPr>
        <w:tab/>
      </w:r>
      <w:r w:rsidRPr="00E227AD">
        <w:rPr>
          <w:rFonts w:hint="eastAsia"/>
          <w:sz w:val="21"/>
          <w:szCs w:val="21"/>
          <w:lang w:eastAsia="zh-CN"/>
        </w:rPr>
        <w:t>前言和绪论</w:t>
      </w:r>
    </w:p>
    <w:p w14:paraId="60E4301F" w14:textId="77777777" w:rsidR="00B74265" w:rsidRPr="00E227AD" w:rsidRDefault="00B74265" w:rsidP="00B74265">
      <w:pPr>
        <w:pStyle w:val="02PaperAuthors"/>
        <w:ind w:leftChars="400" w:left="840"/>
        <w:rPr>
          <w:b w:val="0"/>
          <w:sz w:val="21"/>
          <w:szCs w:val="21"/>
          <w:lang w:eastAsia="zh-CN"/>
        </w:rPr>
      </w:pPr>
      <w:r w:rsidRPr="00E227AD">
        <w:rPr>
          <w:b w:val="0"/>
          <w:sz w:val="21"/>
          <w:szCs w:val="21"/>
          <w:lang w:eastAsia="zh-CN"/>
        </w:rPr>
        <w:t>0</w:t>
      </w:r>
      <w:r w:rsidRPr="00E227AD">
        <w:rPr>
          <w:rFonts w:hint="eastAsia"/>
          <w:b w:val="0"/>
          <w:sz w:val="21"/>
          <w:szCs w:val="21"/>
          <w:lang w:eastAsia="zh-CN"/>
        </w:rPr>
        <w:t>.1</w:t>
      </w:r>
      <w:r w:rsidRPr="00E227AD">
        <w:rPr>
          <w:rFonts w:hint="eastAsia"/>
          <w:b w:val="0"/>
          <w:sz w:val="21"/>
          <w:szCs w:val="21"/>
          <w:lang w:eastAsia="zh-CN"/>
        </w:rPr>
        <w:tab/>
      </w:r>
      <w:r w:rsidRPr="00E227AD">
        <w:rPr>
          <w:b w:val="0"/>
          <w:sz w:val="21"/>
          <w:szCs w:val="21"/>
          <w:lang w:eastAsia="zh-CN"/>
        </w:rPr>
        <w:t>why</w:t>
      </w:r>
      <w:r w:rsidRPr="00E227AD">
        <w:rPr>
          <w:b w:val="0"/>
          <w:sz w:val="21"/>
          <w:szCs w:val="21"/>
          <w:lang w:eastAsia="zh-CN"/>
        </w:rPr>
        <w:t>？</w:t>
      </w:r>
      <w:r w:rsidRPr="00E227AD">
        <w:rPr>
          <w:rFonts w:hint="eastAsia"/>
          <w:b w:val="0"/>
          <w:sz w:val="21"/>
          <w:szCs w:val="21"/>
          <w:lang w:eastAsia="zh-CN"/>
        </w:rPr>
        <w:t>为什么要做？</w:t>
      </w:r>
    </w:p>
    <w:p w14:paraId="2D16F7CB" w14:textId="77777777" w:rsidR="00B74265" w:rsidRPr="00E227AD" w:rsidRDefault="00B74265" w:rsidP="00B74265">
      <w:pPr>
        <w:pStyle w:val="02PaperAuthors"/>
        <w:ind w:leftChars="400" w:left="840"/>
        <w:rPr>
          <w:b w:val="0"/>
          <w:sz w:val="21"/>
          <w:szCs w:val="21"/>
          <w:lang w:eastAsia="zh-CN"/>
        </w:rPr>
      </w:pPr>
      <w:r w:rsidRPr="00E227AD">
        <w:rPr>
          <w:b w:val="0"/>
          <w:sz w:val="21"/>
          <w:szCs w:val="21"/>
          <w:lang w:eastAsia="zh-CN"/>
        </w:rPr>
        <w:t>0</w:t>
      </w:r>
      <w:r w:rsidRPr="00E227AD">
        <w:rPr>
          <w:rFonts w:hint="eastAsia"/>
          <w:b w:val="0"/>
          <w:sz w:val="21"/>
          <w:szCs w:val="21"/>
          <w:lang w:eastAsia="zh-CN"/>
        </w:rPr>
        <w:t>.2</w:t>
      </w:r>
      <w:r w:rsidRPr="00E227AD">
        <w:rPr>
          <w:rFonts w:hint="eastAsia"/>
          <w:b w:val="0"/>
          <w:sz w:val="21"/>
          <w:szCs w:val="21"/>
          <w:lang w:eastAsia="zh-CN"/>
        </w:rPr>
        <w:tab/>
      </w:r>
      <w:r w:rsidRPr="00E227AD">
        <w:rPr>
          <w:b w:val="0"/>
          <w:sz w:val="21"/>
          <w:szCs w:val="21"/>
          <w:lang w:eastAsia="zh-CN"/>
        </w:rPr>
        <w:t>who</w:t>
      </w:r>
      <w:r w:rsidRPr="00E227AD">
        <w:rPr>
          <w:rFonts w:hint="eastAsia"/>
          <w:b w:val="0"/>
          <w:sz w:val="21"/>
          <w:szCs w:val="21"/>
          <w:lang w:eastAsia="zh-CN"/>
        </w:rPr>
        <w:t>、</w:t>
      </w:r>
      <w:r w:rsidRPr="00E227AD">
        <w:rPr>
          <w:b w:val="0"/>
          <w:sz w:val="21"/>
          <w:szCs w:val="21"/>
          <w:lang w:eastAsia="zh-CN"/>
        </w:rPr>
        <w:t>when &amp; where</w:t>
      </w:r>
      <w:r w:rsidRPr="00E227AD">
        <w:rPr>
          <w:rFonts w:hint="eastAsia"/>
          <w:b w:val="0"/>
          <w:sz w:val="21"/>
          <w:szCs w:val="21"/>
          <w:lang w:eastAsia="zh-CN"/>
        </w:rPr>
        <w:t>？有什么人在</w:t>
      </w:r>
      <w:r w:rsidRPr="00E227AD">
        <w:rPr>
          <w:b w:val="0"/>
          <w:sz w:val="21"/>
          <w:szCs w:val="21"/>
          <w:lang w:eastAsia="zh-CN"/>
        </w:rPr>
        <w:t>这之前</w:t>
      </w:r>
      <w:r w:rsidRPr="00E227AD">
        <w:rPr>
          <w:rFonts w:hint="eastAsia"/>
          <w:b w:val="0"/>
          <w:sz w:val="21"/>
          <w:szCs w:val="21"/>
          <w:lang w:eastAsia="zh-CN"/>
        </w:rPr>
        <w:t>做了什么东西？</w:t>
      </w:r>
    </w:p>
    <w:p w14:paraId="652CFB1D" w14:textId="77777777" w:rsidR="00B74265" w:rsidRPr="00E227AD" w:rsidRDefault="00B74265" w:rsidP="00B74265">
      <w:pPr>
        <w:pStyle w:val="02PaperAuthors"/>
        <w:ind w:leftChars="400" w:left="840"/>
        <w:rPr>
          <w:b w:val="0"/>
          <w:sz w:val="21"/>
          <w:szCs w:val="21"/>
          <w:lang w:eastAsia="zh-CN"/>
        </w:rPr>
      </w:pPr>
      <w:r w:rsidRPr="00E227AD">
        <w:rPr>
          <w:rFonts w:hint="eastAsia"/>
          <w:b w:val="0"/>
          <w:sz w:val="21"/>
          <w:szCs w:val="21"/>
          <w:lang w:eastAsia="zh-CN"/>
        </w:rPr>
        <w:t>0</w:t>
      </w:r>
      <w:r w:rsidRPr="00E227AD">
        <w:rPr>
          <w:b w:val="0"/>
          <w:sz w:val="21"/>
          <w:szCs w:val="21"/>
          <w:lang w:eastAsia="zh-CN"/>
        </w:rPr>
        <w:t>.3</w:t>
      </w:r>
      <w:r w:rsidRPr="00E227AD">
        <w:rPr>
          <w:b w:val="0"/>
          <w:sz w:val="21"/>
          <w:szCs w:val="21"/>
          <w:lang w:eastAsia="zh-CN"/>
        </w:rPr>
        <w:tab/>
        <w:t>what</w:t>
      </w:r>
      <w:r w:rsidRPr="00E227AD">
        <w:rPr>
          <w:b w:val="0"/>
          <w:sz w:val="21"/>
          <w:szCs w:val="21"/>
          <w:lang w:eastAsia="zh-CN"/>
        </w:rPr>
        <w:t>？</w:t>
      </w:r>
      <w:r w:rsidRPr="00E227AD">
        <w:rPr>
          <w:rFonts w:hint="eastAsia"/>
          <w:b w:val="0"/>
          <w:sz w:val="21"/>
          <w:szCs w:val="21"/>
          <w:lang w:eastAsia="zh-CN"/>
        </w:rPr>
        <w:t>总结一下我们在这篇文章的贡献</w:t>
      </w:r>
    </w:p>
    <w:p w14:paraId="09AA759C" w14:textId="77777777" w:rsidR="00B74265" w:rsidRPr="00E227AD" w:rsidRDefault="00B74265" w:rsidP="00B74265">
      <w:pPr>
        <w:pStyle w:val="02PaperAuthors"/>
        <w:spacing w:line="240" w:lineRule="auto"/>
        <w:ind w:leftChars="300" w:left="630"/>
        <w:rPr>
          <w:sz w:val="21"/>
          <w:szCs w:val="21"/>
          <w:lang w:eastAsia="zh-CN"/>
        </w:rPr>
      </w:pPr>
    </w:p>
    <w:p w14:paraId="6B6E8EA0" w14:textId="77777777" w:rsidR="00B74265" w:rsidRPr="00E227AD" w:rsidRDefault="00B74265" w:rsidP="00B74265">
      <w:pPr>
        <w:pStyle w:val="02PaperAuthors"/>
        <w:ind w:leftChars="300" w:left="630"/>
        <w:rPr>
          <w:sz w:val="21"/>
          <w:szCs w:val="21"/>
          <w:lang w:eastAsia="zh-CN"/>
        </w:rPr>
      </w:pPr>
      <w:r w:rsidRPr="00E227AD">
        <w:rPr>
          <w:sz w:val="21"/>
          <w:szCs w:val="21"/>
          <w:lang w:eastAsia="zh-CN"/>
        </w:rPr>
        <w:t>I</w:t>
      </w:r>
      <w:r w:rsidRPr="00E227AD">
        <w:rPr>
          <w:rFonts w:hint="eastAsia"/>
          <w:sz w:val="21"/>
          <w:szCs w:val="21"/>
          <w:lang w:eastAsia="zh-CN"/>
        </w:rPr>
        <w:tab/>
      </w:r>
      <w:r w:rsidRPr="00E227AD">
        <w:rPr>
          <w:sz w:val="21"/>
          <w:szCs w:val="21"/>
          <w:lang w:eastAsia="zh-CN"/>
        </w:rPr>
        <w:tab/>
      </w:r>
      <w:r w:rsidRPr="00E227AD">
        <w:rPr>
          <w:rFonts w:hint="eastAsia"/>
          <w:sz w:val="21"/>
          <w:szCs w:val="21"/>
          <w:lang w:eastAsia="zh-CN"/>
        </w:rPr>
        <w:t>实验</w:t>
      </w:r>
    </w:p>
    <w:p w14:paraId="0B628FBB" w14:textId="77777777" w:rsidR="00B74265" w:rsidRPr="00E227AD" w:rsidRDefault="00B74265" w:rsidP="00B74265">
      <w:pPr>
        <w:pStyle w:val="02PaperAuthors"/>
        <w:ind w:leftChars="400" w:left="840"/>
        <w:rPr>
          <w:b w:val="0"/>
          <w:sz w:val="21"/>
          <w:szCs w:val="21"/>
          <w:lang w:eastAsia="zh-CN"/>
        </w:rPr>
      </w:pPr>
      <w:r w:rsidRPr="00E227AD">
        <w:rPr>
          <w:rFonts w:hint="eastAsia"/>
          <w:b w:val="0"/>
          <w:sz w:val="21"/>
          <w:szCs w:val="21"/>
          <w:lang w:eastAsia="zh-CN"/>
        </w:rPr>
        <w:t>1.2</w:t>
      </w:r>
      <w:r w:rsidRPr="00E227AD">
        <w:rPr>
          <w:rFonts w:hint="eastAsia"/>
          <w:b w:val="0"/>
          <w:sz w:val="21"/>
          <w:szCs w:val="21"/>
          <w:lang w:eastAsia="zh-CN"/>
        </w:rPr>
        <w:tab/>
      </w:r>
      <w:r w:rsidRPr="00E227AD">
        <w:rPr>
          <w:rFonts w:hint="eastAsia"/>
          <w:b w:val="0"/>
          <w:sz w:val="21"/>
          <w:szCs w:val="21"/>
          <w:lang w:eastAsia="zh-CN"/>
        </w:rPr>
        <w:t>方法（怎么做的）</w:t>
      </w:r>
    </w:p>
    <w:p w14:paraId="5F30B94C" w14:textId="77777777" w:rsidR="00B74265" w:rsidRPr="00E227AD" w:rsidRDefault="00B74265" w:rsidP="00B74265">
      <w:pPr>
        <w:pStyle w:val="02PaperAuthors"/>
        <w:ind w:leftChars="400" w:left="840"/>
        <w:rPr>
          <w:b w:val="0"/>
          <w:sz w:val="21"/>
          <w:szCs w:val="21"/>
          <w:lang w:eastAsia="zh-CN"/>
        </w:rPr>
      </w:pPr>
      <w:r w:rsidRPr="00E227AD">
        <w:rPr>
          <w:rFonts w:hint="eastAsia"/>
          <w:b w:val="0"/>
          <w:sz w:val="21"/>
          <w:szCs w:val="21"/>
          <w:lang w:eastAsia="zh-CN"/>
        </w:rPr>
        <w:t>1.3</w:t>
      </w:r>
      <w:r w:rsidRPr="00E227AD">
        <w:rPr>
          <w:rFonts w:hint="eastAsia"/>
          <w:b w:val="0"/>
          <w:sz w:val="21"/>
          <w:szCs w:val="21"/>
          <w:lang w:eastAsia="zh-CN"/>
        </w:rPr>
        <w:tab/>
      </w:r>
      <w:r w:rsidRPr="00E227AD">
        <w:rPr>
          <w:rFonts w:hint="eastAsia"/>
          <w:b w:val="0"/>
          <w:sz w:val="21"/>
          <w:szCs w:val="21"/>
          <w:lang w:eastAsia="zh-CN"/>
        </w:rPr>
        <w:t>表征</w:t>
      </w:r>
      <w:r w:rsidRPr="00E227AD">
        <w:rPr>
          <w:rFonts w:hint="eastAsia"/>
          <w:b w:val="0"/>
          <w:sz w:val="21"/>
          <w:szCs w:val="21"/>
          <w:lang w:eastAsia="zh-CN"/>
        </w:rPr>
        <w:t xml:space="preserve"> </w:t>
      </w:r>
      <w:r w:rsidRPr="00E227AD">
        <w:rPr>
          <w:rFonts w:hint="eastAsia"/>
          <w:b w:val="0"/>
          <w:sz w:val="21"/>
          <w:szCs w:val="21"/>
          <w:lang w:eastAsia="zh-CN"/>
        </w:rPr>
        <w:t>（怎么测的</w:t>
      </w:r>
      <w:r w:rsidRPr="00E227AD">
        <w:rPr>
          <w:b w:val="0"/>
          <w:sz w:val="21"/>
          <w:szCs w:val="21"/>
          <w:lang w:eastAsia="zh-CN"/>
        </w:rPr>
        <w:t>）</w:t>
      </w:r>
    </w:p>
    <w:p w14:paraId="6B417392" w14:textId="77777777" w:rsidR="00B74265" w:rsidRPr="00E227AD" w:rsidRDefault="00B74265" w:rsidP="00B74265">
      <w:pPr>
        <w:pStyle w:val="02PaperAuthors"/>
        <w:ind w:leftChars="400" w:left="840"/>
        <w:rPr>
          <w:b w:val="0"/>
          <w:sz w:val="21"/>
          <w:szCs w:val="21"/>
          <w:lang w:eastAsia="zh-CN"/>
        </w:rPr>
      </w:pPr>
    </w:p>
    <w:p w14:paraId="48FB9582" w14:textId="77777777" w:rsidR="00B74265" w:rsidRPr="00E227AD" w:rsidRDefault="00B74265" w:rsidP="00B74265">
      <w:pPr>
        <w:pStyle w:val="02PaperAuthors"/>
        <w:ind w:leftChars="300" w:left="630"/>
        <w:rPr>
          <w:sz w:val="21"/>
          <w:szCs w:val="21"/>
          <w:lang w:eastAsia="zh-CN"/>
        </w:rPr>
      </w:pPr>
      <w:r w:rsidRPr="00E227AD">
        <w:rPr>
          <w:sz w:val="21"/>
          <w:szCs w:val="21"/>
          <w:lang w:eastAsia="zh-CN"/>
        </w:rPr>
        <w:t>II</w:t>
      </w:r>
      <w:r w:rsidRPr="00E227AD">
        <w:rPr>
          <w:rFonts w:hint="eastAsia"/>
          <w:sz w:val="21"/>
          <w:szCs w:val="21"/>
          <w:lang w:eastAsia="zh-CN"/>
        </w:rPr>
        <w:tab/>
      </w:r>
      <w:r w:rsidRPr="00E227AD">
        <w:rPr>
          <w:rFonts w:hint="eastAsia"/>
          <w:sz w:val="21"/>
          <w:szCs w:val="21"/>
          <w:lang w:eastAsia="zh-CN"/>
        </w:rPr>
        <w:t>结果与讨论</w:t>
      </w:r>
    </w:p>
    <w:p w14:paraId="76A38499" w14:textId="77777777" w:rsidR="00B74265" w:rsidRPr="00E227AD" w:rsidRDefault="00B74265" w:rsidP="00B74265">
      <w:pPr>
        <w:pStyle w:val="02PaperAuthors"/>
        <w:ind w:leftChars="400" w:left="840"/>
        <w:rPr>
          <w:b w:val="0"/>
          <w:sz w:val="21"/>
          <w:szCs w:val="21"/>
          <w:lang w:eastAsia="zh-CN"/>
        </w:rPr>
      </w:pPr>
      <w:r w:rsidRPr="00E227AD">
        <w:rPr>
          <w:rFonts w:hint="eastAsia"/>
          <w:b w:val="0"/>
          <w:sz w:val="21"/>
          <w:szCs w:val="21"/>
          <w:lang w:eastAsia="zh-CN"/>
        </w:rPr>
        <w:t>2.1</w:t>
      </w:r>
      <w:r w:rsidRPr="00E227AD">
        <w:rPr>
          <w:rFonts w:hint="eastAsia"/>
          <w:b w:val="0"/>
          <w:sz w:val="21"/>
          <w:szCs w:val="21"/>
          <w:lang w:eastAsia="zh-CN"/>
        </w:rPr>
        <w:tab/>
      </w:r>
      <w:r w:rsidRPr="00E227AD">
        <w:rPr>
          <w:rFonts w:hint="eastAsia"/>
          <w:b w:val="0"/>
          <w:sz w:val="21"/>
          <w:szCs w:val="21"/>
          <w:lang w:eastAsia="zh-CN"/>
        </w:rPr>
        <w:t>结果</w:t>
      </w:r>
    </w:p>
    <w:p w14:paraId="7A22E2C1" w14:textId="77777777" w:rsidR="00B74265" w:rsidRPr="00E227AD" w:rsidRDefault="00B74265" w:rsidP="00B74265">
      <w:pPr>
        <w:pStyle w:val="02PaperAuthors"/>
        <w:ind w:leftChars="400" w:left="840"/>
        <w:rPr>
          <w:b w:val="0"/>
          <w:sz w:val="21"/>
          <w:szCs w:val="21"/>
          <w:lang w:eastAsia="zh-CN"/>
        </w:rPr>
      </w:pPr>
      <w:r w:rsidRPr="00E227AD">
        <w:rPr>
          <w:rFonts w:hint="eastAsia"/>
          <w:b w:val="0"/>
          <w:sz w:val="21"/>
          <w:szCs w:val="21"/>
          <w:lang w:eastAsia="zh-CN"/>
        </w:rPr>
        <w:t>2.2</w:t>
      </w:r>
      <w:r w:rsidRPr="00E227AD">
        <w:rPr>
          <w:rFonts w:hint="eastAsia"/>
          <w:b w:val="0"/>
          <w:sz w:val="21"/>
          <w:szCs w:val="21"/>
          <w:lang w:eastAsia="zh-CN"/>
        </w:rPr>
        <w:tab/>
      </w:r>
      <w:r w:rsidRPr="00E227AD">
        <w:rPr>
          <w:rFonts w:hint="eastAsia"/>
          <w:b w:val="0"/>
          <w:sz w:val="21"/>
          <w:szCs w:val="21"/>
          <w:lang w:eastAsia="zh-CN"/>
        </w:rPr>
        <w:t>讨论</w:t>
      </w:r>
    </w:p>
    <w:p w14:paraId="27620C03" w14:textId="77777777" w:rsidR="00B74265" w:rsidRPr="00E227AD" w:rsidRDefault="00B74265" w:rsidP="00B74265">
      <w:pPr>
        <w:pStyle w:val="02PaperAuthors"/>
        <w:ind w:leftChars="400" w:left="840"/>
        <w:rPr>
          <w:b w:val="0"/>
          <w:sz w:val="21"/>
          <w:szCs w:val="21"/>
          <w:lang w:eastAsia="zh-CN"/>
        </w:rPr>
      </w:pPr>
    </w:p>
    <w:p w14:paraId="77739957" w14:textId="77777777" w:rsidR="00B74265" w:rsidRPr="00E227AD" w:rsidRDefault="00B74265" w:rsidP="00B74265">
      <w:pPr>
        <w:pStyle w:val="02PaperAuthors"/>
        <w:spacing w:line="240" w:lineRule="auto"/>
        <w:ind w:leftChars="300" w:left="630"/>
        <w:rPr>
          <w:sz w:val="21"/>
          <w:szCs w:val="21"/>
          <w:lang w:eastAsia="zh-CN"/>
        </w:rPr>
      </w:pPr>
      <w:r w:rsidRPr="00E227AD">
        <w:rPr>
          <w:sz w:val="21"/>
          <w:szCs w:val="21"/>
          <w:lang w:eastAsia="zh-CN"/>
        </w:rPr>
        <w:lastRenderedPageBreak/>
        <w:t>III</w:t>
      </w:r>
      <w:r w:rsidRPr="00E227AD">
        <w:rPr>
          <w:rFonts w:hint="eastAsia"/>
          <w:sz w:val="21"/>
          <w:szCs w:val="21"/>
          <w:lang w:eastAsia="zh-CN"/>
        </w:rPr>
        <w:tab/>
      </w:r>
      <w:r w:rsidRPr="00E227AD">
        <w:rPr>
          <w:rFonts w:hint="eastAsia"/>
          <w:sz w:val="21"/>
          <w:szCs w:val="21"/>
          <w:lang w:eastAsia="zh-CN"/>
        </w:rPr>
        <w:t>结论</w:t>
      </w:r>
    </w:p>
    <w:p w14:paraId="28CE9F09" w14:textId="77777777" w:rsidR="00B74265" w:rsidRPr="00D32370" w:rsidRDefault="00B74265" w:rsidP="00B74265">
      <w:pPr>
        <w:pStyle w:val="02PaperAuthors"/>
        <w:spacing w:line="240" w:lineRule="auto"/>
        <w:ind w:leftChars="300" w:left="630"/>
        <w:rPr>
          <w:color w:val="FF0000"/>
          <w:sz w:val="21"/>
          <w:szCs w:val="21"/>
          <w:lang w:eastAsia="zh-CN"/>
        </w:rPr>
      </w:pPr>
    </w:p>
    <w:p w14:paraId="19B7DCA3" w14:textId="77777777" w:rsidR="00B74265" w:rsidRPr="00D32370" w:rsidRDefault="00B74265" w:rsidP="00B74265">
      <w:pPr>
        <w:pStyle w:val="02PaperAuthors"/>
        <w:spacing w:line="240" w:lineRule="auto"/>
        <w:ind w:leftChars="300" w:left="630"/>
        <w:rPr>
          <w:color w:val="FF0000"/>
          <w:sz w:val="21"/>
          <w:szCs w:val="21"/>
          <w:lang w:eastAsia="zh-CN"/>
        </w:rPr>
      </w:pPr>
    </w:p>
    <w:p w14:paraId="3D980DD1" w14:textId="77777777" w:rsidR="00B74265" w:rsidRDefault="00B74265" w:rsidP="00B74265">
      <w:pPr>
        <w:rPr>
          <w:lang w:eastAsia="zh-CN"/>
        </w:rPr>
      </w:pPr>
      <w:r w:rsidRPr="00E227AD">
        <w:rPr>
          <w:rFonts w:hint="eastAsia"/>
          <w:lang w:eastAsia="zh-CN"/>
        </w:rPr>
        <w:t>这是写科技论文的总体思路</w:t>
      </w:r>
      <w:r>
        <w:rPr>
          <w:rFonts w:hint="eastAsia"/>
          <w:lang w:eastAsia="zh-CN"/>
        </w:rPr>
        <w:t>，</w:t>
      </w:r>
      <w:r w:rsidRPr="00E227AD">
        <w:rPr>
          <w:rFonts w:hint="eastAsia"/>
          <w:lang w:eastAsia="zh-CN"/>
        </w:rPr>
        <w:t>论文的具体内容取决于工程学的行业</w:t>
      </w:r>
      <w:r>
        <w:rPr>
          <w:rFonts w:hint="eastAsia"/>
          <w:lang w:eastAsia="zh-CN"/>
        </w:rPr>
        <w:t>与</w:t>
      </w:r>
      <w:r w:rsidRPr="00E227AD">
        <w:rPr>
          <w:rFonts w:hint="eastAsia"/>
          <w:lang w:eastAsia="zh-CN"/>
        </w:rPr>
        <w:t>专业</w:t>
      </w:r>
      <w:r>
        <w:rPr>
          <w:rFonts w:hint="eastAsia"/>
          <w:lang w:eastAsia="zh-CN"/>
        </w:rPr>
        <w:t>，</w:t>
      </w:r>
      <w:r w:rsidRPr="00E227AD">
        <w:rPr>
          <w:rFonts w:hint="eastAsia"/>
          <w:lang w:eastAsia="zh-CN"/>
        </w:rPr>
        <w:t>在这里边就不一一</w:t>
      </w:r>
      <w:r>
        <w:rPr>
          <w:rFonts w:hint="eastAsia"/>
          <w:lang w:eastAsia="zh-CN"/>
        </w:rPr>
        <w:t>细述</w:t>
      </w:r>
      <w:r w:rsidRPr="00E227AD">
        <w:rPr>
          <w:rFonts w:hint="eastAsia"/>
          <w:lang w:eastAsia="zh-CN"/>
        </w:rPr>
        <w:t>了</w:t>
      </w:r>
      <w:r>
        <w:rPr>
          <w:rFonts w:hint="eastAsia"/>
          <w:lang w:eastAsia="zh-CN"/>
        </w:rPr>
        <w:t>。</w:t>
      </w:r>
      <w:r w:rsidRPr="00E227AD">
        <w:rPr>
          <w:rFonts w:hint="eastAsia"/>
          <w:lang w:eastAsia="zh-CN"/>
        </w:rPr>
        <w:t>基本原则就是要写清楚，然后就是语言的精炼</w:t>
      </w:r>
      <w:r w:rsidRPr="00D32370">
        <w:rPr>
          <w:lang w:eastAsia="zh-CN"/>
        </w:rPr>
        <w:t>。</w:t>
      </w:r>
      <w:r w:rsidRPr="00E227AD">
        <w:rPr>
          <w:rFonts w:hint="eastAsia"/>
          <w:lang w:eastAsia="zh-CN"/>
        </w:rPr>
        <w:t>在写法上也像文如其人，每个人有每个人的风格</w:t>
      </w:r>
      <w:r>
        <w:rPr>
          <w:rFonts w:hint="eastAsia"/>
          <w:lang w:eastAsia="zh-CN"/>
        </w:rPr>
        <w:t>，</w:t>
      </w:r>
      <w:r w:rsidRPr="00E227AD">
        <w:rPr>
          <w:rFonts w:hint="eastAsia"/>
          <w:lang w:eastAsia="zh-CN"/>
        </w:rPr>
        <w:t>有些文笔，看上去就是某个人写的</w:t>
      </w:r>
      <w:r>
        <w:rPr>
          <w:rFonts w:hint="eastAsia"/>
          <w:lang w:eastAsia="zh-CN"/>
        </w:rPr>
        <w:t>。不过这些看上去是写作和思考风格，对于科技的人来讲</w:t>
      </w:r>
      <w:r w:rsidRPr="00E227AD">
        <w:rPr>
          <w:rFonts w:hint="eastAsia"/>
          <w:lang w:eastAsia="zh-CN"/>
        </w:rPr>
        <w:t>重要的是叙述的事实</w:t>
      </w:r>
      <w:r>
        <w:rPr>
          <w:rFonts w:hint="eastAsia"/>
          <w:lang w:eastAsia="zh-CN"/>
        </w:rPr>
        <w:t>。</w:t>
      </w:r>
    </w:p>
    <w:p w14:paraId="63BDC49C" w14:textId="77777777" w:rsidR="0037157B" w:rsidRDefault="0037157B" w:rsidP="00B74265">
      <w:pPr>
        <w:rPr>
          <w:lang w:eastAsia="zh-CN"/>
        </w:rPr>
      </w:pPr>
    </w:p>
    <w:p w14:paraId="139B7871" w14:textId="135A3386" w:rsidR="00B74265" w:rsidRDefault="00B74265" w:rsidP="00B74265">
      <w:pPr>
        <w:pStyle w:val="TOC"/>
        <w:rPr>
          <w:lang w:eastAsia="zh-CN"/>
        </w:rPr>
      </w:pPr>
      <w:r>
        <w:rPr>
          <w:rFonts w:hint="eastAsia"/>
          <w:lang w:eastAsia="zh-CN"/>
        </w:rPr>
        <w:t>关于投稿</w:t>
      </w:r>
    </w:p>
    <w:p w14:paraId="6AFE816A" w14:textId="77777777" w:rsidR="00B74265" w:rsidRDefault="00B74265" w:rsidP="00B74265">
      <w:pPr>
        <w:pStyle w:val="20"/>
        <w:widowControl w:val="0"/>
        <w:numPr>
          <w:ilvl w:val="0"/>
          <w:numId w:val="37"/>
        </w:numPr>
        <w:spacing w:before="240" w:after="120"/>
      </w:pPr>
      <w:bookmarkStart w:id="22" w:name="_Toc493504995"/>
      <w:r w:rsidRPr="0007102B">
        <w:t>胡立德：</w:t>
      </w:r>
      <w:r>
        <w:rPr>
          <w:rFonts w:hint="eastAsia"/>
        </w:rPr>
        <w:t>编辑们</w:t>
      </w:r>
      <w:r>
        <w:t>喜欢</w:t>
      </w:r>
      <w:r>
        <w:rPr>
          <w:rFonts w:hint="eastAsia"/>
        </w:rPr>
        <w:t>看</w:t>
      </w:r>
      <w:r>
        <w:t>什么</w:t>
      </w:r>
    </w:p>
    <w:p w14:paraId="40B7BCB7" w14:textId="77777777" w:rsidR="00B74265" w:rsidRDefault="00B74265" w:rsidP="00B74265">
      <w:pPr>
        <w:rPr>
          <w:lang w:eastAsia="zh-CN"/>
        </w:rPr>
      </w:pPr>
      <w:r w:rsidRPr="0007102B">
        <w:rPr>
          <w:lang w:eastAsia="zh-CN"/>
        </w:rPr>
        <w:t>你知道，大部分期刊编辑其实都很无聊的，他们也想看到有趣的、不同寻常的东西。</w:t>
      </w:r>
      <w:bookmarkEnd w:id="22"/>
    </w:p>
    <w:p w14:paraId="63CF8009" w14:textId="77777777" w:rsidR="00B74265" w:rsidRPr="0007102B" w:rsidRDefault="00B74265" w:rsidP="00B74265">
      <w:pPr>
        <w:rPr>
          <w:lang w:eastAsia="zh-CN"/>
        </w:rPr>
      </w:pPr>
      <w:r w:rsidRPr="0007102B">
        <w:rPr>
          <w:lang w:eastAsia="zh-CN"/>
        </w:rPr>
        <w:t>我们实验室到现在发了</w:t>
      </w:r>
      <w:r w:rsidRPr="0007102B">
        <w:rPr>
          <w:lang w:eastAsia="zh-CN"/>
        </w:rPr>
        <w:t>30</w:t>
      </w:r>
      <w:r w:rsidRPr="0007102B">
        <w:rPr>
          <w:lang w:eastAsia="zh-CN"/>
        </w:rPr>
        <w:t>篇论文，这只算是平常数量，但有</w:t>
      </w:r>
      <w:r w:rsidRPr="0007102B">
        <w:rPr>
          <w:lang w:eastAsia="zh-CN"/>
        </w:rPr>
        <w:t>7</w:t>
      </w:r>
      <w:r w:rsidRPr="0007102B">
        <w:rPr>
          <w:lang w:eastAsia="zh-CN"/>
        </w:rPr>
        <w:t>篇上了《自然》（</w:t>
      </w:r>
      <w:r w:rsidRPr="0007102B">
        <w:rPr>
          <w:lang w:eastAsia="zh-CN"/>
        </w:rPr>
        <w:t>Nature</w:t>
      </w:r>
      <w:r w:rsidRPr="0007102B">
        <w:rPr>
          <w:lang w:eastAsia="zh-CN"/>
        </w:rPr>
        <w:t>）、《科学》（</w:t>
      </w:r>
      <w:r w:rsidRPr="0007102B">
        <w:rPr>
          <w:lang w:eastAsia="zh-CN"/>
        </w:rPr>
        <w:t>Science</w:t>
      </w:r>
      <w:r w:rsidRPr="0007102B">
        <w:rPr>
          <w:lang w:eastAsia="zh-CN"/>
        </w:rPr>
        <w:t>）、</w:t>
      </w:r>
      <w:r w:rsidRPr="0007102B">
        <w:rPr>
          <w:lang w:eastAsia="zh-CN"/>
        </w:rPr>
        <w:t>PNAS</w:t>
      </w:r>
      <w:r w:rsidRPr="0007102B">
        <w:rPr>
          <w:lang w:eastAsia="zh-CN"/>
        </w:rPr>
        <w:t>这三个顶级期刊，基本上我的每个研究生都发过这些期刊。</w:t>
      </w:r>
    </w:p>
    <w:p w14:paraId="2A6FC505" w14:textId="77777777" w:rsidR="00B74265" w:rsidRPr="0007102B" w:rsidRDefault="00B74265" w:rsidP="00B74265">
      <w:pPr>
        <w:spacing w:after="0"/>
        <w:rPr>
          <w:lang w:eastAsia="zh-CN"/>
        </w:rPr>
      </w:pPr>
      <w:r w:rsidRPr="0007102B">
        <w:rPr>
          <w:lang w:eastAsia="zh-CN"/>
        </w:rPr>
        <w:t>的确，</w:t>
      </w:r>
      <w:r w:rsidRPr="00245C5F">
        <w:rPr>
          <w:rFonts w:eastAsia="楷体"/>
          <w:b/>
          <w:color w:val="FF0000"/>
          <w:u w:val="single"/>
          <w:lang w:eastAsia="zh-CN"/>
        </w:rPr>
        <w:t>我刚开始做助理教授的时候，我想跟着经费走而不是跟着好的点子走，但结果并不是很好。我觉得这样就变成和其他所有人一样了，心不在研究上了。</w:t>
      </w:r>
    </w:p>
    <w:p w14:paraId="1CE60BF0" w14:textId="77777777" w:rsidR="00B74265" w:rsidRPr="0007102B" w:rsidRDefault="00B74265" w:rsidP="00B74265">
      <w:pPr>
        <w:rPr>
          <w:lang w:eastAsia="zh-CN"/>
        </w:rPr>
      </w:pPr>
      <w:r w:rsidRPr="0007102B">
        <w:rPr>
          <w:lang w:eastAsia="zh-CN"/>
        </w:rPr>
        <w:t>顶尖的期刊总会在寻找不同的东西，总会在寻找新的领域。期刊自己也是在类似的东西一遍又一遍地过，每次只有微小的差异，他们也想要不同呀。其他的研究者也是一样，科学家也是人，也愿意看到好玩的东西。所以我得到的评论意见一直都很好。</w:t>
      </w:r>
    </w:p>
    <w:p w14:paraId="4064B5BA" w14:textId="77777777" w:rsidR="00B74265" w:rsidRDefault="00B74265" w:rsidP="00B74265">
      <w:pPr>
        <w:rPr>
          <w:lang w:eastAsia="zh-CN"/>
        </w:rPr>
      </w:pPr>
      <w:r w:rsidRPr="0007102B">
        <w:rPr>
          <w:lang w:eastAsia="zh-CN"/>
        </w:rPr>
        <w:t>不过，最关键的是，我们确实做出了真真切切的新发现。一个领域再怎么好玩，如果你做不出新发现，你就没法发表。你总得找到点儿什么。而这就是应用数学一显身手的地方了：良好设计的实验加上计算。在我全部的论文里，都会有数学。没有这些是没法发表的。</w:t>
      </w:r>
    </w:p>
    <w:p w14:paraId="729C7B9B" w14:textId="77777777" w:rsidR="00B74265" w:rsidRDefault="00B74265" w:rsidP="00B74265">
      <w:pPr>
        <w:pStyle w:val="20"/>
        <w:widowControl w:val="0"/>
        <w:numPr>
          <w:ilvl w:val="0"/>
          <w:numId w:val="37"/>
        </w:numPr>
        <w:spacing w:before="240" w:after="120"/>
      </w:pPr>
      <w:bookmarkStart w:id="23" w:name="_Toc493504996"/>
      <w:r w:rsidRPr="0007102B">
        <w:t>胡立德：你的故事核心只需要一件事就够了</w:t>
      </w:r>
    </w:p>
    <w:p w14:paraId="783EDDBE" w14:textId="77777777" w:rsidR="00B74265" w:rsidRPr="0007102B" w:rsidRDefault="00B74265" w:rsidP="00B74265">
      <w:pPr>
        <w:rPr>
          <w:lang w:eastAsia="zh-CN"/>
        </w:rPr>
      </w:pPr>
      <w:r w:rsidRPr="00910F26">
        <w:rPr>
          <w:rFonts w:eastAsia="楷体"/>
          <w:b/>
          <w:color w:val="FF0000"/>
          <w:u w:val="single"/>
          <w:lang w:eastAsia="zh-CN"/>
        </w:rPr>
        <w:t>大部分科学家其实还是那样子，他们不懂！他们不知道你不可能在故事里把所有东西都讲出来。</w:t>
      </w:r>
      <w:r w:rsidRPr="0007102B">
        <w:rPr>
          <w:lang w:eastAsia="zh-CN"/>
        </w:rPr>
        <w:t>“</w:t>
      </w:r>
      <w:r w:rsidRPr="0007102B">
        <w:rPr>
          <w:lang w:eastAsia="zh-CN"/>
        </w:rPr>
        <w:t>但你没有提我的第三合作者！</w:t>
      </w:r>
      <w:r w:rsidRPr="0007102B">
        <w:rPr>
          <w:lang w:eastAsia="zh-CN"/>
        </w:rPr>
        <w:t xml:space="preserve">” </w:t>
      </w:r>
      <w:r w:rsidRPr="0007102B">
        <w:rPr>
          <w:lang w:eastAsia="zh-CN"/>
        </w:rPr>
        <w:t>、</w:t>
      </w:r>
      <w:r w:rsidRPr="0007102B">
        <w:rPr>
          <w:lang w:eastAsia="zh-CN"/>
        </w:rPr>
        <w:t>“</w:t>
      </w:r>
      <w:r w:rsidRPr="0007102B">
        <w:rPr>
          <w:lang w:eastAsia="zh-CN"/>
        </w:rPr>
        <w:t>你没有讲我的实验方法的细节！</w:t>
      </w:r>
      <w:r w:rsidRPr="0007102B">
        <w:rPr>
          <w:lang w:eastAsia="zh-CN"/>
        </w:rPr>
        <w:t xml:space="preserve">” </w:t>
      </w:r>
      <w:r w:rsidRPr="0007102B">
        <w:rPr>
          <w:lang w:eastAsia="zh-CN"/>
        </w:rPr>
        <w:t>论沟通，他们基本上都是要挂科的。他们需要明白，你的故事核心只需要一件事就够了。但是挑选这一件事很难。你不能把所有细节都塞进去，没人会看的，连科学</w:t>
      </w:r>
      <w:r w:rsidRPr="0007102B">
        <w:rPr>
          <w:lang w:eastAsia="zh-CN"/>
        </w:rPr>
        <w:t xml:space="preserve"> </w:t>
      </w:r>
      <w:r w:rsidRPr="0007102B">
        <w:rPr>
          <w:lang w:eastAsia="zh-CN"/>
        </w:rPr>
        <w:t>家都不会看。因此我会开这个工作坊。也许我应该再开一个专栏。假如果壳网让我写专栏的话我很可能会写的。（快点来开！）</w:t>
      </w:r>
      <w:bookmarkEnd w:id="23"/>
    </w:p>
    <w:p w14:paraId="08C4EF41" w14:textId="77777777" w:rsidR="00B74265" w:rsidRDefault="00B74265" w:rsidP="00B74265">
      <w:pPr>
        <w:rPr>
          <w:lang w:eastAsia="zh-CN"/>
        </w:rPr>
      </w:pPr>
    </w:p>
    <w:p w14:paraId="2DEB6A05" w14:textId="77777777" w:rsidR="00270FE0" w:rsidRDefault="00270FE0" w:rsidP="00B74265">
      <w:pPr>
        <w:rPr>
          <w:lang w:eastAsia="zh-CN"/>
        </w:rPr>
      </w:pPr>
    </w:p>
    <w:p w14:paraId="603C83F4" w14:textId="77777777" w:rsidR="00270FE0" w:rsidRPr="009A6466" w:rsidRDefault="00270FE0" w:rsidP="00270FE0">
      <w:pPr>
        <w:rPr>
          <w:rStyle w:val="ac"/>
          <w:b w:val="0"/>
          <w:i/>
          <w:lang w:eastAsia="zh-CN"/>
        </w:rPr>
      </w:pPr>
      <w:r w:rsidRPr="00270FE0">
        <w:rPr>
          <w:rStyle w:val="ac"/>
          <w:b w:val="0"/>
          <w:i/>
          <w:noProof/>
          <w:lang w:eastAsia="zh-CN" w:bidi="ar-SA"/>
        </w:rPr>
        <w:lastRenderedPageBreak/>
        <w:drawing>
          <wp:inline distT="0" distB="0" distL="0" distR="0" wp14:anchorId="680FD334" wp14:editId="018F99AB">
            <wp:extent cx="5486400" cy="145288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FE0">
        <w:rPr>
          <w:rStyle w:val="ac"/>
          <w:rFonts w:hint="eastAsia"/>
          <w:b w:val="0"/>
          <w:i/>
          <w:lang w:eastAsia="zh-CN"/>
        </w:rPr>
        <w:t>索要文章</w:t>
      </w:r>
      <w:r>
        <w:rPr>
          <w:rStyle w:val="ac"/>
          <w:rFonts w:hint="eastAsia"/>
          <w:b w:val="0"/>
          <w:i/>
          <w:lang w:eastAsia="zh-CN"/>
        </w:rPr>
        <w:t xml:space="preserve"> </w:t>
      </w:r>
      <w:hyperlink r:id="rId15" w:history="1">
        <w:r w:rsidRPr="0074244F">
          <w:rPr>
            <w:rStyle w:val="af8"/>
            <w:i/>
            <w:spacing w:val="7"/>
            <w:lang w:eastAsia="zh-CN"/>
          </w:rPr>
          <w:t>http://km2000.us/c.html</w:t>
        </w:r>
      </w:hyperlink>
      <w:r>
        <w:rPr>
          <w:rStyle w:val="ac"/>
          <w:b w:val="0"/>
          <w:i/>
          <w:lang w:eastAsia="zh-CN"/>
        </w:rPr>
        <w:t xml:space="preserve"> </w:t>
      </w:r>
    </w:p>
    <w:p w14:paraId="642FB5D9" w14:textId="4EB74646" w:rsidR="00270FE0" w:rsidRPr="00270FE0" w:rsidRDefault="00270FE0" w:rsidP="00270FE0">
      <w:pPr>
        <w:rPr>
          <w:sz w:val="18"/>
          <w:szCs w:val="18"/>
        </w:rPr>
      </w:pPr>
    </w:p>
    <w:p w14:paraId="15603CAC" w14:textId="77777777" w:rsidR="00270FE0" w:rsidRPr="00270FE0" w:rsidRDefault="00270FE0" w:rsidP="00270FE0">
      <w:pPr>
        <w:pStyle w:val="1"/>
      </w:pPr>
      <w:r w:rsidRPr="00270FE0">
        <w:rPr>
          <w:rFonts w:hint="eastAsia"/>
        </w:rPr>
        <w:t>关于怎样读研究生？</w:t>
      </w:r>
    </w:p>
    <w:p w14:paraId="2804491C" w14:textId="77777777" w:rsidR="00270FE0" w:rsidRPr="00270FE0" w:rsidRDefault="00270FE0" w:rsidP="00270FE0">
      <w:pPr>
        <w:rPr>
          <w:color w:val="4F81BD" w:themeColor="accent1"/>
          <w:sz w:val="18"/>
          <w:szCs w:val="18"/>
          <w:lang w:eastAsia="zh-CN"/>
        </w:rPr>
      </w:pPr>
      <w:r w:rsidRPr="00270FE0">
        <w:rPr>
          <w:rFonts w:hint="eastAsia"/>
          <w:color w:val="4F81BD" w:themeColor="accent1"/>
          <w:sz w:val="18"/>
          <w:szCs w:val="18"/>
          <w:lang w:eastAsia="zh-CN"/>
        </w:rPr>
        <w:t>撰写研究生手册</w:t>
      </w:r>
      <w:r w:rsidRPr="00270FE0">
        <w:rPr>
          <w:rFonts w:hint="eastAsia"/>
          <w:color w:val="4F81BD" w:themeColor="accent1"/>
          <w:sz w:val="18"/>
          <w:szCs w:val="18"/>
          <w:lang w:eastAsia="zh-CN"/>
        </w:rPr>
        <w:t xml:space="preserve"> </w:t>
      </w:r>
      <w:r w:rsidRPr="00270FE0">
        <w:rPr>
          <w:rFonts w:hint="eastAsia"/>
          <w:color w:val="4F81BD" w:themeColor="accent1"/>
          <w:sz w:val="18"/>
          <w:szCs w:val="18"/>
          <w:lang w:eastAsia="zh-CN"/>
        </w:rPr>
        <w:t>合理的知识结构</w:t>
      </w:r>
      <w:r w:rsidRPr="00270FE0">
        <w:rPr>
          <w:rFonts w:hint="eastAsia"/>
          <w:color w:val="4F81BD" w:themeColor="accent1"/>
          <w:sz w:val="18"/>
          <w:szCs w:val="18"/>
          <w:lang w:eastAsia="zh-CN"/>
        </w:rPr>
        <w:t xml:space="preserve"> </w:t>
      </w:r>
      <w:r w:rsidRPr="00270FE0">
        <w:rPr>
          <w:rFonts w:hint="eastAsia"/>
          <w:color w:val="4F81BD" w:themeColor="accent1"/>
          <w:sz w:val="18"/>
          <w:szCs w:val="18"/>
          <w:lang w:eastAsia="zh-CN"/>
        </w:rPr>
        <w:t>独立研究的方法和技能</w:t>
      </w:r>
      <w:r w:rsidRPr="00270FE0">
        <w:rPr>
          <w:rFonts w:hint="eastAsia"/>
          <w:color w:val="4F81BD" w:themeColor="accent1"/>
          <w:sz w:val="18"/>
          <w:szCs w:val="18"/>
          <w:lang w:eastAsia="zh-CN"/>
        </w:rPr>
        <w:t xml:space="preserve"> </w:t>
      </w:r>
      <w:r w:rsidRPr="00270FE0">
        <w:rPr>
          <w:rFonts w:hint="eastAsia"/>
          <w:color w:val="4F81BD" w:themeColor="accent1"/>
          <w:sz w:val="18"/>
          <w:szCs w:val="18"/>
          <w:lang w:eastAsia="zh-CN"/>
        </w:rPr>
        <w:t>学会写论文</w:t>
      </w:r>
      <w:r w:rsidRPr="00270FE0">
        <w:rPr>
          <w:rFonts w:hint="eastAsia"/>
          <w:color w:val="4F81BD" w:themeColor="accent1"/>
          <w:sz w:val="18"/>
          <w:szCs w:val="18"/>
          <w:lang w:eastAsia="zh-CN"/>
        </w:rPr>
        <w:t xml:space="preserve"> .pdf</w:t>
      </w:r>
    </w:p>
    <w:p w14:paraId="47757A9B" w14:textId="77777777" w:rsidR="00270FE0" w:rsidRPr="00270FE0" w:rsidRDefault="00270FE0" w:rsidP="00270FE0">
      <w:pPr>
        <w:rPr>
          <w:sz w:val="18"/>
          <w:szCs w:val="18"/>
        </w:rPr>
      </w:pPr>
      <w:r w:rsidRPr="00270FE0">
        <w:rPr>
          <w:sz w:val="18"/>
          <w:szCs w:val="18"/>
        </w:rPr>
        <w:t>Before you try...</w:t>
      </w:r>
    </w:p>
    <w:p w14:paraId="00ED786F" w14:textId="77777777" w:rsidR="00270FE0" w:rsidRPr="00270FE0" w:rsidRDefault="00270FE0" w:rsidP="00270FE0">
      <w:pPr>
        <w:rPr>
          <w:sz w:val="18"/>
          <w:szCs w:val="18"/>
        </w:rPr>
      </w:pPr>
      <w:r w:rsidRPr="00270FE0">
        <w:rPr>
          <w:sz w:val="18"/>
          <w:szCs w:val="18"/>
        </w:rPr>
        <w:t>Before you try to solve a problem, define it.</w:t>
      </w:r>
    </w:p>
    <w:p w14:paraId="3131F1EC" w14:textId="77777777" w:rsidR="00270FE0" w:rsidRPr="00270FE0" w:rsidRDefault="00270FE0" w:rsidP="00270FE0">
      <w:pPr>
        <w:rPr>
          <w:sz w:val="18"/>
          <w:szCs w:val="18"/>
        </w:rPr>
      </w:pPr>
      <w:r w:rsidRPr="00270FE0">
        <w:rPr>
          <w:sz w:val="18"/>
          <w:szCs w:val="18"/>
        </w:rPr>
        <w:t>Before you try to control a process, understand it.</w:t>
      </w:r>
    </w:p>
    <w:p w14:paraId="641ABC08" w14:textId="77777777" w:rsidR="00270FE0" w:rsidRPr="00270FE0" w:rsidRDefault="00270FE0" w:rsidP="00270FE0">
      <w:pPr>
        <w:rPr>
          <w:sz w:val="18"/>
          <w:szCs w:val="18"/>
        </w:rPr>
      </w:pPr>
      <w:r w:rsidRPr="00270FE0">
        <w:rPr>
          <w:sz w:val="18"/>
          <w:szCs w:val="18"/>
        </w:rPr>
        <w:t>Before trying to control everything, find out what is important.</w:t>
      </w:r>
    </w:p>
    <w:p w14:paraId="70AC6751" w14:textId="77777777" w:rsidR="00270FE0" w:rsidRPr="00270FE0" w:rsidRDefault="00270FE0" w:rsidP="00270FE0">
      <w:pPr>
        <w:rPr>
          <w:sz w:val="18"/>
          <w:szCs w:val="18"/>
        </w:rPr>
      </w:pPr>
      <w:r w:rsidRPr="00270FE0">
        <w:rPr>
          <w:sz w:val="18"/>
          <w:szCs w:val="18"/>
        </w:rPr>
        <w:t>Start by picturing the process.</w:t>
      </w:r>
    </w:p>
    <w:p w14:paraId="21047FDF" w14:textId="77777777" w:rsidR="00270FE0" w:rsidRPr="00270FE0" w:rsidRDefault="00270FE0" w:rsidP="00270FE0">
      <w:pPr>
        <w:rPr>
          <w:sz w:val="18"/>
          <w:szCs w:val="18"/>
        </w:rPr>
      </w:pPr>
      <w:r w:rsidRPr="00270FE0">
        <w:rPr>
          <w:sz w:val="18"/>
          <w:szCs w:val="18"/>
        </w:rPr>
        <w:t>---- John T.Burr, Quality Program (June 1990), p.64</w:t>
      </w:r>
    </w:p>
    <w:p w14:paraId="44AA41CA" w14:textId="77777777" w:rsidR="00270FE0" w:rsidRPr="00270FE0" w:rsidRDefault="00270FE0" w:rsidP="00270FE0">
      <w:pPr>
        <w:rPr>
          <w:sz w:val="18"/>
          <w:szCs w:val="18"/>
        </w:rPr>
      </w:pPr>
    </w:p>
    <w:p w14:paraId="52AAA990" w14:textId="77777777" w:rsidR="00270FE0" w:rsidRPr="00270FE0" w:rsidRDefault="00270FE0" w:rsidP="00270FE0">
      <w:pPr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t xml:space="preserve">3 </w:t>
      </w:r>
      <w:r w:rsidRPr="00270FE0">
        <w:rPr>
          <w:rFonts w:hint="eastAsia"/>
          <w:sz w:val="18"/>
          <w:szCs w:val="18"/>
          <w:lang w:eastAsia="zh-CN"/>
        </w:rPr>
        <w:t>如何发现适合自己的研究领域（草坪故事）</w:t>
      </w:r>
    </w:p>
    <w:p w14:paraId="7837E894" w14:textId="77777777" w:rsidR="00270FE0" w:rsidRPr="00270FE0" w:rsidRDefault="00270FE0" w:rsidP="00270FE0">
      <w:pPr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t>有一个草坪铺路的故事，可以用来回答这个问题。保护草坪是很难的，因为草坪上的路往往并不是</w:t>
      </w:r>
    </w:p>
    <w:p w14:paraId="13E26BDB" w14:textId="77777777" w:rsidR="00270FE0" w:rsidRPr="00270FE0" w:rsidRDefault="00270FE0" w:rsidP="00270FE0">
      <w:pPr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t>按人的方便性来修的。有一次一个设计师承接了一个项目，交付使用后在这个建筑物的周围全部铺</w:t>
      </w:r>
    </w:p>
    <w:p w14:paraId="70506E39" w14:textId="77777777" w:rsidR="00270FE0" w:rsidRPr="00270FE0" w:rsidRDefault="00270FE0" w:rsidP="00270FE0">
      <w:pPr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t>上了草坪，没有路，任人去踩，几个月后，草坪上就分明出现了几条道：有粗有细，然后他就此基</w:t>
      </w:r>
    </w:p>
    <w:p w14:paraId="58A16D5A" w14:textId="77777777" w:rsidR="00270FE0" w:rsidRPr="00270FE0" w:rsidRDefault="00270FE0" w:rsidP="00270FE0">
      <w:pPr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t>础上修路，也有粗有细，结果可想而知。</w:t>
      </w:r>
    </w:p>
    <w:p w14:paraId="43ECFE38" w14:textId="77777777" w:rsidR="00270FE0" w:rsidRPr="00270FE0" w:rsidRDefault="00270FE0" w:rsidP="00270FE0">
      <w:pPr>
        <w:rPr>
          <w:sz w:val="18"/>
          <w:szCs w:val="18"/>
          <w:lang w:eastAsia="zh-CN"/>
        </w:rPr>
      </w:pPr>
    </w:p>
    <w:p w14:paraId="75E19317" w14:textId="77777777" w:rsidR="00270FE0" w:rsidRPr="00270FE0" w:rsidRDefault="00270FE0" w:rsidP="00270FE0">
      <w:pPr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t>具体到选择适合自己的研究领域也是这样。在开始的时候，你可以没有明确的目标，只要张开你的</w:t>
      </w:r>
    </w:p>
    <w:p w14:paraId="69D4D702" w14:textId="77777777" w:rsidR="00270FE0" w:rsidRPr="00270FE0" w:rsidRDefault="00270FE0" w:rsidP="00270FE0">
      <w:pPr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t>所有触角，去看，去读，去感受，你会不自觉地爱看一些东西，那是你的兴趣，也是你的知识结构</w:t>
      </w:r>
    </w:p>
    <w:p w14:paraId="25495918" w14:textId="77777777" w:rsidR="00270FE0" w:rsidRPr="00270FE0" w:rsidRDefault="00270FE0" w:rsidP="00270FE0">
      <w:pPr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t>决定的，日子久了，也会出现几条路，这些路也都可以通向你要追求的目标。</w:t>
      </w:r>
    </w:p>
    <w:p w14:paraId="09EBC0BE" w14:textId="77777777" w:rsidR="00270FE0" w:rsidRPr="00270FE0" w:rsidRDefault="00270FE0" w:rsidP="00270FE0">
      <w:pPr>
        <w:rPr>
          <w:sz w:val="18"/>
          <w:szCs w:val="18"/>
          <w:lang w:eastAsia="zh-CN"/>
        </w:rPr>
      </w:pPr>
    </w:p>
    <w:p w14:paraId="344DF664" w14:textId="77777777" w:rsidR="00270FE0" w:rsidRPr="00270FE0" w:rsidRDefault="00270FE0" w:rsidP="00270FE0">
      <w:pPr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t>学会倾听心音，让心来告诉你如何走，就不会被别人的价值观流行的热点牵着跑。</w:t>
      </w:r>
    </w:p>
    <w:p w14:paraId="2DF22B1A" w14:textId="77777777" w:rsidR="00270FE0" w:rsidRPr="00270FE0" w:rsidRDefault="00270FE0" w:rsidP="00270FE0">
      <w:pPr>
        <w:rPr>
          <w:sz w:val="18"/>
          <w:szCs w:val="18"/>
          <w:lang w:eastAsia="zh-CN"/>
        </w:rPr>
      </w:pPr>
    </w:p>
    <w:p w14:paraId="3E6C56F1" w14:textId="77777777" w:rsidR="00270FE0" w:rsidRPr="00270FE0" w:rsidRDefault="00270FE0" w:rsidP="00270FE0">
      <w:pPr>
        <w:pStyle w:val="20"/>
      </w:pPr>
      <w:r w:rsidRPr="00270FE0">
        <w:rPr>
          <w:rFonts w:hint="eastAsia"/>
        </w:rPr>
        <w:t>研究生期间要学什么？</w:t>
      </w:r>
    </w:p>
    <w:p w14:paraId="5D5034DD" w14:textId="77777777" w:rsidR="00270FE0" w:rsidRPr="00270FE0" w:rsidRDefault="00270FE0" w:rsidP="00270FE0">
      <w:pPr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t>我认为研究生期间学生应该学三件事情：</w:t>
      </w:r>
    </w:p>
    <w:p w14:paraId="6908EFE7" w14:textId="77777777" w:rsidR="00270FE0" w:rsidRPr="00270FE0" w:rsidRDefault="00270FE0" w:rsidP="00270FE0">
      <w:pPr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t>1</w:t>
      </w:r>
      <w:r w:rsidRPr="00270FE0">
        <w:rPr>
          <w:rFonts w:hint="eastAsia"/>
          <w:sz w:val="18"/>
          <w:szCs w:val="18"/>
          <w:lang w:eastAsia="zh-CN"/>
        </w:rPr>
        <w:t>）建立合理的知识结构：尽量广地涉猎学科基本知识，尽量深地了解所研究领域的方方面面过去和</w:t>
      </w:r>
    </w:p>
    <w:p w14:paraId="16E86728" w14:textId="77777777" w:rsidR="00270FE0" w:rsidRPr="00270FE0" w:rsidRDefault="00270FE0" w:rsidP="00270FE0">
      <w:pPr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lastRenderedPageBreak/>
        <w:t>现在。</w:t>
      </w:r>
    </w:p>
    <w:p w14:paraId="6CCA3522" w14:textId="77777777" w:rsidR="00270FE0" w:rsidRPr="00270FE0" w:rsidRDefault="00270FE0" w:rsidP="00270FE0">
      <w:pPr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t>2</w:t>
      </w:r>
      <w:r w:rsidRPr="00270FE0">
        <w:rPr>
          <w:rFonts w:hint="eastAsia"/>
          <w:sz w:val="18"/>
          <w:szCs w:val="18"/>
          <w:lang w:eastAsia="zh-CN"/>
        </w:rPr>
        <w:t>）掌握独立研究的方法和技能：尽量多的学习各种研究方法，熟练掌握研究过程和步骤。</w:t>
      </w:r>
    </w:p>
    <w:p w14:paraId="5AFEFE3D" w14:textId="2E8CD02D" w:rsidR="00270FE0" w:rsidRPr="00270FE0" w:rsidRDefault="00270FE0" w:rsidP="00270FE0">
      <w:pPr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t>3</w:t>
      </w:r>
      <w:r w:rsidRPr="00270FE0">
        <w:rPr>
          <w:rFonts w:hint="eastAsia"/>
          <w:sz w:val="18"/>
          <w:szCs w:val="18"/>
          <w:lang w:eastAsia="zh-CN"/>
        </w:rPr>
        <w:t>）学会写论文：写论文不仅是训练表达能力，更是训练思维的逻辑性，论文体例虽是八股，但却是整理思路与他人沟通的有效结构，不可不尊重。</w:t>
      </w:r>
    </w:p>
    <w:p w14:paraId="6A90B025" w14:textId="453F7589" w:rsidR="00270FE0" w:rsidRPr="00270FE0" w:rsidRDefault="00270FE0" w:rsidP="00270FE0">
      <w:pPr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t>如果能够按照这三条要求自己，毕业后做不做本专业，并不重要，因为你的研究素质已经建立了，做什么事情都没有问题了。</w:t>
      </w:r>
    </w:p>
    <w:p w14:paraId="4BC26FBB" w14:textId="77777777" w:rsidR="00270FE0" w:rsidRPr="00270FE0" w:rsidRDefault="00270FE0" w:rsidP="00270FE0">
      <w:pPr>
        <w:rPr>
          <w:sz w:val="18"/>
          <w:szCs w:val="18"/>
          <w:lang w:eastAsia="zh-CN"/>
        </w:rPr>
      </w:pPr>
    </w:p>
    <w:p w14:paraId="622FADCF" w14:textId="4ED7BB76" w:rsidR="00270FE0" w:rsidRPr="00270FE0" w:rsidRDefault="00270FE0" w:rsidP="00270FE0">
      <w:pPr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t>学生找工作，挫折很大，并不是没有单位要，而是自视很高，却拿不出漂亮的履历，说不出我做过什么，也没有证据我做得有多好，无法让只有一面印象的用人单位认为你是难得的人才。</w:t>
      </w:r>
    </w:p>
    <w:p w14:paraId="5A2BBDBB" w14:textId="77777777" w:rsidR="00270FE0" w:rsidRPr="00270FE0" w:rsidRDefault="00270FE0" w:rsidP="00270FE0">
      <w:pPr>
        <w:rPr>
          <w:sz w:val="18"/>
          <w:szCs w:val="18"/>
          <w:lang w:eastAsia="zh-CN"/>
        </w:rPr>
      </w:pPr>
    </w:p>
    <w:p w14:paraId="431184E8" w14:textId="6B1B2C28" w:rsidR="00270FE0" w:rsidRPr="00270FE0" w:rsidRDefault="00270FE0" w:rsidP="00270FE0">
      <w:pPr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t>。很多同学都是在最后一个月才把论文交给老师，老师能够做的就只是对论文规范性方面的修改了，但是，论文中往往反映了一些在研究过程中可以改善的地方，如果能够早和导师沟通，论文时期对自己的训练将会更加富有成效。</w:t>
      </w:r>
    </w:p>
    <w:p w14:paraId="12248B28" w14:textId="77777777" w:rsidR="00270FE0" w:rsidRPr="00270FE0" w:rsidRDefault="00270FE0" w:rsidP="00270FE0">
      <w:pPr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t>我的建议是：采用原型方法进行论文写作，尽早完成论文的整体框架，</w:t>
      </w:r>
    </w:p>
    <w:p w14:paraId="1EFB2CF7" w14:textId="77777777" w:rsidR="00270FE0" w:rsidRPr="00270FE0" w:rsidRDefault="00270FE0" w:rsidP="00270FE0">
      <w:pPr>
        <w:rPr>
          <w:sz w:val="18"/>
          <w:szCs w:val="18"/>
          <w:lang w:eastAsia="zh-CN"/>
        </w:rPr>
      </w:pPr>
    </w:p>
    <w:p w14:paraId="24F8B262" w14:textId="77777777" w:rsidR="00270FE0" w:rsidRPr="00270FE0" w:rsidRDefault="00270FE0" w:rsidP="00270FE0">
      <w:pPr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t xml:space="preserve">14 </w:t>
      </w:r>
      <w:r w:rsidRPr="00270FE0">
        <w:rPr>
          <w:rFonts w:hint="eastAsia"/>
          <w:sz w:val="18"/>
          <w:szCs w:val="18"/>
          <w:lang w:eastAsia="zh-CN"/>
        </w:rPr>
        <w:t>从写备忘开始</w:t>
      </w:r>
    </w:p>
    <w:p w14:paraId="73E02B58" w14:textId="77777777" w:rsidR="00270FE0" w:rsidRPr="00270FE0" w:rsidRDefault="00270FE0" w:rsidP="00270FE0">
      <w:pPr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t>人的素质可以从点滴小事开始培养。比如和导师面谈的时候，有心的做笔记，事后马上整理出备</w:t>
      </w:r>
    </w:p>
    <w:p w14:paraId="79EBD5B0" w14:textId="77777777" w:rsidR="00270FE0" w:rsidRPr="00270FE0" w:rsidRDefault="00270FE0" w:rsidP="00270FE0">
      <w:pPr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t>忘，发给导师，这一方面可以确认你对导师的要求是否明白，一方面也可以和导师一起控制进度。</w:t>
      </w:r>
    </w:p>
    <w:p w14:paraId="6771B18D" w14:textId="77777777" w:rsidR="00270FE0" w:rsidRPr="00270FE0" w:rsidRDefault="00270FE0" w:rsidP="00270FE0">
      <w:pPr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t>这个练习的素质是准确的理解能力。别以为上了这么多年学，做了这么多年的笔记，这种能力已经</w:t>
      </w:r>
    </w:p>
    <w:p w14:paraId="0FB56EBA" w14:textId="77777777" w:rsidR="00270FE0" w:rsidRPr="00270FE0" w:rsidRDefault="00270FE0" w:rsidP="00270FE0">
      <w:pPr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t>具备。我发现这方面人的差别真的是很大，有的同学不能记住谈话要点的一半，而且还是非常不准</w:t>
      </w:r>
    </w:p>
    <w:p w14:paraId="3E659CC1" w14:textId="77777777" w:rsidR="00270FE0" w:rsidRPr="00270FE0" w:rsidRDefault="00270FE0" w:rsidP="00270FE0">
      <w:pPr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t>确的一半。对于做教育研究的人来说，这更是一大忌讳：很让人怀疑你的观察日志访谈记录的质</w:t>
      </w:r>
    </w:p>
    <w:p w14:paraId="5B3B6104" w14:textId="77777777" w:rsidR="00270FE0" w:rsidRPr="00270FE0" w:rsidRDefault="00270FE0" w:rsidP="00270FE0">
      <w:pPr>
        <w:rPr>
          <w:sz w:val="18"/>
          <w:szCs w:val="18"/>
        </w:rPr>
      </w:pPr>
      <w:r w:rsidRPr="00270FE0">
        <w:rPr>
          <w:rFonts w:hint="eastAsia"/>
          <w:sz w:val="18"/>
          <w:szCs w:val="18"/>
        </w:rPr>
        <w:t>量。</w:t>
      </w:r>
    </w:p>
    <w:p w14:paraId="4984AE29" w14:textId="77777777" w:rsidR="00270FE0" w:rsidRPr="00270FE0" w:rsidRDefault="00270FE0" w:rsidP="00270FE0">
      <w:pPr>
        <w:rPr>
          <w:sz w:val="18"/>
          <w:szCs w:val="18"/>
        </w:rPr>
      </w:pPr>
      <w:r w:rsidRPr="00270FE0">
        <w:rPr>
          <w:rFonts w:hint="eastAsia"/>
          <w:sz w:val="18"/>
          <w:szCs w:val="18"/>
        </w:rPr>
        <w:t>摘要写作</w:t>
      </w:r>
      <w:r w:rsidRPr="00270FE0">
        <w:rPr>
          <w:rFonts w:hint="eastAsia"/>
          <w:sz w:val="18"/>
          <w:szCs w:val="18"/>
        </w:rPr>
        <w:t xml:space="preserve"> why + what + how+ (more what</w:t>
      </w:r>
    </w:p>
    <w:p w14:paraId="45376182" w14:textId="77777777" w:rsidR="00270FE0" w:rsidRDefault="00270FE0" w:rsidP="00270FE0">
      <w:pPr>
        <w:rPr>
          <w:sz w:val="18"/>
          <w:szCs w:val="18"/>
        </w:rPr>
      </w:pPr>
      <w:r w:rsidRPr="00270FE0">
        <w:rPr>
          <w:rFonts w:hint="eastAsia"/>
          <w:sz w:val="18"/>
          <w:szCs w:val="18"/>
        </w:rPr>
        <w:t>修行修行，一是修，</w:t>
      </w:r>
      <w:r w:rsidRPr="00270FE0">
        <w:rPr>
          <w:rFonts w:hint="eastAsia"/>
          <w:sz w:val="18"/>
          <w:szCs w:val="18"/>
        </w:rPr>
        <w:t xml:space="preserve"> </w:t>
      </w:r>
      <w:r w:rsidRPr="00270FE0">
        <w:rPr>
          <w:rFonts w:hint="eastAsia"/>
          <w:sz w:val="18"/>
          <w:szCs w:val="18"/>
        </w:rPr>
        <w:t>二是行，</w:t>
      </w:r>
      <w:r w:rsidRPr="00270FE0">
        <w:rPr>
          <w:rFonts w:hint="eastAsia"/>
          <w:sz w:val="18"/>
          <w:szCs w:val="18"/>
        </w:rPr>
        <w:t xml:space="preserve"> </w:t>
      </w:r>
      <w:r w:rsidRPr="00270FE0">
        <w:rPr>
          <w:rFonts w:hint="eastAsia"/>
          <w:sz w:val="18"/>
          <w:szCs w:val="18"/>
        </w:rPr>
        <w:t>行了以后才可以行</w:t>
      </w:r>
    </w:p>
    <w:p w14:paraId="7D06DE7A" w14:textId="77777777" w:rsidR="00270FE0" w:rsidRDefault="00270FE0" w:rsidP="00270FE0">
      <w:pPr>
        <w:rPr>
          <w:sz w:val="18"/>
          <w:szCs w:val="18"/>
        </w:rPr>
      </w:pPr>
    </w:p>
    <w:p w14:paraId="0C9F1C3C" w14:textId="77777777" w:rsidR="00270FE0" w:rsidRPr="009A6466" w:rsidRDefault="00270FE0" w:rsidP="00270FE0">
      <w:pPr>
        <w:rPr>
          <w:rStyle w:val="ac"/>
          <w:b w:val="0"/>
          <w:i/>
          <w:lang w:eastAsia="zh-CN"/>
        </w:rPr>
      </w:pPr>
      <w:r w:rsidRPr="00270FE0">
        <w:rPr>
          <w:rStyle w:val="ac"/>
          <w:b w:val="0"/>
          <w:i/>
          <w:noProof/>
          <w:lang w:eastAsia="zh-CN" w:bidi="ar-SA"/>
        </w:rPr>
        <w:drawing>
          <wp:inline distT="0" distB="0" distL="0" distR="0" wp14:anchorId="53A18F2B" wp14:editId="4B748AA7">
            <wp:extent cx="5486400" cy="145288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FE0">
        <w:rPr>
          <w:rStyle w:val="ac"/>
          <w:rFonts w:hint="eastAsia"/>
          <w:b w:val="0"/>
          <w:i/>
          <w:lang w:eastAsia="zh-CN"/>
        </w:rPr>
        <w:t>索要文章</w:t>
      </w:r>
      <w:r>
        <w:rPr>
          <w:rStyle w:val="ac"/>
          <w:rFonts w:hint="eastAsia"/>
          <w:b w:val="0"/>
          <w:i/>
          <w:lang w:eastAsia="zh-CN"/>
        </w:rPr>
        <w:t xml:space="preserve"> </w:t>
      </w:r>
      <w:hyperlink r:id="rId16" w:history="1">
        <w:r w:rsidRPr="0074244F">
          <w:rPr>
            <w:rStyle w:val="af8"/>
            <w:i/>
            <w:spacing w:val="7"/>
            <w:lang w:eastAsia="zh-CN"/>
          </w:rPr>
          <w:t>http://km2000.us/c.html</w:t>
        </w:r>
      </w:hyperlink>
      <w:r>
        <w:rPr>
          <w:rStyle w:val="ac"/>
          <w:b w:val="0"/>
          <w:i/>
          <w:lang w:eastAsia="zh-CN"/>
        </w:rPr>
        <w:t xml:space="preserve"> </w:t>
      </w:r>
    </w:p>
    <w:p w14:paraId="0B91F8B8" w14:textId="79FF5660" w:rsidR="00270FE0" w:rsidRPr="00270FE0" w:rsidRDefault="00270FE0" w:rsidP="00270FE0">
      <w:pPr>
        <w:rPr>
          <w:sz w:val="18"/>
          <w:szCs w:val="18"/>
        </w:rPr>
      </w:pPr>
    </w:p>
    <w:p w14:paraId="5CA9DD2B" w14:textId="0C79E442" w:rsidR="00270FE0" w:rsidRPr="00270FE0" w:rsidRDefault="00270FE0" w:rsidP="00270FE0">
      <w:pPr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lastRenderedPageBreak/>
        <w:t>科研写作</w:t>
      </w:r>
      <w:r w:rsidRPr="00270FE0">
        <w:rPr>
          <w:rFonts w:hint="eastAsia"/>
          <w:sz w:val="18"/>
          <w:szCs w:val="18"/>
          <w:lang w:eastAsia="zh-CN"/>
        </w:rPr>
        <w:t xml:space="preserve"> </w:t>
      </w:r>
      <w:r w:rsidRPr="00270FE0">
        <w:rPr>
          <w:rFonts w:hint="eastAsia"/>
          <w:sz w:val="18"/>
          <w:szCs w:val="18"/>
          <w:lang w:eastAsia="zh-CN"/>
        </w:rPr>
        <w:t>最常见的毛病就是没有逻辑</w:t>
      </w:r>
      <w:r w:rsidRPr="00270FE0">
        <w:rPr>
          <w:rFonts w:hint="eastAsia"/>
          <w:sz w:val="18"/>
          <w:szCs w:val="18"/>
          <w:lang w:eastAsia="zh-CN"/>
        </w:rPr>
        <w:t xml:space="preserve"> </w:t>
      </w:r>
      <w:r w:rsidRPr="00270FE0">
        <w:rPr>
          <w:rFonts w:hint="eastAsia"/>
          <w:sz w:val="18"/>
          <w:szCs w:val="18"/>
          <w:lang w:eastAsia="zh-CN"/>
        </w:rPr>
        <w:t>这一点和语言无关，中国人和美国人没有区别</w:t>
      </w:r>
      <w:r w:rsidRPr="00270FE0">
        <w:rPr>
          <w:rFonts w:hint="eastAsia"/>
          <w:sz w:val="18"/>
          <w:szCs w:val="18"/>
          <w:lang w:eastAsia="zh-CN"/>
        </w:rPr>
        <w:t xml:space="preserve"> </w:t>
      </w:r>
      <w:r w:rsidRPr="00270FE0">
        <w:rPr>
          <w:rFonts w:hint="eastAsia"/>
          <w:sz w:val="18"/>
          <w:szCs w:val="18"/>
          <w:lang w:eastAsia="zh-CN"/>
        </w:rPr>
        <w:t>直击重点</w:t>
      </w:r>
      <w:r w:rsidRPr="00270FE0">
        <w:rPr>
          <w:rFonts w:hint="eastAsia"/>
          <w:sz w:val="18"/>
          <w:szCs w:val="18"/>
          <w:lang w:eastAsia="zh-CN"/>
        </w:rPr>
        <w:t xml:space="preserve"> </w:t>
      </w:r>
      <w:r w:rsidRPr="00270FE0">
        <w:rPr>
          <w:rFonts w:hint="eastAsia"/>
          <w:sz w:val="18"/>
          <w:szCs w:val="18"/>
          <w:lang w:eastAsia="zh-CN"/>
        </w:rPr>
        <w:t>你放几周之后再看，肯定有你自己看不明白的地方</w:t>
      </w:r>
      <w:r w:rsidRPr="00270FE0">
        <w:rPr>
          <w:rFonts w:hint="eastAsia"/>
          <w:sz w:val="18"/>
          <w:szCs w:val="18"/>
          <w:lang w:eastAsia="zh-CN"/>
        </w:rPr>
        <w:t>.</w:t>
      </w:r>
      <w:r w:rsidRPr="00270FE0">
        <w:rPr>
          <w:rFonts w:hint="eastAsia"/>
          <w:sz w:val="18"/>
          <w:szCs w:val="18"/>
          <w:lang w:eastAsia="zh-CN"/>
        </w:rPr>
        <w:t>科研写作</w:t>
      </w:r>
      <w:r w:rsidRPr="00270FE0">
        <w:rPr>
          <w:rFonts w:hint="eastAsia"/>
          <w:sz w:val="18"/>
          <w:szCs w:val="18"/>
          <w:lang w:eastAsia="zh-CN"/>
        </w:rPr>
        <w:t xml:space="preserve"> </w:t>
      </w:r>
      <w:r w:rsidRPr="00270FE0">
        <w:rPr>
          <w:rFonts w:hint="eastAsia"/>
          <w:sz w:val="18"/>
          <w:szCs w:val="18"/>
          <w:lang w:eastAsia="zh-CN"/>
        </w:rPr>
        <w:t>最常见的毛病就是没有逻辑</w:t>
      </w:r>
      <w:r w:rsidRPr="00270FE0">
        <w:rPr>
          <w:rFonts w:hint="eastAsia"/>
          <w:sz w:val="18"/>
          <w:szCs w:val="18"/>
          <w:lang w:eastAsia="zh-CN"/>
        </w:rPr>
        <w:t xml:space="preserve"> </w:t>
      </w:r>
      <w:r w:rsidRPr="00270FE0">
        <w:rPr>
          <w:rFonts w:hint="eastAsia"/>
          <w:sz w:val="18"/>
          <w:szCs w:val="18"/>
          <w:lang w:eastAsia="zh-CN"/>
        </w:rPr>
        <w:t>这一点和语言无关，中国人和美国人没有区别</w:t>
      </w:r>
      <w:r w:rsidRPr="00270FE0">
        <w:rPr>
          <w:rFonts w:hint="eastAsia"/>
          <w:sz w:val="18"/>
          <w:szCs w:val="18"/>
          <w:lang w:eastAsia="zh-CN"/>
        </w:rPr>
        <w:t xml:space="preserve"> </w:t>
      </w:r>
      <w:r w:rsidRPr="00270FE0">
        <w:rPr>
          <w:rFonts w:hint="eastAsia"/>
          <w:sz w:val="18"/>
          <w:szCs w:val="18"/>
          <w:lang w:eastAsia="zh-CN"/>
        </w:rPr>
        <w:t>直击重点</w:t>
      </w:r>
      <w:r w:rsidRPr="00270FE0">
        <w:rPr>
          <w:rFonts w:hint="eastAsia"/>
          <w:sz w:val="18"/>
          <w:szCs w:val="18"/>
          <w:lang w:eastAsia="zh-CN"/>
        </w:rPr>
        <w:t xml:space="preserve"> </w:t>
      </w:r>
      <w:r w:rsidRPr="00270FE0">
        <w:rPr>
          <w:rFonts w:hint="eastAsia"/>
          <w:sz w:val="18"/>
          <w:szCs w:val="18"/>
          <w:lang w:eastAsia="zh-CN"/>
        </w:rPr>
        <w:t>你放几周之后再看，肯定有你自己看不明白的地方</w:t>
      </w:r>
      <w:r w:rsidRPr="00270FE0">
        <w:rPr>
          <w:rFonts w:hint="eastAsia"/>
          <w:sz w:val="18"/>
          <w:szCs w:val="18"/>
          <w:lang w:eastAsia="zh-CN"/>
        </w:rPr>
        <w:t>.pdf</w:t>
      </w:r>
    </w:p>
    <w:p w14:paraId="5F50578D" w14:textId="3379FF28" w:rsidR="00270FE0" w:rsidRPr="00270FE0" w:rsidRDefault="00270FE0" w:rsidP="00270FE0">
      <w:pPr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t>“你看那个阿根廷小妹妹，人家母语也不是英语，比你来美国还晚，人家毕业论文写的可以直接拿去发表。你，你媳妇儿是说英语的，你也不让她给你改改，你自己看的懂吗？</w:t>
      </w:r>
    </w:p>
    <w:p w14:paraId="4B16C570" w14:textId="6A3E6E55" w:rsidR="00270FE0" w:rsidRPr="00270FE0" w:rsidRDefault="00270FE0" w:rsidP="00270FE0">
      <w:pPr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t>科研写作最常见的毛病就是没有逻辑。这一点和语言无关，中国人和美国人没有区别。我博后老板经常说，很多美国博士生写的东西也没法看。</w:t>
      </w:r>
    </w:p>
    <w:p w14:paraId="5A03F5F6" w14:textId="030ABDED" w:rsidR="00270FE0" w:rsidRPr="00270FE0" w:rsidRDefault="00270FE0" w:rsidP="00270FE0">
      <w:pPr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t>关于写作的逻辑，网上已经有很多文章了。比如图表的取舍，顺序的安排等等。最重要的就是要讲一个完整的故事，不要把做过的实验，事无巨细统统写出来。你自己做的，你觉得重要，但别人不一定这么想。套句说俗了的话；一定要“舍得”，有舍才有得。我经常给学生说，除非是你奶奶，连你妈都没有兴趣和耐心听你唠叨，</w:t>
      </w:r>
      <w:r w:rsidRPr="00270FE0">
        <w:rPr>
          <w:rFonts w:hint="eastAsia"/>
          <w:sz w:val="18"/>
          <w:szCs w:val="18"/>
          <w:lang w:eastAsia="zh-CN"/>
        </w:rPr>
        <w:t>80%</w:t>
      </w:r>
      <w:r w:rsidRPr="00270FE0">
        <w:rPr>
          <w:rFonts w:hint="eastAsia"/>
          <w:sz w:val="18"/>
          <w:szCs w:val="18"/>
          <w:lang w:eastAsia="zh-CN"/>
        </w:rPr>
        <w:t>的读者看你的文章都是一掠而过，所以一定要言简意赅。（写博文，可以稍微话篓子一点儿哈）</w:t>
      </w:r>
    </w:p>
    <w:p w14:paraId="64FFB5BB" w14:textId="77777777" w:rsidR="00270FE0" w:rsidRPr="00270FE0" w:rsidRDefault="00270FE0" w:rsidP="00270FE0">
      <w:pPr>
        <w:rPr>
          <w:sz w:val="18"/>
          <w:szCs w:val="18"/>
          <w:lang w:eastAsia="zh-CN"/>
        </w:rPr>
      </w:pPr>
    </w:p>
    <w:p w14:paraId="40EBBF32" w14:textId="77777777" w:rsidR="00270FE0" w:rsidRPr="00270FE0" w:rsidRDefault="00270FE0" w:rsidP="00270FE0">
      <w:pPr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t xml:space="preserve">02 </w:t>
      </w:r>
      <w:r w:rsidRPr="00270FE0">
        <w:rPr>
          <w:rFonts w:hint="eastAsia"/>
          <w:sz w:val="18"/>
          <w:szCs w:val="18"/>
          <w:lang w:eastAsia="zh-CN"/>
        </w:rPr>
        <w:t>直击重点</w:t>
      </w:r>
    </w:p>
    <w:p w14:paraId="7D37CA4E" w14:textId="419C02F3" w:rsidR="00270FE0" w:rsidRPr="00270FE0" w:rsidRDefault="00270FE0" w:rsidP="00270FE0">
      <w:pPr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t>另外，你在做的过程中，可能走过弯路，思路设计等等都有过变化。这些弯弯绕绕就不要写了。你自己知道就行，别人没有和你一起走这个过程，也不知道你的心理活动，所以也看不懂。你就直指人心，见性成佛即可。（当然，如果负面结果很重要，那当然要提一下，省得别人也走弯路。这个分寸如何把握，就是考较工夫的时候。把握不好，就去问问前辈）</w:t>
      </w:r>
    </w:p>
    <w:p w14:paraId="60591010" w14:textId="77777777" w:rsidR="00270FE0" w:rsidRPr="00270FE0" w:rsidRDefault="00270FE0" w:rsidP="00270FE0">
      <w:pPr>
        <w:rPr>
          <w:sz w:val="18"/>
          <w:szCs w:val="18"/>
          <w:lang w:eastAsia="zh-CN"/>
        </w:rPr>
      </w:pPr>
    </w:p>
    <w:p w14:paraId="0E5C1694" w14:textId="192A0DB4" w:rsidR="00270FE0" w:rsidRPr="00270FE0" w:rsidRDefault="00270FE0" w:rsidP="00270FE0">
      <w:pPr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t>而且，写完了之后，一定要放一两个星期再投出去。投稿之前一定要再花几天时间改几遍。我敢赌一桌满汉全席—你放几周之后再看，肯定有你自己看不明白的地方，</w:t>
      </w:r>
    </w:p>
    <w:p w14:paraId="7DDAE562" w14:textId="77777777" w:rsidR="00270FE0" w:rsidRPr="00270FE0" w:rsidRDefault="00270FE0" w:rsidP="00270FE0">
      <w:pPr>
        <w:rPr>
          <w:sz w:val="18"/>
          <w:szCs w:val="18"/>
          <w:lang w:eastAsia="zh-CN"/>
        </w:rPr>
      </w:pPr>
    </w:p>
    <w:p w14:paraId="1B70C1F8" w14:textId="50F80188" w:rsidR="00270FE0" w:rsidRPr="00270FE0" w:rsidRDefault="00270FE0" w:rsidP="00270FE0">
      <w:pPr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t>你把所有三个以上的从句都改成两个以下，你文章的接受率就大大提高了。欧洲人我不清楚。美国人，一个句子里若出现三个以上互相有逻辑关系的事物，普通人的耳朵就关上了（没有统计数据，是我自己的感觉）。科研人员能好一些。但是如果你把一个含两个关系的句子，分割成两个各含一个关系的句子，一般的科研人员就会觉得读起来轻松的多。当然，我就是举这么个例子，很多时候是不可能分割</w:t>
      </w:r>
      <w:r w:rsidRPr="00270FE0">
        <w:rPr>
          <w:rFonts w:hint="eastAsia"/>
          <w:sz w:val="18"/>
          <w:szCs w:val="18"/>
          <w:lang w:eastAsia="zh-CN"/>
        </w:rPr>
        <w:t xml:space="preserve"> </w:t>
      </w:r>
      <w:r w:rsidRPr="00270FE0">
        <w:rPr>
          <w:rFonts w:hint="eastAsia"/>
          <w:sz w:val="18"/>
          <w:szCs w:val="18"/>
          <w:lang w:eastAsia="zh-CN"/>
        </w:rPr>
        <w:t>开的。</w:t>
      </w:r>
    </w:p>
    <w:p w14:paraId="671BA4EE" w14:textId="51D31E5D" w:rsidR="00270FE0" w:rsidRPr="00270FE0" w:rsidRDefault="00270FE0" w:rsidP="00270FE0">
      <w:pPr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t>但是，宗旨就是把一个复杂的句子分割成多个简单的句子。这样做，读起来会稍微显得罗嗦一些，但是别人肯定能读得懂。（这也要有个度，也不能太罗嗦了，从句还是有用的。但是总而言之就是要化繁就简）</w:t>
      </w:r>
    </w:p>
    <w:p w14:paraId="2A9337C5" w14:textId="77777777" w:rsidR="00270FE0" w:rsidRPr="00270FE0" w:rsidRDefault="00270FE0" w:rsidP="00270FE0">
      <w:pPr>
        <w:rPr>
          <w:sz w:val="18"/>
          <w:szCs w:val="18"/>
          <w:lang w:eastAsia="zh-CN"/>
        </w:rPr>
      </w:pPr>
    </w:p>
    <w:p w14:paraId="22B37258" w14:textId="6EE5B908" w:rsidR="00270FE0" w:rsidRPr="00270FE0" w:rsidRDefault="00270FE0" w:rsidP="00270FE0">
      <w:pPr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t>从操作层面来讲，如果一个句子超过了</w:t>
      </w:r>
      <w:r w:rsidRPr="00270FE0">
        <w:rPr>
          <w:rFonts w:hint="eastAsia"/>
          <w:sz w:val="18"/>
          <w:szCs w:val="18"/>
          <w:lang w:eastAsia="zh-CN"/>
        </w:rPr>
        <w:t>Word</w:t>
      </w:r>
      <w:r w:rsidRPr="00270FE0">
        <w:rPr>
          <w:rFonts w:hint="eastAsia"/>
          <w:sz w:val="18"/>
          <w:szCs w:val="18"/>
          <w:lang w:eastAsia="zh-CN"/>
        </w:rPr>
        <w:t>文件的四行，你就一定要想办法或者缩减或者分割，三行其实都嫌长了</w:t>
      </w:r>
      <w:r w:rsidRPr="00270FE0">
        <w:rPr>
          <w:rFonts w:hint="eastAsia"/>
          <w:sz w:val="18"/>
          <w:szCs w:val="18"/>
          <w:lang w:eastAsia="zh-CN"/>
        </w:rPr>
        <w:t>.</w:t>
      </w:r>
    </w:p>
    <w:p w14:paraId="59365769" w14:textId="77777777" w:rsidR="00270FE0" w:rsidRPr="00270FE0" w:rsidRDefault="00270FE0" w:rsidP="00270FE0">
      <w:pPr>
        <w:rPr>
          <w:sz w:val="18"/>
          <w:szCs w:val="18"/>
          <w:lang w:eastAsia="zh-CN"/>
        </w:rPr>
      </w:pPr>
    </w:p>
    <w:p w14:paraId="4F0ACF2F" w14:textId="77777777" w:rsidR="00270FE0" w:rsidRPr="009A6466" w:rsidRDefault="00270FE0" w:rsidP="00270FE0">
      <w:pPr>
        <w:rPr>
          <w:rStyle w:val="ac"/>
          <w:b w:val="0"/>
          <w:i/>
          <w:lang w:eastAsia="zh-CN"/>
        </w:rPr>
      </w:pPr>
      <w:r w:rsidRPr="00270FE0">
        <w:rPr>
          <w:rStyle w:val="ac"/>
          <w:b w:val="0"/>
          <w:i/>
          <w:noProof/>
          <w:lang w:eastAsia="zh-CN" w:bidi="ar-SA"/>
        </w:rPr>
        <w:drawing>
          <wp:inline distT="0" distB="0" distL="0" distR="0" wp14:anchorId="4A459804" wp14:editId="3D884F29">
            <wp:extent cx="5486400" cy="145288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FE0">
        <w:rPr>
          <w:rStyle w:val="ac"/>
          <w:rFonts w:hint="eastAsia"/>
          <w:b w:val="0"/>
          <w:i/>
          <w:lang w:eastAsia="zh-CN"/>
        </w:rPr>
        <w:t>索要文章</w:t>
      </w:r>
      <w:r>
        <w:rPr>
          <w:rStyle w:val="ac"/>
          <w:rFonts w:hint="eastAsia"/>
          <w:b w:val="0"/>
          <w:i/>
          <w:lang w:eastAsia="zh-CN"/>
        </w:rPr>
        <w:t xml:space="preserve"> </w:t>
      </w:r>
      <w:hyperlink r:id="rId17" w:history="1">
        <w:r w:rsidRPr="0074244F">
          <w:rPr>
            <w:rStyle w:val="af8"/>
            <w:i/>
            <w:spacing w:val="7"/>
            <w:lang w:eastAsia="zh-CN"/>
          </w:rPr>
          <w:t>http://km2000.us/c.html</w:t>
        </w:r>
      </w:hyperlink>
      <w:r>
        <w:rPr>
          <w:rStyle w:val="ac"/>
          <w:b w:val="0"/>
          <w:i/>
          <w:lang w:eastAsia="zh-CN"/>
        </w:rPr>
        <w:t xml:space="preserve"> </w:t>
      </w:r>
    </w:p>
    <w:p w14:paraId="7DF85992" w14:textId="3B912502" w:rsidR="00270FE0" w:rsidRPr="00270FE0" w:rsidRDefault="00270FE0" w:rsidP="00270FE0">
      <w:pPr>
        <w:rPr>
          <w:sz w:val="18"/>
          <w:szCs w:val="18"/>
          <w:lang w:eastAsia="zh-CN"/>
        </w:rPr>
      </w:pPr>
    </w:p>
    <w:p w14:paraId="4119B5CA" w14:textId="77777777" w:rsidR="00270FE0" w:rsidRPr="00270FE0" w:rsidRDefault="00270FE0" w:rsidP="00270FE0">
      <w:pPr>
        <w:pStyle w:val="1"/>
        <w:rPr>
          <w:lang w:eastAsia="zh-CN"/>
        </w:rPr>
      </w:pPr>
      <w:r w:rsidRPr="00270FE0">
        <w:rPr>
          <w:rFonts w:hint="eastAsia"/>
          <w:lang w:eastAsia="zh-CN"/>
        </w:rPr>
        <w:t>博士生毕业论文</w:t>
      </w:r>
      <w:r w:rsidRPr="00270FE0">
        <w:rPr>
          <w:rFonts w:hint="eastAsia"/>
          <w:lang w:eastAsia="zh-CN"/>
        </w:rPr>
        <w:t xml:space="preserve"> </w:t>
      </w:r>
      <w:r w:rsidRPr="00270FE0">
        <w:rPr>
          <w:rFonts w:hint="eastAsia"/>
          <w:lang w:eastAsia="zh-CN"/>
        </w:rPr>
        <w:t>硕士生毕业论文</w:t>
      </w:r>
      <w:r w:rsidRPr="00270FE0">
        <w:rPr>
          <w:rFonts w:hint="eastAsia"/>
          <w:lang w:eastAsia="zh-CN"/>
        </w:rPr>
        <w:t xml:space="preserve"> </w:t>
      </w:r>
      <w:r w:rsidRPr="00270FE0">
        <w:rPr>
          <w:rFonts w:hint="eastAsia"/>
          <w:lang w:eastAsia="zh-CN"/>
        </w:rPr>
        <w:t>本科生毕业论文</w:t>
      </w:r>
    </w:p>
    <w:p w14:paraId="2EC1DF00" w14:textId="77777777" w:rsidR="00270FE0" w:rsidRPr="00270FE0" w:rsidRDefault="00270FE0" w:rsidP="00270FE0">
      <w:pPr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t>许</w:t>
      </w:r>
      <w:r w:rsidRPr="00270FE0">
        <w:rPr>
          <w:rFonts w:hint="eastAsia"/>
          <w:sz w:val="18"/>
          <w:szCs w:val="18"/>
          <w:lang w:eastAsia="zh-CN"/>
        </w:rPr>
        <w:t xml:space="preserve"> </w:t>
      </w:r>
      <w:r w:rsidRPr="00270FE0">
        <w:rPr>
          <w:rFonts w:hint="eastAsia"/>
          <w:sz w:val="18"/>
          <w:szCs w:val="18"/>
          <w:lang w:eastAsia="zh-CN"/>
        </w:rPr>
        <w:t>多高校</w:t>
      </w:r>
      <w:r w:rsidRPr="00270FE0">
        <w:rPr>
          <w:rFonts w:hint="eastAsia"/>
          <w:sz w:val="18"/>
          <w:szCs w:val="18"/>
          <w:lang w:eastAsia="zh-CN"/>
        </w:rPr>
        <w:t xml:space="preserve"> </w:t>
      </w:r>
      <w:r w:rsidRPr="00270FE0">
        <w:rPr>
          <w:rFonts w:hint="eastAsia"/>
          <w:sz w:val="18"/>
          <w:szCs w:val="18"/>
          <w:lang w:eastAsia="zh-CN"/>
        </w:rPr>
        <w:t>采用知</w:t>
      </w:r>
      <w:r w:rsidRPr="00270FE0">
        <w:rPr>
          <w:rFonts w:hint="eastAsia"/>
          <w:sz w:val="18"/>
          <w:szCs w:val="18"/>
          <w:lang w:eastAsia="zh-CN"/>
        </w:rPr>
        <w:t xml:space="preserve"> </w:t>
      </w:r>
      <w:r w:rsidRPr="00270FE0">
        <w:rPr>
          <w:rFonts w:hint="eastAsia"/>
          <w:sz w:val="18"/>
          <w:szCs w:val="18"/>
          <w:lang w:eastAsia="zh-CN"/>
        </w:rPr>
        <w:t>网作</w:t>
      </w:r>
      <w:r w:rsidRPr="00270FE0">
        <w:rPr>
          <w:rFonts w:hint="eastAsia"/>
          <w:sz w:val="18"/>
          <w:szCs w:val="18"/>
          <w:lang w:eastAsia="zh-CN"/>
        </w:rPr>
        <w:t xml:space="preserve"> </w:t>
      </w:r>
      <w:r w:rsidRPr="00270FE0">
        <w:rPr>
          <w:rFonts w:hint="eastAsia"/>
          <w:sz w:val="18"/>
          <w:szCs w:val="18"/>
          <w:lang w:eastAsia="zh-CN"/>
        </w:rPr>
        <w:t>为</w:t>
      </w:r>
      <w:r w:rsidRPr="00270FE0">
        <w:rPr>
          <w:rFonts w:hint="eastAsia"/>
          <w:sz w:val="18"/>
          <w:szCs w:val="18"/>
          <w:lang w:eastAsia="zh-CN"/>
        </w:rPr>
        <w:t xml:space="preserve"> </w:t>
      </w:r>
      <w:r w:rsidRPr="00270FE0">
        <w:rPr>
          <w:rFonts w:hint="eastAsia"/>
          <w:sz w:val="18"/>
          <w:szCs w:val="18"/>
          <w:lang w:eastAsia="zh-CN"/>
        </w:rPr>
        <w:t>查</w:t>
      </w:r>
      <w:r w:rsidRPr="00270FE0">
        <w:rPr>
          <w:rFonts w:hint="eastAsia"/>
          <w:sz w:val="18"/>
          <w:szCs w:val="18"/>
          <w:lang w:eastAsia="zh-CN"/>
        </w:rPr>
        <w:t xml:space="preserve"> </w:t>
      </w:r>
      <w:r w:rsidRPr="00270FE0">
        <w:rPr>
          <w:rFonts w:hint="eastAsia"/>
          <w:sz w:val="18"/>
          <w:szCs w:val="18"/>
          <w:lang w:eastAsia="zh-CN"/>
        </w:rPr>
        <w:t>重</w:t>
      </w:r>
      <w:r w:rsidRPr="00270FE0">
        <w:rPr>
          <w:rFonts w:hint="eastAsia"/>
          <w:sz w:val="18"/>
          <w:szCs w:val="18"/>
          <w:lang w:eastAsia="zh-CN"/>
        </w:rPr>
        <w:t xml:space="preserve"> </w:t>
      </w:r>
      <w:r w:rsidRPr="00270FE0">
        <w:rPr>
          <w:rFonts w:hint="eastAsia"/>
          <w:sz w:val="18"/>
          <w:szCs w:val="18"/>
          <w:lang w:eastAsia="zh-CN"/>
        </w:rPr>
        <w:t>平</w:t>
      </w:r>
      <w:r w:rsidRPr="00270FE0">
        <w:rPr>
          <w:rFonts w:hint="eastAsia"/>
          <w:sz w:val="18"/>
          <w:szCs w:val="18"/>
          <w:lang w:eastAsia="zh-CN"/>
        </w:rPr>
        <w:t xml:space="preserve"> </w:t>
      </w:r>
      <w:r w:rsidRPr="00270FE0">
        <w:rPr>
          <w:rFonts w:hint="eastAsia"/>
          <w:sz w:val="18"/>
          <w:szCs w:val="18"/>
          <w:lang w:eastAsia="zh-CN"/>
        </w:rPr>
        <w:t>台</w:t>
      </w:r>
      <w:r w:rsidRPr="00270FE0">
        <w:rPr>
          <w:rFonts w:hint="eastAsia"/>
          <w:sz w:val="18"/>
          <w:szCs w:val="18"/>
          <w:lang w:eastAsia="zh-CN"/>
        </w:rPr>
        <w:t xml:space="preserve"> </w:t>
      </w:r>
      <w:r w:rsidRPr="00270FE0">
        <w:rPr>
          <w:rFonts w:hint="eastAsia"/>
          <w:sz w:val="18"/>
          <w:szCs w:val="18"/>
          <w:lang w:eastAsia="zh-CN"/>
        </w:rPr>
        <w:t>。</w:t>
      </w:r>
      <w:r w:rsidRPr="00270FE0">
        <w:rPr>
          <w:rFonts w:hint="eastAsia"/>
          <w:sz w:val="18"/>
          <w:szCs w:val="18"/>
          <w:lang w:eastAsia="zh-CN"/>
        </w:rPr>
        <w:t xml:space="preserve"> </w:t>
      </w:r>
      <w:r w:rsidRPr="00270FE0">
        <w:rPr>
          <w:rFonts w:hint="eastAsia"/>
          <w:sz w:val="18"/>
          <w:szCs w:val="18"/>
          <w:lang w:eastAsia="zh-CN"/>
        </w:rPr>
        <w:t>知</w:t>
      </w:r>
      <w:r w:rsidRPr="00270FE0">
        <w:rPr>
          <w:rFonts w:hint="eastAsia"/>
          <w:sz w:val="18"/>
          <w:szCs w:val="18"/>
          <w:lang w:eastAsia="zh-CN"/>
        </w:rPr>
        <w:t xml:space="preserve"> </w:t>
      </w:r>
      <w:r w:rsidRPr="00270FE0">
        <w:rPr>
          <w:rFonts w:hint="eastAsia"/>
          <w:sz w:val="18"/>
          <w:szCs w:val="18"/>
          <w:lang w:eastAsia="zh-CN"/>
        </w:rPr>
        <w:t>网</w:t>
      </w:r>
      <w:r w:rsidRPr="00270FE0">
        <w:rPr>
          <w:rFonts w:hint="eastAsia"/>
          <w:sz w:val="18"/>
          <w:szCs w:val="18"/>
          <w:lang w:eastAsia="zh-CN"/>
        </w:rPr>
        <w:t xml:space="preserve"> </w:t>
      </w:r>
      <w:r w:rsidRPr="00270FE0">
        <w:rPr>
          <w:rFonts w:hint="eastAsia"/>
          <w:sz w:val="18"/>
          <w:szCs w:val="18"/>
          <w:lang w:eastAsia="zh-CN"/>
        </w:rPr>
        <w:t>的</w:t>
      </w:r>
      <w:r w:rsidRPr="00270FE0">
        <w:rPr>
          <w:rFonts w:hint="eastAsia"/>
          <w:sz w:val="18"/>
          <w:szCs w:val="18"/>
          <w:lang w:eastAsia="zh-CN"/>
        </w:rPr>
        <w:t xml:space="preserve"> </w:t>
      </w:r>
      <w:r w:rsidRPr="00270FE0">
        <w:rPr>
          <w:rFonts w:hint="eastAsia"/>
          <w:sz w:val="18"/>
          <w:szCs w:val="18"/>
          <w:lang w:eastAsia="zh-CN"/>
        </w:rPr>
        <w:t>标</w:t>
      </w:r>
      <w:r w:rsidRPr="00270FE0">
        <w:rPr>
          <w:rFonts w:hint="eastAsia"/>
          <w:sz w:val="18"/>
          <w:szCs w:val="18"/>
          <w:lang w:eastAsia="zh-CN"/>
        </w:rPr>
        <w:t xml:space="preserve"> </w:t>
      </w:r>
      <w:r w:rsidRPr="00270FE0">
        <w:rPr>
          <w:rFonts w:hint="eastAsia"/>
          <w:sz w:val="18"/>
          <w:szCs w:val="18"/>
          <w:lang w:eastAsia="zh-CN"/>
        </w:rPr>
        <w:t>准</w:t>
      </w:r>
      <w:r w:rsidRPr="00270FE0">
        <w:rPr>
          <w:rFonts w:hint="eastAsia"/>
          <w:sz w:val="18"/>
          <w:szCs w:val="18"/>
          <w:lang w:eastAsia="zh-CN"/>
        </w:rPr>
        <w:t xml:space="preserve"> </w:t>
      </w:r>
      <w:r w:rsidRPr="00270FE0">
        <w:rPr>
          <w:rFonts w:hint="eastAsia"/>
          <w:sz w:val="18"/>
          <w:szCs w:val="18"/>
          <w:lang w:eastAsia="zh-CN"/>
        </w:rPr>
        <w:t>是</w:t>
      </w:r>
      <w:r w:rsidRPr="00270FE0">
        <w:rPr>
          <w:rFonts w:hint="eastAsia"/>
          <w:sz w:val="18"/>
          <w:szCs w:val="18"/>
          <w:lang w:eastAsia="zh-CN"/>
        </w:rPr>
        <w:t xml:space="preserve"> </w:t>
      </w:r>
      <w:r w:rsidRPr="00270FE0">
        <w:rPr>
          <w:rFonts w:hint="eastAsia"/>
          <w:sz w:val="18"/>
          <w:szCs w:val="18"/>
          <w:lang w:eastAsia="zh-CN"/>
        </w:rPr>
        <w:t>以</w:t>
      </w:r>
      <w:r w:rsidRPr="00270FE0">
        <w:rPr>
          <w:rFonts w:hint="eastAsia"/>
          <w:sz w:val="18"/>
          <w:szCs w:val="18"/>
          <w:lang w:eastAsia="zh-CN"/>
        </w:rPr>
        <w:t xml:space="preserve"> </w:t>
      </w:r>
      <w:r w:rsidRPr="00270FE0">
        <w:rPr>
          <w:rFonts w:hint="eastAsia"/>
          <w:sz w:val="18"/>
          <w:szCs w:val="18"/>
          <w:lang w:eastAsia="zh-CN"/>
        </w:rPr>
        <w:t>“</w:t>
      </w:r>
      <w:r w:rsidRPr="00270FE0">
        <w:rPr>
          <w:rFonts w:hint="eastAsia"/>
          <w:sz w:val="18"/>
          <w:szCs w:val="18"/>
          <w:lang w:eastAsia="zh-CN"/>
        </w:rPr>
        <w:t xml:space="preserve"> </w:t>
      </w:r>
      <w:r w:rsidRPr="00270FE0">
        <w:rPr>
          <w:rFonts w:hint="eastAsia"/>
          <w:sz w:val="18"/>
          <w:szCs w:val="18"/>
          <w:lang w:eastAsia="zh-CN"/>
        </w:rPr>
        <w:t>连</w:t>
      </w:r>
      <w:r w:rsidRPr="00270FE0">
        <w:rPr>
          <w:rFonts w:hint="eastAsia"/>
          <w:sz w:val="18"/>
          <w:szCs w:val="18"/>
          <w:lang w:eastAsia="zh-CN"/>
        </w:rPr>
        <w:t xml:space="preserve"> </w:t>
      </w:r>
      <w:r w:rsidRPr="00270FE0">
        <w:rPr>
          <w:rFonts w:hint="eastAsia"/>
          <w:sz w:val="18"/>
          <w:szCs w:val="18"/>
          <w:lang w:eastAsia="zh-CN"/>
        </w:rPr>
        <w:t>续</w:t>
      </w:r>
      <w:r w:rsidRPr="00270FE0">
        <w:rPr>
          <w:rFonts w:hint="eastAsia"/>
          <w:sz w:val="18"/>
          <w:szCs w:val="18"/>
          <w:lang w:eastAsia="zh-CN"/>
        </w:rPr>
        <w:t xml:space="preserve"> 13 </w:t>
      </w:r>
      <w:r w:rsidRPr="00270FE0">
        <w:rPr>
          <w:rFonts w:hint="eastAsia"/>
          <w:sz w:val="18"/>
          <w:szCs w:val="18"/>
          <w:lang w:eastAsia="zh-CN"/>
        </w:rPr>
        <w:t>个</w:t>
      </w:r>
      <w:r w:rsidRPr="00270FE0">
        <w:rPr>
          <w:rFonts w:hint="eastAsia"/>
          <w:sz w:val="18"/>
          <w:szCs w:val="18"/>
          <w:lang w:eastAsia="zh-CN"/>
        </w:rPr>
        <w:t xml:space="preserve"> </w:t>
      </w:r>
      <w:r w:rsidRPr="00270FE0">
        <w:rPr>
          <w:rFonts w:hint="eastAsia"/>
          <w:sz w:val="18"/>
          <w:szCs w:val="18"/>
          <w:lang w:eastAsia="zh-CN"/>
        </w:rPr>
        <w:t>字</w:t>
      </w:r>
      <w:r w:rsidRPr="00270FE0">
        <w:rPr>
          <w:rFonts w:hint="eastAsia"/>
          <w:sz w:val="18"/>
          <w:szCs w:val="18"/>
          <w:lang w:eastAsia="zh-CN"/>
        </w:rPr>
        <w:t xml:space="preserve"> </w:t>
      </w:r>
      <w:r w:rsidRPr="00270FE0">
        <w:rPr>
          <w:rFonts w:hint="eastAsia"/>
          <w:sz w:val="18"/>
          <w:szCs w:val="18"/>
          <w:lang w:eastAsia="zh-CN"/>
        </w:rPr>
        <w:t>符</w:t>
      </w:r>
      <w:r w:rsidRPr="00270FE0">
        <w:rPr>
          <w:rFonts w:hint="eastAsia"/>
          <w:sz w:val="18"/>
          <w:szCs w:val="18"/>
          <w:lang w:eastAsia="zh-CN"/>
        </w:rPr>
        <w:t xml:space="preserve"> </w:t>
      </w:r>
      <w:r w:rsidRPr="00270FE0">
        <w:rPr>
          <w:rFonts w:hint="eastAsia"/>
          <w:sz w:val="18"/>
          <w:szCs w:val="18"/>
          <w:lang w:eastAsia="zh-CN"/>
        </w:rPr>
        <w:t>相</w:t>
      </w:r>
      <w:r w:rsidRPr="00270FE0">
        <w:rPr>
          <w:rFonts w:hint="eastAsia"/>
          <w:sz w:val="18"/>
          <w:szCs w:val="18"/>
          <w:lang w:eastAsia="zh-CN"/>
        </w:rPr>
        <w:t xml:space="preserve"> </w:t>
      </w:r>
      <w:r w:rsidRPr="00270FE0">
        <w:rPr>
          <w:rFonts w:hint="eastAsia"/>
          <w:sz w:val="18"/>
          <w:szCs w:val="18"/>
          <w:lang w:eastAsia="zh-CN"/>
        </w:rPr>
        <w:t>同</w:t>
      </w:r>
      <w:r w:rsidRPr="00270FE0">
        <w:rPr>
          <w:rFonts w:hint="eastAsia"/>
          <w:sz w:val="18"/>
          <w:szCs w:val="18"/>
          <w:lang w:eastAsia="zh-CN"/>
        </w:rPr>
        <w:t xml:space="preserve"> </w:t>
      </w:r>
      <w:r w:rsidRPr="00270FE0">
        <w:rPr>
          <w:rFonts w:hint="eastAsia"/>
          <w:sz w:val="18"/>
          <w:szCs w:val="18"/>
          <w:lang w:eastAsia="zh-CN"/>
        </w:rPr>
        <w:t>为</w:t>
      </w:r>
      <w:r w:rsidRPr="00270FE0">
        <w:rPr>
          <w:rFonts w:hint="eastAsia"/>
          <w:sz w:val="18"/>
          <w:szCs w:val="18"/>
          <w:lang w:eastAsia="zh-CN"/>
        </w:rPr>
        <w:t xml:space="preserve"> </w:t>
      </w:r>
      <w:r w:rsidRPr="00270FE0">
        <w:rPr>
          <w:rFonts w:hint="eastAsia"/>
          <w:sz w:val="18"/>
          <w:szCs w:val="18"/>
          <w:lang w:eastAsia="zh-CN"/>
        </w:rPr>
        <w:t>重</w:t>
      </w:r>
      <w:r w:rsidRPr="00270FE0">
        <w:rPr>
          <w:rFonts w:hint="eastAsia"/>
          <w:sz w:val="18"/>
          <w:szCs w:val="18"/>
          <w:lang w:eastAsia="zh-CN"/>
        </w:rPr>
        <w:t xml:space="preserve"> </w:t>
      </w:r>
      <w:r w:rsidRPr="00270FE0">
        <w:rPr>
          <w:rFonts w:hint="eastAsia"/>
          <w:sz w:val="18"/>
          <w:szCs w:val="18"/>
          <w:lang w:eastAsia="zh-CN"/>
        </w:rPr>
        <w:t>复</w:t>
      </w:r>
      <w:r w:rsidRPr="00270FE0">
        <w:rPr>
          <w:rFonts w:hint="eastAsia"/>
          <w:sz w:val="18"/>
          <w:szCs w:val="18"/>
          <w:lang w:eastAsia="zh-CN"/>
        </w:rPr>
        <w:t xml:space="preserve"> </w:t>
      </w:r>
      <w:r w:rsidRPr="00270FE0">
        <w:rPr>
          <w:rFonts w:hint="eastAsia"/>
          <w:sz w:val="18"/>
          <w:szCs w:val="18"/>
          <w:lang w:eastAsia="zh-CN"/>
        </w:rPr>
        <w:t>”</w:t>
      </w:r>
      <w:r w:rsidRPr="00270FE0">
        <w:rPr>
          <w:rFonts w:hint="eastAsia"/>
          <w:sz w:val="18"/>
          <w:szCs w:val="18"/>
          <w:lang w:eastAsia="zh-CN"/>
        </w:rPr>
        <w:t xml:space="preserve"> </w:t>
      </w:r>
      <w:r w:rsidRPr="00270FE0">
        <w:rPr>
          <w:rFonts w:hint="eastAsia"/>
          <w:sz w:val="18"/>
          <w:szCs w:val="18"/>
          <w:lang w:eastAsia="zh-CN"/>
        </w:rPr>
        <w:t>，而且“的”“了”之类的虚词不算。因此在引用他人文献时，我们要保证一句话不要连续引用</w:t>
      </w:r>
      <w:r w:rsidRPr="00270FE0">
        <w:rPr>
          <w:rFonts w:hint="eastAsia"/>
          <w:sz w:val="18"/>
          <w:szCs w:val="18"/>
          <w:lang w:eastAsia="zh-CN"/>
        </w:rPr>
        <w:t>13</w:t>
      </w:r>
      <w:r w:rsidRPr="00270FE0">
        <w:rPr>
          <w:rFonts w:hint="eastAsia"/>
          <w:sz w:val="18"/>
          <w:szCs w:val="18"/>
          <w:lang w:eastAsia="zh-CN"/>
        </w:rPr>
        <w:t>个字。</w:t>
      </w:r>
    </w:p>
    <w:p w14:paraId="5E94DD10" w14:textId="77777777" w:rsidR="00270FE0" w:rsidRPr="00270FE0" w:rsidRDefault="00270FE0" w:rsidP="00270FE0">
      <w:pPr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t>图要纯朴！线之间的颜色要有区分度！像彩虹那样五彩斑斓就很好！字一定要大要看得清晰！中文宋体</w:t>
      </w:r>
      <w:r w:rsidRPr="00270FE0">
        <w:rPr>
          <w:sz w:val="18"/>
          <w:szCs w:val="18"/>
          <w:lang w:eastAsia="zh-CN"/>
        </w:rPr>
        <w:t xml:space="preserve"> + </w:t>
      </w:r>
      <w:r w:rsidRPr="00270FE0">
        <w:rPr>
          <w:rFonts w:hint="eastAsia"/>
          <w:sz w:val="18"/>
          <w:szCs w:val="18"/>
          <w:lang w:eastAsia="zh-CN"/>
        </w:rPr>
        <w:t>英文</w:t>
      </w:r>
      <w:r w:rsidRPr="00270FE0">
        <w:rPr>
          <w:sz w:val="18"/>
          <w:szCs w:val="18"/>
          <w:lang w:eastAsia="zh-CN"/>
        </w:rPr>
        <w:t xml:space="preserve"> </w:t>
      </w:r>
      <w:r w:rsidRPr="00270FE0">
        <w:rPr>
          <w:rFonts w:hint="eastAsia"/>
          <w:sz w:val="18"/>
          <w:szCs w:val="18"/>
          <w:lang w:eastAsia="zh-CN"/>
        </w:rPr>
        <w:t>才最原汁原味！点和线都要醒目，</w:t>
      </w:r>
      <w:r w:rsidRPr="00270FE0">
        <w:rPr>
          <w:rFonts w:ascii="微软雅黑" w:eastAsia="微软雅黑" w:hAnsi="微软雅黑" w:cs="微软雅黑" w:hint="eastAsia"/>
          <w:sz w:val="18"/>
          <w:szCs w:val="18"/>
          <w:lang w:eastAsia="zh-CN"/>
        </w:rPr>
        <w:t>•</w:t>
      </w:r>
      <w:r w:rsidRPr="00270FE0">
        <w:rPr>
          <w:rFonts w:ascii="黑体" w:hAnsi="黑体" w:cs="黑体" w:hint="eastAsia"/>
          <w:sz w:val="18"/>
          <w:szCs w:val="18"/>
          <w:lang w:eastAsia="zh-CN"/>
        </w:rPr>
        <w:t>■□</w:t>
      </w:r>
      <w:r w:rsidRPr="00270FE0">
        <w:rPr>
          <w:rFonts w:ascii="Segoe UI Symbol" w:hAnsi="Segoe UI Symbol" w:cs="Segoe UI Symbol"/>
          <w:sz w:val="18"/>
          <w:szCs w:val="18"/>
          <w:lang w:eastAsia="zh-CN"/>
        </w:rPr>
        <w:t>♥♠♣</w:t>
      </w:r>
      <w:r w:rsidRPr="00270FE0">
        <w:rPr>
          <w:rFonts w:hint="eastAsia"/>
          <w:sz w:val="18"/>
          <w:szCs w:val="18"/>
          <w:lang w:eastAsia="zh-CN"/>
        </w:rPr>
        <w:t>◆</w:t>
      </w:r>
      <w:r w:rsidRPr="00270FE0">
        <w:rPr>
          <w:rFonts w:ascii="MS Gothic" w:eastAsia="MS Gothic" w:hAnsi="MS Gothic" w:cs="MS Gothic" w:hint="eastAsia"/>
          <w:sz w:val="18"/>
          <w:szCs w:val="18"/>
          <w:lang w:eastAsia="zh-CN"/>
        </w:rPr>
        <w:t>▸▴</w:t>
      </w:r>
      <w:r w:rsidRPr="00270FE0">
        <w:rPr>
          <w:rFonts w:hint="eastAsia"/>
          <w:sz w:val="18"/>
          <w:szCs w:val="18"/>
          <w:lang w:eastAsia="zh-CN"/>
        </w:rPr>
        <w:t>★能用的符号都用上去！加粗、斜体、下划线要综合而灵活！让导师觉得你已经沉迷科研，忘记审美！下面给大家看一个优秀的例子。</w:t>
      </w:r>
    </w:p>
    <w:p w14:paraId="0FF19565" w14:textId="77777777" w:rsidR="00270FE0" w:rsidRPr="00270FE0" w:rsidRDefault="00270FE0" w:rsidP="00270FE0">
      <w:pPr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t>下面我们用一个综合的例子为大家具体呈现：</w:t>
      </w:r>
      <w:r w:rsidRPr="00270FE0">
        <w:rPr>
          <w:rFonts w:hint="eastAsia"/>
          <w:sz w:val="18"/>
          <w:szCs w:val="18"/>
          <w:lang w:eastAsia="zh-CN"/>
        </w:rPr>
        <w:t xml:space="preserve"> </w:t>
      </w:r>
    </w:p>
    <w:p w14:paraId="41FCEA5B" w14:textId="77777777" w:rsidR="00270FE0" w:rsidRPr="00270FE0" w:rsidRDefault="00270FE0" w:rsidP="00270FE0">
      <w:pPr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t>例句：众所周知，袜子连续穿一周不换的话就会变臭。经过三周的重复平行实验，我们发现袜子甚至可以有效地促进人的防御性体液分泌。此后我们以粉末状表面活性剂的水溶液浸泡袜子</w:t>
      </w:r>
      <w:r w:rsidRPr="00270FE0">
        <w:rPr>
          <w:rFonts w:hint="eastAsia"/>
          <w:sz w:val="18"/>
          <w:szCs w:val="18"/>
          <w:lang w:eastAsia="zh-CN"/>
        </w:rPr>
        <w:t>20</w:t>
      </w:r>
      <w:r w:rsidRPr="00270FE0">
        <w:rPr>
          <w:rFonts w:hint="eastAsia"/>
          <w:sz w:val="18"/>
          <w:szCs w:val="18"/>
          <w:lang w:eastAsia="zh-CN"/>
        </w:rPr>
        <w:t>分钟并辅以基于生物质能的机械运动进行了大量实验。实验结果显示出了高度的重复性，数据精准良好。从下面这组数据中我们可以清晰地看出，袜子在处理之后臭味显著地降低。但若想要了解清楚这一特殊现象背后的原理，我们仍需在未来投入大量的工作开展更为深入的研究。最后，我要致谢我的室友在艰苦的环境下对我的实验开展给予的巨大帮助。</w:t>
      </w:r>
    </w:p>
    <w:p w14:paraId="1EB77469" w14:textId="77777777" w:rsidR="00270FE0" w:rsidRPr="00270FE0" w:rsidRDefault="00270FE0" w:rsidP="00270FE0">
      <w:pPr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t>实际含义：我三周没洗袜子，把室友熏哭了。今天把它们都泡水里，臭疯，他实在忍不了就帮我洗了。</w:t>
      </w:r>
    </w:p>
    <w:p w14:paraId="7EF9A154" w14:textId="77777777" w:rsidR="00270FE0" w:rsidRPr="00270FE0" w:rsidRDefault="00270FE0" w:rsidP="00270FE0">
      <w:pPr>
        <w:rPr>
          <w:sz w:val="18"/>
          <w:szCs w:val="18"/>
          <w:lang w:eastAsia="zh-CN"/>
        </w:rPr>
      </w:pPr>
    </w:p>
    <w:p w14:paraId="49AF14C4" w14:textId="77777777" w:rsidR="00270FE0" w:rsidRPr="00270FE0" w:rsidRDefault="00270FE0" w:rsidP="00270FE0">
      <w:pPr>
        <w:spacing w:after="0" w:line="240" w:lineRule="auto"/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t>博士生毕业论文</w:t>
      </w:r>
    </w:p>
    <w:p w14:paraId="5CBC89C7" w14:textId="77777777" w:rsidR="00270FE0" w:rsidRPr="00270FE0" w:rsidRDefault="00270FE0" w:rsidP="00270FE0">
      <w:pPr>
        <w:spacing w:after="0" w:line="240" w:lineRule="auto"/>
        <w:rPr>
          <w:sz w:val="18"/>
          <w:szCs w:val="18"/>
          <w:lang w:eastAsia="zh-CN"/>
        </w:rPr>
      </w:pPr>
      <w:r w:rsidRPr="00270FE0">
        <w:rPr>
          <w:rFonts w:ascii="Segoe UI Symbol" w:hAnsi="Segoe UI Symbol" w:cs="Segoe UI Symbol"/>
          <w:sz w:val="18"/>
          <w:szCs w:val="18"/>
          <w:lang w:eastAsia="zh-CN"/>
        </w:rPr>
        <w:t>✦</w:t>
      </w:r>
      <w:r w:rsidRPr="00270FE0">
        <w:rPr>
          <w:sz w:val="18"/>
          <w:szCs w:val="18"/>
          <w:lang w:eastAsia="zh-CN"/>
        </w:rPr>
        <w:tab/>
      </w:r>
      <w:r w:rsidRPr="00270FE0">
        <w:rPr>
          <w:rFonts w:hint="eastAsia"/>
          <w:sz w:val="18"/>
          <w:szCs w:val="18"/>
          <w:lang w:eastAsia="zh-CN"/>
        </w:rPr>
        <w:t>第一章，袜子的发明对于人类社会的价值以及其设计上的不足</w:t>
      </w:r>
    </w:p>
    <w:p w14:paraId="47FE8AAF" w14:textId="77777777" w:rsidR="00270FE0" w:rsidRPr="00270FE0" w:rsidRDefault="00270FE0" w:rsidP="00270FE0">
      <w:pPr>
        <w:spacing w:after="0" w:line="240" w:lineRule="auto"/>
        <w:rPr>
          <w:sz w:val="18"/>
          <w:szCs w:val="18"/>
          <w:lang w:eastAsia="zh-CN"/>
        </w:rPr>
      </w:pPr>
      <w:r w:rsidRPr="00270FE0">
        <w:rPr>
          <w:rFonts w:ascii="Segoe UI Symbol" w:hAnsi="Segoe UI Symbol" w:cs="Segoe UI Symbol"/>
          <w:sz w:val="18"/>
          <w:szCs w:val="18"/>
          <w:lang w:eastAsia="zh-CN"/>
        </w:rPr>
        <w:t>✦</w:t>
      </w:r>
      <w:r w:rsidRPr="00270FE0">
        <w:rPr>
          <w:sz w:val="18"/>
          <w:szCs w:val="18"/>
          <w:lang w:eastAsia="zh-CN"/>
        </w:rPr>
        <w:tab/>
      </w:r>
      <w:r w:rsidRPr="00270FE0">
        <w:rPr>
          <w:rFonts w:hint="eastAsia"/>
          <w:sz w:val="18"/>
          <w:szCs w:val="18"/>
          <w:lang w:eastAsia="zh-CN"/>
        </w:rPr>
        <w:t>第二章，基于生物质能和电能的洗袜子方法对袜子臭度的衰减作用及其表征</w:t>
      </w:r>
    </w:p>
    <w:p w14:paraId="0B1B2AED" w14:textId="77777777" w:rsidR="00270FE0" w:rsidRPr="00270FE0" w:rsidRDefault="00270FE0" w:rsidP="00270FE0">
      <w:pPr>
        <w:spacing w:after="0" w:line="240" w:lineRule="auto"/>
        <w:rPr>
          <w:sz w:val="18"/>
          <w:szCs w:val="18"/>
          <w:lang w:eastAsia="zh-CN"/>
        </w:rPr>
      </w:pPr>
      <w:r w:rsidRPr="00270FE0">
        <w:rPr>
          <w:rFonts w:ascii="Segoe UI Symbol" w:hAnsi="Segoe UI Symbol" w:cs="Segoe UI Symbol"/>
          <w:sz w:val="18"/>
          <w:szCs w:val="18"/>
          <w:lang w:eastAsia="zh-CN"/>
        </w:rPr>
        <w:t>✦</w:t>
      </w:r>
      <w:r w:rsidRPr="00270FE0">
        <w:rPr>
          <w:sz w:val="18"/>
          <w:szCs w:val="18"/>
          <w:lang w:eastAsia="zh-CN"/>
        </w:rPr>
        <w:tab/>
      </w:r>
      <w:r w:rsidRPr="00270FE0">
        <w:rPr>
          <w:rFonts w:hint="eastAsia"/>
          <w:sz w:val="18"/>
          <w:szCs w:val="18"/>
          <w:lang w:eastAsia="zh-CN"/>
        </w:rPr>
        <w:t>第三章，揉搓姿势、十二烷基苯磺酸钠的浓度、水质的硬度对洗袜子过程的影响</w:t>
      </w:r>
    </w:p>
    <w:p w14:paraId="2C4A8749" w14:textId="77777777" w:rsidR="00270FE0" w:rsidRPr="00270FE0" w:rsidRDefault="00270FE0" w:rsidP="00270FE0">
      <w:pPr>
        <w:spacing w:after="0" w:line="240" w:lineRule="auto"/>
        <w:rPr>
          <w:sz w:val="18"/>
          <w:szCs w:val="18"/>
          <w:lang w:eastAsia="zh-CN"/>
        </w:rPr>
      </w:pPr>
      <w:r w:rsidRPr="00270FE0">
        <w:rPr>
          <w:rFonts w:ascii="Segoe UI Symbol" w:hAnsi="Segoe UI Symbol" w:cs="Segoe UI Symbol"/>
          <w:sz w:val="18"/>
          <w:szCs w:val="18"/>
          <w:lang w:eastAsia="zh-CN"/>
        </w:rPr>
        <w:t>✦</w:t>
      </w:r>
      <w:r w:rsidRPr="00270FE0">
        <w:rPr>
          <w:sz w:val="18"/>
          <w:szCs w:val="18"/>
          <w:lang w:eastAsia="zh-CN"/>
        </w:rPr>
        <w:tab/>
      </w:r>
      <w:r w:rsidRPr="00270FE0">
        <w:rPr>
          <w:rFonts w:hint="eastAsia"/>
          <w:sz w:val="18"/>
          <w:szCs w:val="18"/>
          <w:lang w:eastAsia="zh-CN"/>
        </w:rPr>
        <w:t>第四章，基于</w:t>
      </w:r>
      <w:r w:rsidRPr="00270FE0">
        <w:rPr>
          <w:sz w:val="18"/>
          <w:szCs w:val="18"/>
          <w:lang w:eastAsia="zh-CN"/>
        </w:rPr>
        <w:t>Navier-Stokes/Fourier/Fick</w:t>
      </w:r>
      <w:r w:rsidRPr="00270FE0">
        <w:rPr>
          <w:rFonts w:hint="eastAsia"/>
          <w:sz w:val="18"/>
          <w:szCs w:val="18"/>
          <w:lang w:eastAsia="zh-CN"/>
        </w:rPr>
        <w:t>方程的洗袜子过程中动量、热量、质量传递模型建立</w:t>
      </w:r>
    </w:p>
    <w:p w14:paraId="4234D668" w14:textId="77777777" w:rsidR="00270FE0" w:rsidRPr="00270FE0" w:rsidRDefault="00270FE0" w:rsidP="00270FE0">
      <w:pPr>
        <w:spacing w:after="0" w:line="240" w:lineRule="auto"/>
        <w:rPr>
          <w:sz w:val="18"/>
          <w:szCs w:val="18"/>
          <w:lang w:eastAsia="zh-CN"/>
        </w:rPr>
      </w:pPr>
      <w:r w:rsidRPr="00270FE0">
        <w:rPr>
          <w:rFonts w:ascii="Segoe UI Symbol" w:hAnsi="Segoe UI Symbol" w:cs="Segoe UI Symbol"/>
          <w:sz w:val="18"/>
          <w:szCs w:val="18"/>
          <w:lang w:eastAsia="zh-CN"/>
        </w:rPr>
        <w:t>✦</w:t>
      </w:r>
      <w:r w:rsidRPr="00270FE0">
        <w:rPr>
          <w:sz w:val="18"/>
          <w:szCs w:val="18"/>
          <w:lang w:eastAsia="zh-CN"/>
        </w:rPr>
        <w:tab/>
      </w:r>
      <w:r w:rsidRPr="00270FE0">
        <w:rPr>
          <w:rFonts w:hint="eastAsia"/>
          <w:sz w:val="18"/>
          <w:szCs w:val="18"/>
          <w:lang w:eastAsia="zh-CN"/>
        </w:rPr>
        <w:t>第五章，自动洗袜机概念的提出和原理、制备方法、应用场景</w:t>
      </w:r>
    </w:p>
    <w:p w14:paraId="00123A4A" w14:textId="77777777" w:rsidR="00270FE0" w:rsidRPr="00270FE0" w:rsidRDefault="00270FE0" w:rsidP="00270FE0">
      <w:pPr>
        <w:spacing w:after="0" w:line="240" w:lineRule="auto"/>
        <w:rPr>
          <w:sz w:val="18"/>
          <w:szCs w:val="18"/>
          <w:lang w:eastAsia="zh-CN"/>
        </w:rPr>
      </w:pPr>
      <w:r w:rsidRPr="00270FE0">
        <w:rPr>
          <w:rFonts w:ascii="Segoe UI Symbol" w:hAnsi="Segoe UI Symbol" w:cs="Segoe UI Symbol"/>
          <w:sz w:val="18"/>
          <w:szCs w:val="18"/>
          <w:lang w:eastAsia="zh-CN"/>
        </w:rPr>
        <w:t>✦</w:t>
      </w:r>
      <w:r w:rsidRPr="00270FE0">
        <w:rPr>
          <w:sz w:val="18"/>
          <w:szCs w:val="18"/>
          <w:lang w:eastAsia="zh-CN"/>
        </w:rPr>
        <w:tab/>
      </w:r>
      <w:r w:rsidRPr="00270FE0">
        <w:rPr>
          <w:rFonts w:hint="eastAsia"/>
          <w:sz w:val="18"/>
          <w:szCs w:val="18"/>
          <w:lang w:eastAsia="zh-CN"/>
        </w:rPr>
        <w:t>第六章，以静电纺丝法制备一双永远不会臭的袜子及市场调研</w:t>
      </w:r>
    </w:p>
    <w:p w14:paraId="5652C894" w14:textId="77777777" w:rsidR="00270FE0" w:rsidRPr="00270FE0" w:rsidRDefault="00270FE0" w:rsidP="00270FE0">
      <w:pPr>
        <w:spacing w:after="0" w:line="240" w:lineRule="auto"/>
        <w:rPr>
          <w:sz w:val="18"/>
          <w:szCs w:val="18"/>
          <w:lang w:eastAsia="zh-CN"/>
        </w:rPr>
      </w:pPr>
    </w:p>
    <w:p w14:paraId="40E5A93D" w14:textId="77777777" w:rsidR="00270FE0" w:rsidRPr="00270FE0" w:rsidRDefault="00270FE0" w:rsidP="00270FE0">
      <w:pPr>
        <w:spacing w:after="0" w:line="240" w:lineRule="auto"/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t>硕士生毕业论文</w:t>
      </w:r>
    </w:p>
    <w:p w14:paraId="459A579C" w14:textId="77777777" w:rsidR="00270FE0" w:rsidRPr="00270FE0" w:rsidRDefault="00270FE0" w:rsidP="00270FE0">
      <w:pPr>
        <w:spacing w:after="0" w:line="240" w:lineRule="auto"/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t>第一章，洗袜子的定义及其历史演变</w:t>
      </w:r>
    </w:p>
    <w:p w14:paraId="4D1FDC54" w14:textId="77777777" w:rsidR="00270FE0" w:rsidRPr="00270FE0" w:rsidRDefault="00270FE0" w:rsidP="00270FE0">
      <w:pPr>
        <w:spacing w:after="0" w:line="240" w:lineRule="auto"/>
        <w:rPr>
          <w:sz w:val="18"/>
          <w:szCs w:val="18"/>
          <w:lang w:eastAsia="zh-CN"/>
        </w:rPr>
      </w:pPr>
      <w:r w:rsidRPr="00270FE0">
        <w:rPr>
          <w:rFonts w:ascii="Segoe UI Symbol" w:hAnsi="Segoe UI Symbol" w:cs="Segoe UI Symbol"/>
          <w:sz w:val="18"/>
          <w:szCs w:val="18"/>
          <w:lang w:eastAsia="zh-CN"/>
        </w:rPr>
        <w:t>✦</w:t>
      </w:r>
      <w:r w:rsidRPr="00270FE0">
        <w:rPr>
          <w:sz w:val="18"/>
          <w:szCs w:val="18"/>
          <w:lang w:eastAsia="zh-CN"/>
        </w:rPr>
        <w:tab/>
      </w:r>
      <w:r w:rsidRPr="00270FE0">
        <w:rPr>
          <w:rFonts w:hint="eastAsia"/>
          <w:sz w:val="18"/>
          <w:szCs w:val="18"/>
          <w:lang w:eastAsia="zh-CN"/>
        </w:rPr>
        <w:t>第二章，不同洗袜子方法的优劣对比</w:t>
      </w:r>
    </w:p>
    <w:p w14:paraId="5A54687E" w14:textId="77777777" w:rsidR="00270FE0" w:rsidRPr="00270FE0" w:rsidRDefault="00270FE0" w:rsidP="00270FE0">
      <w:pPr>
        <w:spacing w:after="0" w:line="240" w:lineRule="auto"/>
        <w:rPr>
          <w:sz w:val="18"/>
          <w:szCs w:val="18"/>
          <w:lang w:eastAsia="zh-CN"/>
        </w:rPr>
      </w:pPr>
      <w:r w:rsidRPr="00270FE0">
        <w:rPr>
          <w:rFonts w:ascii="Segoe UI Symbol" w:hAnsi="Segoe UI Symbol" w:cs="Segoe UI Symbol"/>
          <w:sz w:val="18"/>
          <w:szCs w:val="18"/>
          <w:lang w:eastAsia="zh-CN"/>
        </w:rPr>
        <w:t>✦</w:t>
      </w:r>
      <w:r w:rsidRPr="00270FE0">
        <w:rPr>
          <w:sz w:val="18"/>
          <w:szCs w:val="18"/>
          <w:lang w:eastAsia="zh-CN"/>
        </w:rPr>
        <w:tab/>
      </w:r>
      <w:r w:rsidRPr="00270FE0">
        <w:rPr>
          <w:rFonts w:hint="eastAsia"/>
          <w:sz w:val="18"/>
          <w:szCs w:val="18"/>
          <w:lang w:eastAsia="zh-CN"/>
        </w:rPr>
        <w:t>第三章，揉搓姿势、洗衣粉用量、水温对洗袜子过程的影响</w:t>
      </w:r>
    </w:p>
    <w:p w14:paraId="73398BC7" w14:textId="77777777" w:rsidR="00270FE0" w:rsidRPr="00270FE0" w:rsidRDefault="00270FE0" w:rsidP="00270FE0">
      <w:pPr>
        <w:spacing w:after="0" w:line="240" w:lineRule="auto"/>
        <w:rPr>
          <w:sz w:val="18"/>
          <w:szCs w:val="18"/>
          <w:lang w:eastAsia="zh-CN"/>
        </w:rPr>
      </w:pPr>
      <w:r w:rsidRPr="00270FE0">
        <w:rPr>
          <w:rFonts w:ascii="Segoe UI Symbol" w:hAnsi="Segoe UI Symbol" w:cs="Segoe UI Symbol"/>
          <w:sz w:val="18"/>
          <w:szCs w:val="18"/>
          <w:lang w:eastAsia="zh-CN"/>
        </w:rPr>
        <w:t>✦</w:t>
      </w:r>
      <w:r w:rsidRPr="00270FE0">
        <w:rPr>
          <w:sz w:val="18"/>
          <w:szCs w:val="18"/>
          <w:lang w:eastAsia="zh-CN"/>
        </w:rPr>
        <w:tab/>
      </w:r>
      <w:r w:rsidRPr="00270FE0">
        <w:rPr>
          <w:rFonts w:hint="eastAsia"/>
          <w:sz w:val="18"/>
          <w:szCs w:val="18"/>
          <w:lang w:eastAsia="zh-CN"/>
        </w:rPr>
        <w:t>第四章，如何科学地表征洗袜子的效果——以蒙眼闻味法为例</w:t>
      </w:r>
    </w:p>
    <w:p w14:paraId="01B4419D" w14:textId="77777777" w:rsidR="00270FE0" w:rsidRPr="00270FE0" w:rsidRDefault="00270FE0" w:rsidP="00270FE0">
      <w:pPr>
        <w:spacing w:after="0" w:line="240" w:lineRule="auto"/>
        <w:rPr>
          <w:sz w:val="18"/>
          <w:szCs w:val="18"/>
          <w:lang w:eastAsia="zh-CN"/>
        </w:rPr>
      </w:pPr>
      <w:r w:rsidRPr="00270FE0">
        <w:rPr>
          <w:rFonts w:ascii="Segoe UI Symbol" w:hAnsi="Segoe UI Symbol" w:cs="Segoe UI Symbol"/>
          <w:sz w:val="18"/>
          <w:szCs w:val="18"/>
          <w:lang w:eastAsia="zh-CN"/>
        </w:rPr>
        <w:t>✦</w:t>
      </w:r>
      <w:r w:rsidRPr="00270FE0">
        <w:rPr>
          <w:sz w:val="18"/>
          <w:szCs w:val="18"/>
          <w:lang w:eastAsia="zh-CN"/>
        </w:rPr>
        <w:tab/>
      </w:r>
      <w:r w:rsidRPr="00270FE0">
        <w:rPr>
          <w:rFonts w:hint="eastAsia"/>
          <w:sz w:val="18"/>
          <w:szCs w:val="18"/>
          <w:lang w:eastAsia="zh-CN"/>
        </w:rPr>
        <w:t>第五章，洗袜子的最优手法总结以及洗袜操的视觉呈现</w:t>
      </w:r>
    </w:p>
    <w:p w14:paraId="7B45E24C" w14:textId="77777777" w:rsidR="00270FE0" w:rsidRPr="00270FE0" w:rsidRDefault="00270FE0" w:rsidP="00270FE0">
      <w:pPr>
        <w:spacing w:after="0" w:line="240" w:lineRule="auto"/>
        <w:rPr>
          <w:sz w:val="18"/>
          <w:szCs w:val="18"/>
          <w:lang w:eastAsia="zh-CN"/>
        </w:rPr>
      </w:pPr>
    </w:p>
    <w:p w14:paraId="43077BA4" w14:textId="77777777" w:rsidR="00270FE0" w:rsidRPr="00270FE0" w:rsidRDefault="00270FE0" w:rsidP="00270FE0">
      <w:pPr>
        <w:spacing w:after="0" w:line="240" w:lineRule="auto"/>
        <w:rPr>
          <w:sz w:val="18"/>
          <w:szCs w:val="18"/>
          <w:lang w:eastAsia="zh-CN"/>
        </w:rPr>
      </w:pPr>
      <w:r w:rsidRPr="00270FE0">
        <w:rPr>
          <w:rFonts w:hint="eastAsia"/>
          <w:sz w:val="18"/>
          <w:szCs w:val="18"/>
          <w:lang w:eastAsia="zh-CN"/>
        </w:rPr>
        <w:t>本科生毕业论文</w:t>
      </w:r>
    </w:p>
    <w:p w14:paraId="111F2111" w14:textId="77777777" w:rsidR="00270FE0" w:rsidRPr="00270FE0" w:rsidRDefault="00270FE0" w:rsidP="00270FE0">
      <w:pPr>
        <w:spacing w:after="0" w:line="240" w:lineRule="auto"/>
        <w:rPr>
          <w:sz w:val="18"/>
          <w:szCs w:val="18"/>
          <w:lang w:eastAsia="zh-CN"/>
        </w:rPr>
      </w:pPr>
      <w:r w:rsidRPr="00270FE0">
        <w:rPr>
          <w:rFonts w:ascii="Segoe UI Symbol" w:hAnsi="Segoe UI Symbol" w:cs="Segoe UI Symbol"/>
          <w:sz w:val="18"/>
          <w:szCs w:val="18"/>
          <w:lang w:eastAsia="zh-CN"/>
        </w:rPr>
        <w:t>✦</w:t>
      </w:r>
      <w:r w:rsidRPr="00270FE0">
        <w:rPr>
          <w:sz w:val="18"/>
          <w:szCs w:val="18"/>
          <w:lang w:eastAsia="zh-CN"/>
        </w:rPr>
        <w:tab/>
      </w:r>
      <w:r w:rsidRPr="00270FE0">
        <w:rPr>
          <w:rFonts w:hint="eastAsia"/>
          <w:sz w:val="18"/>
          <w:szCs w:val="18"/>
          <w:lang w:eastAsia="zh-CN"/>
        </w:rPr>
        <w:t>第一章，什么是袜子</w:t>
      </w:r>
    </w:p>
    <w:p w14:paraId="72443E86" w14:textId="77777777" w:rsidR="00270FE0" w:rsidRPr="00270FE0" w:rsidRDefault="00270FE0" w:rsidP="00270FE0">
      <w:pPr>
        <w:spacing w:after="0" w:line="240" w:lineRule="auto"/>
        <w:rPr>
          <w:sz w:val="18"/>
          <w:szCs w:val="18"/>
          <w:lang w:eastAsia="zh-CN"/>
        </w:rPr>
      </w:pPr>
      <w:r w:rsidRPr="00270FE0">
        <w:rPr>
          <w:rFonts w:ascii="MS Mincho" w:hAnsi="MS Mincho" w:cs="MS Mincho"/>
          <w:sz w:val="18"/>
          <w:szCs w:val="18"/>
          <w:lang w:eastAsia="zh-CN"/>
        </w:rPr>
        <w:t>✦</w:t>
      </w:r>
      <w:r w:rsidRPr="00270FE0">
        <w:rPr>
          <w:sz w:val="18"/>
          <w:szCs w:val="18"/>
          <w:lang w:eastAsia="zh-CN"/>
        </w:rPr>
        <w:tab/>
      </w:r>
      <w:r w:rsidRPr="00270FE0">
        <w:rPr>
          <w:rFonts w:hint="eastAsia"/>
          <w:sz w:val="18"/>
          <w:szCs w:val="18"/>
          <w:lang w:eastAsia="zh-CN"/>
        </w:rPr>
        <w:t>第二章，为什么人要洗袜子</w:t>
      </w:r>
    </w:p>
    <w:p w14:paraId="3F1F811B" w14:textId="77777777" w:rsidR="00270FE0" w:rsidRPr="00270FE0" w:rsidRDefault="00270FE0" w:rsidP="00270FE0">
      <w:pPr>
        <w:spacing w:after="0" w:line="240" w:lineRule="auto"/>
        <w:rPr>
          <w:sz w:val="18"/>
          <w:szCs w:val="18"/>
          <w:lang w:eastAsia="zh-CN"/>
        </w:rPr>
      </w:pPr>
      <w:r w:rsidRPr="00270FE0">
        <w:rPr>
          <w:rFonts w:ascii="MS Mincho" w:hAnsi="MS Mincho" w:cs="MS Mincho"/>
          <w:sz w:val="18"/>
          <w:szCs w:val="18"/>
          <w:lang w:eastAsia="zh-CN"/>
        </w:rPr>
        <w:t>✦</w:t>
      </w:r>
      <w:r w:rsidRPr="00270FE0">
        <w:rPr>
          <w:sz w:val="18"/>
          <w:szCs w:val="18"/>
          <w:lang w:eastAsia="zh-CN"/>
        </w:rPr>
        <w:tab/>
      </w:r>
      <w:r w:rsidRPr="00270FE0">
        <w:rPr>
          <w:rFonts w:hint="eastAsia"/>
          <w:sz w:val="18"/>
          <w:szCs w:val="18"/>
          <w:lang w:eastAsia="zh-CN"/>
        </w:rPr>
        <w:t>第三章，手洗袜子的技巧</w:t>
      </w:r>
    </w:p>
    <w:p w14:paraId="36A8CE56" w14:textId="77777777" w:rsidR="00270FE0" w:rsidRPr="00270FE0" w:rsidRDefault="00270FE0" w:rsidP="00270FE0">
      <w:pPr>
        <w:spacing w:after="0" w:line="240" w:lineRule="auto"/>
        <w:rPr>
          <w:sz w:val="18"/>
          <w:szCs w:val="18"/>
          <w:lang w:eastAsia="zh-CN"/>
        </w:rPr>
      </w:pPr>
      <w:r w:rsidRPr="00270FE0">
        <w:rPr>
          <w:rFonts w:ascii="MS Mincho" w:hAnsi="MS Mincho" w:cs="MS Mincho"/>
          <w:sz w:val="18"/>
          <w:szCs w:val="18"/>
          <w:lang w:eastAsia="zh-CN"/>
        </w:rPr>
        <w:t>✦</w:t>
      </w:r>
      <w:r w:rsidRPr="00270FE0">
        <w:rPr>
          <w:sz w:val="18"/>
          <w:szCs w:val="18"/>
          <w:lang w:eastAsia="zh-CN"/>
        </w:rPr>
        <w:tab/>
      </w:r>
      <w:r w:rsidRPr="00270FE0">
        <w:rPr>
          <w:rFonts w:hint="eastAsia"/>
          <w:sz w:val="18"/>
          <w:szCs w:val="18"/>
          <w:lang w:eastAsia="zh-CN"/>
        </w:rPr>
        <w:t>第四章，一种船新的洗袜子方法</w:t>
      </w:r>
    </w:p>
    <w:p w14:paraId="3B4F16F0" w14:textId="77777777" w:rsidR="00270FE0" w:rsidRPr="00270FE0" w:rsidRDefault="00270FE0" w:rsidP="00270FE0">
      <w:pPr>
        <w:spacing w:after="0" w:line="240" w:lineRule="auto"/>
        <w:rPr>
          <w:lang w:eastAsia="zh-CN"/>
        </w:rPr>
      </w:pPr>
    </w:p>
    <w:sectPr w:rsidR="00270FE0" w:rsidRPr="00270FE0" w:rsidSect="00405123">
      <w:footerReference w:type="default" r:id="rId18"/>
      <w:pgSz w:w="12240" w:h="15840" w:code="1"/>
      <w:pgMar w:top="1440" w:right="1800" w:bottom="1440" w:left="1800" w:header="720" w:footer="720" w:gutter="0"/>
      <w:pgNumType w:start="0"/>
      <w:cols w:space="360"/>
      <w:titlePg/>
      <w:docGrid w:linePitch="360" w:charSpace="31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10836" w14:textId="77777777" w:rsidR="00C80809" w:rsidRDefault="00C80809">
      <w:pPr>
        <w:spacing w:after="0"/>
      </w:pPr>
      <w:r>
        <w:separator/>
      </w:r>
    </w:p>
  </w:endnote>
  <w:endnote w:type="continuationSeparator" w:id="0">
    <w:p w14:paraId="7912FB46" w14:textId="77777777" w:rsidR="00C80809" w:rsidRDefault="00C808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DY333+ZMQGMN-333">
    <w:altName w:val="Times New Roman"/>
    <w:panose1 w:val="00000000000000000000"/>
    <w:charset w:val="00"/>
    <w:family w:val="roman"/>
    <w:notTrueType/>
    <w:pitch w:val="default"/>
  </w:font>
  <w:font w:name="AdvPSMP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987ad488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697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C4E74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dvPSMP1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die Flower">
    <w:panose1 w:val="02000000000000000000"/>
    <w:charset w:val="00"/>
    <w:family w:val="auto"/>
    <w:pitch w:val="variable"/>
    <w:sig w:usb0="A000002F" w:usb1="5000004A" w:usb2="00000000" w:usb3="00000000" w:csb0="00000093" w:csb1="00000000"/>
  </w:font>
  <w:font w:name="书体坊郭小语钢笔楷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601E4" w14:textId="2357C094" w:rsidR="00BB3452" w:rsidRDefault="00BB3452"/>
  <w:p w14:paraId="70435587" w14:textId="713003FB" w:rsidR="00BB3452" w:rsidRDefault="00BB3452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20166" w14:textId="77777777" w:rsidR="00C80809" w:rsidRDefault="00C80809">
      <w:pPr>
        <w:spacing w:after="0"/>
      </w:pPr>
      <w:r>
        <w:separator/>
      </w:r>
    </w:p>
  </w:footnote>
  <w:footnote w:type="continuationSeparator" w:id="0">
    <w:p w14:paraId="2DD0CBBE" w14:textId="77777777" w:rsidR="00C80809" w:rsidRDefault="00C80809">
      <w:pPr>
        <w:spacing w:after="0"/>
      </w:pPr>
      <w:r>
        <w:continuationSeparator/>
      </w:r>
    </w:p>
  </w:footnote>
  <w:footnote w:id="1">
    <w:p w14:paraId="0D56D209" w14:textId="77777777" w:rsidR="00B74265" w:rsidRPr="00F40163" w:rsidRDefault="00B74265" w:rsidP="00B74265">
      <w:pPr>
        <w:rPr>
          <w:lang w:eastAsia="zh-CN"/>
        </w:rPr>
      </w:pPr>
      <w:r>
        <w:rPr>
          <w:rStyle w:val="aff1"/>
        </w:rPr>
        <w:footnoteRef/>
      </w:r>
      <w:r>
        <w:rPr>
          <w:lang w:eastAsia="zh-CN"/>
        </w:rPr>
        <w:t xml:space="preserve"> Gong X, Nieng Yan, et al. Structure of the WD40 domain of SCAP from fission yeast reveals the molecular basis for SREBP recognition[J]. Cell Research, 2015, 25(4):401.</w:t>
      </w:r>
    </w:p>
  </w:footnote>
  <w:footnote w:id="2">
    <w:p w14:paraId="56C46535" w14:textId="77777777" w:rsidR="00B74265" w:rsidRPr="00F40163" w:rsidRDefault="00B74265" w:rsidP="00B74265">
      <w:pPr>
        <w:pStyle w:val="aff0"/>
        <w:rPr>
          <w:lang w:eastAsia="zh-CN"/>
        </w:rPr>
      </w:pPr>
      <w:r>
        <w:rPr>
          <w:rStyle w:val="aff1"/>
        </w:rPr>
        <w:footnoteRef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赵以贵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刘明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牛洁斌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, &amp;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陈宝钦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. (2010). Ebl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制备用于气体传感器的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saw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延迟线的方法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zh-CN"/>
        </w:rPr>
        <w:t>压电与声光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zh-CN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zh-CN"/>
        </w:rPr>
        <w:t>32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(3), 340-342.</w:t>
      </w:r>
    </w:p>
  </w:footnote>
  <w:footnote w:id="3">
    <w:p w14:paraId="476B7619" w14:textId="77777777" w:rsidR="00B74265" w:rsidRPr="00424E60" w:rsidRDefault="00B74265" w:rsidP="00B74265">
      <w:pPr>
        <w:pStyle w:val="aff0"/>
        <w:rPr>
          <w:rFonts w:eastAsiaTheme="minorEastAsia"/>
          <w:lang w:eastAsia="zh-CN"/>
        </w:rPr>
      </w:pPr>
      <w:r>
        <w:rPr>
          <w:rStyle w:val="aff1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Geng H, Lin T, Letha A J, et al. Advanced passivation techniques for Si solar cells with high-κ dielectric materials[J]. Applied Physics Letters, 2014, 105(12):042112.</w:t>
      </w:r>
    </w:p>
  </w:footnote>
  <w:footnote w:id="4">
    <w:p w14:paraId="009E80BE" w14:textId="77777777" w:rsidR="00B74265" w:rsidRDefault="00B74265" w:rsidP="00B74265">
      <w:pPr>
        <w:rPr>
          <w:lang w:eastAsia="zh-CN"/>
        </w:rPr>
      </w:pPr>
      <w:r>
        <w:rPr>
          <w:rStyle w:val="aff1"/>
        </w:rPr>
        <w:footnoteRef/>
      </w:r>
      <w:r>
        <w:t xml:space="preserve"> </w:t>
      </w:r>
      <w:r>
        <w:rPr>
          <w:lang w:eastAsia="zh-CN"/>
        </w:rPr>
        <w:t>Gong X, Nieng Yan, et al. Structure of the WD40 domain of SCAP from fission yeast reveals the molecular basis for SREBP recognition[J]. Cell Research, 2015, 25(4):401.</w:t>
      </w:r>
    </w:p>
  </w:footnote>
  <w:footnote w:id="5">
    <w:p w14:paraId="5BBD9C77" w14:textId="77777777" w:rsidR="00B74265" w:rsidRPr="0097376D" w:rsidRDefault="00B74265" w:rsidP="00B74265">
      <w:pPr>
        <w:pStyle w:val="aff0"/>
        <w:rPr>
          <w:lang w:eastAsia="zh-CN"/>
        </w:rPr>
      </w:pPr>
      <w:r>
        <w:rPr>
          <w:rStyle w:val="aff1"/>
        </w:rPr>
        <w:footnoteRef/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赵以贵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刘明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牛洁斌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, &amp;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陈宝钦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. (2010). Ebl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制备用于气体传感器的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saw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延迟线的方法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zh-CN"/>
        </w:rPr>
        <w:t>压电与声光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zh-CN"/>
        </w:rPr>
        <w:t>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zh-CN"/>
        </w:rPr>
        <w:t>32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(3), 340-342.</w:t>
      </w:r>
    </w:p>
  </w:footnote>
  <w:footnote w:id="6">
    <w:p w14:paraId="142857DA" w14:textId="77777777" w:rsidR="00B74265" w:rsidRPr="0097376D" w:rsidRDefault="00B74265" w:rsidP="00B74265">
      <w:pPr>
        <w:pStyle w:val="aff0"/>
        <w:rPr>
          <w:lang w:eastAsia="zh-CN"/>
        </w:rPr>
      </w:pPr>
      <w:r>
        <w:rPr>
          <w:rStyle w:val="aff1"/>
        </w:rPr>
        <w:footnoteRef/>
      </w:r>
      <w:r>
        <w:rPr>
          <w:lang w:eastAsia="zh-CN"/>
        </w:rPr>
        <w:t xml:space="preserve"> </w:t>
      </w:r>
      <w:r w:rsidRPr="0097376D">
        <w:rPr>
          <w:lang w:eastAsia="zh-CN"/>
        </w:rPr>
        <w:t>Geng H, Lin T, Letha A J, et al. Advanced passivation techniques for Si solar cells with high-κ dielectric materials[J]. Applied Physics Letters, 2014, 105(12):042112.</w:t>
      </w:r>
    </w:p>
  </w:footnote>
  <w:footnote w:id="7">
    <w:p w14:paraId="6ABF043C" w14:textId="77777777" w:rsidR="00B74265" w:rsidRPr="00207C26" w:rsidRDefault="00B74265" w:rsidP="00B74265">
      <w:pPr>
        <w:pStyle w:val="aff0"/>
        <w:rPr>
          <w:lang w:eastAsia="zh-CN"/>
        </w:rPr>
      </w:pPr>
      <w:r>
        <w:rPr>
          <w:rStyle w:val="aff1"/>
        </w:rPr>
        <w:footnoteRef/>
      </w:r>
      <w:r>
        <w:rPr>
          <w:rFonts w:ascii="微软雅黑" w:eastAsia="微软雅黑" w:hAnsi="微软雅黑" w:cs="微软雅黑" w:hint="eastAsia"/>
          <w:color w:val="000000"/>
          <w:sz w:val="20"/>
          <w:szCs w:val="20"/>
          <w:shd w:val="clear" w:color="auto" w:fill="FFFFFF"/>
          <w:lang w:eastAsia="zh-CN"/>
        </w:rPr>
        <w:t>赵</w:t>
      </w:r>
      <w:r>
        <w:rPr>
          <w:rFonts w:ascii="MS Mincho" w:hAnsi="MS Mincho" w:cs="MS Mincho"/>
          <w:color w:val="000000"/>
          <w:sz w:val="20"/>
          <w:szCs w:val="20"/>
          <w:shd w:val="clear" w:color="auto" w:fill="FFFFFF"/>
          <w:lang w:eastAsia="zh-CN"/>
        </w:rPr>
        <w:t>以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  <w:shd w:val="clear" w:color="auto" w:fill="FFFFFF"/>
          <w:lang w:eastAsia="zh-CN"/>
        </w:rPr>
        <w:t>贵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刘明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牛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  <w:shd w:val="clear" w:color="auto" w:fill="FFFFFF"/>
          <w:lang w:eastAsia="zh-CN"/>
        </w:rPr>
        <w:t>洁</w:t>
      </w:r>
      <w:r>
        <w:rPr>
          <w:rFonts w:ascii="MS Mincho" w:hAnsi="MS Mincho" w:cs="MS Mincho"/>
          <w:color w:val="000000"/>
          <w:sz w:val="20"/>
          <w:szCs w:val="20"/>
          <w:shd w:val="clear" w:color="auto" w:fill="FFFFFF"/>
          <w:lang w:eastAsia="zh-CN"/>
        </w:rPr>
        <w:t>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 xml:space="preserve">, &amp; 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  <w:shd w:val="clear" w:color="auto" w:fill="FFFFFF"/>
          <w:lang w:eastAsia="zh-CN"/>
        </w:rPr>
        <w:t>陈</w:t>
      </w:r>
      <w:r>
        <w:rPr>
          <w:rFonts w:ascii="MS Mincho" w:hAnsi="MS Mincho" w:cs="MS Mincho"/>
          <w:color w:val="000000"/>
          <w:sz w:val="20"/>
          <w:szCs w:val="20"/>
          <w:shd w:val="clear" w:color="auto" w:fill="FFFFFF"/>
          <w:lang w:eastAsia="zh-CN"/>
        </w:rPr>
        <w:t>宝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  <w:shd w:val="clear" w:color="auto" w:fill="FFFFFF"/>
          <w:lang w:eastAsia="zh-CN"/>
        </w:rPr>
        <w:t>钦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. (2010). Ebl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制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  <w:shd w:val="clear" w:color="auto" w:fill="FFFFFF"/>
          <w:lang w:eastAsia="zh-CN"/>
        </w:rPr>
        <w:t>备</w:t>
      </w:r>
      <w:r>
        <w:rPr>
          <w:rFonts w:ascii="MS Mincho" w:hAnsi="MS Mincho" w:cs="MS Mincho"/>
          <w:color w:val="000000"/>
          <w:sz w:val="20"/>
          <w:szCs w:val="20"/>
          <w:shd w:val="clear" w:color="auto" w:fill="FFFFFF"/>
          <w:lang w:eastAsia="zh-CN"/>
        </w:rPr>
        <w:t>用于气体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  <w:shd w:val="clear" w:color="auto" w:fill="FFFFFF"/>
          <w:lang w:eastAsia="zh-CN"/>
        </w:rPr>
        <w:t>传</w:t>
      </w:r>
      <w:r>
        <w:rPr>
          <w:rFonts w:ascii="MS Mincho" w:hAnsi="MS Mincho" w:cs="MS Mincho"/>
          <w:color w:val="000000"/>
          <w:sz w:val="20"/>
          <w:szCs w:val="20"/>
          <w:shd w:val="clear" w:color="auto" w:fill="FFFFFF"/>
          <w:lang w:eastAsia="zh-CN"/>
        </w:rPr>
        <w:t>感器的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saw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延</w:t>
      </w:r>
      <w:r>
        <w:rPr>
          <w:rFonts w:ascii="微软雅黑" w:eastAsia="微软雅黑" w:hAnsi="微软雅黑" w:cs="微软雅黑" w:hint="eastAsia"/>
          <w:color w:val="000000"/>
          <w:sz w:val="20"/>
          <w:szCs w:val="20"/>
          <w:shd w:val="clear" w:color="auto" w:fill="FFFFFF"/>
          <w:lang w:eastAsia="zh-CN"/>
        </w:rPr>
        <w:t>迟线</w:t>
      </w:r>
      <w:r>
        <w:rPr>
          <w:rFonts w:ascii="MS Mincho" w:hAnsi="MS Mincho" w:cs="MS Mincho"/>
          <w:color w:val="000000"/>
          <w:sz w:val="20"/>
          <w:szCs w:val="20"/>
          <w:shd w:val="clear" w:color="auto" w:fill="FFFFFF"/>
          <w:lang w:eastAsia="zh-CN"/>
        </w:rPr>
        <w:t>的方法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.</w:t>
      </w:r>
      <w:r>
        <w:rPr>
          <w:rStyle w:val="apple-converted-space"/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CN"/>
        </w:rPr>
        <w:t>《</w:t>
      </w:r>
      <w:r>
        <w:rPr>
          <w:rFonts w:ascii="微软雅黑" w:eastAsia="微软雅黑" w:hAnsi="微软雅黑" w:cs="微软雅黑" w:hint="eastAsia"/>
          <w:i/>
          <w:iCs/>
          <w:color w:val="000000"/>
          <w:sz w:val="20"/>
          <w:szCs w:val="20"/>
          <w:shd w:val="clear" w:color="auto" w:fill="FFFFFF"/>
          <w:lang w:eastAsia="zh-CN"/>
        </w:rPr>
        <w:t>压电</w:t>
      </w:r>
      <w:r>
        <w:rPr>
          <w:rFonts w:ascii="MS Mincho" w:hAnsi="MS Mincho" w:cs="MS Mincho"/>
          <w:i/>
          <w:iCs/>
          <w:color w:val="000000"/>
          <w:sz w:val="20"/>
          <w:szCs w:val="20"/>
          <w:shd w:val="clear" w:color="auto" w:fill="FFFFFF"/>
          <w:lang w:eastAsia="zh-CN"/>
        </w:rPr>
        <w:t>与声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zh-CN"/>
        </w:rPr>
        <w:t>光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zh-CN"/>
        </w:rPr>
        <w:t>,</w:t>
      </w:r>
      <w:r>
        <w:rPr>
          <w:rStyle w:val="apple-converted-space"/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CN"/>
        </w:rPr>
        <w:t>》</w:t>
      </w:r>
      <w:r>
        <w:rPr>
          <w:rStyle w:val="apple-converted-space"/>
          <w:rFonts w:ascii="Arial" w:hAnsi="Arial" w:cs="Arial" w:hint="eastAsia"/>
          <w:color w:val="000000"/>
          <w:sz w:val="20"/>
          <w:szCs w:val="20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lang w:eastAsia="zh-CN"/>
        </w:rPr>
        <w:t>32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eastAsia="zh-CN"/>
        </w:rPr>
        <w:t>(3), 340-342.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hAnsi="Monotype Corsiva" w:hint="default"/>
        <w:color w:val="9BBB59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hAnsi="Symbol" w:hint="default"/>
        <w:color w:val="9BBB59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hAnsi="Symbol" w:hint="default"/>
        <w:color w:val="95B3D7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</w:abstractNum>
  <w:abstractNum w:abstractNumId="5" w15:restartNumberingAfterBreak="0">
    <w:nsid w:val="08C93E0A"/>
    <w:multiLevelType w:val="hybridMultilevel"/>
    <w:tmpl w:val="6C8CC46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099C60F0"/>
    <w:multiLevelType w:val="hybridMultilevel"/>
    <w:tmpl w:val="61B4B0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26E2F8E"/>
    <w:multiLevelType w:val="hybridMultilevel"/>
    <w:tmpl w:val="611C0C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74A44F24">
      <w:start w:val="1"/>
      <w:numFmt w:val="decimal"/>
      <w:lvlText w:val="%3、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619756A"/>
    <w:multiLevelType w:val="multilevel"/>
    <w:tmpl w:val="4DE4B3F2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pStyle w:val="20"/>
      <w:lvlText w:val="%1.%2."/>
      <w:lvlJc w:val="left"/>
      <w:pPr>
        <w:ind w:left="567" w:hanging="567"/>
      </w:pPr>
    </w:lvl>
    <w:lvl w:ilvl="2">
      <w:start w:val="1"/>
      <w:numFmt w:val="decimal"/>
      <w:pStyle w:val="30"/>
      <w:lvlText w:val="%1.%2.%3."/>
      <w:lvlJc w:val="left"/>
      <w:pPr>
        <w:ind w:left="709" w:hanging="709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9" w15:restartNumberingAfterBreak="0">
    <w:nsid w:val="22E978C3"/>
    <w:multiLevelType w:val="hybridMultilevel"/>
    <w:tmpl w:val="ACDCF676"/>
    <w:lvl w:ilvl="0" w:tplc="D66EF8DC">
      <w:start w:val="4"/>
      <w:numFmt w:val="decimal"/>
      <w:pStyle w:val="1"/>
      <w:lvlText w:val="第%1章"/>
      <w:lvlJc w:val="left"/>
      <w:pPr>
        <w:ind w:left="420" w:hanging="420"/>
      </w:pPr>
      <w:rPr>
        <w:rFonts w:hint="default"/>
      </w:rPr>
    </w:lvl>
    <w:lvl w:ilvl="1" w:tplc="7922B190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4CD0CB1"/>
    <w:multiLevelType w:val="hybridMultilevel"/>
    <w:tmpl w:val="49C0DFE8"/>
    <w:lvl w:ilvl="0" w:tplc="FFA28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4DE0A17"/>
    <w:multiLevelType w:val="hybridMultilevel"/>
    <w:tmpl w:val="80D622B8"/>
    <w:lvl w:ilvl="0" w:tplc="3A649F2C">
      <w:start w:val="1"/>
      <w:numFmt w:val="bullet"/>
      <w:pStyle w:val="50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5E72F03"/>
    <w:multiLevelType w:val="hybridMultilevel"/>
    <w:tmpl w:val="EDE62EE4"/>
    <w:lvl w:ilvl="0" w:tplc="48A096AA">
      <w:start w:val="1"/>
      <w:numFmt w:val="decimal"/>
      <w:lvlText w:val="%1."/>
      <w:lvlJc w:val="left"/>
      <w:pPr>
        <w:ind w:left="845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3" w15:restartNumberingAfterBreak="0">
    <w:nsid w:val="3F490F00"/>
    <w:multiLevelType w:val="hybridMultilevel"/>
    <w:tmpl w:val="3C84F3E6"/>
    <w:lvl w:ilvl="0" w:tplc="69069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C1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0CE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6F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B88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4A8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1A9C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CA64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82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4FA7FE5"/>
    <w:multiLevelType w:val="hybridMultilevel"/>
    <w:tmpl w:val="B308C360"/>
    <w:lvl w:ilvl="0" w:tplc="BF908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2E56F6">
      <w:start w:val="1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FD8BFB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5C22E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9AB4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0C84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489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EE9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5ECB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91E3E49"/>
    <w:multiLevelType w:val="hybridMultilevel"/>
    <w:tmpl w:val="B0FC3D58"/>
    <w:lvl w:ilvl="0" w:tplc="CB122C36">
      <w:start w:val="1"/>
      <w:numFmt w:val="decimal"/>
      <w:pStyle w:val="40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E472E6C"/>
    <w:multiLevelType w:val="hybridMultilevel"/>
    <w:tmpl w:val="914EF3D2"/>
    <w:lvl w:ilvl="0" w:tplc="DE2CBF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720DE6C"/>
    <w:multiLevelType w:val="multilevel"/>
    <w:tmpl w:val="5720DE6C"/>
    <w:lvl w:ilvl="0" w:tentative="1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pStyle w:val="21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720E681"/>
    <w:multiLevelType w:val="multilevel"/>
    <w:tmpl w:val="5720E681"/>
    <w:lvl w:ilvl="0" w:tentative="1">
      <w:start w:val="1"/>
      <w:numFmt w:val="lowerLetter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1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pStyle w:val="31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 w:tentative="1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 w:tentative="1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9" w15:restartNumberingAfterBreak="0">
    <w:nsid w:val="66907D78"/>
    <w:multiLevelType w:val="hybridMultilevel"/>
    <w:tmpl w:val="C608B908"/>
    <w:lvl w:ilvl="0" w:tplc="0F92B9B2">
      <w:start w:val="1"/>
      <w:numFmt w:val="lowerLetter"/>
      <w:lvlText w:val="%1."/>
      <w:lvlJc w:val="left"/>
      <w:pPr>
        <w:ind w:left="720" w:hanging="360"/>
      </w:pPr>
      <w:rPr>
        <w:rFonts w:ascii="Times New Roman" w:eastAsia="宋体" w:hAnsi="Times New Roman" w:cstheme="minorBidi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 w15:restartNumberingAfterBreak="0">
    <w:nsid w:val="67545ADC"/>
    <w:multiLevelType w:val="hybridMultilevel"/>
    <w:tmpl w:val="AC8851A4"/>
    <w:lvl w:ilvl="0" w:tplc="7236E282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1" w15:restartNumberingAfterBreak="0">
    <w:nsid w:val="6A870AA0"/>
    <w:multiLevelType w:val="hybridMultilevel"/>
    <w:tmpl w:val="7B6C5460"/>
    <w:lvl w:ilvl="0" w:tplc="60A06A4C">
      <w:start w:val="1"/>
      <w:numFmt w:val="bullet"/>
      <w:pStyle w:val="a0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BF863D5"/>
    <w:multiLevelType w:val="hybridMultilevel"/>
    <w:tmpl w:val="7C1466D0"/>
    <w:lvl w:ilvl="0" w:tplc="86A29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6DD251CD"/>
    <w:multiLevelType w:val="hybridMultilevel"/>
    <w:tmpl w:val="3A9E0FD8"/>
    <w:lvl w:ilvl="0" w:tplc="2F426EDE">
      <w:start w:val="1"/>
      <w:numFmt w:val="decimal"/>
      <w:pStyle w:val="51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E8B2428"/>
    <w:multiLevelType w:val="hybridMultilevel"/>
    <w:tmpl w:val="B01A6228"/>
    <w:lvl w:ilvl="0" w:tplc="FE382F7A">
      <w:start w:val="1"/>
      <w:numFmt w:val="decimal"/>
      <w:lvlText w:val="%1."/>
      <w:lvlJc w:val="left"/>
      <w:pPr>
        <w:ind w:left="780" w:hanging="360"/>
      </w:pPr>
      <w:rPr>
        <w:rFonts w:ascii="Arial" w:hAnsi="Arial" w:cs="Arial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 w15:restartNumberingAfterBreak="0">
    <w:nsid w:val="6F7D58DB"/>
    <w:multiLevelType w:val="hybridMultilevel"/>
    <w:tmpl w:val="3BEAFBA6"/>
    <w:lvl w:ilvl="0" w:tplc="61823530">
      <w:start w:val="1"/>
      <w:numFmt w:val="bullet"/>
      <w:pStyle w:val="10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70B81545"/>
    <w:multiLevelType w:val="hybridMultilevel"/>
    <w:tmpl w:val="F6C21EB2"/>
    <w:lvl w:ilvl="0" w:tplc="E26E3DD6">
      <w:start w:val="1"/>
      <w:numFmt w:val="lowerLetter"/>
      <w:pStyle w:val="a1"/>
      <w:lvlText w:val="%1)"/>
      <w:lvlJc w:val="left"/>
      <w:pPr>
        <w:ind w:left="953" w:hanging="47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7AEF7900"/>
    <w:multiLevelType w:val="hybridMultilevel"/>
    <w:tmpl w:val="7B781B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53435C"/>
    <w:multiLevelType w:val="hybridMultilevel"/>
    <w:tmpl w:val="6F1C1832"/>
    <w:lvl w:ilvl="0" w:tplc="546AD758">
      <w:start w:val="1"/>
      <w:numFmt w:val="decimal"/>
      <w:lvlText w:val="[%1]."/>
      <w:lvlJc w:val="left"/>
      <w:pPr>
        <w:ind w:left="1140" w:hanging="420"/>
      </w:pPr>
      <w:rPr>
        <w:rFonts w:ascii="等线" w:eastAsia="宋体" w:hAnsi="等线" w:hint="default"/>
        <w:w w:val="92"/>
        <w:sz w:val="16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5"/>
  </w:num>
  <w:num w:numId="7">
    <w:abstractNumId w:val="17"/>
  </w:num>
  <w:num w:numId="8">
    <w:abstractNumId w:val="18"/>
  </w:num>
  <w:num w:numId="9">
    <w:abstractNumId w:val="26"/>
  </w:num>
  <w:num w:numId="10">
    <w:abstractNumId w:val="9"/>
  </w:num>
  <w:num w:numId="11">
    <w:abstractNumId w:val="8"/>
  </w:num>
  <w:num w:numId="12">
    <w:abstractNumId w:val="21"/>
  </w:num>
  <w:num w:numId="13">
    <w:abstractNumId w:val="7"/>
  </w:num>
  <w:num w:numId="14">
    <w:abstractNumId w:val="24"/>
  </w:num>
  <w:num w:numId="15">
    <w:abstractNumId w:val="28"/>
  </w:num>
  <w:num w:numId="16">
    <w:abstractNumId w:val="16"/>
  </w:num>
  <w:num w:numId="17">
    <w:abstractNumId w:val="15"/>
  </w:num>
  <w:num w:numId="18">
    <w:abstractNumId w:val="23"/>
  </w:num>
  <w:num w:numId="19">
    <w:abstractNumId w:val="14"/>
  </w:num>
  <w:num w:numId="20">
    <w:abstractNumId w:val="6"/>
  </w:num>
  <w:num w:numId="21">
    <w:abstractNumId w:val="20"/>
  </w:num>
  <w:num w:numId="22">
    <w:abstractNumId w:val="23"/>
    <w:lvlOverride w:ilvl="0">
      <w:startOverride w:val="1"/>
    </w:lvlOverride>
  </w:num>
  <w:num w:numId="23">
    <w:abstractNumId w:val="5"/>
  </w:num>
  <w:num w:numId="24">
    <w:abstractNumId w:val="15"/>
    <w:lvlOverride w:ilvl="0">
      <w:startOverride w:val="1"/>
    </w:lvlOverride>
  </w:num>
  <w:num w:numId="25">
    <w:abstractNumId w:val="23"/>
    <w:lvlOverride w:ilvl="0">
      <w:startOverride w:val="1"/>
    </w:lvlOverride>
  </w:num>
  <w:num w:numId="26">
    <w:abstractNumId w:val="23"/>
    <w:lvlOverride w:ilvl="0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</w:num>
  <w:num w:numId="29">
    <w:abstractNumId w:val="19"/>
  </w:num>
  <w:num w:numId="30">
    <w:abstractNumId w:val="13"/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27"/>
  </w:num>
  <w:num w:numId="34">
    <w:abstractNumId w:val="10"/>
  </w:num>
  <w:num w:numId="35">
    <w:abstractNumId w:val="22"/>
  </w:num>
  <w:num w:numId="36">
    <w:abstractNumId w:val="12"/>
    <w:lvlOverride w:ilvl="0">
      <w:startOverride w:val="1"/>
    </w:lvlOverride>
  </w:num>
  <w:num w:numId="37">
    <w:abstractNumId w:val="12"/>
  </w:num>
  <w:num w:numId="38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removeDateAndTime/>
  <w:bordersDoNotSurroundHeader/>
  <w:bordersDoNotSurroundFooter/>
  <w:hideSpelling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FE"/>
    <w:rsid w:val="000018A0"/>
    <w:rsid w:val="00001D83"/>
    <w:rsid w:val="0001491A"/>
    <w:rsid w:val="00016656"/>
    <w:rsid w:val="000217FB"/>
    <w:rsid w:val="00022A04"/>
    <w:rsid w:val="00026249"/>
    <w:rsid w:val="0003059D"/>
    <w:rsid w:val="00030887"/>
    <w:rsid w:val="00033CA5"/>
    <w:rsid w:val="00037787"/>
    <w:rsid w:val="000410C6"/>
    <w:rsid w:val="00041387"/>
    <w:rsid w:val="000426EC"/>
    <w:rsid w:val="00051469"/>
    <w:rsid w:val="00054E91"/>
    <w:rsid w:val="00057265"/>
    <w:rsid w:val="00060FF1"/>
    <w:rsid w:val="00062043"/>
    <w:rsid w:val="00065D77"/>
    <w:rsid w:val="00070975"/>
    <w:rsid w:val="000714FA"/>
    <w:rsid w:val="00077BF9"/>
    <w:rsid w:val="000803CF"/>
    <w:rsid w:val="00081B1F"/>
    <w:rsid w:val="00086E4B"/>
    <w:rsid w:val="00091813"/>
    <w:rsid w:val="00093131"/>
    <w:rsid w:val="0009319C"/>
    <w:rsid w:val="00093B86"/>
    <w:rsid w:val="000971AA"/>
    <w:rsid w:val="00097B1E"/>
    <w:rsid w:val="000A2A01"/>
    <w:rsid w:val="000A396F"/>
    <w:rsid w:val="000A4FAB"/>
    <w:rsid w:val="000B2B36"/>
    <w:rsid w:val="000B58E0"/>
    <w:rsid w:val="000B65BB"/>
    <w:rsid w:val="000C65D5"/>
    <w:rsid w:val="000C6696"/>
    <w:rsid w:val="000D75FB"/>
    <w:rsid w:val="000E4E0B"/>
    <w:rsid w:val="000E7709"/>
    <w:rsid w:val="000F1ADE"/>
    <w:rsid w:val="000F290F"/>
    <w:rsid w:val="000F6625"/>
    <w:rsid w:val="000F668A"/>
    <w:rsid w:val="000F6C27"/>
    <w:rsid w:val="0011327A"/>
    <w:rsid w:val="00113B90"/>
    <w:rsid w:val="001272A4"/>
    <w:rsid w:val="00131249"/>
    <w:rsid w:val="00132453"/>
    <w:rsid w:val="0013256C"/>
    <w:rsid w:val="0013437B"/>
    <w:rsid w:val="00147A8E"/>
    <w:rsid w:val="001513B2"/>
    <w:rsid w:val="00153141"/>
    <w:rsid w:val="00153732"/>
    <w:rsid w:val="001544C1"/>
    <w:rsid w:val="00161F84"/>
    <w:rsid w:val="00163F89"/>
    <w:rsid w:val="00175433"/>
    <w:rsid w:val="00176C8B"/>
    <w:rsid w:val="00180F0D"/>
    <w:rsid w:val="00181AE2"/>
    <w:rsid w:val="00182A79"/>
    <w:rsid w:val="0018538D"/>
    <w:rsid w:val="00185E11"/>
    <w:rsid w:val="00185FB4"/>
    <w:rsid w:val="001866C0"/>
    <w:rsid w:val="00191780"/>
    <w:rsid w:val="00196C3D"/>
    <w:rsid w:val="001A6722"/>
    <w:rsid w:val="001B26D9"/>
    <w:rsid w:val="001B78B5"/>
    <w:rsid w:val="001B7CC5"/>
    <w:rsid w:val="001C0C29"/>
    <w:rsid w:val="001C0CB8"/>
    <w:rsid w:val="001C0ED0"/>
    <w:rsid w:val="001C0EDE"/>
    <w:rsid w:val="001C1A63"/>
    <w:rsid w:val="001C4155"/>
    <w:rsid w:val="001C4C4B"/>
    <w:rsid w:val="001D2E25"/>
    <w:rsid w:val="001D5069"/>
    <w:rsid w:val="001E2DB3"/>
    <w:rsid w:val="001E3F22"/>
    <w:rsid w:val="001E7024"/>
    <w:rsid w:val="001F0352"/>
    <w:rsid w:val="001F2307"/>
    <w:rsid w:val="001F3731"/>
    <w:rsid w:val="001F439E"/>
    <w:rsid w:val="001F581F"/>
    <w:rsid w:val="001F7C81"/>
    <w:rsid w:val="001F7D42"/>
    <w:rsid w:val="00210220"/>
    <w:rsid w:val="0021121B"/>
    <w:rsid w:val="0021467A"/>
    <w:rsid w:val="00216013"/>
    <w:rsid w:val="002205CF"/>
    <w:rsid w:val="00221FF4"/>
    <w:rsid w:val="002302C6"/>
    <w:rsid w:val="002338E8"/>
    <w:rsid w:val="00240FAE"/>
    <w:rsid w:val="002424C4"/>
    <w:rsid w:val="002428E1"/>
    <w:rsid w:val="00243BD0"/>
    <w:rsid w:val="0024507B"/>
    <w:rsid w:val="00247F4D"/>
    <w:rsid w:val="00254EC9"/>
    <w:rsid w:val="00257823"/>
    <w:rsid w:val="00261A45"/>
    <w:rsid w:val="00264E39"/>
    <w:rsid w:val="00270FE0"/>
    <w:rsid w:val="002720F6"/>
    <w:rsid w:val="00281DB0"/>
    <w:rsid w:val="00284A60"/>
    <w:rsid w:val="002939BF"/>
    <w:rsid w:val="002A3241"/>
    <w:rsid w:val="002A3D3E"/>
    <w:rsid w:val="002A4C89"/>
    <w:rsid w:val="002B136D"/>
    <w:rsid w:val="002B1DFC"/>
    <w:rsid w:val="002C1648"/>
    <w:rsid w:val="002C7989"/>
    <w:rsid w:val="002D0765"/>
    <w:rsid w:val="002D0C8C"/>
    <w:rsid w:val="002D2F6F"/>
    <w:rsid w:val="002E00BB"/>
    <w:rsid w:val="002E51F0"/>
    <w:rsid w:val="002F6136"/>
    <w:rsid w:val="00300664"/>
    <w:rsid w:val="003030F1"/>
    <w:rsid w:val="00305A13"/>
    <w:rsid w:val="003114E9"/>
    <w:rsid w:val="00313597"/>
    <w:rsid w:val="00315056"/>
    <w:rsid w:val="00316E6A"/>
    <w:rsid w:val="0032732E"/>
    <w:rsid w:val="0032770C"/>
    <w:rsid w:val="00337B1E"/>
    <w:rsid w:val="00343FA8"/>
    <w:rsid w:val="00344197"/>
    <w:rsid w:val="0034519A"/>
    <w:rsid w:val="00351F53"/>
    <w:rsid w:val="003550C2"/>
    <w:rsid w:val="00355F2A"/>
    <w:rsid w:val="00357208"/>
    <w:rsid w:val="00357DFD"/>
    <w:rsid w:val="00362BB1"/>
    <w:rsid w:val="003661F4"/>
    <w:rsid w:val="00366E77"/>
    <w:rsid w:val="00367D74"/>
    <w:rsid w:val="003702A7"/>
    <w:rsid w:val="0037157B"/>
    <w:rsid w:val="00387876"/>
    <w:rsid w:val="00387EFD"/>
    <w:rsid w:val="003A0E25"/>
    <w:rsid w:val="003A1B9E"/>
    <w:rsid w:val="003A2FED"/>
    <w:rsid w:val="003A3C56"/>
    <w:rsid w:val="003B12FE"/>
    <w:rsid w:val="003B4F00"/>
    <w:rsid w:val="003C1E2E"/>
    <w:rsid w:val="003C281D"/>
    <w:rsid w:val="003C3B82"/>
    <w:rsid w:val="003C5F7D"/>
    <w:rsid w:val="003D68E0"/>
    <w:rsid w:val="003E0087"/>
    <w:rsid w:val="003E063C"/>
    <w:rsid w:val="003E131B"/>
    <w:rsid w:val="003E628C"/>
    <w:rsid w:val="003E70F3"/>
    <w:rsid w:val="003F0412"/>
    <w:rsid w:val="003F63FE"/>
    <w:rsid w:val="00400D10"/>
    <w:rsid w:val="00403B20"/>
    <w:rsid w:val="00403EA8"/>
    <w:rsid w:val="00405123"/>
    <w:rsid w:val="00412451"/>
    <w:rsid w:val="00412F05"/>
    <w:rsid w:val="00421014"/>
    <w:rsid w:val="00422065"/>
    <w:rsid w:val="00426A5C"/>
    <w:rsid w:val="00426F87"/>
    <w:rsid w:val="004323EC"/>
    <w:rsid w:val="0043574F"/>
    <w:rsid w:val="004368F3"/>
    <w:rsid w:val="00437CA2"/>
    <w:rsid w:val="0044210B"/>
    <w:rsid w:val="00455622"/>
    <w:rsid w:val="004749A8"/>
    <w:rsid w:val="00474C8A"/>
    <w:rsid w:val="00483C25"/>
    <w:rsid w:val="00485EE3"/>
    <w:rsid w:val="004870A0"/>
    <w:rsid w:val="004906E2"/>
    <w:rsid w:val="0049312F"/>
    <w:rsid w:val="004942B8"/>
    <w:rsid w:val="0049513E"/>
    <w:rsid w:val="0049729E"/>
    <w:rsid w:val="004A3310"/>
    <w:rsid w:val="004A6495"/>
    <w:rsid w:val="004B396F"/>
    <w:rsid w:val="004B3DED"/>
    <w:rsid w:val="004C046D"/>
    <w:rsid w:val="004C07B6"/>
    <w:rsid w:val="004C08DA"/>
    <w:rsid w:val="004D2202"/>
    <w:rsid w:val="004D2C07"/>
    <w:rsid w:val="004E0228"/>
    <w:rsid w:val="004E1BF6"/>
    <w:rsid w:val="004E3EF5"/>
    <w:rsid w:val="004E470C"/>
    <w:rsid w:val="004F10EF"/>
    <w:rsid w:val="0050504F"/>
    <w:rsid w:val="00510DC6"/>
    <w:rsid w:val="00512E0C"/>
    <w:rsid w:val="005231BF"/>
    <w:rsid w:val="00523ABC"/>
    <w:rsid w:val="00525102"/>
    <w:rsid w:val="0052681A"/>
    <w:rsid w:val="005306D7"/>
    <w:rsid w:val="00530FA5"/>
    <w:rsid w:val="00533946"/>
    <w:rsid w:val="00535B7A"/>
    <w:rsid w:val="005362A3"/>
    <w:rsid w:val="005432AC"/>
    <w:rsid w:val="005445D5"/>
    <w:rsid w:val="00546AC4"/>
    <w:rsid w:val="00547728"/>
    <w:rsid w:val="0054777D"/>
    <w:rsid w:val="0055035C"/>
    <w:rsid w:val="00551278"/>
    <w:rsid w:val="00556E04"/>
    <w:rsid w:val="00557989"/>
    <w:rsid w:val="00557B10"/>
    <w:rsid w:val="00567AB3"/>
    <w:rsid w:val="0057014D"/>
    <w:rsid w:val="00570356"/>
    <w:rsid w:val="005749F2"/>
    <w:rsid w:val="00581444"/>
    <w:rsid w:val="00585DFB"/>
    <w:rsid w:val="00587DF5"/>
    <w:rsid w:val="0059328A"/>
    <w:rsid w:val="0059433C"/>
    <w:rsid w:val="0059673D"/>
    <w:rsid w:val="005A0DEF"/>
    <w:rsid w:val="005B4BB8"/>
    <w:rsid w:val="005B5D25"/>
    <w:rsid w:val="005B6421"/>
    <w:rsid w:val="005B7A58"/>
    <w:rsid w:val="005C0897"/>
    <w:rsid w:val="005C1F2A"/>
    <w:rsid w:val="005C2DA9"/>
    <w:rsid w:val="005C79FC"/>
    <w:rsid w:val="005E1DEE"/>
    <w:rsid w:val="005E207D"/>
    <w:rsid w:val="005E31EA"/>
    <w:rsid w:val="005E4A4B"/>
    <w:rsid w:val="005E53F1"/>
    <w:rsid w:val="005E78C0"/>
    <w:rsid w:val="00600CEB"/>
    <w:rsid w:val="00603A81"/>
    <w:rsid w:val="00606621"/>
    <w:rsid w:val="0061472F"/>
    <w:rsid w:val="00616974"/>
    <w:rsid w:val="00617252"/>
    <w:rsid w:val="006179B0"/>
    <w:rsid w:val="0062211C"/>
    <w:rsid w:val="00622951"/>
    <w:rsid w:val="00627382"/>
    <w:rsid w:val="00632B96"/>
    <w:rsid w:val="006336F7"/>
    <w:rsid w:val="00636CB3"/>
    <w:rsid w:val="00642D8F"/>
    <w:rsid w:val="0064714A"/>
    <w:rsid w:val="006577EE"/>
    <w:rsid w:val="00657E56"/>
    <w:rsid w:val="00666C2A"/>
    <w:rsid w:val="0068435C"/>
    <w:rsid w:val="0068541F"/>
    <w:rsid w:val="00686718"/>
    <w:rsid w:val="00690C94"/>
    <w:rsid w:val="006928D6"/>
    <w:rsid w:val="006954D1"/>
    <w:rsid w:val="00695558"/>
    <w:rsid w:val="006974D1"/>
    <w:rsid w:val="006A0F8C"/>
    <w:rsid w:val="006A1CD7"/>
    <w:rsid w:val="006A388D"/>
    <w:rsid w:val="006A407E"/>
    <w:rsid w:val="006B4CF3"/>
    <w:rsid w:val="006C0001"/>
    <w:rsid w:val="006C4D3B"/>
    <w:rsid w:val="006C794D"/>
    <w:rsid w:val="006D0E89"/>
    <w:rsid w:val="006D1807"/>
    <w:rsid w:val="006E08CE"/>
    <w:rsid w:val="006E2F62"/>
    <w:rsid w:val="006E4F60"/>
    <w:rsid w:val="006E5A2E"/>
    <w:rsid w:val="006F2B47"/>
    <w:rsid w:val="006F3A04"/>
    <w:rsid w:val="006F5B78"/>
    <w:rsid w:val="006F7FDC"/>
    <w:rsid w:val="0070106C"/>
    <w:rsid w:val="007014B4"/>
    <w:rsid w:val="00704E33"/>
    <w:rsid w:val="00706A6C"/>
    <w:rsid w:val="00706AF4"/>
    <w:rsid w:val="00710C28"/>
    <w:rsid w:val="00711E12"/>
    <w:rsid w:val="0071337C"/>
    <w:rsid w:val="00714960"/>
    <w:rsid w:val="007162D2"/>
    <w:rsid w:val="00720BEA"/>
    <w:rsid w:val="0072648C"/>
    <w:rsid w:val="00726C15"/>
    <w:rsid w:val="00726DEF"/>
    <w:rsid w:val="0073166F"/>
    <w:rsid w:val="00733C17"/>
    <w:rsid w:val="007365B2"/>
    <w:rsid w:val="00736AA4"/>
    <w:rsid w:val="0074114C"/>
    <w:rsid w:val="007509DF"/>
    <w:rsid w:val="007516AC"/>
    <w:rsid w:val="00753D12"/>
    <w:rsid w:val="007570DB"/>
    <w:rsid w:val="007575AD"/>
    <w:rsid w:val="00757805"/>
    <w:rsid w:val="00762793"/>
    <w:rsid w:val="00763D5A"/>
    <w:rsid w:val="00766756"/>
    <w:rsid w:val="0076773F"/>
    <w:rsid w:val="00767B9E"/>
    <w:rsid w:val="00773353"/>
    <w:rsid w:val="00780773"/>
    <w:rsid w:val="0078220A"/>
    <w:rsid w:val="0078275D"/>
    <w:rsid w:val="007855A4"/>
    <w:rsid w:val="00791251"/>
    <w:rsid w:val="0079202E"/>
    <w:rsid w:val="007924E7"/>
    <w:rsid w:val="0079485E"/>
    <w:rsid w:val="00795741"/>
    <w:rsid w:val="007A3E11"/>
    <w:rsid w:val="007A52CD"/>
    <w:rsid w:val="007A5DFF"/>
    <w:rsid w:val="007A7A20"/>
    <w:rsid w:val="007B0265"/>
    <w:rsid w:val="007B32B2"/>
    <w:rsid w:val="007B6C57"/>
    <w:rsid w:val="007C00F5"/>
    <w:rsid w:val="007C230E"/>
    <w:rsid w:val="007C2586"/>
    <w:rsid w:val="007C47A0"/>
    <w:rsid w:val="007D1746"/>
    <w:rsid w:val="007D183A"/>
    <w:rsid w:val="007D670B"/>
    <w:rsid w:val="007E6661"/>
    <w:rsid w:val="007F0D8C"/>
    <w:rsid w:val="007F53C3"/>
    <w:rsid w:val="007F7D37"/>
    <w:rsid w:val="0080243C"/>
    <w:rsid w:val="00803908"/>
    <w:rsid w:val="0080744F"/>
    <w:rsid w:val="0081009D"/>
    <w:rsid w:val="00811267"/>
    <w:rsid w:val="00811414"/>
    <w:rsid w:val="008270AE"/>
    <w:rsid w:val="008272EE"/>
    <w:rsid w:val="00835EF5"/>
    <w:rsid w:val="00836DC1"/>
    <w:rsid w:val="00837F0B"/>
    <w:rsid w:val="008409B4"/>
    <w:rsid w:val="00841EBC"/>
    <w:rsid w:val="0085218D"/>
    <w:rsid w:val="008550F1"/>
    <w:rsid w:val="0085555A"/>
    <w:rsid w:val="0085633B"/>
    <w:rsid w:val="00860433"/>
    <w:rsid w:val="00861A78"/>
    <w:rsid w:val="00862CBD"/>
    <w:rsid w:val="00866699"/>
    <w:rsid w:val="00871DB3"/>
    <w:rsid w:val="00872CBE"/>
    <w:rsid w:val="0088380A"/>
    <w:rsid w:val="00891A13"/>
    <w:rsid w:val="008A4A01"/>
    <w:rsid w:val="008C2610"/>
    <w:rsid w:val="008D0300"/>
    <w:rsid w:val="008D0A49"/>
    <w:rsid w:val="008D4EB1"/>
    <w:rsid w:val="008E1A8E"/>
    <w:rsid w:val="008E3FA9"/>
    <w:rsid w:val="008E57EF"/>
    <w:rsid w:val="008E6046"/>
    <w:rsid w:val="008F0658"/>
    <w:rsid w:val="008F258A"/>
    <w:rsid w:val="008F62BF"/>
    <w:rsid w:val="00902C05"/>
    <w:rsid w:val="0090498D"/>
    <w:rsid w:val="009114B8"/>
    <w:rsid w:val="00922F63"/>
    <w:rsid w:val="00924D97"/>
    <w:rsid w:val="0093045A"/>
    <w:rsid w:val="009306A6"/>
    <w:rsid w:val="00933A88"/>
    <w:rsid w:val="0093440B"/>
    <w:rsid w:val="00937832"/>
    <w:rsid w:val="00945E12"/>
    <w:rsid w:val="009530D2"/>
    <w:rsid w:val="00953213"/>
    <w:rsid w:val="00956F17"/>
    <w:rsid w:val="00956F1C"/>
    <w:rsid w:val="00960436"/>
    <w:rsid w:val="0096738E"/>
    <w:rsid w:val="0097230A"/>
    <w:rsid w:val="0097376D"/>
    <w:rsid w:val="00974BB2"/>
    <w:rsid w:val="009847B1"/>
    <w:rsid w:val="009879A5"/>
    <w:rsid w:val="00990A48"/>
    <w:rsid w:val="00995893"/>
    <w:rsid w:val="00995CC3"/>
    <w:rsid w:val="009975FA"/>
    <w:rsid w:val="009A0F68"/>
    <w:rsid w:val="009A6466"/>
    <w:rsid w:val="009B094E"/>
    <w:rsid w:val="009B6FE4"/>
    <w:rsid w:val="009D6E12"/>
    <w:rsid w:val="009E304B"/>
    <w:rsid w:val="009E3131"/>
    <w:rsid w:val="009E59C9"/>
    <w:rsid w:val="009F0D61"/>
    <w:rsid w:val="00A03EF4"/>
    <w:rsid w:val="00A04344"/>
    <w:rsid w:val="00A04BB5"/>
    <w:rsid w:val="00A06041"/>
    <w:rsid w:val="00A13C05"/>
    <w:rsid w:val="00A17204"/>
    <w:rsid w:val="00A179B7"/>
    <w:rsid w:val="00A17C7F"/>
    <w:rsid w:val="00A238AA"/>
    <w:rsid w:val="00A31C4D"/>
    <w:rsid w:val="00A424A1"/>
    <w:rsid w:val="00A447E8"/>
    <w:rsid w:val="00A51393"/>
    <w:rsid w:val="00A524F6"/>
    <w:rsid w:val="00A54012"/>
    <w:rsid w:val="00A54CBA"/>
    <w:rsid w:val="00A60755"/>
    <w:rsid w:val="00A64FF7"/>
    <w:rsid w:val="00A669FD"/>
    <w:rsid w:val="00A748F3"/>
    <w:rsid w:val="00A779F2"/>
    <w:rsid w:val="00A800A2"/>
    <w:rsid w:val="00A80660"/>
    <w:rsid w:val="00A91EDE"/>
    <w:rsid w:val="00A97146"/>
    <w:rsid w:val="00AA0B9F"/>
    <w:rsid w:val="00AA188D"/>
    <w:rsid w:val="00AA7543"/>
    <w:rsid w:val="00AB04D0"/>
    <w:rsid w:val="00AB39D9"/>
    <w:rsid w:val="00AB6A51"/>
    <w:rsid w:val="00AC1B08"/>
    <w:rsid w:val="00AD016E"/>
    <w:rsid w:val="00AD2538"/>
    <w:rsid w:val="00AE006E"/>
    <w:rsid w:val="00AE453A"/>
    <w:rsid w:val="00AF5BF0"/>
    <w:rsid w:val="00B02600"/>
    <w:rsid w:val="00B05042"/>
    <w:rsid w:val="00B06C50"/>
    <w:rsid w:val="00B07C78"/>
    <w:rsid w:val="00B11E53"/>
    <w:rsid w:val="00B126AB"/>
    <w:rsid w:val="00B12D36"/>
    <w:rsid w:val="00B17E3E"/>
    <w:rsid w:val="00B2120A"/>
    <w:rsid w:val="00B21B1E"/>
    <w:rsid w:val="00B22691"/>
    <w:rsid w:val="00B226C0"/>
    <w:rsid w:val="00B2554D"/>
    <w:rsid w:val="00B302C1"/>
    <w:rsid w:val="00B309B2"/>
    <w:rsid w:val="00B30B31"/>
    <w:rsid w:val="00B40462"/>
    <w:rsid w:val="00B447CC"/>
    <w:rsid w:val="00B45F87"/>
    <w:rsid w:val="00B57001"/>
    <w:rsid w:val="00B574D7"/>
    <w:rsid w:val="00B57549"/>
    <w:rsid w:val="00B5760E"/>
    <w:rsid w:val="00B66B15"/>
    <w:rsid w:val="00B66C0E"/>
    <w:rsid w:val="00B6767F"/>
    <w:rsid w:val="00B70792"/>
    <w:rsid w:val="00B736F7"/>
    <w:rsid w:val="00B73985"/>
    <w:rsid w:val="00B74265"/>
    <w:rsid w:val="00B91286"/>
    <w:rsid w:val="00B9392F"/>
    <w:rsid w:val="00B94D9A"/>
    <w:rsid w:val="00BB0873"/>
    <w:rsid w:val="00BB0EB2"/>
    <w:rsid w:val="00BB3452"/>
    <w:rsid w:val="00BB36B7"/>
    <w:rsid w:val="00BB5BBC"/>
    <w:rsid w:val="00BC0134"/>
    <w:rsid w:val="00BC2A52"/>
    <w:rsid w:val="00BC2BC2"/>
    <w:rsid w:val="00BD1324"/>
    <w:rsid w:val="00BD2902"/>
    <w:rsid w:val="00BD6272"/>
    <w:rsid w:val="00BD6306"/>
    <w:rsid w:val="00BD781E"/>
    <w:rsid w:val="00BE218C"/>
    <w:rsid w:val="00BE416D"/>
    <w:rsid w:val="00BE634D"/>
    <w:rsid w:val="00BE6BF2"/>
    <w:rsid w:val="00BE705B"/>
    <w:rsid w:val="00BF149B"/>
    <w:rsid w:val="00BF7980"/>
    <w:rsid w:val="00C041CE"/>
    <w:rsid w:val="00C0527A"/>
    <w:rsid w:val="00C13724"/>
    <w:rsid w:val="00C1700C"/>
    <w:rsid w:val="00C24991"/>
    <w:rsid w:val="00C26B69"/>
    <w:rsid w:val="00C27D39"/>
    <w:rsid w:val="00C3437F"/>
    <w:rsid w:val="00C3459E"/>
    <w:rsid w:val="00C46D5C"/>
    <w:rsid w:val="00C52BC9"/>
    <w:rsid w:val="00C53E50"/>
    <w:rsid w:val="00C629EE"/>
    <w:rsid w:val="00C6382B"/>
    <w:rsid w:val="00C6550F"/>
    <w:rsid w:val="00C70862"/>
    <w:rsid w:val="00C71636"/>
    <w:rsid w:val="00C739C7"/>
    <w:rsid w:val="00C7776E"/>
    <w:rsid w:val="00C806C1"/>
    <w:rsid w:val="00C80809"/>
    <w:rsid w:val="00C845E0"/>
    <w:rsid w:val="00C944DA"/>
    <w:rsid w:val="00CA3D33"/>
    <w:rsid w:val="00CA7283"/>
    <w:rsid w:val="00CA7CC4"/>
    <w:rsid w:val="00CB5FE1"/>
    <w:rsid w:val="00CC1549"/>
    <w:rsid w:val="00CC1E33"/>
    <w:rsid w:val="00CC58FB"/>
    <w:rsid w:val="00CD1A34"/>
    <w:rsid w:val="00CD4C70"/>
    <w:rsid w:val="00CD5ABA"/>
    <w:rsid w:val="00CE13D2"/>
    <w:rsid w:val="00CE5421"/>
    <w:rsid w:val="00CF3124"/>
    <w:rsid w:val="00D03403"/>
    <w:rsid w:val="00D07D09"/>
    <w:rsid w:val="00D10174"/>
    <w:rsid w:val="00D122C2"/>
    <w:rsid w:val="00D15CDA"/>
    <w:rsid w:val="00D214C5"/>
    <w:rsid w:val="00D2458A"/>
    <w:rsid w:val="00D24DAB"/>
    <w:rsid w:val="00D257BE"/>
    <w:rsid w:val="00D25DA8"/>
    <w:rsid w:val="00D32370"/>
    <w:rsid w:val="00D35BB4"/>
    <w:rsid w:val="00D42379"/>
    <w:rsid w:val="00D4501D"/>
    <w:rsid w:val="00D46454"/>
    <w:rsid w:val="00D46C68"/>
    <w:rsid w:val="00D51781"/>
    <w:rsid w:val="00D521CE"/>
    <w:rsid w:val="00D53ABA"/>
    <w:rsid w:val="00D56D24"/>
    <w:rsid w:val="00D60920"/>
    <w:rsid w:val="00D62211"/>
    <w:rsid w:val="00D62A0E"/>
    <w:rsid w:val="00D63771"/>
    <w:rsid w:val="00D72C80"/>
    <w:rsid w:val="00D73C0D"/>
    <w:rsid w:val="00D84DFF"/>
    <w:rsid w:val="00D92A67"/>
    <w:rsid w:val="00DA266D"/>
    <w:rsid w:val="00DA5FC6"/>
    <w:rsid w:val="00DB09E5"/>
    <w:rsid w:val="00DB17AC"/>
    <w:rsid w:val="00DC00BD"/>
    <w:rsid w:val="00DC7A83"/>
    <w:rsid w:val="00DD27EC"/>
    <w:rsid w:val="00DD32DD"/>
    <w:rsid w:val="00DD346B"/>
    <w:rsid w:val="00DE0026"/>
    <w:rsid w:val="00DE2823"/>
    <w:rsid w:val="00DE2E59"/>
    <w:rsid w:val="00DE4A5E"/>
    <w:rsid w:val="00DE7B20"/>
    <w:rsid w:val="00DF09C2"/>
    <w:rsid w:val="00DF0AEC"/>
    <w:rsid w:val="00DF6741"/>
    <w:rsid w:val="00E053F0"/>
    <w:rsid w:val="00E06B70"/>
    <w:rsid w:val="00E0733A"/>
    <w:rsid w:val="00E078BA"/>
    <w:rsid w:val="00E1097B"/>
    <w:rsid w:val="00E10C6F"/>
    <w:rsid w:val="00E11A2A"/>
    <w:rsid w:val="00E227AD"/>
    <w:rsid w:val="00E34218"/>
    <w:rsid w:val="00E40BCE"/>
    <w:rsid w:val="00E47AA8"/>
    <w:rsid w:val="00E52DAF"/>
    <w:rsid w:val="00E53B68"/>
    <w:rsid w:val="00E552E6"/>
    <w:rsid w:val="00E60B6E"/>
    <w:rsid w:val="00E617A0"/>
    <w:rsid w:val="00E625EC"/>
    <w:rsid w:val="00E64667"/>
    <w:rsid w:val="00E667C6"/>
    <w:rsid w:val="00E66A7A"/>
    <w:rsid w:val="00E7086A"/>
    <w:rsid w:val="00E735E2"/>
    <w:rsid w:val="00E7545F"/>
    <w:rsid w:val="00E75CFB"/>
    <w:rsid w:val="00E825F2"/>
    <w:rsid w:val="00E826E1"/>
    <w:rsid w:val="00E83363"/>
    <w:rsid w:val="00E87811"/>
    <w:rsid w:val="00E97B07"/>
    <w:rsid w:val="00EA3098"/>
    <w:rsid w:val="00EA4418"/>
    <w:rsid w:val="00EA54C4"/>
    <w:rsid w:val="00EA655A"/>
    <w:rsid w:val="00EA6641"/>
    <w:rsid w:val="00EB1478"/>
    <w:rsid w:val="00EB2A4D"/>
    <w:rsid w:val="00EB35AF"/>
    <w:rsid w:val="00EB38A8"/>
    <w:rsid w:val="00EB511E"/>
    <w:rsid w:val="00EB774A"/>
    <w:rsid w:val="00EC4F93"/>
    <w:rsid w:val="00ED063A"/>
    <w:rsid w:val="00ED2857"/>
    <w:rsid w:val="00ED61E1"/>
    <w:rsid w:val="00ED6748"/>
    <w:rsid w:val="00EE0E1C"/>
    <w:rsid w:val="00EE1EF7"/>
    <w:rsid w:val="00EE314F"/>
    <w:rsid w:val="00F059BC"/>
    <w:rsid w:val="00F0776E"/>
    <w:rsid w:val="00F15158"/>
    <w:rsid w:val="00F23605"/>
    <w:rsid w:val="00F23E1B"/>
    <w:rsid w:val="00F241A2"/>
    <w:rsid w:val="00F31ED5"/>
    <w:rsid w:val="00F3344F"/>
    <w:rsid w:val="00F35420"/>
    <w:rsid w:val="00F3620A"/>
    <w:rsid w:val="00F36496"/>
    <w:rsid w:val="00F40163"/>
    <w:rsid w:val="00F40A41"/>
    <w:rsid w:val="00F40E86"/>
    <w:rsid w:val="00F41641"/>
    <w:rsid w:val="00F4773F"/>
    <w:rsid w:val="00F52BB0"/>
    <w:rsid w:val="00F5379B"/>
    <w:rsid w:val="00F54C6B"/>
    <w:rsid w:val="00F5648D"/>
    <w:rsid w:val="00F56600"/>
    <w:rsid w:val="00F57DAD"/>
    <w:rsid w:val="00F6517B"/>
    <w:rsid w:val="00F70742"/>
    <w:rsid w:val="00F71EDC"/>
    <w:rsid w:val="00F82BA2"/>
    <w:rsid w:val="00F84203"/>
    <w:rsid w:val="00F8437B"/>
    <w:rsid w:val="00F878FF"/>
    <w:rsid w:val="00F95AF2"/>
    <w:rsid w:val="00FA1859"/>
    <w:rsid w:val="00FA6E06"/>
    <w:rsid w:val="00FB6955"/>
    <w:rsid w:val="00FB6E2E"/>
    <w:rsid w:val="00FC050A"/>
    <w:rsid w:val="00FC25C8"/>
    <w:rsid w:val="00FC27E0"/>
    <w:rsid w:val="00FC50D5"/>
    <w:rsid w:val="00FD06C5"/>
    <w:rsid w:val="00FD325E"/>
    <w:rsid w:val="00FD4AE2"/>
    <w:rsid w:val="00FD7DB4"/>
    <w:rsid w:val="00FE08A1"/>
    <w:rsid w:val="00FE3148"/>
    <w:rsid w:val="00FE46B4"/>
    <w:rsid w:val="00FE5830"/>
    <w:rsid w:val="00FE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8EABA82"/>
  <w15:docId w15:val="{F16E70A7-07AB-4FF0-8E81-50BE0377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2" w:semiHidden="1" w:unhideWhenUsed="1"/>
    <w:lsdException w:name="List 3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521CE"/>
    <w:rPr>
      <w:rFonts w:ascii="Times New Roman" w:eastAsia="黑体" w:hAnsi="Times New Roman"/>
      <w:sz w:val="21"/>
    </w:rPr>
  </w:style>
  <w:style w:type="paragraph" w:styleId="1">
    <w:name w:val="heading 1"/>
    <w:basedOn w:val="a2"/>
    <w:next w:val="a2"/>
    <w:link w:val="1Char"/>
    <w:uiPriority w:val="9"/>
    <w:qFormat/>
    <w:rsid w:val="00051469"/>
    <w:pPr>
      <w:keepNext/>
      <w:keepLines/>
      <w:numPr>
        <w:numId w:val="10"/>
      </w:numPr>
      <w:spacing w:before="400" w:after="40" w:line="240" w:lineRule="auto"/>
      <w:jc w:val="center"/>
      <w:outlineLvl w:val="0"/>
    </w:pPr>
    <w:rPr>
      <w:rFonts w:asciiTheme="majorHAnsi" w:hAnsiTheme="majorHAnsi" w:cstheme="majorBidi"/>
      <w:caps/>
      <w:sz w:val="32"/>
      <w:szCs w:val="36"/>
    </w:rPr>
  </w:style>
  <w:style w:type="paragraph" w:styleId="20">
    <w:name w:val="heading 2"/>
    <w:aliases w:val="2级标题,商发2级标题,-ZZG02,H2,h2,Level 2 Topic Heading,2,Header 2,heading 2,Heading 2 Hidden,Heading 2 CCBS,R2,H21,H22,H211,H23,H212,H24,H213,H25,H214,H26,H215,H27,H216,H28,H217,H29,H218,H210,H219,H220,H2110,H221,H2111,H231,H2121,H241,H2131,H251,H2141"/>
    <w:basedOn w:val="a2"/>
    <w:next w:val="a2"/>
    <w:link w:val="2Char"/>
    <w:unhideWhenUsed/>
    <w:qFormat/>
    <w:rsid w:val="003550C2"/>
    <w:pPr>
      <w:keepNext/>
      <w:keepLines/>
      <w:numPr>
        <w:ilvl w:val="1"/>
        <w:numId w:val="11"/>
      </w:numPr>
      <w:spacing w:before="120" w:after="0" w:line="240" w:lineRule="auto"/>
      <w:outlineLvl w:val="1"/>
    </w:pPr>
    <w:rPr>
      <w:rFonts w:asciiTheme="majorHAnsi" w:hAnsiTheme="majorHAnsi" w:cstheme="majorBidi"/>
      <w:sz w:val="30"/>
      <w:szCs w:val="28"/>
      <w:lang w:eastAsia="zh-CN"/>
    </w:rPr>
  </w:style>
  <w:style w:type="paragraph" w:styleId="30">
    <w:name w:val="heading 3"/>
    <w:basedOn w:val="a2"/>
    <w:next w:val="a2"/>
    <w:link w:val="3Char"/>
    <w:unhideWhenUsed/>
    <w:qFormat/>
    <w:rsid w:val="0085218D"/>
    <w:pPr>
      <w:keepNext/>
      <w:keepLines/>
      <w:numPr>
        <w:ilvl w:val="2"/>
        <w:numId w:val="11"/>
      </w:numPr>
      <w:spacing w:before="120" w:after="0" w:line="240" w:lineRule="auto"/>
      <w:outlineLvl w:val="2"/>
    </w:pPr>
    <w:rPr>
      <w:rFonts w:asciiTheme="majorHAnsi" w:hAnsiTheme="majorHAnsi" w:cstheme="majorBidi"/>
      <w:smallCaps/>
      <w:sz w:val="28"/>
      <w:szCs w:val="28"/>
      <w:lang w:eastAsia="zh-CN"/>
    </w:rPr>
  </w:style>
  <w:style w:type="paragraph" w:styleId="40">
    <w:name w:val="heading 4"/>
    <w:basedOn w:val="a2"/>
    <w:next w:val="a2"/>
    <w:link w:val="4Char"/>
    <w:uiPriority w:val="9"/>
    <w:unhideWhenUsed/>
    <w:qFormat/>
    <w:rsid w:val="00FC27E0"/>
    <w:pPr>
      <w:keepNext/>
      <w:keepLines/>
      <w:numPr>
        <w:numId w:val="17"/>
      </w:numPr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1">
    <w:name w:val="heading 5"/>
    <w:basedOn w:val="a2"/>
    <w:next w:val="a2"/>
    <w:link w:val="5Char"/>
    <w:uiPriority w:val="9"/>
    <w:unhideWhenUsed/>
    <w:qFormat/>
    <w:rsid w:val="006577EE"/>
    <w:pPr>
      <w:keepNext/>
      <w:keepLines/>
      <w:numPr>
        <w:numId w:val="18"/>
      </w:numPr>
      <w:spacing w:before="120" w:after="0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2"/>
    <w:next w:val="a2"/>
    <w:link w:val="6Char"/>
    <w:uiPriority w:val="9"/>
    <w:unhideWhenUsed/>
    <w:qFormat/>
    <w:rsid w:val="00FC27E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2"/>
    <w:next w:val="a2"/>
    <w:link w:val="7Char"/>
    <w:uiPriority w:val="9"/>
    <w:unhideWhenUsed/>
    <w:qFormat/>
    <w:rsid w:val="00FC27E0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2"/>
    <w:next w:val="a2"/>
    <w:link w:val="8Char"/>
    <w:uiPriority w:val="9"/>
    <w:unhideWhenUsed/>
    <w:qFormat/>
    <w:rsid w:val="00FC27E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2"/>
    <w:next w:val="a2"/>
    <w:link w:val="9Char"/>
    <w:uiPriority w:val="9"/>
    <w:unhideWhenUsed/>
    <w:qFormat/>
    <w:rsid w:val="00FC27E0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标题 1 Char"/>
    <w:basedOn w:val="a3"/>
    <w:link w:val="1"/>
    <w:uiPriority w:val="9"/>
    <w:rsid w:val="00051469"/>
    <w:rPr>
      <w:rFonts w:asciiTheme="majorHAnsi" w:eastAsia="黑体" w:hAnsiTheme="majorHAnsi" w:cstheme="majorBidi"/>
      <w:caps/>
      <w:sz w:val="32"/>
      <w:szCs w:val="36"/>
    </w:rPr>
  </w:style>
  <w:style w:type="character" w:customStyle="1" w:styleId="2Char">
    <w:name w:val="标题 2 Char"/>
    <w:aliases w:val="2级标题 Char,商发2级标题 Char,-ZZG02 Char,H2 Char,h2 Char,Level 2 Topic Heading Char,2 Char,Header 2 Char,heading 2 Char,Heading 2 Hidden Char,Heading 2 CCBS Char,R2 Char,H21 Char,H22 Char,H211 Char,H23 Char,H212 Char,H24 Char,H213 Char,H25 Char"/>
    <w:basedOn w:val="a3"/>
    <w:link w:val="20"/>
    <w:uiPriority w:val="9"/>
    <w:rsid w:val="003550C2"/>
    <w:rPr>
      <w:rFonts w:asciiTheme="majorHAnsi" w:eastAsia="黑体" w:hAnsiTheme="majorHAnsi" w:cstheme="majorBidi"/>
      <w:sz w:val="30"/>
      <w:szCs w:val="28"/>
      <w:lang w:eastAsia="zh-CN"/>
    </w:rPr>
  </w:style>
  <w:style w:type="character" w:customStyle="1" w:styleId="3Char">
    <w:name w:val="标题 3 Char"/>
    <w:basedOn w:val="a3"/>
    <w:link w:val="30"/>
    <w:rsid w:val="0085218D"/>
    <w:rPr>
      <w:rFonts w:asciiTheme="majorHAnsi" w:eastAsia="黑体" w:hAnsiTheme="majorHAnsi" w:cstheme="majorBidi"/>
      <w:smallCaps/>
      <w:sz w:val="28"/>
      <w:szCs w:val="28"/>
      <w:lang w:eastAsia="zh-CN"/>
    </w:rPr>
  </w:style>
  <w:style w:type="paragraph" w:styleId="a6">
    <w:name w:val="Title"/>
    <w:aliases w:val="图表标题"/>
    <w:basedOn w:val="a2"/>
    <w:next w:val="a2"/>
    <w:link w:val="Char"/>
    <w:uiPriority w:val="10"/>
    <w:qFormat/>
    <w:rsid w:val="00B676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szCs w:val="72"/>
    </w:rPr>
  </w:style>
  <w:style w:type="character" w:customStyle="1" w:styleId="Char">
    <w:name w:val="标题 Char"/>
    <w:aliases w:val="图表标题 Char"/>
    <w:basedOn w:val="a3"/>
    <w:link w:val="a6"/>
    <w:uiPriority w:val="10"/>
    <w:rsid w:val="00B6767F"/>
    <w:rPr>
      <w:rFonts w:asciiTheme="majorHAnsi" w:eastAsiaTheme="majorEastAsia" w:hAnsiTheme="majorHAnsi" w:cstheme="majorBidi"/>
      <w:color w:val="404040" w:themeColor="text1" w:themeTint="BF"/>
      <w:spacing w:val="-10"/>
      <w:sz w:val="21"/>
      <w:szCs w:val="72"/>
    </w:rPr>
  </w:style>
  <w:style w:type="paragraph" w:styleId="a7">
    <w:name w:val="Subtitle"/>
    <w:basedOn w:val="a2"/>
    <w:next w:val="a2"/>
    <w:link w:val="Char0"/>
    <w:uiPriority w:val="11"/>
    <w:qFormat/>
    <w:rsid w:val="00FC27E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Char0">
    <w:name w:val="副标题 Char"/>
    <w:basedOn w:val="a3"/>
    <w:link w:val="a7"/>
    <w:uiPriority w:val="11"/>
    <w:rsid w:val="00FC27E0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paragraph" w:styleId="a8">
    <w:name w:val="footer"/>
    <w:basedOn w:val="a2"/>
    <w:link w:val="Char1"/>
    <w:uiPriority w:val="99"/>
    <w:unhideWhenUsed/>
    <w:rsid w:val="00BC0134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3"/>
    <w:link w:val="a8"/>
    <w:uiPriority w:val="99"/>
    <w:rsid w:val="00BC0134"/>
    <w:rPr>
      <w:rFonts w:cs="Times New Roman"/>
      <w:color w:val="000000" w:themeColor="text1"/>
      <w:szCs w:val="20"/>
    </w:rPr>
  </w:style>
  <w:style w:type="paragraph" w:styleId="a9">
    <w:name w:val="caption"/>
    <w:basedOn w:val="a2"/>
    <w:next w:val="a2"/>
    <w:unhideWhenUsed/>
    <w:qFormat/>
    <w:rsid w:val="00FD7DB4"/>
    <w:pPr>
      <w:spacing w:line="240" w:lineRule="auto"/>
    </w:pPr>
    <w:rPr>
      <w:bCs/>
      <w:color w:val="002060"/>
    </w:rPr>
  </w:style>
  <w:style w:type="paragraph" w:styleId="aa">
    <w:name w:val="Balloon Text"/>
    <w:basedOn w:val="a2"/>
    <w:link w:val="Char2"/>
    <w:uiPriority w:val="99"/>
    <w:semiHidden/>
    <w:unhideWhenUsed/>
    <w:rsid w:val="00BC0134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3"/>
    <w:link w:val="aa"/>
    <w:uiPriority w:val="99"/>
    <w:semiHidden/>
    <w:rsid w:val="00BC0134"/>
    <w:rPr>
      <w:rFonts w:ascii="Tahoma" w:hAnsi="Tahoma" w:cs="Tahoma"/>
      <w:color w:val="000000" w:themeColor="text1"/>
      <w:sz w:val="16"/>
      <w:szCs w:val="16"/>
    </w:rPr>
  </w:style>
  <w:style w:type="paragraph" w:styleId="ab">
    <w:name w:val="Block Text"/>
    <w:aliases w:val="Block Quote"/>
    <w:uiPriority w:val="40"/>
    <w:rsid w:val="00686718"/>
    <w:pPr>
      <w:pBdr>
        <w:top w:val="single" w:sz="2" w:space="10" w:color="95B3D7" w:themeColor="accent1" w:themeTint="99"/>
        <w:bottom w:val="single" w:sz="24" w:space="10" w:color="95B3D7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ac">
    <w:name w:val="Book Title"/>
    <w:basedOn w:val="a3"/>
    <w:uiPriority w:val="33"/>
    <w:qFormat/>
    <w:rsid w:val="00FC27E0"/>
    <w:rPr>
      <w:b/>
      <w:bCs/>
      <w:smallCaps/>
      <w:spacing w:val="7"/>
    </w:rPr>
  </w:style>
  <w:style w:type="character" w:styleId="ad">
    <w:name w:val="Emphasis"/>
    <w:basedOn w:val="a3"/>
    <w:uiPriority w:val="20"/>
    <w:qFormat/>
    <w:rsid w:val="00FC27E0"/>
    <w:rPr>
      <w:i/>
      <w:iCs/>
    </w:rPr>
  </w:style>
  <w:style w:type="paragraph" w:styleId="ae">
    <w:name w:val="header"/>
    <w:basedOn w:val="a2"/>
    <w:link w:val="Char3"/>
    <w:uiPriority w:val="99"/>
    <w:unhideWhenUsed/>
    <w:rsid w:val="00BC0134"/>
    <w:pPr>
      <w:tabs>
        <w:tab w:val="center" w:pos="4320"/>
        <w:tab w:val="right" w:pos="8640"/>
      </w:tabs>
    </w:pPr>
  </w:style>
  <w:style w:type="character" w:customStyle="1" w:styleId="Char3">
    <w:name w:val="页眉 Char"/>
    <w:basedOn w:val="a3"/>
    <w:link w:val="ae"/>
    <w:uiPriority w:val="99"/>
    <w:rsid w:val="00BC0134"/>
    <w:rPr>
      <w:rFonts w:cs="Times New Roman"/>
      <w:color w:val="000000" w:themeColor="text1"/>
      <w:szCs w:val="20"/>
    </w:rPr>
  </w:style>
  <w:style w:type="character" w:customStyle="1" w:styleId="4Char">
    <w:name w:val="标题 4 Char"/>
    <w:basedOn w:val="a3"/>
    <w:link w:val="40"/>
    <w:uiPriority w:val="9"/>
    <w:rsid w:val="00FC27E0"/>
    <w:rPr>
      <w:rFonts w:asciiTheme="majorHAnsi" w:eastAsiaTheme="majorEastAsia" w:hAnsiTheme="majorHAnsi" w:cstheme="majorBidi"/>
      <w:caps/>
      <w:sz w:val="21"/>
    </w:rPr>
  </w:style>
  <w:style w:type="character" w:customStyle="1" w:styleId="5Char">
    <w:name w:val="标题 5 Char"/>
    <w:basedOn w:val="a3"/>
    <w:link w:val="51"/>
    <w:uiPriority w:val="9"/>
    <w:rsid w:val="006577EE"/>
    <w:rPr>
      <w:rFonts w:asciiTheme="majorHAnsi" w:eastAsiaTheme="majorEastAsia" w:hAnsiTheme="majorHAnsi" w:cstheme="majorBidi"/>
      <w:i/>
      <w:iCs/>
      <w:sz w:val="21"/>
    </w:rPr>
  </w:style>
  <w:style w:type="character" w:customStyle="1" w:styleId="6Char">
    <w:name w:val="标题 6 Char"/>
    <w:basedOn w:val="a3"/>
    <w:link w:val="6"/>
    <w:uiPriority w:val="9"/>
    <w:rsid w:val="00FC27E0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Char">
    <w:name w:val="标题 7 Char"/>
    <w:basedOn w:val="a3"/>
    <w:link w:val="7"/>
    <w:uiPriority w:val="9"/>
    <w:rsid w:val="00FC27E0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Char">
    <w:name w:val="标题 8 Char"/>
    <w:basedOn w:val="a3"/>
    <w:link w:val="8"/>
    <w:uiPriority w:val="9"/>
    <w:rsid w:val="00FC27E0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Char">
    <w:name w:val="标题 9 Char"/>
    <w:basedOn w:val="a3"/>
    <w:link w:val="9"/>
    <w:uiPriority w:val="9"/>
    <w:rsid w:val="00FC27E0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styleId="af">
    <w:name w:val="Intense Emphasis"/>
    <w:basedOn w:val="a3"/>
    <w:uiPriority w:val="21"/>
    <w:qFormat/>
    <w:rsid w:val="00FC27E0"/>
    <w:rPr>
      <w:b/>
      <w:bCs/>
      <w:i/>
      <w:iCs/>
    </w:rPr>
  </w:style>
  <w:style w:type="paragraph" w:styleId="af0">
    <w:name w:val="Intense Quote"/>
    <w:basedOn w:val="a2"/>
    <w:next w:val="a2"/>
    <w:link w:val="Char4"/>
    <w:uiPriority w:val="30"/>
    <w:qFormat/>
    <w:rsid w:val="00FC27E0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Char4">
    <w:name w:val="明显引用 Char"/>
    <w:basedOn w:val="a3"/>
    <w:link w:val="af0"/>
    <w:uiPriority w:val="30"/>
    <w:rsid w:val="00FC27E0"/>
    <w:rPr>
      <w:color w:val="404040" w:themeColor="text1" w:themeTint="BF"/>
      <w:sz w:val="32"/>
      <w:szCs w:val="32"/>
    </w:rPr>
  </w:style>
  <w:style w:type="character" w:styleId="af1">
    <w:name w:val="Intense Reference"/>
    <w:basedOn w:val="a3"/>
    <w:uiPriority w:val="32"/>
    <w:qFormat/>
    <w:rsid w:val="00FC27E0"/>
    <w:rPr>
      <w:b/>
      <w:bCs/>
      <w:caps w:val="0"/>
      <w:smallCaps/>
      <w:color w:val="auto"/>
      <w:spacing w:val="3"/>
      <w:u w:val="single"/>
    </w:rPr>
  </w:style>
  <w:style w:type="paragraph" w:styleId="a">
    <w:name w:val="List Bullet"/>
    <w:basedOn w:val="a2"/>
    <w:uiPriority w:val="36"/>
    <w:unhideWhenUsed/>
    <w:rsid w:val="00BC0134"/>
    <w:pPr>
      <w:numPr>
        <w:numId w:val="1"/>
      </w:numPr>
      <w:spacing w:after="0"/>
      <w:contextualSpacing/>
    </w:pPr>
  </w:style>
  <w:style w:type="paragraph" w:styleId="2">
    <w:name w:val="List Bullet 2"/>
    <w:basedOn w:val="a2"/>
    <w:uiPriority w:val="36"/>
    <w:unhideWhenUsed/>
    <w:rsid w:val="00BC0134"/>
    <w:pPr>
      <w:numPr>
        <w:numId w:val="2"/>
      </w:numPr>
      <w:spacing w:after="0"/>
    </w:pPr>
  </w:style>
  <w:style w:type="paragraph" w:styleId="3">
    <w:name w:val="List Bullet 3"/>
    <w:basedOn w:val="a2"/>
    <w:uiPriority w:val="36"/>
    <w:unhideWhenUsed/>
    <w:rsid w:val="00BC0134"/>
    <w:pPr>
      <w:numPr>
        <w:numId w:val="3"/>
      </w:numPr>
      <w:spacing w:after="0"/>
    </w:pPr>
  </w:style>
  <w:style w:type="paragraph" w:styleId="4">
    <w:name w:val="List Bullet 4"/>
    <w:basedOn w:val="a2"/>
    <w:uiPriority w:val="36"/>
    <w:unhideWhenUsed/>
    <w:rsid w:val="00BC0134"/>
    <w:pPr>
      <w:numPr>
        <w:numId w:val="4"/>
      </w:numPr>
      <w:spacing w:after="0"/>
    </w:pPr>
  </w:style>
  <w:style w:type="paragraph" w:styleId="5">
    <w:name w:val="List Bullet 5"/>
    <w:basedOn w:val="a2"/>
    <w:uiPriority w:val="36"/>
    <w:unhideWhenUsed/>
    <w:rsid w:val="00BC0134"/>
    <w:pPr>
      <w:numPr>
        <w:numId w:val="5"/>
      </w:numPr>
      <w:spacing w:after="0"/>
    </w:pPr>
  </w:style>
  <w:style w:type="character" w:styleId="af2">
    <w:name w:val="Placeholder Text"/>
    <w:basedOn w:val="a3"/>
    <w:uiPriority w:val="99"/>
    <w:semiHidden/>
    <w:rsid w:val="00BC0134"/>
    <w:rPr>
      <w:color w:val="808080"/>
    </w:rPr>
  </w:style>
  <w:style w:type="paragraph" w:styleId="af3">
    <w:name w:val="Quote"/>
    <w:basedOn w:val="a2"/>
    <w:next w:val="a2"/>
    <w:link w:val="Char5"/>
    <w:uiPriority w:val="29"/>
    <w:qFormat/>
    <w:rsid w:val="007855A4"/>
    <w:pPr>
      <w:spacing w:before="160" w:line="240" w:lineRule="auto"/>
      <w:ind w:left="720" w:right="720"/>
    </w:pPr>
    <w:rPr>
      <w:rFonts w:asciiTheme="majorHAnsi" w:eastAsia="楷体" w:hAnsiTheme="majorHAnsi" w:cstheme="majorBidi"/>
      <w:szCs w:val="25"/>
    </w:rPr>
  </w:style>
  <w:style w:type="character" w:customStyle="1" w:styleId="Char5">
    <w:name w:val="引用 Char"/>
    <w:basedOn w:val="a3"/>
    <w:link w:val="af3"/>
    <w:uiPriority w:val="29"/>
    <w:rsid w:val="007855A4"/>
    <w:rPr>
      <w:rFonts w:asciiTheme="majorHAnsi" w:eastAsia="楷体" w:hAnsiTheme="majorHAnsi" w:cstheme="majorBidi"/>
      <w:sz w:val="21"/>
      <w:szCs w:val="25"/>
    </w:rPr>
  </w:style>
  <w:style w:type="character" w:styleId="af4">
    <w:name w:val="Strong"/>
    <w:basedOn w:val="a3"/>
    <w:uiPriority w:val="22"/>
    <w:qFormat/>
    <w:rsid w:val="00FC27E0"/>
    <w:rPr>
      <w:b/>
      <w:bCs/>
    </w:rPr>
  </w:style>
  <w:style w:type="character" w:styleId="af5">
    <w:name w:val="Subtle Emphasis"/>
    <w:basedOn w:val="a3"/>
    <w:uiPriority w:val="19"/>
    <w:qFormat/>
    <w:rsid w:val="00FC27E0"/>
    <w:rPr>
      <w:i/>
      <w:iCs/>
      <w:color w:val="595959" w:themeColor="text1" w:themeTint="A6"/>
    </w:rPr>
  </w:style>
  <w:style w:type="character" w:styleId="af6">
    <w:name w:val="Subtle Reference"/>
    <w:basedOn w:val="a3"/>
    <w:uiPriority w:val="31"/>
    <w:qFormat/>
    <w:rsid w:val="00FC27E0"/>
    <w:rPr>
      <w:smallCaps/>
      <w:color w:val="404040" w:themeColor="text1" w:themeTint="BF"/>
      <w:u w:val="single" w:color="7F7F7F" w:themeColor="text1" w:themeTint="80"/>
    </w:rPr>
  </w:style>
  <w:style w:type="table" w:styleId="af7">
    <w:name w:val="Table Grid"/>
    <w:basedOn w:val="a4"/>
    <w:uiPriority w:val="1"/>
    <w:rsid w:val="00BC0134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2"/>
    <w:next w:val="a2"/>
    <w:autoRedefine/>
    <w:uiPriority w:val="39"/>
    <w:unhideWhenUsed/>
    <w:rsid w:val="00DB17AC"/>
    <w:pPr>
      <w:shd w:val="clear" w:color="auto" w:fill="0070C0"/>
      <w:tabs>
        <w:tab w:val="right" w:leader="dot" w:pos="8630"/>
      </w:tabs>
      <w:spacing w:after="40"/>
    </w:pPr>
    <w:rPr>
      <w:b/>
      <w:smallCaps/>
      <w:noProof/>
      <w:color w:val="FFFF00"/>
    </w:rPr>
  </w:style>
  <w:style w:type="paragraph" w:styleId="22">
    <w:name w:val="toc 2"/>
    <w:basedOn w:val="a2"/>
    <w:next w:val="a2"/>
    <w:autoRedefine/>
    <w:uiPriority w:val="39"/>
    <w:unhideWhenUsed/>
    <w:rsid w:val="00BC0134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32">
    <w:name w:val="toc 3"/>
    <w:basedOn w:val="a2"/>
    <w:next w:val="a2"/>
    <w:autoRedefine/>
    <w:uiPriority w:val="39"/>
    <w:unhideWhenUsed/>
    <w:rsid w:val="00BC0134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41">
    <w:name w:val="toc 4"/>
    <w:basedOn w:val="a2"/>
    <w:next w:val="a2"/>
    <w:autoRedefine/>
    <w:uiPriority w:val="39"/>
    <w:unhideWhenUsed/>
    <w:rsid w:val="00BC0134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52">
    <w:name w:val="toc 5"/>
    <w:basedOn w:val="a2"/>
    <w:next w:val="a2"/>
    <w:autoRedefine/>
    <w:uiPriority w:val="39"/>
    <w:unhideWhenUsed/>
    <w:rsid w:val="00BC0134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60">
    <w:name w:val="toc 6"/>
    <w:basedOn w:val="a2"/>
    <w:next w:val="a2"/>
    <w:autoRedefine/>
    <w:uiPriority w:val="39"/>
    <w:unhideWhenUsed/>
    <w:rsid w:val="00BC0134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70">
    <w:name w:val="toc 7"/>
    <w:basedOn w:val="a2"/>
    <w:next w:val="a2"/>
    <w:autoRedefine/>
    <w:uiPriority w:val="39"/>
    <w:unhideWhenUsed/>
    <w:rsid w:val="00BC0134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80">
    <w:name w:val="toc 8"/>
    <w:basedOn w:val="a2"/>
    <w:next w:val="a2"/>
    <w:autoRedefine/>
    <w:uiPriority w:val="39"/>
    <w:unhideWhenUsed/>
    <w:rsid w:val="00BC0134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90">
    <w:name w:val="toc 9"/>
    <w:basedOn w:val="a2"/>
    <w:next w:val="a2"/>
    <w:autoRedefine/>
    <w:uiPriority w:val="39"/>
    <w:unhideWhenUsed/>
    <w:rsid w:val="00BC0134"/>
    <w:pPr>
      <w:tabs>
        <w:tab w:val="right" w:leader="dot" w:pos="8630"/>
      </w:tabs>
      <w:spacing w:after="40"/>
      <w:ind w:left="1760"/>
    </w:pPr>
    <w:rPr>
      <w:smallCaps/>
      <w:noProof/>
    </w:rPr>
  </w:style>
  <w:style w:type="character" w:styleId="af8">
    <w:name w:val="Hyperlink"/>
    <w:basedOn w:val="a3"/>
    <w:uiPriority w:val="99"/>
    <w:unhideWhenUsed/>
    <w:rsid w:val="00BC0134"/>
    <w:rPr>
      <w:color w:val="0000FF" w:themeColor="hyperlink"/>
      <w:u w:val="single"/>
    </w:rPr>
  </w:style>
  <w:style w:type="paragraph" w:styleId="a0">
    <w:name w:val="List Paragraph"/>
    <w:basedOn w:val="a2"/>
    <w:uiPriority w:val="99"/>
    <w:qFormat/>
    <w:rsid w:val="00B05042"/>
    <w:pPr>
      <w:numPr>
        <w:numId w:val="12"/>
      </w:numPr>
      <w:spacing w:after="0" w:line="240" w:lineRule="auto"/>
    </w:pPr>
    <w:rPr>
      <w:rFonts w:eastAsia="楷体"/>
    </w:rPr>
  </w:style>
  <w:style w:type="paragraph" w:styleId="TOC">
    <w:name w:val="TOC Heading"/>
    <w:basedOn w:val="1"/>
    <w:next w:val="a2"/>
    <w:uiPriority w:val="39"/>
    <w:unhideWhenUsed/>
    <w:qFormat/>
    <w:rsid w:val="00FC27E0"/>
    <w:pPr>
      <w:outlineLvl w:val="9"/>
    </w:pPr>
  </w:style>
  <w:style w:type="paragraph" w:customStyle="1" w:styleId="af9">
    <w:name w:val="参考"/>
    <w:basedOn w:val="a2"/>
    <w:rsid w:val="00686718"/>
    <w:pPr>
      <w:spacing w:before="240" w:after="0" w:line="480" w:lineRule="atLeast"/>
      <w:ind w:left="720" w:hanging="720"/>
    </w:pPr>
    <w:rPr>
      <w:rFonts w:eastAsia="Times New Roman" w:cs="Times New Roman"/>
      <w:sz w:val="24"/>
    </w:rPr>
  </w:style>
  <w:style w:type="paragraph" w:customStyle="1" w:styleId="afa">
    <w:name w:val="目录标题"/>
    <w:basedOn w:val="a2"/>
    <w:rsid w:val="00686718"/>
    <w:pPr>
      <w:spacing w:after="0"/>
      <w:jc w:val="center"/>
    </w:pPr>
    <w:rPr>
      <w:rFonts w:eastAsia="Times New Roman" w:cs="Times New Roman"/>
      <w:b/>
      <w:sz w:val="24"/>
      <w:szCs w:val="24"/>
    </w:rPr>
  </w:style>
  <w:style w:type="paragraph" w:customStyle="1" w:styleId="12">
    <w:name w:val="级别 1"/>
    <w:basedOn w:val="11"/>
    <w:rsid w:val="00E97B07"/>
    <w:pPr>
      <w:tabs>
        <w:tab w:val="right" w:pos="8630"/>
      </w:tabs>
      <w:spacing w:before="360" w:after="360"/>
    </w:pPr>
    <w:rPr>
      <w:rFonts w:eastAsia="Times New Roman" w:cs="Times New Roman"/>
      <w:b w:val="0"/>
      <w:bCs/>
      <w:caps/>
      <w:smallCaps w:val="0"/>
      <w:color w:val="auto"/>
      <w:u w:val="single"/>
    </w:rPr>
  </w:style>
  <w:style w:type="paragraph" w:customStyle="1" w:styleId="23">
    <w:name w:val="级别 2"/>
    <w:basedOn w:val="22"/>
    <w:rsid w:val="00E97B07"/>
    <w:pPr>
      <w:tabs>
        <w:tab w:val="right" w:pos="8630"/>
      </w:tabs>
      <w:spacing w:after="0"/>
      <w:ind w:left="0"/>
    </w:pPr>
    <w:rPr>
      <w:rFonts w:eastAsia="Times New Roman" w:cs="Times New Roman"/>
      <w:b/>
      <w:bCs/>
    </w:rPr>
  </w:style>
  <w:style w:type="paragraph" w:customStyle="1" w:styleId="33">
    <w:name w:val="级别 3"/>
    <w:basedOn w:val="32"/>
    <w:rsid w:val="00E97B07"/>
    <w:pPr>
      <w:tabs>
        <w:tab w:val="right" w:pos="8630"/>
      </w:tabs>
      <w:spacing w:after="0"/>
      <w:ind w:left="0"/>
    </w:pPr>
    <w:rPr>
      <w:rFonts w:eastAsia="Times New Roman" w:cs="Times New Roman"/>
    </w:rPr>
  </w:style>
  <w:style w:type="paragraph" w:customStyle="1" w:styleId="afb">
    <w:name w:val="标签"/>
    <w:basedOn w:val="a6"/>
    <w:rsid w:val="00686718"/>
    <w:rPr>
      <w:rFonts w:asciiTheme="minorHAnsi" w:hAnsiTheme="minorHAnsi"/>
      <w:noProof/>
    </w:rPr>
  </w:style>
  <w:style w:type="paragraph" w:customStyle="1" w:styleId="afc">
    <w:name w:val="名称"/>
    <w:basedOn w:val="a2"/>
    <w:rsid w:val="00E97B07"/>
    <w:rPr>
      <w:rFonts w:cs="Arial"/>
      <w:kern w:val="144"/>
      <w:sz w:val="28"/>
      <w:szCs w:val="28"/>
    </w:rPr>
  </w:style>
  <w:style w:type="paragraph" w:customStyle="1" w:styleId="afd">
    <w:name w:val="作者"/>
    <w:basedOn w:val="a2"/>
    <w:rsid w:val="00686718"/>
    <w:pPr>
      <w:spacing w:after="0"/>
      <w:jc w:val="center"/>
    </w:pPr>
    <w:rPr>
      <w:color w:val="FFFFFF" w:themeColor="background1"/>
    </w:rPr>
  </w:style>
  <w:style w:type="paragraph" w:customStyle="1" w:styleId="afe">
    <w:name w:val="页码。"/>
    <w:basedOn w:val="a2"/>
    <w:rsid w:val="00686718"/>
    <w:pPr>
      <w:spacing w:after="0"/>
      <w:jc w:val="center"/>
    </w:pPr>
    <w:rPr>
      <w:b/>
      <w:color w:val="FFFFFF" w:themeColor="background1"/>
      <w:sz w:val="32"/>
      <w:szCs w:val="32"/>
    </w:rPr>
  </w:style>
  <w:style w:type="paragraph" w:styleId="aff">
    <w:name w:val="Body Text"/>
    <w:basedOn w:val="a2"/>
    <w:link w:val="Char6"/>
    <w:uiPriority w:val="1"/>
    <w:rsid w:val="003B12FE"/>
    <w:pPr>
      <w:ind w:left="120"/>
    </w:pPr>
    <w:rPr>
      <w:rFonts w:ascii="宋体" w:eastAsia="宋体" w:hAnsi="宋体"/>
      <w:szCs w:val="21"/>
    </w:rPr>
  </w:style>
  <w:style w:type="character" w:customStyle="1" w:styleId="Char6">
    <w:name w:val="正文文本 Char"/>
    <w:basedOn w:val="a3"/>
    <w:link w:val="aff"/>
    <w:uiPriority w:val="1"/>
    <w:rsid w:val="003B12FE"/>
    <w:rPr>
      <w:rFonts w:ascii="宋体" w:eastAsia="宋体" w:hAnsi="宋体"/>
      <w:sz w:val="21"/>
      <w:szCs w:val="21"/>
      <w:lang w:bidi="ar-SA"/>
    </w:rPr>
  </w:style>
  <w:style w:type="character" w:customStyle="1" w:styleId="2Char1">
    <w:name w:val="标题 2 Char1"/>
    <w:basedOn w:val="a3"/>
    <w:uiPriority w:val="9"/>
    <w:rsid w:val="003B12FE"/>
    <w:rPr>
      <w:rFonts w:asciiTheme="majorHAnsi" w:eastAsiaTheme="majorEastAsia" w:hAnsiTheme="majorHAnsi" w:cstheme="majorBidi"/>
      <w:b/>
      <w:bCs/>
      <w:szCs w:val="32"/>
    </w:rPr>
  </w:style>
  <w:style w:type="character" w:customStyle="1" w:styleId="1Char1">
    <w:name w:val="标题 1 Char1"/>
    <w:basedOn w:val="a3"/>
    <w:uiPriority w:val="9"/>
    <w:rsid w:val="003B12FE"/>
    <w:rPr>
      <w:b/>
      <w:bCs/>
      <w:kern w:val="44"/>
      <w:sz w:val="28"/>
      <w:szCs w:val="44"/>
    </w:rPr>
  </w:style>
  <w:style w:type="paragraph" w:styleId="aff0">
    <w:name w:val="footnote text"/>
    <w:basedOn w:val="a2"/>
    <w:link w:val="Char7"/>
    <w:uiPriority w:val="99"/>
    <w:rsid w:val="003B12FE"/>
    <w:pPr>
      <w:snapToGrid w:val="0"/>
      <w:ind w:firstLine="495"/>
    </w:pPr>
    <w:rPr>
      <w:rFonts w:eastAsia="宋体" w:cs="宋体"/>
      <w:szCs w:val="24"/>
    </w:rPr>
  </w:style>
  <w:style w:type="character" w:customStyle="1" w:styleId="Char7">
    <w:name w:val="脚注文本 Char"/>
    <w:basedOn w:val="a3"/>
    <w:link w:val="aff0"/>
    <w:uiPriority w:val="99"/>
    <w:rsid w:val="003B12FE"/>
    <w:rPr>
      <w:rFonts w:eastAsia="宋体" w:cs="宋体"/>
      <w:sz w:val="21"/>
      <w:szCs w:val="24"/>
      <w:lang w:eastAsia="zh-CN" w:bidi="ar-SA"/>
    </w:rPr>
  </w:style>
  <w:style w:type="character" w:styleId="aff1">
    <w:name w:val="footnote reference"/>
    <w:basedOn w:val="a3"/>
    <w:uiPriority w:val="99"/>
    <w:rsid w:val="003B12FE"/>
    <w:rPr>
      <w:vertAlign w:val="superscript"/>
    </w:rPr>
  </w:style>
  <w:style w:type="paragraph" w:customStyle="1" w:styleId="aff2">
    <w:name w:val="脚标"/>
    <w:basedOn w:val="aff0"/>
    <w:link w:val="Char8"/>
    <w:autoRedefine/>
    <w:rsid w:val="006F3A04"/>
    <w:pPr>
      <w:spacing w:after="0" w:line="240" w:lineRule="auto"/>
      <w:ind w:firstLine="0"/>
    </w:pPr>
    <w:rPr>
      <w:sz w:val="18"/>
    </w:rPr>
  </w:style>
  <w:style w:type="character" w:customStyle="1" w:styleId="Char8">
    <w:name w:val="脚标 Char"/>
    <w:basedOn w:val="Char7"/>
    <w:link w:val="aff2"/>
    <w:rsid w:val="006F3A04"/>
    <w:rPr>
      <w:rFonts w:eastAsia="宋体" w:cs="宋体"/>
      <w:sz w:val="18"/>
      <w:szCs w:val="24"/>
      <w:lang w:eastAsia="zh-CN" w:bidi="ar-SA"/>
    </w:rPr>
  </w:style>
  <w:style w:type="paragraph" w:customStyle="1" w:styleId="Figure">
    <w:name w:val="Figure"/>
    <w:basedOn w:val="a2"/>
    <w:next w:val="a2"/>
    <w:rsid w:val="003B12FE"/>
    <w:pPr>
      <w:framePr w:hSpace="187" w:vSpace="187" w:wrap="around" w:vAnchor="text" w:hAnchor="text" w:y="1"/>
      <w:spacing w:after="0"/>
      <w:jc w:val="both"/>
    </w:pPr>
    <w:rPr>
      <w:rFonts w:cs="Times New Roman"/>
      <w:b/>
      <w:sz w:val="20"/>
      <w:szCs w:val="20"/>
    </w:rPr>
  </w:style>
  <w:style w:type="paragraph" w:styleId="aff3">
    <w:name w:val="Normal (Web)"/>
    <w:basedOn w:val="a2"/>
    <w:uiPriority w:val="99"/>
    <w:unhideWhenUsed/>
    <w:rsid w:val="003E131B"/>
    <w:pPr>
      <w:spacing w:before="100" w:beforeAutospacing="1" w:after="100" w:afterAutospacing="1"/>
      <w:ind w:firstLine="495"/>
    </w:pPr>
    <w:rPr>
      <w:rFonts w:ascii="宋体" w:eastAsia="宋体" w:hAnsi="宋体" w:cs="宋体"/>
      <w:sz w:val="24"/>
      <w:szCs w:val="24"/>
    </w:rPr>
  </w:style>
  <w:style w:type="paragraph" w:styleId="aff4">
    <w:name w:val="endnote text"/>
    <w:basedOn w:val="a2"/>
    <w:link w:val="Char9"/>
    <w:uiPriority w:val="99"/>
    <w:unhideWhenUsed/>
    <w:rsid w:val="003E131B"/>
    <w:pPr>
      <w:snapToGrid w:val="0"/>
    </w:pPr>
  </w:style>
  <w:style w:type="character" w:customStyle="1" w:styleId="Char9">
    <w:name w:val="尾注文本 Char"/>
    <w:basedOn w:val="a3"/>
    <w:link w:val="aff4"/>
    <w:uiPriority w:val="99"/>
    <w:rsid w:val="003E131B"/>
    <w:rPr>
      <w:kern w:val="2"/>
      <w:sz w:val="21"/>
      <w:lang w:eastAsia="zh-CN" w:bidi="ar-SA"/>
    </w:rPr>
  </w:style>
  <w:style w:type="character" w:styleId="aff5">
    <w:name w:val="endnote reference"/>
    <w:basedOn w:val="a3"/>
    <w:unhideWhenUsed/>
    <w:rsid w:val="003E131B"/>
    <w:rPr>
      <w:vertAlign w:val="superscript"/>
    </w:rPr>
  </w:style>
  <w:style w:type="character" w:customStyle="1" w:styleId="apple-converted-space">
    <w:name w:val="apple-converted-space"/>
    <w:basedOn w:val="a3"/>
    <w:rsid w:val="003E131B"/>
  </w:style>
  <w:style w:type="paragraph" w:customStyle="1" w:styleId="10">
    <w:name w:val="列出段落1"/>
    <w:basedOn w:val="a2"/>
    <w:uiPriority w:val="34"/>
    <w:rsid w:val="002A3241"/>
    <w:pPr>
      <w:numPr>
        <w:numId w:val="6"/>
      </w:numPr>
      <w:spacing w:after="0"/>
      <w:ind w:left="1441"/>
      <w:jc w:val="both"/>
    </w:pPr>
    <w:rPr>
      <w:rFonts w:eastAsia="楷体"/>
      <w:sz w:val="18"/>
    </w:rPr>
  </w:style>
  <w:style w:type="paragraph" w:styleId="HTML">
    <w:name w:val="HTML Preformatted"/>
    <w:basedOn w:val="a2"/>
    <w:link w:val="HTMLChar"/>
    <w:uiPriority w:val="99"/>
    <w:rsid w:val="00DC0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495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3"/>
    <w:link w:val="HTML"/>
    <w:uiPriority w:val="99"/>
    <w:rsid w:val="00DC00BD"/>
    <w:rPr>
      <w:rFonts w:ascii="宋体" w:eastAsia="宋体" w:hAnsi="宋体" w:cs="宋体"/>
      <w:sz w:val="24"/>
      <w:szCs w:val="24"/>
      <w:lang w:eastAsia="zh-CN" w:bidi="ar-SA"/>
    </w:rPr>
  </w:style>
  <w:style w:type="paragraph" w:styleId="aff6">
    <w:name w:val="table of figures"/>
    <w:basedOn w:val="a2"/>
    <w:next w:val="a2"/>
    <w:uiPriority w:val="99"/>
    <w:unhideWhenUsed/>
    <w:rsid w:val="00DC00BD"/>
    <w:pPr>
      <w:spacing w:after="0"/>
      <w:ind w:firstLine="495"/>
    </w:pPr>
    <w:rPr>
      <w:rFonts w:ascii="宋体" w:eastAsia="宋体" w:hAnsi="宋体" w:cs="宋体"/>
      <w:szCs w:val="24"/>
    </w:rPr>
  </w:style>
  <w:style w:type="paragraph" w:customStyle="1" w:styleId="13">
    <w:name w:val="样式1"/>
    <w:basedOn w:val="a2"/>
    <w:link w:val="1Char0"/>
    <w:rsid w:val="00DC00BD"/>
    <w:pPr>
      <w:spacing w:before="120" w:after="120"/>
      <w:jc w:val="both"/>
    </w:pPr>
    <w:rPr>
      <w:rFonts w:cs="宋体"/>
      <w:sz w:val="28"/>
      <w:szCs w:val="24"/>
    </w:rPr>
  </w:style>
  <w:style w:type="character" w:customStyle="1" w:styleId="1Char0">
    <w:name w:val="样式1 Char"/>
    <w:link w:val="13"/>
    <w:qFormat/>
    <w:rsid w:val="00DC00BD"/>
    <w:rPr>
      <w:rFonts w:cs="宋体"/>
      <w:sz w:val="28"/>
      <w:szCs w:val="24"/>
      <w:lang w:eastAsia="zh-CN" w:bidi="ar-SA"/>
    </w:rPr>
  </w:style>
  <w:style w:type="character" w:styleId="aff7">
    <w:name w:val="annotation reference"/>
    <w:basedOn w:val="a3"/>
    <w:uiPriority w:val="99"/>
    <w:unhideWhenUsed/>
    <w:rsid w:val="00DC00BD"/>
    <w:rPr>
      <w:sz w:val="16"/>
      <w:szCs w:val="16"/>
    </w:rPr>
  </w:style>
  <w:style w:type="paragraph" w:styleId="aff8">
    <w:name w:val="annotation text"/>
    <w:basedOn w:val="a2"/>
    <w:link w:val="Chara"/>
    <w:uiPriority w:val="99"/>
    <w:unhideWhenUsed/>
    <w:rsid w:val="00DC00BD"/>
    <w:pPr>
      <w:spacing w:after="0"/>
      <w:ind w:firstLine="495"/>
      <w:jc w:val="both"/>
    </w:pPr>
    <w:rPr>
      <w:rFonts w:ascii="微软雅黑" w:hAnsi="微软雅黑" w:cs="宋体"/>
      <w:sz w:val="20"/>
      <w:szCs w:val="20"/>
    </w:rPr>
  </w:style>
  <w:style w:type="character" w:customStyle="1" w:styleId="Chara">
    <w:name w:val="批注文字 Char"/>
    <w:basedOn w:val="a3"/>
    <w:link w:val="aff8"/>
    <w:uiPriority w:val="99"/>
    <w:rsid w:val="00DC00BD"/>
    <w:rPr>
      <w:rFonts w:ascii="微软雅黑" w:hAnsi="微软雅黑" w:cs="宋体"/>
      <w:sz w:val="20"/>
      <w:szCs w:val="20"/>
      <w:lang w:eastAsia="zh-CN" w:bidi="ar-SA"/>
    </w:rPr>
  </w:style>
  <w:style w:type="character" w:customStyle="1" w:styleId="title-prefix">
    <w:name w:val="title-prefix"/>
    <w:basedOn w:val="a3"/>
    <w:rsid w:val="00DC00BD"/>
  </w:style>
  <w:style w:type="character" w:customStyle="1" w:styleId="description5">
    <w:name w:val="description5"/>
    <w:basedOn w:val="a3"/>
    <w:rsid w:val="00DC00BD"/>
  </w:style>
  <w:style w:type="character" w:customStyle="1" w:styleId="description">
    <w:name w:val="description"/>
    <w:basedOn w:val="a3"/>
    <w:rsid w:val="00DC00BD"/>
  </w:style>
  <w:style w:type="paragraph" w:customStyle="1" w:styleId="21">
    <w:name w:val="样式2"/>
    <w:basedOn w:val="9"/>
    <w:link w:val="2Char0"/>
    <w:rsid w:val="00DC00BD"/>
    <w:pPr>
      <w:numPr>
        <w:ilvl w:val="8"/>
        <w:numId w:val="7"/>
      </w:numPr>
      <w:tabs>
        <w:tab w:val="left" w:pos="420"/>
        <w:tab w:val="left" w:pos="1583"/>
      </w:tabs>
      <w:spacing w:before="240" w:after="64" w:line="317" w:lineRule="auto"/>
      <w:ind w:leftChars="100" w:left="100"/>
    </w:pPr>
    <w:rPr>
      <w:rFonts w:ascii="Arial" w:eastAsia="黑体" w:hAnsi="Arial"/>
      <w:i w:val="0"/>
      <w:caps w:val="0"/>
      <w:sz w:val="24"/>
      <w:szCs w:val="22"/>
    </w:rPr>
  </w:style>
  <w:style w:type="character" w:customStyle="1" w:styleId="2Char0">
    <w:name w:val="样式2 Char"/>
    <w:link w:val="21"/>
    <w:rsid w:val="00DC00BD"/>
    <w:rPr>
      <w:rFonts w:ascii="Arial" w:eastAsia="黑体" w:hAnsi="Arial" w:cstheme="majorBidi"/>
      <w:b/>
      <w:bCs/>
      <w:iCs/>
      <w:color w:val="7F7F7F" w:themeColor="text1" w:themeTint="80"/>
      <w:sz w:val="24"/>
    </w:rPr>
  </w:style>
  <w:style w:type="paragraph" w:customStyle="1" w:styleId="14">
    <w:name w:val="正文1"/>
    <w:rsid w:val="00DC00BD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  <w:lang w:eastAsia="zh-CN" w:bidi="ar-SA"/>
    </w:rPr>
  </w:style>
  <w:style w:type="paragraph" w:customStyle="1" w:styleId="31">
    <w:name w:val="样式3"/>
    <w:basedOn w:val="51"/>
    <w:rsid w:val="00DC00BD"/>
    <w:pPr>
      <w:numPr>
        <w:ilvl w:val="4"/>
        <w:numId w:val="8"/>
      </w:numPr>
      <w:tabs>
        <w:tab w:val="left" w:pos="1008"/>
      </w:tabs>
      <w:spacing w:before="280" w:after="290" w:line="376" w:lineRule="auto"/>
      <w:ind w:leftChars="100" w:left="0"/>
      <w:jc w:val="both"/>
    </w:pPr>
    <w:rPr>
      <w:b/>
      <w:bCs/>
      <w:caps/>
      <w:szCs w:val="28"/>
    </w:rPr>
  </w:style>
  <w:style w:type="paragraph" w:customStyle="1" w:styleId="a1">
    <w:name w:val="一级列项a）"/>
    <w:uiPriority w:val="6"/>
    <w:rsid w:val="00DC00BD"/>
    <w:pPr>
      <w:widowControl w:val="0"/>
      <w:numPr>
        <w:numId w:val="9"/>
      </w:numPr>
      <w:adjustRightInd w:val="0"/>
      <w:spacing w:after="0" w:line="300" w:lineRule="auto"/>
      <w:jc w:val="both"/>
    </w:pPr>
    <w:rPr>
      <w:rFonts w:ascii="Times New Roman" w:eastAsia="宋体" w:hAnsi="Times New Roman" w:cs="Times New Roman"/>
      <w:kern w:val="2"/>
      <w:sz w:val="24"/>
      <w:szCs w:val="21"/>
      <w:lang w:eastAsia="zh-CN" w:bidi="ar-SA"/>
    </w:rPr>
  </w:style>
  <w:style w:type="paragraph" w:styleId="aff9">
    <w:name w:val="No Spacing"/>
    <w:link w:val="Charb"/>
    <w:uiPriority w:val="1"/>
    <w:qFormat/>
    <w:rsid w:val="00FC27E0"/>
    <w:pPr>
      <w:spacing w:after="0" w:line="240" w:lineRule="auto"/>
    </w:pPr>
  </w:style>
  <w:style w:type="paragraph" w:customStyle="1" w:styleId="Text">
    <w:name w:val="Text"/>
    <w:basedOn w:val="a2"/>
    <w:rsid w:val="00DC00BD"/>
    <w:pPr>
      <w:tabs>
        <w:tab w:val="left" w:pos="288"/>
      </w:tabs>
      <w:spacing w:after="0"/>
      <w:ind w:firstLine="288"/>
      <w:jc w:val="both"/>
    </w:pPr>
    <w:rPr>
      <w:rFonts w:cs="Times New Roman"/>
      <w:sz w:val="20"/>
      <w:szCs w:val="20"/>
    </w:rPr>
  </w:style>
  <w:style w:type="character" w:customStyle="1" w:styleId="Charb">
    <w:name w:val="无间隔 Char"/>
    <w:basedOn w:val="a3"/>
    <w:link w:val="aff9"/>
    <w:uiPriority w:val="1"/>
    <w:rsid w:val="0079485E"/>
  </w:style>
  <w:style w:type="paragraph" w:customStyle="1" w:styleId="42">
    <w:name w:val="样式4"/>
    <w:basedOn w:val="aff"/>
    <w:qFormat/>
    <w:rsid w:val="00E7545F"/>
    <w:pPr>
      <w:widowControl w:val="0"/>
      <w:spacing w:beforeLines="48" w:before="48" w:after="0" w:line="240" w:lineRule="auto"/>
      <w:ind w:left="660" w:right="120" w:hanging="204"/>
      <w:jc w:val="both"/>
    </w:pPr>
    <w:rPr>
      <w:rFonts w:ascii="Times New Roman" w:hAnsi="Times New Roman" w:cs="Times New Roman"/>
      <w:kern w:val="2"/>
      <w:szCs w:val="24"/>
      <w:lang w:eastAsia="zh-CN" w:bidi="ar-SA"/>
    </w:rPr>
  </w:style>
  <w:style w:type="paragraph" w:customStyle="1" w:styleId="02PaperAuthors">
    <w:name w:val="02 Paper Authors"/>
    <w:uiPriority w:val="99"/>
    <w:rsid w:val="00525102"/>
    <w:pPr>
      <w:spacing w:after="0" w:line="240" w:lineRule="exact"/>
    </w:pPr>
    <w:rPr>
      <w:rFonts w:ascii="Times New Roman" w:eastAsia="宋体" w:hAnsi="Times New Roman" w:cs="Times New Roman"/>
      <w:b/>
      <w:noProof/>
      <w:lang w:val="en-GB" w:eastAsia="en-GB" w:bidi="ar-SA"/>
    </w:rPr>
  </w:style>
  <w:style w:type="paragraph" w:customStyle="1" w:styleId="03Abstract">
    <w:name w:val="03 Abstract"/>
    <w:uiPriority w:val="99"/>
    <w:rsid w:val="00525102"/>
    <w:pPr>
      <w:spacing w:after="240" w:line="240" w:lineRule="exact"/>
      <w:ind w:right="2268"/>
    </w:pPr>
    <w:rPr>
      <w:rFonts w:ascii="Times New Roman" w:eastAsia="宋体" w:hAnsi="Times New Roman" w:cs="Times New Roman"/>
      <w:sz w:val="18"/>
      <w:szCs w:val="18"/>
      <w:lang w:val="en-GB" w:eastAsia="en-GB" w:bidi="ar-SA"/>
    </w:rPr>
  </w:style>
  <w:style w:type="character" w:customStyle="1" w:styleId="fontstyle01">
    <w:name w:val="fontstyle01"/>
    <w:basedOn w:val="a3"/>
    <w:rsid w:val="00A524F6"/>
    <w:rPr>
      <w:rFonts w:ascii="宋体" w:eastAsia="宋体" w:hAnsi="宋体" w:hint="eastAsia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3"/>
    <w:rsid w:val="00A524F6"/>
    <w:rPr>
      <w:rFonts w:ascii="DY333+ZMQGMN-333" w:hAnsi="DY333+ZMQGMN-333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50">
    <w:name w:val="5级标题"/>
    <w:basedOn w:val="20"/>
    <w:next w:val="a2"/>
    <w:uiPriority w:val="10"/>
    <w:qFormat/>
    <w:rsid w:val="00270FE0"/>
    <w:pPr>
      <w:widowControl w:val="0"/>
      <w:numPr>
        <w:ilvl w:val="0"/>
        <w:numId w:val="38"/>
      </w:numPr>
      <w:tabs>
        <w:tab w:val="num" w:pos="360"/>
      </w:tabs>
      <w:spacing w:before="0"/>
      <w:ind w:left="0" w:hangingChars="200" w:hanging="200"/>
    </w:pPr>
    <w:rPr>
      <w:rFonts w:eastAsia="楷体"/>
      <w:bCs/>
      <w:kern w:val="2"/>
      <w:sz w:val="21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910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5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3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62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4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km2000.us/c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image" Target="media/image1.tmp"/><Relationship Id="rId17" Type="http://schemas.openxmlformats.org/officeDocument/2006/relationships/hyperlink" Target="http://km2000.us/c.html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km2000.us/c.html" TargetMode="Externa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yperlink" Target="http://km2000.us/c.html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PMG_SchoolReport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templateProperties xmlns="urn:microsoft.template.properties">
  <_Version/>
  <_LCID/>
</template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2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D497FE48-C66E-4811-A1FB-60D8793BA2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953F3D-5E64-421B-9744-DC7B8BD1E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PMG_SchoolReport.dotx</Template>
  <TotalTime>0</TotalTime>
  <Pages>10</Pages>
  <Words>1417</Words>
  <Characters>8083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[</vt:lpstr>
      <vt:lpstr>TABLE OF CONTENTS</vt:lpstr>
      <vt:lpstr>MEDIAN HEADING 1|ONE</vt:lpstr>
      <vt:lpstr>    Heading 2|two</vt:lpstr>
      <vt:lpstr>        Heading 3|three</vt:lpstr>
      <vt:lpstr>BIBLIOGRAPHY</vt:lpstr>
    </vt:vector>
  </TitlesOfParts>
  <Company>DD Williamson</Company>
  <LinksUpToDate>false</LinksUpToDate>
  <CharactersWithSpaces>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学校报告（蝴蝶图案）</dc:title>
  <dc:subject>[文档标题]</dc:subject>
  <dc:creator>DELL</dc:creator>
  <cp:keywords/>
  <dc:description/>
  <cp:lastModifiedBy>Franklin</cp:lastModifiedBy>
  <cp:revision>2</cp:revision>
  <cp:lastPrinted>2017-08-22T14:09:00Z</cp:lastPrinted>
  <dcterms:created xsi:type="dcterms:W3CDTF">2018-06-29T06:23:00Z</dcterms:created>
  <dcterms:modified xsi:type="dcterms:W3CDTF">2018-06-29T06:23:00Z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TC101927411033</vt:lpwstr>
  </property>
</Properties>
</file>