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52A" w:rsidRPr="008A452A" w:rsidRDefault="008A452A" w:rsidP="008A452A">
      <w:pPr>
        <w:pStyle w:val="ab"/>
        <w:rPr>
          <w:rFonts w:asciiTheme="minorHAnsi" w:eastAsiaTheme="minorHAnsi" w:hAnsiTheme="minorHAnsi"/>
          <w:sz w:val="22"/>
        </w:rPr>
      </w:pPr>
      <w:r w:rsidRPr="008A452A">
        <w:rPr>
          <w:rFonts w:asciiTheme="minorHAnsi" w:eastAsiaTheme="minorHAnsi" w:hAnsiTheme="minorHAnsi" w:hint="eastAsia"/>
          <w:sz w:val="22"/>
        </w:rPr>
        <w:t>k</w:t>
      </w:r>
      <w:r w:rsidRPr="008A452A">
        <w:rPr>
          <w:rFonts w:asciiTheme="minorHAnsi" w:eastAsiaTheme="minorHAnsi" w:hAnsiTheme="minorHAnsi"/>
          <w:sz w:val="22"/>
        </w:rPr>
        <w:t>m2000.us from 2000-2020</w:t>
      </w:r>
    </w:p>
    <w:p w:rsidR="00767C03" w:rsidRPr="00881146" w:rsidRDefault="00767C03" w:rsidP="00881146">
      <w:pPr>
        <w:jc w:val="left"/>
        <w:rPr>
          <w:kern w:val="28"/>
          <w:sz w:val="28"/>
          <w:szCs w:val="28"/>
        </w:rPr>
      </w:pPr>
      <w:r w:rsidRPr="00881146">
        <w:rPr>
          <w:kern w:val="28"/>
          <w:sz w:val="28"/>
          <w:szCs w:val="28"/>
        </w:rPr>
        <w:t>2020.6</w:t>
      </w:r>
    </w:p>
    <w:p w:rsidR="00881146" w:rsidRPr="00881146" w:rsidRDefault="00767C03" w:rsidP="00881146">
      <w:pPr>
        <w:jc w:val="left"/>
        <w:rPr>
          <w:kern w:val="28"/>
          <w:sz w:val="28"/>
          <w:szCs w:val="28"/>
        </w:rPr>
      </w:pPr>
      <w:r w:rsidRPr="00881146">
        <w:rPr>
          <w:rFonts w:hint="eastAsia"/>
          <w:kern w:val="28"/>
          <w:sz w:val="28"/>
          <w:szCs w:val="28"/>
        </w:rPr>
        <w:t>在</w:t>
      </w:r>
      <w:r w:rsidRPr="00881146">
        <w:rPr>
          <w:rFonts w:hint="eastAsia"/>
          <w:kern w:val="28"/>
          <w:sz w:val="28"/>
          <w:szCs w:val="28"/>
        </w:rPr>
        <w:t>0~6</w:t>
      </w:r>
      <w:r w:rsidRPr="00881146">
        <w:rPr>
          <w:rFonts w:hint="eastAsia"/>
          <w:kern w:val="28"/>
          <w:sz w:val="28"/>
          <w:szCs w:val="28"/>
        </w:rPr>
        <w:t>岁的时候，每天都重</w:t>
      </w:r>
      <w:bookmarkStart w:id="0" w:name="_GoBack"/>
      <w:bookmarkEnd w:id="0"/>
      <w:r w:rsidRPr="00881146">
        <w:rPr>
          <w:rFonts w:hint="eastAsia"/>
          <w:kern w:val="28"/>
          <w:sz w:val="28"/>
          <w:szCs w:val="28"/>
        </w:rPr>
        <w:t>复的听与讲，重点在于重复，每天都听，内化于心。古诗词的类别，风花雪月家国情怀</w:t>
      </w:r>
      <w:r w:rsidRPr="00881146">
        <w:rPr>
          <w:rFonts w:hint="eastAsia"/>
          <w:kern w:val="28"/>
          <w:sz w:val="28"/>
          <w:szCs w:val="28"/>
        </w:rPr>
        <w:t xml:space="preserve">; </w:t>
      </w:r>
      <w:r w:rsidRPr="00881146">
        <w:rPr>
          <w:rFonts w:hint="eastAsia"/>
          <w:kern w:val="28"/>
          <w:sz w:val="28"/>
          <w:szCs w:val="28"/>
        </w:rPr>
        <w:t>中国古代文化：</w:t>
      </w:r>
      <w:r w:rsidRPr="00881146">
        <w:rPr>
          <w:rFonts w:hint="eastAsia"/>
          <w:kern w:val="28"/>
          <w:sz w:val="28"/>
          <w:szCs w:val="28"/>
        </w:rPr>
        <w:t xml:space="preserve">1. </w:t>
      </w:r>
      <w:r w:rsidRPr="00881146">
        <w:rPr>
          <w:rFonts w:hint="eastAsia"/>
          <w:kern w:val="28"/>
          <w:sz w:val="28"/>
          <w:szCs w:val="28"/>
        </w:rPr>
        <w:t>四部超自然的经典：一种从道理入手，一种从浪漫入手：前者是道德经与易经、后者是诗经与庄子；四书《大学》《中庸》《论语》《孟子》讲的是做人的理论</w:t>
      </w:r>
      <w:r w:rsidRPr="00881146">
        <w:rPr>
          <w:rFonts w:hint="eastAsia"/>
          <w:kern w:val="28"/>
          <w:sz w:val="28"/>
          <w:szCs w:val="28"/>
        </w:rPr>
        <w:t xml:space="preserve">; </w:t>
      </w:r>
      <w:r w:rsidRPr="00881146">
        <w:rPr>
          <w:rFonts w:hint="eastAsia"/>
          <w:kern w:val="28"/>
          <w:sz w:val="28"/>
          <w:szCs w:val="28"/>
        </w:rPr>
        <w:t>五经前两部（易经与诗经）讲的是道理和艺术，后三部（《尚书》、《礼记》、《春秋》）讲的是历史、传记、年鉴、杂事，这里面也融入了一些摘录：静萱正是要念的诗句集锦</w:t>
      </w:r>
      <w:r w:rsidRPr="00881146">
        <w:rPr>
          <w:rFonts w:hint="eastAsia"/>
          <w:kern w:val="28"/>
          <w:sz w:val="28"/>
          <w:szCs w:val="28"/>
        </w:rPr>
        <w:t xml:space="preserve">.docx ; mp3: </w:t>
      </w:r>
      <w:r w:rsidRPr="00881146">
        <w:rPr>
          <w:rFonts w:hint="eastAsia"/>
          <w:kern w:val="28"/>
          <w:sz w:val="28"/>
          <w:szCs w:val="28"/>
        </w:rPr>
        <w:t>楠楠</w:t>
      </w:r>
      <w:r w:rsidRPr="00881146">
        <w:rPr>
          <w:rFonts w:hint="eastAsia"/>
          <w:kern w:val="28"/>
          <w:sz w:val="28"/>
          <w:szCs w:val="28"/>
        </w:rPr>
        <w:t xml:space="preserve"> +</w:t>
      </w:r>
      <w:r w:rsidRPr="00881146">
        <w:rPr>
          <w:rFonts w:hint="eastAsia"/>
          <w:kern w:val="28"/>
          <w:sz w:val="28"/>
          <w:szCs w:val="28"/>
        </w:rPr>
        <w:t>多巴胺（二维码）；</w:t>
      </w:r>
      <w:r w:rsidRPr="00881146">
        <w:rPr>
          <w:rFonts w:hint="eastAsia"/>
          <w:kern w:val="28"/>
          <w:sz w:val="28"/>
          <w:szCs w:val="28"/>
        </w:rPr>
        <w:t xml:space="preserve">  1 ; 2 3; 4;  5</w:t>
      </w:r>
    </w:p>
    <w:p w:rsidR="00881146" w:rsidRPr="00881146" w:rsidRDefault="00767C03" w:rsidP="00881146">
      <w:pPr>
        <w:jc w:val="left"/>
        <w:rPr>
          <w:kern w:val="28"/>
          <w:sz w:val="28"/>
          <w:szCs w:val="28"/>
        </w:rPr>
      </w:pPr>
      <w:r w:rsidRPr="00881146">
        <w:rPr>
          <w:rFonts w:hint="eastAsia"/>
          <w:kern w:val="28"/>
          <w:sz w:val="28"/>
          <w:szCs w:val="28"/>
        </w:rPr>
        <w:t>科学</w:t>
      </w:r>
      <w:r w:rsidRPr="00881146">
        <w:rPr>
          <w:rFonts w:hint="eastAsia"/>
          <w:kern w:val="28"/>
          <w:sz w:val="28"/>
          <w:szCs w:val="28"/>
        </w:rPr>
        <w:t xml:space="preserve"> vs science</w:t>
      </w:r>
      <w:r w:rsidRPr="00881146">
        <w:rPr>
          <w:rFonts w:hint="eastAsia"/>
          <w:kern w:val="28"/>
          <w:sz w:val="28"/>
          <w:szCs w:val="28"/>
        </w:rPr>
        <w:t>，中文</w:t>
      </w:r>
      <w:r w:rsidRPr="00881146">
        <w:rPr>
          <w:rFonts w:hint="eastAsia"/>
          <w:kern w:val="28"/>
          <w:sz w:val="28"/>
          <w:szCs w:val="28"/>
        </w:rPr>
        <w:t xml:space="preserve"> vs </w:t>
      </w:r>
      <w:r w:rsidRPr="00881146">
        <w:rPr>
          <w:rFonts w:hint="eastAsia"/>
          <w:kern w:val="28"/>
          <w:sz w:val="28"/>
          <w:szCs w:val="28"/>
        </w:rPr>
        <w:t>英文，是</w:t>
      </w:r>
      <w:r w:rsidRPr="00881146">
        <w:rPr>
          <w:rFonts w:hint="eastAsia"/>
          <w:kern w:val="28"/>
          <w:sz w:val="28"/>
          <w:szCs w:val="28"/>
        </w:rPr>
        <w:t xml:space="preserve"> to know </w:t>
      </w:r>
      <w:r w:rsidRPr="00881146">
        <w:rPr>
          <w:rFonts w:hint="eastAsia"/>
          <w:kern w:val="28"/>
          <w:sz w:val="28"/>
          <w:szCs w:val="28"/>
        </w:rPr>
        <w:t>还是</w:t>
      </w:r>
      <w:r w:rsidRPr="00881146">
        <w:rPr>
          <w:rFonts w:hint="eastAsia"/>
          <w:kern w:val="28"/>
          <w:sz w:val="28"/>
          <w:szCs w:val="28"/>
        </w:rPr>
        <w:t>classify</w:t>
      </w:r>
      <w:r w:rsidRPr="00881146">
        <w:rPr>
          <w:rFonts w:hint="eastAsia"/>
          <w:kern w:val="28"/>
          <w:sz w:val="28"/>
          <w:szCs w:val="28"/>
        </w:rPr>
        <w:t>、是格物致知还是分科之学，是道还是术？</w:t>
      </w:r>
      <w:r w:rsidRPr="00881146">
        <w:rPr>
          <w:rFonts w:hint="eastAsia"/>
          <w:kern w:val="28"/>
          <w:sz w:val="28"/>
          <w:szCs w:val="28"/>
        </w:rPr>
        <w:t>science</w:t>
      </w:r>
    </w:p>
    <w:p w:rsidR="00881146" w:rsidRPr="00881146" w:rsidRDefault="00767C03" w:rsidP="00881146">
      <w:pPr>
        <w:jc w:val="left"/>
        <w:rPr>
          <w:kern w:val="28"/>
          <w:sz w:val="28"/>
          <w:szCs w:val="28"/>
        </w:rPr>
      </w:pPr>
      <w:r w:rsidRPr="00881146">
        <w:rPr>
          <w:rFonts w:hint="eastAsia"/>
          <w:kern w:val="28"/>
          <w:sz w:val="28"/>
          <w:szCs w:val="28"/>
        </w:rPr>
        <w:t>学《论语》</w:t>
      </w:r>
      <w:r w:rsidRPr="00881146">
        <w:rPr>
          <w:rFonts w:hint="eastAsia"/>
          <w:kern w:val="28"/>
          <w:sz w:val="28"/>
          <w:szCs w:val="28"/>
        </w:rPr>
        <w:t xml:space="preserve">- </w:t>
      </w:r>
      <w:r w:rsidRPr="00881146">
        <w:rPr>
          <w:rFonts w:hint="eastAsia"/>
          <w:kern w:val="28"/>
          <w:sz w:val="28"/>
          <w:szCs w:val="28"/>
        </w:rPr>
        <w:t>对“学而时习之”的体会和理解</w:t>
      </w:r>
      <w:r w:rsidRPr="00881146">
        <w:rPr>
          <w:rFonts w:hint="eastAsia"/>
          <w:kern w:val="28"/>
          <w:sz w:val="28"/>
          <w:szCs w:val="28"/>
        </w:rPr>
        <w:t>.pdf</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通过比较来学习写作</w:t>
      </w:r>
      <w:r w:rsidRPr="00881146">
        <w:rPr>
          <w:rFonts w:hint="eastAsia"/>
          <w:kern w:val="28"/>
          <w:sz w:val="28"/>
          <w:szCs w:val="28"/>
        </w:rPr>
        <w:t>.docx</w:t>
      </w:r>
    </w:p>
    <w:p w:rsidR="00881146" w:rsidRPr="00881146" w:rsidRDefault="00767C03" w:rsidP="00881146">
      <w:pPr>
        <w:jc w:val="left"/>
        <w:rPr>
          <w:kern w:val="28"/>
          <w:sz w:val="28"/>
          <w:szCs w:val="28"/>
        </w:rPr>
      </w:pPr>
      <w:r w:rsidRPr="00881146">
        <w:rPr>
          <w:rFonts w:hint="eastAsia"/>
          <w:kern w:val="28"/>
          <w:sz w:val="28"/>
          <w:szCs w:val="28"/>
        </w:rPr>
        <w:t xml:space="preserve">20200610 </w:t>
      </w:r>
      <w:r w:rsidRPr="00881146">
        <w:rPr>
          <w:rFonts w:hint="eastAsia"/>
          <w:kern w:val="28"/>
          <w:sz w:val="28"/>
          <w:szCs w:val="28"/>
        </w:rPr>
        <w:t>相片整理，</w:t>
      </w:r>
      <w:r w:rsidRPr="00881146">
        <w:rPr>
          <w:rFonts w:hint="eastAsia"/>
          <w:kern w:val="28"/>
          <w:sz w:val="28"/>
          <w:szCs w:val="28"/>
        </w:rPr>
        <w:t xml:space="preserve">  2012China/20200610/ 2020</w:t>
      </w:r>
      <w:r w:rsidRPr="00881146">
        <w:rPr>
          <w:rFonts w:hint="eastAsia"/>
          <w:kern w:val="28"/>
          <w:sz w:val="28"/>
          <w:szCs w:val="28"/>
        </w:rPr>
        <w:t>年硕士答辩</w:t>
      </w:r>
      <w:r w:rsidRPr="00881146">
        <w:rPr>
          <w:rFonts w:hint="eastAsia"/>
          <w:kern w:val="28"/>
          <w:sz w:val="28"/>
          <w:szCs w:val="28"/>
        </w:rPr>
        <w:t xml:space="preserve"> </w:t>
      </w:r>
      <w:r w:rsidRPr="00881146">
        <w:rPr>
          <w:rFonts w:hint="eastAsia"/>
          <w:kern w:val="28"/>
          <w:sz w:val="28"/>
          <w:szCs w:val="28"/>
        </w:rPr>
        <w:t>这两张</w:t>
      </w:r>
      <w:r w:rsidRPr="00881146">
        <w:rPr>
          <w:rFonts w:hint="eastAsia"/>
          <w:kern w:val="28"/>
          <w:sz w:val="28"/>
          <w:szCs w:val="28"/>
        </w:rPr>
        <w:t>PPT</w:t>
      </w:r>
      <w:r w:rsidRPr="00881146">
        <w:rPr>
          <w:rFonts w:hint="eastAsia"/>
          <w:kern w:val="28"/>
          <w:sz w:val="28"/>
          <w:szCs w:val="28"/>
        </w:rPr>
        <w:t>当中有值得要圈点的好地方，炎黄、华夏、中原五省、中国、首都、历史变迁，美国教练教育的方式和中国是不同的小崔说事</w:t>
      </w:r>
      <w:r w:rsidRPr="00881146">
        <w:rPr>
          <w:rFonts w:hint="eastAsia"/>
          <w:kern w:val="28"/>
          <w:sz w:val="28"/>
          <w:szCs w:val="28"/>
        </w:rPr>
        <w:t>-</w:t>
      </w:r>
      <w:r w:rsidRPr="00881146">
        <w:rPr>
          <w:rFonts w:hint="eastAsia"/>
          <w:kern w:val="28"/>
          <w:sz w:val="28"/>
          <w:szCs w:val="28"/>
        </w:rPr>
        <w:t>郎平的交叉换位，我们打的是世界大赛，</w:t>
      </w:r>
      <w:r w:rsidRPr="00881146">
        <w:rPr>
          <w:rFonts w:hint="eastAsia"/>
          <w:kern w:val="28"/>
          <w:sz w:val="28"/>
          <w:szCs w:val="28"/>
        </w:rPr>
        <w:t xml:space="preserve"> </w:t>
      </w:r>
      <w:r w:rsidRPr="00881146">
        <w:rPr>
          <w:rFonts w:hint="eastAsia"/>
          <w:kern w:val="28"/>
          <w:sz w:val="28"/>
          <w:szCs w:val="28"/>
        </w:rPr>
        <w:t>毕竟不是世界大战</w:t>
      </w:r>
      <w:r w:rsidRPr="00881146">
        <w:rPr>
          <w:rFonts w:hint="eastAsia"/>
          <w:kern w:val="28"/>
          <w:sz w:val="28"/>
          <w:szCs w:val="28"/>
        </w:rPr>
        <w:t xml:space="preserve">; </w:t>
      </w:r>
      <w:r w:rsidRPr="00881146">
        <w:rPr>
          <w:rFonts w:hint="eastAsia"/>
          <w:kern w:val="28"/>
          <w:sz w:val="28"/>
          <w:szCs w:val="28"/>
        </w:rPr>
        <w:t>我们打的不是利益，</w:t>
      </w:r>
      <w:r w:rsidRPr="00881146">
        <w:rPr>
          <w:rFonts w:hint="eastAsia"/>
          <w:kern w:val="28"/>
          <w:sz w:val="28"/>
          <w:szCs w:val="28"/>
        </w:rPr>
        <w:t xml:space="preserve"> </w:t>
      </w:r>
      <w:r w:rsidRPr="00881146">
        <w:rPr>
          <w:rFonts w:hint="eastAsia"/>
          <w:kern w:val="28"/>
          <w:sz w:val="28"/>
          <w:szCs w:val="28"/>
        </w:rPr>
        <w:t>而是要打出一种人类的精神，林校长战役动员，和院士在北航，交大校报，新老书记的交替，交大的新书记：老书记的告别致辞，校长的欢迎新书记致辞，新书记的表决心致辞，有套路</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3</w:t>
      </w:r>
      <w:r w:rsidRPr="00881146">
        <w:rPr>
          <w:rFonts w:hint="eastAsia"/>
          <w:kern w:val="28"/>
          <w:sz w:val="28"/>
          <w:szCs w:val="28"/>
        </w:rPr>
        <w:t>点，有勾画，），净明素食馆</w:t>
      </w:r>
      <w:r w:rsidRPr="00881146">
        <w:rPr>
          <w:rFonts w:hint="eastAsia"/>
          <w:kern w:val="28"/>
          <w:sz w:val="28"/>
          <w:szCs w:val="28"/>
        </w:rPr>
        <w:t xml:space="preserve"> </w:t>
      </w:r>
      <w:r w:rsidRPr="00881146">
        <w:rPr>
          <w:rFonts w:hint="eastAsia"/>
          <w:kern w:val="28"/>
          <w:sz w:val="28"/>
          <w:szCs w:val="28"/>
        </w:rPr>
        <w:t>这是画在墙上的，不是贴上去的</w:t>
      </w:r>
      <w:r w:rsidRPr="00881146">
        <w:rPr>
          <w:rFonts w:hint="eastAsia"/>
          <w:kern w:val="28"/>
          <w:sz w:val="28"/>
          <w:szCs w:val="28"/>
        </w:rPr>
        <w:t xml:space="preserve">, </w:t>
      </w:r>
      <w:r w:rsidRPr="00881146">
        <w:rPr>
          <w:rFonts w:hint="eastAsia"/>
          <w:kern w:val="28"/>
          <w:sz w:val="28"/>
          <w:szCs w:val="28"/>
        </w:rPr>
        <w:t>画的很有功力的</w:t>
      </w:r>
      <w:r w:rsidRPr="00881146">
        <w:rPr>
          <w:rFonts w:hint="eastAsia"/>
          <w:kern w:val="28"/>
          <w:sz w:val="28"/>
          <w:szCs w:val="28"/>
        </w:rPr>
        <w:t xml:space="preserve"> </w:t>
      </w:r>
      <w:r w:rsidRPr="00881146">
        <w:rPr>
          <w:rFonts w:hint="eastAsia"/>
          <w:kern w:val="28"/>
          <w:sz w:val="28"/>
          <w:szCs w:val="28"/>
        </w:rPr>
        <w:t>，符合五行的吃法，有感于林敬轩的火太多和林正的水太多，应该吃什么东西才比较适合，我的立体书架，</w:t>
      </w:r>
      <w:r w:rsidRPr="00881146">
        <w:rPr>
          <w:rFonts w:hint="eastAsia"/>
          <w:kern w:val="28"/>
          <w:sz w:val="28"/>
          <w:szCs w:val="28"/>
        </w:rPr>
        <w:t xml:space="preserve"> </w:t>
      </w:r>
      <w:r w:rsidRPr="00881146">
        <w:rPr>
          <w:rFonts w:hint="eastAsia"/>
          <w:kern w:val="28"/>
          <w:sz w:val="28"/>
          <w:szCs w:val="28"/>
        </w:rPr>
        <w:t>给</w:t>
      </w:r>
      <w:r w:rsidRPr="00881146">
        <w:rPr>
          <w:rFonts w:hint="eastAsia"/>
          <w:kern w:val="28"/>
          <w:sz w:val="28"/>
          <w:szCs w:val="28"/>
        </w:rPr>
        <w:t>AIAA</w:t>
      </w:r>
      <w:r w:rsidRPr="00881146">
        <w:rPr>
          <w:rFonts w:hint="eastAsia"/>
          <w:kern w:val="28"/>
          <w:sz w:val="28"/>
          <w:szCs w:val="28"/>
        </w:rPr>
        <w:t>会议投稿的拍照，钟书阁，如何问出正确的问题？</w:t>
      </w:r>
      <w:r w:rsidRPr="00881146">
        <w:rPr>
          <w:rFonts w:hint="eastAsia"/>
          <w:kern w:val="28"/>
          <w:sz w:val="28"/>
          <w:szCs w:val="28"/>
        </w:rPr>
        <w:t xml:space="preserve"> </w:t>
      </w:r>
      <w:r w:rsidRPr="00881146">
        <w:rPr>
          <w:rFonts w:hint="eastAsia"/>
          <w:kern w:val="28"/>
          <w:sz w:val="28"/>
          <w:szCs w:val="28"/>
        </w:rPr>
        <w:t>感谢</w:t>
      </w:r>
      <w:r w:rsidRPr="00881146">
        <w:rPr>
          <w:rFonts w:hint="eastAsia"/>
          <w:kern w:val="28"/>
          <w:sz w:val="28"/>
          <w:szCs w:val="28"/>
        </w:rPr>
        <w:t xml:space="preserve">USA Covid19check </w:t>
      </w:r>
      <w:r w:rsidRPr="00881146">
        <w:rPr>
          <w:rFonts w:hint="eastAsia"/>
          <w:kern w:val="28"/>
          <w:sz w:val="28"/>
          <w:szCs w:val="28"/>
        </w:rPr>
        <w:t>，网站及其微信的二维码名片</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Covid19</w:t>
      </w:r>
      <w:r w:rsidRPr="00881146">
        <w:rPr>
          <w:rFonts w:hint="eastAsia"/>
          <w:kern w:val="28"/>
          <w:sz w:val="28"/>
          <w:szCs w:val="28"/>
        </w:rPr>
        <w:t>间线上教学不错的</w:t>
      </w:r>
      <w:r w:rsidRPr="00881146">
        <w:rPr>
          <w:rFonts w:hint="eastAsia"/>
          <w:kern w:val="28"/>
          <w:sz w:val="28"/>
          <w:szCs w:val="28"/>
        </w:rPr>
        <w:t>PPT</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听朝鲜和韩国的国歌非常有意思。他们都叫爱国歌</w:t>
      </w:r>
      <w:r w:rsidRPr="00881146">
        <w:rPr>
          <w:rFonts w:hint="eastAsia"/>
          <w:kern w:val="28"/>
          <w:sz w:val="28"/>
          <w:szCs w:val="28"/>
        </w:rPr>
        <w:t>Aegukga</w:t>
      </w:r>
      <w:r w:rsidRPr="00881146">
        <w:rPr>
          <w:rFonts w:hint="eastAsia"/>
          <w:kern w:val="28"/>
          <w:sz w:val="28"/>
          <w:szCs w:val="28"/>
        </w:rPr>
        <w:t>，这是他们的合集。</w:t>
      </w:r>
      <w:r w:rsidRPr="00881146">
        <w:rPr>
          <w:rFonts w:hint="eastAsia"/>
          <w:kern w:val="28"/>
          <w:sz w:val="28"/>
          <w:szCs w:val="28"/>
        </w:rPr>
        <w:t xml:space="preserve">North_Korea_Party_Rock_Anthem  </w:t>
      </w:r>
      <w:r w:rsidRPr="00881146">
        <w:rPr>
          <w:rFonts w:hint="eastAsia"/>
          <w:kern w:val="28"/>
          <w:sz w:val="28"/>
          <w:szCs w:val="28"/>
        </w:rPr>
        <w:t>朝鲜民族是一个非常团结的民族。但是由于历史的原因，把他们分成两个。他们用一首曲子作为国歌，只是把他们的词改成自己的。但不光是词不一样，就连曲子本身的风格也不同：朝鲜国歌的曲子偏向于苏联国歌的风格很有战斗精神，而韩国歌的曲子偏向于日本听起来非常柔和而没有战斗精神。高丽，朝鲜，韩国，</w:t>
      </w:r>
      <w:r w:rsidRPr="00881146">
        <w:rPr>
          <w:rFonts w:hint="eastAsia"/>
          <w:kern w:val="28"/>
          <w:sz w:val="28"/>
          <w:szCs w:val="28"/>
        </w:rPr>
        <w:t>Korea</w:t>
      </w:r>
      <w:r w:rsidRPr="00881146">
        <w:rPr>
          <w:rFonts w:hint="eastAsia"/>
          <w:kern w:val="28"/>
          <w:sz w:val="28"/>
          <w:szCs w:val="28"/>
        </w:rPr>
        <w:t>，都是指的同一个地方（国在东方，先受朝日之光鲜，顾名朝鲜，高丽，山高水丽，国号用了近</w:t>
      </w:r>
      <w:r w:rsidRPr="00881146">
        <w:rPr>
          <w:rFonts w:hint="eastAsia"/>
          <w:kern w:val="28"/>
          <w:sz w:val="28"/>
          <w:szCs w:val="28"/>
        </w:rPr>
        <w:t>500</w:t>
      </w:r>
      <w:r w:rsidRPr="00881146">
        <w:rPr>
          <w:rFonts w:hint="eastAsia"/>
          <w:kern w:val="28"/>
          <w:sz w:val="28"/>
          <w:szCs w:val="28"/>
        </w:rPr>
        <w:t>年，），他元是华夏民族的一部分，所以他们也在国歌当中都说了，半万年的历史。他们和中国是连着的，连的地方叫丹东，连的那条江叫鸭绿江，连的山叫白头山，也就是我们的长白山，长白山天池就是在山的顶部，有两国共用。</w:t>
      </w:r>
    </w:p>
    <w:p w:rsidR="00881146" w:rsidRPr="00881146" w:rsidRDefault="00767C03" w:rsidP="00881146">
      <w:pPr>
        <w:jc w:val="left"/>
        <w:rPr>
          <w:kern w:val="28"/>
          <w:sz w:val="28"/>
          <w:szCs w:val="28"/>
        </w:rPr>
      </w:pPr>
      <w:r w:rsidRPr="00881146">
        <w:rPr>
          <w:rFonts w:hint="eastAsia"/>
          <w:kern w:val="28"/>
          <w:sz w:val="28"/>
          <w:szCs w:val="28"/>
        </w:rPr>
        <w:t>ppt</w:t>
      </w:r>
      <w:r w:rsidRPr="00881146">
        <w:rPr>
          <w:rFonts w:hint="eastAsia"/>
          <w:kern w:val="28"/>
          <w:sz w:val="28"/>
          <w:szCs w:val="28"/>
        </w:rPr>
        <w:t>：</w:t>
      </w:r>
      <w:r w:rsidRPr="00881146">
        <w:rPr>
          <w:rFonts w:hint="eastAsia"/>
          <w:kern w:val="28"/>
          <w:sz w:val="28"/>
          <w:szCs w:val="28"/>
        </w:rPr>
        <w:t>4:3</w:t>
      </w:r>
      <w:r w:rsidRPr="00881146">
        <w:rPr>
          <w:rFonts w:hint="eastAsia"/>
          <w:kern w:val="28"/>
          <w:sz w:val="28"/>
          <w:szCs w:val="28"/>
        </w:rPr>
        <w:t>屏幕，技巧，模版；</w:t>
      </w:r>
      <w:r w:rsidRPr="00881146">
        <w:rPr>
          <w:rFonts w:hint="eastAsia"/>
          <w:kern w:val="28"/>
          <w:sz w:val="28"/>
          <w:szCs w:val="28"/>
        </w:rPr>
        <w:t xml:space="preserve"> 16x9</w:t>
      </w:r>
      <w:r w:rsidRPr="00881146">
        <w:rPr>
          <w:rFonts w:hint="eastAsia"/>
          <w:kern w:val="28"/>
          <w:sz w:val="28"/>
          <w:szCs w:val="28"/>
        </w:rPr>
        <w:t>屏幕，技巧，模版；</w:t>
      </w:r>
      <w:r w:rsidRPr="00881146">
        <w:rPr>
          <w:rFonts w:hint="eastAsia"/>
          <w:kern w:val="28"/>
          <w:sz w:val="28"/>
          <w:szCs w:val="28"/>
        </w:rPr>
        <w:t xml:space="preserve"> </w:t>
      </w:r>
      <w:r w:rsidRPr="00881146">
        <w:rPr>
          <w:rFonts w:hint="eastAsia"/>
          <w:kern w:val="28"/>
          <w:sz w:val="28"/>
          <w:szCs w:val="28"/>
        </w:rPr>
        <w:t>如何写</w:t>
      </w:r>
      <w:r w:rsidRPr="00881146">
        <w:rPr>
          <w:rFonts w:hint="eastAsia"/>
          <w:kern w:val="28"/>
          <w:sz w:val="28"/>
          <w:szCs w:val="28"/>
        </w:rPr>
        <w:t>PPT</w:t>
      </w:r>
      <w:r w:rsidRPr="00881146">
        <w:rPr>
          <w:rFonts w:hint="eastAsia"/>
          <w:kern w:val="28"/>
          <w:sz w:val="28"/>
          <w:szCs w:val="28"/>
        </w:rPr>
        <w:t>，如何讲述</w:t>
      </w:r>
      <w:r w:rsidRPr="00881146">
        <w:rPr>
          <w:rFonts w:hint="eastAsia"/>
          <w:kern w:val="28"/>
          <w:sz w:val="28"/>
          <w:szCs w:val="28"/>
        </w:rPr>
        <w:t>PPT: 1/ppt.rar</w:t>
      </w:r>
    </w:p>
    <w:p w:rsidR="00881146" w:rsidRPr="00881146" w:rsidRDefault="00767C03" w:rsidP="00881146">
      <w:pPr>
        <w:jc w:val="left"/>
        <w:rPr>
          <w:kern w:val="28"/>
          <w:sz w:val="28"/>
          <w:szCs w:val="28"/>
        </w:rPr>
      </w:pPr>
      <w:r w:rsidRPr="00881146">
        <w:rPr>
          <w:rFonts w:hint="eastAsia"/>
          <w:kern w:val="28"/>
          <w:sz w:val="28"/>
          <w:szCs w:val="28"/>
        </w:rPr>
        <w:lastRenderedPageBreak/>
        <w:t>2012-20</w:t>
      </w:r>
      <w:r w:rsidRPr="00881146">
        <w:rPr>
          <w:rFonts w:hint="eastAsia"/>
          <w:kern w:val="28"/>
          <w:sz w:val="28"/>
          <w:szCs w:val="28"/>
        </w:rPr>
        <w:t>年在中国</w:t>
      </w:r>
      <w:r w:rsidRPr="00881146">
        <w:rPr>
          <w:rFonts w:hint="eastAsia"/>
          <w:kern w:val="28"/>
          <w:sz w:val="28"/>
          <w:szCs w:val="28"/>
        </w:rPr>
        <w:t xml:space="preserve"> 2012China/</w:t>
      </w:r>
    </w:p>
    <w:p w:rsidR="00881146" w:rsidRPr="00881146" w:rsidRDefault="00767C03" w:rsidP="00881146">
      <w:pPr>
        <w:jc w:val="left"/>
        <w:rPr>
          <w:kern w:val="28"/>
          <w:sz w:val="28"/>
          <w:szCs w:val="28"/>
        </w:rPr>
      </w:pPr>
      <w:r w:rsidRPr="00881146">
        <w:rPr>
          <w:rFonts w:hint="eastAsia"/>
          <w:kern w:val="28"/>
          <w:sz w:val="28"/>
          <w:szCs w:val="28"/>
        </w:rPr>
        <w:t>中国大学集锦</w:t>
      </w:r>
      <w:r w:rsidRPr="00881146">
        <w:rPr>
          <w:rFonts w:hint="eastAsia"/>
          <w:kern w:val="28"/>
          <w:sz w:val="28"/>
          <w:szCs w:val="28"/>
        </w:rPr>
        <w:t xml:space="preserve"> </w:t>
      </w:r>
      <w:r w:rsidRPr="00881146">
        <w:rPr>
          <w:rFonts w:hint="eastAsia"/>
          <w:kern w:val="28"/>
          <w:sz w:val="28"/>
          <w:szCs w:val="28"/>
        </w:rPr>
        <w:t>考大学加油！福建厦门双十中学鼓励性视频</w:t>
      </w:r>
      <w:r w:rsidRPr="00881146">
        <w:rPr>
          <w:rFonts w:hint="eastAsia"/>
          <w:kern w:val="28"/>
          <w:sz w:val="28"/>
          <w:szCs w:val="28"/>
        </w:rPr>
        <w:t>2012China/universities</w:t>
      </w:r>
    </w:p>
    <w:p w:rsidR="00881146" w:rsidRPr="00881146" w:rsidRDefault="00767C03" w:rsidP="00881146">
      <w:pPr>
        <w:jc w:val="left"/>
        <w:rPr>
          <w:kern w:val="28"/>
          <w:sz w:val="28"/>
          <w:szCs w:val="28"/>
        </w:rPr>
      </w:pPr>
      <w:r w:rsidRPr="00881146">
        <w:rPr>
          <w:rFonts w:hint="eastAsia"/>
          <w:kern w:val="28"/>
          <w:sz w:val="28"/>
          <w:szCs w:val="28"/>
        </w:rPr>
        <w:t>除了谷歌百度之外的搜寻</w:t>
      </w:r>
      <w:r w:rsidRPr="00881146">
        <w:rPr>
          <w:rFonts w:hint="eastAsia"/>
          <w:kern w:val="28"/>
          <w:sz w:val="28"/>
          <w:szCs w:val="28"/>
        </w:rPr>
        <w:t xml:space="preserve">: tools  </w:t>
      </w:r>
      <w:r w:rsidRPr="00881146">
        <w:rPr>
          <w:rFonts w:hint="eastAsia"/>
          <w:kern w:val="28"/>
          <w:sz w:val="28"/>
          <w:szCs w:val="28"/>
        </w:rPr>
        <w:t>百度</w:t>
      </w:r>
      <w:r w:rsidRPr="00881146">
        <w:rPr>
          <w:rFonts w:hint="eastAsia"/>
          <w:kern w:val="28"/>
          <w:sz w:val="28"/>
          <w:szCs w:val="28"/>
        </w:rPr>
        <w:t>word</w:t>
      </w:r>
      <w:r w:rsidRPr="00881146">
        <w:rPr>
          <w:rFonts w:hint="eastAsia"/>
          <w:kern w:val="28"/>
          <w:sz w:val="28"/>
          <w:szCs w:val="28"/>
        </w:rPr>
        <w:t>使用的常用方法</w:t>
      </w:r>
    </w:p>
    <w:p w:rsidR="00767C03" w:rsidRPr="00881146" w:rsidRDefault="00767C03" w:rsidP="00881146">
      <w:pPr>
        <w:jc w:val="left"/>
        <w:rPr>
          <w:kern w:val="28"/>
          <w:sz w:val="28"/>
          <w:szCs w:val="28"/>
        </w:rPr>
      </w:pPr>
      <w:r w:rsidRPr="00881146">
        <w:rPr>
          <w:kern w:val="28"/>
          <w:sz w:val="28"/>
          <w:szCs w:val="28"/>
        </w:rPr>
        <w:t>2020.5</w:t>
      </w:r>
    </w:p>
    <w:p w:rsidR="00881146" w:rsidRPr="00881146" w:rsidRDefault="00767C03" w:rsidP="00881146">
      <w:pPr>
        <w:jc w:val="left"/>
        <w:rPr>
          <w:kern w:val="28"/>
          <w:sz w:val="28"/>
          <w:szCs w:val="28"/>
        </w:rPr>
      </w:pPr>
      <w:r w:rsidRPr="00881146">
        <w:rPr>
          <w:rFonts w:hint="eastAsia"/>
          <w:kern w:val="28"/>
          <w:sz w:val="28"/>
          <w:szCs w:val="28"/>
        </w:rPr>
        <w:t>广播操与曳步舞（鬼步</w:t>
      </w:r>
      <w:r w:rsidRPr="00881146">
        <w:rPr>
          <w:rFonts w:hint="eastAsia"/>
          <w:kern w:val="28"/>
          <w:sz w:val="28"/>
          <w:szCs w:val="28"/>
        </w:rPr>
        <w:t xml:space="preserve">Shuffle dance </w:t>
      </w:r>
      <w:r w:rsidRPr="00881146">
        <w:rPr>
          <w:rFonts w:hint="eastAsia"/>
          <w:kern w:val="28"/>
          <w:sz w:val="28"/>
          <w:szCs w:val="28"/>
        </w:rPr>
        <w:t>）</w:t>
      </w:r>
      <w:r w:rsidRPr="00881146">
        <w:rPr>
          <w:rFonts w:hint="eastAsia"/>
          <w:kern w:val="28"/>
          <w:sz w:val="28"/>
          <w:szCs w:val="28"/>
        </w:rPr>
        <w:t xml:space="preserve">education17  </w:t>
      </w:r>
      <w:r w:rsidRPr="00881146">
        <w:rPr>
          <w:rFonts w:hint="eastAsia"/>
          <w:kern w:val="28"/>
          <w:sz w:val="28"/>
          <w:szCs w:val="28"/>
        </w:rPr>
        <w:t>中小学生的广播体操，可以代之于这两者相结合，也就是</w:t>
      </w:r>
      <w:r w:rsidRPr="00881146">
        <w:rPr>
          <w:rFonts w:hint="eastAsia"/>
          <w:kern w:val="28"/>
          <w:sz w:val="28"/>
          <w:szCs w:val="28"/>
        </w:rPr>
        <w:t>135</w:t>
      </w:r>
      <w:r w:rsidRPr="00881146">
        <w:rPr>
          <w:rFonts w:hint="eastAsia"/>
          <w:kern w:val="28"/>
          <w:sz w:val="28"/>
          <w:szCs w:val="28"/>
        </w:rPr>
        <w:t>常规的广播体操，</w:t>
      </w:r>
      <w:r w:rsidRPr="00881146">
        <w:rPr>
          <w:rFonts w:hint="eastAsia"/>
          <w:kern w:val="28"/>
          <w:sz w:val="28"/>
          <w:szCs w:val="28"/>
        </w:rPr>
        <w:t>246</w:t>
      </w:r>
      <w:r w:rsidRPr="00881146">
        <w:rPr>
          <w:rFonts w:hint="eastAsia"/>
          <w:kern w:val="28"/>
          <w:sz w:val="28"/>
          <w:szCs w:val="28"/>
        </w:rPr>
        <w:t>跳曳步舞，跳舞的时候需要高度集中，可以大幅度的转移他们的注意力，形成课堂休息之功效。这个舞动作快速有张力，现场动感活力强，可以激发</w:t>
      </w:r>
      <w:r w:rsidRPr="00881146">
        <w:rPr>
          <w:rFonts w:hint="eastAsia"/>
          <w:kern w:val="28"/>
          <w:sz w:val="28"/>
          <w:szCs w:val="28"/>
        </w:rPr>
        <w:t>00</w:t>
      </w:r>
      <w:r w:rsidRPr="00881146">
        <w:rPr>
          <w:rFonts w:hint="eastAsia"/>
          <w:kern w:val="28"/>
          <w:sz w:val="28"/>
          <w:szCs w:val="28"/>
        </w:rPr>
        <w:t>学生兴趣，</w:t>
      </w:r>
    </w:p>
    <w:p w:rsidR="00881146" w:rsidRPr="00881146" w:rsidRDefault="00767C03" w:rsidP="00881146">
      <w:pPr>
        <w:jc w:val="left"/>
        <w:rPr>
          <w:kern w:val="28"/>
          <w:sz w:val="28"/>
          <w:szCs w:val="28"/>
        </w:rPr>
      </w:pPr>
      <w:r w:rsidRPr="00881146">
        <w:rPr>
          <w:rFonts w:hint="eastAsia"/>
          <w:kern w:val="28"/>
          <w:sz w:val="28"/>
          <w:szCs w:val="28"/>
        </w:rPr>
        <w:t>四大名著排名</w:t>
      </w:r>
      <w:r w:rsidRPr="00881146">
        <w:rPr>
          <w:rFonts w:hint="eastAsia"/>
          <w:kern w:val="28"/>
          <w:sz w:val="28"/>
          <w:szCs w:val="28"/>
        </w:rPr>
        <w:t xml:space="preserve">: </w:t>
      </w:r>
      <w:r w:rsidRPr="00881146">
        <w:rPr>
          <w:rFonts w:hint="eastAsia"/>
          <w:kern w:val="28"/>
          <w:sz w:val="28"/>
          <w:szCs w:val="28"/>
        </w:rPr>
        <w:t>西游记</w:t>
      </w:r>
      <w:r w:rsidRPr="00881146">
        <w:rPr>
          <w:rFonts w:hint="eastAsia"/>
          <w:kern w:val="28"/>
          <w:sz w:val="28"/>
          <w:szCs w:val="28"/>
        </w:rPr>
        <w:t>&gt;</w:t>
      </w:r>
      <w:r w:rsidRPr="00881146">
        <w:rPr>
          <w:rFonts w:hint="eastAsia"/>
          <w:kern w:val="28"/>
          <w:sz w:val="28"/>
          <w:szCs w:val="28"/>
        </w:rPr>
        <w:t>红楼梦</w:t>
      </w:r>
      <w:r w:rsidRPr="00881146">
        <w:rPr>
          <w:rFonts w:hint="eastAsia"/>
          <w:kern w:val="28"/>
          <w:sz w:val="28"/>
          <w:szCs w:val="28"/>
        </w:rPr>
        <w:t>&gt;</w:t>
      </w:r>
      <w:r w:rsidRPr="00881146">
        <w:rPr>
          <w:rFonts w:hint="eastAsia"/>
          <w:kern w:val="28"/>
          <w:sz w:val="28"/>
          <w:szCs w:val="28"/>
        </w:rPr>
        <w:t>三国演义</w:t>
      </w:r>
      <w:r w:rsidRPr="00881146">
        <w:rPr>
          <w:rFonts w:hint="eastAsia"/>
          <w:kern w:val="28"/>
          <w:sz w:val="28"/>
          <w:szCs w:val="28"/>
        </w:rPr>
        <w:t>&gt;</w:t>
      </w:r>
      <w:r w:rsidRPr="00881146">
        <w:rPr>
          <w:rFonts w:hint="eastAsia"/>
          <w:kern w:val="28"/>
          <w:sz w:val="28"/>
          <w:szCs w:val="28"/>
        </w:rPr>
        <w:t>水浒传</w:t>
      </w:r>
      <w:r w:rsidRPr="00881146">
        <w:rPr>
          <w:rFonts w:hint="eastAsia"/>
          <w:kern w:val="28"/>
          <w:sz w:val="28"/>
          <w:szCs w:val="28"/>
        </w:rPr>
        <w:t xml:space="preserve"> </w:t>
      </w:r>
      <w:r w:rsidRPr="00881146">
        <w:rPr>
          <w:rFonts w:hint="eastAsia"/>
          <w:kern w:val="28"/>
          <w:sz w:val="28"/>
          <w:szCs w:val="28"/>
        </w:rPr>
        <w:t>，孙悟空唐僧白骨精之间的信件</w:t>
      </w:r>
      <w:r w:rsidRPr="00881146">
        <w:rPr>
          <w:rFonts w:hint="eastAsia"/>
          <w:kern w:val="28"/>
          <w:sz w:val="28"/>
          <w:szCs w:val="28"/>
        </w:rPr>
        <w:t xml:space="preserve"> wukong </w:t>
      </w:r>
    </w:p>
    <w:p w:rsidR="00881146" w:rsidRPr="00881146" w:rsidRDefault="00767C03" w:rsidP="00881146">
      <w:pPr>
        <w:jc w:val="left"/>
        <w:rPr>
          <w:kern w:val="28"/>
          <w:sz w:val="28"/>
          <w:szCs w:val="28"/>
        </w:rPr>
      </w:pPr>
      <w:r w:rsidRPr="00881146">
        <w:rPr>
          <w:rFonts w:hint="eastAsia"/>
          <w:kern w:val="28"/>
          <w:sz w:val="28"/>
          <w:szCs w:val="28"/>
        </w:rPr>
        <w:t>坚持，姚明如是说：一个人必须要坚持一两样简单的体育运动，是一生，如：</w:t>
      </w:r>
      <w:r w:rsidRPr="00881146">
        <w:rPr>
          <w:rFonts w:hint="eastAsia"/>
          <w:kern w:val="28"/>
          <w:sz w:val="28"/>
          <w:szCs w:val="28"/>
        </w:rPr>
        <w:t xml:space="preserve">whatissuccess12  </w:t>
      </w:r>
      <w:r w:rsidRPr="00881146">
        <w:rPr>
          <w:rFonts w:hint="eastAsia"/>
          <w:kern w:val="28"/>
          <w:sz w:val="28"/>
          <w:szCs w:val="28"/>
        </w:rPr>
        <w:t>这一项运动可以随时练，但是一天至少</w:t>
      </w:r>
      <w:r w:rsidRPr="00881146">
        <w:rPr>
          <w:rFonts w:hint="eastAsia"/>
          <w:kern w:val="28"/>
          <w:sz w:val="28"/>
          <w:szCs w:val="28"/>
        </w:rPr>
        <w:t>50</w:t>
      </w:r>
      <w:r w:rsidRPr="00881146">
        <w:rPr>
          <w:rFonts w:hint="eastAsia"/>
          <w:kern w:val="28"/>
          <w:sz w:val="28"/>
          <w:szCs w:val="28"/>
        </w:rPr>
        <w:t>个：每天要打一套广播体操和太极拳：陈淑长每天要喝一小勺</w:t>
      </w:r>
      <w:r w:rsidRPr="00881146">
        <w:rPr>
          <w:rFonts w:hint="eastAsia"/>
          <w:kern w:val="28"/>
          <w:sz w:val="28"/>
          <w:szCs w:val="28"/>
        </w:rPr>
        <w:t>37</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面试</w:t>
      </w:r>
      <w:r w:rsidRPr="00881146">
        <w:rPr>
          <w:rFonts w:hint="eastAsia"/>
          <w:kern w:val="28"/>
          <w:sz w:val="28"/>
          <w:szCs w:val="28"/>
        </w:rPr>
        <w:t>(</w:t>
      </w:r>
      <w:r w:rsidRPr="00881146">
        <w:rPr>
          <w:rFonts w:hint="eastAsia"/>
          <w:kern w:val="28"/>
          <w:sz w:val="28"/>
          <w:szCs w:val="28"/>
        </w:rPr>
        <w:t>研究生面试</w:t>
      </w:r>
      <w:r w:rsidRPr="00881146">
        <w:rPr>
          <w:rFonts w:hint="eastAsia"/>
          <w:kern w:val="28"/>
          <w:sz w:val="28"/>
          <w:szCs w:val="28"/>
        </w:rPr>
        <w:t>+</w:t>
      </w:r>
      <w:r w:rsidRPr="00881146">
        <w:rPr>
          <w:rFonts w:hint="eastAsia"/>
          <w:kern w:val="28"/>
          <w:sz w:val="28"/>
          <w:szCs w:val="28"/>
        </w:rPr>
        <w:t>找工作面试</w:t>
      </w:r>
      <w:r w:rsidRPr="00881146">
        <w:rPr>
          <w:rFonts w:hint="eastAsia"/>
          <w:kern w:val="28"/>
          <w:sz w:val="28"/>
          <w:szCs w:val="28"/>
        </w:rPr>
        <w:t>)</w:t>
      </w:r>
      <w:r w:rsidRPr="00881146">
        <w:rPr>
          <w:rFonts w:hint="eastAsia"/>
          <w:kern w:val="28"/>
          <w:sz w:val="28"/>
          <w:szCs w:val="28"/>
        </w:rPr>
        <w:t>、简历和实习</w:t>
      </w:r>
      <w:r w:rsidRPr="00881146">
        <w:rPr>
          <w:rFonts w:hint="eastAsia"/>
          <w:kern w:val="28"/>
          <w:sz w:val="28"/>
          <w:szCs w:val="28"/>
        </w:rPr>
        <w:t xml:space="preserve"> </w:t>
      </w:r>
      <w:r w:rsidRPr="00881146">
        <w:rPr>
          <w:rFonts w:hint="eastAsia"/>
          <w:kern w:val="28"/>
          <w:sz w:val="28"/>
          <w:szCs w:val="28"/>
        </w:rPr>
        <w:t>研究生面试应对策略</w:t>
      </w:r>
      <w:r w:rsidRPr="00881146">
        <w:rPr>
          <w:rFonts w:hint="eastAsia"/>
          <w:kern w:val="28"/>
          <w:sz w:val="28"/>
          <w:szCs w:val="28"/>
        </w:rPr>
        <w:t xml:space="preserve">, graduateinterviewenglish.pptx , </w:t>
      </w:r>
      <w:r w:rsidRPr="00881146">
        <w:rPr>
          <w:rFonts w:hint="eastAsia"/>
          <w:kern w:val="28"/>
          <w:sz w:val="28"/>
          <w:szCs w:val="28"/>
        </w:rPr>
        <w:t>研究生英语面试应对策略</w:t>
      </w:r>
      <w:r w:rsidRPr="00881146">
        <w:rPr>
          <w:rFonts w:hint="eastAsia"/>
          <w:kern w:val="28"/>
          <w:sz w:val="28"/>
          <w:szCs w:val="28"/>
        </w:rPr>
        <w:t>,</w:t>
      </w:r>
      <w:r w:rsidRPr="00881146">
        <w:rPr>
          <w:rFonts w:hint="eastAsia"/>
          <w:kern w:val="28"/>
          <w:sz w:val="28"/>
          <w:szCs w:val="28"/>
        </w:rPr>
        <w:t>研究生毕业找工作、找实习</w:t>
      </w:r>
      <w:r w:rsidRPr="00881146">
        <w:rPr>
          <w:rFonts w:hint="eastAsia"/>
          <w:kern w:val="28"/>
          <w:sz w:val="28"/>
          <w:szCs w:val="28"/>
        </w:rPr>
        <w:t>,</w:t>
      </w:r>
      <w:r w:rsidRPr="00881146">
        <w:rPr>
          <w:rFonts w:hint="eastAsia"/>
          <w:kern w:val="28"/>
          <w:sz w:val="28"/>
          <w:szCs w:val="28"/>
        </w:rPr>
        <w:t>面试应对策略，自我介绍的台词</w:t>
      </w:r>
      <w:r w:rsidRPr="00881146">
        <w:rPr>
          <w:rFonts w:hint="eastAsia"/>
          <w:kern w:val="28"/>
          <w:sz w:val="28"/>
          <w:szCs w:val="28"/>
        </w:rPr>
        <w:t>,</w:t>
      </w:r>
      <w:r w:rsidRPr="00881146">
        <w:rPr>
          <w:rFonts w:hint="eastAsia"/>
          <w:kern w:val="28"/>
          <w:sz w:val="28"/>
          <w:szCs w:val="28"/>
        </w:rPr>
        <w:t>找一个工作</w:t>
      </w:r>
      <w:r w:rsidRPr="00881146">
        <w:rPr>
          <w:rFonts w:hint="eastAsia"/>
          <w:kern w:val="28"/>
          <w:sz w:val="28"/>
          <w:szCs w:val="28"/>
        </w:rPr>
        <w:t xml:space="preserve"> </w:t>
      </w:r>
      <w:r w:rsidRPr="00881146">
        <w:rPr>
          <w:rFonts w:hint="eastAsia"/>
          <w:kern w:val="28"/>
          <w:sz w:val="28"/>
          <w:szCs w:val="28"/>
        </w:rPr>
        <w:t>如何写简历</w:t>
      </w:r>
      <w:r w:rsidRPr="00881146">
        <w:rPr>
          <w:rFonts w:hint="eastAsia"/>
          <w:kern w:val="28"/>
          <w:sz w:val="28"/>
          <w:szCs w:val="28"/>
        </w:rPr>
        <w:t>,</w:t>
      </w:r>
      <w:r w:rsidRPr="00881146">
        <w:rPr>
          <w:rFonts w:hint="eastAsia"/>
          <w:kern w:val="28"/>
          <w:sz w:val="28"/>
          <w:szCs w:val="28"/>
        </w:rPr>
        <w:t>如何在公司正确的实习？一些做法</w:t>
      </w:r>
      <w:r w:rsidRPr="00881146">
        <w:rPr>
          <w:rFonts w:hint="eastAsia"/>
          <w:kern w:val="28"/>
          <w:sz w:val="28"/>
          <w:szCs w:val="28"/>
        </w:rPr>
        <w:t>,</w:t>
      </w:r>
      <w:r w:rsidRPr="00881146">
        <w:rPr>
          <w:rFonts w:hint="eastAsia"/>
          <w:kern w:val="28"/>
          <w:sz w:val="28"/>
          <w:szCs w:val="28"/>
        </w:rPr>
        <w:t>关于面试</w:t>
      </w:r>
    </w:p>
    <w:p w:rsidR="00881146" w:rsidRPr="00881146" w:rsidRDefault="00767C03" w:rsidP="00881146">
      <w:pPr>
        <w:jc w:val="left"/>
        <w:rPr>
          <w:kern w:val="28"/>
          <w:sz w:val="28"/>
          <w:szCs w:val="28"/>
        </w:rPr>
      </w:pPr>
      <w:r w:rsidRPr="00881146">
        <w:rPr>
          <w:rFonts w:hint="eastAsia"/>
          <w:kern w:val="28"/>
          <w:sz w:val="28"/>
          <w:szCs w:val="28"/>
        </w:rPr>
        <w:t>静萱</w:t>
      </w:r>
      <w:r w:rsidRPr="00881146">
        <w:rPr>
          <w:rFonts w:hint="eastAsia"/>
          <w:kern w:val="28"/>
          <w:sz w:val="28"/>
          <w:szCs w:val="28"/>
        </w:rPr>
        <w:t>&amp;</w:t>
      </w:r>
      <w:r w:rsidRPr="00881146">
        <w:rPr>
          <w:rFonts w:hint="eastAsia"/>
          <w:kern w:val="28"/>
          <w:sz w:val="28"/>
          <w:szCs w:val="28"/>
        </w:rPr>
        <w:t>正是要背的古诗词名句集锦</w:t>
      </w:r>
      <w:r w:rsidRPr="00881146">
        <w:rPr>
          <w:rFonts w:hint="eastAsia"/>
          <w:kern w:val="28"/>
          <w:sz w:val="28"/>
          <w:szCs w:val="28"/>
        </w:rPr>
        <w:t>(</w:t>
      </w:r>
      <w:r w:rsidRPr="00881146">
        <w:rPr>
          <w:rFonts w:hint="eastAsia"/>
          <w:kern w:val="28"/>
          <w:sz w:val="28"/>
          <w:szCs w:val="28"/>
        </w:rPr>
        <w:t>声音</w:t>
      </w:r>
      <w:r w:rsidRPr="00881146">
        <w:rPr>
          <w:rFonts w:hint="eastAsia"/>
          <w:kern w:val="28"/>
          <w:sz w:val="28"/>
          <w:szCs w:val="28"/>
        </w:rPr>
        <w:t xml:space="preserve">mp3+pdf) </w:t>
      </w:r>
      <w:r w:rsidRPr="00881146">
        <w:rPr>
          <w:rFonts w:hint="eastAsia"/>
          <w:kern w:val="28"/>
          <w:sz w:val="28"/>
          <w:szCs w:val="28"/>
        </w:rPr>
        <w:t>静萱正是要念的诗句集锦</w:t>
      </w:r>
      <w:r w:rsidRPr="00881146">
        <w:rPr>
          <w:rFonts w:hint="eastAsia"/>
          <w:kern w:val="28"/>
          <w:sz w:val="28"/>
          <w:szCs w:val="28"/>
        </w:rPr>
        <w:t xml:space="preserve">.docx </w:t>
      </w:r>
      <w:r w:rsidRPr="00881146">
        <w:rPr>
          <w:rFonts w:hint="eastAsia"/>
          <w:kern w:val="28"/>
          <w:sz w:val="28"/>
          <w:szCs w:val="28"/>
        </w:rPr>
        <w:t>，静萱</w:t>
      </w:r>
      <w:r w:rsidRPr="00881146">
        <w:rPr>
          <w:rFonts w:hint="eastAsia"/>
          <w:kern w:val="28"/>
          <w:sz w:val="28"/>
          <w:szCs w:val="28"/>
        </w:rPr>
        <w:t>+</w:t>
      </w:r>
      <w:r w:rsidRPr="00881146">
        <w:rPr>
          <w:rFonts w:hint="eastAsia"/>
          <w:kern w:val="28"/>
          <w:sz w:val="28"/>
          <w:szCs w:val="28"/>
        </w:rPr>
        <w:t>是是要背的古诗词名句，</w:t>
      </w:r>
      <w:r w:rsidRPr="00881146">
        <w:rPr>
          <w:rFonts w:hint="eastAsia"/>
          <w:kern w:val="28"/>
          <w:sz w:val="28"/>
          <w:szCs w:val="28"/>
        </w:rPr>
        <w:t xml:space="preserve"> </w:t>
      </w:r>
      <w:r w:rsidRPr="00881146">
        <w:rPr>
          <w:rFonts w:hint="eastAsia"/>
          <w:kern w:val="28"/>
          <w:sz w:val="28"/>
          <w:szCs w:val="28"/>
        </w:rPr>
        <w:t>可以用来描字的</w:t>
      </w:r>
      <w:r w:rsidRPr="00881146">
        <w:rPr>
          <w:rFonts w:hint="eastAsia"/>
          <w:kern w:val="28"/>
          <w:sz w:val="28"/>
          <w:szCs w:val="28"/>
        </w:rPr>
        <w:t>(</w:t>
      </w:r>
      <w:r w:rsidRPr="00881146">
        <w:rPr>
          <w:rFonts w:hint="eastAsia"/>
          <w:kern w:val="28"/>
          <w:sz w:val="28"/>
          <w:szCs w:val="28"/>
        </w:rPr>
        <w:t>声音</w:t>
      </w:r>
      <w:r w:rsidRPr="00881146">
        <w:rPr>
          <w:rFonts w:hint="eastAsia"/>
          <w:kern w:val="28"/>
          <w:sz w:val="28"/>
          <w:szCs w:val="28"/>
        </w:rPr>
        <w:t xml:space="preserve">mp3+) n1.pdf </w:t>
      </w:r>
      <w:r w:rsidRPr="00881146">
        <w:rPr>
          <w:rFonts w:hint="eastAsia"/>
          <w:kern w:val="28"/>
          <w:sz w:val="28"/>
          <w:szCs w:val="28"/>
        </w:rPr>
        <w:t>。</w:t>
      </w:r>
    </w:p>
    <w:p w:rsidR="00767C03" w:rsidRPr="00881146" w:rsidRDefault="00767C03" w:rsidP="00881146">
      <w:pPr>
        <w:jc w:val="left"/>
        <w:rPr>
          <w:kern w:val="28"/>
          <w:sz w:val="28"/>
          <w:szCs w:val="28"/>
        </w:rPr>
      </w:pPr>
      <w:r w:rsidRPr="00881146">
        <w:rPr>
          <w:kern w:val="28"/>
          <w:sz w:val="28"/>
          <w:szCs w:val="28"/>
        </w:rPr>
        <w:t>2020.4</w:t>
      </w:r>
    </w:p>
    <w:p w:rsidR="00881146" w:rsidRPr="00881146" w:rsidRDefault="00767C03" w:rsidP="00881146">
      <w:pPr>
        <w:jc w:val="left"/>
        <w:rPr>
          <w:kern w:val="28"/>
          <w:sz w:val="28"/>
          <w:szCs w:val="28"/>
        </w:rPr>
      </w:pPr>
      <w:r w:rsidRPr="00881146">
        <w:rPr>
          <w:rFonts w:hint="eastAsia"/>
          <w:kern w:val="28"/>
          <w:sz w:val="28"/>
          <w:szCs w:val="28"/>
        </w:rPr>
        <w:t>问对问题等于解决问题的一半</w:t>
      </w:r>
      <w:r w:rsidRPr="00881146">
        <w:rPr>
          <w:rFonts w:hint="eastAsia"/>
          <w:kern w:val="28"/>
          <w:sz w:val="28"/>
          <w:szCs w:val="28"/>
        </w:rPr>
        <w:t xml:space="preserve"> solveorresolve </w:t>
      </w:r>
      <w:r w:rsidRPr="00881146">
        <w:rPr>
          <w:rFonts w:hint="eastAsia"/>
          <w:kern w:val="28"/>
          <w:sz w:val="28"/>
          <w:szCs w:val="28"/>
        </w:rPr>
        <w:t>这个”问题“指的是什么呢？如何正确的提问呢？曾仕强：解决问题还是化解问题，</w:t>
      </w:r>
      <w:r w:rsidRPr="00881146">
        <w:rPr>
          <w:rFonts w:hint="eastAsia"/>
          <w:kern w:val="28"/>
          <w:sz w:val="28"/>
          <w:szCs w:val="28"/>
        </w:rPr>
        <w:t>solve or resolve</w:t>
      </w:r>
      <w:r w:rsidRPr="00881146">
        <w:rPr>
          <w:rFonts w:hint="eastAsia"/>
          <w:kern w:val="28"/>
          <w:sz w:val="28"/>
          <w:szCs w:val="28"/>
        </w:rPr>
        <w:t>，</w:t>
      </w:r>
      <w:r w:rsidRPr="00881146">
        <w:rPr>
          <w:rFonts w:hint="eastAsia"/>
          <w:kern w:val="28"/>
          <w:sz w:val="28"/>
          <w:szCs w:val="28"/>
        </w:rPr>
        <w:t>Poblem or Product</w:t>
      </w:r>
      <w:r w:rsidRPr="00881146">
        <w:rPr>
          <w:rFonts w:hint="eastAsia"/>
          <w:kern w:val="28"/>
          <w:sz w:val="28"/>
          <w:szCs w:val="28"/>
        </w:rPr>
        <w:t>，工程学中的两</w:t>
      </w:r>
      <w:r w:rsidRPr="00881146">
        <w:rPr>
          <w:rFonts w:hint="eastAsia"/>
          <w:kern w:val="28"/>
          <w:sz w:val="28"/>
          <w:szCs w:val="28"/>
        </w:rPr>
        <w:t>P</w:t>
      </w:r>
      <w:r w:rsidRPr="00881146">
        <w:rPr>
          <w:rFonts w:hint="eastAsia"/>
          <w:kern w:val="28"/>
          <w:sz w:val="28"/>
          <w:szCs w:val="28"/>
        </w:rPr>
        <w:t>。</w:t>
      </w:r>
    </w:p>
    <w:p w:rsidR="00881146" w:rsidRPr="00881146" w:rsidRDefault="00767C03" w:rsidP="00881146">
      <w:pPr>
        <w:jc w:val="left"/>
        <w:rPr>
          <w:kern w:val="28"/>
          <w:sz w:val="28"/>
          <w:szCs w:val="28"/>
        </w:rPr>
      </w:pPr>
      <w:r w:rsidRPr="00881146">
        <w:rPr>
          <w:kern w:val="28"/>
          <w:sz w:val="28"/>
          <w:szCs w:val="28"/>
        </w:rPr>
        <w:t>everyday do + by the way: everydayDo</w:t>
      </w:r>
    </w:p>
    <w:p w:rsidR="00881146" w:rsidRPr="00881146" w:rsidRDefault="00767C03" w:rsidP="00881146">
      <w:pPr>
        <w:jc w:val="left"/>
        <w:rPr>
          <w:kern w:val="28"/>
          <w:sz w:val="28"/>
          <w:szCs w:val="28"/>
        </w:rPr>
      </w:pPr>
      <w:r w:rsidRPr="00881146">
        <w:rPr>
          <w:rFonts w:hint="eastAsia"/>
          <w:kern w:val="28"/>
          <w:sz w:val="28"/>
          <w:szCs w:val="28"/>
        </w:rPr>
        <w:t>执着与坚持</w:t>
      </w:r>
      <w:r w:rsidRPr="00881146">
        <w:rPr>
          <w:rFonts w:hint="eastAsia"/>
          <w:kern w:val="28"/>
          <w:sz w:val="28"/>
          <w:szCs w:val="28"/>
        </w:rPr>
        <w:t>=</w:t>
      </w:r>
      <w:r w:rsidRPr="00881146">
        <w:rPr>
          <w:rFonts w:hint="eastAsia"/>
          <w:kern w:val="28"/>
          <w:sz w:val="28"/>
          <w:szCs w:val="28"/>
        </w:rPr>
        <w:t>向熊猫学习</w:t>
      </w:r>
      <w:r w:rsidRPr="00881146">
        <w:rPr>
          <w:rFonts w:hint="eastAsia"/>
          <w:kern w:val="28"/>
          <w:sz w:val="28"/>
          <w:szCs w:val="28"/>
        </w:rPr>
        <w:t xml:space="preserve"> </w:t>
      </w:r>
      <w:r w:rsidRPr="00881146">
        <w:rPr>
          <w:rFonts w:hint="eastAsia"/>
          <w:kern w:val="28"/>
          <w:sz w:val="28"/>
          <w:szCs w:val="28"/>
        </w:rPr>
        <w:t>不忘初心</w:t>
      </w:r>
      <w:r w:rsidRPr="00881146">
        <w:rPr>
          <w:rFonts w:hint="eastAsia"/>
          <w:kern w:val="28"/>
          <w:sz w:val="28"/>
          <w:szCs w:val="28"/>
        </w:rPr>
        <w:t>~</w:t>
      </w:r>
      <w:r w:rsidRPr="00881146">
        <w:rPr>
          <w:rFonts w:hint="eastAsia"/>
          <w:kern w:val="28"/>
          <w:sz w:val="28"/>
          <w:szCs w:val="28"/>
        </w:rPr>
        <w:t>保持坚持的方法</w:t>
      </w:r>
      <w:r w:rsidRPr="00881146">
        <w:rPr>
          <w:rFonts w:hint="eastAsia"/>
          <w:kern w:val="28"/>
          <w:sz w:val="28"/>
          <w:szCs w:val="28"/>
        </w:rPr>
        <w:t xml:space="preserve"> whatissuccess12 </w:t>
      </w:r>
      <w:r w:rsidRPr="00881146">
        <w:rPr>
          <w:rFonts w:hint="eastAsia"/>
          <w:kern w:val="28"/>
          <w:sz w:val="28"/>
          <w:szCs w:val="28"/>
        </w:rPr>
        <w:t>牧羊人的衣服</w:t>
      </w:r>
      <w:r w:rsidRPr="00881146">
        <w:rPr>
          <w:rFonts w:hint="eastAsia"/>
          <w:kern w:val="28"/>
          <w:sz w:val="28"/>
          <w:szCs w:val="28"/>
        </w:rPr>
        <w:t xml:space="preserve">, </w:t>
      </w:r>
      <w:r w:rsidRPr="00881146">
        <w:rPr>
          <w:rFonts w:hint="eastAsia"/>
          <w:kern w:val="28"/>
          <w:sz w:val="28"/>
          <w:szCs w:val="28"/>
        </w:rPr>
        <w:t>信心的冬天</w:t>
      </w:r>
      <w:r w:rsidRPr="00881146">
        <w:rPr>
          <w:rFonts w:hint="eastAsia"/>
          <w:kern w:val="28"/>
          <w:sz w:val="28"/>
          <w:szCs w:val="28"/>
        </w:rPr>
        <w:t xml:space="preserve">, </w:t>
      </w:r>
      <w:r w:rsidRPr="00881146">
        <w:rPr>
          <w:rFonts w:hint="eastAsia"/>
          <w:kern w:val="28"/>
          <w:sz w:val="28"/>
          <w:szCs w:val="28"/>
        </w:rPr>
        <w:t>农夫撒种子的比喻，昏暗时</w:t>
      </w:r>
      <w:r w:rsidRPr="00881146">
        <w:rPr>
          <w:rFonts w:hint="eastAsia"/>
          <w:kern w:val="28"/>
          <w:sz w:val="28"/>
          <w:szCs w:val="28"/>
        </w:rPr>
        <w:t>-</w:t>
      </w:r>
      <w:r w:rsidRPr="00881146">
        <w:rPr>
          <w:rFonts w:hint="eastAsia"/>
          <w:kern w:val="28"/>
          <w:sz w:val="28"/>
          <w:szCs w:val="28"/>
        </w:rPr>
        <w:t>普希金的诗</w:t>
      </w:r>
      <w:r w:rsidRPr="00881146">
        <w:rPr>
          <w:rFonts w:hint="eastAsia"/>
          <w:kern w:val="28"/>
          <w:sz w:val="28"/>
          <w:szCs w:val="28"/>
        </w:rPr>
        <w:t xml:space="preserve">, </w:t>
      </w:r>
      <w:r w:rsidRPr="00881146">
        <w:rPr>
          <w:rFonts w:hint="eastAsia"/>
          <w:kern w:val="28"/>
          <w:sz w:val="28"/>
          <w:szCs w:val="28"/>
        </w:rPr>
        <w:t>昏暗时分</w:t>
      </w:r>
      <w:r w:rsidRPr="00881146">
        <w:rPr>
          <w:rFonts w:hint="eastAsia"/>
          <w:kern w:val="28"/>
          <w:sz w:val="28"/>
          <w:szCs w:val="28"/>
        </w:rPr>
        <w:t>-</w:t>
      </w:r>
      <w:r w:rsidRPr="00881146">
        <w:rPr>
          <w:rFonts w:hint="eastAsia"/>
          <w:kern w:val="28"/>
          <w:sz w:val="28"/>
          <w:szCs w:val="28"/>
        </w:rPr>
        <w:t>有两个办法</w:t>
      </w:r>
      <w:r w:rsidRPr="00881146">
        <w:rPr>
          <w:rFonts w:hint="eastAsia"/>
          <w:kern w:val="28"/>
          <w:sz w:val="28"/>
          <w:szCs w:val="28"/>
        </w:rPr>
        <w:t xml:space="preserve">, </w:t>
      </w:r>
      <w:r w:rsidRPr="00881146">
        <w:rPr>
          <w:rFonts w:hint="eastAsia"/>
          <w:kern w:val="28"/>
          <w:sz w:val="28"/>
          <w:szCs w:val="28"/>
        </w:rPr>
        <w:t>鼓励自己，精读成精</w:t>
      </w:r>
    </w:p>
    <w:p w:rsidR="00881146" w:rsidRPr="00881146" w:rsidRDefault="00767C03" w:rsidP="00881146">
      <w:pPr>
        <w:jc w:val="left"/>
        <w:rPr>
          <w:kern w:val="28"/>
          <w:sz w:val="28"/>
          <w:szCs w:val="28"/>
        </w:rPr>
      </w:pPr>
      <w:r w:rsidRPr="00881146">
        <w:rPr>
          <w:rFonts w:hint="eastAsia"/>
          <w:kern w:val="28"/>
          <w:sz w:val="28"/>
          <w:szCs w:val="28"/>
        </w:rPr>
        <w:t>航发项目建议（河南方言）</w:t>
      </w:r>
      <w:r w:rsidRPr="00881146">
        <w:rPr>
          <w:rFonts w:hint="eastAsia"/>
          <w:kern w:val="28"/>
          <w:sz w:val="28"/>
          <w:szCs w:val="28"/>
        </w:rPr>
        <w:t xml:space="preserve"> hangkong</w:t>
      </w:r>
    </w:p>
    <w:p w:rsidR="00881146" w:rsidRPr="00881146" w:rsidRDefault="00767C03" w:rsidP="00881146">
      <w:pPr>
        <w:jc w:val="left"/>
        <w:rPr>
          <w:kern w:val="28"/>
          <w:sz w:val="28"/>
          <w:szCs w:val="28"/>
        </w:rPr>
      </w:pPr>
      <w:r w:rsidRPr="00881146">
        <w:rPr>
          <w:rFonts w:hint="eastAsia"/>
          <w:kern w:val="28"/>
          <w:sz w:val="28"/>
          <w:szCs w:val="28"/>
        </w:rPr>
        <w:t>研究生</w:t>
      </w:r>
      <w:r w:rsidRPr="00881146">
        <w:rPr>
          <w:rFonts w:hint="eastAsia"/>
          <w:kern w:val="28"/>
          <w:sz w:val="28"/>
          <w:szCs w:val="28"/>
        </w:rPr>
        <w:t>:  whyG=</w:t>
      </w:r>
      <w:r w:rsidRPr="00881146">
        <w:rPr>
          <w:rFonts w:hint="eastAsia"/>
          <w:kern w:val="28"/>
          <w:sz w:val="28"/>
          <w:szCs w:val="28"/>
        </w:rPr>
        <w:t>读博？第</w:t>
      </w:r>
      <w:r w:rsidRPr="00881146">
        <w:rPr>
          <w:rFonts w:hint="eastAsia"/>
          <w:kern w:val="28"/>
          <w:sz w:val="28"/>
          <w:szCs w:val="28"/>
        </w:rPr>
        <w:t>2</w:t>
      </w:r>
      <w:r w:rsidRPr="00881146">
        <w:rPr>
          <w:rFonts w:hint="eastAsia"/>
          <w:kern w:val="28"/>
          <w:sz w:val="28"/>
          <w:szCs w:val="28"/>
        </w:rPr>
        <w:t>次高考？工作机会？</w:t>
      </w:r>
      <w:r w:rsidRPr="00881146">
        <w:rPr>
          <w:rFonts w:hint="eastAsia"/>
          <w:kern w:val="28"/>
          <w:sz w:val="28"/>
          <w:szCs w:val="28"/>
        </w:rPr>
        <w:t xml:space="preserve">   whatG=3</w:t>
      </w:r>
      <w:r w:rsidRPr="00881146">
        <w:rPr>
          <w:rFonts w:hint="eastAsia"/>
          <w:kern w:val="28"/>
          <w:sz w:val="28"/>
          <w:szCs w:val="28"/>
        </w:rPr>
        <w:t>件事儿</w:t>
      </w:r>
      <w:r w:rsidRPr="00881146">
        <w:rPr>
          <w:rFonts w:hint="eastAsia"/>
          <w:kern w:val="28"/>
          <w:sz w:val="28"/>
          <w:szCs w:val="28"/>
        </w:rPr>
        <w:t>=</w:t>
      </w:r>
      <w:r w:rsidRPr="00881146">
        <w:rPr>
          <w:rFonts w:hint="eastAsia"/>
          <w:kern w:val="28"/>
          <w:sz w:val="28"/>
          <w:szCs w:val="28"/>
        </w:rPr>
        <w:t>能毕业</w:t>
      </w:r>
      <w:r w:rsidRPr="00881146">
        <w:rPr>
          <w:rFonts w:hint="eastAsia"/>
          <w:kern w:val="28"/>
          <w:sz w:val="28"/>
          <w:szCs w:val="28"/>
        </w:rPr>
        <w:t>+</w:t>
      </w:r>
      <w:r w:rsidRPr="00881146">
        <w:rPr>
          <w:rFonts w:hint="eastAsia"/>
          <w:kern w:val="28"/>
          <w:sz w:val="28"/>
          <w:szCs w:val="28"/>
        </w:rPr>
        <w:t>找工作</w:t>
      </w:r>
      <w:r w:rsidRPr="00881146">
        <w:rPr>
          <w:rFonts w:hint="eastAsia"/>
          <w:kern w:val="28"/>
          <w:sz w:val="28"/>
          <w:szCs w:val="28"/>
        </w:rPr>
        <w:t>+</w:t>
      </w:r>
      <w:r w:rsidRPr="00881146">
        <w:rPr>
          <w:rFonts w:hint="eastAsia"/>
          <w:kern w:val="28"/>
          <w:sz w:val="28"/>
          <w:szCs w:val="28"/>
        </w:rPr>
        <w:t>内功</w:t>
      </w:r>
      <w:r w:rsidRPr="00881146">
        <w:rPr>
          <w:rFonts w:hint="eastAsia"/>
          <w:kern w:val="28"/>
          <w:sz w:val="28"/>
          <w:szCs w:val="28"/>
        </w:rPr>
        <w:t xml:space="preserve">   howG=</w:t>
      </w:r>
      <w:r w:rsidRPr="00881146">
        <w:rPr>
          <w:rFonts w:hint="eastAsia"/>
          <w:kern w:val="28"/>
          <w:sz w:val="28"/>
          <w:szCs w:val="28"/>
        </w:rPr>
        <w:t>如何读</w:t>
      </w:r>
      <w:r w:rsidRPr="00881146">
        <w:rPr>
          <w:rFonts w:hint="eastAsia"/>
          <w:kern w:val="28"/>
          <w:sz w:val="28"/>
          <w:szCs w:val="28"/>
        </w:rPr>
        <w:t xml:space="preserve"> </w:t>
      </w:r>
    </w:p>
    <w:p w:rsidR="00881146" w:rsidRPr="00881146" w:rsidRDefault="00767C03" w:rsidP="00881146">
      <w:pPr>
        <w:jc w:val="left"/>
        <w:rPr>
          <w:kern w:val="28"/>
          <w:sz w:val="28"/>
          <w:szCs w:val="28"/>
        </w:rPr>
      </w:pPr>
      <w:r w:rsidRPr="00881146">
        <w:rPr>
          <w:kern w:val="28"/>
          <w:sz w:val="28"/>
          <w:szCs w:val="28"/>
        </w:rPr>
        <w:t>randomopen r1</w:t>
      </w:r>
    </w:p>
    <w:p w:rsidR="00881146" w:rsidRPr="00881146" w:rsidRDefault="00767C03" w:rsidP="00881146">
      <w:pPr>
        <w:jc w:val="left"/>
        <w:rPr>
          <w:kern w:val="28"/>
          <w:sz w:val="28"/>
          <w:szCs w:val="28"/>
        </w:rPr>
      </w:pPr>
      <w:r w:rsidRPr="00881146">
        <w:rPr>
          <w:rFonts w:hint="eastAsia"/>
          <w:kern w:val="28"/>
          <w:sz w:val="28"/>
          <w:szCs w:val="28"/>
        </w:rPr>
        <w:lastRenderedPageBreak/>
        <w:t>曾仕强</w:t>
      </w:r>
      <w:r w:rsidRPr="00881146">
        <w:rPr>
          <w:rFonts w:hint="eastAsia"/>
          <w:kern w:val="28"/>
          <w:sz w:val="28"/>
          <w:szCs w:val="28"/>
        </w:rPr>
        <w:t xml:space="preserve"> zeng </w:t>
      </w:r>
      <w:r w:rsidRPr="00881146">
        <w:rPr>
          <w:rFonts w:hint="eastAsia"/>
          <w:kern w:val="28"/>
          <w:sz w:val="28"/>
          <w:szCs w:val="28"/>
        </w:rPr>
        <w:t>讲话沟通的前三分钟特别，三分钟，听不进去，后面就不用再讲</w:t>
      </w:r>
      <w:r w:rsidRPr="00881146">
        <w:rPr>
          <w:rFonts w:hint="eastAsia"/>
          <w:kern w:val="28"/>
          <w:sz w:val="28"/>
          <w:szCs w:val="28"/>
        </w:rPr>
        <w:t xml:space="preserve"> </w:t>
      </w:r>
      <w:r w:rsidRPr="00881146">
        <w:rPr>
          <w:rFonts w:hint="eastAsia"/>
          <w:kern w:val="28"/>
          <w:sz w:val="28"/>
          <w:szCs w:val="28"/>
        </w:rPr>
        <w:t>中国人讲了一句话之前要考虑三点，会不会听得进去，会不会有用，会不会让事情变得更恶劣？</w:t>
      </w:r>
      <w:r w:rsidRPr="00881146">
        <w:rPr>
          <w:rFonts w:hint="eastAsia"/>
          <w:kern w:val="28"/>
          <w:sz w:val="28"/>
          <w:szCs w:val="28"/>
        </w:rPr>
        <w:t xml:space="preserve"> </w:t>
      </w:r>
      <w:r w:rsidRPr="00881146">
        <w:rPr>
          <w:rFonts w:hint="eastAsia"/>
          <w:kern w:val="28"/>
          <w:sz w:val="28"/>
          <w:szCs w:val="28"/>
        </w:rPr>
        <w:t>做人与做事的时间的比例，基层中层和高层</w:t>
      </w:r>
      <w:r w:rsidRPr="00881146">
        <w:rPr>
          <w:rFonts w:hint="eastAsia"/>
          <w:kern w:val="28"/>
          <w:sz w:val="28"/>
          <w:szCs w:val="28"/>
        </w:rPr>
        <w:t xml:space="preserve"> </w:t>
      </w:r>
      <w:r w:rsidRPr="00881146">
        <w:rPr>
          <w:rFonts w:hint="eastAsia"/>
          <w:kern w:val="28"/>
          <w:sz w:val="28"/>
          <w:szCs w:val="28"/>
        </w:rPr>
        <w:t>如何做一个老板</w:t>
      </w:r>
      <w:r w:rsidRPr="00881146">
        <w:rPr>
          <w:rFonts w:hint="eastAsia"/>
          <w:kern w:val="28"/>
          <w:sz w:val="28"/>
          <w:szCs w:val="28"/>
        </w:rPr>
        <w:t>,</w:t>
      </w:r>
      <w:r w:rsidRPr="00881146">
        <w:rPr>
          <w:rFonts w:hint="eastAsia"/>
          <w:kern w:val="28"/>
          <w:sz w:val="28"/>
          <w:szCs w:val="28"/>
        </w:rPr>
        <w:t>就是不要给出答案</w:t>
      </w:r>
      <w:r w:rsidRPr="00881146">
        <w:rPr>
          <w:rFonts w:hint="eastAsia"/>
          <w:kern w:val="28"/>
          <w:sz w:val="28"/>
          <w:szCs w:val="28"/>
        </w:rPr>
        <w:t xml:space="preserve"> </w:t>
      </w:r>
      <w:r w:rsidRPr="00881146">
        <w:rPr>
          <w:rFonts w:hint="eastAsia"/>
          <w:kern w:val="28"/>
          <w:sz w:val="28"/>
          <w:szCs w:val="28"/>
        </w:rPr>
        <w:t>你是不是适合你当老板，就看这三个要稳要远要很</w:t>
      </w:r>
      <w:r w:rsidRPr="00881146">
        <w:rPr>
          <w:rFonts w:hint="eastAsia"/>
          <w:kern w:val="28"/>
          <w:sz w:val="28"/>
          <w:szCs w:val="28"/>
        </w:rPr>
        <w:t xml:space="preserve"> </w:t>
      </w:r>
      <w:r w:rsidRPr="00881146">
        <w:rPr>
          <w:rFonts w:hint="eastAsia"/>
          <w:kern w:val="28"/>
          <w:sz w:val="28"/>
          <w:szCs w:val="28"/>
        </w:rPr>
        <w:t>秘书人员好人家</w:t>
      </w:r>
      <w:r w:rsidRPr="00881146">
        <w:rPr>
          <w:rFonts w:hint="eastAsia"/>
          <w:kern w:val="28"/>
          <w:sz w:val="28"/>
          <w:szCs w:val="28"/>
        </w:rPr>
        <w:t>cai</w:t>
      </w:r>
      <w:r w:rsidRPr="00881146">
        <w:rPr>
          <w:rFonts w:hint="eastAsia"/>
          <w:kern w:val="28"/>
          <w:sz w:val="28"/>
          <w:szCs w:val="28"/>
        </w:rPr>
        <w:t>会来找你，但是如何做好你老板和求你的人的沟通的工作</w:t>
      </w:r>
      <w:r w:rsidRPr="00881146">
        <w:rPr>
          <w:rFonts w:hint="eastAsia"/>
          <w:kern w:val="28"/>
          <w:sz w:val="28"/>
          <w:szCs w:val="28"/>
        </w:rPr>
        <w:t xml:space="preserve"> </w:t>
      </w:r>
      <w:r w:rsidRPr="00881146">
        <w:rPr>
          <w:rFonts w:hint="eastAsia"/>
          <w:kern w:val="28"/>
          <w:sz w:val="28"/>
          <w:szCs w:val="28"/>
        </w:rPr>
        <w:t>一个是大众传播，一个是小众传播，这两种要分开</w:t>
      </w:r>
      <w:r w:rsidRPr="00881146">
        <w:rPr>
          <w:rFonts w:hint="eastAsia"/>
          <w:kern w:val="28"/>
          <w:sz w:val="28"/>
          <w:szCs w:val="28"/>
        </w:rPr>
        <w:t xml:space="preserve"> </w:t>
      </w:r>
      <w:r w:rsidRPr="00881146">
        <w:rPr>
          <w:rFonts w:hint="eastAsia"/>
          <w:kern w:val="28"/>
          <w:sz w:val="28"/>
          <w:szCs w:val="28"/>
        </w:rPr>
        <w:t>马屁精≠马屁味道</w:t>
      </w:r>
    </w:p>
    <w:p w:rsidR="00881146" w:rsidRPr="00881146" w:rsidRDefault="00767C03" w:rsidP="00881146">
      <w:pPr>
        <w:jc w:val="left"/>
        <w:rPr>
          <w:kern w:val="28"/>
          <w:sz w:val="28"/>
          <w:szCs w:val="28"/>
        </w:rPr>
      </w:pPr>
      <w:r w:rsidRPr="00881146">
        <w:rPr>
          <w:rFonts w:hint="eastAsia"/>
          <w:kern w:val="28"/>
          <w:sz w:val="28"/>
          <w:szCs w:val="28"/>
        </w:rPr>
        <w:t>When the dream comes alive you become unstoppable</w:t>
      </w:r>
      <w:r w:rsidRPr="00881146">
        <w:rPr>
          <w:rFonts w:hint="eastAsia"/>
          <w:kern w:val="28"/>
          <w:sz w:val="28"/>
          <w:szCs w:val="28"/>
        </w:rPr>
        <w:t>，当你的梦想变得活（而不是实现的小时候）起来的时候，</w:t>
      </w:r>
      <w:r w:rsidRPr="00881146">
        <w:rPr>
          <w:rFonts w:hint="eastAsia"/>
          <w:kern w:val="28"/>
          <w:sz w:val="28"/>
          <w:szCs w:val="28"/>
        </w:rPr>
        <w:t>mydream  I can't tell you what is my dream. But I can tell you how do I feel when I found my dream.</w:t>
      </w:r>
    </w:p>
    <w:p w:rsidR="00881146" w:rsidRPr="00881146" w:rsidRDefault="00767C03" w:rsidP="00881146">
      <w:pPr>
        <w:jc w:val="left"/>
        <w:rPr>
          <w:kern w:val="28"/>
          <w:sz w:val="28"/>
          <w:szCs w:val="28"/>
        </w:rPr>
      </w:pPr>
      <w:r w:rsidRPr="00881146">
        <w:rPr>
          <w:rFonts w:hint="eastAsia"/>
          <w:kern w:val="28"/>
          <w:sz w:val="28"/>
          <w:szCs w:val="28"/>
        </w:rPr>
        <w:t>Passion</w:t>
      </w:r>
      <w:r w:rsidRPr="00881146">
        <w:rPr>
          <w:rFonts w:hint="eastAsia"/>
          <w:kern w:val="28"/>
          <w:sz w:val="28"/>
          <w:szCs w:val="28"/>
        </w:rPr>
        <w:t>：</w:t>
      </w:r>
      <w:r w:rsidRPr="00881146">
        <w:rPr>
          <w:rFonts w:hint="eastAsia"/>
          <w:kern w:val="28"/>
          <w:sz w:val="28"/>
          <w:szCs w:val="28"/>
        </w:rPr>
        <w:t>passion</w:t>
      </w:r>
    </w:p>
    <w:p w:rsidR="00881146" w:rsidRPr="00881146" w:rsidRDefault="00767C03" w:rsidP="00881146">
      <w:pPr>
        <w:jc w:val="left"/>
        <w:rPr>
          <w:kern w:val="28"/>
          <w:sz w:val="28"/>
          <w:szCs w:val="28"/>
        </w:rPr>
      </w:pPr>
      <w:r w:rsidRPr="00881146">
        <w:rPr>
          <w:rFonts w:hint="eastAsia"/>
          <w:kern w:val="28"/>
          <w:sz w:val="28"/>
          <w:szCs w:val="28"/>
        </w:rPr>
        <w:t>清明节：清明时节雨纷纷，茫茫古道送旧人，</w:t>
      </w:r>
      <w:r w:rsidRPr="00881146">
        <w:rPr>
          <w:rFonts w:hint="eastAsia"/>
          <w:kern w:val="28"/>
          <w:sz w:val="28"/>
          <w:szCs w:val="28"/>
        </w:rPr>
        <w:t xml:space="preserve">ancestor_grace_family_honor </w:t>
      </w:r>
      <w:r w:rsidRPr="00881146">
        <w:rPr>
          <w:rFonts w:hint="eastAsia"/>
          <w:kern w:val="28"/>
          <w:sz w:val="28"/>
          <w:szCs w:val="28"/>
        </w:rPr>
        <w:t>，前辈的恩情，相缘何必骨肉亲，</w:t>
      </w:r>
      <w:r w:rsidRPr="00881146">
        <w:rPr>
          <w:rFonts w:hint="eastAsia"/>
          <w:kern w:val="28"/>
          <w:sz w:val="28"/>
          <w:szCs w:val="28"/>
        </w:rPr>
        <w:t xml:space="preserve">fr </w:t>
      </w:r>
      <w:r w:rsidRPr="00881146">
        <w:rPr>
          <w:rFonts w:hint="eastAsia"/>
          <w:kern w:val="28"/>
          <w:sz w:val="28"/>
          <w:szCs w:val="28"/>
        </w:rPr>
        <w:t>电视剧：家门的荣光。</w:t>
      </w:r>
    </w:p>
    <w:p w:rsidR="00881146" w:rsidRPr="00881146" w:rsidRDefault="00767C03" w:rsidP="00881146">
      <w:pPr>
        <w:jc w:val="left"/>
        <w:rPr>
          <w:kern w:val="28"/>
          <w:sz w:val="28"/>
          <w:szCs w:val="28"/>
        </w:rPr>
      </w:pPr>
      <w:r w:rsidRPr="00881146">
        <w:rPr>
          <w:rFonts w:hint="eastAsia"/>
          <w:kern w:val="28"/>
          <w:sz w:val="28"/>
          <w:szCs w:val="28"/>
        </w:rPr>
        <w:t>我的智商不高，但是逆商很高。</w:t>
      </w:r>
      <w:r w:rsidRPr="00881146">
        <w:rPr>
          <w:kern w:val="28"/>
          <w:sz w:val="28"/>
          <w:szCs w:val="28"/>
        </w:rPr>
        <w:t>lyy   (•̀</w:t>
      </w: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所有不舒服的时候，都是要成长的关头。</w:t>
      </w:r>
      <w:r w:rsidRPr="00881146">
        <w:rPr>
          <w:kern w:val="28"/>
          <w:sz w:val="28"/>
          <w:szCs w:val="28"/>
        </w:rPr>
        <w:t xml:space="preserve">  (•̀</w:t>
      </w: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面对他们不气馁的原因，是因为我知道，我的对手不是他们，而是生活，而是命运。他们是上天派来告诉我，应该怎么做的人。</w:t>
      </w:r>
      <w:r w:rsidRPr="00881146">
        <w:rPr>
          <w:kern w:val="28"/>
          <w:sz w:val="28"/>
          <w:szCs w:val="28"/>
        </w:rPr>
        <w:t xml:space="preserve"> (•̀</w:t>
      </w: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刘媛媛辞职信</w:t>
      </w:r>
      <w:r w:rsidRPr="00881146">
        <w:rPr>
          <w:kern w:val="28"/>
          <w:sz w:val="28"/>
          <w:szCs w:val="28"/>
        </w:rPr>
        <w:t xml:space="preserve">  video: </w:t>
      </w:r>
      <w:r w:rsidRPr="00881146">
        <w:rPr>
          <w:rFonts w:hint="eastAsia"/>
          <w:kern w:val="28"/>
          <w:sz w:val="28"/>
          <w:szCs w:val="28"/>
        </w:rPr>
        <w:t>积极力</w:t>
      </w:r>
      <w:r w:rsidRPr="00881146">
        <w:rPr>
          <w:kern w:val="28"/>
          <w:sz w:val="28"/>
          <w:szCs w:val="28"/>
        </w:rPr>
        <w:t xml:space="preserve"> </w:t>
      </w:r>
      <w:r w:rsidRPr="00881146">
        <w:rPr>
          <w:rFonts w:hint="eastAsia"/>
          <w:kern w:val="28"/>
          <w:sz w:val="28"/>
          <w:szCs w:val="28"/>
        </w:rPr>
        <w:t>集中力</w:t>
      </w:r>
      <w:r w:rsidRPr="00881146">
        <w:rPr>
          <w:kern w:val="28"/>
          <w:sz w:val="28"/>
          <w:szCs w:val="28"/>
        </w:rPr>
        <w:t xml:space="preserve"> </w:t>
      </w:r>
      <w:r w:rsidRPr="00881146">
        <w:rPr>
          <w:rFonts w:hint="eastAsia"/>
          <w:kern w:val="28"/>
          <w:sz w:val="28"/>
          <w:szCs w:val="28"/>
        </w:rPr>
        <w:t>错题本</w:t>
      </w:r>
      <w:r w:rsidRPr="00881146">
        <w:rPr>
          <w:kern w:val="28"/>
          <w:sz w:val="28"/>
          <w:szCs w:val="28"/>
        </w:rPr>
        <w:t xml:space="preserve"> </w:t>
      </w:r>
      <w:r w:rsidRPr="00881146">
        <w:rPr>
          <w:rFonts w:hint="eastAsia"/>
          <w:kern w:val="28"/>
          <w:sz w:val="28"/>
          <w:szCs w:val="28"/>
        </w:rPr>
        <w:t>，逆商</w:t>
      </w:r>
      <w:r w:rsidRPr="00881146">
        <w:rPr>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2020.3</w:t>
      </w:r>
    </w:p>
    <w:p w:rsidR="00881146" w:rsidRPr="00881146" w:rsidRDefault="00767C03" w:rsidP="00881146">
      <w:pPr>
        <w:jc w:val="left"/>
        <w:rPr>
          <w:kern w:val="28"/>
          <w:sz w:val="28"/>
          <w:szCs w:val="28"/>
        </w:rPr>
      </w:pPr>
      <w:r w:rsidRPr="00881146">
        <w:rPr>
          <w:rFonts w:hint="eastAsia"/>
          <w:kern w:val="28"/>
          <w:sz w:val="28"/>
          <w:szCs w:val="28"/>
        </w:rPr>
        <w:t>Ω</w:t>
      </w:r>
      <w:r w:rsidRPr="00881146">
        <w:rPr>
          <w:rFonts w:hint="eastAsia"/>
          <w:kern w:val="28"/>
          <w:sz w:val="28"/>
          <w:szCs w:val="28"/>
        </w:rPr>
        <w:t xml:space="preserve"> mp3: </w:t>
      </w:r>
      <w:r w:rsidRPr="00881146">
        <w:rPr>
          <w:rFonts w:hint="eastAsia"/>
          <w:kern w:val="28"/>
          <w:sz w:val="28"/>
          <w:szCs w:val="28"/>
        </w:rPr>
        <w:t>广播体操</w:t>
      </w:r>
      <w:r w:rsidRPr="00881146">
        <w:rPr>
          <w:rFonts w:hint="eastAsia"/>
          <w:kern w:val="28"/>
          <w:sz w:val="28"/>
          <w:szCs w:val="28"/>
        </w:rPr>
        <w:t xml:space="preserve"> </w:t>
      </w:r>
      <w:r w:rsidRPr="00881146">
        <w:rPr>
          <w:rFonts w:hint="eastAsia"/>
          <w:kern w:val="28"/>
          <w:sz w:val="28"/>
          <w:szCs w:val="28"/>
        </w:rPr>
        <w:t>太极拳</w:t>
      </w:r>
      <w:r w:rsidRPr="00881146">
        <w:rPr>
          <w:rFonts w:hint="eastAsia"/>
          <w:kern w:val="28"/>
          <w:sz w:val="28"/>
          <w:szCs w:val="28"/>
        </w:rPr>
        <w:t xml:space="preserve">  </w:t>
      </w:r>
      <w:r w:rsidRPr="00881146">
        <w:rPr>
          <w:rFonts w:hint="eastAsia"/>
          <w:kern w:val="28"/>
          <w:sz w:val="28"/>
          <w:szCs w:val="28"/>
        </w:rPr>
        <w:t>眼保健操</w:t>
      </w:r>
      <w:r w:rsidRPr="00881146">
        <w:rPr>
          <w:rFonts w:hint="eastAsia"/>
          <w:kern w:val="28"/>
          <w:sz w:val="28"/>
          <w:szCs w:val="28"/>
        </w:rPr>
        <w:t xml:space="preserve"> taichi </w:t>
      </w:r>
      <w:r w:rsidRPr="00881146">
        <w:rPr>
          <w:rFonts w:hint="eastAsia"/>
          <w:kern w:val="28"/>
          <w:sz w:val="28"/>
          <w:szCs w:val="28"/>
        </w:rPr>
        <w:t>为了祖国健康的工作</w:t>
      </w:r>
      <w:r w:rsidRPr="00881146">
        <w:rPr>
          <w:rFonts w:hint="eastAsia"/>
          <w:kern w:val="28"/>
          <w:sz w:val="28"/>
          <w:szCs w:val="28"/>
        </w:rPr>
        <w:t>50</w:t>
      </w:r>
      <w:r w:rsidRPr="00881146">
        <w:rPr>
          <w:rFonts w:hint="eastAsia"/>
          <w:kern w:val="28"/>
          <w:sz w:val="28"/>
          <w:szCs w:val="28"/>
        </w:rPr>
        <w:t>年</w:t>
      </w:r>
      <w:r w:rsidRPr="00881146">
        <w:rPr>
          <w:rFonts w:hint="eastAsia"/>
          <w:kern w:val="28"/>
          <w:sz w:val="28"/>
          <w:szCs w:val="28"/>
        </w:rPr>
        <w:t xml:space="preserve"> </w:t>
      </w:r>
      <w:r w:rsidRPr="00881146">
        <w:rPr>
          <w:rFonts w:hint="eastAsia"/>
          <w:kern w:val="28"/>
          <w:sz w:val="28"/>
          <w:szCs w:val="28"/>
        </w:rPr>
        <w:t>同学们</w:t>
      </w:r>
      <w:r w:rsidRPr="00881146">
        <w:rPr>
          <w:rFonts w:hint="eastAsia"/>
          <w:kern w:val="28"/>
          <w:sz w:val="28"/>
          <w:szCs w:val="28"/>
        </w:rPr>
        <w:t>,</w:t>
      </w:r>
      <w:r w:rsidRPr="00881146">
        <w:rPr>
          <w:rFonts w:hint="eastAsia"/>
          <w:kern w:val="28"/>
          <w:sz w:val="28"/>
          <w:szCs w:val="28"/>
        </w:rPr>
        <w:t>走出教室，走出宿舍</w:t>
      </w:r>
      <w:r w:rsidRPr="00881146">
        <w:rPr>
          <w:rFonts w:hint="eastAsia"/>
          <w:kern w:val="28"/>
          <w:sz w:val="28"/>
          <w:szCs w:val="28"/>
        </w:rPr>
        <w:t>,</w:t>
      </w:r>
      <w:r w:rsidRPr="00881146">
        <w:rPr>
          <w:rFonts w:hint="eastAsia"/>
          <w:kern w:val="28"/>
          <w:sz w:val="28"/>
          <w:szCs w:val="28"/>
        </w:rPr>
        <w:t>去参加体育锻炼</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50</w:t>
      </w:r>
      <w:r w:rsidRPr="00881146">
        <w:rPr>
          <w:rFonts w:hint="eastAsia"/>
          <w:kern w:val="28"/>
          <w:sz w:val="28"/>
          <w:szCs w:val="28"/>
        </w:rPr>
        <w:t>后的样子，</w:t>
      </w:r>
      <w:r w:rsidRPr="00881146">
        <w:rPr>
          <w:kern w:val="28"/>
          <w:sz w:val="28"/>
          <w:szCs w:val="28"/>
        </w:rPr>
        <w:t>90</w:t>
      </w:r>
      <w:r w:rsidRPr="00881146">
        <w:rPr>
          <w:rFonts w:hint="eastAsia"/>
          <w:kern w:val="28"/>
          <w:sz w:val="28"/>
          <w:szCs w:val="28"/>
        </w:rPr>
        <w:t>后的样子</w:t>
      </w:r>
      <w:r w:rsidRPr="00881146">
        <w:rPr>
          <w:kern w:val="28"/>
          <w:sz w:val="28"/>
          <w:szCs w:val="28"/>
        </w:rPr>
        <w:t>: 60708090_1</w:t>
      </w:r>
    </w:p>
    <w:p w:rsidR="00881146" w:rsidRPr="00881146" w:rsidRDefault="00767C03" w:rsidP="00881146">
      <w:pPr>
        <w:jc w:val="left"/>
        <w:rPr>
          <w:kern w:val="28"/>
          <w:sz w:val="28"/>
          <w:szCs w:val="28"/>
        </w:rPr>
      </w:pPr>
      <w:r w:rsidRPr="00881146">
        <w:rPr>
          <w:rFonts w:hint="eastAsia"/>
          <w:kern w:val="28"/>
          <w:sz w:val="28"/>
          <w:szCs w:val="28"/>
        </w:rPr>
        <w:t>怎么读研究生？</w:t>
      </w:r>
      <w:r w:rsidRPr="00881146">
        <w:rPr>
          <w:rFonts w:hint="eastAsia"/>
          <w:kern w:val="28"/>
          <w:sz w:val="28"/>
          <w:szCs w:val="28"/>
        </w:rPr>
        <w:t>howG</w:t>
      </w:r>
    </w:p>
    <w:p w:rsidR="00767C03"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2020.2</w:t>
      </w:r>
    </w:p>
    <w:p w:rsidR="00881146" w:rsidRPr="00881146" w:rsidRDefault="00767C03" w:rsidP="00881146">
      <w:pPr>
        <w:jc w:val="left"/>
        <w:rPr>
          <w:kern w:val="28"/>
          <w:sz w:val="28"/>
          <w:szCs w:val="28"/>
        </w:rPr>
      </w:pPr>
      <w:r w:rsidRPr="00881146">
        <w:rPr>
          <w:rFonts w:hint="eastAsia"/>
          <w:kern w:val="28"/>
          <w:sz w:val="28"/>
          <w:szCs w:val="28"/>
        </w:rPr>
        <w:t>这三句话的微小差别</w:t>
      </w:r>
      <w:r w:rsidRPr="00881146">
        <w:rPr>
          <w:rFonts w:hint="eastAsia"/>
          <w:kern w:val="28"/>
          <w:sz w:val="28"/>
          <w:szCs w:val="28"/>
        </w:rPr>
        <w:t>:  a.</w:t>
      </w:r>
      <w:r w:rsidRPr="00881146">
        <w:rPr>
          <w:rFonts w:hint="eastAsia"/>
          <w:kern w:val="28"/>
          <w:sz w:val="28"/>
          <w:szCs w:val="28"/>
        </w:rPr>
        <w:t>谁无暴风劲雨时</w:t>
      </w:r>
      <w:r w:rsidRPr="00881146">
        <w:rPr>
          <w:rFonts w:hint="eastAsia"/>
          <w:kern w:val="28"/>
          <w:sz w:val="28"/>
          <w:szCs w:val="28"/>
        </w:rPr>
        <w:t>,</w:t>
      </w:r>
      <w:r w:rsidRPr="00881146">
        <w:rPr>
          <w:rFonts w:hint="eastAsia"/>
          <w:kern w:val="28"/>
          <w:sz w:val="28"/>
          <w:szCs w:val="28"/>
        </w:rPr>
        <w:t>守得云开见月明。</w:t>
      </w:r>
      <w:r w:rsidRPr="00881146">
        <w:rPr>
          <w:rFonts w:hint="eastAsia"/>
          <w:kern w:val="28"/>
          <w:sz w:val="28"/>
          <w:szCs w:val="28"/>
        </w:rPr>
        <w:t>b.</w:t>
      </w:r>
      <w:r w:rsidRPr="00881146">
        <w:rPr>
          <w:rFonts w:hint="eastAsia"/>
          <w:kern w:val="28"/>
          <w:sz w:val="28"/>
          <w:szCs w:val="28"/>
        </w:rPr>
        <w:t>同心千载痴情盼</w:t>
      </w:r>
      <w:r w:rsidRPr="00881146">
        <w:rPr>
          <w:rFonts w:hint="eastAsia"/>
          <w:kern w:val="28"/>
          <w:sz w:val="28"/>
          <w:szCs w:val="28"/>
        </w:rPr>
        <w:t>,</w:t>
      </w:r>
      <w:r w:rsidRPr="00881146">
        <w:rPr>
          <w:rFonts w:hint="eastAsia"/>
          <w:kern w:val="28"/>
          <w:sz w:val="28"/>
          <w:szCs w:val="28"/>
        </w:rPr>
        <w:t>守得云开见月明。</w:t>
      </w:r>
      <w:r w:rsidRPr="00881146">
        <w:rPr>
          <w:rFonts w:hint="eastAsia"/>
          <w:kern w:val="28"/>
          <w:sz w:val="28"/>
          <w:szCs w:val="28"/>
        </w:rPr>
        <w:t>c.</w:t>
      </w:r>
      <w:r w:rsidRPr="00881146">
        <w:rPr>
          <w:rFonts w:hint="eastAsia"/>
          <w:kern w:val="28"/>
          <w:sz w:val="28"/>
          <w:szCs w:val="28"/>
        </w:rPr>
        <w:t>风雨过后见彩虹</w:t>
      </w:r>
      <w:r w:rsidRPr="00881146">
        <w:rPr>
          <w:rFonts w:hint="eastAsia"/>
          <w:kern w:val="28"/>
          <w:sz w:val="28"/>
          <w:szCs w:val="28"/>
        </w:rPr>
        <w:t>,</w:t>
      </w:r>
      <w:r w:rsidRPr="00881146">
        <w:rPr>
          <w:rFonts w:hint="eastAsia"/>
          <w:kern w:val="28"/>
          <w:sz w:val="28"/>
          <w:szCs w:val="28"/>
        </w:rPr>
        <w:t>守得云开见月明。</w:t>
      </w:r>
    </w:p>
    <w:p w:rsidR="00881146" w:rsidRPr="00881146" w:rsidRDefault="00767C03" w:rsidP="00881146">
      <w:pPr>
        <w:jc w:val="left"/>
        <w:rPr>
          <w:kern w:val="28"/>
          <w:sz w:val="28"/>
          <w:szCs w:val="28"/>
        </w:rPr>
      </w:pPr>
      <w:r w:rsidRPr="00881146">
        <w:rPr>
          <w:rFonts w:hint="eastAsia"/>
          <w:kern w:val="28"/>
          <w:sz w:val="28"/>
          <w:szCs w:val="28"/>
        </w:rPr>
        <w:t>两队父和女的</w:t>
      </w:r>
      <w:r w:rsidRPr="00881146">
        <w:rPr>
          <w:rFonts w:hint="eastAsia"/>
          <w:kern w:val="28"/>
          <w:sz w:val="28"/>
          <w:szCs w:val="28"/>
        </w:rPr>
        <w:t>35</w:t>
      </w:r>
      <w:r w:rsidRPr="00881146">
        <w:rPr>
          <w:rFonts w:hint="eastAsia"/>
          <w:kern w:val="28"/>
          <w:sz w:val="28"/>
          <w:szCs w:val="28"/>
        </w:rPr>
        <w:t>年的照片</w:t>
      </w:r>
      <w:r w:rsidRPr="00881146">
        <w:rPr>
          <w:rFonts w:hint="eastAsia"/>
          <w:kern w:val="28"/>
          <w:sz w:val="28"/>
          <w:szCs w:val="28"/>
        </w:rPr>
        <w:t xml:space="preserve"> </w:t>
      </w:r>
      <w:r w:rsidRPr="00881146">
        <w:rPr>
          <w:rFonts w:hint="eastAsia"/>
          <w:kern w:val="28"/>
          <w:sz w:val="28"/>
          <w:szCs w:val="28"/>
        </w:rPr>
        <w:t>二猪</w:t>
      </w:r>
      <w:r w:rsidRPr="00881146">
        <w:rPr>
          <w:rFonts w:hint="eastAsia"/>
          <w:kern w:val="28"/>
          <w:sz w:val="28"/>
          <w:szCs w:val="28"/>
        </w:rPr>
        <w:t>+</w:t>
      </w:r>
      <w:r w:rsidRPr="00881146">
        <w:rPr>
          <w:rFonts w:hint="eastAsia"/>
          <w:kern w:val="28"/>
          <w:sz w:val="28"/>
          <w:szCs w:val="28"/>
        </w:rPr>
        <w:t>时间都去哪了</w:t>
      </w:r>
      <w:r w:rsidRPr="00881146">
        <w:rPr>
          <w:rFonts w:hint="eastAsia"/>
          <w:kern w:val="28"/>
          <w:sz w:val="28"/>
          <w:szCs w:val="28"/>
        </w:rPr>
        <w:t xml:space="preserve"> (</w:t>
      </w:r>
      <w:r w:rsidRPr="00881146">
        <w:rPr>
          <w:rFonts w:hint="eastAsia"/>
          <w:kern w:val="28"/>
          <w:sz w:val="28"/>
          <w:szCs w:val="28"/>
        </w:rPr>
        <w:t>本视频正能量，希望同意）</w:t>
      </w:r>
      <w:r w:rsidRPr="00881146">
        <w:rPr>
          <w:rFonts w:hint="eastAsia"/>
          <w:kern w:val="28"/>
          <w:sz w:val="28"/>
          <w:szCs w:val="28"/>
        </w:rPr>
        <w:t xml:space="preserve"> </w:t>
      </w:r>
      <w:r w:rsidRPr="00881146">
        <w:rPr>
          <w:rFonts w:hint="eastAsia"/>
          <w:kern w:val="28"/>
          <w:sz w:val="28"/>
          <w:szCs w:val="28"/>
        </w:rPr>
        <w:t>上海交大</w:t>
      </w:r>
      <w:r w:rsidRPr="00881146">
        <w:rPr>
          <w:rFonts w:hint="eastAsia"/>
          <w:kern w:val="28"/>
          <w:sz w:val="28"/>
          <w:szCs w:val="28"/>
        </w:rPr>
        <w:t xml:space="preserve"> jianchi</w:t>
      </w:r>
    </w:p>
    <w:p w:rsidR="00881146" w:rsidRPr="00881146" w:rsidRDefault="00767C03" w:rsidP="00881146">
      <w:pPr>
        <w:jc w:val="left"/>
        <w:rPr>
          <w:kern w:val="28"/>
          <w:sz w:val="28"/>
          <w:szCs w:val="28"/>
        </w:rPr>
      </w:pPr>
      <w:r w:rsidRPr="00881146">
        <w:rPr>
          <w:rFonts w:hint="eastAsia"/>
          <w:kern w:val="28"/>
          <w:sz w:val="28"/>
          <w:szCs w:val="28"/>
        </w:rPr>
        <w:t>航发三三得九：</w:t>
      </w:r>
      <w:r w:rsidRPr="00881146">
        <w:rPr>
          <w:rFonts w:hint="eastAsia"/>
          <w:kern w:val="28"/>
          <w:sz w:val="28"/>
          <w:szCs w:val="28"/>
        </w:rPr>
        <w:t xml:space="preserve"> </w:t>
      </w:r>
      <w:r w:rsidRPr="00881146">
        <w:rPr>
          <w:rFonts w:hint="eastAsia"/>
          <w:kern w:val="28"/>
          <w:sz w:val="28"/>
          <w:szCs w:val="28"/>
        </w:rPr>
        <w:t>①三高</w:t>
      </w:r>
      <w:r w:rsidRPr="00881146">
        <w:rPr>
          <w:rFonts w:hint="eastAsia"/>
          <w:kern w:val="28"/>
          <w:sz w:val="28"/>
          <w:szCs w:val="28"/>
        </w:rPr>
        <w:t xml:space="preserve">: </w:t>
      </w:r>
      <w:r w:rsidRPr="00881146">
        <w:rPr>
          <w:rFonts w:hint="eastAsia"/>
          <w:kern w:val="28"/>
          <w:sz w:val="28"/>
          <w:szCs w:val="28"/>
        </w:rPr>
        <w:t>高压、高温、高转速；</w:t>
      </w:r>
      <w:r w:rsidRPr="00881146">
        <w:rPr>
          <w:rFonts w:hint="eastAsia"/>
          <w:kern w:val="28"/>
          <w:sz w:val="28"/>
          <w:szCs w:val="28"/>
        </w:rPr>
        <w:t xml:space="preserve"> </w:t>
      </w:r>
      <w:r w:rsidRPr="00881146">
        <w:rPr>
          <w:rFonts w:hint="eastAsia"/>
          <w:kern w:val="28"/>
          <w:sz w:val="28"/>
          <w:szCs w:val="28"/>
        </w:rPr>
        <w:t>②三个核心部件</w:t>
      </w:r>
      <w:r w:rsidRPr="00881146">
        <w:rPr>
          <w:rFonts w:hint="eastAsia"/>
          <w:kern w:val="28"/>
          <w:sz w:val="28"/>
          <w:szCs w:val="28"/>
        </w:rPr>
        <w:t xml:space="preserve">: </w:t>
      </w:r>
      <w:r w:rsidRPr="00881146">
        <w:rPr>
          <w:rFonts w:hint="eastAsia"/>
          <w:kern w:val="28"/>
          <w:sz w:val="28"/>
          <w:szCs w:val="28"/>
        </w:rPr>
        <w:t>压缩器、燃烧室与涡轮；</w:t>
      </w:r>
      <w:r w:rsidRPr="00881146">
        <w:rPr>
          <w:rFonts w:hint="eastAsia"/>
          <w:kern w:val="28"/>
          <w:sz w:val="28"/>
          <w:szCs w:val="28"/>
        </w:rPr>
        <w:t xml:space="preserve"> </w:t>
      </w:r>
      <w:r w:rsidRPr="00881146">
        <w:rPr>
          <w:rFonts w:hint="eastAsia"/>
          <w:kern w:val="28"/>
          <w:sz w:val="28"/>
          <w:szCs w:val="28"/>
        </w:rPr>
        <w:t>③三个核心技术：材料、结构和工艺。</w:t>
      </w:r>
      <w:r w:rsidRPr="00881146">
        <w:rPr>
          <w:rFonts w:hint="eastAsia"/>
          <w:kern w:val="28"/>
          <w:sz w:val="28"/>
          <w:szCs w:val="28"/>
        </w:rPr>
        <w:t xml:space="preserve"> hangkong</w:t>
      </w:r>
    </w:p>
    <w:p w:rsidR="00881146" w:rsidRPr="00881146" w:rsidRDefault="00767C03" w:rsidP="00881146">
      <w:pPr>
        <w:jc w:val="left"/>
        <w:rPr>
          <w:kern w:val="28"/>
          <w:sz w:val="28"/>
          <w:szCs w:val="28"/>
        </w:rPr>
      </w:pPr>
      <w:r w:rsidRPr="00881146">
        <w:rPr>
          <w:rFonts w:hint="eastAsia"/>
          <w:kern w:val="28"/>
          <w:sz w:val="28"/>
          <w:szCs w:val="28"/>
        </w:rPr>
        <w:t>利用谷歌和百度网页翻译</w:t>
      </w:r>
      <w:r w:rsidRPr="00881146">
        <w:rPr>
          <w:rFonts w:hint="eastAsia"/>
          <w:kern w:val="28"/>
          <w:sz w:val="28"/>
          <w:szCs w:val="28"/>
        </w:rPr>
        <w:t xml:space="preserve">  franklinduan/duanlixing_jianli</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《工程导学》当当网开始出售，</w:t>
      </w:r>
      <w:r w:rsidRPr="00881146">
        <w:rPr>
          <w:rFonts w:hint="eastAsia"/>
          <w:kern w:val="28"/>
          <w:sz w:val="28"/>
          <w:szCs w:val="28"/>
        </w:rPr>
        <w:t xml:space="preserve">ite </w:t>
      </w:r>
      <w:r w:rsidRPr="00881146">
        <w:rPr>
          <w:rFonts w:hint="eastAsia"/>
          <w:kern w:val="28"/>
          <w:sz w:val="28"/>
          <w:szCs w:val="28"/>
        </w:rPr>
        <w:t>导读页</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IC Tchnology</w:t>
      </w:r>
      <w:r w:rsidRPr="00881146">
        <w:rPr>
          <w:rFonts w:hint="eastAsia"/>
          <w:kern w:val="28"/>
          <w:sz w:val="28"/>
          <w:szCs w:val="28"/>
        </w:rPr>
        <w:t>》当当网</w:t>
      </w:r>
      <w:r w:rsidRPr="00881146">
        <w:rPr>
          <w:rFonts w:hint="eastAsia"/>
          <w:kern w:val="28"/>
          <w:sz w:val="28"/>
          <w:szCs w:val="28"/>
        </w:rPr>
        <w:t xml:space="preserve"> ic</w:t>
      </w:r>
    </w:p>
    <w:p w:rsidR="00881146" w:rsidRPr="00881146" w:rsidRDefault="00767C03" w:rsidP="00881146">
      <w:pPr>
        <w:jc w:val="left"/>
        <w:rPr>
          <w:kern w:val="28"/>
          <w:sz w:val="28"/>
          <w:szCs w:val="28"/>
        </w:rPr>
      </w:pPr>
      <w:r w:rsidRPr="00881146">
        <w:rPr>
          <w:rFonts w:hint="eastAsia"/>
          <w:kern w:val="28"/>
          <w:sz w:val="28"/>
          <w:szCs w:val="28"/>
        </w:rPr>
        <w:lastRenderedPageBreak/>
        <w:t>2020</w:t>
      </w:r>
      <w:r w:rsidRPr="00881146">
        <w:rPr>
          <w:rFonts w:hint="eastAsia"/>
          <w:kern w:val="28"/>
          <w:sz w:val="28"/>
          <w:szCs w:val="28"/>
        </w:rPr>
        <w:t>年年初</w:t>
      </w:r>
      <w:r w:rsidRPr="00881146">
        <w:rPr>
          <w:rFonts w:hint="eastAsia"/>
          <w:kern w:val="28"/>
          <w:sz w:val="28"/>
          <w:szCs w:val="28"/>
        </w:rPr>
        <w:t xml:space="preserve"> 2012China/20200202  </w:t>
      </w:r>
      <w:r w:rsidRPr="00881146">
        <w:rPr>
          <w:rFonts w:hint="eastAsia"/>
          <w:kern w:val="28"/>
          <w:sz w:val="28"/>
          <w:szCs w:val="28"/>
        </w:rPr>
        <w:t>冬天爬香山</w:t>
      </w:r>
      <w:r w:rsidRPr="00881146">
        <w:rPr>
          <w:rFonts w:hint="eastAsia"/>
          <w:kern w:val="28"/>
          <w:sz w:val="28"/>
          <w:szCs w:val="28"/>
        </w:rPr>
        <w:t>,</w:t>
      </w:r>
      <w:r w:rsidRPr="00881146">
        <w:rPr>
          <w:rFonts w:hint="eastAsia"/>
          <w:kern w:val="28"/>
          <w:sz w:val="28"/>
          <w:szCs w:val="28"/>
        </w:rPr>
        <w:t>香山的双清别墅</w:t>
      </w:r>
      <w:r w:rsidRPr="00881146">
        <w:rPr>
          <w:rFonts w:hint="eastAsia"/>
          <w:kern w:val="28"/>
          <w:sz w:val="28"/>
          <w:szCs w:val="28"/>
        </w:rPr>
        <w:t>,2020</w:t>
      </w:r>
      <w:r w:rsidRPr="00881146">
        <w:rPr>
          <w:rFonts w:hint="eastAsia"/>
          <w:kern w:val="28"/>
          <w:sz w:val="28"/>
          <w:szCs w:val="28"/>
        </w:rPr>
        <w:t>年初去清华</w:t>
      </w:r>
      <w:r w:rsidRPr="00881146">
        <w:rPr>
          <w:rFonts w:hint="eastAsia"/>
          <w:kern w:val="28"/>
          <w:sz w:val="28"/>
          <w:szCs w:val="28"/>
        </w:rPr>
        <w:t>,2020</w:t>
      </w:r>
      <w:r w:rsidRPr="00881146">
        <w:rPr>
          <w:rFonts w:hint="eastAsia"/>
          <w:kern w:val="28"/>
          <w:sz w:val="28"/>
          <w:szCs w:val="28"/>
        </w:rPr>
        <w:t>年的实验</w:t>
      </w:r>
      <w:r w:rsidRPr="00881146">
        <w:rPr>
          <w:rFonts w:hint="eastAsia"/>
          <w:kern w:val="28"/>
          <w:sz w:val="28"/>
          <w:szCs w:val="28"/>
        </w:rPr>
        <w:t>, 2020</w:t>
      </w:r>
      <w:r w:rsidRPr="00881146">
        <w:rPr>
          <w:rFonts w:hint="eastAsia"/>
          <w:kern w:val="28"/>
          <w:sz w:val="28"/>
          <w:szCs w:val="28"/>
        </w:rPr>
        <w:t>年</w:t>
      </w:r>
      <w:r w:rsidRPr="00881146">
        <w:rPr>
          <w:rFonts w:hint="eastAsia"/>
          <w:kern w:val="28"/>
          <w:sz w:val="28"/>
          <w:szCs w:val="28"/>
        </w:rPr>
        <w:t>1</w:t>
      </w:r>
      <w:r w:rsidRPr="00881146">
        <w:rPr>
          <w:rFonts w:hint="eastAsia"/>
          <w:kern w:val="28"/>
          <w:sz w:val="28"/>
          <w:szCs w:val="28"/>
        </w:rPr>
        <w:t>月份硕士生答辩</w:t>
      </w:r>
      <w:r w:rsidRPr="00881146">
        <w:rPr>
          <w:rFonts w:hint="eastAsia"/>
          <w:kern w:val="28"/>
          <w:sz w:val="28"/>
          <w:szCs w:val="28"/>
        </w:rPr>
        <w:t>,2020</w:t>
      </w:r>
      <w:r w:rsidRPr="00881146">
        <w:rPr>
          <w:rFonts w:hint="eastAsia"/>
          <w:kern w:val="28"/>
          <w:sz w:val="28"/>
          <w:szCs w:val="28"/>
        </w:rPr>
        <w:t>年春节回家，武汉起义</w:t>
      </w:r>
      <w:r w:rsidRPr="00881146">
        <w:rPr>
          <w:rFonts w:hint="eastAsia"/>
          <w:kern w:val="28"/>
          <w:sz w:val="28"/>
          <w:szCs w:val="28"/>
        </w:rPr>
        <w:t>,</w:t>
      </w:r>
      <w:r w:rsidRPr="00881146">
        <w:rPr>
          <w:rFonts w:hint="eastAsia"/>
          <w:kern w:val="28"/>
          <w:sz w:val="28"/>
          <w:szCs w:val="28"/>
        </w:rPr>
        <w:t>工程人导学精装本封面</w:t>
      </w:r>
      <w:r w:rsidRPr="00881146">
        <w:rPr>
          <w:rFonts w:hint="eastAsia"/>
          <w:kern w:val="28"/>
          <w:sz w:val="28"/>
          <w:szCs w:val="28"/>
        </w:rPr>
        <w:t>,</w:t>
      </w:r>
      <w:r w:rsidRPr="00881146">
        <w:rPr>
          <w:rFonts w:hint="eastAsia"/>
          <w:kern w:val="28"/>
          <w:sz w:val="28"/>
          <w:szCs w:val="28"/>
        </w:rPr>
        <w:t>主持人大赛</w:t>
      </w:r>
      <w:r w:rsidRPr="00881146">
        <w:rPr>
          <w:rFonts w:hint="eastAsia"/>
          <w:kern w:val="28"/>
          <w:sz w:val="28"/>
          <w:szCs w:val="28"/>
        </w:rPr>
        <w:t>5</w:t>
      </w:r>
      <w:r w:rsidRPr="00881146">
        <w:rPr>
          <w:rFonts w:hint="eastAsia"/>
          <w:kern w:val="28"/>
          <w:sz w:val="28"/>
          <w:szCs w:val="28"/>
        </w:rPr>
        <w:t>分钟决赛精华两个</w:t>
      </w:r>
      <w:r w:rsidRPr="00881146">
        <w:rPr>
          <w:rFonts w:hint="eastAsia"/>
          <w:kern w:val="28"/>
          <w:sz w:val="28"/>
          <w:szCs w:val="28"/>
        </w:rPr>
        <w:t>,</w:t>
      </w:r>
      <w:r w:rsidRPr="00881146">
        <w:rPr>
          <w:rFonts w:hint="eastAsia"/>
          <w:kern w:val="28"/>
          <w:sz w:val="28"/>
          <w:szCs w:val="28"/>
        </w:rPr>
        <w:t>高铁特等舱</w:t>
      </w:r>
      <w:r w:rsidRPr="00881146">
        <w:rPr>
          <w:rFonts w:hint="eastAsia"/>
          <w:kern w:val="28"/>
          <w:sz w:val="28"/>
          <w:szCs w:val="28"/>
        </w:rPr>
        <w:t>,</w:t>
      </w:r>
      <w:r w:rsidRPr="00881146">
        <w:rPr>
          <w:rFonts w:hint="eastAsia"/>
          <w:kern w:val="28"/>
          <w:sz w:val="28"/>
          <w:szCs w:val="28"/>
        </w:rPr>
        <w:t>褚君浩院士在交大的演讲</w:t>
      </w:r>
      <w:r w:rsidRPr="00881146">
        <w:rPr>
          <w:rFonts w:hint="eastAsia"/>
          <w:kern w:val="28"/>
          <w:sz w:val="28"/>
          <w:szCs w:val="28"/>
        </w:rPr>
        <w:t>,</w:t>
      </w:r>
      <w:r w:rsidRPr="00881146">
        <w:rPr>
          <w:rFonts w:hint="eastAsia"/>
          <w:kern w:val="28"/>
          <w:sz w:val="28"/>
          <w:szCs w:val="28"/>
        </w:rPr>
        <w:t>上海世博源</w:t>
      </w:r>
      <w:r w:rsidRPr="00881146">
        <w:rPr>
          <w:rFonts w:hint="eastAsia"/>
          <w:kern w:val="28"/>
          <w:sz w:val="28"/>
          <w:szCs w:val="28"/>
        </w:rPr>
        <w:t>,2019</w:t>
      </w:r>
      <w:r w:rsidRPr="00881146">
        <w:rPr>
          <w:rFonts w:hint="eastAsia"/>
          <w:kern w:val="28"/>
          <w:sz w:val="28"/>
          <w:szCs w:val="28"/>
        </w:rPr>
        <w:t>年航空发动机新材料杭州会议大家的合影</w:t>
      </w:r>
      <w:r w:rsidRPr="00881146">
        <w:rPr>
          <w:rFonts w:hint="eastAsia"/>
          <w:kern w:val="28"/>
          <w:sz w:val="28"/>
          <w:szCs w:val="28"/>
        </w:rPr>
        <w:t>,</w:t>
      </w:r>
      <w:r w:rsidRPr="00881146">
        <w:rPr>
          <w:rFonts w:hint="eastAsia"/>
          <w:kern w:val="28"/>
          <w:sz w:val="28"/>
          <w:szCs w:val="28"/>
        </w:rPr>
        <w:t>花花</w:t>
      </w:r>
      <w:r w:rsidRPr="00881146">
        <w:rPr>
          <w:rFonts w:hint="eastAsia"/>
          <w:kern w:val="28"/>
          <w:sz w:val="28"/>
          <w:szCs w:val="28"/>
        </w:rPr>
        <w:t xml:space="preserve"> </w:t>
      </w:r>
      <w:r w:rsidRPr="00881146">
        <w:rPr>
          <w:rFonts w:hint="eastAsia"/>
          <w:kern w:val="28"/>
          <w:sz w:val="28"/>
          <w:szCs w:val="28"/>
        </w:rPr>
        <w:t>还不快给我滚出来，我要花</w:t>
      </w:r>
      <w:r w:rsidRPr="00881146">
        <w:rPr>
          <w:rFonts w:hint="eastAsia"/>
          <w:kern w:val="28"/>
          <w:sz w:val="28"/>
          <w:szCs w:val="28"/>
        </w:rPr>
        <w:t>,</w:t>
      </w:r>
      <w:r w:rsidRPr="00881146">
        <w:rPr>
          <w:rFonts w:hint="eastAsia"/>
          <w:kern w:val="28"/>
          <w:sz w:val="28"/>
          <w:szCs w:val="28"/>
        </w:rPr>
        <w:t>量子力学的恩怨情仇</w:t>
      </w:r>
      <w:r w:rsidRPr="00881146">
        <w:rPr>
          <w:rFonts w:hint="eastAsia"/>
          <w:kern w:val="28"/>
          <w:sz w:val="28"/>
          <w:szCs w:val="28"/>
        </w:rPr>
        <w:t>,</w:t>
      </w:r>
      <w:r w:rsidRPr="00881146">
        <w:rPr>
          <w:rFonts w:hint="eastAsia"/>
          <w:kern w:val="28"/>
          <w:sz w:val="28"/>
          <w:szCs w:val="28"/>
        </w:rPr>
        <w:t>肯德基的素鸡</w:t>
      </w:r>
      <w:r w:rsidRPr="00881146">
        <w:rPr>
          <w:rFonts w:hint="eastAsia"/>
          <w:kern w:val="28"/>
          <w:sz w:val="28"/>
          <w:szCs w:val="28"/>
        </w:rPr>
        <w:t xml:space="preserve"> k</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20200201</w:t>
      </w:r>
      <w:r w:rsidRPr="00881146">
        <w:rPr>
          <w:rFonts w:hint="eastAsia"/>
          <w:kern w:val="28"/>
          <w:sz w:val="28"/>
          <w:szCs w:val="28"/>
        </w:rPr>
        <w:t>）关于这次的武汉起“疫”</w:t>
      </w:r>
      <w:r w:rsidRPr="00881146">
        <w:rPr>
          <w:rFonts w:hint="eastAsia"/>
          <w:kern w:val="28"/>
          <w:sz w:val="28"/>
          <w:szCs w:val="28"/>
        </w:rPr>
        <w:t xml:space="preserve"> zhong12</w:t>
      </w:r>
    </w:p>
    <w:p w:rsidR="00767C03" w:rsidRPr="00881146" w:rsidRDefault="00767C03" w:rsidP="00881146">
      <w:pPr>
        <w:jc w:val="left"/>
        <w:rPr>
          <w:kern w:val="28"/>
          <w:sz w:val="28"/>
          <w:szCs w:val="28"/>
        </w:rPr>
      </w:pPr>
      <w:r w:rsidRPr="00881146">
        <w:rPr>
          <w:kern w:val="28"/>
          <w:sz w:val="28"/>
          <w:szCs w:val="28"/>
        </w:rPr>
        <w:t>2020.1</w:t>
      </w:r>
    </w:p>
    <w:p w:rsidR="00767C03" w:rsidRPr="00881146" w:rsidRDefault="00767C03" w:rsidP="00881146">
      <w:pPr>
        <w:jc w:val="left"/>
        <w:rPr>
          <w:kern w:val="28"/>
          <w:sz w:val="28"/>
          <w:szCs w:val="28"/>
        </w:rPr>
      </w:pPr>
      <w:r w:rsidRPr="00881146">
        <w:rPr>
          <w:rFonts w:hint="eastAsia"/>
          <w:kern w:val="28"/>
          <w:sz w:val="28"/>
          <w:szCs w:val="28"/>
        </w:rPr>
        <w:t>Ω</w:t>
      </w:r>
      <w:r w:rsidRPr="00881146">
        <w:rPr>
          <w:rFonts w:hint="eastAsia"/>
          <w:kern w:val="28"/>
          <w:sz w:val="28"/>
          <w:szCs w:val="28"/>
        </w:rPr>
        <w:t xml:space="preserve">  </w:t>
      </w:r>
      <w:r w:rsidRPr="00881146">
        <w:rPr>
          <w:rFonts w:hint="eastAsia"/>
          <w:kern w:val="28"/>
          <w:sz w:val="28"/>
          <w:szCs w:val="28"/>
        </w:rPr>
        <w:t>两个铃声</w:t>
      </w:r>
      <w:r w:rsidRPr="00881146">
        <w:rPr>
          <w:rFonts w:hint="eastAsia"/>
          <w:kern w:val="28"/>
          <w:sz w:val="28"/>
          <w:szCs w:val="28"/>
        </w:rPr>
        <w:t xml:space="preserve"> ring</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北大清华歌词对比</w:t>
      </w:r>
      <w:r w:rsidRPr="00881146">
        <w:rPr>
          <w:kern w:val="28"/>
          <w:sz w:val="28"/>
          <w:szCs w:val="28"/>
        </w:rPr>
        <w:t xml:space="preserve"> qinghuakangqiao3  </w:t>
      </w:r>
      <w:r w:rsidRPr="00881146">
        <w:rPr>
          <w:rFonts w:hint="eastAsia"/>
          <w:kern w:val="28"/>
          <w:sz w:val="28"/>
          <w:szCs w:val="28"/>
        </w:rPr>
        <w:t>序</w:t>
      </w:r>
      <w:r w:rsidRPr="00881146">
        <w:rPr>
          <w:kern w:val="28"/>
          <w:sz w:val="28"/>
          <w:szCs w:val="28"/>
        </w:rPr>
        <w:t xml:space="preserve">, </w:t>
      </w:r>
      <w:r w:rsidRPr="00881146">
        <w:rPr>
          <w:rFonts w:hint="eastAsia"/>
          <w:kern w:val="28"/>
          <w:sz w:val="28"/>
          <w:szCs w:val="28"/>
        </w:rPr>
        <w:t>来了·别了，我们来自各地，我们来学习，跋。歌词。</w:t>
      </w:r>
    </w:p>
    <w:p w:rsidR="00881146" w:rsidRPr="00881146" w:rsidRDefault="00767C03" w:rsidP="00881146">
      <w:pPr>
        <w:jc w:val="left"/>
        <w:rPr>
          <w:kern w:val="28"/>
          <w:sz w:val="28"/>
          <w:szCs w:val="28"/>
        </w:rPr>
      </w:pPr>
      <w:r w:rsidRPr="00881146">
        <w:rPr>
          <w:rFonts w:hint="eastAsia"/>
          <w:kern w:val="28"/>
          <w:sz w:val="28"/>
          <w:szCs w:val="28"/>
        </w:rPr>
        <w:t>模版下载：</w:t>
      </w:r>
      <w:r w:rsidRPr="00881146">
        <w:rPr>
          <w:rFonts w:hint="eastAsia"/>
          <w:kern w:val="28"/>
          <w:sz w:val="28"/>
          <w:szCs w:val="28"/>
        </w:rPr>
        <w:t xml:space="preserve"> muban.rar </w:t>
      </w:r>
      <w:r w:rsidRPr="00881146">
        <w:rPr>
          <w:rFonts w:hint="eastAsia"/>
          <w:kern w:val="28"/>
          <w:sz w:val="28"/>
          <w:szCs w:val="28"/>
        </w:rPr>
        <w:t>，</w:t>
      </w:r>
      <w:r w:rsidRPr="00881146">
        <w:rPr>
          <w:rFonts w:hint="eastAsia"/>
          <w:kern w:val="28"/>
          <w:sz w:val="28"/>
          <w:szCs w:val="28"/>
        </w:rPr>
        <w:t xml:space="preserve"> ppt</w:t>
      </w:r>
      <w:r w:rsidRPr="00881146">
        <w:rPr>
          <w:rFonts w:hint="eastAsia"/>
          <w:kern w:val="28"/>
          <w:sz w:val="28"/>
          <w:szCs w:val="28"/>
        </w:rPr>
        <w:t>模板，</w:t>
      </w:r>
      <w:r w:rsidRPr="00881146">
        <w:rPr>
          <w:rFonts w:hint="eastAsia"/>
          <w:kern w:val="28"/>
          <w:sz w:val="28"/>
          <w:szCs w:val="28"/>
        </w:rPr>
        <w:t xml:space="preserve"> Word template</w:t>
      </w:r>
      <w:r w:rsidRPr="00881146">
        <w:rPr>
          <w:rFonts w:hint="eastAsia"/>
          <w:kern w:val="28"/>
          <w:sz w:val="28"/>
          <w:szCs w:val="28"/>
        </w:rPr>
        <w:t>，</w:t>
      </w:r>
      <w:r w:rsidRPr="00881146">
        <w:rPr>
          <w:rFonts w:hint="eastAsia"/>
          <w:kern w:val="28"/>
          <w:sz w:val="28"/>
          <w:szCs w:val="28"/>
        </w:rPr>
        <w:t xml:space="preserve"> Origin </w:t>
      </w:r>
      <w:r w:rsidRPr="00881146">
        <w:rPr>
          <w:rFonts w:hint="eastAsia"/>
          <w:kern w:val="28"/>
          <w:sz w:val="28"/>
          <w:szCs w:val="28"/>
        </w:rPr>
        <w:t>图档</w:t>
      </w:r>
    </w:p>
    <w:p w:rsidR="00881146" w:rsidRPr="00881146" w:rsidRDefault="00767C03" w:rsidP="00881146">
      <w:pPr>
        <w:jc w:val="left"/>
        <w:rPr>
          <w:kern w:val="28"/>
          <w:sz w:val="28"/>
          <w:szCs w:val="28"/>
        </w:rPr>
      </w:pPr>
      <w:r w:rsidRPr="00881146">
        <w:rPr>
          <w:rFonts w:hint="eastAsia"/>
          <w:kern w:val="28"/>
          <w:sz w:val="28"/>
          <w:szCs w:val="28"/>
        </w:rPr>
        <w:t>Ω</w:t>
      </w:r>
      <w:r w:rsidRPr="00881146">
        <w:rPr>
          <w:rFonts w:hint="eastAsia"/>
          <w:kern w:val="28"/>
          <w:sz w:val="28"/>
          <w:szCs w:val="28"/>
        </w:rPr>
        <w:t xml:space="preserve">  </w:t>
      </w:r>
      <w:r w:rsidRPr="00881146">
        <w:rPr>
          <w:rFonts w:hint="eastAsia"/>
          <w:kern w:val="28"/>
          <w:sz w:val="28"/>
          <w:szCs w:val="28"/>
        </w:rPr>
        <w:t>关于教育</w:t>
      </w:r>
      <w:r w:rsidRPr="00881146">
        <w:rPr>
          <w:rFonts w:hint="eastAsia"/>
          <w:kern w:val="28"/>
          <w:sz w:val="28"/>
          <w:szCs w:val="28"/>
        </w:rPr>
        <w:t xml:space="preserve">: </w:t>
      </w:r>
      <w:r w:rsidRPr="00881146">
        <w:rPr>
          <w:rFonts w:hint="eastAsia"/>
          <w:kern w:val="28"/>
          <w:sz w:val="28"/>
          <w:szCs w:val="28"/>
        </w:rPr>
        <w:t>一个孩子他盯着目的地去跑，比一个孩子他亦步亦趋的跟着老师去跑，它们之间的速度是没有可比性的。</w:t>
      </w:r>
      <w:r w:rsidRPr="00881146">
        <w:rPr>
          <w:rFonts w:hint="eastAsia"/>
          <w:kern w:val="28"/>
          <w:sz w:val="28"/>
          <w:szCs w:val="28"/>
        </w:rPr>
        <w:t xml:space="preserve">lyy.doc  </w:t>
      </w:r>
      <w:r w:rsidRPr="00881146">
        <w:rPr>
          <w:rFonts w:hint="eastAsia"/>
          <w:kern w:val="28"/>
          <w:sz w:val="28"/>
          <w:szCs w:val="28"/>
        </w:rPr>
        <w:t>如果你不可以把那一关，把闸门打开的话，你怎么教他都没有用的。你看到一个学习方法，</w:t>
      </w:r>
      <w:r w:rsidRPr="00881146">
        <w:rPr>
          <w:rFonts w:hint="eastAsia"/>
          <w:kern w:val="28"/>
          <w:sz w:val="28"/>
          <w:szCs w:val="28"/>
        </w:rPr>
        <w:t>a</w:t>
      </w:r>
      <w:r w:rsidRPr="00881146">
        <w:rPr>
          <w:rFonts w:hint="eastAsia"/>
          <w:kern w:val="28"/>
          <w:sz w:val="28"/>
          <w:szCs w:val="28"/>
        </w:rPr>
        <w:t>你又看到一个</w:t>
      </w:r>
      <w:r w:rsidRPr="00881146">
        <w:rPr>
          <w:rFonts w:hint="eastAsia"/>
          <w:kern w:val="28"/>
          <w:sz w:val="28"/>
          <w:szCs w:val="28"/>
        </w:rPr>
        <w:t>b</w:t>
      </w:r>
      <w:r w:rsidRPr="00881146">
        <w:rPr>
          <w:rFonts w:hint="eastAsia"/>
          <w:kern w:val="28"/>
          <w:sz w:val="28"/>
          <w:szCs w:val="28"/>
        </w:rPr>
        <w:t>你这个时候才会想到说哪个方法更适合我，才会主动的去思考。高中的生活里面，你一天什么都不用想，一天的时间就被你的老师安排的满满的，所以高中学生你是没有什么办法教他什么的。</w:t>
      </w:r>
      <w:r w:rsidRPr="00881146">
        <w:rPr>
          <w:rFonts w:hint="eastAsia"/>
          <w:kern w:val="28"/>
          <w:sz w:val="28"/>
          <w:szCs w:val="28"/>
        </w:rPr>
        <w:t xml:space="preserve">     </w:t>
      </w:r>
      <w:r w:rsidRPr="00881146">
        <w:rPr>
          <w:rFonts w:hint="eastAsia"/>
          <w:kern w:val="28"/>
          <w:sz w:val="28"/>
          <w:szCs w:val="28"/>
        </w:rPr>
        <w:t>教和育是不同的，学和习是不同的。知识和智慧是不同的。马云说校长就是企业家。</w:t>
      </w:r>
    </w:p>
    <w:p w:rsidR="00881146" w:rsidRPr="00881146" w:rsidRDefault="00767C03" w:rsidP="00881146">
      <w:pPr>
        <w:jc w:val="left"/>
        <w:rPr>
          <w:kern w:val="28"/>
          <w:sz w:val="28"/>
          <w:szCs w:val="28"/>
        </w:rPr>
      </w:pPr>
      <w:r w:rsidRPr="00881146">
        <w:rPr>
          <w:rFonts w:hint="eastAsia"/>
          <w:kern w:val="28"/>
          <w:sz w:val="28"/>
          <w:szCs w:val="28"/>
        </w:rPr>
        <w:t>怎样才是找到了自己的梦想？</w:t>
      </w:r>
      <w:r w:rsidRPr="00881146">
        <w:rPr>
          <w:rFonts w:hint="eastAsia"/>
          <w:kern w:val="28"/>
          <w:sz w:val="28"/>
          <w:szCs w:val="28"/>
        </w:rPr>
        <w:t xml:space="preserve">mydream </w:t>
      </w:r>
      <w:r w:rsidRPr="00881146">
        <w:rPr>
          <w:rFonts w:hint="eastAsia"/>
          <w:kern w:val="28"/>
          <w:sz w:val="28"/>
          <w:szCs w:val="28"/>
        </w:rPr>
        <w:t>，</w:t>
      </w:r>
      <w:r w:rsidRPr="00881146">
        <w:rPr>
          <w:rFonts w:hint="eastAsia"/>
          <w:kern w:val="28"/>
          <w:sz w:val="28"/>
          <w:szCs w:val="28"/>
        </w:rPr>
        <w:t xml:space="preserve"> I can't tell you what is my dream. But I can tell you how do I feel...</w:t>
      </w:r>
    </w:p>
    <w:p w:rsidR="00881146" w:rsidRPr="00881146" w:rsidRDefault="00767C03" w:rsidP="00881146">
      <w:pPr>
        <w:jc w:val="left"/>
        <w:rPr>
          <w:kern w:val="28"/>
          <w:sz w:val="28"/>
          <w:szCs w:val="28"/>
        </w:rPr>
      </w:pPr>
      <w:r w:rsidRPr="00881146">
        <w:rPr>
          <w:rFonts w:hint="eastAsia"/>
          <w:kern w:val="28"/>
          <w:sz w:val="28"/>
          <w:szCs w:val="28"/>
        </w:rPr>
        <w:t>如何写？主要是科学类的写作、科技论文等等</w:t>
      </w:r>
      <w:r w:rsidRPr="00881146">
        <w:rPr>
          <w:rFonts w:hint="eastAsia"/>
          <w:kern w:val="28"/>
          <w:sz w:val="28"/>
          <w:szCs w:val="28"/>
        </w:rPr>
        <w:t xml:space="preserve">.howtowrite  </w:t>
      </w:r>
      <w:r w:rsidRPr="00881146">
        <w:rPr>
          <w:rFonts w:hint="eastAsia"/>
          <w:kern w:val="28"/>
          <w:sz w:val="28"/>
          <w:szCs w:val="28"/>
        </w:rPr>
        <w:t>近年来研究生报考人数快速增长，</w:t>
      </w:r>
      <w:r w:rsidRPr="00881146">
        <w:rPr>
          <w:rFonts w:hint="eastAsia"/>
          <w:kern w:val="28"/>
          <w:sz w:val="28"/>
          <w:szCs w:val="28"/>
        </w:rPr>
        <w:t>2019</w:t>
      </w:r>
      <w:r w:rsidRPr="00881146">
        <w:rPr>
          <w:rFonts w:hint="eastAsia"/>
          <w:kern w:val="28"/>
          <w:sz w:val="28"/>
          <w:szCs w:val="28"/>
        </w:rPr>
        <w:t>年是历史上报考人数最多的一年，报考人数将近</w:t>
      </w:r>
      <w:r w:rsidRPr="00881146">
        <w:rPr>
          <w:rFonts w:hint="eastAsia"/>
          <w:kern w:val="28"/>
          <w:sz w:val="28"/>
          <w:szCs w:val="28"/>
        </w:rPr>
        <w:t>300</w:t>
      </w:r>
      <w:r w:rsidRPr="00881146">
        <w:rPr>
          <w:rFonts w:hint="eastAsia"/>
          <w:kern w:val="28"/>
          <w:sz w:val="28"/>
          <w:szCs w:val="28"/>
        </w:rPr>
        <w:t>万。国内的重点高校，如北大清华交大，研究生人数已经超越本科生，本文分析了这种趋势的内在起因。而对于考入的研究生而言，写作是一项重要的能力，它关乎到一个研究生能否顺利毕业，也是一项在未来工作岗位上的重要沟通技能。</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刘媛媛</w:t>
      </w:r>
      <w:r w:rsidRPr="00881146">
        <w:rPr>
          <w:kern w:val="28"/>
          <w:sz w:val="28"/>
          <w:szCs w:val="28"/>
        </w:rPr>
        <w:t xml:space="preserve"> </w:t>
      </w:r>
      <w:r w:rsidRPr="00881146">
        <w:rPr>
          <w:rFonts w:hint="eastAsia"/>
          <w:kern w:val="28"/>
          <w:sz w:val="28"/>
          <w:szCs w:val="28"/>
        </w:rPr>
        <w:t>演说视频</w:t>
      </w:r>
      <w:r w:rsidRPr="00881146">
        <w:rPr>
          <w:kern w:val="28"/>
          <w:sz w:val="28"/>
          <w:szCs w:val="28"/>
        </w:rPr>
        <w:t xml:space="preserve"> lyy  </w:t>
      </w:r>
      <w:r w:rsidRPr="00881146">
        <w:rPr>
          <w:rFonts w:hint="eastAsia"/>
          <w:kern w:val="28"/>
          <w:sz w:val="28"/>
          <w:szCs w:val="28"/>
        </w:rPr>
        <w:t>刘媛媛励志演讲，人这一辈子应该怎么过</w:t>
      </w:r>
      <w:r w:rsidRPr="00881146">
        <w:rPr>
          <w:kern w:val="28"/>
          <w:sz w:val="28"/>
          <w:szCs w:val="28"/>
        </w:rPr>
        <w:t xml:space="preserve"> </w:t>
      </w:r>
      <w:r w:rsidRPr="00881146">
        <w:rPr>
          <w:rFonts w:hint="eastAsia"/>
          <w:kern w:val="28"/>
          <w:sz w:val="28"/>
          <w:szCs w:val="28"/>
        </w:rPr>
        <w:t>读刘媛媛两本书摘录</w:t>
      </w:r>
      <w:r w:rsidRPr="00881146">
        <w:rPr>
          <w:kern w:val="28"/>
          <w:sz w:val="28"/>
          <w:szCs w:val="28"/>
        </w:rPr>
        <w:t xml:space="preserve"> </w:t>
      </w:r>
      <w:r w:rsidRPr="00881146">
        <w:rPr>
          <w:rFonts w:hint="eastAsia"/>
          <w:kern w:val="28"/>
          <w:sz w:val="28"/>
          <w:szCs w:val="28"/>
        </w:rPr>
        <w:t>《我不惧怕成为这样强硬的姑娘》，《刘媛媛的逆袭课</w:t>
      </w:r>
      <w:r w:rsidRPr="00881146">
        <w:rPr>
          <w:kern w:val="28"/>
          <w:sz w:val="28"/>
          <w:szCs w:val="28"/>
        </w:rPr>
        <w:t xml:space="preserve"> </w:t>
      </w:r>
      <w:r w:rsidRPr="00881146">
        <w:rPr>
          <w:rFonts w:hint="eastAsia"/>
          <w:kern w:val="28"/>
          <w:sz w:val="28"/>
          <w:szCs w:val="28"/>
        </w:rPr>
        <w:t>精准努力》</w:t>
      </w:r>
      <w:r w:rsidRPr="00881146">
        <w:rPr>
          <w:kern w:val="28"/>
          <w:sz w:val="28"/>
          <w:szCs w:val="28"/>
        </w:rPr>
        <w:t xml:space="preserve"> </w:t>
      </w:r>
      <w:r w:rsidRPr="00881146">
        <w:rPr>
          <w:rFonts w:hint="eastAsia"/>
          <w:kern w:val="28"/>
          <w:sz w:val="28"/>
          <w:szCs w:val="28"/>
        </w:rPr>
        <w:t>《</w:t>
      </w:r>
      <w:r w:rsidRPr="00881146">
        <w:rPr>
          <w:kern w:val="28"/>
          <w:sz w:val="28"/>
          <w:szCs w:val="28"/>
        </w:rPr>
        <w:t>2019</w:t>
      </w:r>
      <w:r w:rsidRPr="00881146">
        <w:rPr>
          <w:rFonts w:hint="eastAsia"/>
          <w:kern w:val="28"/>
          <w:sz w:val="28"/>
          <w:szCs w:val="28"/>
        </w:rPr>
        <w:t>主持人大赛》</w:t>
      </w:r>
      <w:r w:rsidRPr="00881146">
        <w:rPr>
          <w:kern w:val="28"/>
          <w:sz w:val="28"/>
          <w:szCs w:val="28"/>
        </w:rPr>
        <w:t xml:space="preserve"> </w:t>
      </w:r>
      <w:r w:rsidRPr="00881146">
        <w:rPr>
          <w:rFonts w:hint="eastAsia"/>
          <w:kern w:val="28"/>
          <w:sz w:val="28"/>
          <w:szCs w:val="28"/>
        </w:rPr>
        <w:t>中间和结尾</w:t>
      </w:r>
      <w:r w:rsidRPr="00881146">
        <w:rPr>
          <w:kern w:val="28"/>
          <w:sz w:val="28"/>
          <w:szCs w:val="28"/>
        </w:rPr>
        <w:t xml:space="preserve"> </w:t>
      </w:r>
      <w:r w:rsidRPr="00881146">
        <w:rPr>
          <w:rFonts w:hint="eastAsia"/>
          <w:kern w:val="28"/>
          <w:sz w:val="28"/>
          <w:szCs w:val="28"/>
        </w:rPr>
        <w:t>李七月和小米，好演说，内容和形式都完美</w:t>
      </w:r>
      <w:r w:rsidRPr="00881146">
        <w:rPr>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工程人导学</w:t>
      </w:r>
      <w:r w:rsidRPr="00881146">
        <w:rPr>
          <w:rFonts w:hint="eastAsia"/>
          <w:kern w:val="28"/>
          <w:sz w:val="28"/>
          <w:szCs w:val="28"/>
        </w:rPr>
        <w:t>,</w:t>
      </w:r>
      <w:r w:rsidRPr="00881146">
        <w:rPr>
          <w:rFonts w:hint="eastAsia"/>
          <w:kern w:val="28"/>
          <w:sz w:val="28"/>
          <w:szCs w:val="28"/>
        </w:rPr>
        <w:t>工程导学</w:t>
      </w:r>
      <w:r w:rsidRPr="00881146">
        <w:rPr>
          <w:rFonts w:hint="eastAsia"/>
          <w:kern w:val="28"/>
          <w:sz w:val="28"/>
          <w:szCs w:val="28"/>
        </w:rPr>
        <w:t>,ite</w:t>
      </w:r>
    </w:p>
    <w:p w:rsidR="00881146" w:rsidRPr="00881146" w:rsidRDefault="00767C03" w:rsidP="00881146">
      <w:pPr>
        <w:jc w:val="left"/>
        <w:rPr>
          <w:kern w:val="28"/>
          <w:sz w:val="28"/>
          <w:szCs w:val="28"/>
        </w:rPr>
      </w:pPr>
      <w:r w:rsidRPr="00881146">
        <w:rPr>
          <w:rFonts w:hint="eastAsia"/>
          <w:kern w:val="28"/>
          <w:sz w:val="28"/>
          <w:szCs w:val="28"/>
        </w:rPr>
        <w:t>研究生里面理念</w:t>
      </w:r>
      <w:r w:rsidRPr="00881146">
        <w:rPr>
          <w:rFonts w:hint="eastAsia"/>
          <w:kern w:val="28"/>
          <w:sz w:val="28"/>
          <w:szCs w:val="28"/>
        </w:rPr>
        <w:t xml:space="preserve"> franklinduan/valueOFlife </w:t>
      </w:r>
      <w:r w:rsidRPr="00881146">
        <w:rPr>
          <w:rFonts w:hint="eastAsia"/>
          <w:kern w:val="28"/>
          <w:sz w:val="28"/>
          <w:szCs w:val="28"/>
        </w:rPr>
        <w:t>为什么读和怎样读？</w:t>
      </w:r>
    </w:p>
    <w:p w:rsidR="00767C03" w:rsidRPr="00881146" w:rsidRDefault="00767C03" w:rsidP="00881146">
      <w:pPr>
        <w:jc w:val="left"/>
        <w:rPr>
          <w:kern w:val="28"/>
          <w:sz w:val="28"/>
          <w:szCs w:val="28"/>
        </w:rPr>
      </w:pPr>
      <w:r w:rsidRPr="00881146">
        <w:rPr>
          <w:kern w:val="28"/>
          <w:sz w:val="28"/>
          <w:szCs w:val="28"/>
        </w:rPr>
        <w:t>2019.12</w:t>
      </w:r>
    </w:p>
    <w:p w:rsidR="00881146" w:rsidRPr="00881146" w:rsidRDefault="00767C03" w:rsidP="00881146">
      <w:pPr>
        <w:jc w:val="left"/>
        <w:rPr>
          <w:kern w:val="28"/>
          <w:sz w:val="28"/>
          <w:szCs w:val="28"/>
        </w:rPr>
      </w:pPr>
      <w:r w:rsidRPr="00881146">
        <w:rPr>
          <w:rFonts w:hint="eastAsia"/>
          <w:kern w:val="28"/>
          <w:sz w:val="28"/>
          <w:szCs w:val="28"/>
        </w:rPr>
        <w:t>Ω</w:t>
      </w:r>
      <w:r w:rsidRPr="00881146">
        <w:rPr>
          <w:rFonts w:hint="eastAsia"/>
          <w:kern w:val="28"/>
          <w:sz w:val="28"/>
          <w:szCs w:val="28"/>
        </w:rPr>
        <w:t xml:space="preserve">  </w:t>
      </w:r>
      <w:r w:rsidRPr="00881146">
        <w:rPr>
          <w:rFonts w:hint="eastAsia"/>
          <w:kern w:val="28"/>
          <w:sz w:val="28"/>
          <w:szCs w:val="28"/>
        </w:rPr>
        <w:t>北大校歌：</w:t>
      </w:r>
      <w:r w:rsidRPr="00881146">
        <w:rPr>
          <w:rFonts w:hint="eastAsia"/>
          <w:kern w:val="28"/>
          <w:sz w:val="28"/>
          <w:szCs w:val="28"/>
        </w:rPr>
        <w:t>1.</w:t>
      </w:r>
      <w:r w:rsidRPr="00881146">
        <w:rPr>
          <w:rFonts w:hint="eastAsia"/>
          <w:kern w:val="28"/>
          <w:sz w:val="28"/>
          <w:szCs w:val="28"/>
        </w:rPr>
        <w:t>李白的风范。红楼飞雪，一时英杰，先哲曾书写，狂歌曾竞夜，收拾山河待百年约。</w:t>
      </w:r>
      <w:r w:rsidRPr="00881146">
        <w:rPr>
          <w:rFonts w:hint="eastAsia"/>
          <w:kern w:val="28"/>
          <w:sz w:val="28"/>
          <w:szCs w:val="28"/>
        </w:rPr>
        <w:t>qinghuakangqiao1 2.</w:t>
      </w:r>
      <w:r w:rsidRPr="00881146">
        <w:rPr>
          <w:rFonts w:hint="eastAsia"/>
          <w:kern w:val="28"/>
          <w:sz w:val="28"/>
          <w:szCs w:val="28"/>
        </w:rPr>
        <w:t>家国的情节</w:t>
      </w:r>
      <w:r w:rsidRPr="00881146">
        <w:rPr>
          <w:rFonts w:hint="eastAsia"/>
          <w:kern w:val="28"/>
          <w:sz w:val="28"/>
          <w:szCs w:val="28"/>
        </w:rPr>
        <w:t xml:space="preserve">: </w:t>
      </w:r>
      <w:r w:rsidRPr="00881146">
        <w:rPr>
          <w:rFonts w:hint="eastAsia"/>
          <w:kern w:val="28"/>
          <w:sz w:val="28"/>
          <w:szCs w:val="28"/>
        </w:rPr>
        <w:t>我们来自江南塞北，情系着城镇乡野；我们走向海角天涯，指点着三山五岳。眼底未名水</w:t>
      </w:r>
      <w:r w:rsidRPr="00881146">
        <w:rPr>
          <w:rFonts w:hint="eastAsia"/>
          <w:kern w:val="28"/>
          <w:sz w:val="28"/>
          <w:szCs w:val="28"/>
        </w:rPr>
        <w:t xml:space="preserve"> </w:t>
      </w:r>
      <w:r w:rsidRPr="00881146">
        <w:rPr>
          <w:rFonts w:hint="eastAsia"/>
          <w:kern w:val="28"/>
          <w:sz w:val="28"/>
          <w:szCs w:val="28"/>
        </w:rPr>
        <w:t>胸中黄河月</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lastRenderedPageBreak/>
        <w:t>▷</w:t>
      </w:r>
      <w:r w:rsidRPr="00881146">
        <w:rPr>
          <w:kern w:val="28"/>
          <w:sz w:val="28"/>
          <w:szCs w:val="28"/>
        </w:rPr>
        <w:t xml:space="preserve">  </w:t>
      </w:r>
      <w:r w:rsidRPr="00881146">
        <w:rPr>
          <w:rFonts w:hint="eastAsia"/>
          <w:kern w:val="28"/>
          <w:sz w:val="28"/>
          <w:szCs w:val="28"/>
        </w:rPr>
        <w:t>耶穌抱我，</w:t>
      </w:r>
      <w:r w:rsidRPr="00881146">
        <w:rPr>
          <w:kern w:val="28"/>
          <w:sz w:val="28"/>
          <w:szCs w:val="28"/>
        </w:rPr>
        <w:t xml:space="preserve"> 2015</w:t>
      </w:r>
      <w:r w:rsidRPr="00881146">
        <w:rPr>
          <w:rFonts w:hint="eastAsia"/>
          <w:kern w:val="28"/>
          <w:sz w:val="28"/>
          <w:szCs w:val="28"/>
        </w:rPr>
        <w:t>年圣诞之日。</w:t>
      </w:r>
      <w:r w:rsidRPr="00881146">
        <w:rPr>
          <w:kern w:val="28"/>
          <w:sz w:val="28"/>
          <w:szCs w:val="28"/>
        </w:rPr>
        <w:t xml:space="preserve"> yesubaowo</w:t>
      </w:r>
    </w:p>
    <w:p w:rsidR="00881146" w:rsidRPr="00881146" w:rsidRDefault="00767C03" w:rsidP="00881146">
      <w:pPr>
        <w:jc w:val="left"/>
        <w:rPr>
          <w:kern w:val="28"/>
          <w:sz w:val="28"/>
          <w:szCs w:val="28"/>
        </w:rPr>
      </w:pPr>
      <w:r w:rsidRPr="00881146">
        <w:rPr>
          <w:rFonts w:hint="eastAsia"/>
          <w:kern w:val="28"/>
          <w:sz w:val="28"/>
          <w:szCs w:val="28"/>
        </w:rPr>
        <w:t>我的科研截图集锦</w:t>
      </w:r>
      <w:r w:rsidRPr="00881146">
        <w:rPr>
          <w:rFonts w:hint="eastAsia"/>
          <w:kern w:val="28"/>
          <w:sz w:val="28"/>
          <w:szCs w:val="28"/>
        </w:rPr>
        <w:t xml:space="preserve"> </w:t>
      </w:r>
      <w:r w:rsidRPr="00881146">
        <w:rPr>
          <w:rFonts w:hint="eastAsia"/>
          <w:kern w:val="28"/>
          <w:sz w:val="28"/>
          <w:szCs w:val="28"/>
        </w:rPr>
        <w:t>校园截图</w:t>
      </w:r>
      <w:r w:rsidRPr="00881146">
        <w:rPr>
          <w:rFonts w:hint="eastAsia"/>
          <w:kern w:val="28"/>
          <w:sz w:val="28"/>
          <w:szCs w:val="28"/>
        </w:rPr>
        <w:t xml:space="preserve"> IC</w:t>
      </w:r>
      <w:r w:rsidRPr="00881146">
        <w:rPr>
          <w:rFonts w:hint="eastAsia"/>
          <w:kern w:val="28"/>
          <w:sz w:val="28"/>
          <w:szCs w:val="28"/>
        </w:rPr>
        <w:t>截图</w:t>
      </w:r>
      <w:r w:rsidRPr="00881146">
        <w:rPr>
          <w:rFonts w:hint="eastAsia"/>
          <w:kern w:val="28"/>
          <w:sz w:val="28"/>
          <w:szCs w:val="28"/>
        </w:rPr>
        <w:t xml:space="preserve"> franklinduan/picts/</w:t>
      </w:r>
    </w:p>
    <w:p w:rsidR="00881146" w:rsidRPr="00881146" w:rsidRDefault="00767C03" w:rsidP="00881146">
      <w:pPr>
        <w:jc w:val="left"/>
        <w:rPr>
          <w:kern w:val="28"/>
          <w:sz w:val="28"/>
          <w:szCs w:val="28"/>
        </w:rPr>
      </w:pPr>
      <w:r w:rsidRPr="00881146">
        <w:rPr>
          <w:rFonts w:hint="eastAsia"/>
          <w:kern w:val="28"/>
          <w:sz w:val="28"/>
          <w:szCs w:val="28"/>
        </w:rPr>
        <w:t>你有那么多人，你有那么一块大地方，资源那么丰富，又听说搞了社会主义，据说是有优越性，结果你搞了五六十年还不能超过</w:t>
      </w:r>
      <w:r w:rsidRPr="00881146">
        <w:rPr>
          <w:rFonts w:hint="eastAsia"/>
          <w:kern w:val="28"/>
          <w:sz w:val="28"/>
          <w:szCs w:val="28"/>
        </w:rPr>
        <w:t xml:space="preserve">mi </w:t>
      </w:r>
      <w:r w:rsidRPr="00881146">
        <w:rPr>
          <w:rFonts w:hint="eastAsia"/>
          <w:kern w:val="28"/>
          <w:sz w:val="28"/>
          <w:szCs w:val="28"/>
        </w:rPr>
        <w:t>国，你像个什么样呢</w:t>
      </w:r>
      <w:r w:rsidRPr="00881146">
        <w:rPr>
          <w:rFonts w:hint="eastAsia"/>
          <w:kern w:val="28"/>
          <w:sz w:val="28"/>
          <w:szCs w:val="28"/>
        </w:rPr>
        <w:t>?</w:t>
      </w:r>
      <w:r w:rsidRPr="00881146">
        <w:rPr>
          <w:rFonts w:hint="eastAsia"/>
          <w:kern w:val="28"/>
          <w:sz w:val="28"/>
          <w:szCs w:val="28"/>
        </w:rPr>
        <w:t>那就要从地球上开除你球籍！</w:t>
      </w:r>
      <w:r w:rsidRPr="00881146">
        <w:rPr>
          <w:rFonts w:hint="eastAsia"/>
          <w:kern w:val="28"/>
          <w:sz w:val="28"/>
          <w:szCs w:val="28"/>
        </w:rPr>
        <w:t>china</w:t>
      </w:r>
    </w:p>
    <w:p w:rsidR="00767C03" w:rsidRPr="00881146" w:rsidRDefault="00767C03" w:rsidP="00881146">
      <w:pPr>
        <w:jc w:val="left"/>
        <w:rPr>
          <w:kern w:val="28"/>
          <w:sz w:val="28"/>
          <w:szCs w:val="28"/>
        </w:rPr>
      </w:pPr>
      <w:r w:rsidRPr="00881146">
        <w:rPr>
          <w:kern w:val="28"/>
          <w:sz w:val="28"/>
          <w:szCs w:val="28"/>
        </w:rPr>
        <w:t>2019.11</w:t>
      </w:r>
    </w:p>
    <w:p w:rsidR="00881146" w:rsidRPr="00881146" w:rsidRDefault="00767C03" w:rsidP="00881146">
      <w:pPr>
        <w:jc w:val="left"/>
        <w:rPr>
          <w:kern w:val="28"/>
          <w:sz w:val="28"/>
          <w:szCs w:val="28"/>
        </w:rPr>
      </w:pPr>
      <w:r w:rsidRPr="00881146">
        <w:rPr>
          <w:rFonts w:hint="eastAsia"/>
          <w:kern w:val="28"/>
          <w:sz w:val="28"/>
          <w:szCs w:val="28"/>
        </w:rPr>
        <w:t xml:space="preserve">Word </w:t>
      </w:r>
      <w:r w:rsidRPr="00881146">
        <w:rPr>
          <w:rFonts w:hint="eastAsia"/>
          <w:kern w:val="28"/>
          <w:sz w:val="28"/>
          <w:szCs w:val="28"/>
        </w:rPr>
        <w:t>（双列）</w:t>
      </w:r>
      <w:r w:rsidRPr="00881146">
        <w:rPr>
          <w:rFonts w:hint="eastAsia"/>
          <w:kern w:val="28"/>
          <w:sz w:val="28"/>
          <w:szCs w:val="28"/>
        </w:rPr>
        <w:t xml:space="preserve">, PPT, Origin, </w:t>
      </w:r>
      <w:r w:rsidRPr="00881146">
        <w:rPr>
          <w:rFonts w:hint="eastAsia"/>
          <w:kern w:val="28"/>
          <w:sz w:val="28"/>
          <w:szCs w:val="28"/>
        </w:rPr>
        <w:t>三线表</w:t>
      </w:r>
      <w:r w:rsidRPr="00881146">
        <w:rPr>
          <w:rFonts w:hint="eastAsia"/>
          <w:kern w:val="28"/>
          <w:sz w:val="28"/>
          <w:szCs w:val="28"/>
        </w:rPr>
        <w:t>excel</w:t>
      </w:r>
      <w:r w:rsidRPr="00881146">
        <w:rPr>
          <w:rFonts w:hint="eastAsia"/>
          <w:kern w:val="28"/>
          <w:sz w:val="28"/>
          <w:szCs w:val="28"/>
        </w:rPr>
        <w:t>，模版。</w:t>
      </w:r>
      <w:r w:rsidRPr="00881146">
        <w:rPr>
          <w:rFonts w:hint="eastAsia"/>
          <w:kern w:val="28"/>
          <w:sz w:val="28"/>
          <w:szCs w:val="28"/>
        </w:rPr>
        <w:t xml:space="preserve">plotscientificcurve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图和字的正确大小，</w:t>
      </w:r>
      <w:r w:rsidRPr="00881146">
        <w:rPr>
          <w:rFonts w:hint="eastAsia"/>
          <w:kern w:val="28"/>
          <w:sz w:val="28"/>
          <w:szCs w:val="28"/>
        </w:rPr>
        <w:t xml:space="preserve"> Word template - chart 8cm double column</w:t>
      </w:r>
    </w:p>
    <w:p w:rsidR="00767C03" w:rsidRPr="00881146" w:rsidRDefault="00767C03" w:rsidP="00881146">
      <w:pPr>
        <w:jc w:val="left"/>
        <w:rPr>
          <w:kern w:val="28"/>
          <w:sz w:val="28"/>
          <w:szCs w:val="28"/>
        </w:rPr>
      </w:pPr>
      <w:r w:rsidRPr="00881146">
        <w:rPr>
          <w:kern w:val="28"/>
          <w:sz w:val="28"/>
          <w:szCs w:val="28"/>
        </w:rPr>
        <w:t>2019.10</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觉得现在的朝鲜更像理想的共产主义社会。第一，他的领袖非常热爱人民；第二，现在的朝鲜社会心态非常好，人民的心思简单、淳朴；第三就是，物质世界足够丰富并且分布足够平均。非常符合共产主义最终梦想的原则，也就是人人快乐，按需分配，没有贫富分割，弱肉强食，这不就是共产党人、共产主义理想最终奋斗的目标吗？北朝鲜</w:t>
      </w:r>
      <w:r w:rsidRPr="00881146">
        <w:rPr>
          <w:kern w:val="28"/>
          <w:sz w:val="28"/>
          <w:szCs w:val="28"/>
        </w:rPr>
        <w:t>70</w:t>
      </w:r>
      <w:r w:rsidRPr="00881146">
        <w:rPr>
          <w:rFonts w:hint="eastAsia"/>
          <w:kern w:val="28"/>
          <w:sz w:val="28"/>
          <w:szCs w:val="28"/>
        </w:rPr>
        <w:t>年：</w:t>
      </w:r>
      <w:r w:rsidRPr="00881146">
        <w:rPr>
          <w:kern w:val="28"/>
          <w:sz w:val="28"/>
          <w:szCs w:val="28"/>
        </w:rPr>
        <w:t xml:space="preserve"> North_Korea_Party_Rock_Anthem </w:t>
      </w:r>
    </w:p>
    <w:p w:rsidR="00881146" w:rsidRPr="00881146" w:rsidRDefault="00767C03" w:rsidP="00881146">
      <w:pPr>
        <w:jc w:val="left"/>
        <w:rPr>
          <w:kern w:val="28"/>
          <w:sz w:val="28"/>
          <w:szCs w:val="28"/>
        </w:rPr>
      </w:pPr>
      <w:r w:rsidRPr="00881146">
        <w:rPr>
          <w:rFonts w:hint="eastAsia"/>
          <w:kern w:val="28"/>
          <w:sz w:val="28"/>
          <w:szCs w:val="28"/>
        </w:rPr>
        <w:t>量子力学的恩怨情仇合照</w:t>
      </w:r>
      <w:r w:rsidRPr="00881146">
        <w:rPr>
          <w:rFonts w:hint="eastAsia"/>
          <w:kern w:val="28"/>
          <w:sz w:val="28"/>
          <w:szCs w:val="28"/>
        </w:rPr>
        <w:t xml:space="preserve"> sciencemiracle#aa </w:t>
      </w:r>
      <w:r w:rsidRPr="00881146">
        <w:rPr>
          <w:rFonts w:hint="eastAsia"/>
          <w:kern w:val="28"/>
          <w:sz w:val="28"/>
          <w:szCs w:val="28"/>
        </w:rPr>
        <w:t>物理上最伟大的合照，</w:t>
      </w:r>
      <w:r w:rsidRPr="00881146">
        <w:rPr>
          <w:rFonts w:hint="eastAsia"/>
          <w:kern w:val="28"/>
          <w:sz w:val="28"/>
          <w:szCs w:val="28"/>
        </w:rPr>
        <w:t xml:space="preserve"> 29</w:t>
      </w:r>
      <w:r w:rsidRPr="00881146">
        <w:rPr>
          <w:rFonts w:hint="eastAsia"/>
          <w:kern w:val="28"/>
          <w:sz w:val="28"/>
          <w:szCs w:val="28"/>
        </w:rPr>
        <w:t>个世纪顶尖大脑，</w:t>
      </w:r>
      <w:r w:rsidRPr="00881146">
        <w:rPr>
          <w:rFonts w:hint="eastAsia"/>
          <w:kern w:val="28"/>
          <w:sz w:val="28"/>
          <w:szCs w:val="28"/>
        </w:rPr>
        <w:t xml:space="preserve"> 1927</w:t>
      </w:r>
      <w:r w:rsidRPr="00881146">
        <w:rPr>
          <w:rFonts w:hint="eastAsia"/>
          <w:kern w:val="28"/>
          <w:sz w:val="28"/>
          <w:szCs w:val="28"/>
        </w:rPr>
        <w:t>年第五届索尔维会议合照</w:t>
      </w:r>
      <w:r w:rsidRPr="00881146">
        <w:rPr>
          <w:rFonts w:hint="eastAsia"/>
          <w:kern w:val="28"/>
          <w:sz w:val="28"/>
          <w:szCs w:val="28"/>
        </w:rPr>
        <w:t>,</w:t>
      </w:r>
      <w:r w:rsidRPr="00881146">
        <w:rPr>
          <w:rFonts w:hint="eastAsia"/>
          <w:kern w:val="28"/>
          <w:sz w:val="28"/>
          <w:szCs w:val="28"/>
        </w:rPr>
        <w:t>修复高清彩照</w:t>
      </w:r>
    </w:p>
    <w:p w:rsidR="00881146" w:rsidRPr="00881146" w:rsidRDefault="00767C03" w:rsidP="00881146">
      <w:pPr>
        <w:jc w:val="left"/>
        <w:rPr>
          <w:kern w:val="28"/>
          <w:sz w:val="28"/>
          <w:szCs w:val="28"/>
        </w:rPr>
      </w:pPr>
      <w:r w:rsidRPr="00881146">
        <w:rPr>
          <w:rFonts w:hint="eastAsia"/>
          <w:kern w:val="28"/>
          <w:sz w:val="28"/>
          <w:szCs w:val="28"/>
        </w:rPr>
        <w:t>理性爱国：爱国指的是精神、指的是“心”。理性爱国是对国家利益的权衡、是对国人的爱国心与国家利益的平衡。真正的爱国不光是一种愿望，而且需要智慧。爱国的心是必须的。我们看了十一的阅兵、看了奥运会、看了中国骄傲，唤起了国人的爱国心，这些指的都是心、是精神，这些都是必须的。曲则全，枉则直也是应该的。如果我们想知道怎么聪明的去爱国，就应该学一学任正飞，甚至可以去学一学特朗普</w:t>
      </w:r>
      <w:r w:rsidRPr="00881146">
        <w:rPr>
          <w:rFonts w:hint="eastAsia"/>
          <w:kern w:val="28"/>
          <w:sz w:val="28"/>
          <w:szCs w:val="28"/>
        </w:rPr>
        <w:t xml:space="preserve"> china </w:t>
      </w:r>
      <w:r w:rsidRPr="00881146">
        <w:rPr>
          <w:rFonts w:hint="eastAsia"/>
          <w:kern w:val="28"/>
          <w:sz w:val="28"/>
          <w:szCs w:val="28"/>
        </w:rPr>
        <w:t>小特给中国帮的忙</w:t>
      </w:r>
      <w:r w:rsidRPr="00881146">
        <w:rPr>
          <w:rFonts w:hint="eastAsia"/>
          <w:kern w:val="28"/>
          <w:sz w:val="28"/>
          <w:szCs w:val="28"/>
        </w:rPr>
        <w:t xml:space="preserve"> </w:t>
      </w:r>
      <w:r w:rsidRPr="00881146">
        <w:rPr>
          <w:rFonts w:hint="eastAsia"/>
          <w:kern w:val="28"/>
          <w:sz w:val="28"/>
          <w:szCs w:val="28"/>
        </w:rPr>
        <w:t>国家国力</w:t>
      </w:r>
      <w:r w:rsidRPr="00881146">
        <w:rPr>
          <w:rFonts w:hint="eastAsia"/>
          <w:kern w:val="28"/>
          <w:sz w:val="28"/>
          <w:szCs w:val="28"/>
        </w:rPr>
        <w:t>=</w:t>
      </w:r>
      <w:r w:rsidRPr="00881146">
        <w:rPr>
          <w:rFonts w:hint="eastAsia"/>
          <w:kern w:val="28"/>
          <w:sz w:val="28"/>
          <w:szCs w:val="28"/>
        </w:rPr>
        <w:t>（军事</w:t>
      </w:r>
      <w:r w:rsidRPr="00881146">
        <w:rPr>
          <w:rFonts w:hint="eastAsia"/>
          <w:kern w:val="28"/>
          <w:sz w:val="28"/>
          <w:szCs w:val="28"/>
        </w:rPr>
        <w:t>+</w:t>
      </w:r>
      <w:r w:rsidRPr="00881146">
        <w:rPr>
          <w:rFonts w:hint="eastAsia"/>
          <w:kern w:val="28"/>
          <w:sz w:val="28"/>
          <w:szCs w:val="28"/>
        </w:rPr>
        <w:t>经济</w:t>
      </w:r>
      <w:r w:rsidRPr="00881146">
        <w:rPr>
          <w:rFonts w:hint="eastAsia"/>
          <w:kern w:val="28"/>
          <w:sz w:val="28"/>
          <w:szCs w:val="28"/>
        </w:rPr>
        <w:t>+</w:t>
      </w:r>
      <w:r w:rsidRPr="00881146">
        <w:rPr>
          <w:rFonts w:hint="eastAsia"/>
          <w:kern w:val="28"/>
          <w:sz w:val="28"/>
          <w:szCs w:val="28"/>
        </w:rPr>
        <w:t>人口</w:t>
      </w:r>
      <w:r w:rsidRPr="00881146">
        <w:rPr>
          <w:rFonts w:hint="eastAsia"/>
          <w:kern w:val="28"/>
          <w:sz w:val="28"/>
          <w:szCs w:val="28"/>
        </w:rPr>
        <w:t>+</w:t>
      </w:r>
      <w:r w:rsidRPr="00881146">
        <w:rPr>
          <w:rFonts w:hint="eastAsia"/>
          <w:kern w:val="28"/>
          <w:sz w:val="28"/>
          <w:szCs w:val="28"/>
        </w:rPr>
        <w:t>面积）</w:t>
      </w:r>
      <w:r w:rsidRPr="00881146">
        <w:rPr>
          <w:rFonts w:hint="eastAsia"/>
          <w:kern w:val="28"/>
          <w:sz w:val="28"/>
          <w:szCs w:val="28"/>
        </w:rPr>
        <w:t xml:space="preserve">x </w:t>
      </w:r>
      <w:r w:rsidRPr="00881146">
        <w:rPr>
          <w:rFonts w:hint="eastAsia"/>
          <w:kern w:val="28"/>
          <w:sz w:val="28"/>
          <w:szCs w:val="28"/>
        </w:rPr>
        <w:t>精神国力</w:t>
      </w:r>
    </w:p>
    <w:p w:rsidR="00881146" w:rsidRPr="00881146" w:rsidRDefault="00767C03" w:rsidP="00881146">
      <w:pPr>
        <w:jc w:val="left"/>
        <w:rPr>
          <w:kern w:val="28"/>
          <w:sz w:val="28"/>
          <w:szCs w:val="28"/>
        </w:rPr>
      </w:pPr>
      <w:r w:rsidRPr="00881146">
        <w:rPr>
          <w:rFonts w:hint="eastAsia"/>
          <w:kern w:val="28"/>
          <w:sz w:val="28"/>
          <w:szCs w:val="28"/>
        </w:rPr>
        <w:t>拥抱玫瑰·拥抱仙人掌。</w:t>
      </w:r>
      <w:r w:rsidRPr="00881146">
        <w:rPr>
          <w:rFonts w:hint="eastAsia"/>
          <w:kern w:val="28"/>
          <w:sz w:val="28"/>
          <w:szCs w:val="28"/>
        </w:rPr>
        <w:t>le9  still hungry still foolish</w:t>
      </w:r>
      <w:r w:rsidRPr="00881146">
        <w:rPr>
          <w:rFonts w:hint="eastAsia"/>
          <w:kern w:val="28"/>
          <w:sz w:val="28"/>
          <w:szCs w:val="28"/>
        </w:rPr>
        <w:t>。</w:t>
      </w:r>
      <w:r w:rsidRPr="00881146">
        <w:rPr>
          <w:rFonts w:hint="eastAsia"/>
          <w:kern w:val="28"/>
          <w:sz w:val="28"/>
          <w:szCs w:val="28"/>
        </w:rPr>
        <w:t>Stay hungry</w:t>
      </w:r>
      <w:r w:rsidRPr="00881146">
        <w:rPr>
          <w:rFonts w:hint="eastAsia"/>
          <w:kern w:val="28"/>
          <w:sz w:val="28"/>
          <w:szCs w:val="28"/>
        </w:rPr>
        <w:t>，</w:t>
      </w:r>
      <w:r w:rsidRPr="00881146">
        <w:rPr>
          <w:rFonts w:hint="eastAsia"/>
          <w:kern w:val="28"/>
          <w:sz w:val="28"/>
          <w:szCs w:val="28"/>
        </w:rPr>
        <w:t>Stay foolish</w:t>
      </w:r>
    </w:p>
    <w:p w:rsidR="00881146" w:rsidRPr="00881146" w:rsidRDefault="00767C03" w:rsidP="00881146">
      <w:pPr>
        <w:jc w:val="left"/>
        <w:rPr>
          <w:kern w:val="28"/>
          <w:sz w:val="28"/>
          <w:szCs w:val="28"/>
        </w:rPr>
      </w:pPr>
      <w:r w:rsidRPr="00881146">
        <w:rPr>
          <w:rFonts w:hint="eastAsia"/>
          <w:kern w:val="28"/>
          <w:sz w:val="28"/>
          <w:szCs w:val="28"/>
        </w:rPr>
        <w:t>我们要学习衡水中学，我们改变不了教育制度和社会环境</w:t>
      </w:r>
      <w:r w:rsidRPr="00881146">
        <w:rPr>
          <w:rFonts w:hint="eastAsia"/>
          <w:kern w:val="28"/>
          <w:sz w:val="28"/>
          <w:szCs w:val="28"/>
        </w:rPr>
        <w:t xml:space="preserve"> </w:t>
      </w:r>
      <w:r w:rsidRPr="00881146">
        <w:rPr>
          <w:rFonts w:hint="eastAsia"/>
          <w:kern w:val="28"/>
          <w:sz w:val="28"/>
          <w:szCs w:val="28"/>
        </w:rPr>
        <w:t>我们可以有适应这种环境的胜利方式</w:t>
      </w:r>
      <w:r w:rsidRPr="00881146">
        <w:rPr>
          <w:rFonts w:hint="eastAsia"/>
          <w:kern w:val="28"/>
          <w:sz w:val="28"/>
          <w:szCs w:val="28"/>
        </w:rPr>
        <w:t xml:space="preserve"> gaokao22  </w:t>
      </w:r>
      <w:r w:rsidRPr="00881146">
        <w:rPr>
          <w:rFonts w:hint="eastAsia"/>
          <w:kern w:val="28"/>
          <w:sz w:val="28"/>
          <w:szCs w:val="28"/>
        </w:rPr>
        <w:t>唤醒和激活孩子们的自性元能量</w:t>
      </w:r>
      <w:r w:rsidRPr="00881146">
        <w:rPr>
          <w:rFonts w:hint="eastAsia"/>
          <w:kern w:val="28"/>
          <w:sz w:val="28"/>
          <w:szCs w:val="28"/>
        </w:rPr>
        <w:t xml:space="preserve"> </w:t>
      </w:r>
      <w:r w:rsidRPr="00881146">
        <w:rPr>
          <w:rFonts w:hint="eastAsia"/>
          <w:kern w:val="28"/>
          <w:sz w:val="28"/>
          <w:szCs w:val="28"/>
        </w:rPr>
        <w:t>高考试题也在不断迭代中</w:t>
      </w:r>
      <w:r w:rsidRPr="00881146">
        <w:rPr>
          <w:rFonts w:hint="eastAsia"/>
          <w:kern w:val="28"/>
          <w:sz w:val="28"/>
          <w:szCs w:val="28"/>
        </w:rPr>
        <w:t xml:space="preserve"> </w:t>
      </w:r>
      <w:r w:rsidRPr="00881146">
        <w:rPr>
          <w:rFonts w:hint="eastAsia"/>
          <w:kern w:val="28"/>
          <w:sz w:val="28"/>
          <w:szCs w:val="28"/>
        </w:rPr>
        <w:t>刻苦但不痛苦</w:t>
      </w:r>
      <w:r w:rsidRPr="00881146">
        <w:rPr>
          <w:rFonts w:hint="eastAsia"/>
          <w:kern w:val="28"/>
          <w:sz w:val="28"/>
          <w:szCs w:val="28"/>
        </w:rPr>
        <w:t xml:space="preserve"> </w:t>
      </w:r>
      <w:r w:rsidRPr="00881146">
        <w:rPr>
          <w:rFonts w:hint="eastAsia"/>
          <w:kern w:val="28"/>
          <w:sz w:val="28"/>
          <w:szCs w:val="28"/>
        </w:rPr>
        <w:t>“绿色升学率”作业不是靠加班加点，靠的是提高效率</w:t>
      </w:r>
      <w:r w:rsidRPr="00881146">
        <w:rPr>
          <w:rFonts w:hint="eastAsia"/>
          <w:kern w:val="28"/>
          <w:sz w:val="28"/>
          <w:szCs w:val="28"/>
        </w:rPr>
        <w:t xml:space="preserve"> </w:t>
      </w:r>
      <w:r w:rsidRPr="00881146">
        <w:rPr>
          <w:rFonts w:hint="eastAsia"/>
          <w:kern w:val="28"/>
          <w:sz w:val="28"/>
          <w:szCs w:val="28"/>
        </w:rPr>
        <w:t>素质教育不是吹拉弹唱老师和校长最重要的是精神</w:t>
      </w:r>
      <w:r w:rsidRPr="00881146">
        <w:rPr>
          <w:rFonts w:hint="eastAsia"/>
          <w:kern w:val="28"/>
          <w:sz w:val="28"/>
          <w:szCs w:val="28"/>
        </w:rPr>
        <w:t xml:space="preserve"> </w:t>
      </w:r>
      <w:r w:rsidRPr="00881146">
        <w:rPr>
          <w:rFonts w:hint="eastAsia"/>
          <w:kern w:val="28"/>
          <w:sz w:val="28"/>
          <w:szCs w:val="28"/>
        </w:rPr>
        <w:t>适应不是消极妥协，适应是一种能力和智慧</w:t>
      </w:r>
      <w:r w:rsidRPr="00881146">
        <w:rPr>
          <w:rFonts w:hint="eastAsia"/>
          <w:kern w:val="28"/>
          <w:sz w:val="28"/>
          <w:szCs w:val="28"/>
        </w:rPr>
        <w:t xml:space="preserve"> </w:t>
      </w:r>
      <w:r w:rsidRPr="00881146">
        <w:rPr>
          <w:rFonts w:hint="eastAsia"/>
          <w:kern w:val="28"/>
          <w:sz w:val="28"/>
          <w:szCs w:val="28"/>
        </w:rPr>
        <w:t>应对制裁，我们最好的方式是做好自己的事，一直往前走，不要往两边看。</w:t>
      </w:r>
    </w:p>
    <w:p w:rsidR="00881146" w:rsidRPr="00881146" w:rsidRDefault="00767C03" w:rsidP="00881146">
      <w:pPr>
        <w:jc w:val="left"/>
        <w:rPr>
          <w:kern w:val="28"/>
          <w:sz w:val="28"/>
          <w:szCs w:val="28"/>
        </w:rPr>
      </w:pPr>
      <w:r w:rsidRPr="00881146">
        <w:rPr>
          <w:rFonts w:hint="eastAsia"/>
          <w:kern w:val="28"/>
          <w:sz w:val="28"/>
          <w:szCs w:val="28"/>
        </w:rPr>
        <w:t>看问题的角度</w:t>
      </w:r>
      <w:r w:rsidRPr="00881146">
        <w:rPr>
          <w:rFonts w:hint="eastAsia"/>
          <w:kern w:val="28"/>
          <w:sz w:val="28"/>
          <w:szCs w:val="28"/>
        </w:rPr>
        <w:t xml:space="preserve">  perspectives  perspective  </w:t>
      </w:r>
      <w:r w:rsidRPr="00881146">
        <w:rPr>
          <w:rFonts w:hint="eastAsia"/>
          <w:kern w:val="28"/>
          <w:sz w:val="28"/>
          <w:szCs w:val="28"/>
        </w:rPr>
        <w:t>如果出现了分歧和裂痕，首先是要沟通：从各自的角度出发，推演出你现在为什么会这样做？把这个分享给对方，如果对方有同理心的话，就能够理解你为什么这样做，解决了之间的分歧，这是第</w:t>
      </w:r>
      <w:r w:rsidRPr="00881146">
        <w:rPr>
          <w:rFonts w:hint="eastAsia"/>
          <w:kern w:val="28"/>
          <w:sz w:val="28"/>
          <w:szCs w:val="28"/>
        </w:rPr>
        <w:t>1</w:t>
      </w:r>
      <w:r w:rsidRPr="00881146">
        <w:rPr>
          <w:rFonts w:hint="eastAsia"/>
          <w:kern w:val="28"/>
          <w:sz w:val="28"/>
          <w:szCs w:val="28"/>
        </w:rPr>
        <w:t>步；如果还解决不了，……但是一般的情况，大家还是有同理心的，第</w:t>
      </w:r>
      <w:r w:rsidRPr="00881146">
        <w:rPr>
          <w:rFonts w:hint="eastAsia"/>
          <w:kern w:val="28"/>
          <w:sz w:val="28"/>
          <w:szCs w:val="28"/>
        </w:rPr>
        <w:t>1</w:t>
      </w:r>
      <w:r w:rsidRPr="00881146">
        <w:rPr>
          <w:rFonts w:hint="eastAsia"/>
          <w:kern w:val="28"/>
          <w:sz w:val="28"/>
          <w:szCs w:val="28"/>
        </w:rPr>
        <w:t>步就可以解决了，就可以解除隔阂了，不会走到第</w:t>
      </w:r>
      <w:r w:rsidRPr="00881146">
        <w:rPr>
          <w:rFonts w:hint="eastAsia"/>
          <w:kern w:val="28"/>
          <w:sz w:val="28"/>
          <w:szCs w:val="28"/>
        </w:rPr>
        <w:t>2</w:t>
      </w:r>
      <w:r w:rsidRPr="00881146">
        <w:rPr>
          <w:rFonts w:hint="eastAsia"/>
          <w:kern w:val="28"/>
          <w:sz w:val="28"/>
          <w:szCs w:val="28"/>
        </w:rPr>
        <w:t>步。</w:t>
      </w:r>
    </w:p>
    <w:p w:rsidR="00881146" w:rsidRPr="00881146" w:rsidRDefault="00767C03" w:rsidP="00881146">
      <w:pPr>
        <w:jc w:val="left"/>
        <w:rPr>
          <w:kern w:val="28"/>
          <w:sz w:val="28"/>
          <w:szCs w:val="28"/>
        </w:rPr>
      </w:pPr>
      <w:r w:rsidRPr="00881146">
        <w:rPr>
          <w:rFonts w:hint="eastAsia"/>
          <w:kern w:val="28"/>
          <w:sz w:val="28"/>
          <w:szCs w:val="28"/>
        </w:rPr>
        <w:lastRenderedPageBreak/>
        <w:t>Ω</w:t>
      </w:r>
      <w:r w:rsidRPr="00881146">
        <w:rPr>
          <w:rFonts w:hint="eastAsia"/>
          <w:kern w:val="28"/>
          <w:sz w:val="28"/>
          <w:szCs w:val="28"/>
        </w:rPr>
        <w:t xml:space="preserve">  </w:t>
      </w:r>
      <w:r w:rsidRPr="00881146">
        <w:rPr>
          <w:rFonts w:hint="eastAsia"/>
          <w:kern w:val="28"/>
          <w:sz w:val="28"/>
          <w:szCs w:val="28"/>
        </w:rPr>
        <w:t>英语听力</w:t>
      </w:r>
      <w:r w:rsidRPr="00881146">
        <w:rPr>
          <w:rFonts w:hint="eastAsia"/>
          <w:kern w:val="28"/>
          <w:sz w:val="28"/>
          <w:szCs w:val="28"/>
        </w:rPr>
        <w:t xml:space="preserve">, study5 </w:t>
      </w:r>
      <w:r w:rsidRPr="00881146">
        <w:rPr>
          <w:rFonts w:hint="eastAsia"/>
          <w:kern w:val="28"/>
          <w:sz w:val="28"/>
          <w:szCs w:val="28"/>
        </w:rPr>
        <w:t>语感培养，</w:t>
      </w:r>
    </w:p>
    <w:p w:rsidR="00881146" w:rsidRPr="00881146" w:rsidRDefault="00767C03" w:rsidP="00881146">
      <w:pPr>
        <w:jc w:val="left"/>
        <w:rPr>
          <w:kern w:val="28"/>
          <w:sz w:val="28"/>
          <w:szCs w:val="28"/>
        </w:rPr>
      </w:pPr>
      <w:r w:rsidRPr="00881146">
        <w:rPr>
          <w:rFonts w:hint="eastAsia"/>
          <w:kern w:val="28"/>
          <w:sz w:val="28"/>
          <w:szCs w:val="28"/>
        </w:rPr>
        <w:t>袁隆平转基因</w:t>
      </w:r>
      <w:r w:rsidRPr="00881146">
        <w:rPr>
          <w:rFonts w:hint="eastAsia"/>
          <w:kern w:val="28"/>
          <w:sz w:val="28"/>
          <w:szCs w:val="28"/>
        </w:rPr>
        <w:t xml:space="preserve"> gmo </w:t>
      </w:r>
      <w:r w:rsidRPr="00881146">
        <w:rPr>
          <w:rFonts w:hint="eastAsia"/>
          <w:kern w:val="28"/>
          <w:sz w:val="28"/>
          <w:szCs w:val="28"/>
        </w:rPr>
        <w:t>如果转基因技术的初衷在于其商业利益。那么这个技术的好坏，将画上很大的问号。如果每年的耕种去购买种子，而自己没有再生能力的话，你这个技术就是自私的。这个</w:t>
      </w:r>
      <w:r w:rsidRPr="00881146">
        <w:rPr>
          <w:rFonts w:hint="eastAsia"/>
          <w:kern w:val="28"/>
          <w:sz w:val="28"/>
          <w:szCs w:val="28"/>
        </w:rPr>
        <w:t>gmo</w:t>
      </w:r>
      <w:r w:rsidRPr="00881146">
        <w:rPr>
          <w:rFonts w:hint="eastAsia"/>
          <w:kern w:val="28"/>
          <w:sz w:val="28"/>
          <w:szCs w:val="28"/>
        </w:rPr>
        <w:t>就可能是不健康的，这不是人们要吃的，也不是政府要提倡的，而必须加以抵制的。如果转基因的目的是为了抵制杂草，如果转基因是在谷内之间，野生杂交之间进行，转基因的目的在于增产，那这样的转基因技术，他的目的并不坏。它的结果、他的科学值得商议和讨论。</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中国追</w:t>
      </w:r>
      <w:r w:rsidRPr="00881146">
        <w:rPr>
          <w:kern w:val="28"/>
          <w:sz w:val="28"/>
          <w:szCs w:val="28"/>
        </w:rPr>
        <w:t xml:space="preserve"> chinachase  from 3rd</w:t>
      </w:r>
      <w:r w:rsidRPr="00881146">
        <w:rPr>
          <w:rFonts w:hint="eastAsia"/>
          <w:kern w:val="28"/>
          <w:sz w:val="28"/>
          <w:szCs w:val="28"/>
        </w:rPr>
        <w:t>→</w:t>
      </w:r>
      <w:r w:rsidRPr="00881146">
        <w:rPr>
          <w:kern w:val="28"/>
          <w:sz w:val="28"/>
          <w:szCs w:val="28"/>
        </w:rPr>
        <w:t>2nd</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中国</w:t>
      </w:r>
      <w:r w:rsidRPr="00881146">
        <w:rPr>
          <w:kern w:val="28"/>
          <w:sz w:val="28"/>
          <w:szCs w:val="28"/>
        </w:rPr>
        <w:t>70</w:t>
      </w:r>
      <w:r w:rsidRPr="00881146">
        <w:rPr>
          <w:rFonts w:hint="eastAsia"/>
          <w:kern w:val="28"/>
          <w:sz w:val="28"/>
          <w:szCs w:val="28"/>
        </w:rPr>
        <w:t>岁生日</w:t>
      </w:r>
      <w:r w:rsidRPr="00881146">
        <w:rPr>
          <w:kern w:val="28"/>
          <w:sz w:val="28"/>
          <w:szCs w:val="28"/>
        </w:rPr>
        <w:t xml:space="preserve"> 2012China/20191001/11    </w:t>
      </w:r>
      <w:r w:rsidRPr="00881146">
        <w:rPr>
          <w:rFonts w:ascii="Cambria Math" w:hAnsi="Cambria Math" w:cs="Cambria Math"/>
          <w:kern w:val="28"/>
          <w:sz w:val="28"/>
          <w:szCs w:val="28"/>
        </w:rPr>
        <w:t>▷</w:t>
      </w:r>
      <w:r w:rsidRPr="00881146">
        <w:rPr>
          <w:kern w:val="28"/>
          <w:sz w:val="28"/>
          <w:szCs w:val="28"/>
        </w:rPr>
        <w:t xml:space="preserve"> video: ChinaGDP1960-2018 </w:t>
      </w:r>
      <w:r w:rsidRPr="00881146">
        <w:rPr>
          <w:rFonts w:hint="eastAsia"/>
          <w:kern w:val="28"/>
          <w:sz w:val="28"/>
          <w:szCs w:val="28"/>
        </w:rPr>
        <w:t>三大特点</w:t>
      </w:r>
      <w:r w:rsidRPr="00881146">
        <w:rPr>
          <w:kern w:val="28"/>
          <w:sz w:val="28"/>
          <w:szCs w:val="28"/>
        </w:rPr>
        <w:t xml:space="preserve"> </w:t>
      </w:r>
      <w:r w:rsidRPr="00881146">
        <w:rPr>
          <w:rFonts w:hint="eastAsia"/>
          <w:kern w:val="28"/>
          <w:sz w:val="28"/>
          <w:szCs w:val="28"/>
        </w:rPr>
        <w:t>第一人口线性增长</w:t>
      </w:r>
      <w:r w:rsidRPr="00881146">
        <w:rPr>
          <w:kern w:val="28"/>
          <w:sz w:val="28"/>
          <w:szCs w:val="28"/>
        </w:rPr>
        <w:t xml:space="preserve"> </w:t>
      </w:r>
      <w:r w:rsidRPr="00881146">
        <w:rPr>
          <w:rFonts w:hint="eastAsia"/>
          <w:kern w:val="28"/>
          <w:sz w:val="28"/>
          <w:szCs w:val="28"/>
        </w:rPr>
        <w:t>再过</w:t>
      </w:r>
      <w:r w:rsidRPr="00881146">
        <w:rPr>
          <w:kern w:val="28"/>
          <w:sz w:val="28"/>
          <w:szCs w:val="28"/>
        </w:rPr>
        <w:t>10</w:t>
      </w:r>
      <w:r w:rsidRPr="00881146">
        <w:rPr>
          <w:rFonts w:hint="eastAsia"/>
          <w:kern w:val="28"/>
          <w:sz w:val="28"/>
          <w:szCs w:val="28"/>
        </w:rPr>
        <w:t>年</w:t>
      </w:r>
      <w:r w:rsidRPr="00881146">
        <w:rPr>
          <w:kern w:val="28"/>
          <w:sz w:val="28"/>
          <w:szCs w:val="28"/>
        </w:rPr>
        <w:t>15</w:t>
      </w:r>
      <w:r w:rsidRPr="00881146">
        <w:rPr>
          <w:rFonts w:hint="eastAsia"/>
          <w:kern w:val="28"/>
          <w:sz w:val="28"/>
          <w:szCs w:val="28"/>
        </w:rPr>
        <w:t>亿；</w:t>
      </w:r>
      <w:r w:rsidRPr="00881146">
        <w:rPr>
          <w:kern w:val="28"/>
          <w:sz w:val="28"/>
          <w:szCs w:val="28"/>
        </w:rPr>
        <w:t xml:space="preserve"> </w:t>
      </w:r>
      <w:r w:rsidRPr="00881146">
        <w:rPr>
          <w:rFonts w:hint="eastAsia"/>
          <w:kern w:val="28"/>
          <w:sz w:val="28"/>
          <w:szCs w:val="28"/>
        </w:rPr>
        <w:t>第二</w:t>
      </w:r>
      <w:r w:rsidRPr="00881146">
        <w:rPr>
          <w:kern w:val="28"/>
          <w:sz w:val="28"/>
          <w:szCs w:val="28"/>
        </w:rPr>
        <w:t>GDP</w:t>
      </w:r>
      <w:r w:rsidRPr="00881146">
        <w:rPr>
          <w:rFonts w:hint="eastAsia"/>
          <w:kern w:val="28"/>
          <w:sz w:val="28"/>
          <w:szCs w:val="28"/>
        </w:rPr>
        <w:t>指数增长</w:t>
      </w:r>
      <w:r w:rsidRPr="00881146">
        <w:rPr>
          <w:kern w:val="28"/>
          <w:sz w:val="28"/>
          <w:szCs w:val="28"/>
        </w:rPr>
        <w:t xml:space="preserve"> </w:t>
      </w:r>
      <w:r w:rsidRPr="00881146">
        <w:rPr>
          <w:rFonts w:hint="eastAsia"/>
          <w:kern w:val="28"/>
          <w:sz w:val="28"/>
          <w:szCs w:val="28"/>
        </w:rPr>
        <w:t>加速度世界第一；</w:t>
      </w:r>
      <w:r w:rsidRPr="00881146">
        <w:rPr>
          <w:kern w:val="28"/>
          <w:sz w:val="28"/>
          <w:szCs w:val="28"/>
        </w:rPr>
        <w:t xml:space="preserve"> </w:t>
      </w:r>
      <w:r w:rsidRPr="00881146">
        <w:rPr>
          <w:rFonts w:hint="eastAsia"/>
          <w:kern w:val="28"/>
          <w:sz w:val="28"/>
          <w:szCs w:val="28"/>
        </w:rPr>
        <w:t>第三文革和解放初期增长速度偏低</w:t>
      </w:r>
      <w:r w:rsidRPr="00881146">
        <w:rPr>
          <w:kern w:val="28"/>
          <w:sz w:val="28"/>
          <w:szCs w:val="28"/>
        </w:rPr>
        <w:t xml:space="preserve"> </w:t>
      </w:r>
      <w:r w:rsidRPr="00881146">
        <w:rPr>
          <w:rFonts w:hint="eastAsia"/>
          <w:kern w:val="28"/>
          <w:sz w:val="28"/>
          <w:szCs w:val="28"/>
        </w:rPr>
        <w:t>历史原因</w:t>
      </w:r>
      <w:r w:rsidRPr="00881146">
        <w:rPr>
          <w:kern w:val="28"/>
          <w:sz w:val="28"/>
          <w:szCs w:val="28"/>
        </w:rPr>
        <w:t xml:space="preserve"> </w:t>
      </w:r>
      <w:r w:rsidRPr="00881146">
        <w:rPr>
          <w:rFonts w:hint="eastAsia"/>
          <w:kern w:val="28"/>
          <w:sz w:val="28"/>
          <w:szCs w:val="28"/>
        </w:rPr>
        <w:t>共和国的荣誉</w:t>
      </w:r>
      <w:r w:rsidRPr="00881146">
        <w:rPr>
          <w:kern w:val="28"/>
          <w:sz w:val="28"/>
          <w:szCs w:val="28"/>
        </w:rPr>
        <w:t xml:space="preserve"> </w:t>
      </w:r>
      <w:r w:rsidRPr="00881146">
        <w:rPr>
          <w:rFonts w:hint="eastAsia"/>
          <w:kern w:val="28"/>
          <w:sz w:val="28"/>
          <w:szCs w:val="28"/>
        </w:rPr>
        <w:t>亲亲</w:t>
      </w:r>
      <w:r w:rsidRPr="00881146">
        <w:rPr>
          <w:kern w:val="28"/>
          <w:sz w:val="28"/>
          <w:szCs w:val="28"/>
        </w:rPr>
        <w:t xml:space="preserve"> </w:t>
      </w:r>
      <w:r w:rsidRPr="00881146">
        <w:rPr>
          <w:rFonts w:hint="eastAsia"/>
          <w:kern w:val="28"/>
          <w:sz w:val="28"/>
          <w:szCs w:val="28"/>
        </w:rPr>
        <w:t>吃吃</w:t>
      </w:r>
      <w:r w:rsidRPr="00881146">
        <w:rPr>
          <w:kern w:val="28"/>
          <w:sz w:val="28"/>
          <w:szCs w:val="28"/>
        </w:rPr>
        <w:t xml:space="preserve"> </w:t>
      </w:r>
      <w:r w:rsidRPr="00881146">
        <w:rPr>
          <w:rFonts w:ascii="Cambria Math" w:hAnsi="Cambria Math" w:cs="Cambria Math"/>
          <w:kern w:val="28"/>
          <w:sz w:val="28"/>
          <w:szCs w:val="28"/>
        </w:rPr>
        <w:t>▷</w:t>
      </w:r>
      <w:r w:rsidRPr="00881146">
        <w:rPr>
          <w:kern w:val="28"/>
          <w:sz w:val="28"/>
          <w:szCs w:val="28"/>
        </w:rPr>
        <w:t xml:space="preserve"> video</w:t>
      </w:r>
      <w:r w:rsidRPr="00881146">
        <w:rPr>
          <w:rFonts w:hint="eastAsia"/>
          <w:kern w:val="28"/>
          <w:sz w:val="28"/>
          <w:szCs w:val="28"/>
        </w:rPr>
        <w:t>分析中国加速度</w:t>
      </w:r>
      <w:r w:rsidRPr="00881146">
        <w:rPr>
          <w:kern w:val="28"/>
          <w:sz w:val="28"/>
          <w:szCs w:val="28"/>
        </w:rPr>
        <w:t xml:space="preserve"> </w:t>
      </w:r>
      <w:r w:rsidRPr="00881146">
        <w:rPr>
          <w:rFonts w:hint="eastAsia"/>
          <w:kern w:val="28"/>
          <w:sz w:val="28"/>
          <w:szCs w:val="28"/>
        </w:rPr>
        <w:t>和尚唱中秋</w:t>
      </w:r>
      <w:r w:rsidRPr="00881146">
        <w:rPr>
          <w:kern w:val="28"/>
          <w:sz w:val="28"/>
          <w:szCs w:val="28"/>
        </w:rPr>
        <w:t xml:space="preserve"> Ai and Soul </w:t>
      </w:r>
      <w:r w:rsidRPr="00881146">
        <w:rPr>
          <w:rFonts w:hint="eastAsia"/>
          <w:kern w:val="28"/>
          <w:sz w:val="28"/>
          <w:szCs w:val="28"/>
        </w:rPr>
        <w:t>马云朋克</w:t>
      </w:r>
    </w:p>
    <w:p w:rsidR="00767C03" w:rsidRPr="00881146" w:rsidRDefault="00767C03" w:rsidP="00881146">
      <w:pPr>
        <w:jc w:val="left"/>
        <w:rPr>
          <w:kern w:val="28"/>
          <w:sz w:val="28"/>
          <w:szCs w:val="28"/>
        </w:rPr>
      </w:pPr>
      <w:r w:rsidRPr="00881146">
        <w:rPr>
          <w:kern w:val="28"/>
          <w:sz w:val="28"/>
          <w:szCs w:val="28"/>
        </w:rPr>
        <w:t>2019.9</w:t>
      </w:r>
    </w:p>
    <w:p w:rsidR="00881146" w:rsidRPr="00881146" w:rsidRDefault="00767C03" w:rsidP="00881146">
      <w:pPr>
        <w:jc w:val="left"/>
        <w:rPr>
          <w:kern w:val="28"/>
          <w:sz w:val="28"/>
          <w:szCs w:val="28"/>
        </w:rPr>
      </w:pPr>
      <w:r w:rsidRPr="00881146">
        <w:rPr>
          <w:rFonts w:hint="eastAsia"/>
          <w:kern w:val="28"/>
          <w:sz w:val="28"/>
          <w:szCs w:val="28"/>
        </w:rPr>
        <w:t>研究生英语面试应对策略</w:t>
      </w:r>
      <w:r w:rsidRPr="00881146">
        <w:rPr>
          <w:rFonts w:hint="eastAsia"/>
          <w:kern w:val="28"/>
          <w:sz w:val="28"/>
          <w:szCs w:val="28"/>
        </w:rPr>
        <w:t xml:space="preserve">,graduateinterviewenglish.pptx  </w:t>
      </w:r>
      <w:r w:rsidRPr="00881146">
        <w:rPr>
          <w:rFonts w:hint="eastAsia"/>
          <w:kern w:val="28"/>
          <w:sz w:val="28"/>
          <w:szCs w:val="28"/>
        </w:rPr>
        <w:t>研究生面试英语口语内容一般是</w:t>
      </w:r>
      <w:r w:rsidRPr="00881146">
        <w:rPr>
          <w:rFonts w:hint="eastAsia"/>
          <w:kern w:val="28"/>
          <w:sz w:val="28"/>
          <w:szCs w:val="28"/>
        </w:rPr>
        <w:t xml:space="preserve"> </w:t>
      </w:r>
      <w:r w:rsidRPr="00881146">
        <w:rPr>
          <w:rFonts w:hint="eastAsia"/>
          <w:kern w:val="28"/>
          <w:sz w:val="28"/>
          <w:szCs w:val="28"/>
        </w:rPr>
        <w:t>用英文介绍一下你自己，用英文介绍一下你的学校，用英文介绍一下你的家乡</w:t>
      </w:r>
      <w:r w:rsidRPr="00881146">
        <w:rPr>
          <w:rFonts w:hint="eastAsia"/>
          <w:kern w:val="28"/>
          <w:sz w:val="28"/>
          <w:szCs w:val="28"/>
        </w:rPr>
        <w:t xml:space="preserve">. </w:t>
      </w:r>
      <w:r w:rsidRPr="00881146">
        <w:rPr>
          <w:rFonts w:hint="eastAsia"/>
          <w:kern w:val="28"/>
          <w:sz w:val="28"/>
          <w:szCs w:val="28"/>
        </w:rPr>
        <w:t>应对方法是语音练习</w:t>
      </w:r>
      <w:r w:rsidRPr="00881146">
        <w:rPr>
          <w:rFonts w:hint="eastAsia"/>
          <w:kern w:val="28"/>
          <w:sz w:val="28"/>
          <w:szCs w:val="28"/>
        </w:rPr>
        <w:t xml:space="preserve"> </w:t>
      </w:r>
      <w:r w:rsidRPr="00881146">
        <w:rPr>
          <w:rFonts w:hint="eastAsia"/>
          <w:kern w:val="28"/>
          <w:sz w:val="28"/>
          <w:szCs w:val="28"/>
        </w:rPr>
        <w:t>一句一句的跟着练习，跟着读，跟着念。比如这是吉大介绍的台词</w:t>
      </w:r>
      <w:r w:rsidRPr="00881146">
        <w:rPr>
          <w:rFonts w:hint="eastAsia"/>
          <w:kern w:val="28"/>
          <w:sz w:val="28"/>
          <w:szCs w:val="28"/>
        </w:rPr>
        <w:t>,</w:t>
      </w:r>
      <w:r w:rsidRPr="00881146">
        <w:rPr>
          <w:rFonts w:hint="eastAsia"/>
          <w:kern w:val="28"/>
          <w:sz w:val="28"/>
          <w:szCs w:val="28"/>
        </w:rPr>
        <w:t>及其练习的例子。</w:t>
      </w:r>
    </w:p>
    <w:p w:rsidR="00881146" w:rsidRPr="00881146" w:rsidRDefault="00767C03" w:rsidP="00881146">
      <w:pPr>
        <w:jc w:val="left"/>
        <w:rPr>
          <w:kern w:val="28"/>
          <w:sz w:val="28"/>
          <w:szCs w:val="28"/>
        </w:rPr>
      </w:pPr>
      <w:r w:rsidRPr="00881146">
        <w:rPr>
          <w:rFonts w:hint="eastAsia"/>
          <w:kern w:val="28"/>
          <w:sz w:val="28"/>
          <w:szCs w:val="28"/>
        </w:rPr>
        <w:t>早期的学位论文都是用手写的方式完成的，这个早指的是</w:t>
      </w:r>
      <w:r w:rsidRPr="00881146">
        <w:rPr>
          <w:rFonts w:hint="eastAsia"/>
          <w:kern w:val="28"/>
          <w:sz w:val="28"/>
          <w:szCs w:val="28"/>
        </w:rPr>
        <w:t>80</w:t>
      </w:r>
      <w:r w:rsidRPr="00881146">
        <w:rPr>
          <w:rFonts w:hint="eastAsia"/>
          <w:kern w:val="28"/>
          <w:sz w:val="28"/>
          <w:szCs w:val="28"/>
        </w:rPr>
        <w:t>年代。</w:t>
      </w:r>
      <w:r w:rsidRPr="00881146">
        <w:rPr>
          <w:rFonts w:hint="eastAsia"/>
          <w:kern w:val="28"/>
          <w:sz w:val="28"/>
          <w:szCs w:val="28"/>
        </w:rPr>
        <w:t xml:space="preserve">ChineseAcademyThesis.pdf  </w:t>
      </w:r>
      <w:r w:rsidRPr="00881146">
        <w:rPr>
          <w:rFonts w:hint="eastAsia"/>
          <w:kern w:val="28"/>
          <w:sz w:val="28"/>
          <w:szCs w:val="28"/>
        </w:rPr>
        <w:t>这是一种比较基本的训练，在那个时代是迫不得已。但是现在看来这种书写的方式对于写作的严谨性和思维逻辑的一致性和缜密性是有益处的。那时候字写得还不好看，但是整个的节奏还算工整。关于整个文章的推理和态度，还是可以的。当年的作者是比较混的，是年轻的时比较乱的一个成长期，这份旧的手稿也是对当年的一段回忆。应该和很多人说声对不起的：）</w:t>
      </w:r>
    </w:p>
    <w:p w:rsidR="00881146" w:rsidRPr="00881146" w:rsidRDefault="00767C03" w:rsidP="00881146">
      <w:pPr>
        <w:jc w:val="left"/>
        <w:rPr>
          <w:kern w:val="28"/>
          <w:sz w:val="28"/>
          <w:szCs w:val="28"/>
        </w:rPr>
      </w:pPr>
      <w:r w:rsidRPr="00881146">
        <w:rPr>
          <w:rFonts w:hint="eastAsia"/>
          <w:kern w:val="28"/>
          <w:sz w:val="28"/>
          <w:szCs w:val="28"/>
        </w:rPr>
        <w:t>微纳</w:t>
      </w:r>
      <w:r w:rsidRPr="00881146">
        <w:rPr>
          <w:rFonts w:hint="eastAsia"/>
          <w:kern w:val="28"/>
          <w:sz w:val="28"/>
          <w:szCs w:val="28"/>
        </w:rPr>
        <w:t xml:space="preserve"> = Science + Material + Application + Technology = MEMS + </w:t>
      </w:r>
      <w:r w:rsidRPr="00881146">
        <w:rPr>
          <w:rFonts w:hint="eastAsia"/>
          <w:kern w:val="28"/>
          <w:sz w:val="28"/>
          <w:szCs w:val="28"/>
        </w:rPr>
        <w:t>微纳米材料</w:t>
      </w:r>
      <w:r w:rsidRPr="00881146">
        <w:rPr>
          <w:rFonts w:hint="eastAsia"/>
          <w:kern w:val="28"/>
          <w:sz w:val="28"/>
          <w:szCs w:val="28"/>
        </w:rPr>
        <w:t xml:space="preserve"> weinami</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视频们：李玫瑾</w:t>
      </w:r>
      <w:r w:rsidRPr="00881146">
        <w:rPr>
          <w:kern w:val="28"/>
          <w:sz w:val="28"/>
          <w:szCs w:val="28"/>
        </w:rPr>
        <w:t xml:space="preserve"> </w:t>
      </w:r>
      <w:r w:rsidRPr="00881146">
        <w:rPr>
          <w:rFonts w:hint="eastAsia"/>
          <w:kern w:val="28"/>
          <w:sz w:val="28"/>
          <w:szCs w:val="28"/>
        </w:rPr>
        <w:t>衡水中学</w:t>
      </w:r>
      <w:r w:rsidRPr="00881146">
        <w:rPr>
          <w:kern w:val="28"/>
          <w:sz w:val="28"/>
          <w:szCs w:val="28"/>
        </w:rPr>
        <w:t xml:space="preserve"> </w:t>
      </w:r>
      <w:r w:rsidRPr="00881146">
        <w:rPr>
          <w:rFonts w:hint="eastAsia"/>
          <w:kern w:val="28"/>
          <w:sz w:val="28"/>
          <w:szCs w:val="28"/>
        </w:rPr>
        <w:t>清华大学校长一段脱稿演讲</w:t>
      </w:r>
      <w:r w:rsidRPr="00881146">
        <w:rPr>
          <w:kern w:val="28"/>
          <w:sz w:val="28"/>
          <w:szCs w:val="28"/>
        </w:rPr>
        <w:t xml:space="preserve"> limeijineducation  </w:t>
      </w:r>
      <w:r w:rsidRPr="00881146">
        <w:rPr>
          <w:rFonts w:hint="eastAsia"/>
          <w:kern w:val="28"/>
          <w:sz w:val="28"/>
          <w:szCs w:val="28"/>
        </w:rPr>
        <w:t>孩子不好好学习怎么办，教你</w:t>
      </w:r>
      <w:r w:rsidRPr="00881146">
        <w:rPr>
          <w:kern w:val="28"/>
          <w:sz w:val="28"/>
          <w:szCs w:val="28"/>
        </w:rPr>
        <w:t>7</w:t>
      </w:r>
      <w:r w:rsidRPr="00881146">
        <w:rPr>
          <w:rFonts w:hint="eastAsia"/>
          <w:kern w:val="28"/>
          <w:sz w:val="28"/>
          <w:szCs w:val="28"/>
        </w:rPr>
        <w:t>招</w:t>
      </w:r>
    </w:p>
    <w:p w:rsidR="00881146" w:rsidRPr="00881146" w:rsidRDefault="00767C03" w:rsidP="00881146">
      <w:pPr>
        <w:jc w:val="left"/>
        <w:rPr>
          <w:kern w:val="28"/>
          <w:sz w:val="28"/>
          <w:szCs w:val="28"/>
        </w:rPr>
      </w:pPr>
      <w:r w:rsidRPr="00881146">
        <w:rPr>
          <w:rFonts w:hint="eastAsia"/>
          <w:kern w:val="28"/>
          <w:sz w:val="28"/>
          <w:szCs w:val="28"/>
        </w:rPr>
        <w:t>教师节和中秋节</w:t>
      </w:r>
      <w:r w:rsidRPr="00881146">
        <w:rPr>
          <w:rFonts w:hint="eastAsia"/>
          <w:kern w:val="28"/>
          <w:sz w:val="28"/>
          <w:szCs w:val="28"/>
        </w:rPr>
        <w:t xml:space="preserve"> 2012China/20190901/910-815.pdf  2019</w:t>
      </w:r>
      <w:r w:rsidRPr="00881146">
        <w:rPr>
          <w:rFonts w:hint="eastAsia"/>
          <w:kern w:val="28"/>
          <w:sz w:val="28"/>
          <w:szCs w:val="28"/>
        </w:rPr>
        <w:t>年的教师节</w:t>
      </w:r>
      <w:r w:rsidRPr="00881146">
        <w:rPr>
          <w:rFonts w:hint="eastAsia"/>
          <w:kern w:val="28"/>
          <w:sz w:val="28"/>
          <w:szCs w:val="28"/>
        </w:rPr>
        <w:t xml:space="preserve"> 9</w:t>
      </w:r>
      <w:r w:rsidRPr="00881146">
        <w:rPr>
          <w:rFonts w:hint="eastAsia"/>
          <w:kern w:val="28"/>
          <w:sz w:val="28"/>
          <w:szCs w:val="28"/>
        </w:rPr>
        <w:t>月</w:t>
      </w:r>
      <w:r w:rsidRPr="00881146">
        <w:rPr>
          <w:rFonts w:hint="eastAsia"/>
          <w:kern w:val="28"/>
          <w:sz w:val="28"/>
          <w:szCs w:val="28"/>
        </w:rPr>
        <w:t>10</w:t>
      </w:r>
      <w:r w:rsidRPr="00881146">
        <w:rPr>
          <w:rFonts w:hint="eastAsia"/>
          <w:kern w:val="28"/>
          <w:sz w:val="28"/>
          <w:szCs w:val="28"/>
        </w:rPr>
        <w:t>号。三年的教师节的花，青葱岁月袁隆平</w:t>
      </w:r>
      <w:r w:rsidRPr="00881146">
        <w:rPr>
          <w:rFonts w:hint="eastAsia"/>
          <w:kern w:val="28"/>
          <w:sz w:val="28"/>
          <w:szCs w:val="28"/>
        </w:rPr>
        <w:t xml:space="preserve">. </w:t>
      </w:r>
      <w:r w:rsidRPr="00881146">
        <w:rPr>
          <w:rFonts w:hint="eastAsia"/>
          <w:kern w:val="28"/>
          <w:sz w:val="28"/>
          <w:szCs w:val="28"/>
        </w:rPr>
        <w:t>中秋节红楼梦里面的贾雨村这样说，三五再团圆。那个时候他们在吃螃蟹，但是没有螃蟹形状的月饼，现在有了螃蟹牌的月饼。</w:t>
      </w:r>
    </w:p>
    <w:p w:rsidR="00881146" w:rsidRPr="00881146" w:rsidRDefault="00767C03" w:rsidP="00881146">
      <w:pPr>
        <w:jc w:val="left"/>
        <w:rPr>
          <w:kern w:val="28"/>
          <w:sz w:val="28"/>
          <w:szCs w:val="28"/>
        </w:rPr>
      </w:pPr>
      <w:r w:rsidRPr="00881146">
        <w:rPr>
          <w:rFonts w:hint="eastAsia"/>
          <w:kern w:val="28"/>
          <w:sz w:val="28"/>
          <w:szCs w:val="28"/>
        </w:rPr>
        <w:t>撰写科技论文方法谈</w:t>
      </w:r>
      <w:r w:rsidRPr="00881146">
        <w:rPr>
          <w:rFonts w:hint="eastAsia"/>
          <w:kern w:val="28"/>
          <w:sz w:val="28"/>
          <w:szCs w:val="28"/>
        </w:rPr>
        <w:t>-</w:t>
      </w:r>
      <w:r w:rsidRPr="00881146">
        <w:rPr>
          <w:rFonts w:hint="eastAsia"/>
          <w:kern w:val="28"/>
          <w:sz w:val="28"/>
          <w:szCs w:val="28"/>
        </w:rPr>
        <w:t>读和做·如何写·写给谁看</w:t>
      </w:r>
      <w:r w:rsidRPr="00881146">
        <w:rPr>
          <w:rFonts w:hint="eastAsia"/>
          <w:kern w:val="28"/>
          <w:sz w:val="28"/>
          <w:szCs w:val="28"/>
        </w:rPr>
        <w:t xml:space="preserve"> readwritepublish-how.pdf </w:t>
      </w:r>
      <w:r w:rsidRPr="00881146">
        <w:rPr>
          <w:rFonts w:hint="eastAsia"/>
          <w:kern w:val="28"/>
          <w:sz w:val="28"/>
          <w:szCs w:val="28"/>
        </w:rPr>
        <w:t>写作一篇科技论文需要三个要素：第</w:t>
      </w:r>
      <w:r w:rsidRPr="00881146">
        <w:rPr>
          <w:rFonts w:hint="eastAsia"/>
          <w:kern w:val="28"/>
          <w:sz w:val="28"/>
          <w:szCs w:val="28"/>
        </w:rPr>
        <w:t xml:space="preserve"> 1 </w:t>
      </w:r>
      <w:r w:rsidRPr="00881146">
        <w:rPr>
          <w:rFonts w:hint="eastAsia"/>
          <w:kern w:val="28"/>
          <w:sz w:val="28"/>
          <w:szCs w:val="28"/>
        </w:rPr>
        <w:t>是准备工作，也就是怎么读、怎么做：不读就</w:t>
      </w:r>
      <w:r w:rsidRPr="00881146">
        <w:rPr>
          <w:rFonts w:hint="eastAsia"/>
          <w:kern w:val="28"/>
          <w:sz w:val="28"/>
          <w:szCs w:val="28"/>
        </w:rPr>
        <w:t xml:space="preserve"> </w:t>
      </w:r>
      <w:r w:rsidRPr="00881146">
        <w:rPr>
          <w:rFonts w:hint="eastAsia"/>
          <w:kern w:val="28"/>
          <w:sz w:val="28"/>
          <w:szCs w:val="28"/>
        </w:rPr>
        <w:t>不知道怎么写，不做就不知道写什么；第</w:t>
      </w:r>
      <w:r w:rsidRPr="00881146">
        <w:rPr>
          <w:rFonts w:hint="eastAsia"/>
          <w:kern w:val="28"/>
          <w:sz w:val="28"/>
          <w:szCs w:val="28"/>
        </w:rPr>
        <w:t xml:space="preserve"> 2 </w:t>
      </w:r>
      <w:r w:rsidRPr="00881146">
        <w:rPr>
          <w:rFonts w:hint="eastAsia"/>
          <w:kern w:val="28"/>
          <w:sz w:val="28"/>
          <w:szCs w:val="28"/>
        </w:rPr>
        <w:t>是做好自己，也就是要知道怎么写、写作的原理</w:t>
      </w:r>
      <w:r w:rsidRPr="00881146">
        <w:rPr>
          <w:rFonts w:hint="eastAsia"/>
          <w:kern w:val="28"/>
          <w:sz w:val="28"/>
          <w:szCs w:val="28"/>
        </w:rPr>
        <w:t xml:space="preserve"> </w:t>
      </w:r>
      <w:r w:rsidRPr="00881146">
        <w:rPr>
          <w:rFonts w:hint="eastAsia"/>
          <w:kern w:val="28"/>
          <w:sz w:val="28"/>
          <w:szCs w:val="28"/>
        </w:rPr>
        <w:t>和规范；第</w:t>
      </w:r>
      <w:r w:rsidRPr="00881146">
        <w:rPr>
          <w:rFonts w:hint="eastAsia"/>
          <w:kern w:val="28"/>
          <w:sz w:val="28"/>
          <w:szCs w:val="28"/>
        </w:rPr>
        <w:t xml:space="preserve"> </w:t>
      </w:r>
      <w:r w:rsidRPr="00881146">
        <w:rPr>
          <w:rFonts w:hint="eastAsia"/>
          <w:kern w:val="28"/>
          <w:sz w:val="28"/>
          <w:szCs w:val="28"/>
        </w:rPr>
        <w:lastRenderedPageBreak/>
        <w:t xml:space="preserve">3 </w:t>
      </w:r>
      <w:r w:rsidRPr="00881146">
        <w:rPr>
          <w:rFonts w:hint="eastAsia"/>
          <w:kern w:val="28"/>
          <w:sz w:val="28"/>
          <w:szCs w:val="28"/>
        </w:rPr>
        <w:t>步就是了解“敌人”，也就是要从编辑、审稿人和读者的角度审视你的文章他们会怎么看你写的文章。</w:t>
      </w:r>
    </w:p>
    <w:p w:rsidR="00881146" w:rsidRPr="00881146" w:rsidRDefault="00767C03" w:rsidP="00881146">
      <w:pPr>
        <w:jc w:val="left"/>
        <w:rPr>
          <w:kern w:val="28"/>
          <w:sz w:val="28"/>
          <w:szCs w:val="28"/>
        </w:rPr>
      </w:pPr>
      <w:r w:rsidRPr="00881146">
        <w:rPr>
          <w:rFonts w:hint="eastAsia"/>
          <w:kern w:val="28"/>
          <w:sz w:val="28"/>
          <w:szCs w:val="28"/>
        </w:rPr>
        <w:t>北航校长徐惠彬，航空发动机非常科普</w:t>
      </w:r>
      <w:r w:rsidRPr="00881146">
        <w:rPr>
          <w:kern w:val="28"/>
          <w:sz w:val="28"/>
          <w:szCs w:val="28"/>
        </w:rPr>
        <w:t xml:space="preserve"> xuhuibin.pdf  </w:t>
      </w:r>
      <w:r w:rsidRPr="00881146">
        <w:rPr>
          <w:rFonts w:ascii="Cambria Math" w:hAnsi="Cambria Math" w:cs="Cambria Math"/>
          <w:kern w:val="28"/>
          <w:sz w:val="28"/>
          <w:szCs w:val="28"/>
        </w:rPr>
        <w:t>▷</w:t>
      </w:r>
      <w:r w:rsidRPr="00881146">
        <w:rPr>
          <w:rFonts w:hint="eastAsia"/>
          <w:kern w:val="28"/>
          <w:sz w:val="28"/>
          <w:szCs w:val="28"/>
        </w:rPr>
        <w:t>视频：</w:t>
      </w:r>
      <w:r w:rsidRPr="00881146">
        <w:rPr>
          <w:kern w:val="28"/>
          <w:sz w:val="28"/>
          <w:szCs w:val="28"/>
        </w:rPr>
        <w:t>bigvideo/beihangxuhuibin</w:t>
      </w:r>
    </w:p>
    <w:p w:rsidR="00881146" w:rsidRPr="00881146" w:rsidRDefault="00767C03" w:rsidP="00881146">
      <w:pPr>
        <w:jc w:val="left"/>
        <w:rPr>
          <w:kern w:val="28"/>
          <w:sz w:val="28"/>
          <w:szCs w:val="28"/>
        </w:rPr>
      </w:pPr>
      <w:r w:rsidRPr="00881146">
        <w:rPr>
          <w:rFonts w:hint="eastAsia"/>
          <w:kern w:val="28"/>
          <w:sz w:val="28"/>
          <w:szCs w:val="28"/>
        </w:rPr>
        <w:t>“小清华”寺庙</w:t>
      </w:r>
      <w:r w:rsidRPr="00881146">
        <w:rPr>
          <w:rFonts w:hint="eastAsia"/>
          <w:kern w:val="28"/>
          <w:sz w:val="28"/>
          <w:szCs w:val="28"/>
        </w:rPr>
        <w:t>-</w:t>
      </w:r>
      <w:r w:rsidRPr="00881146">
        <w:rPr>
          <w:rFonts w:hint="eastAsia"/>
          <w:kern w:val="28"/>
          <w:sz w:val="28"/>
          <w:szCs w:val="28"/>
        </w:rPr>
        <w:t>龙泉寺，和尚大都是清华北大博士</w:t>
      </w:r>
      <w:r w:rsidRPr="00881146">
        <w:rPr>
          <w:rFonts w:hint="eastAsia"/>
          <w:kern w:val="28"/>
          <w:sz w:val="28"/>
          <w:szCs w:val="28"/>
        </w:rPr>
        <w:t xml:space="preserve">,   </w:t>
      </w:r>
      <w:r w:rsidRPr="00881146">
        <w:rPr>
          <w:rFonts w:hint="eastAsia"/>
          <w:kern w:val="28"/>
          <w:sz w:val="28"/>
          <w:szCs w:val="28"/>
        </w:rPr>
        <w:t>清华北大北航·高科技出家人·龙泉寺</w:t>
      </w:r>
      <w:r w:rsidRPr="00881146">
        <w:rPr>
          <w:rFonts w:hint="eastAsia"/>
          <w:kern w:val="28"/>
          <w:sz w:val="28"/>
          <w:szCs w:val="28"/>
        </w:rPr>
        <w:t xml:space="preserve"> sciencemonk </w:t>
      </w:r>
      <w:r w:rsidRPr="00881146">
        <w:rPr>
          <w:rFonts w:hint="eastAsia"/>
          <w:kern w:val="28"/>
          <w:sz w:val="28"/>
          <w:szCs w:val="28"/>
        </w:rPr>
        <w:t>这座寺庙叫龙泉寺</w:t>
      </w:r>
      <w:r w:rsidRPr="00881146">
        <w:rPr>
          <w:rFonts w:hint="eastAsia"/>
          <w:kern w:val="28"/>
          <w:sz w:val="28"/>
          <w:szCs w:val="28"/>
        </w:rPr>
        <w:t>,</w:t>
      </w:r>
      <w:r w:rsidRPr="00881146">
        <w:rPr>
          <w:rFonts w:hint="eastAsia"/>
          <w:kern w:val="28"/>
          <w:sz w:val="28"/>
          <w:szCs w:val="28"/>
        </w:rPr>
        <w:t>位于北京高校云集的海淀区</w:t>
      </w:r>
    </w:p>
    <w:p w:rsidR="00881146" w:rsidRPr="00881146" w:rsidRDefault="00767C03" w:rsidP="00881146">
      <w:pPr>
        <w:jc w:val="left"/>
        <w:rPr>
          <w:kern w:val="28"/>
          <w:sz w:val="28"/>
          <w:szCs w:val="28"/>
        </w:rPr>
      </w:pPr>
      <w:r w:rsidRPr="00881146">
        <w:rPr>
          <w:rFonts w:hint="eastAsia"/>
          <w:kern w:val="28"/>
          <w:sz w:val="28"/>
          <w:szCs w:val="28"/>
        </w:rPr>
        <w:t xml:space="preserve">543 543.pdf  </w:t>
      </w:r>
      <w:r w:rsidRPr="00881146">
        <w:rPr>
          <w:rFonts w:hint="eastAsia"/>
          <w:kern w:val="28"/>
          <w:sz w:val="28"/>
          <w:szCs w:val="28"/>
        </w:rPr>
        <w:t>先后四次受到毛主席亲切接见，其中两次是设家宴款待。六位元帅接连看望一支部队，三位元帅宴请一名少校，这在我军历史上还从没有过。</w:t>
      </w:r>
    </w:p>
    <w:p w:rsidR="00881146" w:rsidRPr="00881146" w:rsidRDefault="00767C03" w:rsidP="00881146">
      <w:pPr>
        <w:jc w:val="left"/>
        <w:rPr>
          <w:kern w:val="28"/>
          <w:sz w:val="28"/>
          <w:szCs w:val="28"/>
        </w:rPr>
      </w:pPr>
      <w:r w:rsidRPr="00881146">
        <w:rPr>
          <w:rFonts w:hint="eastAsia"/>
          <w:kern w:val="28"/>
          <w:sz w:val="28"/>
          <w:szCs w:val="28"/>
        </w:rPr>
        <w:t>江西景德镇·</w:t>
      </w:r>
      <w:r w:rsidRPr="00881146">
        <w:rPr>
          <w:kern w:val="28"/>
          <w:sz w:val="28"/>
          <w:szCs w:val="28"/>
        </w:rPr>
        <w:t>2019</w:t>
      </w:r>
      <w:r w:rsidRPr="00881146">
        <w:rPr>
          <w:rFonts w:hint="eastAsia"/>
          <w:kern w:val="28"/>
          <w:sz w:val="28"/>
          <w:szCs w:val="28"/>
        </w:rPr>
        <w:t>年中国航空产业大会</w:t>
      </w:r>
      <w:r w:rsidRPr="00881146">
        <w:rPr>
          <w:kern w:val="28"/>
          <w:sz w:val="28"/>
          <w:szCs w:val="28"/>
        </w:rPr>
        <w:t xml:space="preserve"> 2012China/20190901/jingde  </w:t>
      </w:r>
      <w:r w:rsidRPr="00881146">
        <w:rPr>
          <w:rFonts w:hint="eastAsia"/>
          <w:kern w:val="28"/>
          <w:sz w:val="28"/>
          <w:szCs w:val="28"/>
        </w:rPr>
        <w:t>刘大响院士演讲·景德陶瓷·景德</w:t>
      </w:r>
      <w:r w:rsidRPr="00881146">
        <w:rPr>
          <w:kern w:val="28"/>
          <w:sz w:val="28"/>
          <w:szCs w:val="28"/>
        </w:rPr>
        <w:t>-</w:t>
      </w:r>
      <w:r w:rsidRPr="00881146">
        <w:rPr>
          <w:rFonts w:hint="eastAsia"/>
          <w:kern w:val="28"/>
          <w:sz w:val="28"/>
          <w:szCs w:val="28"/>
        </w:rPr>
        <w:t>直升机的摇篮</w:t>
      </w:r>
      <w:r w:rsidRPr="00881146">
        <w:rPr>
          <w:kern w:val="28"/>
          <w:sz w:val="28"/>
          <w:szCs w:val="28"/>
        </w:rPr>
        <w:t xml:space="preserve">  </w:t>
      </w:r>
      <w:r w:rsidRPr="00881146">
        <w:rPr>
          <w:rFonts w:ascii="Cambria Math" w:hAnsi="Cambria Math" w:cs="Cambria Math"/>
          <w:kern w:val="28"/>
          <w:sz w:val="28"/>
          <w:szCs w:val="28"/>
        </w:rPr>
        <w:t>▷</w:t>
      </w:r>
      <w:r w:rsidRPr="00881146">
        <w:rPr>
          <w:rFonts w:hint="eastAsia"/>
          <w:kern w:val="28"/>
          <w:sz w:val="28"/>
          <w:szCs w:val="28"/>
        </w:rPr>
        <w:t>视频</w:t>
      </w:r>
      <w:r w:rsidRPr="00881146">
        <w:rPr>
          <w:kern w:val="28"/>
          <w:sz w:val="28"/>
          <w:szCs w:val="28"/>
        </w:rPr>
        <w:t xml:space="preserve"> bigvideo/liudaxiang</w:t>
      </w:r>
    </w:p>
    <w:p w:rsidR="00881146" w:rsidRPr="00881146" w:rsidRDefault="00767C03" w:rsidP="00881146">
      <w:pPr>
        <w:jc w:val="left"/>
        <w:rPr>
          <w:kern w:val="28"/>
          <w:sz w:val="28"/>
          <w:szCs w:val="28"/>
        </w:rPr>
      </w:pPr>
      <w:r w:rsidRPr="00881146">
        <w:rPr>
          <w:rFonts w:hint="eastAsia"/>
          <w:kern w:val="28"/>
          <w:sz w:val="28"/>
          <w:szCs w:val="28"/>
        </w:rPr>
        <w:t>2019</w:t>
      </w:r>
      <w:r w:rsidRPr="00881146">
        <w:rPr>
          <w:rFonts w:hint="eastAsia"/>
          <w:kern w:val="28"/>
          <w:sz w:val="28"/>
          <w:szCs w:val="28"/>
        </w:rPr>
        <w:t>年的夏季</w:t>
      </w:r>
      <w:r w:rsidRPr="00881146">
        <w:rPr>
          <w:rFonts w:hint="eastAsia"/>
          <w:kern w:val="28"/>
          <w:sz w:val="28"/>
          <w:szCs w:val="28"/>
        </w:rPr>
        <w:t>: 2012China/20190901/20190901summer.pdf  1</w:t>
      </w:r>
      <w:r w:rsidRPr="00881146">
        <w:rPr>
          <w:rFonts w:hint="eastAsia"/>
          <w:kern w:val="28"/>
          <w:sz w:val="28"/>
          <w:szCs w:val="28"/>
        </w:rPr>
        <w:t>被雨打蔫儿的莲花，</w:t>
      </w:r>
      <w:r w:rsidRPr="00881146">
        <w:rPr>
          <w:rFonts w:hint="eastAsia"/>
          <w:kern w:val="28"/>
          <w:sz w:val="28"/>
          <w:szCs w:val="28"/>
        </w:rPr>
        <w:t>2</w:t>
      </w:r>
      <w:r w:rsidRPr="00881146">
        <w:rPr>
          <w:rFonts w:hint="eastAsia"/>
          <w:kern w:val="28"/>
          <w:sz w:val="28"/>
          <w:szCs w:val="28"/>
        </w:rPr>
        <w:t>一泓蓝天</w:t>
      </w:r>
      <w:r w:rsidRPr="00881146">
        <w:rPr>
          <w:rFonts w:hint="eastAsia"/>
          <w:kern w:val="28"/>
          <w:sz w:val="28"/>
          <w:szCs w:val="28"/>
        </w:rPr>
        <w:t>,3</w:t>
      </w:r>
      <w:r w:rsidRPr="00881146">
        <w:rPr>
          <w:rFonts w:hint="eastAsia"/>
          <w:kern w:val="28"/>
          <w:sz w:val="28"/>
          <w:szCs w:val="28"/>
        </w:rPr>
        <w:t>上海交通大学理化楼群，</w:t>
      </w:r>
      <w:r w:rsidRPr="00881146">
        <w:rPr>
          <w:rFonts w:hint="eastAsia"/>
          <w:kern w:val="28"/>
          <w:sz w:val="28"/>
          <w:szCs w:val="28"/>
        </w:rPr>
        <w:t xml:space="preserve">42019 </w:t>
      </w:r>
      <w:r w:rsidRPr="00881146">
        <w:rPr>
          <w:rFonts w:hint="eastAsia"/>
          <w:kern w:val="28"/>
          <w:sz w:val="28"/>
          <w:szCs w:val="28"/>
        </w:rPr>
        <w:t>年交大莲花几朵，</w:t>
      </w:r>
      <w:r w:rsidRPr="00881146">
        <w:rPr>
          <w:rFonts w:hint="eastAsia"/>
          <w:kern w:val="28"/>
          <w:sz w:val="28"/>
          <w:szCs w:val="28"/>
        </w:rPr>
        <w:t>5</w:t>
      </w:r>
      <w:r w:rsidRPr="00881146">
        <w:rPr>
          <w:rFonts w:hint="eastAsia"/>
          <w:kern w:val="28"/>
          <w:sz w:val="28"/>
          <w:szCs w:val="28"/>
        </w:rPr>
        <w:t>台风把地板刷的贼干净，</w:t>
      </w:r>
      <w:r w:rsidRPr="00881146">
        <w:rPr>
          <w:rFonts w:hint="eastAsia"/>
          <w:kern w:val="28"/>
          <w:sz w:val="28"/>
          <w:szCs w:val="28"/>
        </w:rPr>
        <w:t>6</w:t>
      </w:r>
      <w:r w:rsidRPr="00881146">
        <w:rPr>
          <w:rFonts w:hint="eastAsia"/>
          <w:kern w:val="28"/>
          <w:sz w:val="28"/>
          <w:szCs w:val="28"/>
        </w:rPr>
        <w:t>思源湖内多三人，本来是一条船，这是船帆</w:t>
      </w:r>
      <w:r w:rsidRPr="00881146">
        <w:rPr>
          <w:rFonts w:hint="eastAsia"/>
          <w:kern w:val="28"/>
          <w:sz w:val="28"/>
          <w:szCs w:val="28"/>
        </w:rPr>
        <w:t>, 7</w:t>
      </w:r>
      <w:r w:rsidRPr="00881146">
        <w:rPr>
          <w:rFonts w:hint="eastAsia"/>
          <w:kern w:val="28"/>
          <w:sz w:val="28"/>
          <w:szCs w:val="28"/>
        </w:rPr>
        <w:t>王阳明的笔迹</w:t>
      </w:r>
    </w:p>
    <w:p w:rsidR="00881146" w:rsidRPr="00881146" w:rsidRDefault="00767C03" w:rsidP="00881146">
      <w:pPr>
        <w:jc w:val="left"/>
        <w:rPr>
          <w:kern w:val="28"/>
          <w:sz w:val="28"/>
          <w:szCs w:val="28"/>
        </w:rPr>
      </w:pPr>
      <w:r w:rsidRPr="00881146">
        <w:rPr>
          <w:rFonts w:hint="eastAsia"/>
          <w:kern w:val="28"/>
          <w:sz w:val="28"/>
          <w:szCs w:val="28"/>
        </w:rPr>
        <w:t>《工程人导学》，新改写的目录</w:t>
      </w:r>
      <w:r w:rsidRPr="00881146">
        <w:rPr>
          <w:rFonts w:hint="eastAsia"/>
          <w:kern w:val="28"/>
          <w:sz w:val="28"/>
          <w:szCs w:val="28"/>
        </w:rPr>
        <w:t xml:space="preserve"> 2012China/20190901/TheWaytobeAnEngineeringMan.pdf</w:t>
      </w:r>
    </w:p>
    <w:p w:rsidR="00881146" w:rsidRPr="00881146" w:rsidRDefault="00767C03" w:rsidP="00881146">
      <w:pPr>
        <w:jc w:val="left"/>
        <w:rPr>
          <w:kern w:val="28"/>
          <w:sz w:val="28"/>
          <w:szCs w:val="28"/>
        </w:rPr>
      </w:pPr>
      <w:r w:rsidRPr="00881146">
        <w:rPr>
          <w:rFonts w:hint="eastAsia"/>
          <w:kern w:val="28"/>
          <w:sz w:val="28"/>
          <w:szCs w:val="28"/>
        </w:rPr>
        <w:t>长春</w:t>
      </w:r>
      <w:r w:rsidRPr="00881146">
        <w:rPr>
          <w:rFonts w:hint="eastAsia"/>
          <w:kern w:val="28"/>
          <w:sz w:val="28"/>
          <w:szCs w:val="28"/>
        </w:rPr>
        <w:t>2019</w:t>
      </w:r>
      <w:r w:rsidRPr="00881146">
        <w:rPr>
          <w:rFonts w:hint="eastAsia"/>
          <w:kern w:val="28"/>
          <w:sz w:val="28"/>
          <w:szCs w:val="28"/>
        </w:rPr>
        <w:t>年</w:t>
      </w:r>
      <w:r w:rsidRPr="00881146">
        <w:rPr>
          <w:rFonts w:hint="eastAsia"/>
          <w:kern w:val="28"/>
          <w:sz w:val="28"/>
          <w:szCs w:val="28"/>
        </w:rPr>
        <w:t>9</w:t>
      </w:r>
      <w:r w:rsidRPr="00881146">
        <w:rPr>
          <w:rFonts w:hint="eastAsia"/>
          <w:kern w:val="28"/>
          <w:sz w:val="28"/>
          <w:szCs w:val="28"/>
        </w:rPr>
        <w:t>月</w:t>
      </w:r>
      <w:r w:rsidRPr="00881146">
        <w:rPr>
          <w:rFonts w:hint="eastAsia"/>
          <w:kern w:val="28"/>
          <w:sz w:val="28"/>
          <w:szCs w:val="28"/>
        </w:rPr>
        <w:t>1</w:t>
      </w:r>
      <w:r w:rsidRPr="00881146">
        <w:rPr>
          <w:rFonts w:hint="eastAsia"/>
          <w:kern w:val="28"/>
          <w:sz w:val="28"/>
          <w:szCs w:val="28"/>
        </w:rPr>
        <w:t>号</w:t>
      </w:r>
      <w:r w:rsidRPr="00881146">
        <w:rPr>
          <w:rFonts w:hint="eastAsia"/>
          <w:kern w:val="28"/>
          <w:sz w:val="28"/>
          <w:szCs w:val="28"/>
        </w:rPr>
        <w:t xml:space="preserve"> 2012China/20190901/changchun 426</w:t>
      </w:r>
      <w:r w:rsidRPr="00881146">
        <w:rPr>
          <w:rFonts w:hint="eastAsia"/>
          <w:kern w:val="28"/>
          <w:sz w:val="28"/>
          <w:szCs w:val="28"/>
        </w:rPr>
        <w:t>小动物们，</w:t>
      </w:r>
      <w:r w:rsidRPr="00881146">
        <w:rPr>
          <w:rFonts w:hint="eastAsia"/>
          <w:kern w:val="28"/>
          <w:sz w:val="28"/>
          <w:szCs w:val="28"/>
        </w:rPr>
        <w:t>2</w:t>
      </w:r>
      <w:r w:rsidRPr="00881146">
        <w:rPr>
          <w:rFonts w:hint="eastAsia"/>
          <w:kern w:val="28"/>
          <w:sz w:val="28"/>
          <w:szCs w:val="28"/>
        </w:rPr>
        <w:t>这是一汽，</w:t>
      </w:r>
      <w:r w:rsidRPr="00881146">
        <w:rPr>
          <w:rFonts w:hint="eastAsia"/>
          <w:kern w:val="28"/>
          <w:sz w:val="28"/>
          <w:szCs w:val="28"/>
        </w:rPr>
        <w:t>3</w:t>
      </w:r>
      <w:r w:rsidRPr="00881146">
        <w:rPr>
          <w:rFonts w:hint="eastAsia"/>
          <w:kern w:val="28"/>
          <w:sz w:val="28"/>
          <w:szCs w:val="28"/>
        </w:rPr>
        <w:t>清晨的太阳，</w:t>
      </w:r>
      <w:r w:rsidRPr="00881146">
        <w:rPr>
          <w:rFonts w:hint="eastAsia"/>
          <w:kern w:val="28"/>
          <w:sz w:val="28"/>
          <w:szCs w:val="28"/>
        </w:rPr>
        <w:t>4</w:t>
      </w:r>
      <w:r w:rsidRPr="00881146">
        <w:rPr>
          <w:rFonts w:hint="eastAsia"/>
          <w:kern w:val="28"/>
          <w:sz w:val="28"/>
          <w:szCs w:val="28"/>
        </w:rPr>
        <w:t>天，</w:t>
      </w:r>
      <w:r w:rsidRPr="00881146">
        <w:rPr>
          <w:rFonts w:hint="eastAsia"/>
          <w:kern w:val="28"/>
          <w:sz w:val="28"/>
          <w:szCs w:val="28"/>
        </w:rPr>
        <w:t>4</w:t>
      </w:r>
      <w:r w:rsidRPr="00881146">
        <w:rPr>
          <w:rFonts w:hint="eastAsia"/>
          <w:kern w:val="28"/>
          <w:sz w:val="28"/>
          <w:szCs w:val="28"/>
        </w:rPr>
        <w:t>肥皂和旧地图，</w:t>
      </w:r>
      <w:r w:rsidRPr="00881146">
        <w:rPr>
          <w:rFonts w:hint="eastAsia"/>
          <w:kern w:val="28"/>
          <w:sz w:val="28"/>
          <w:szCs w:val="28"/>
        </w:rPr>
        <w:t>5</w:t>
      </w:r>
      <w:r w:rsidRPr="00881146">
        <w:rPr>
          <w:rFonts w:hint="eastAsia"/>
          <w:kern w:val="28"/>
          <w:sz w:val="28"/>
          <w:szCs w:val="28"/>
        </w:rPr>
        <w:t>中东七彩城，</w:t>
      </w:r>
      <w:r w:rsidRPr="00881146">
        <w:rPr>
          <w:rFonts w:hint="eastAsia"/>
          <w:kern w:val="28"/>
          <w:sz w:val="28"/>
          <w:szCs w:val="28"/>
        </w:rPr>
        <w:t>6</w:t>
      </w:r>
      <w:r w:rsidRPr="00881146">
        <w:rPr>
          <w:rFonts w:hint="eastAsia"/>
          <w:kern w:val="28"/>
          <w:sz w:val="28"/>
          <w:szCs w:val="28"/>
        </w:rPr>
        <w:t>东北师大附中的里里外外，</w:t>
      </w:r>
      <w:r w:rsidRPr="00881146">
        <w:rPr>
          <w:rFonts w:hint="eastAsia"/>
          <w:kern w:val="28"/>
          <w:sz w:val="28"/>
          <w:szCs w:val="28"/>
        </w:rPr>
        <w:t>7</w:t>
      </w:r>
      <w:r w:rsidRPr="00881146">
        <w:rPr>
          <w:rFonts w:hint="eastAsia"/>
          <w:kern w:val="28"/>
          <w:sz w:val="28"/>
          <w:szCs w:val="28"/>
        </w:rPr>
        <w:t>中国大学的排名，</w:t>
      </w:r>
      <w:r w:rsidRPr="00881146">
        <w:rPr>
          <w:rFonts w:hint="eastAsia"/>
          <w:kern w:val="28"/>
          <w:sz w:val="28"/>
          <w:szCs w:val="28"/>
        </w:rPr>
        <w:t>8</w:t>
      </w:r>
      <w:r w:rsidRPr="00881146">
        <w:rPr>
          <w:rFonts w:hint="eastAsia"/>
          <w:kern w:val="28"/>
          <w:sz w:val="28"/>
          <w:szCs w:val="28"/>
        </w:rPr>
        <w:t>科学墙报写的非常好，联想到旧版的十万个为什么，科学原理清楚，有过提炼的过程，不像新版的，只有知识，没有精神，</w:t>
      </w:r>
      <w:r w:rsidRPr="00881146">
        <w:rPr>
          <w:rFonts w:hint="eastAsia"/>
          <w:kern w:val="28"/>
          <w:sz w:val="28"/>
          <w:szCs w:val="28"/>
        </w:rPr>
        <w:t>9</w:t>
      </w:r>
      <w:r w:rsidRPr="00881146">
        <w:rPr>
          <w:rFonts w:hint="eastAsia"/>
          <w:kern w:val="28"/>
          <w:sz w:val="28"/>
          <w:szCs w:val="28"/>
        </w:rPr>
        <w:t>高中的厨艺教师和陶瓷一教室</w:t>
      </w:r>
    </w:p>
    <w:p w:rsidR="00767C03" w:rsidRPr="00881146" w:rsidRDefault="00767C03" w:rsidP="00881146">
      <w:pPr>
        <w:jc w:val="left"/>
        <w:rPr>
          <w:kern w:val="28"/>
          <w:sz w:val="28"/>
          <w:szCs w:val="28"/>
        </w:rPr>
      </w:pPr>
      <w:r w:rsidRPr="00881146">
        <w:rPr>
          <w:kern w:val="28"/>
          <w:sz w:val="28"/>
          <w:szCs w:val="28"/>
        </w:rPr>
        <w:t>2019.8</w:t>
      </w:r>
    </w:p>
    <w:p w:rsidR="00881146" w:rsidRPr="00881146" w:rsidRDefault="00767C03" w:rsidP="00881146">
      <w:pPr>
        <w:jc w:val="left"/>
        <w:rPr>
          <w:kern w:val="28"/>
          <w:sz w:val="28"/>
          <w:szCs w:val="28"/>
        </w:rPr>
      </w:pPr>
      <w:r w:rsidRPr="00881146">
        <w:rPr>
          <w:rFonts w:hint="eastAsia"/>
          <w:kern w:val="28"/>
          <w:sz w:val="28"/>
          <w:szCs w:val="28"/>
        </w:rPr>
        <w:t>从跟读当中看到态度的差别</w:t>
      </w:r>
      <w:r w:rsidRPr="00881146">
        <w:rPr>
          <w:rFonts w:hint="eastAsia"/>
          <w:kern w:val="28"/>
          <w:sz w:val="28"/>
          <w:szCs w:val="28"/>
        </w:rPr>
        <w:t xml:space="preserve"> wisdom2 </w:t>
      </w:r>
      <w:r w:rsidRPr="00881146">
        <w:rPr>
          <w:rFonts w:hint="eastAsia"/>
          <w:kern w:val="28"/>
          <w:sz w:val="28"/>
          <w:szCs w:val="28"/>
        </w:rPr>
        <w:t>林静萱认真和用心的朗读方式</w:t>
      </w:r>
      <w:r w:rsidRPr="00881146">
        <w:rPr>
          <w:rFonts w:hint="eastAsia"/>
          <w:kern w:val="28"/>
          <w:sz w:val="28"/>
          <w:szCs w:val="28"/>
        </w:rPr>
        <w:t xml:space="preserve">, </w:t>
      </w:r>
      <w:r w:rsidRPr="00881146">
        <w:rPr>
          <w:rFonts w:hint="eastAsia"/>
          <w:kern w:val="28"/>
          <w:sz w:val="28"/>
          <w:szCs w:val="28"/>
        </w:rPr>
        <w:t>对比小孩子有气无力的读</w:t>
      </w:r>
    </w:p>
    <w:p w:rsidR="00881146" w:rsidRPr="00881146" w:rsidRDefault="00767C03" w:rsidP="00881146">
      <w:pPr>
        <w:jc w:val="left"/>
        <w:rPr>
          <w:kern w:val="28"/>
          <w:sz w:val="28"/>
          <w:szCs w:val="28"/>
        </w:rPr>
      </w:pPr>
      <w:r w:rsidRPr="00881146">
        <w:rPr>
          <w:rFonts w:hint="eastAsia"/>
          <w:kern w:val="28"/>
          <w:sz w:val="28"/>
          <w:szCs w:val="28"/>
        </w:rPr>
        <w:t>69</w:t>
      </w:r>
      <w:r w:rsidRPr="00881146">
        <w:rPr>
          <w:rFonts w:hint="eastAsia"/>
          <w:kern w:val="28"/>
          <w:sz w:val="28"/>
          <w:szCs w:val="28"/>
        </w:rPr>
        <w:t>岁附中生日</w:t>
      </w:r>
      <w:r w:rsidRPr="00881146">
        <w:rPr>
          <w:rFonts w:hint="eastAsia"/>
          <w:kern w:val="28"/>
          <w:sz w:val="28"/>
          <w:szCs w:val="28"/>
        </w:rPr>
        <w:t xml:space="preserve">2019.9.1  2012China/20190901/fuzhong </w:t>
      </w:r>
      <w:r w:rsidRPr="00881146">
        <w:rPr>
          <w:rFonts w:hint="eastAsia"/>
          <w:kern w:val="28"/>
          <w:sz w:val="28"/>
          <w:szCs w:val="28"/>
        </w:rPr>
        <w:t>中国</w:t>
      </w:r>
      <w:r w:rsidRPr="00881146">
        <w:rPr>
          <w:rFonts w:hint="eastAsia"/>
          <w:kern w:val="28"/>
          <w:sz w:val="28"/>
          <w:szCs w:val="28"/>
        </w:rPr>
        <w:t>70</w:t>
      </w:r>
      <w:r w:rsidRPr="00881146">
        <w:rPr>
          <w:rFonts w:hint="eastAsia"/>
          <w:kern w:val="28"/>
          <w:sz w:val="28"/>
          <w:szCs w:val="28"/>
        </w:rPr>
        <w:t>岁生日</w:t>
      </w:r>
      <w:r w:rsidRPr="00881146">
        <w:rPr>
          <w:rFonts w:hint="eastAsia"/>
          <w:kern w:val="28"/>
          <w:sz w:val="28"/>
          <w:szCs w:val="28"/>
        </w:rPr>
        <w:t xml:space="preserve"> </w:t>
      </w:r>
      <w:r w:rsidRPr="00881146">
        <w:rPr>
          <w:rFonts w:hint="eastAsia"/>
          <w:kern w:val="28"/>
          <w:sz w:val="28"/>
          <w:szCs w:val="28"/>
        </w:rPr>
        <w:t>高</w:t>
      </w:r>
      <w:r w:rsidRPr="00881146">
        <w:rPr>
          <w:rFonts w:hint="eastAsia"/>
          <w:kern w:val="28"/>
          <w:sz w:val="28"/>
          <w:szCs w:val="28"/>
        </w:rPr>
        <w:t>2</w:t>
      </w:r>
      <w:r w:rsidRPr="00881146">
        <w:rPr>
          <w:rFonts w:hint="eastAsia"/>
          <w:kern w:val="28"/>
          <w:sz w:val="28"/>
          <w:szCs w:val="28"/>
        </w:rPr>
        <w:t>四班教室现在的样子</w:t>
      </w:r>
      <w:r w:rsidRPr="00881146">
        <w:rPr>
          <w:rFonts w:hint="eastAsia"/>
          <w:kern w:val="28"/>
          <w:sz w:val="28"/>
          <w:szCs w:val="28"/>
        </w:rPr>
        <w:t xml:space="preserve"> </w:t>
      </w:r>
      <w:r w:rsidRPr="00881146">
        <w:rPr>
          <w:rFonts w:hint="eastAsia"/>
          <w:kern w:val="28"/>
          <w:sz w:val="28"/>
          <w:szCs w:val="28"/>
        </w:rPr>
        <w:t>香水和</w:t>
      </w:r>
      <w:r w:rsidRPr="00881146">
        <w:rPr>
          <w:rFonts w:hint="eastAsia"/>
          <w:kern w:val="28"/>
          <w:sz w:val="28"/>
          <w:szCs w:val="28"/>
        </w:rPr>
        <w:t xml:space="preserve">prada </w:t>
      </w:r>
      <w:r w:rsidRPr="00881146">
        <w:rPr>
          <w:rFonts w:hint="eastAsia"/>
          <w:kern w:val="28"/>
          <w:sz w:val="28"/>
          <w:szCs w:val="28"/>
        </w:rPr>
        <w:t>排名录</w:t>
      </w:r>
      <w:r w:rsidRPr="00881146">
        <w:rPr>
          <w:rFonts w:hint="eastAsia"/>
          <w:kern w:val="28"/>
          <w:sz w:val="28"/>
          <w:szCs w:val="28"/>
        </w:rPr>
        <w:t xml:space="preserve"> </w:t>
      </w:r>
      <w:r w:rsidRPr="00881146">
        <w:rPr>
          <w:rFonts w:hint="eastAsia"/>
          <w:kern w:val="28"/>
          <w:sz w:val="28"/>
          <w:szCs w:val="28"/>
        </w:rPr>
        <w:t>班主任是女生</w:t>
      </w:r>
      <w:r w:rsidRPr="00881146">
        <w:rPr>
          <w:rFonts w:hint="eastAsia"/>
          <w:kern w:val="28"/>
          <w:sz w:val="28"/>
          <w:szCs w:val="28"/>
        </w:rPr>
        <w:t xml:space="preserve"> </w:t>
      </w:r>
      <w:r w:rsidRPr="00881146">
        <w:rPr>
          <w:rFonts w:hint="eastAsia"/>
          <w:kern w:val="28"/>
          <w:sz w:val="28"/>
          <w:szCs w:val="28"/>
        </w:rPr>
        <w:t>走廊，想起当年</w:t>
      </w:r>
      <w:r w:rsidRPr="00881146">
        <w:rPr>
          <w:rFonts w:hint="eastAsia"/>
          <w:kern w:val="28"/>
          <w:sz w:val="28"/>
          <w:szCs w:val="28"/>
        </w:rPr>
        <w:t xml:space="preserve"> </w:t>
      </w:r>
      <w:r w:rsidRPr="00881146">
        <w:rPr>
          <w:rFonts w:hint="eastAsia"/>
          <w:kern w:val="28"/>
          <w:sz w:val="28"/>
          <w:szCs w:val="28"/>
        </w:rPr>
        <w:t>陶瓷车间、物理实验室、厨艺实验室</w:t>
      </w:r>
      <w:r w:rsidRPr="00881146">
        <w:rPr>
          <w:rFonts w:hint="eastAsia"/>
          <w:kern w:val="28"/>
          <w:sz w:val="28"/>
          <w:szCs w:val="28"/>
        </w:rPr>
        <w:t xml:space="preserve"> </w:t>
      </w:r>
      <w:r w:rsidRPr="00881146">
        <w:rPr>
          <w:rFonts w:hint="eastAsia"/>
          <w:kern w:val="28"/>
          <w:sz w:val="28"/>
          <w:szCs w:val="28"/>
        </w:rPr>
        <w:t>学校</w:t>
      </w:r>
      <w:r w:rsidRPr="00881146">
        <w:rPr>
          <w:rFonts w:hint="eastAsia"/>
          <w:kern w:val="28"/>
          <w:sz w:val="28"/>
          <w:szCs w:val="28"/>
        </w:rPr>
        <w:t xml:space="preserve"> </w:t>
      </w:r>
      <w:r w:rsidRPr="00881146">
        <w:rPr>
          <w:rFonts w:hint="eastAsia"/>
          <w:kern w:val="28"/>
          <w:sz w:val="28"/>
          <w:szCs w:val="28"/>
        </w:rPr>
        <w:t>空军总医院，当年练兵的地方</w:t>
      </w:r>
    </w:p>
    <w:p w:rsidR="00881146" w:rsidRPr="00881146" w:rsidRDefault="00767C03" w:rsidP="00881146">
      <w:pPr>
        <w:jc w:val="left"/>
        <w:rPr>
          <w:kern w:val="28"/>
          <w:sz w:val="28"/>
          <w:szCs w:val="28"/>
        </w:rPr>
      </w:pPr>
      <w:r w:rsidRPr="00881146">
        <w:rPr>
          <w:rFonts w:hint="eastAsia"/>
          <w:kern w:val="28"/>
          <w:sz w:val="28"/>
          <w:szCs w:val="28"/>
        </w:rPr>
        <w:t>使用</w:t>
      </w:r>
      <w:r w:rsidRPr="00881146">
        <w:rPr>
          <w:rFonts w:hint="eastAsia"/>
          <w:kern w:val="28"/>
          <w:sz w:val="28"/>
          <w:szCs w:val="28"/>
        </w:rPr>
        <w:t>word</w:t>
      </w:r>
      <w:r w:rsidRPr="00881146">
        <w:rPr>
          <w:rFonts w:hint="eastAsia"/>
          <w:kern w:val="28"/>
          <w:sz w:val="28"/>
          <w:szCs w:val="28"/>
        </w:rPr>
        <w:t>，使用</w:t>
      </w:r>
      <w:r w:rsidRPr="00881146">
        <w:rPr>
          <w:rFonts w:hint="eastAsia"/>
          <w:kern w:val="28"/>
          <w:sz w:val="28"/>
          <w:szCs w:val="28"/>
        </w:rPr>
        <w:t>Excel</w:t>
      </w:r>
      <w:r w:rsidRPr="00881146">
        <w:rPr>
          <w:rFonts w:hint="eastAsia"/>
          <w:kern w:val="28"/>
          <w:sz w:val="28"/>
          <w:szCs w:val="28"/>
        </w:rPr>
        <w:t>和</w:t>
      </w:r>
      <w:r w:rsidRPr="00881146">
        <w:rPr>
          <w:rFonts w:hint="eastAsia"/>
          <w:kern w:val="28"/>
          <w:sz w:val="28"/>
          <w:szCs w:val="28"/>
        </w:rPr>
        <w:t>origin,</w:t>
      </w:r>
      <w:r w:rsidRPr="00881146">
        <w:rPr>
          <w:rFonts w:hint="eastAsia"/>
          <w:kern w:val="28"/>
          <w:sz w:val="28"/>
          <w:szCs w:val="28"/>
        </w:rPr>
        <w:t>使用</w:t>
      </w:r>
      <w:r w:rsidRPr="00881146">
        <w:rPr>
          <w:rFonts w:hint="eastAsia"/>
          <w:kern w:val="28"/>
          <w:sz w:val="28"/>
          <w:szCs w:val="28"/>
        </w:rPr>
        <w:t>PPt</w:t>
      </w:r>
      <w:r w:rsidRPr="00881146">
        <w:rPr>
          <w:rFonts w:hint="eastAsia"/>
          <w:kern w:val="28"/>
          <w:sz w:val="28"/>
          <w:szCs w:val="28"/>
        </w:rPr>
        <w:t>，是科技论文撰写和讲演的三大必要工具</w:t>
      </w:r>
      <w:r w:rsidRPr="00881146">
        <w:rPr>
          <w:rFonts w:hint="eastAsia"/>
          <w:kern w:val="28"/>
          <w:sz w:val="28"/>
          <w:szCs w:val="28"/>
        </w:rPr>
        <w:t>,</w:t>
      </w:r>
      <w:r w:rsidRPr="00881146">
        <w:rPr>
          <w:rFonts w:hint="eastAsia"/>
          <w:kern w:val="28"/>
          <w:sz w:val="28"/>
          <w:szCs w:val="28"/>
        </w:rPr>
        <w:t>应该在大一本科的时候就要予以培养。</w:t>
      </w:r>
      <w:r w:rsidRPr="00881146">
        <w:rPr>
          <w:rFonts w:hint="eastAsia"/>
          <w:kern w:val="28"/>
          <w:sz w:val="28"/>
          <w:szCs w:val="28"/>
        </w:rPr>
        <w:t xml:space="preserve">plotscientificcurve  </w:t>
      </w:r>
      <w:r w:rsidRPr="00881146">
        <w:rPr>
          <w:rFonts w:hint="eastAsia"/>
          <w:kern w:val="28"/>
          <w:sz w:val="28"/>
          <w:szCs w:val="28"/>
        </w:rPr>
        <w:t>视频与</w:t>
      </w:r>
      <w:r w:rsidRPr="00881146">
        <w:rPr>
          <w:rFonts w:hint="eastAsia"/>
          <w:kern w:val="28"/>
          <w:sz w:val="28"/>
          <w:szCs w:val="28"/>
        </w:rPr>
        <w:t>pdf</w:t>
      </w:r>
    </w:p>
    <w:p w:rsidR="00881146" w:rsidRPr="00881146" w:rsidRDefault="00767C03" w:rsidP="00881146">
      <w:pPr>
        <w:jc w:val="left"/>
        <w:rPr>
          <w:kern w:val="28"/>
          <w:sz w:val="28"/>
          <w:szCs w:val="28"/>
        </w:rPr>
      </w:pPr>
      <w:r w:rsidRPr="00881146">
        <w:rPr>
          <w:rFonts w:hint="eastAsia"/>
          <w:kern w:val="28"/>
          <w:sz w:val="28"/>
          <w:szCs w:val="28"/>
        </w:rPr>
        <w:t>交大有用链接</w:t>
      </w:r>
      <w:r w:rsidRPr="00881146">
        <w:rPr>
          <w:rFonts w:hint="eastAsia"/>
          <w:kern w:val="28"/>
          <w:sz w:val="28"/>
          <w:szCs w:val="28"/>
        </w:rPr>
        <w:t xml:space="preserve"> jiaoda/</w:t>
      </w:r>
    </w:p>
    <w:p w:rsidR="00767C03" w:rsidRPr="00881146" w:rsidRDefault="00767C03" w:rsidP="00881146">
      <w:pPr>
        <w:jc w:val="left"/>
        <w:rPr>
          <w:kern w:val="28"/>
          <w:sz w:val="28"/>
          <w:szCs w:val="28"/>
        </w:rPr>
      </w:pPr>
      <w:r w:rsidRPr="00881146">
        <w:rPr>
          <w:kern w:val="28"/>
          <w:sz w:val="28"/>
          <w:szCs w:val="28"/>
        </w:rPr>
        <w:t>2019.7</w:t>
      </w:r>
    </w:p>
    <w:p w:rsidR="00881146" w:rsidRPr="00881146" w:rsidRDefault="00767C03" w:rsidP="00881146">
      <w:pPr>
        <w:jc w:val="left"/>
        <w:rPr>
          <w:kern w:val="28"/>
          <w:sz w:val="28"/>
          <w:szCs w:val="28"/>
        </w:rPr>
      </w:pPr>
      <w:r w:rsidRPr="00881146">
        <w:rPr>
          <w:kern w:val="28"/>
          <w:sz w:val="28"/>
          <w:szCs w:val="28"/>
        </w:rPr>
        <w:t xml:space="preserve">20190726-27 </w:t>
      </w:r>
      <w:r w:rsidRPr="00881146">
        <w:rPr>
          <w:rFonts w:hint="eastAsia"/>
          <w:kern w:val="28"/>
          <w:sz w:val="28"/>
          <w:szCs w:val="28"/>
        </w:rPr>
        <w:t>半夜爬泰山</w:t>
      </w:r>
      <w:r w:rsidRPr="00881146">
        <w:rPr>
          <w:kern w:val="28"/>
          <w:sz w:val="28"/>
          <w:szCs w:val="28"/>
        </w:rPr>
        <w:t xml:space="preserve"> 2012China/20190728/  </w:t>
      </w:r>
      <w:r w:rsidRPr="00881146">
        <w:rPr>
          <w:rFonts w:hint="eastAsia"/>
          <w:kern w:val="28"/>
          <w:sz w:val="28"/>
          <w:szCs w:val="28"/>
        </w:rPr>
        <w:t>一览众山小</w:t>
      </w:r>
      <w:r w:rsidRPr="00881146">
        <w:rPr>
          <w:kern w:val="28"/>
          <w:sz w:val="28"/>
          <w:szCs w:val="28"/>
        </w:rPr>
        <w:t xml:space="preserve"> </w:t>
      </w: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视频</w:t>
      </w:r>
      <w:r w:rsidRPr="00881146">
        <w:rPr>
          <w:kern w:val="28"/>
          <w:sz w:val="28"/>
          <w:szCs w:val="28"/>
        </w:rPr>
        <w:t xml:space="preserve"> </w:t>
      </w:r>
      <w:r w:rsidRPr="00881146">
        <w:rPr>
          <w:rFonts w:hint="eastAsia"/>
          <w:kern w:val="28"/>
          <w:sz w:val="28"/>
          <w:szCs w:val="28"/>
        </w:rPr>
        <w:t>下泰山缆车拍照</w:t>
      </w:r>
      <w:r w:rsidRPr="00881146">
        <w:rPr>
          <w:kern w:val="28"/>
          <w:sz w:val="28"/>
          <w:szCs w:val="28"/>
        </w:rPr>
        <w:t xml:space="preserve">, </w:t>
      </w:r>
      <w:r w:rsidRPr="00881146">
        <w:rPr>
          <w:rFonts w:hint="eastAsia"/>
          <w:kern w:val="28"/>
          <w:sz w:val="28"/>
          <w:szCs w:val="28"/>
        </w:rPr>
        <w:t>看日出的石头</w:t>
      </w:r>
      <w:r w:rsidRPr="00881146">
        <w:rPr>
          <w:kern w:val="28"/>
          <w:sz w:val="28"/>
          <w:szCs w:val="28"/>
        </w:rPr>
        <w:t xml:space="preserve"> </w:t>
      </w:r>
      <w:r w:rsidRPr="00881146">
        <w:rPr>
          <w:rFonts w:hint="eastAsia"/>
          <w:kern w:val="28"/>
          <w:sz w:val="28"/>
          <w:szCs w:val="28"/>
        </w:rPr>
        <w:t>泰山之巅，玉皇顶等等</w:t>
      </w:r>
      <w:r w:rsidRPr="00881146">
        <w:rPr>
          <w:kern w:val="28"/>
          <w:sz w:val="28"/>
          <w:szCs w:val="28"/>
        </w:rPr>
        <w:t xml:space="preserve"> 18</w:t>
      </w:r>
      <w:r w:rsidRPr="00881146">
        <w:rPr>
          <w:rFonts w:hint="eastAsia"/>
          <w:kern w:val="28"/>
          <w:sz w:val="28"/>
          <w:szCs w:val="28"/>
        </w:rPr>
        <w:t>盘</w:t>
      </w:r>
      <w:r w:rsidRPr="00881146">
        <w:rPr>
          <w:kern w:val="28"/>
          <w:sz w:val="28"/>
          <w:szCs w:val="28"/>
        </w:rPr>
        <w:t xml:space="preserve"> </w:t>
      </w:r>
      <w:r w:rsidRPr="00881146">
        <w:rPr>
          <w:rFonts w:hint="eastAsia"/>
          <w:kern w:val="28"/>
          <w:sz w:val="28"/>
          <w:szCs w:val="28"/>
        </w:rPr>
        <w:t>中天门</w:t>
      </w:r>
      <w:r w:rsidRPr="00881146">
        <w:rPr>
          <w:kern w:val="28"/>
          <w:sz w:val="28"/>
          <w:szCs w:val="28"/>
        </w:rPr>
        <w:t xml:space="preserve"> </w:t>
      </w:r>
      <w:r w:rsidRPr="00881146">
        <w:rPr>
          <w:rFonts w:hint="eastAsia"/>
          <w:kern w:val="28"/>
          <w:sz w:val="28"/>
          <w:szCs w:val="28"/>
        </w:rPr>
        <w:t>南天门</w:t>
      </w:r>
      <w:r w:rsidRPr="00881146">
        <w:rPr>
          <w:kern w:val="28"/>
          <w:sz w:val="28"/>
          <w:szCs w:val="28"/>
        </w:rPr>
        <w:t xml:space="preserve"> </w:t>
      </w:r>
      <w:r w:rsidRPr="00881146">
        <w:rPr>
          <w:rFonts w:hint="eastAsia"/>
          <w:kern w:val="28"/>
          <w:sz w:val="28"/>
          <w:szCs w:val="28"/>
        </w:rPr>
        <w:t>济南趵突泉</w:t>
      </w:r>
      <w:r w:rsidRPr="00881146">
        <w:rPr>
          <w:kern w:val="28"/>
          <w:sz w:val="28"/>
          <w:szCs w:val="28"/>
        </w:rPr>
        <w:t xml:space="preserve"> </w:t>
      </w:r>
      <w:r w:rsidRPr="00881146">
        <w:rPr>
          <w:rFonts w:hint="eastAsia"/>
          <w:kern w:val="28"/>
          <w:sz w:val="28"/>
          <w:szCs w:val="28"/>
        </w:rPr>
        <w:t>和宋总</w:t>
      </w:r>
      <w:r w:rsidRPr="00881146">
        <w:rPr>
          <w:kern w:val="28"/>
          <w:sz w:val="28"/>
          <w:szCs w:val="28"/>
        </w:rPr>
        <w:t xml:space="preserve">  </w:t>
      </w:r>
      <w:r w:rsidRPr="00881146">
        <w:rPr>
          <w:rFonts w:hint="eastAsia"/>
          <w:kern w:val="28"/>
          <w:sz w:val="28"/>
          <w:szCs w:val="28"/>
        </w:rPr>
        <w:t>好英文</w:t>
      </w:r>
      <w:r w:rsidRPr="00881146">
        <w:rPr>
          <w:kern w:val="28"/>
          <w:sz w:val="28"/>
          <w:szCs w:val="28"/>
        </w:rPr>
        <w:t>way in+way out</w:t>
      </w:r>
      <w:r w:rsidRPr="00881146">
        <w:rPr>
          <w:rFonts w:hint="eastAsia"/>
          <w:kern w:val="28"/>
          <w:sz w:val="28"/>
          <w:szCs w:val="28"/>
        </w:rPr>
        <w:t>；</w:t>
      </w:r>
      <w:r w:rsidRPr="00881146">
        <w:rPr>
          <w:kern w:val="28"/>
          <w:sz w:val="28"/>
          <w:szCs w:val="28"/>
        </w:rPr>
        <w:t xml:space="preserve"> entrance+exit</w:t>
      </w:r>
    </w:p>
    <w:p w:rsidR="00881146" w:rsidRPr="00881146" w:rsidRDefault="00767C03" w:rsidP="00881146">
      <w:pPr>
        <w:jc w:val="left"/>
        <w:rPr>
          <w:kern w:val="28"/>
          <w:sz w:val="28"/>
          <w:szCs w:val="28"/>
        </w:rPr>
      </w:pPr>
      <w:r w:rsidRPr="00881146">
        <w:rPr>
          <w:rFonts w:hint="eastAsia"/>
          <w:kern w:val="28"/>
          <w:sz w:val="28"/>
          <w:szCs w:val="28"/>
        </w:rPr>
        <w:lastRenderedPageBreak/>
        <w:t>关于同一件事情，同一本书，可以有两种表述方法，一种是阳春白雪的表述方法，一种是下里巴人的表述方法。</w:t>
      </w:r>
      <w:r w:rsidRPr="00881146">
        <w:rPr>
          <w:rFonts w:hint="eastAsia"/>
          <w:kern w:val="28"/>
          <w:sz w:val="28"/>
          <w:szCs w:val="28"/>
        </w:rPr>
        <w:t xml:space="preserve">1/write.pdf  </w:t>
      </w:r>
      <w:r w:rsidRPr="00881146">
        <w:rPr>
          <w:rFonts w:hint="eastAsia"/>
          <w:kern w:val="28"/>
          <w:sz w:val="28"/>
          <w:szCs w:val="28"/>
        </w:rPr>
        <w:t>前者讲的是妥当话，不会出错；后者讲的是实在话，但操作性强，接地气。作为一个工程人，应该学会讲这两种话。也就是可以做领袖型人才，也可以做一个合格的工人，要能上也能下，这需要做人的功夫。毛泽东同志有一篇文章这两个版本</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科研</w:t>
      </w:r>
      <w:r w:rsidRPr="00881146">
        <w:rPr>
          <w:rFonts w:hint="eastAsia"/>
          <w:kern w:val="28"/>
          <w:sz w:val="28"/>
          <w:szCs w:val="28"/>
        </w:rPr>
        <w:t xml:space="preserve"> </w:t>
      </w:r>
      <w:r w:rsidRPr="00881146">
        <w:rPr>
          <w:rFonts w:hint="eastAsia"/>
          <w:kern w:val="28"/>
          <w:sz w:val="28"/>
          <w:szCs w:val="28"/>
        </w:rPr>
        <w:t>富兰克林</w:t>
      </w:r>
      <w:r w:rsidRPr="00881146">
        <w:rPr>
          <w:rFonts w:hint="eastAsia"/>
          <w:kern w:val="28"/>
          <w:sz w:val="28"/>
          <w:szCs w:val="28"/>
        </w:rPr>
        <w:t xml:space="preserve"> franklinduan/</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书签</w:t>
      </w:r>
      <w:r w:rsidRPr="00881146">
        <w:rPr>
          <w:kern w:val="28"/>
          <w:sz w:val="28"/>
          <w:szCs w:val="28"/>
        </w:rPr>
        <w:t>-</w:t>
      </w:r>
      <w:r w:rsidRPr="00881146">
        <w:rPr>
          <w:rFonts w:hint="eastAsia"/>
          <w:kern w:val="28"/>
          <w:sz w:val="28"/>
          <w:szCs w:val="28"/>
        </w:rPr>
        <w:t>几个国学：仕强、腾飞、老梁、马云、郦波，</w:t>
      </w:r>
      <w:r w:rsidRPr="00881146">
        <w:rPr>
          <w:kern w:val="28"/>
          <w:sz w:val="28"/>
          <w:szCs w:val="28"/>
        </w:rPr>
        <w:t xml:space="preserve">bookmarks_2019_6_30 </w:t>
      </w:r>
      <w:r w:rsidRPr="00881146">
        <w:rPr>
          <w:rFonts w:hint="eastAsia"/>
          <w:kern w:val="28"/>
          <w:sz w:val="28"/>
          <w:szCs w:val="28"/>
        </w:rPr>
        <w:t>学历史的意义不是史实，不是知识，体会历史的</w:t>
      </w:r>
      <w:r w:rsidRPr="00881146">
        <w:rPr>
          <w:kern w:val="28"/>
          <w:sz w:val="28"/>
          <w:szCs w:val="28"/>
        </w:rPr>
        <w:t>value</w:t>
      </w:r>
      <w:r w:rsidRPr="00881146">
        <w:rPr>
          <w:rFonts w:hint="eastAsia"/>
          <w:kern w:val="28"/>
          <w:sz w:val="28"/>
          <w:szCs w:val="28"/>
        </w:rPr>
        <w:t>需要年龄，曾国藩王阳明，妥当话第</w:t>
      </w:r>
      <w:r w:rsidRPr="00881146">
        <w:rPr>
          <w:kern w:val="28"/>
          <w:sz w:val="28"/>
          <w:szCs w:val="28"/>
        </w:rPr>
        <w:t>3</w:t>
      </w:r>
      <w:r w:rsidRPr="00881146">
        <w:rPr>
          <w:rFonts w:hint="eastAsia"/>
          <w:kern w:val="28"/>
          <w:sz w:val="28"/>
          <w:szCs w:val="28"/>
        </w:rPr>
        <w:t>种话，知行合一格物致知，中国人不一定很难说，他们的话里面错误很多，这像是好书的一种：错误多但对你有用有启发，</w:t>
      </w:r>
    </w:p>
    <w:p w:rsidR="00881146" w:rsidRPr="00881146" w:rsidRDefault="00767C03" w:rsidP="00881146">
      <w:pPr>
        <w:jc w:val="left"/>
        <w:rPr>
          <w:kern w:val="28"/>
          <w:sz w:val="28"/>
          <w:szCs w:val="28"/>
        </w:rPr>
      </w:pPr>
      <w:r w:rsidRPr="00881146">
        <w:rPr>
          <w:rFonts w:hint="eastAsia"/>
          <w:kern w:val="28"/>
          <w:sz w:val="28"/>
          <w:szCs w:val="28"/>
        </w:rPr>
        <w:t>从今天开始的每一天…，能量祈祷文，</w:t>
      </w:r>
      <w:r w:rsidRPr="00881146">
        <w:rPr>
          <w:rFonts w:hint="eastAsia"/>
          <w:kern w:val="28"/>
          <w:sz w:val="28"/>
          <w:szCs w:val="28"/>
        </w:rPr>
        <w:t xml:space="preserve">positiveeveryday.pdf </w:t>
      </w:r>
      <w:r w:rsidRPr="00881146">
        <w:rPr>
          <w:rFonts w:hint="eastAsia"/>
          <w:kern w:val="28"/>
          <w:sz w:val="28"/>
          <w:szCs w:val="28"/>
        </w:rPr>
        <w:t>，每天读、写，获得宇宙无限的正能量。用法：每天日记开始时，抄一段自己喜欢的，并朗读一遍。然后</w:t>
      </w:r>
      <w:r w:rsidRPr="00881146">
        <w:rPr>
          <w:rFonts w:hint="eastAsia"/>
          <w:kern w:val="28"/>
          <w:sz w:val="28"/>
          <w:szCs w:val="28"/>
        </w:rPr>
        <w:t xml:space="preserve">wx </w:t>
      </w:r>
      <w:r w:rsidRPr="00881146">
        <w:rPr>
          <w:rFonts w:hint="eastAsia"/>
          <w:kern w:val="28"/>
          <w:sz w:val="28"/>
          <w:szCs w:val="28"/>
        </w:rPr>
        <w:t>拍下写的字，传给互相。</w:t>
      </w:r>
    </w:p>
    <w:p w:rsidR="00767C03" w:rsidRPr="00881146" w:rsidRDefault="00767C03" w:rsidP="00881146">
      <w:pPr>
        <w:jc w:val="left"/>
        <w:rPr>
          <w:kern w:val="28"/>
          <w:sz w:val="28"/>
          <w:szCs w:val="28"/>
        </w:rPr>
      </w:pPr>
      <w:r w:rsidRPr="00881146">
        <w:rPr>
          <w:kern w:val="28"/>
          <w:sz w:val="28"/>
          <w:szCs w:val="28"/>
        </w:rPr>
        <w:t>2019.6</w:t>
      </w:r>
    </w:p>
    <w:p w:rsidR="00881146" w:rsidRPr="00881146" w:rsidRDefault="00767C03" w:rsidP="00881146">
      <w:pPr>
        <w:jc w:val="left"/>
        <w:rPr>
          <w:kern w:val="28"/>
          <w:sz w:val="28"/>
          <w:szCs w:val="28"/>
        </w:rPr>
      </w:pPr>
      <w:r w:rsidRPr="00881146">
        <w:rPr>
          <w:rFonts w:hint="eastAsia"/>
          <w:kern w:val="28"/>
          <w:sz w:val="28"/>
          <w:szCs w:val="28"/>
        </w:rPr>
        <w:t>学习英语的对应词汇</w:t>
      </w:r>
      <w:r w:rsidRPr="00881146">
        <w:rPr>
          <w:rFonts w:hint="eastAsia"/>
          <w:kern w:val="28"/>
          <w:sz w:val="28"/>
          <w:szCs w:val="28"/>
        </w:rPr>
        <w:t>: An enlightened life is beautiful, life is a spiritual practice journey. en/mywritings/index An automated tranlated website of  km2000.us</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曾仕强视频</w:t>
      </w:r>
      <w:r w:rsidRPr="00881146">
        <w:rPr>
          <w:kern w:val="28"/>
          <w:sz w:val="28"/>
          <w:szCs w:val="28"/>
        </w:rPr>
        <w:t xml:space="preserve"> </w:t>
      </w:r>
      <w:r w:rsidRPr="00881146">
        <w:rPr>
          <w:rFonts w:hint="eastAsia"/>
          <w:kern w:val="28"/>
          <w:sz w:val="28"/>
          <w:szCs w:val="28"/>
        </w:rPr>
        <w:t>：</w:t>
      </w:r>
      <w:r w:rsidRPr="00881146">
        <w:rPr>
          <w:kern w:val="28"/>
          <w:sz w:val="28"/>
          <w:szCs w:val="28"/>
        </w:rPr>
        <w:t xml:space="preserve">zeng  </w:t>
      </w:r>
      <w:r w:rsidRPr="00881146">
        <w:rPr>
          <w:rFonts w:hint="eastAsia"/>
          <w:kern w:val="28"/>
          <w:sz w:val="28"/>
          <w:szCs w:val="28"/>
        </w:rPr>
        <w:t>第三种话，心里存理，嘴讲的是情，妥当话，美国人和中国人的方法，西方人直線思維，中國人的思維是易經的？太多男生都不懂，难怪单身，圆通</w:t>
      </w:r>
      <w:r w:rsidRPr="00881146">
        <w:rPr>
          <w:kern w:val="28"/>
          <w:sz w:val="28"/>
          <w:szCs w:val="28"/>
        </w:rPr>
        <w:t xml:space="preserve"> </w:t>
      </w:r>
      <w:r w:rsidRPr="00881146">
        <w:rPr>
          <w:rFonts w:hint="eastAsia"/>
          <w:kern w:val="28"/>
          <w:sz w:val="28"/>
          <w:szCs w:val="28"/>
        </w:rPr>
        <w:t>与圆滑，部署如何向上级报告</w:t>
      </w:r>
      <w:r w:rsidRPr="00881146">
        <w:rPr>
          <w:kern w:val="28"/>
          <w:sz w:val="28"/>
          <w:szCs w:val="28"/>
        </w:rPr>
        <w:t xml:space="preserve"> </w:t>
      </w:r>
      <w:r w:rsidRPr="00881146">
        <w:rPr>
          <w:rFonts w:hint="eastAsia"/>
          <w:kern w:val="28"/>
          <w:sz w:val="28"/>
          <w:szCs w:val="28"/>
        </w:rPr>
        <w:t>上级如何向下属发出指示</w:t>
      </w:r>
      <w:r w:rsidRPr="00881146">
        <w:rPr>
          <w:kern w:val="28"/>
          <w:sz w:val="28"/>
          <w:szCs w:val="28"/>
        </w:rPr>
        <w:t xml:space="preserve"> </w:t>
      </w:r>
      <w:r w:rsidRPr="00881146">
        <w:rPr>
          <w:rFonts w:hint="eastAsia"/>
          <w:kern w:val="28"/>
          <w:sz w:val="28"/>
          <w:szCs w:val="28"/>
        </w:rPr>
        <w:t>如何与同级的同事相处</w:t>
      </w:r>
      <w:r w:rsidRPr="00881146">
        <w:rPr>
          <w:kern w:val="28"/>
          <w:sz w:val="28"/>
          <w:szCs w:val="28"/>
        </w:rPr>
        <w:t xml:space="preserve"> </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面试</w:t>
      </w:r>
      <w:r w:rsidRPr="00881146">
        <w:rPr>
          <w:rFonts w:hint="eastAsia"/>
          <w:kern w:val="28"/>
          <w:sz w:val="28"/>
          <w:szCs w:val="28"/>
        </w:rPr>
        <w:t>, typical interview questions</w:t>
      </w:r>
      <w:r w:rsidRPr="00881146">
        <w:rPr>
          <w:rFonts w:hint="eastAsia"/>
          <w:kern w:val="28"/>
          <w:sz w:val="28"/>
          <w:szCs w:val="28"/>
        </w:rPr>
        <w:t>：</w:t>
      </w:r>
      <w:r w:rsidRPr="00881146">
        <w:rPr>
          <w:rFonts w:hint="eastAsia"/>
          <w:kern w:val="28"/>
          <w:sz w:val="28"/>
          <w:szCs w:val="28"/>
        </w:rPr>
        <w:t>basic</w:t>
      </w:r>
      <w:r w:rsidRPr="00881146">
        <w:rPr>
          <w:rFonts w:hint="eastAsia"/>
          <w:kern w:val="28"/>
          <w:sz w:val="28"/>
          <w:szCs w:val="28"/>
        </w:rPr>
        <w:t>：</w:t>
      </w:r>
      <w:r w:rsidRPr="00881146">
        <w:rPr>
          <w:rFonts w:hint="eastAsia"/>
          <w:kern w:val="28"/>
          <w:sz w:val="28"/>
          <w:szCs w:val="28"/>
        </w:rPr>
        <w:t xml:space="preserve">bossandyou7 </w:t>
      </w:r>
      <w:r w:rsidRPr="00881146">
        <w:rPr>
          <w:rFonts w:hint="eastAsia"/>
          <w:kern w:val="28"/>
          <w:sz w:val="28"/>
          <w:szCs w:val="28"/>
        </w:rPr>
        <w:t>，</w:t>
      </w:r>
      <w:r w:rsidRPr="00881146">
        <w:rPr>
          <w:rFonts w:hint="eastAsia"/>
          <w:kern w:val="28"/>
          <w:sz w:val="28"/>
          <w:szCs w:val="28"/>
        </w:rPr>
        <w:t xml:space="preserve"> tips</w:t>
      </w:r>
      <w:r w:rsidRPr="00881146">
        <w:rPr>
          <w:rFonts w:hint="eastAsia"/>
          <w:kern w:val="28"/>
          <w:sz w:val="28"/>
          <w:szCs w:val="28"/>
        </w:rPr>
        <w:t>：</w:t>
      </w:r>
      <w:r w:rsidRPr="00881146">
        <w:rPr>
          <w:rFonts w:hint="eastAsia"/>
          <w:kern w:val="28"/>
          <w:sz w:val="28"/>
          <w:szCs w:val="28"/>
        </w:rPr>
        <w:t xml:space="preserve">aboutinterview.docx </w:t>
      </w:r>
      <w:r w:rsidRPr="00881146">
        <w:rPr>
          <w:rFonts w:hint="eastAsia"/>
          <w:kern w:val="28"/>
          <w:sz w:val="28"/>
          <w:szCs w:val="28"/>
        </w:rPr>
        <w:t>，</w:t>
      </w:r>
      <w:r w:rsidRPr="00881146">
        <w:rPr>
          <w:rFonts w:hint="eastAsia"/>
          <w:kern w:val="28"/>
          <w:sz w:val="28"/>
          <w:szCs w:val="28"/>
        </w:rPr>
        <w:t>do a mock interview</w:t>
      </w:r>
      <w:r w:rsidRPr="00881146">
        <w:rPr>
          <w:rFonts w:hint="eastAsia"/>
          <w:kern w:val="28"/>
          <w:sz w:val="28"/>
          <w:szCs w:val="28"/>
        </w:rPr>
        <w:t>，</w:t>
      </w:r>
      <w:r w:rsidRPr="00881146">
        <w:rPr>
          <w:rFonts w:hint="eastAsia"/>
          <w:kern w:val="28"/>
          <w:sz w:val="28"/>
          <w:szCs w:val="28"/>
        </w:rPr>
        <w:t>interviewing types and tips, what to wear</w:t>
      </w:r>
      <w:r w:rsidRPr="00881146">
        <w:rPr>
          <w:rFonts w:hint="eastAsia"/>
          <w:kern w:val="28"/>
          <w:sz w:val="28"/>
          <w:szCs w:val="28"/>
        </w:rPr>
        <w:t>，</w:t>
      </w:r>
      <w:r w:rsidRPr="00881146">
        <w:rPr>
          <w:rFonts w:hint="eastAsia"/>
          <w:kern w:val="28"/>
          <w:sz w:val="28"/>
          <w:szCs w:val="28"/>
        </w:rPr>
        <w:t>what you might be asked in an interview</w:t>
      </w:r>
      <w:r w:rsidRPr="00881146">
        <w:rPr>
          <w:rFonts w:hint="eastAsia"/>
          <w:kern w:val="28"/>
          <w:sz w:val="28"/>
          <w:szCs w:val="28"/>
        </w:rPr>
        <w:t>，</w:t>
      </w:r>
      <w:r w:rsidRPr="00881146">
        <w:rPr>
          <w:rFonts w:hint="eastAsia"/>
          <w:kern w:val="28"/>
          <w:sz w:val="28"/>
          <w:szCs w:val="28"/>
        </w:rPr>
        <w:t xml:space="preserve">CMOS interview Qs:  </w:t>
      </w:r>
      <w:r w:rsidRPr="00881146">
        <w:rPr>
          <w:rFonts w:hint="eastAsia"/>
          <w:kern w:val="28"/>
          <w:sz w:val="28"/>
          <w:szCs w:val="28"/>
        </w:rPr>
        <w:t>；</w:t>
      </w:r>
      <w:r w:rsidRPr="00881146">
        <w:rPr>
          <w:rFonts w:hint="eastAsia"/>
          <w:kern w:val="28"/>
          <w:sz w:val="28"/>
          <w:szCs w:val="28"/>
        </w:rPr>
        <w:t xml:space="preserve"> </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职场：如何向上级报告</w:t>
      </w:r>
      <w:r w:rsidRPr="00881146">
        <w:rPr>
          <w:kern w:val="28"/>
          <w:sz w:val="28"/>
          <w:szCs w:val="28"/>
        </w:rPr>
        <w:t xml:space="preserve"> up1 </w:t>
      </w:r>
      <w:r w:rsidRPr="00881146">
        <w:rPr>
          <w:rFonts w:hint="eastAsia"/>
          <w:kern w:val="28"/>
          <w:sz w:val="28"/>
          <w:szCs w:val="28"/>
        </w:rPr>
        <w:t>，礼让上级才能顺利报告</w:t>
      </w:r>
      <w:r w:rsidRPr="00881146">
        <w:rPr>
          <w:kern w:val="28"/>
          <w:sz w:val="28"/>
          <w:szCs w:val="28"/>
        </w:rPr>
        <w:t xml:space="preserve"> up2 </w:t>
      </w:r>
      <w:r w:rsidRPr="00881146">
        <w:rPr>
          <w:rFonts w:hint="eastAsia"/>
          <w:kern w:val="28"/>
          <w:sz w:val="28"/>
          <w:szCs w:val="28"/>
        </w:rPr>
        <w:t>，</w:t>
      </w:r>
      <w:r w:rsidRPr="00881146">
        <w:rPr>
          <w:kern w:val="28"/>
          <w:sz w:val="28"/>
          <w:szCs w:val="28"/>
        </w:rPr>
        <w:t xml:space="preserve"> </w:t>
      </w:r>
      <w:r w:rsidRPr="00881146">
        <w:rPr>
          <w:rFonts w:hint="eastAsia"/>
          <w:kern w:val="28"/>
          <w:sz w:val="28"/>
          <w:szCs w:val="28"/>
        </w:rPr>
        <w:t>同级的同事相处</w:t>
      </w:r>
      <w:r w:rsidRPr="00881146">
        <w:rPr>
          <w:kern w:val="28"/>
          <w:sz w:val="28"/>
          <w:szCs w:val="28"/>
        </w:rPr>
        <w:t xml:space="preserve"> same </w:t>
      </w:r>
      <w:r w:rsidRPr="00881146">
        <w:rPr>
          <w:rFonts w:hint="eastAsia"/>
          <w:kern w:val="28"/>
          <w:sz w:val="28"/>
          <w:szCs w:val="28"/>
        </w:rPr>
        <w:t>，上级如何向下属发出指示</w:t>
      </w:r>
      <w:r w:rsidRPr="00881146">
        <w:rPr>
          <w:kern w:val="28"/>
          <w:sz w:val="28"/>
          <w:szCs w:val="28"/>
        </w:rPr>
        <w:t xml:space="preserve"> down</w:t>
      </w:r>
    </w:p>
    <w:p w:rsidR="00881146" w:rsidRPr="00881146" w:rsidRDefault="00767C03" w:rsidP="00881146">
      <w:pPr>
        <w:jc w:val="left"/>
        <w:rPr>
          <w:kern w:val="28"/>
          <w:sz w:val="28"/>
          <w:szCs w:val="28"/>
        </w:rPr>
      </w:pPr>
      <w:r w:rsidRPr="00881146">
        <w:rPr>
          <w:rFonts w:hint="eastAsia"/>
          <w:kern w:val="28"/>
          <w:sz w:val="28"/>
          <w:szCs w:val="28"/>
        </w:rPr>
        <w:t>Ω</w:t>
      </w:r>
      <w:r w:rsidRPr="00881146">
        <w:rPr>
          <w:kern w:val="28"/>
          <w:sz w:val="28"/>
          <w:szCs w:val="28"/>
        </w:rPr>
        <w:t xml:space="preserve">  </w:t>
      </w:r>
      <w:r w:rsidRPr="00881146">
        <w:rPr>
          <w:rFonts w:hint="eastAsia"/>
          <w:kern w:val="28"/>
          <w:sz w:val="28"/>
          <w:szCs w:val="28"/>
        </w:rPr>
        <w:t>【</w:t>
      </w:r>
      <w:r w:rsidRPr="00881146">
        <w:rPr>
          <w:kern w:val="28"/>
          <w:sz w:val="28"/>
          <w:szCs w:val="28"/>
        </w:rPr>
        <w:t>528Hz</w:t>
      </w:r>
      <w:r w:rsidRPr="00881146">
        <w:rPr>
          <w:rFonts w:ascii="MS Gothic" w:eastAsia="MS Gothic" w:hAnsi="MS Gothic" w:cs="MS Gothic" w:hint="eastAsia"/>
          <w:kern w:val="28"/>
          <w:sz w:val="28"/>
          <w:szCs w:val="28"/>
        </w:rPr>
        <w:t>・</w:t>
      </w:r>
      <w:r w:rsidRPr="00881146">
        <w:rPr>
          <w:rFonts w:ascii="等线" w:eastAsia="等线" w:hAnsi="等线" w:cs="等线" w:hint="eastAsia"/>
          <w:kern w:val="28"/>
          <w:sz w:val="28"/>
          <w:szCs w:val="28"/>
        </w:rPr>
        <w:t>睡眠</w:t>
      </w:r>
      <w:r w:rsidRPr="00881146">
        <w:rPr>
          <w:rFonts w:ascii="MS Gothic" w:eastAsia="MS Gothic" w:hAnsi="MS Gothic" w:cs="MS Gothic" w:hint="eastAsia"/>
          <w:kern w:val="28"/>
          <w:sz w:val="28"/>
          <w:szCs w:val="28"/>
        </w:rPr>
        <w:t>・</w:t>
      </w:r>
      <w:r w:rsidRPr="00881146">
        <w:rPr>
          <w:rFonts w:ascii="等线" w:eastAsia="等线" w:hAnsi="等线" w:cs="等线" w:hint="eastAsia"/>
          <w:kern w:val="28"/>
          <w:sz w:val="28"/>
          <w:szCs w:val="28"/>
        </w:rPr>
        <w:t>瞑想】優しい音楽と奇跡の周波数一気に身体修復の音楽α波令腦部神經盡快達到鬆弛</w:t>
      </w:r>
      <w:r w:rsidRPr="00881146">
        <w:rPr>
          <w:kern w:val="28"/>
          <w:sz w:val="28"/>
          <w:szCs w:val="28"/>
        </w:rPr>
        <w:t xml:space="preserve"> </w:t>
      </w:r>
      <w:r w:rsidRPr="00881146">
        <w:rPr>
          <w:rFonts w:hint="eastAsia"/>
          <w:kern w:val="28"/>
          <w:sz w:val="28"/>
          <w:szCs w:val="28"/>
        </w:rPr>
        <w:t>吸引力法則</w:t>
      </w:r>
      <w:r w:rsidRPr="00881146">
        <w:rPr>
          <w:kern w:val="28"/>
          <w:sz w:val="28"/>
          <w:szCs w:val="28"/>
        </w:rPr>
        <w:t xml:space="preserve"> </w:t>
      </w:r>
      <w:r w:rsidRPr="00881146">
        <w:rPr>
          <w:rFonts w:hint="eastAsia"/>
          <w:kern w:val="28"/>
          <w:sz w:val="28"/>
          <w:szCs w:val="28"/>
        </w:rPr>
        <w:t>帶來好運的音樂</w:t>
      </w:r>
      <w:r w:rsidRPr="00881146">
        <w:rPr>
          <w:kern w:val="28"/>
          <w:sz w:val="28"/>
          <w:szCs w:val="28"/>
        </w:rPr>
        <w:t>[2</w:t>
      </w:r>
      <w:r w:rsidRPr="00881146">
        <w:rPr>
          <w:rFonts w:hint="eastAsia"/>
          <w:kern w:val="28"/>
          <w:sz w:val="28"/>
          <w:szCs w:val="28"/>
        </w:rPr>
        <w:t>小時</w:t>
      </w:r>
      <w:r w:rsidRPr="00881146">
        <w:rPr>
          <w:kern w:val="28"/>
          <w:sz w:val="28"/>
          <w:szCs w:val="28"/>
        </w:rPr>
        <w:t xml:space="preserve">] </w:t>
      </w:r>
      <w:r w:rsidRPr="00881146">
        <w:rPr>
          <w:rFonts w:hint="eastAsia"/>
          <w:kern w:val="28"/>
          <w:sz w:val="28"/>
          <w:szCs w:val="28"/>
        </w:rPr>
        <w:t>多巴胺分泌音樂</w:t>
      </w:r>
      <w:r w:rsidRPr="00881146">
        <w:rPr>
          <w:kern w:val="28"/>
          <w:sz w:val="28"/>
          <w:szCs w:val="28"/>
        </w:rPr>
        <w:t>[1</w:t>
      </w:r>
      <w:r w:rsidRPr="00881146">
        <w:rPr>
          <w:rFonts w:hint="eastAsia"/>
          <w:kern w:val="28"/>
          <w:sz w:val="28"/>
          <w:szCs w:val="28"/>
        </w:rPr>
        <w:t>小時</w:t>
      </w:r>
      <w:r w:rsidRPr="00881146">
        <w:rPr>
          <w:kern w:val="28"/>
          <w:sz w:val="28"/>
          <w:szCs w:val="28"/>
        </w:rPr>
        <w:t xml:space="preserve">] </w:t>
      </w:r>
      <w:r w:rsidRPr="00881146">
        <w:rPr>
          <w:rFonts w:hint="eastAsia"/>
          <w:kern w:val="28"/>
          <w:sz w:val="28"/>
          <w:szCs w:val="28"/>
        </w:rPr>
        <w:t>助正面能量釋放</w:t>
      </w:r>
      <w:r w:rsidRPr="00881146">
        <w:rPr>
          <w:kern w:val="28"/>
          <w:sz w:val="28"/>
          <w:szCs w:val="28"/>
        </w:rPr>
        <w:t xml:space="preserve">  528 betaβ alphaα thetaθ deltaδ gammaγ</w:t>
      </w:r>
    </w:p>
    <w:p w:rsidR="00881146" w:rsidRPr="00881146" w:rsidRDefault="00767C03" w:rsidP="00881146">
      <w:pPr>
        <w:jc w:val="left"/>
        <w:rPr>
          <w:kern w:val="28"/>
          <w:sz w:val="28"/>
          <w:szCs w:val="28"/>
        </w:rPr>
      </w:pPr>
      <w:r w:rsidRPr="00881146">
        <w:rPr>
          <w:rFonts w:hint="eastAsia"/>
          <w:kern w:val="28"/>
          <w:sz w:val="28"/>
          <w:szCs w:val="28"/>
        </w:rPr>
        <w:t xml:space="preserve">US embassy interview Q and A: </w:t>
      </w:r>
      <w:r w:rsidRPr="00881146">
        <w:rPr>
          <w:rFonts w:hint="eastAsia"/>
          <w:kern w:val="28"/>
          <w:sz w:val="28"/>
          <w:szCs w:val="28"/>
        </w:rPr>
        <w:t>听，然后跟读，背。</w:t>
      </w:r>
      <w:r w:rsidRPr="00881146">
        <w:rPr>
          <w:rFonts w:hint="eastAsia"/>
          <w:kern w:val="28"/>
          <w:sz w:val="28"/>
          <w:szCs w:val="28"/>
        </w:rPr>
        <w:t xml:space="preserve">1.:http://efanyi.cc/tts/ </w:t>
      </w:r>
      <w:r w:rsidRPr="00881146">
        <w:rPr>
          <w:rFonts w:hint="eastAsia"/>
          <w:kern w:val="28"/>
          <w:sz w:val="28"/>
          <w:szCs w:val="28"/>
        </w:rPr>
        <w:t>这个网站可以读</w:t>
      </w:r>
      <w:r w:rsidRPr="00881146">
        <w:rPr>
          <w:rFonts w:hint="eastAsia"/>
          <w:kern w:val="28"/>
          <w:sz w:val="28"/>
          <w:szCs w:val="28"/>
        </w:rPr>
        <w:t xml:space="preserve">  </w:t>
      </w:r>
      <w:r w:rsidRPr="00881146">
        <w:rPr>
          <w:rFonts w:hint="eastAsia"/>
          <w:kern w:val="28"/>
          <w:sz w:val="28"/>
          <w:szCs w:val="28"/>
        </w:rPr>
        <w:t>整篇的英文</w:t>
      </w:r>
      <w:r w:rsidRPr="00881146">
        <w:rPr>
          <w:rFonts w:hint="eastAsia"/>
          <w:kern w:val="28"/>
          <w:sz w:val="28"/>
          <w:szCs w:val="28"/>
        </w:rPr>
        <w:t xml:space="preserve">; 2.https://www.ffkuaidu.com/  </w:t>
      </w:r>
      <w:r w:rsidRPr="00881146">
        <w:rPr>
          <w:rFonts w:hint="eastAsia"/>
          <w:kern w:val="28"/>
          <w:sz w:val="28"/>
          <w:szCs w:val="28"/>
        </w:rPr>
        <w:t>这个是讯飞的，一次只能读</w:t>
      </w:r>
      <w:r w:rsidRPr="00881146">
        <w:rPr>
          <w:rFonts w:hint="eastAsia"/>
          <w:kern w:val="28"/>
          <w:sz w:val="28"/>
          <w:szCs w:val="28"/>
        </w:rPr>
        <w:t>800</w:t>
      </w:r>
      <w:r w:rsidRPr="00881146">
        <w:rPr>
          <w:rFonts w:hint="eastAsia"/>
          <w:kern w:val="28"/>
          <w:sz w:val="28"/>
          <w:szCs w:val="28"/>
        </w:rPr>
        <w:t>字</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孔子学琴的故事，中心词是“我不换”，音频</w:t>
      </w:r>
      <w:r w:rsidRPr="00881146">
        <w:rPr>
          <w:kern w:val="28"/>
          <w:sz w:val="28"/>
          <w:szCs w:val="28"/>
        </w:rPr>
        <w:t xml:space="preserve"> </w:t>
      </w:r>
      <w:r w:rsidRPr="00881146">
        <w:rPr>
          <w:rFonts w:hint="eastAsia"/>
          <w:kern w:val="28"/>
          <w:sz w:val="28"/>
          <w:szCs w:val="28"/>
        </w:rPr>
        <w:t>与视频</w:t>
      </w:r>
      <w:r w:rsidRPr="00881146">
        <w:rPr>
          <w:kern w:val="28"/>
          <w:sz w:val="28"/>
          <w:szCs w:val="28"/>
        </w:rPr>
        <w:t xml:space="preserve"> whatissuccess12</w:t>
      </w:r>
      <w:r w:rsidRPr="00881146">
        <w:rPr>
          <w:rFonts w:hint="eastAsia"/>
          <w:kern w:val="28"/>
          <w:sz w:val="28"/>
          <w:szCs w:val="28"/>
        </w:rPr>
        <w:t>，格物致知，精读可以成精，足够的重复，可以找到里边的道</w:t>
      </w:r>
      <w:r w:rsidRPr="00881146">
        <w:rPr>
          <w:kern w:val="28"/>
          <w:sz w:val="28"/>
          <w:szCs w:val="28"/>
        </w:rPr>
        <w:t xml:space="preserve"> </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1. </w:t>
      </w:r>
      <w:r w:rsidRPr="00881146">
        <w:rPr>
          <w:rFonts w:hint="eastAsia"/>
          <w:kern w:val="28"/>
          <w:sz w:val="28"/>
          <w:szCs w:val="28"/>
        </w:rPr>
        <w:t>什么是善？善≠好，善是“合理”；</w:t>
      </w:r>
      <w:r w:rsidRPr="00881146">
        <w:rPr>
          <w:kern w:val="28"/>
          <w:sz w:val="28"/>
          <w:szCs w:val="28"/>
        </w:rPr>
        <w:t>2.</w:t>
      </w:r>
      <w:r w:rsidRPr="00881146">
        <w:rPr>
          <w:rFonts w:hint="eastAsia"/>
          <w:kern w:val="28"/>
          <w:sz w:val="28"/>
          <w:szCs w:val="28"/>
        </w:rPr>
        <w:t>如果米国人</w:t>
      </w:r>
      <w:r w:rsidRPr="00881146">
        <w:rPr>
          <w:kern w:val="28"/>
          <w:sz w:val="28"/>
          <w:szCs w:val="28"/>
        </w:rPr>
        <w:t>21</w:t>
      </w:r>
      <w:r w:rsidRPr="00881146">
        <w:rPr>
          <w:rFonts w:hint="eastAsia"/>
          <w:kern w:val="28"/>
          <w:sz w:val="28"/>
          <w:szCs w:val="28"/>
        </w:rPr>
        <w:t>世纪要不败，就要学会应对“不一定”</w:t>
      </w:r>
      <w:r w:rsidRPr="00881146">
        <w:rPr>
          <w:kern w:val="28"/>
          <w:sz w:val="28"/>
          <w:szCs w:val="28"/>
        </w:rPr>
        <w:t xml:space="preserve"> </w:t>
      </w:r>
      <w:r w:rsidRPr="00881146">
        <w:rPr>
          <w:rFonts w:hint="eastAsia"/>
          <w:kern w:val="28"/>
          <w:sz w:val="28"/>
          <w:szCs w:val="28"/>
        </w:rPr>
        <w:t>；</w:t>
      </w:r>
      <w:r w:rsidRPr="00881146">
        <w:rPr>
          <w:kern w:val="28"/>
          <w:sz w:val="28"/>
          <w:szCs w:val="28"/>
        </w:rPr>
        <w:t>3.</w:t>
      </w:r>
      <w:r w:rsidRPr="00881146">
        <w:rPr>
          <w:rFonts w:hint="eastAsia"/>
          <w:kern w:val="28"/>
          <w:sz w:val="28"/>
          <w:szCs w:val="28"/>
        </w:rPr>
        <w:t>投机取巧和随机应变的区别是什么？是心。</w:t>
      </w:r>
      <w:r w:rsidRPr="00881146">
        <w:rPr>
          <w:kern w:val="28"/>
          <w:sz w:val="28"/>
          <w:szCs w:val="28"/>
        </w:rPr>
        <w:lastRenderedPageBreak/>
        <w:t>https://www.youtube.com/watch?v=pp529xuDGyQ&amp;t=24s . 4.</w:t>
      </w:r>
      <w:r w:rsidRPr="00881146">
        <w:rPr>
          <w:rFonts w:hint="eastAsia"/>
          <w:kern w:val="28"/>
          <w:sz w:val="28"/>
          <w:szCs w:val="28"/>
        </w:rPr>
        <w:t>《易经》和《论语》，孔子就是“妥当”“中庸”，变化、中庸才是真理，而不是知识、定理。妥当话是什么？</w:t>
      </w:r>
      <w:r w:rsidRPr="00881146">
        <w:rPr>
          <w:kern w:val="28"/>
          <w:sz w:val="28"/>
          <w:szCs w:val="28"/>
        </w:rPr>
        <w:t>https://www.youtube.com/watch?v=m7VFL1a104c&amp;list=LL-7HYoHQH_zAV0PTzuayaEA&amp;index=9&amp;t=15s</w:t>
      </w:r>
    </w:p>
    <w:p w:rsidR="00881146" w:rsidRPr="00881146" w:rsidRDefault="00767C03" w:rsidP="00881146">
      <w:pPr>
        <w:jc w:val="left"/>
        <w:rPr>
          <w:kern w:val="28"/>
          <w:sz w:val="28"/>
          <w:szCs w:val="28"/>
        </w:rPr>
      </w:pPr>
      <w:r w:rsidRPr="00881146">
        <w:rPr>
          <w:rFonts w:hint="eastAsia"/>
          <w:kern w:val="28"/>
          <w:sz w:val="28"/>
          <w:szCs w:val="28"/>
        </w:rPr>
        <w:t>Ω</w:t>
      </w:r>
      <w:r w:rsidRPr="00881146">
        <w:rPr>
          <w:rFonts w:hint="eastAsia"/>
          <w:kern w:val="28"/>
          <w:sz w:val="28"/>
          <w:szCs w:val="28"/>
        </w:rPr>
        <w:t xml:space="preserve"> </w:t>
      </w:r>
      <w:r w:rsidRPr="00881146">
        <w:rPr>
          <w:rFonts w:hint="eastAsia"/>
          <w:kern w:val="28"/>
          <w:sz w:val="28"/>
          <w:szCs w:val="28"/>
        </w:rPr>
        <w:t>儿童跟读</w:t>
      </w:r>
      <w:r w:rsidRPr="00881146">
        <w:rPr>
          <w:rFonts w:hint="eastAsia"/>
          <w:kern w:val="28"/>
          <w:sz w:val="28"/>
          <w:szCs w:val="28"/>
        </w:rPr>
        <w:t xml:space="preserve"> = </w:t>
      </w:r>
      <w:r w:rsidRPr="00881146">
        <w:rPr>
          <w:rFonts w:hint="eastAsia"/>
          <w:kern w:val="28"/>
          <w:sz w:val="28"/>
          <w:szCs w:val="28"/>
        </w:rPr>
        <w:t>正能量的语言</w:t>
      </w:r>
      <w:r w:rsidRPr="00881146">
        <w:rPr>
          <w:rFonts w:hint="eastAsia"/>
          <w:kern w:val="28"/>
          <w:sz w:val="28"/>
          <w:szCs w:val="28"/>
        </w:rPr>
        <w:t xml:space="preserve"> = </w:t>
      </w:r>
      <w:r w:rsidRPr="00881146">
        <w:rPr>
          <w:rFonts w:hint="eastAsia"/>
          <w:kern w:val="28"/>
          <w:sz w:val="28"/>
          <w:szCs w:val="28"/>
        </w:rPr>
        <w:t>心灵的陶冶</w:t>
      </w:r>
      <w:r w:rsidRPr="00881146">
        <w:rPr>
          <w:rFonts w:hint="eastAsia"/>
          <w:kern w:val="28"/>
          <w:sz w:val="28"/>
          <w:szCs w:val="28"/>
        </w:rPr>
        <w:t xml:space="preserve"> gaokao4  </w:t>
      </w:r>
      <w:r w:rsidRPr="00881146">
        <w:rPr>
          <w:rFonts w:hint="eastAsia"/>
          <w:kern w:val="28"/>
          <w:sz w:val="28"/>
          <w:szCs w:val="28"/>
        </w:rPr>
        <w:t>儿童练习读古典、经典，是好还是坏？</w:t>
      </w:r>
    </w:p>
    <w:p w:rsidR="00881146" w:rsidRPr="00881146" w:rsidRDefault="00767C03" w:rsidP="00881146">
      <w:pPr>
        <w:jc w:val="left"/>
        <w:rPr>
          <w:kern w:val="28"/>
          <w:sz w:val="28"/>
          <w:szCs w:val="28"/>
        </w:rPr>
      </w:pPr>
      <w:r w:rsidRPr="00881146">
        <w:rPr>
          <w:rFonts w:hint="eastAsia"/>
          <w:kern w:val="28"/>
          <w:sz w:val="28"/>
          <w:szCs w:val="28"/>
        </w:rPr>
        <w:t>婚姻和爱情是人生不同的两件事</w:t>
      </w:r>
      <w:r w:rsidRPr="00881146">
        <w:rPr>
          <w:rFonts w:hint="eastAsia"/>
          <w:kern w:val="28"/>
          <w:sz w:val="28"/>
          <w:szCs w:val="28"/>
        </w:rPr>
        <w:t xml:space="preserve">: ai_sidebar  </w:t>
      </w:r>
      <w:r w:rsidRPr="00881146">
        <w:rPr>
          <w:rFonts w:hint="eastAsia"/>
          <w:kern w:val="28"/>
          <w:sz w:val="28"/>
          <w:szCs w:val="28"/>
        </w:rPr>
        <w:t>婚姻和爱情不一定相关，</w:t>
      </w:r>
      <w:r w:rsidRPr="00881146">
        <w:rPr>
          <w:rFonts w:hint="eastAsia"/>
          <w:kern w:val="28"/>
          <w:sz w:val="28"/>
          <w:szCs w:val="28"/>
        </w:rPr>
        <w:t xml:space="preserve"> ta</w:t>
      </w:r>
      <w:r w:rsidRPr="00881146">
        <w:rPr>
          <w:rFonts w:hint="eastAsia"/>
          <w:kern w:val="28"/>
          <w:sz w:val="28"/>
          <w:szCs w:val="28"/>
        </w:rPr>
        <w:t>们像苹果和桔子，只是不同的甜味；</w:t>
      </w:r>
      <w:r w:rsidRPr="00881146">
        <w:rPr>
          <w:rFonts w:hint="eastAsia"/>
          <w:kern w:val="28"/>
          <w:sz w:val="28"/>
          <w:szCs w:val="28"/>
        </w:rPr>
        <w:t xml:space="preserve"> </w:t>
      </w:r>
      <w:r w:rsidRPr="00881146">
        <w:rPr>
          <w:rFonts w:hint="eastAsia"/>
          <w:kern w:val="28"/>
          <w:sz w:val="28"/>
          <w:szCs w:val="28"/>
        </w:rPr>
        <w:t>很多人分不开它们的区别，造成了很多不必要的痛苦。</w:t>
      </w:r>
    </w:p>
    <w:p w:rsidR="00881146" w:rsidRPr="00881146" w:rsidRDefault="00767C03" w:rsidP="00881146">
      <w:pPr>
        <w:jc w:val="left"/>
        <w:rPr>
          <w:kern w:val="28"/>
          <w:sz w:val="28"/>
          <w:szCs w:val="28"/>
        </w:rPr>
      </w:pPr>
      <w:r w:rsidRPr="00881146">
        <w:rPr>
          <w:rFonts w:hint="eastAsia"/>
          <w:kern w:val="28"/>
          <w:sz w:val="28"/>
          <w:szCs w:val="28"/>
        </w:rPr>
        <w:t>为什么会觉得生活</w:t>
      </w:r>
      <w:r w:rsidRPr="00881146">
        <w:rPr>
          <w:kern w:val="28"/>
          <w:sz w:val="28"/>
          <w:szCs w:val="28"/>
        </w:rPr>
        <w:t xml:space="preserve">? </w:t>
      </w:r>
      <w:r w:rsidRPr="00881146">
        <w:rPr>
          <w:rFonts w:hint="eastAsia"/>
          <w:kern w:val="28"/>
          <w:sz w:val="28"/>
          <w:szCs w:val="28"/>
        </w:rPr>
        <w:t>为什么生活当中缺乏激情？为什么吃饱了饭没事干？</w:t>
      </w:r>
      <w:r w:rsidRPr="00881146">
        <w:rPr>
          <w:kern w:val="28"/>
          <w:sz w:val="28"/>
          <w:szCs w:val="28"/>
        </w:rPr>
        <w:t xml:space="preserve">  xiuxing11 </w:t>
      </w:r>
      <w:r w:rsidRPr="00881146">
        <w:rPr>
          <w:rFonts w:hint="eastAsia"/>
          <w:kern w:val="28"/>
          <w:sz w:val="28"/>
          <w:szCs w:val="28"/>
        </w:rPr>
        <w:t>（问题的缘起</w:t>
      </w:r>
      <w:r w:rsidRPr="00881146">
        <w:rPr>
          <w:kern w:val="28"/>
          <w:sz w:val="28"/>
          <w:szCs w:val="28"/>
        </w:rPr>
        <w:t xml:space="preserve"> ʘᴗʘ </w:t>
      </w:r>
      <w:r w:rsidRPr="00881146">
        <w:rPr>
          <w:rFonts w:hint="eastAsia"/>
          <w:kern w:val="28"/>
          <w:sz w:val="28"/>
          <w:szCs w:val="28"/>
        </w:rPr>
        <w:t>问题所在</w:t>
      </w:r>
      <w:r w:rsidRPr="00881146">
        <w:rPr>
          <w:kern w:val="28"/>
          <w:sz w:val="28"/>
          <w:szCs w:val="28"/>
        </w:rPr>
        <w:t>ʘᴗʘ</w:t>
      </w:r>
      <w:r w:rsidRPr="00881146">
        <w:rPr>
          <w:rFonts w:hint="eastAsia"/>
          <w:kern w:val="28"/>
          <w:sz w:val="28"/>
          <w:szCs w:val="28"/>
        </w:rPr>
        <w:t>问题如何解决</w:t>
      </w:r>
      <w:r w:rsidRPr="00881146">
        <w:rPr>
          <w:kern w:val="28"/>
          <w:sz w:val="28"/>
          <w:szCs w:val="28"/>
        </w:rPr>
        <w:t>ʘᴗʘ</w:t>
      </w:r>
      <w:r w:rsidRPr="00881146">
        <w:rPr>
          <w:rFonts w:hint="eastAsia"/>
          <w:kern w:val="28"/>
          <w:sz w:val="28"/>
          <w:szCs w:val="28"/>
        </w:rPr>
        <w:t>问题解决之后的喜悦</w:t>
      </w:r>
      <w:r w:rsidRPr="00881146">
        <w:rPr>
          <w:kern w:val="28"/>
          <w:sz w:val="28"/>
          <w:szCs w:val="28"/>
        </w:rPr>
        <w:t>ʘᴗʘ</w:t>
      </w:r>
      <w:r w:rsidRPr="00881146">
        <w:rPr>
          <w:rFonts w:hint="eastAsia"/>
          <w:kern w:val="28"/>
          <w:sz w:val="28"/>
          <w:szCs w:val="28"/>
        </w:rPr>
        <w:t>修行让生活变得美）</w:t>
      </w:r>
    </w:p>
    <w:p w:rsidR="00881146" w:rsidRPr="00881146" w:rsidRDefault="00767C03" w:rsidP="00881146">
      <w:pPr>
        <w:jc w:val="left"/>
        <w:rPr>
          <w:kern w:val="28"/>
          <w:sz w:val="28"/>
          <w:szCs w:val="28"/>
        </w:rPr>
      </w:pPr>
      <w:r w:rsidRPr="00881146">
        <w:rPr>
          <w:rFonts w:hint="eastAsia"/>
          <w:kern w:val="28"/>
          <w:sz w:val="28"/>
          <w:szCs w:val="28"/>
        </w:rPr>
        <w:t>坚持</w:t>
      </w:r>
      <w:r w:rsidRPr="00881146">
        <w:rPr>
          <w:rFonts w:hint="eastAsia"/>
          <w:kern w:val="28"/>
          <w:sz w:val="28"/>
          <w:szCs w:val="28"/>
        </w:rPr>
        <w:t xml:space="preserve"> - </w:t>
      </w:r>
      <w:r w:rsidRPr="00881146">
        <w:rPr>
          <w:rFonts w:hint="eastAsia"/>
          <w:kern w:val="28"/>
          <w:sz w:val="28"/>
          <w:szCs w:val="28"/>
        </w:rPr>
        <w:t>保持坚持的方法：</w:t>
      </w:r>
      <w:r w:rsidRPr="00881146">
        <w:rPr>
          <w:rFonts w:hint="eastAsia"/>
          <w:kern w:val="28"/>
          <w:sz w:val="28"/>
          <w:szCs w:val="28"/>
        </w:rPr>
        <w:t xml:space="preserve">whatissuccess12  </w:t>
      </w:r>
      <w:r w:rsidRPr="00881146">
        <w:rPr>
          <w:rFonts w:hint="eastAsia"/>
          <w:kern w:val="28"/>
          <w:sz w:val="28"/>
          <w:szCs w:val="28"/>
        </w:rPr>
        <w:t>帮助坚持的正能量，文章与视频链接</w:t>
      </w:r>
      <w:r w:rsidRPr="00881146">
        <w:rPr>
          <w:rFonts w:hint="eastAsia"/>
          <w:kern w:val="28"/>
          <w:sz w:val="28"/>
          <w:szCs w:val="28"/>
        </w:rPr>
        <w:t xml:space="preserve"> </w:t>
      </w:r>
      <w:r w:rsidRPr="00881146">
        <w:rPr>
          <w:rFonts w:hint="eastAsia"/>
          <w:kern w:val="28"/>
          <w:sz w:val="28"/>
          <w:szCs w:val="28"/>
        </w:rPr>
        <w:t>坚持理想</w:t>
      </w:r>
      <w:r w:rsidRPr="00881146">
        <w:rPr>
          <w:rFonts w:hint="eastAsia"/>
          <w:kern w:val="28"/>
          <w:sz w:val="28"/>
          <w:szCs w:val="28"/>
        </w:rPr>
        <w:t>~</w:t>
      </w:r>
      <w:r w:rsidRPr="00881146">
        <w:rPr>
          <w:rFonts w:hint="eastAsia"/>
          <w:kern w:val="28"/>
          <w:sz w:val="28"/>
          <w:szCs w:val="28"/>
        </w:rPr>
        <w:t>不忘初心</w:t>
      </w:r>
      <w:r w:rsidRPr="00881146">
        <w:rPr>
          <w:rFonts w:hint="eastAsia"/>
          <w:kern w:val="28"/>
          <w:sz w:val="28"/>
          <w:szCs w:val="28"/>
        </w:rPr>
        <w:t>~</w:t>
      </w:r>
      <w:r w:rsidRPr="00881146">
        <w:rPr>
          <w:rFonts w:hint="eastAsia"/>
          <w:kern w:val="28"/>
          <w:sz w:val="28"/>
          <w:szCs w:val="28"/>
        </w:rPr>
        <w:t>保持坚持的方法</w:t>
      </w:r>
    </w:p>
    <w:p w:rsidR="00881146" w:rsidRPr="00881146" w:rsidRDefault="00767C03" w:rsidP="00881146">
      <w:pPr>
        <w:jc w:val="left"/>
        <w:rPr>
          <w:kern w:val="28"/>
          <w:sz w:val="28"/>
          <w:szCs w:val="28"/>
        </w:rPr>
      </w:pPr>
      <w:r w:rsidRPr="00881146">
        <w:rPr>
          <w:rFonts w:hint="eastAsia"/>
          <w:kern w:val="28"/>
          <w:sz w:val="28"/>
          <w:szCs w:val="28"/>
        </w:rPr>
        <w:t>关于交大</w:t>
      </w:r>
      <w:r w:rsidRPr="00881146">
        <w:rPr>
          <w:rFonts w:hint="eastAsia"/>
          <w:kern w:val="28"/>
          <w:sz w:val="28"/>
          <w:szCs w:val="28"/>
        </w:rPr>
        <w:t xml:space="preserve"> ~ Since 2013 jiaoda/jiaoda</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关于沟通</w:t>
      </w:r>
      <w:r w:rsidRPr="00881146">
        <w:rPr>
          <w:kern w:val="28"/>
          <w:sz w:val="28"/>
          <w:szCs w:val="28"/>
        </w:rPr>
        <w:t xml:space="preserve"> communication  </w:t>
      </w:r>
      <w:r w:rsidRPr="00881146">
        <w:rPr>
          <w:rFonts w:hint="eastAsia"/>
          <w:kern w:val="28"/>
          <w:sz w:val="28"/>
          <w:szCs w:val="28"/>
        </w:rPr>
        <w:t>拍马屁和马屁的气氛的微细区别</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2019</w:t>
      </w:r>
      <w:r w:rsidRPr="00881146">
        <w:rPr>
          <w:rFonts w:hint="eastAsia"/>
          <w:kern w:val="28"/>
          <w:sz w:val="28"/>
          <w:szCs w:val="28"/>
        </w:rPr>
        <w:t>父亲节考卷。答题人：交大人</w:t>
      </w:r>
      <w:r w:rsidRPr="00881146">
        <w:rPr>
          <w:kern w:val="28"/>
          <w:sz w:val="28"/>
          <w:szCs w:val="28"/>
        </w:rPr>
        <w:t xml:space="preserve"> </w:t>
      </w:r>
      <w:r w:rsidRPr="00881146">
        <w:rPr>
          <w:rFonts w:hint="eastAsia"/>
          <w:kern w:val="28"/>
          <w:sz w:val="28"/>
          <w:szCs w:val="28"/>
        </w:rPr>
        <w:t>答题时间：一辈子：</w:t>
      </w:r>
      <w:r w:rsidRPr="00881146">
        <w:rPr>
          <w:kern w:val="28"/>
          <w:sz w:val="28"/>
          <w:szCs w:val="28"/>
        </w:rPr>
        <w:t>father</w:t>
      </w:r>
    </w:p>
    <w:p w:rsidR="00881146" w:rsidRPr="00881146" w:rsidRDefault="00767C03" w:rsidP="00881146">
      <w:pPr>
        <w:jc w:val="left"/>
        <w:rPr>
          <w:kern w:val="28"/>
          <w:sz w:val="28"/>
          <w:szCs w:val="28"/>
        </w:rPr>
      </w:pPr>
      <w:r w:rsidRPr="00881146">
        <w:rPr>
          <w:rFonts w:hint="eastAsia"/>
          <w:kern w:val="28"/>
          <w:sz w:val="28"/>
          <w:szCs w:val="28"/>
        </w:rPr>
        <w:t>对联儿更新：</w:t>
      </w:r>
      <w:r w:rsidRPr="00881146">
        <w:rPr>
          <w:rFonts w:hint="eastAsia"/>
          <w:kern w:val="28"/>
          <w:sz w:val="28"/>
          <w:szCs w:val="28"/>
        </w:rPr>
        <w:t>index2012  1.</w:t>
      </w:r>
      <w:r w:rsidRPr="00881146">
        <w:rPr>
          <w:rFonts w:hint="eastAsia"/>
          <w:kern w:val="28"/>
          <w:sz w:val="28"/>
          <w:szCs w:val="28"/>
        </w:rPr>
        <w:t>心里是非清·表面看情形</w:t>
      </w:r>
      <w:r w:rsidRPr="00881146">
        <w:rPr>
          <w:rFonts w:hint="eastAsia"/>
          <w:kern w:val="28"/>
          <w:sz w:val="28"/>
          <w:szCs w:val="28"/>
        </w:rPr>
        <w:t xml:space="preserve"> | </w:t>
      </w:r>
      <w:r w:rsidRPr="00881146">
        <w:rPr>
          <w:rFonts w:hint="eastAsia"/>
          <w:kern w:val="28"/>
          <w:sz w:val="28"/>
          <w:szCs w:val="28"/>
        </w:rPr>
        <w:t>心里有理法·表面是人情</w:t>
      </w:r>
      <w:r w:rsidRPr="00881146">
        <w:rPr>
          <w:rFonts w:hint="eastAsia"/>
          <w:kern w:val="28"/>
          <w:sz w:val="28"/>
          <w:szCs w:val="28"/>
        </w:rPr>
        <w:t xml:space="preserve"> | </w:t>
      </w:r>
      <w:r w:rsidRPr="00881146">
        <w:rPr>
          <w:rFonts w:hint="eastAsia"/>
          <w:kern w:val="28"/>
          <w:sz w:val="28"/>
          <w:szCs w:val="28"/>
        </w:rPr>
        <w:t>情理是中庸</w:t>
      </w:r>
      <w:r w:rsidRPr="00881146">
        <w:rPr>
          <w:rFonts w:hint="eastAsia"/>
          <w:kern w:val="28"/>
          <w:sz w:val="28"/>
          <w:szCs w:val="28"/>
        </w:rPr>
        <w:t xml:space="preserve"> 2.</w:t>
      </w:r>
      <w:r w:rsidRPr="00881146">
        <w:rPr>
          <w:rFonts w:hint="eastAsia"/>
          <w:kern w:val="28"/>
          <w:sz w:val="28"/>
          <w:szCs w:val="28"/>
        </w:rPr>
        <w:t>鸡汤没有用，鸡汤喝下去（消化了）才有用</w:t>
      </w:r>
      <w:r w:rsidRPr="00881146">
        <w:rPr>
          <w:rFonts w:hint="eastAsia"/>
          <w:kern w:val="28"/>
          <w:sz w:val="28"/>
          <w:szCs w:val="28"/>
        </w:rPr>
        <w:t xml:space="preserve"> | </w:t>
      </w:r>
      <w:r w:rsidRPr="00881146">
        <w:rPr>
          <w:rFonts w:hint="eastAsia"/>
          <w:kern w:val="28"/>
          <w:sz w:val="28"/>
          <w:szCs w:val="28"/>
        </w:rPr>
        <w:t>买书没有用，买书读下去（化合了）才有用</w:t>
      </w:r>
      <w:r w:rsidRPr="00881146">
        <w:rPr>
          <w:rFonts w:hint="eastAsia"/>
          <w:kern w:val="28"/>
          <w:sz w:val="28"/>
          <w:szCs w:val="28"/>
        </w:rPr>
        <w:t xml:space="preserve"> | </w:t>
      </w:r>
      <w:r w:rsidRPr="00881146">
        <w:rPr>
          <w:rFonts w:hint="eastAsia"/>
          <w:kern w:val="28"/>
          <w:sz w:val="28"/>
          <w:szCs w:val="28"/>
        </w:rPr>
        <w:t>意与境要和，以前的：</w:t>
      </w:r>
      <w:r w:rsidRPr="00881146">
        <w:rPr>
          <w:rFonts w:hint="eastAsia"/>
          <w:kern w:val="28"/>
          <w:sz w:val="28"/>
          <w:szCs w:val="28"/>
        </w:rPr>
        <w:t>3.</w:t>
      </w:r>
      <w:r w:rsidRPr="00881146">
        <w:rPr>
          <w:rFonts w:hint="eastAsia"/>
          <w:kern w:val="28"/>
          <w:sz w:val="28"/>
          <w:szCs w:val="28"/>
        </w:rPr>
        <w:t>心欢喜时时快乐·人自在处处天堂。</w:t>
      </w:r>
      <w:r w:rsidRPr="00881146">
        <w:rPr>
          <w:rFonts w:hint="eastAsia"/>
          <w:kern w:val="28"/>
          <w:sz w:val="28"/>
          <w:szCs w:val="28"/>
        </w:rPr>
        <w:t>4.</w:t>
      </w:r>
      <w:r w:rsidRPr="00881146">
        <w:rPr>
          <w:rFonts w:hint="eastAsia"/>
          <w:kern w:val="28"/>
          <w:sz w:val="28"/>
          <w:szCs w:val="28"/>
        </w:rPr>
        <w:t>素食是最好的绿色·人生是一场修行；</w:t>
      </w:r>
      <w:r w:rsidRPr="00881146">
        <w:rPr>
          <w:rFonts w:hint="eastAsia"/>
          <w:kern w:val="28"/>
          <w:sz w:val="28"/>
          <w:szCs w:val="28"/>
        </w:rPr>
        <w:t>5.</w:t>
      </w:r>
      <w:r w:rsidRPr="00881146">
        <w:rPr>
          <w:rFonts w:hint="eastAsia"/>
          <w:kern w:val="28"/>
          <w:sz w:val="28"/>
          <w:szCs w:val="28"/>
        </w:rPr>
        <w:t>成都文殊院中的楹联：见了便做做了便放下了了有何不了·慧生于觉觉生于自在生生还是无生</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中国人：心里有理</w:t>
      </w:r>
      <w:r w:rsidRPr="00881146">
        <w:rPr>
          <w:kern w:val="28"/>
          <w:sz w:val="28"/>
          <w:szCs w:val="28"/>
        </w:rPr>
        <w:t>,</w:t>
      </w:r>
      <w:r w:rsidRPr="00881146">
        <w:rPr>
          <w:rFonts w:hint="eastAsia"/>
          <w:kern w:val="28"/>
          <w:sz w:val="28"/>
          <w:szCs w:val="28"/>
        </w:rPr>
        <w:t>嘴上讲情</w:t>
      </w:r>
      <w:r w:rsidRPr="00881146">
        <w:rPr>
          <w:kern w:val="28"/>
          <w:sz w:val="28"/>
          <w:szCs w:val="28"/>
        </w:rPr>
        <w:t xml:space="preserve">, zhong3  </w:t>
      </w:r>
      <w:r w:rsidRPr="00881146">
        <w:rPr>
          <w:rFonts w:hint="eastAsia"/>
          <w:kern w:val="28"/>
          <w:sz w:val="28"/>
          <w:szCs w:val="28"/>
        </w:rPr>
        <w:t>世界上的几种典型种族</w:t>
      </w:r>
      <w:r w:rsidRPr="00881146">
        <w:rPr>
          <w:kern w:val="28"/>
          <w:sz w:val="28"/>
          <w:szCs w:val="28"/>
        </w:rPr>
        <w:t xml:space="preserve"> </w:t>
      </w:r>
      <w:r w:rsidRPr="00881146">
        <w:rPr>
          <w:rFonts w:hint="eastAsia"/>
          <w:kern w:val="28"/>
          <w:sz w:val="28"/>
          <w:szCs w:val="28"/>
        </w:rPr>
        <w:t>中国人</w:t>
      </w:r>
      <w:r w:rsidRPr="00881146">
        <w:rPr>
          <w:kern w:val="28"/>
          <w:sz w:val="28"/>
          <w:szCs w:val="28"/>
        </w:rPr>
        <w:t xml:space="preserve"> </w:t>
      </w:r>
      <w:r w:rsidRPr="00881146">
        <w:rPr>
          <w:rFonts w:hint="eastAsia"/>
          <w:kern w:val="28"/>
          <w:sz w:val="28"/>
          <w:szCs w:val="28"/>
        </w:rPr>
        <w:t>美国人</w:t>
      </w:r>
      <w:r w:rsidRPr="00881146">
        <w:rPr>
          <w:kern w:val="28"/>
          <w:sz w:val="28"/>
          <w:szCs w:val="28"/>
        </w:rPr>
        <w:t xml:space="preserve"> </w:t>
      </w:r>
      <w:r w:rsidRPr="00881146">
        <w:rPr>
          <w:rFonts w:hint="eastAsia"/>
          <w:kern w:val="28"/>
          <w:sz w:val="28"/>
          <w:szCs w:val="28"/>
        </w:rPr>
        <w:t>日本人韩国人</w:t>
      </w:r>
      <w:r w:rsidRPr="00881146">
        <w:rPr>
          <w:kern w:val="28"/>
          <w:sz w:val="28"/>
          <w:szCs w:val="28"/>
        </w:rPr>
        <w:t xml:space="preserve"> </w:t>
      </w:r>
      <w:r w:rsidRPr="00881146">
        <w:rPr>
          <w:rFonts w:hint="eastAsia"/>
          <w:kern w:val="28"/>
          <w:sz w:val="28"/>
          <w:szCs w:val="28"/>
        </w:rPr>
        <w:t>南美人</w:t>
      </w:r>
      <w:r w:rsidRPr="00881146">
        <w:rPr>
          <w:kern w:val="28"/>
          <w:sz w:val="28"/>
          <w:szCs w:val="28"/>
        </w:rPr>
        <w:t xml:space="preserve"> </w:t>
      </w:r>
      <w:r w:rsidRPr="00881146">
        <w:rPr>
          <w:rFonts w:hint="eastAsia"/>
          <w:kern w:val="28"/>
          <w:sz w:val="28"/>
          <w:szCs w:val="28"/>
        </w:rPr>
        <w:t>视频</w:t>
      </w:r>
      <w:r w:rsidRPr="00881146">
        <w:rPr>
          <w:kern w:val="28"/>
          <w:sz w:val="28"/>
          <w:szCs w:val="28"/>
        </w:rPr>
        <w:t>:</w:t>
      </w:r>
      <w:r w:rsidRPr="00881146">
        <w:rPr>
          <w:rFonts w:hint="eastAsia"/>
          <w:kern w:val="28"/>
          <w:sz w:val="28"/>
          <w:szCs w:val="28"/>
        </w:rPr>
        <w:t>曾仕强</w:t>
      </w:r>
      <w:r w:rsidRPr="00881146">
        <w:rPr>
          <w:kern w:val="28"/>
          <w:sz w:val="28"/>
          <w:szCs w:val="28"/>
        </w:rPr>
        <w:t xml:space="preserve"> </w:t>
      </w:r>
      <w:r w:rsidRPr="00881146">
        <w:rPr>
          <w:rFonts w:hint="eastAsia"/>
          <w:kern w:val="28"/>
          <w:sz w:val="28"/>
          <w:szCs w:val="28"/>
        </w:rPr>
        <w:t>中国人：心里有理</w:t>
      </w:r>
      <w:r w:rsidRPr="00881146">
        <w:rPr>
          <w:kern w:val="28"/>
          <w:sz w:val="28"/>
          <w:szCs w:val="28"/>
        </w:rPr>
        <w:t xml:space="preserve">, </w:t>
      </w:r>
      <w:r w:rsidRPr="00881146">
        <w:rPr>
          <w:rFonts w:hint="eastAsia"/>
          <w:kern w:val="28"/>
          <w:sz w:val="28"/>
          <w:szCs w:val="28"/>
        </w:rPr>
        <w:t>嘴上讲情</w:t>
      </w:r>
      <w:r w:rsidRPr="00881146">
        <w:rPr>
          <w:kern w:val="28"/>
          <w:sz w:val="28"/>
          <w:szCs w:val="28"/>
        </w:rPr>
        <w:t xml:space="preserve">. </w:t>
      </w:r>
      <w:r w:rsidRPr="00881146">
        <w:rPr>
          <w:rFonts w:hint="eastAsia"/>
          <w:kern w:val="28"/>
          <w:sz w:val="28"/>
          <w:szCs w:val="28"/>
        </w:rPr>
        <w:t>心里有一杆秤</w:t>
      </w:r>
      <w:r w:rsidRPr="00881146">
        <w:rPr>
          <w:kern w:val="28"/>
          <w:sz w:val="28"/>
          <w:szCs w:val="28"/>
        </w:rPr>
        <w:t>,</w:t>
      </w:r>
      <w:r w:rsidRPr="00881146">
        <w:rPr>
          <w:rFonts w:hint="eastAsia"/>
          <w:kern w:val="28"/>
          <w:sz w:val="28"/>
          <w:szCs w:val="28"/>
        </w:rPr>
        <w:t>嘴上只讲妥当的话</w:t>
      </w:r>
      <w:r w:rsidRPr="00881146">
        <w:rPr>
          <w:kern w:val="28"/>
          <w:sz w:val="28"/>
          <w:szCs w:val="28"/>
        </w:rPr>
        <w:t>.</w:t>
      </w:r>
      <w:r w:rsidRPr="00881146">
        <w:rPr>
          <w:rFonts w:hint="eastAsia"/>
          <w:kern w:val="28"/>
          <w:sz w:val="28"/>
          <w:szCs w:val="28"/>
        </w:rPr>
        <w:t>。</w:t>
      </w:r>
      <w:r w:rsidRPr="00881146">
        <w:rPr>
          <w:kern w:val="28"/>
          <w:sz w:val="28"/>
          <w:szCs w:val="28"/>
        </w:rPr>
        <w:t xml:space="preserve">https://youtu.be/SV3ihVdzUYo   </w:t>
      </w:r>
      <w:r w:rsidRPr="00881146">
        <w:rPr>
          <w:rFonts w:hint="eastAsia"/>
          <w:kern w:val="28"/>
          <w:sz w:val="28"/>
          <w:szCs w:val="28"/>
        </w:rPr>
        <w:t>中美交流的文化差异</w:t>
      </w:r>
      <w:r w:rsidRPr="00881146">
        <w:rPr>
          <w:kern w:val="28"/>
          <w:sz w:val="28"/>
          <w:szCs w:val="28"/>
        </w:rPr>
        <w:t xml:space="preserve">, </w:t>
      </w:r>
      <w:r w:rsidRPr="00881146">
        <w:rPr>
          <w:rFonts w:hint="eastAsia"/>
          <w:kern w:val="28"/>
          <w:sz w:val="28"/>
          <w:szCs w:val="28"/>
        </w:rPr>
        <w:t>麦当劳服务生接待顾客的故事。</w:t>
      </w:r>
    </w:p>
    <w:p w:rsidR="00881146" w:rsidRPr="00881146" w:rsidRDefault="00767C03" w:rsidP="00881146">
      <w:pPr>
        <w:jc w:val="left"/>
        <w:rPr>
          <w:kern w:val="28"/>
          <w:sz w:val="28"/>
          <w:szCs w:val="28"/>
        </w:rPr>
      </w:pPr>
      <w:r w:rsidRPr="00881146">
        <w:rPr>
          <w:rFonts w:hint="eastAsia"/>
          <w:kern w:val="28"/>
          <w:sz w:val="28"/>
          <w:szCs w:val="28"/>
        </w:rPr>
        <w:t>为什么中秋要八月十五的圆月</w:t>
      </w:r>
      <w:r w:rsidRPr="00881146">
        <w:rPr>
          <w:kern w:val="28"/>
          <w:sz w:val="28"/>
          <w:szCs w:val="28"/>
        </w:rPr>
        <w:t xml:space="preserve">l moon   •ᴗ• </w:t>
      </w:r>
      <w:r w:rsidRPr="00881146">
        <w:rPr>
          <w:rFonts w:hint="eastAsia"/>
          <w:kern w:val="28"/>
          <w:sz w:val="28"/>
          <w:szCs w:val="28"/>
        </w:rPr>
        <w:t>在古代的时候，没有及时的通信工具，如微信，视频，但是可以依靠圆亮的月亮当作镜子，把远方的相思，相恋反射在一起。</w:t>
      </w:r>
      <w:r w:rsidRPr="00881146">
        <w:rPr>
          <w:kern w:val="28"/>
          <w:sz w:val="28"/>
          <w:szCs w:val="28"/>
        </w:rPr>
        <w:t xml:space="preserve"> •ᴗ• </w:t>
      </w:r>
      <w:r w:rsidRPr="00881146">
        <w:rPr>
          <w:rFonts w:hint="eastAsia"/>
          <w:kern w:val="28"/>
          <w:sz w:val="28"/>
          <w:szCs w:val="28"/>
        </w:rPr>
        <w:t>这是中国古代人表达浪漫的方式，和中国的国土人文历史节节相关，在地球这个大家园，此景也无可复制。</w:t>
      </w:r>
      <w:r w:rsidRPr="00881146">
        <w:rPr>
          <w:kern w:val="28"/>
          <w:sz w:val="28"/>
          <w:szCs w:val="28"/>
        </w:rPr>
        <w:t xml:space="preserve"> •ᴗ• </w:t>
      </w:r>
      <w:r w:rsidRPr="00881146">
        <w:rPr>
          <w:rFonts w:hint="eastAsia"/>
          <w:kern w:val="28"/>
          <w:sz w:val="28"/>
          <w:szCs w:val="28"/>
        </w:rPr>
        <w:t>所以中国人才有中秋节，借月亮来团圆的节，选在中秋，因为月亮最可能出现，</w:t>
      </w:r>
      <w:r w:rsidRPr="00881146">
        <w:rPr>
          <w:kern w:val="28"/>
          <w:sz w:val="28"/>
          <w:szCs w:val="28"/>
        </w:rPr>
        <w:t xml:space="preserve"> </w:t>
      </w:r>
      <w:r w:rsidRPr="00881146">
        <w:rPr>
          <w:rFonts w:hint="eastAsia"/>
          <w:kern w:val="28"/>
          <w:sz w:val="28"/>
          <w:szCs w:val="28"/>
        </w:rPr>
        <w:t>并且面积最大，</w:t>
      </w:r>
      <w:r w:rsidRPr="00881146">
        <w:rPr>
          <w:kern w:val="28"/>
          <w:sz w:val="28"/>
          <w:szCs w:val="28"/>
        </w:rPr>
        <w:t xml:space="preserve"> </w:t>
      </w:r>
    </w:p>
    <w:p w:rsidR="00881146" w:rsidRPr="00881146" w:rsidRDefault="00767C03" w:rsidP="00881146">
      <w:pPr>
        <w:jc w:val="left"/>
        <w:rPr>
          <w:kern w:val="28"/>
          <w:sz w:val="28"/>
          <w:szCs w:val="28"/>
        </w:rPr>
      </w:pPr>
      <w:r w:rsidRPr="00881146">
        <w:rPr>
          <w:rFonts w:hint="eastAsia"/>
          <w:kern w:val="28"/>
          <w:sz w:val="28"/>
          <w:szCs w:val="28"/>
        </w:rPr>
        <w:t>清华的工字厅里面有一种标幅：清华之志，强国富民。</w:t>
      </w:r>
      <w:r w:rsidRPr="00881146">
        <w:rPr>
          <w:rFonts w:hint="eastAsia"/>
          <w:kern w:val="28"/>
          <w:sz w:val="28"/>
          <w:szCs w:val="28"/>
        </w:rPr>
        <w:t xml:space="preserve"> qinghuakangqiao, </w:t>
      </w:r>
      <w:r w:rsidRPr="00881146">
        <w:rPr>
          <w:rFonts w:hint="eastAsia"/>
          <w:kern w:val="28"/>
          <w:sz w:val="28"/>
          <w:szCs w:val="28"/>
        </w:rPr>
        <w:t>为什么不叫富国强民呢？这是跟那个历史环境有关的，那个时候中国很弱，需要先让国家强大起</w:t>
      </w:r>
      <w:r w:rsidRPr="00881146">
        <w:rPr>
          <w:rFonts w:hint="eastAsia"/>
          <w:kern w:val="28"/>
          <w:sz w:val="28"/>
          <w:szCs w:val="28"/>
        </w:rPr>
        <w:lastRenderedPageBreak/>
        <w:t>来，在世界上站起来。而到了</w:t>
      </w:r>
      <w:r w:rsidRPr="00881146">
        <w:rPr>
          <w:rFonts w:hint="eastAsia"/>
          <w:kern w:val="28"/>
          <w:sz w:val="28"/>
          <w:szCs w:val="28"/>
        </w:rPr>
        <w:t>21</w:t>
      </w:r>
      <w:r w:rsidRPr="00881146">
        <w:rPr>
          <w:rFonts w:hint="eastAsia"/>
          <w:kern w:val="28"/>
          <w:sz w:val="28"/>
          <w:szCs w:val="28"/>
        </w:rPr>
        <w:t>世纪，我们的国家富了，清华之志应该改为富国强民，意思是对一个国家呢，要富、要和平；对人民要强，要自己要强。要自强不息</w:t>
      </w:r>
    </w:p>
    <w:p w:rsidR="00881146" w:rsidRPr="00881146" w:rsidRDefault="00767C03" w:rsidP="00881146">
      <w:pPr>
        <w:jc w:val="left"/>
        <w:rPr>
          <w:kern w:val="28"/>
          <w:sz w:val="28"/>
          <w:szCs w:val="28"/>
        </w:rPr>
      </w:pPr>
      <w:r w:rsidRPr="00881146">
        <w:rPr>
          <w:rFonts w:hint="eastAsia"/>
          <w:kern w:val="28"/>
          <w:sz w:val="28"/>
          <w:szCs w:val="28"/>
        </w:rPr>
        <w:t>2017-05-09 39</w:t>
      </w:r>
      <w:r w:rsidRPr="00881146">
        <w:rPr>
          <w:rFonts w:hint="eastAsia"/>
          <w:kern w:val="28"/>
          <w:sz w:val="28"/>
          <w:szCs w:val="28"/>
        </w:rPr>
        <w:t>岁的颜宁将任美国普林斯顿大学终身讲席教授……</w:t>
      </w:r>
      <w:r w:rsidRPr="00881146">
        <w:rPr>
          <w:rFonts w:hint="eastAsia"/>
          <w:kern w:val="28"/>
          <w:sz w:val="28"/>
          <w:szCs w:val="28"/>
        </w:rPr>
        <w:t xml:space="preserve"> education12 </w:t>
      </w:r>
      <w:r w:rsidRPr="00881146">
        <w:rPr>
          <w:rFonts w:hint="eastAsia"/>
          <w:kern w:val="28"/>
          <w:sz w:val="28"/>
          <w:szCs w:val="28"/>
        </w:rPr>
        <w:t>，但同时，她生怕自己在一个环境里待久了，可能故步自封而不自知；换一种环境，是为了给自己一些新的压力、刺激自己获得灵感，</w:t>
      </w:r>
      <w:r w:rsidRPr="00881146">
        <w:rPr>
          <w:rFonts w:hint="eastAsia"/>
          <w:kern w:val="28"/>
          <w:sz w:val="28"/>
          <w:szCs w:val="28"/>
        </w:rPr>
        <w:t xml:space="preserve"> dr </w:t>
      </w:r>
      <w:r w:rsidRPr="00881146">
        <w:rPr>
          <w:rFonts w:hint="eastAsia"/>
          <w:kern w:val="28"/>
          <w:sz w:val="28"/>
          <w:szCs w:val="28"/>
        </w:rPr>
        <w:t>施一公</w:t>
      </w:r>
      <w:r w:rsidRPr="00881146">
        <w:rPr>
          <w:rFonts w:hint="eastAsia"/>
          <w:kern w:val="28"/>
          <w:sz w:val="28"/>
          <w:szCs w:val="28"/>
        </w:rPr>
        <w:t>_</w:t>
      </w:r>
      <w:r w:rsidRPr="00881146">
        <w:rPr>
          <w:rFonts w:hint="eastAsia"/>
          <w:kern w:val="28"/>
          <w:sz w:val="28"/>
          <w:szCs w:val="28"/>
        </w:rPr>
        <w:t>导师和学生</w:t>
      </w:r>
    </w:p>
    <w:p w:rsidR="00881146" w:rsidRPr="00881146" w:rsidRDefault="00767C03" w:rsidP="00881146">
      <w:pPr>
        <w:jc w:val="left"/>
        <w:rPr>
          <w:kern w:val="28"/>
          <w:sz w:val="28"/>
          <w:szCs w:val="28"/>
        </w:rPr>
      </w:pPr>
      <w:r w:rsidRPr="00881146">
        <w:rPr>
          <w:rFonts w:hint="eastAsia"/>
          <w:kern w:val="28"/>
          <w:sz w:val="28"/>
          <w:szCs w:val="28"/>
        </w:rPr>
        <w:t>搜寻本站</w:t>
      </w:r>
      <w:r w:rsidRPr="00881146">
        <w:rPr>
          <w:rFonts w:hint="eastAsia"/>
          <w:kern w:val="28"/>
          <w:sz w:val="28"/>
          <w:szCs w:val="28"/>
        </w:rPr>
        <w:t xml:space="preserve"> searchenginesinchina</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A song dedicated to the walking meat: </w:t>
      </w:r>
      <w:r w:rsidRPr="00881146">
        <w:rPr>
          <w:rFonts w:hint="eastAsia"/>
          <w:kern w:val="28"/>
          <w:sz w:val="28"/>
          <w:szCs w:val="28"/>
        </w:rPr>
        <w:t>一块行走的肥肉，给行尸走肉们的歌</w:t>
      </w:r>
      <w:r w:rsidRPr="00881146">
        <w:rPr>
          <w:kern w:val="28"/>
          <w:sz w:val="28"/>
          <w:szCs w:val="28"/>
        </w:rPr>
        <w:t xml:space="preserve">  xiuxing11</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汽车系系主任李克强教授</w:t>
      </w:r>
      <w:r w:rsidRPr="00881146">
        <w:rPr>
          <w:kern w:val="28"/>
          <w:sz w:val="28"/>
          <w:szCs w:val="28"/>
        </w:rPr>
        <w:t xml:space="preserve"> lkq</w:t>
      </w:r>
    </w:p>
    <w:p w:rsidR="00881146" w:rsidRPr="00881146" w:rsidRDefault="00767C03" w:rsidP="00881146">
      <w:pPr>
        <w:jc w:val="left"/>
        <w:rPr>
          <w:kern w:val="28"/>
          <w:sz w:val="28"/>
          <w:szCs w:val="28"/>
        </w:rPr>
      </w:pPr>
      <w:r w:rsidRPr="00881146">
        <w:rPr>
          <w:kern w:val="28"/>
          <w:sz w:val="28"/>
          <w:szCs w:val="28"/>
        </w:rPr>
        <w:t xml:space="preserve"> </w:t>
      </w:r>
      <w:r w:rsidRPr="00881146">
        <w:rPr>
          <w:rFonts w:hint="eastAsia"/>
          <w:kern w:val="28"/>
          <w:sz w:val="28"/>
          <w:szCs w:val="28"/>
        </w:rPr>
        <w:t>（</w:t>
      </w:r>
      <w:r w:rsidRPr="00881146">
        <w:rPr>
          <w:kern w:val="28"/>
          <w:sz w:val="28"/>
          <w:szCs w:val="28"/>
        </w:rPr>
        <w:t xml:space="preserve"> '</w:t>
      </w:r>
      <w:r w:rsidRPr="00881146">
        <w:rPr>
          <w:rFonts w:ascii="Cambria Math" w:hAnsi="Cambria Math" w:cs="Cambria Math"/>
          <w:kern w:val="28"/>
          <w:sz w:val="28"/>
          <w:szCs w:val="28"/>
        </w:rPr>
        <w:t>▿</w:t>
      </w:r>
      <w:r w:rsidRPr="00881146">
        <w:rPr>
          <w:kern w:val="28"/>
          <w:sz w:val="28"/>
          <w:szCs w:val="28"/>
        </w:rPr>
        <w:t xml:space="preserve"> ' </w:t>
      </w:r>
      <w:r w:rsidRPr="00881146">
        <w:rPr>
          <w:rFonts w:hint="eastAsia"/>
          <w:kern w:val="28"/>
          <w:sz w:val="28"/>
          <w:szCs w:val="28"/>
        </w:rPr>
        <w:t>）</w:t>
      </w:r>
      <w:r w:rsidRPr="00881146">
        <w:rPr>
          <w:kern w:val="28"/>
          <w:sz w:val="28"/>
          <w:szCs w:val="28"/>
        </w:rPr>
        <w:t xml:space="preserve"> Charles</w:t>
      </w:r>
      <w:r w:rsidRPr="00881146">
        <w:rPr>
          <w:rFonts w:hint="eastAsia"/>
          <w:kern w:val="28"/>
          <w:sz w:val="28"/>
          <w:szCs w:val="28"/>
        </w:rPr>
        <w:t>和廖智夫妇</w:t>
      </w:r>
      <w:r w:rsidRPr="00881146">
        <w:rPr>
          <w:kern w:val="28"/>
          <w:sz w:val="28"/>
          <w:szCs w:val="28"/>
        </w:rPr>
        <w:t xml:space="preserve"> </w:t>
      </w:r>
      <w:r w:rsidRPr="00881146">
        <w:rPr>
          <w:rFonts w:hint="eastAsia"/>
          <w:kern w:val="28"/>
          <w:sz w:val="28"/>
          <w:szCs w:val="28"/>
        </w:rPr>
        <w:t>因为同样的信仰，因为确信爱，所以彼此能带着爱心说诚实话。</w:t>
      </w:r>
      <w:r w:rsidRPr="00881146">
        <w:rPr>
          <w:kern w:val="28"/>
          <w:sz w:val="28"/>
          <w:szCs w:val="28"/>
        </w:rPr>
        <w:t>http://www.km2000.us/mycollections/liaozhi  “</w:t>
      </w:r>
      <w:r w:rsidRPr="00881146">
        <w:rPr>
          <w:rFonts w:hint="eastAsia"/>
          <w:kern w:val="28"/>
          <w:sz w:val="28"/>
          <w:szCs w:val="28"/>
        </w:rPr>
        <w:t>他见我第一眼就知道我们有相同的信仰，他觉得我的眼睛特别亮。一看就是能够心灵上沟通的人。当时就不捨得分开。”</w:t>
      </w:r>
      <w:r w:rsidRPr="00881146">
        <w:rPr>
          <w:kern w:val="28"/>
          <w:sz w:val="28"/>
          <w:szCs w:val="28"/>
        </w:rPr>
        <w:t>2014</w:t>
      </w:r>
      <w:r w:rsidRPr="00881146">
        <w:rPr>
          <w:rFonts w:hint="eastAsia"/>
          <w:kern w:val="28"/>
          <w:sz w:val="28"/>
          <w:szCs w:val="28"/>
        </w:rPr>
        <w:t>年</w:t>
      </w:r>
      <w:r w:rsidRPr="00881146">
        <w:rPr>
          <w:kern w:val="28"/>
          <w:sz w:val="28"/>
          <w:szCs w:val="28"/>
        </w:rPr>
        <w:t>06</w:t>
      </w:r>
      <w:r w:rsidRPr="00881146">
        <w:rPr>
          <w:rFonts w:hint="eastAsia"/>
          <w:kern w:val="28"/>
          <w:sz w:val="28"/>
          <w:szCs w:val="28"/>
        </w:rPr>
        <w:t>月</w:t>
      </w:r>
      <w:r w:rsidRPr="00881146">
        <w:rPr>
          <w:kern w:val="28"/>
          <w:sz w:val="28"/>
          <w:szCs w:val="28"/>
        </w:rPr>
        <w:t>01</w:t>
      </w:r>
      <w:r w:rsidRPr="00881146">
        <w:rPr>
          <w:rFonts w:hint="eastAsia"/>
          <w:kern w:val="28"/>
          <w:sz w:val="28"/>
          <w:szCs w:val="28"/>
        </w:rPr>
        <w:t>日</w:t>
      </w:r>
    </w:p>
    <w:p w:rsidR="00881146" w:rsidRPr="00881146" w:rsidRDefault="00767C03" w:rsidP="00881146">
      <w:pPr>
        <w:jc w:val="left"/>
        <w:rPr>
          <w:kern w:val="28"/>
          <w:sz w:val="28"/>
          <w:szCs w:val="28"/>
        </w:rPr>
      </w:pPr>
      <w:r w:rsidRPr="00881146">
        <w:rPr>
          <w:rFonts w:hint="eastAsia"/>
          <w:kern w:val="28"/>
          <w:sz w:val="28"/>
          <w:szCs w:val="28"/>
        </w:rPr>
        <w:t>Ω</w:t>
      </w:r>
      <w:r w:rsidRPr="00881146">
        <w:rPr>
          <w:rFonts w:hint="eastAsia"/>
          <w:kern w:val="28"/>
          <w:sz w:val="28"/>
          <w:szCs w:val="28"/>
        </w:rPr>
        <w:t xml:space="preserve"> </w:t>
      </w:r>
      <w:r w:rsidRPr="00881146">
        <w:rPr>
          <w:rFonts w:hint="eastAsia"/>
          <w:kern w:val="28"/>
          <w:sz w:val="28"/>
          <w:szCs w:val="28"/>
        </w:rPr>
        <w:t>唐僧和御弟配乐，工程图片集锦</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http://www.km2000.us/mywritings/mywork.pdf;</w:t>
      </w:r>
    </w:p>
    <w:p w:rsidR="00881146" w:rsidRPr="00881146" w:rsidRDefault="00767C03" w:rsidP="00881146">
      <w:pPr>
        <w:jc w:val="left"/>
        <w:rPr>
          <w:kern w:val="28"/>
          <w:sz w:val="28"/>
          <w:szCs w:val="28"/>
        </w:rPr>
      </w:pPr>
      <w:r w:rsidRPr="00881146">
        <w:rPr>
          <w:rFonts w:ascii="MS Gothic" w:eastAsia="MS Gothic" w:hAnsi="MS Gothic" w:cs="MS Gothic" w:hint="eastAsia"/>
          <w:kern w:val="28"/>
          <w:sz w:val="28"/>
          <w:szCs w:val="28"/>
        </w:rPr>
        <w:t>｡</w:t>
      </w:r>
      <w:r w:rsidRPr="00881146">
        <w:rPr>
          <w:rFonts w:ascii="Cambria Math" w:hAnsi="Cambria Math" w:cs="Cambria Math"/>
          <w:kern w:val="28"/>
          <w:sz w:val="28"/>
          <w:szCs w:val="28"/>
        </w:rPr>
        <w:t>◕</w:t>
      </w:r>
      <w:r w:rsidRPr="00881146">
        <w:rPr>
          <w:kern w:val="28"/>
          <w:sz w:val="28"/>
          <w:szCs w:val="28"/>
        </w:rPr>
        <w:t>‿</w:t>
      </w:r>
      <w:r w:rsidRPr="00881146">
        <w:rPr>
          <w:rFonts w:ascii="Cambria Math" w:hAnsi="Cambria Math" w:cs="Cambria Math"/>
          <w:kern w:val="28"/>
          <w:sz w:val="28"/>
          <w:szCs w:val="28"/>
        </w:rPr>
        <w:t>◕</w:t>
      </w:r>
      <w:r w:rsidRPr="00881146">
        <w:rPr>
          <w:rFonts w:ascii="MS Gothic" w:eastAsia="MS Gothic" w:hAnsi="MS Gothic" w:cs="MS Gothic" w:hint="eastAsia"/>
          <w:kern w:val="28"/>
          <w:sz w:val="28"/>
          <w:szCs w:val="28"/>
        </w:rPr>
        <w:t>｡</w:t>
      </w:r>
      <w:r w:rsidRPr="00881146">
        <w:rPr>
          <w:kern w:val="28"/>
          <w:sz w:val="28"/>
          <w:szCs w:val="28"/>
        </w:rPr>
        <w:t>random music r1</w:t>
      </w:r>
    </w:p>
    <w:p w:rsidR="00881146" w:rsidRPr="00881146" w:rsidRDefault="00767C03" w:rsidP="00881146">
      <w:pPr>
        <w:jc w:val="left"/>
        <w:rPr>
          <w:kern w:val="28"/>
          <w:sz w:val="28"/>
          <w:szCs w:val="28"/>
        </w:rPr>
      </w:pPr>
      <w:r w:rsidRPr="00881146">
        <w:rPr>
          <w:kern w:val="28"/>
          <w:sz w:val="28"/>
          <w:szCs w:val="28"/>
        </w:rPr>
        <w:t xml:space="preserve"> ´</w:t>
      </w: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熊猫很胖，虽然看上去很胖，但是并不代表不健康。</w:t>
      </w:r>
      <w:r w:rsidRPr="00881146">
        <w:rPr>
          <w:kern w:val="28"/>
          <w:sz w:val="28"/>
          <w:szCs w:val="28"/>
        </w:rPr>
        <w:t xml:space="preserve">jing/Human%20Handbook/Handbook3-1  </w:t>
      </w:r>
      <w:r w:rsidRPr="00881146">
        <w:rPr>
          <w:rFonts w:hint="eastAsia"/>
          <w:kern w:val="28"/>
          <w:sz w:val="28"/>
          <w:szCs w:val="28"/>
        </w:rPr>
        <w:t>熊猫吃的也很多，但是他是一个素食者，只吃竹子。现在所说的肥胖症，代表了一种不健康，因为体内有很多毒素，身体积累了很多不需要的废物，这些毒与废料造成身体的负担和以后发病的隐患，肥胖的人很容易累，身体觉得沉重，肥胖的人在近几十年来在各个国家都增多，这与当代的饮食有关，当代的肉，奶制品都不是几十年以前的了。</w:t>
      </w:r>
    </w:p>
    <w:p w:rsidR="00881146" w:rsidRPr="00881146" w:rsidRDefault="00767C03" w:rsidP="00881146">
      <w:pPr>
        <w:jc w:val="left"/>
        <w:rPr>
          <w:kern w:val="28"/>
          <w:sz w:val="28"/>
          <w:szCs w:val="28"/>
        </w:rPr>
      </w:pPr>
      <w:r w:rsidRPr="00881146">
        <w:rPr>
          <w:rFonts w:hint="eastAsia"/>
          <w:kern w:val="28"/>
          <w:sz w:val="28"/>
          <w:szCs w:val="28"/>
        </w:rPr>
        <w:t>一带一路提神气</w:t>
      </w:r>
      <w:r w:rsidRPr="00881146">
        <w:rPr>
          <w:rFonts w:hint="eastAsia"/>
          <w:kern w:val="28"/>
          <w:sz w:val="28"/>
          <w:szCs w:val="28"/>
        </w:rPr>
        <w:t xml:space="preserve"> zhong10</w:t>
      </w:r>
    </w:p>
    <w:p w:rsidR="00881146" w:rsidRPr="00881146" w:rsidRDefault="00767C03" w:rsidP="00881146">
      <w:pPr>
        <w:jc w:val="left"/>
        <w:rPr>
          <w:kern w:val="28"/>
          <w:sz w:val="28"/>
          <w:szCs w:val="28"/>
        </w:rPr>
      </w:pPr>
      <w:r w:rsidRPr="00881146">
        <w:rPr>
          <w:kern w:val="28"/>
          <w:sz w:val="28"/>
          <w:szCs w:val="28"/>
        </w:rPr>
        <w:t xml:space="preserve">ʘᴗʘ </w:t>
      </w:r>
      <w:r w:rsidRPr="00881146">
        <w:rPr>
          <w:rFonts w:ascii="Segoe UI Symbol" w:hAnsi="Segoe UI Symbol" w:cs="Segoe UI Symbol"/>
          <w:kern w:val="28"/>
          <w:sz w:val="28"/>
          <w:szCs w:val="28"/>
        </w:rPr>
        <w:t>✦</w:t>
      </w:r>
      <w:r w:rsidRPr="00881146">
        <w:rPr>
          <w:kern w:val="28"/>
          <w:sz w:val="28"/>
          <w:szCs w:val="28"/>
        </w:rPr>
        <w:t>be fond of but no need to own</w:t>
      </w:r>
      <w:r w:rsidRPr="00881146">
        <w:rPr>
          <w:rFonts w:ascii="Segoe UI Symbol" w:hAnsi="Segoe UI Symbol" w:cs="Segoe UI Symbol"/>
          <w:kern w:val="28"/>
          <w:sz w:val="28"/>
          <w:szCs w:val="28"/>
        </w:rPr>
        <w:t>✦</w:t>
      </w:r>
      <w:r w:rsidRPr="00881146">
        <w:rPr>
          <w:kern w:val="28"/>
          <w:sz w:val="28"/>
          <w:szCs w:val="28"/>
        </w:rPr>
        <w:t xml:space="preserve"> we enjoy the sky, we enjoy the fresh greens, but we dont have to buy them, because they are free. en/email  Our heart is like the Sky, Sky is our dream; our life is like the Earth, the Earth is our root. Our heart flies with dream, yet we shouldn't be away from our life.</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三朵莲花，</w:t>
      </w:r>
      <w:r w:rsidRPr="00881146">
        <w:rPr>
          <w:kern w:val="28"/>
          <w:sz w:val="28"/>
          <w:szCs w:val="28"/>
        </w:rPr>
        <w:t xml:space="preserve">1l </w:t>
      </w:r>
      <w:r w:rsidRPr="00881146">
        <w:rPr>
          <w:rFonts w:hint="eastAsia"/>
          <w:kern w:val="28"/>
          <w:sz w:val="28"/>
          <w:szCs w:val="28"/>
        </w:rPr>
        <w:t>，</w:t>
      </w:r>
      <w:r w:rsidRPr="00881146">
        <w:rPr>
          <w:kern w:val="28"/>
          <w:sz w:val="28"/>
          <w:szCs w:val="28"/>
        </w:rPr>
        <w:t xml:space="preserve">2l </w:t>
      </w:r>
      <w:r w:rsidRPr="00881146">
        <w:rPr>
          <w:rFonts w:hint="eastAsia"/>
          <w:kern w:val="28"/>
          <w:sz w:val="28"/>
          <w:szCs w:val="28"/>
        </w:rPr>
        <w:t>，</w:t>
      </w:r>
      <w:r w:rsidRPr="00881146">
        <w:rPr>
          <w:kern w:val="28"/>
          <w:sz w:val="28"/>
          <w:szCs w:val="28"/>
        </w:rPr>
        <w:t xml:space="preserve">3l  </w:t>
      </w:r>
      <w:r w:rsidRPr="00881146">
        <w:rPr>
          <w:rFonts w:hint="eastAsia"/>
          <w:kern w:val="28"/>
          <w:sz w:val="28"/>
          <w:szCs w:val="28"/>
        </w:rPr>
        <w:t>此处有惊喜</w:t>
      </w:r>
      <w:r w:rsidRPr="00881146">
        <w:rPr>
          <w:kern w:val="28"/>
          <w:sz w:val="28"/>
          <w:szCs w:val="28"/>
        </w:rPr>
        <w:t xml:space="preserve"> </w:t>
      </w:r>
      <w:r w:rsidRPr="00881146">
        <w:rPr>
          <w:rFonts w:hint="eastAsia"/>
          <w:kern w:val="28"/>
          <w:sz w:val="28"/>
          <w:szCs w:val="28"/>
        </w:rPr>
        <w:t>此处有</w:t>
      </w:r>
      <w:r w:rsidRPr="00881146">
        <w:rPr>
          <w:kern w:val="28"/>
          <w:sz w:val="28"/>
          <w:szCs w:val="28"/>
        </w:rPr>
        <w:t>10</w:t>
      </w:r>
      <w:r w:rsidRPr="00881146">
        <w:rPr>
          <w:rFonts w:hint="eastAsia"/>
          <w:kern w:val="28"/>
          <w:sz w:val="28"/>
          <w:szCs w:val="28"/>
        </w:rPr>
        <w:t>个惊喜</w:t>
      </w:r>
      <w:r w:rsidRPr="00881146">
        <w:rPr>
          <w:kern w:val="28"/>
          <w:sz w:val="28"/>
          <w:szCs w:val="28"/>
        </w:rPr>
        <w:t xml:space="preserve"> </w:t>
      </w:r>
    </w:p>
    <w:p w:rsidR="00881146" w:rsidRPr="00881146" w:rsidRDefault="00767C03" w:rsidP="00881146">
      <w:pPr>
        <w:jc w:val="left"/>
        <w:rPr>
          <w:kern w:val="28"/>
          <w:sz w:val="28"/>
          <w:szCs w:val="28"/>
        </w:rPr>
      </w:pPr>
      <w:r w:rsidRPr="00881146">
        <w:rPr>
          <w:rFonts w:hint="eastAsia"/>
          <w:kern w:val="28"/>
          <w:sz w:val="28"/>
          <w:szCs w:val="28"/>
        </w:rPr>
        <w:t xml:space="preserve">AIAA </w:t>
      </w:r>
      <w:r w:rsidRPr="00881146">
        <w:rPr>
          <w:rFonts w:hint="eastAsia"/>
          <w:kern w:val="28"/>
          <w:sz w:val="28"/>
          <w:szCs w:val="28"/>
        </w:rPr>
        <w:t>纸叠飞机</w:t>
      </w:r>
      <w:r w:rsidRPr="00881146">
        <w:rPr>
          <w:rFonts w:hint="eastAsia"/>
          <w:kern w:val="28"/>
          <w:sz w:val="28"/>
          <w:szCs w:val="28"/>
        </w:rPr>
        <w:t xml:space="preserve"> airplaneAIAA.pdf</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英语听力的培养</w:t>
      </w:r>
      <w:r w:rsidRPr="00881146">
        <w:rPr>
          <w:kern w:val="28"/>
          <w:sz w:val="28"/>
          <w:szCs w:val="28"/>
        </w:rPr>
        <w:t xml:space="preserve">, </w:t>
      </w:r>
      <w:r w:rsidRPr="00881146">
        <w:rPr>
          <w:rFonts w:hint="eastAsia"/>
          <w:kern w:val="28"/>
          <w:sz w:val="28"/>
          <w:szCs w:val="28"/>
        </w:rPr>
        <w:t>受基督山伯爵视频的启发</w:t>
      </w:r>
      <w:r w:rsidRPr="00881146">
        <w:rPr>
          <w:kern w:val="28"/>
          <w:sz w:val="28"/>
          <w:szCs w:val="28"/>
        </w:rPr>
        <w:t xml:space="preserve"> speed of mind, speedofmind , </w:t>
      </w:r>
      <w:r w:rsidRPr="00881146">
        <w:rPr>
          <w:rFonts w:hint="eastAsia"/>
          <w:kern w:val="28"/>
          <w:sz w:val="28"/>
          <w:szCs w:val="28"/>
        </w:rPr>
        <w:t>要训练一种能力</w:t>
      </w:r>
      <w:r w:rsidRPr="00881146">
        <w:rPr>
          <w:kern w:val="28"/>
          <w:sz w:val="28"/>
          <w:szCs w:val="28"/>
        </w:rPr>
        <w:t>,</w:t>
      </w:r>
      <w:r w:rsidRPr="00881146">
        <w:rPr>
          <w:rFonts w:hint="eastAsia"/>
          <w:kern w:val="28"/>
          <w:sz w:val="28"/>
          <w:szCs w:val="28"/>
        </w:rPr>
        <w:t>也就是把所听的英语的速度变慢</w:t>
      </w:r>
      <w:r w:rsidRPr="00881146">
        <w:rPr>
          <w:kern w:val="28"/>
          <w:sz w:val="28"/>
          <w:szCs w:val="28"/>
        </w:rPr>
        <w:t>,</w:t>
      </w:r>
      <w:r w:rsidRPr="00881146">
        <w:rPr>
          <w:rFonts w:hint="eastAsia"/>
          <w:kern w:val="28"/>
          <w:sz w:val="28"/>
          <w:szCs w:val="28"/>
        </w:rPr>
        <w:t>变成慢动作</w:t>
      </w:r>
    </w:p>
    <w:p w:rsidR="00881146" w:rsidRPr="00881146" w:rsidRDefault="00767C03" w:rsidP="00881146">
      <w:pPr>
        <w:jc w:val="left"/>
        <w:rPr>
          <w:kern w:val="28"/>
          <w:sz w:val="28"/>
          <w:szCs w:val="28"/>
        </w:rPr>
      </w:pPr>
      <w:r w:rsidRPr="00881146">
        <w:rPr>
          <w:rFonts w:hint="eastAsia"/>
          <w:kern w:val="28"/>
          <w:sz w:val="28"/>
          <w:szCs w:val="28"/>
        </w:rPr>
        <w:t>Ω</w:t>
      </w:r>
      <w:r w:rsidRPr="00881146">
        <w:rPr>
          <w:kern w:val="28"/>
          <w:sz w:val="28"/>
          <w:szCs w:val="28"/>
        </w:rPr>
        <w:t xml:space="preserve"> </w:t>
      </w:r>
      <w:r w:rsidRPr="00881146">
        <w:rPr>
          <w:rFonts w:hint="eastAsia"/>
          <w:kern w:val="28"/>
          <w:sz w:val="28"/>
          <w:szCs w:val="28"/>
        </w:rPr>
        <w:t>广播体操与太极拳七分钟</w:t>
      </w:r>
      <w:r w:rsidRPr="00881146">
        <w:rPr>
          <w:kern w:val="28"/>
          <w:sz w:val="28"/>
          <w:szCs w:val="28"/>
        </w:rPr>
        <w:t xml:space="preserve">, </w:t>
      </w: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视频演示二十四式太极拳</w:t>
      </w:r>
      <w:r w:rsidRPr="00881146">
        <w:rPr>
          <w:kern w:val="28"/>
          <w:sz w:val="28"/>
          <w:szCs w:val="28"/>
        </w:rPr>
        <w:t xml:space="preserve">, taichi  </w:t>
      </w:r>
      <w:r w:rsidRPr="00881146">
        <w:rPr>
          <w:rFonts w:hint="eastAsia"/>
          <w:kern w:val="28"/>
          <w:sz w:val="28"/>
          <w:szCs w:val="28"/>
        </w:rPr>
        <w:t>太极拳是一种境界</w:t>
      </w:r>
      <w:r w:rsidRPr="00881146">
        <w:rPr>
          <w:kern w:val="28"/>
          <w:sz w:val="28"/>
          <w:szCs w:val="28"/>
        </w:rPr>
        <w:t xml:space="preserve"> ,</w:t>
      </w:r>
      <w:r w:rsidRPr="00881146">
        <w:rPr>
          <w:rFonts w:hint="eastAsia"/>
          <w:kern w:val="28"/>
          <w:sz w:val="28"/>
          <w:szCs w:val="28"/>
        </w:rPr>
        <w:t>什么是绝招</w:t>
      </w:r>
      <w:r w:rsidRPr="00881146">
        <w:rPr>
          <w:kern w:val="28"/>
          <w:sz w:val="28"/>
          <w:szCs w:val="28"/>
        </w:rPr>
        <w:t xml:space="preserve"> </w:t>
      </w:r>
      <w:r w:rsidRPr="00881146">
        <w:rPr>
          <w:rFonts w:hint="eastAsia"/>
          <w:kern w:val="28"/>
          <w:sz w:val="28"/>
          <w:szCs w:val="28"/>
        </w:rPr>
        <w:t>绝招就是适合个人的“主观”，最合适的那个“客观”。绝招不是一招一式</w:t>
      </w:r>
      <w:r w:rsidRPr="00881146">
        <w:rPr>
          <w:kern w:val="28"/>
          <w:sz w:val="28"/>
          <w:szCs w:val="28"/>
        </w:rPr>
        <w:t xml:space="preserve"> </w:t>
      </w:r>
      <w:r w:rsidRPr="00881146">
        <w:rPr>
          <w:rFonts w:hint="eastAsia"/>
          <w:kern w:val="28"/>
          <w:sz w:val="28"/>
          <w:szCs w:val="28"/>
        </w:rPr>
        <w:t>不是死的</w:t>
      </w:r>
      <w:r w:rsidRPr="00881146">
        <w:rPr>
          <w:kern w:val="28"/>
          <w:sz w:val="28"/>
          <w:szCs w:val="28"/>
        </w:rPr>
        <w:t xml:space="preserve"> </w:t>
      </w:r>
      <w:r w:rsidRPr="00881146">
        <w:rPr>
          <w:rFonts w:hint="eastAsia"/>
          <w:kern w:val="28"/>
          <w:sz w:val="28"/>
          <w:szCs w:val="28"/>
        </w:rPr>
        <w:t>绝招是活的太极拳就是一动全动：</w:t>
      </w:r>
      <w:r w:rsidRPr="00881146">
        <w:rPr>
          <w:kern w:val="28"/>
          <w:sz w:val="28"/>
          <w:szCs w:val="28"/>
        </w:rPr>
        <w:t xml:space="preserve"> </w:t>
      </w:r>
      <w:r w:rsidRPr="00881146">
        <w:rPr>
          <w:rFonts w:hint="eastAsia"/>
          <w:kern w:val="28"/>
          <w:sz w:val="28"/>
          <w:szCs w:val="28"/>
        </w:rPr>
        <w:t>以丹田为中心</w:t>
      </w:r>
      <w:r w:rsidRPr="00881146">
        <w:rPr>
          <w:kern w:val="28"/>
          <w:sz w:val="28"/>
          <w:szCs w:val="28"/>
        </w:rPr>
        <w:t xml:space="preserve"> </w:t>
      </w:r>
      <w:r w:rsidRPr="00881146">
        <w:rPr>
          <w:rFonts w:hint="eastAsia"/>
          <w:kern w:val="28"/>
          <w:sz w:val="28"/>
          <w:szCs w:val="28"/>
        </w:rPr>
        <w:t>一动全动</w:t>
      </w:r>
      <w:r w:rsidRPr="00881146">
        <w:rPr>
          <w:kern w:val="28"/>
          <w:sz w:val="28"/>
          <w:szCs w:val="28"/>
        </w:rPr>
        <w:t xml:space="preserve"> </w:t>
      </w:r>
      <w:r w:rsidRPr="00881146">
        <w:rPr>
          <w:rFonts w:hint="eastAsia"/>
          <w:kern w:val="28"/>
          <w:sz w:val="28"/>
          <w:szCs w:val="28"/>
        </w:rPr>
        <w:t>，手动、脚动、髋动、膝动、踝动，</w:t>
      </w:r>
      <w:r w:rsidRPr="00881146">
        <w:rPr>
          <w:kern w:val="28"/>
          <w:sz w:val="28"/>
          <w:szCs w:val="28"/>
        </w:rPr>
        <w:t xml:space="preserve"> </w:t>
      </w:r>
      <w:r w:rsidRPr="00881146">
        <w:rPr>
          <w:rFonts w:hint="eastAsia"/>
          <w:kern w:val="28"/>
          <w:sz w:val="28"/>
          <w:szCs w:val="28"/>
        </w:rPr>
        <w:t>一通百通</w:t>
      </w:r>
      <w:r w:rsidRPr="00881146">
        <w:rPr>
          <w:kern w:val="28"/>
          <w:sz w:val="28"/>
          <w:szCs w:val="28"/>
        </w:rPr>
        <w:t xml:space="preserve"> </w:t>
      </w:r>
      <w:r w:rsidRPr="00881146">
        <w:rPr>
          <w:rFonts w:hint="eastAsia"/>
          <w:kern w:val="28"/>
          <w:sz w:val="28"/>
          <w:szCs w:val="28"/>
        </w:rPr>
        <w:t>节节贯穿</w:t>
      </w:r>
      <w:r w:rsidRPr="00881146">
        <w:rPr>
          <w:kern w:val="28"/>
          <w:sz w:val="28"/>
          <w:szCs w:val="28"/>
        </w:rPr>
        <w:t xml:space="preserve"> </w:t>
      </w:r>
      <w:r w:rsidRPr="00881146">
        <w:rPr>
          <w:rFonts w:hint="eastAsia"/>
          <w:kern w:val="28"/>
          <w:sz w:val="28"/>
          <w:szCs w:val="28"/>
        </w:rPr>
        <w:t>气会跟着你走</w:t>
      </w:r>
      <w:r w:rsidRPr="00881146">
        <w:rPr>
          <w:kern w:val="28"/>
          <w:sz w:val="28"/>
          <w:szCs w:val="28"/>
        </w:rPr>
        <w:t xml:space="preserve"> </w:t>
      </w:r>
      <w:r w:rsidRPr="00881146">
        <w:rPr>
          <w:rFonts w:hint="eastAsia"/>
          <w:kern w:val="28"/>
          <w:sz w:val="28"/>
          <w:szCs w:val="28"/>
        </w:rPr>
        <w:t>给你的感觉就是热流</w:t>
      </w:r>
      <w:r w:rsidRPr="00881146">
        <w:rPr>
          <w:kern w:val="28"/>
          <w:sz w:val="28"/>
          <w:szCs w:val="28"/>
        </w:rPr>
        <w:t xml:space="preserve"> </w:t>
      </w:r>
      <w:r w:rsidRPr="00881146">
        <w:rPr>
          <w:rFonts w:hint="eastAsia"/>
          <w:kern w:val="28"/>
          <w:sz w:val="28"/>
          <w:szCs w:val="28"/>
        </w:rPr>
        <w:t>会感觉有热流，轻</w:t>
      </w:r>
      <w:r w:rsidRPr="00881146">
        <w:rPr>
          <w:rFonts w:hint="eastAsia"/>
          <w:kern w:val="28"/>
          <w:sz w:val="28"/>
          <w:szCs w:val="28"/>
        </w:rPr>
        <w:lastRenderedPageBreak/>
        <w:t>灵</w:t>
      </w:r>
      <w:r w:rsidRPr="00881146">
        <w:rPr>
          <w:kern w:val="28"/>
          <w:sz w:val="28"/>
          <w:szCs w:val="28"/>
        </w:rPr>
        <w:t xml:space="preserve"> </w:t>
      </w:r>
      <w:r w:rsidRPr="00881146">
        <w:rPr>
          <w:rFonts w:hint="eastAsia"/>
          <w:kern w:val="28"/>
          <w:sz w:val="28"/>
          <w:szCs w:val="28"/>
        </w:rPr>
        <w:t>不用拙力</w:t>
      </w:r>
      <w:r w:rsidRPr="00881146">
        <w:rPr>
          <w:kern w:val="28"/>
          <w:sz w:val="28"/>
          <w:szCs w:val="28"/>
        </w:rPr>
        <w:t xml:space="preserve"> </w:t>
      </w:r>
      <w:r w:rsidRPr="00881146">
        <w:rPr>
          <w:rFonts w:hint="eastAsia"/>
          <w:kern w:val="28"/>
          <w:sz w:val="28"/>
          <w:szCs w:val="28"/>
        </w:rPr>
        <w:t>气才会动起来</w:t>
      </w:r>
      <w:r w:rsidRPr="00881146">
        <w:rPr>
          <w:kern w:val="28"/>
          <w:sz w:val="28"/>
          <w:szCs w:val="28"/>
        </w:rPr>
        <w:t xml:space="preserve"> </w:t>
      </w:r>
      <w:r w:rsidRPr="00881146">
        <w:rPr>
          <w:rFonts w:hint="eastAsia"/>
          <w:kern w:val="28"/>
          <w:sz w:val="28"/>
          <w:szCs w:val="28"/>
        </w:rPr>
        <w:t>也不会累，太极拳通过内心而发出来的感觉和动作</w:t>
      </w:r>
      <w:r w:rsidRPr="00881146">
        <w:rPr>
          <w:kern w:val="28"/>
          <w:sz w:val="28"/>
          <w:szCs w:val="28"/>
        </w:rPr>
        <w:t xml:space="preserve"> </w:t>
      </w:r>
      <w:r w:rsidRPr="00881146">
        <w:rPr>
          <w:rFonts w:hint="eastAsia"/>
          <w:kern w:val="28"/>
          <w:sz w:val="28"/>
          <w:szCs w:val="28"/>
        </w:rPr>
        <w:t>所以才给人家一种感觉</w:t>
      </w:r>
      <w:r w:rsidRPr="00881146">
        <w:rPr>
          <w:rFonts w:hint="eastAsia"/>
          <w:kern w:val="28"/>
          <w:sz w:val="28"/>
          <w:szCs w:val="28"/>
        </w:rPr>
        <w:t xml:space="preserve"> </w:t>
      </w:r>
      <w:r w:rsidRPr="00881146">
        <w:rPr>
          <w:rFonts w:hint="eastAsia"/>
          <w:kern w:val="28"/>
          <w:sz w:val="28"/>
          <w:szCs w:val="28"/>
        </w:rPr>
        <w:t>是一种美，太极拳是就是不接受你的力量</w:t>
      </w:r>
      <w:r w:rsidRPr="00881146">
        <w:rPr>
          <w:rFonts w:hint="eastAsia"/>
          <w:kern w:val="28"/>
          <w:sz w:val="28"/>
          <w:szCs w:val="28"/>
        </w:rPr>
        <w:t xml:space="preserve"> </w:t>
      </w:r>
      <w:r w:rsidRPr="00881146">
        <w:rPr>
          <w:rFonts w:hint="eastAsia"/>
          <w:kern w:val="28"/>
          <w:sz w:val="28"/>
          <w:szCs w:val="28"/>
        </w:rPr>
        <w:t>不承受你的力量；把对方的力量消化掉，这个叫化，太极拳所谓四两拨千斤</w:t>
      </w:r>
      <w:r w:rsidRPr="00881146">
        <w:rPr>
          <w:rFonts w:hint="eastAsia"/>
          <w:kern w:val="28"/>
          <w:sz w:val="28"/>
          <w:szCs w:val="28"/>
        </w:rPr>
        <w:t xml:space="preserve"> </w:t>
      </w:r>
      <w:r w:rsidRPr="00881146">
        <w:rPr>
          <w:rFonts w:hint="eastAsia"/>
          <w:kern w:val="28"/>
          <w:sz w:val="28"/>
          <w:szCs w:val="28"/>
        </w:rPr>
        <w:t>首先要有千斤</w:t>
      </w:r>
      <w:r w:rsidRPr="00881146">
        <w:rPr>
          <w:rFonts w:hint="eastAsia"/>
          <w:kern w:val="28"/>
          <w:sz w:val="28"/>
          <w:szCs w:val="28"/>
        </w:rPr>
        <w:t xml:space="preserve"> </w:t>
      </w:r>
      <w:r w:rsidRPr="00881146">
        <w:rPr>
          <w:rFonts w:hint="eastAsia"/>
          <w:kern w:val="28"/>
          <w:sz w:val="28"/>
          <w:szCs w:val="28"/>
        </w:rPr>
        <w:t>而这个</w:t>
      </w:r>
      <w:r w:rsidRPr="00881146">
        <w:rPr>
          <w:rFonts w:hint="eastAsia"/>
          <w:kern w:val="28"/>
          <w:sz w:val="28"/>
          <w:szCs w:val="28"/>
        </w:rPr>
        <w:t>4</w:t>
      </w:r>
      <w:r w:rsidRPr="00881146">
        <w:rPr>
          <w:rFonts w:hint="eastAsia"/>
          <w:kern w:val="28"/>
          <w:sz w:val="28"/>
          <w:szCs w:val="28"/>
        </w:rPr>
        <w:t>两</w:t>
      </w:r>
      <w:r w:rsidRPr="00881146">
        <w:rPr>
          <w:rFonts w:hint="eastAsia"/>
          <w:kern w:val="28"/>
          <w:sz w:val="28"/>
          <w:szCs w:val="28"/>
        </w:rPr>
        <w:t xml:space="preserve"> </w:t>
      </w:r>
      <w:r w:rsidRPr="00881146">
        <w:rPr>
          <w:rFonts w:hint="eastAsia"/>
          <w:kern w:val="28"/>
          <w:sz w:val="28"/>
          <w:szCs w:val="28"/>
        </w:rPr>
        <w:t>仅仅是转换一下“千斤”的方向</w:t>
      </w:r>
      <w:r w:rsidRPr="00881146">
        <w:rPr>
          <w:rFonts w:hint="eastAsia"/>
          <w:kern w:val="28"/>
          <w:sz w:val="28"/>
          <w:szCs w:val="28"/>
        </w:rPr>
        <w:t xml:space="preserve"> </w:t>
      </w:r>
      <w:r w:rsidRPr="00881146">
        <w:rPr>
          <w:rFonts w:hint="eastAsia"/>
          <w:kern w:val="28"/>
          <w:sz w:val="28"/>
          <w:szCs w:val="28"/>
        </w:rPr>
        <w:t>位置</w:t>
      </w:r>
      <w:r w:rsidRPr="00881146">
        <w:rPr>
          <w:rFonts w:hint="eastAsia"/>
          <w:kern w:val="28"/>
          <w:sz w:val="28"/>
          <w:szCs w:val="28"/>
        </w:rPr>
        <w:t xml:space="preserve"> </w:t>
      </w:r>
      <w:r w:rsidRPr="00881146">
        <w:rPr>
          <w:rFonts w:hint="eastAsia"/>
          <w:kern w:val="28"/>
          <w:sz w:val="28"/>
          <w:szCs w:val="28"/>
        </w:rPr>
        <w:t>力度</w:t>
      </w:r>
      <w:r w:rsidRPr="00881146">
        <w:rPr>
          <w:rFonts w:hint="eastAsia"/>
          <w:kern w:val="28"/>
          <w:sz w:val="28"/>
          <w:szCs w:val="28"/>
        </w:rPr>
        <w:t xml:space="preserve"> </w:t>
      </w:r>
      <w:r w:rsidRPr="00881146">
        <w:rPr>
          <w:rFonts w:hint="eastAsia"/>
          <w:kern w:val="28"/>
          <w:sz w:val="28"/>
          <w:szCs w:val="28"/>
        </w:rPr>
        <w:t>目的等等</w:t>
      </w:r>
      <w:r w:rsidRPr="00881146">
        <w:rPr>
          <w:rFonts w:hint="eastAsia"/>
          <w:kern w:val="28"/>
          <w:sz w:val="28"/>
          <w:szCs w:val="28"/>
        </w:rPr>
        <w:t xml:space="preserve"> </w:t>
      </w:r>
      <w:r w:rsidRPr="00881146">
        <w:rPr>
          <w:rFonts w:hint="eastAsia"/>
          <w:kern w:val="28"/>
          <w:sz w:val="28"/>
          <w:szCs w:val="28"/>
        </w:rPr>
        <w:t>邱慧芳二十四式简化太极拳</w:t>
      </w:r>
      <w:r w:rsidRPr="00881146">
        <w:rPr>
          <w:rFonts w:hint="eastAsia"/>
          <w:kern w:val="28"/>
          <w:sz w:val="28"/>
          <w:szCs w:val="28"/>
        </w:rPr>
        <w:t>,</w:t>
      </w:r>
      <w:r w:rsidRPr="00881146">
        <w:rPr>
          <w:rFonts w:hint="eastAsia"/>
          <w:kern w:val="28"/>
          <w:sz w:val="28"/>
          <w:szCs w:val="28"/>
        </w:rPr>
        <w:t>口令</w:t>
      </w:r>
      <w:r w:rsidRPr="00881146">
        <w:rPr>
          <w:rFonts w:hint="eastAsia"/>
          <w:kern w:val="28"/>
          <w:sz w:val="28"/>
          <w:szCs w:val="28"/>
        </w:rPr>
        <w:t xml:space="preserve">, </w:t>
      </w:r>
      <w:r w:rsidRPr="00881146">
        <w:rPr>
          <w:rFonts w:hint="eastAsia"/>
          <w:kern w:val="28"/>
          <w:sz w:val="28"/>
          <w:szCs w:val="28"/>
        </w:rPr>
        <w:t>邱慧芳精讲太极基本功</w:t>
      </w:r>
      <w:r w:rsidRPr="00881146">
        <w:rPr>
          <w:rFonts w:hint="eastAsia"/>
          <w:kern w:val="28"/>
          <w:sz w:val="28"/>
          <w:szCs w:val="28"/>
        </w:rPr>
        <w:t xml:space="preserve"> </w:t>
      </w:r>
      <w:r w:rsidRPr="00881146">
        <w:rPr>
          <w:rFonts w:hint="eastAsia"/>
          <w:kern w:val="28"/>
          <w:sz w:val="28"/>
          <w:szCs w:val="28"/>
        </w:rPr>
        <w:t>太极拳秘境</w:t>
      </w:r>
    </w:p>
    <w:p w:rsidR="00881146" w:rsidRPr="00881146" w:rsidRDefault="00767C03" w:rsidP="00881146">
      <w:pPr>
        <w:jc w:val="left"/>
        <w:rPr>
          <w:kern w:val="28"/>
          <w:sz w:val="28"/>
          <w:szCs w:val="28"/>
        </w:rPr>
      </w:pPr>
      <w:r w:rsidRPr="00881146">
        <w:rPr>
          <w:rFonts w:hint="eastAsia"/>
          <w:kern w:val="28"/>
          <w:sz w:val="28"/>
          <w:szCs w:val="28"/>
        </w:rPr>
        <w:t>2018</w:t>
      </w:r>
      <w:r w:rsidRPr="00881146">
        <w:rPr>
          <w:rFonts w:hint="eastAsia"/>
          <w:kern w:val="28"/>
          <w:sz w:val="28"/>
          <w:szCs w:val="28"/>
        </w:rPr>
        <w:t>下半年</w:t>
      </w:r>
      <w:r w:rsidRPr="00881146">
        <w:rPr>
          <w:rFonts w:hint="eastAsia"/>
          <w:kern w:val="28"/>
          <w:sz w:val="28"/>
          <w:szCs w:val="28"/>
        </w:rPr>
        <w:t>~2019</w:t>
      </w:r>
      <w:r w:rsidRPr="00881146">
        <w:rPr>
          <w:rFonts w:hint="eastAsia"/>
          <w:kern w:val="28"/>
          <w:sz w:val="28"/>
          <w:szCs w:val="28"/>
        </w:rPr>
        <w:t>上半年照片集</w:t>
      </w:r>
      <w:r w:rsidRPr="00881146">
        <w:rPr>
          <w:rFonts w:hint="eastAsia"/>
          <w:kern w:val="28"/>
          <w:sz w:val="28"/>
          <w:szCs w:val="28"/>
        </w:rPr>
        <w:t xml:space="preserve">, 2012China/20190600/  </w:t>
      </w:r>
      <w:r w:rsidRPr="00881146">
        <w:rPr>
          <w:rFonts w:hint="eastAsia"/>
          <w:kern w:val="28"/>
          <w:sz w:val="28"/>
          <w:szCs w:val="28"/>
        </w:rPr>
        <w:t>回长春回上海读书笔记等等的</w:t>
      </w:r>
      <w:r w:rsidRPr="00881146">
        <w:rPr>
          <w:rFonts w:hint="eastAsia"/>
          <w:kern w:val="28"/>
          <w:sz w:val="28"/>
          <w:szCs w:val="28"/>
        </w:rPr>
        <w:t>,</w:t>
      </w:r>
      <w:r w:rsidRPr="00881146">
        <w:rPr>
          <w:rFonts w:hint="eastAsia"/>
          <w:kern w:val="28"/>
          <w:sz w:val="28"/>
          <w:szCs w:val="28"/>
        </w:rPr>
        <w:t>好书好微信书摘</w:t>
      </w:r>
      <w:r w:rsidRPr="00881146">
        <w:rPr>
          <w:rFonts w:hint="eastAsia"/>
          <w:kern w:val="28"/>
          <w:sz w:val="28"/>
          <w:szCs w:val="28"/>
        </w:rPr>
        <w:t>,</w:t>
      </w:r>
      <w:r w:rsidRPr="00881146">
        <w:rPr>
          <w:rFonts w:hint="eastAsia"/>
          <w:kern w:val="28"/>
          <w:sz w:val="28"/>
          <w:szCs w:val="28"/>
        </w:rPr>
        <w:t>十一届三中全会的重要意义</w:t>
      </w:r>
      <w:r w:rsidRPr="00881146">
        <w:rPr>
          <w:rFonts w:hint="eastAsia"/>
          <w:kern w:val="28"/>
          <w:sz w:val="28"/>
          <w:szCs w:val="28"/>
        </w:rPr>
        <w:t>,</w:t>
      </w:r>
      <w:r w:rsidRPr="00881146">
        <w:rPr>
          <w:rFonts w:hint="eastAsia"/>
          <w:kern w:val="28"/>
          <w:sz w:val="28"/>
          <w:szCs w:val="28"/>
        </w:rPr>
        <w:t>海滨消消乐</w:t>
      </w:r>
      <w:r w:rsidRPr="00881146">
        <w:rPr>
          <w:rFonts w:hint="eastAsia"/>
          <w:kern w:val="28"/>
          <w:sz w:val="28"/>
          <w:szCs w:val="28"/>
        </w:rPr>
        <w:t>,</w:t>
      </w:r>
      <w:r w:rsidRPr="00881146">
        <w:rPr>
          <w:rFonts w:hint="eastAsia"/>
          <w:kern w:val="28"/>
          <w:sz w:val="28"/>
          <w:szCs w:val="28"/>
        </w:rPr>
        <w:t>曾仕强不直接讲，这酸爽，不敢相信</w:t>
      </w:r>
      <w:r w:rsidRPr="00881146">
        <w:rPr>
          <w:rFonts w:hint="eastAsia"/>
          <w:kern w:val="28"/>
          <w:sz w:val="28"/>
          <w:szCs w:val="28"/>
        </w:rPr>
        <w:t>,</w:t>
      </w:r>
      <w:r w:rsidRPr="00881146">
        <w:rPr>
          <w:rFonts w:hint="eastAsia"/>
          <w:kern w:val="28"/>
          <w:sz w:val="28"/>
          <w:szCs w:val="28"/>
        </w:rPr>
        <w:t>春节回家长春之旅</w:t>
      </w:r>
      <w:r w:rsidRPr="00881146">
        <w:rPr>
          <w:rFonts w:hint="eastAsia"/>
          <w:kern w:val="28"/>
          <w:sz w:val="28"/>
          <w:szCs w:val="28"/>
        </w:rPr>
        <w:t>,</w:t>
      </w:r>
      <w:r w:rsidRPr="00881146">
        <w:rPr>
          <w:rFonts w:hint="eastAsia"/>
          <w:kern w:val="28"/>
          <w:sz w:val="28"/>
          <w:szCs w:val="28"/>
        </w:rPr>
        <w:t>视频谁说冰糖葫芦甜？</w:t>
      </w:r>
      <w:r w:rsidRPr="00881146">
        <w:rPr>
          <w:rFonts w:hint="eastAsia"/>
          <w:kern w:val="28"/>
          <w:sz w:val="28"/>
          <w:szCs w:val="28"/>
        </w:rPr>
        <w:t xml:space="preserve"> </w:t>
      </w:r>
      <w:r w:rsidRPr="00881146">
        <w:rPr>
          <w:rFonts w:hint="eastAsia"/>
          <w:kern w:val="28"/>
          <w:sz w:val="28"/>
          <w:szCs w:val="28"/>
        </w:rPr>
        <w:t>一汽的春节联欢场地</w:t>
      </w:r>
      <w:r w:rsidRPr="00881146">
        <w:rPr>
          <w:rFonts w:hint="eastAsia"/>
          <w:kern w:val="28"/>
          <w:sz w:val="28"/>
          <w:szCs w:val="28"/>
        </w:rPr>
        <w:t xml:space="preserve"> ,</w:t>
      </w:r>
      <w:r w:rsidRPr="00881146">
        <w:rPr>
          <w:rFonts w:hint="eastAsia"/>
          <w:kern w:val="28"/>
          <w:sz w:val="28"/>
          <w:szCs w:val="28"/>
        </w:rPr>
        <w:t>旧的</w:t>
      </w:r>
      <w:r w:rsidRPr="00881146">
        <w:rPr>
          <w:rFonts w:hint="eastAsia"/>
          <w:kern w:val="28"/>
          <w:sz w:val="28"/>
          <w:szCs w:val="28"/>
        </w:rPr>
        <w:t>82</w:t>
      </w:r>
      <w:r w:rsidRPr="00881146">
        <w:rPr>
          <w:rFonts w:hint="eastAsia"/>
          <w:kern w:val="28"/>
          <w:sz w:val="28"/>
          <w:szCs w:val="28"/>
        </w:rPr>
        <w:t>栋</w:t>
      </w:r>
      <w:r w:rsidRPr="00881146">
        <w:rPr>
          <w:rFonts w:hint="eastAsia"/>
          <w:kern w:val="28"/>
          <w:sz w:val="28"/>
          <w:szCs w:val="28"/>
        </w:rPr>
        <w:t>,</w:t>
      </w:r>
      <w:r w:rsidRPr="00881146">
        <w:rPr>
          <w:rFonts w:hint="eastAsia"/>
          <w:kern w:val="28"/>
          <w:sz w:val="28"/>
          <w:szCs w:val="28"/>
        </w:rPr>
        <w:t>起飞和降落</w:t>
      </w:r>
      <w:r w:rsidRPr="00881146">
        <w:rPr>
          <w:rFonts w:hint="eastAsia"/>
          <w:kern w:val="28"/>
          <w:sz w:val="28"/>
          <w:szCs w:val="28"/>
        </w:rPr>
        <w:t>,</w:t>
      </w:r>
      <w:r w:rsidRPr="00881146">
        <w:rPr>
          <w:rFonts w:hint="eastAsia"/>
          <w:kern w:val="28"/>
          <w:sz w:val="28"/>
          <w:szCs w:val="28"/>
        </w:rPr>
        <w:t>交大夜景，墨镜兰，清华，一汽</w:t>
      </w:r>
      <w:r w:rsidRPr="00881146">
        <w:rPr>
          <w:rFonts w:hint="eastAsia"/>
          <w:kern w:val="28"/>
          <w:sz w:val="28"/>
          <w:szCs w:val="28"/>
        </w:rPr>
        <w:t>2019</w:t>
      </w:r>
      <w:r w:rsidRPr="00881146">
        <w:rPr>
          <w:rFonts w:hint="eastAsia"/>
          <w:kern w:val="28"/>
          <w:sz w:val="28"/>
          <w:szCs w:val="28"/>
        </w:rPr>
        <w:t>春节</w:t>
      </w:r>
      <w:r w:rsidRPr="00881146">
        <w:rPr>
          <w:rFonts w:hint="eastAsia"/>
          <w:kern w:val="28"/>
          <w:sz w:val="28"/>
          <w:szCs w:val="28"/>
        </w:rPr>
        <w:t>,</w:t>
      </w:r>
      <w:r w:rsidRPr="00881146">
        <w:rPr>
          <w:rFonts w:hint="eastAsia"/>
          <w:kern w:val="28"/>
          <w:sz w:val="28"/>
          <w:szCs w:val="28"/>
        </w:rPr>
        <w:t>台州之行</w:t>
      </w:r>
      <w:r w:rsidRPr="00881146">
        <w:rPr>
          <w:rFonts w:hint="eastAsia"/>
          <w:kern w:val="28"/>
          <w:sz w:val="28"/>
          <w:szCs w:val="28"/>
        </w:rPr>
        <w:t xml:space="preserve">, </w:t>
      </w:r>
      <w:r w:rsidRPr="00881146">
        <w:rPr>
          <w:rFonts w:hint="eastAsia"/>
          <w:kern w:val="28"/>
          <w:sz w:val="28"/>
          <w:szCs w:val="28"/>
        </w:rPr>
        <w:t>酵素桶之旅</w:t>
      </w:r>
      <w:r w:rsidRPr="00881146">
        <w:rPr>
          <w:rFonts w:hint="eastAsia"/>
          <w:kern w:val="28"/>
          <w:sz w:val="28"/>
          <w:szCs w:val="28"/>
        </w:rPr>
        <w:t>,</w:t>
      </w:r>
      <w:r w:rsidRPr="00881146">
        <w:rPr>
          <w:rFonts w:hint="eastAsia"/>
          <w:kern w:val="28"/>
          <w:sz w:val="28"/>
          <w:szCs w:val="28"/>
        </w:rPr>
        <w:t>酵素科学实验杯子的制作要求</w:t>
      </w:r>
      <w:r w:rsidRPr="00881146">
        <w:rPr>
          <w:rFonts w:hint="eastAsia"/>
          <w:kern w:val="28"/>
          <w:sz w:val="28"/>
          <w:szCs w:val="28"/>
        </w:rPr>
        <w:t>,</w:t>
      </w:r>
      <w:r w:rsidRPr="00881146">
        <w:rPr>
          <w:rFonts w:hint="eastAsia"/>
          <w:kern w:val="28"/>
          <w:sz w:val="28"/>
          <w:szCs w:val="28"/>
        </w:rPr>
        <w:t>酵素和纳米催化原理</w:t>
      </w:r>
      <w:r w:rsidRPr="00881146">
        <w:rPr>
          <w:rFonts w:hint="eastAsia"/>
          <w:kern w:val="28"/>
          <w:sz w:val="28"/>
          <w:szCs w:val="28"/>
        </w:rPr>
        <w:t xml:space="preserve"> </w:t>
      </w:r>
      <w:r w:rsidRPr="00881146">
        <w:rPr>
          <w:rFonts w:hint="eastAsia"/>
          <w:kern w:val="28"/>
          <w:sz w:val="28"/>
          <w:szCs w:val="28"/>
        </w:rPr>
        <w:t>纳米催化的产业化思路</w:t>
      </w:r>
      <w:r w:rsidRPr="00881146">
        <w:rPr>
          <w:rFonts w:hint="eastAsia"/>
          <w:kern w:val="28"/>
          <w:sz w:val="28"/>
          <w:szCs w:val="28"/>
        </w:rPr>
        <w:t>,</w:t>
      </w:r>
      <w:r w:rsidRPr="00881146">
        <w:rPr>
          <w:rFonts w:hint="eastAsia"/>
          <w:kern w:val="28"/>
          <w:sz w:val="28"/>
          <w:szCs w:val="28"/>
        </w:rPr>
        <w:t>菌株</w:t>
      </w:r>
      <w:r w:rsidRPr="00881146">
        <w:rPr>
          <w:rFonts w:hint="eastAsia"/>
          <w:kern w:val="28"/>
          <w:sz w:val="28"/>
          <w:szCs w:val="28"/>
        </w:rPr>
        <w:t>121,</w:t>
      </w:r>
      <w:r w:rsidRPr="00881146">
        <w:rPr>
          <w:rFonts w:hint="eastAsia"/>
          <w:kern w:val="28"/>
          <w:sz w:val="28"/>
          <w:szCs w:val="28"/>
        </w:rPr>
        <w:t>酵素妈妈</w:t>
      </w:r>
      <w:r w:rsidRPr="00881146">
        <w:rPr>
          <w:rFonts w:hint="eastAsia"/>
          <w:kern w:val="28"/>
          <w:sz w:val="28"/>
          <w:szCs w:val="28"/>
        </w:rPr>
        <w:t xml:space="preserve"> ,</w:t>
      </w:r>
      <w:r w:rsidRPr="00881146">
        <w:rPr>
          <w:rFonts w:hint="eastAsia"/>
          <w:kern w:val="28"/>
          <w:sz w:val="28"/>
          <w:szCs w:val="28"/>
        </w:rPr>
        <w:t>酵素，酵素桶，发酵</w:t>
      </w:r>
      <w:r w:rsidRPr="00881146">
        <w:rPr>
          <w:rFonts w:hint="eastAsia"/>
          <w:kern w:val="28"/>
          <w:sz w:val="28"/>
          <w:szCs w:val="28"/>
        </w:rPr>
        <w:t xml:space="preserve">,2018-2019 </w:t>
      </w:r>
      <w:r w:rsidRPr="00881146">
        <w:rPr>
          <w:rFonts w:hint="eastAsia"/>
          <w:kern w:val="28"/>
          <w:sz w:val="28"/>
          <w:szCs w:val="28"/>
        </w:rPr>
        <w:t>读书笔记</w:t>
      </w:r>
      <w:r w:rsidRPr="00881146">
        <w:rPr>
          <w:rFonts w:hint="eastAsia"/>
          <w:kern w:val="28"/>
          <w:sz w:val="28"/>
          <w:szCs w:val="28"/>
        </w:rPr>
        <w:t>,</w:t>
      </w:r>
      <w:r w:rsidRPr="00881146">
        <w:rPr>
          <w:rFonts w:hint="eastAsia"/>
          <w:kern w:val="28"/>
          <w:sz w:val="28"/>
          <w:szCs w:val="28"/>
        </w:rPr>
        <w:t>集成电路课程，一字型的小书架，把大学的学习化成一棵树，幸福生活，凤凰飞天，秋瑾的诗</w:t>
      </w:r>
      <w:r w:rsidRPr="00881146">
        <w:rPr>
          <w:rFonts w:hint="eastAsia"/>
          <w:kern w:val="28"/>
          <w:sz w:val="28"/>
          <w:szCs w:val="28"/>
        </w:rPr>
        <w:t>,</w:t>
      </w:r>
      <w:r w:rsidRPr="00881146">
        <w:rPr>
          <w:rFonts w:hint="eastAsia"/>
          <w:kern w:val="28"/>
          <w:sz w:val="28"/>
          <w:szCs w:val="28"/>
        </w:rPr>
        <w:t xml:space="preserve">　</w:t>
      </w:r>
    </w:p>
    <w:p w:rsidR="00881146" w:rsidRPr="00881146" w:rsidRDefault="00767C03" w:rsidP="00881146">
      <w:pPr>
        <w:jc w:val="left"/>
        <w:rPr>
          <w:kern w:val="28"/>
          <w:sz w:val="28"/>
          <w:szCs w:val="28"/>
        </w:rPr>
      </w:pPr>
      <w:r w:rsidRPr="00881146">
        <w:rPr>
          <w:rFonts w:hint="eastAsia"/>
          <w:kern w:val="28"/>
          <w:sz w:val="28"/>
          <w:szCs w:val="28"/>
        </w:rPr>
        <w:t>时间角的故事，见缝插针的故事，格物致知的故事，足够细致，总有机会</w:t>
      </w:r>
      <w:r w:rsidRPr="00881146">
        <w:rPr>
          <w:rFonts w:hint="eastAsia"/>
          <w:kern w:val="28"/>
          <w:sz w:val="28"/>
          <w:szCs w:val="28"/>
        </w:rPr>
        <w:t>: http://www.km2000.us/mywritings/renandtime8</w:t>
      </w:r>
    </w:p>
    <w:p w:rsidR="00767C03" w:rsidRPr="00881146" w:rsidRDefault="00767C03" w:rsidP="00881146">
      <w:pPr>
        <w:jc w:val="left"/>
        <w:rPr>
          <w:kern w:val="28"/>
          <w:sz w:val="28"/>
          <w:szCs w:val="28"/>
        </w:rPr>
      </w:pPr>
      <w:r w:rsidRPr="00881146">
        <w:rPr>
          <w:kern w:val="28"/>
          <w:sz w:val="28"/>
          <w:szCs w:val="28"/>
        </w:rPr>
        <w:t>2019.5</w:t>
      </w:r>
    </w:p>
    <w:p w:rsidR="00881146" w:rsidRPr="00881146" w:rsidRDefault="00767C03" w:rsidP="00881146">
      <w:pPr>
        <w:jc w:val="left"/>
        <w:rPr>
          <w:kern w:val="28"/>
          <w:sz w:val="28"/>
          <w:szCs w:val="28"/>
        </w:rPr>
      </w:pPr>
      <w:r w:rsidRPr="00881146">
        <w:rPr>
          <w:rFonts w:hint="eastAsia"/>
          <w:kern w:val="28"/>
          <w:sz w:val="28"/>
          <w:szCs w:val="28"/>
        </w:rPr>
        <w:t>单词树</w:t>
      </w:r>
      <w:r w:rsidRPr="00881146">
        <w:rPr>
          <w:rFonts w:hint="eastAsia"/>
          <w:kern w:val="28"/>
          <w:sz w:val="28"/>
          <w:szCs w:val="28"/>
        </w:rPr>
        <w:t>,</w:t>
      </w:r>
      <w:r w:rsidRPr="00881146">
        <w:rPr>
          <w:rFonts w:hint="eastAsia"/>
          <w:kern w:val="28"/>
          <w:sz w:val="28"/>
          <w:szCs w:val="28"/>
        </w:rPr>
        <w:t>人的关系树：</w:t>
      </w:r>
      <w:r w:rsidRPr="00881146">
        <w:rPr>
          <w:rFonts w:hint="eastAsia"/>
          <w:kern w:val="28"/>
          <w:sz w:val="28"/>
          <w:szCs w:val="28"/>
        </w:rPr>
        <w:t xml:space="preserve">tree </w:t>
      </w:r>
    </w:p>
    <w:p w:rsidR="00881146" w:rsidRPr="00881146" w:rsidRDefault="00767C03" w:rsidP="00881146">
      <w:pPr>
        <w:jc w:val="left"/>
        <w:rPr>
          <w:kern w:val="28"/>
          <w:sz w:val="28"/>
          <w:szCs w:val="28"/>
        </w:rPr>
      </w:pPr>
      <w:r w:rsidRPr="00881146">
        <w:rPr>
          <w:rFonts w:hint="eastAsia"/>
          <w:kern w:val="28"/>
          <w:sz w:val="28"/>
          <w:szCs w:val="28"/>
        </w:rPr>
        <w:t xml:space="preserve">Most-recent publication </w:t>
      </w:r>
      <w:r w:rsidRPr="00881146">
        <w:rPr>
          <w:rFonts w:hint="eastAsia"/>
          <w:kern w:val="28"/>
          <w:sz w:val="28"/>
          <w:szCs w:val="28"/>
        </w:rPr>
        <w:t>（</w:t>
      </w:r>
      <w:r w:rsidRPr="00881146">
        <w:rPr>
          <w:rFonts w:hint="eastAsia"/>
          <w:kern w:val="28"/>
          <w:sz w:val="28"/>
          <w:szCs w:val="28"/>
        </w:rPr>
        <w:t>Shanghai Jiaotong University, 2013-2019</w:t>
      </w:r>
      <w:r w:rsidRPr="00881146">
        <w:rPr>
          <w:rFonts w:hint="eastAsia"/>
          <w:kern w:val="28"/>
          <w:sz w:val="28"/>
          <w:szCs w:val="28"/>
        </w:rPr>
        <w:t>），</w:t>
      </w:r>
      <w:r w:rsidRPr="00881146">
        <w:rPr>
          <w:rFonts w:hint="eastAsia"/>
          <w:kern w:val="28"/>
          <w:sz w:val="28"/>
          <w:szCs w:val="28"/>
        </w:rPr>
        <w:t xml:space="preserve"> franklinduan/publication</w:t>
      </w:r>
    </w:p>
    <w:p w:rsidR="00881146" w:rsidRPr="00881146" w:rsidRDefault="00767C03" w:rsidP="00881146">
      <w:pPr>
        <w:jc w:val="left"/>
        <w:rPr>
          <w:kern w:val="28"/>
          <w:sz w:val="28"/>
          <w:szCs w:val="28"/>
        </w:rPr>
      </w:pPr>
      <w:r w:rsidRPr="00881146">
        <w:rPr>
          <w:rFonts w:hint="eastAsia"/>
          <w:kern w:val="28"/>
          <w:sz w:val="28"/>
          <w:szCs w:val="28"/>
        </w:rPr>
        <w:t>在新时代逐梦，与新中国同行。段力行，</w:t>
      </w:r>
      <w:r w:rsidRPr="00881146">
        <w:rPr>
          <w:rFonts w:hint="eastAsia"/>
          <w:kern w:val="28"/>
          <w:sz w:val="28"/>
          <w:szCs w:val="28"/>
        </w:rPr>
        <w:t xml:space="preserve"> new-era-china-gogogo.pdf </w:t>
      </w:r>
      <w:r w:rsidRPr="00881146">
        <w:rPr>
          <w:rFonts w:hint="eastAsia"/>
          <w:kern w:val="28"/>
          <w:sz w:val="28"/>
          <w:szCs w:val="28"/>
        </w:rPr>
        <w:t>。这个题目本身就是一个作文命题，就把此文当成我的高考作文卷吧当年考的不理想，想再写一次。题目本身就是提纲，主要讲</w:t>
      </w:r>
      <w:r w:rsidRPr="00881146">
        <w:rPr>
          <w:rFonts w:hint="eastAsia"/>
          <w:kern w:val="28"/>
          <w:sz w:val="28"/>
          <w:szCs w:val="28"/>
        </w:rPr>
        <w:t>4</w:t>
      </w:r>
      <w:r w:rsidRPr="00881146">
        <w:rPr>
          <w:rFonts w:hint="eastAsia"/>
          <w:kern w:val="28"/>
          <w:sz w:val="28"/>
          <w:szCs w:val="28"/>
        </w:rPr>
        <w:t>点：第</w:t>
      </w:r>
      <w:r w:rsidRPr="00881146">
        <w:rPr>
          <w:rFonts w:hint="eastAsia"/>
          <w:kern w:val="28"/>
          <w:sz w:val="28"/>
          <w:szCs w:val="28"/>
        </w:rPr>
        <w:t>1</w:t>
      </w:r>
      <w:r w:rsidRPr="00881146">
        <w:rPr>
          <w:rFonts w:hint="eastAsia"/>
          <w:kern w:val="28"/>
          <w:sz w:val="28"/>
          <w:szCs w:val="28"/>
        </w:rPr>
        <w:t>个就是新时代，第</w:t>
      </w:r>
      <w:r w:rsidRPr="00881146">
        <w:rPr>
          <w:rFonts w:hint="eastAsia"/>
          <w:kern w:val="28"/>
          <w:sz w:val="28"/>
          <w:szCs w:val="28"/>
        </w:rPr>
        <w:t>2</w:t>
      </w:r>
      <w:r w:rsidRPr="00881146">
        <w:rPr>
          <w:rFonts w:hint="eastAsia"/>
          <w:kern w:val="28"/>
          <w:sz w:val="28"/>
          <w:szCs w:val="28"/>
        </w:rPr>
        <w:t>个是梦；第</w:t>
      </w:r>
      <w:r w:rsidRPr="00881146">
        <w:rPr>
          <w:rFonts w:hint="eastAsia"/>
          <w:kern w:val="28"/>
          <w:sz w:val="28"/>
          <w:szCs w:val="28"/>
        </w:rPr>
        <w:t>3</w:t>
      </w:r>
      <w:r w:rsidRPr="00881146">
        <w:rPr>
          <w:rFonts w:hint="eastAsia"/>
          <w:kern w:val="28"/>
          <w:sz w:val="28"/>
          <w:szCs w:val="28"/>
        </w:rPr>
        <w:t>个是新中国，第</w:t>
      </w:r>
      <w:r w:rsidRPr="00881146">
        <w:rPr>
          <w:rFonts w:hint="eastAsia"/>
          <w:kern w:val="28"/>
          <w:sz w:val="28"/>
          <w:szCs w:val="28"/>
        </w:rPr>
        <w:t>4</w:t>
      </w:r>
      <w:r w:rsidRPr="00881146">
        <w:rPr>
          <w:rFonts w:hint="eastAsia"/>
          <w:kern w:val="28"/>
          <w:sz w:val="28"/>
          <w:szCs w:val="28"/>
        </w:rPr>
        <w:t>个是行，</w:t>
      </w:r>
    </w:p>
    <w:p w:rsidR="00881146" w:rsidRPr="00881146" w:rsidRDefault="00767C03" w:rsidP="00881146">
      <w:pPr>
        <w:jc w:val="left"/>
        <w:rPr>
          <w:kern w:val="28"/>
          <w:sz w:val="28"/>
          <w:szCs w:val="28"/>
        </w:rPr>
      </w:pPr>
      <w:r w:rsidRPr="00881146">
        <w:rPr>
          <w:rFonts w:hint="eastAsia"/>
          <w:kern w:val="28"/>
          <w:sz w:val="28"/>
          <w:szCs w:val="28"/>
        </w:rPr>
        <w:t>关于格物致知与知行合一</w:t>
      </w:r>
      <w:r w:rsidRPr="00881146">
        <w:rPr>
          <w:rFonts w:hint="eastAsia"/>
          <w:kern w:val="28"/>
          <w:sz w:val="28"/>
          <w:szCs w:val="28"/>
        </w:rPr>
        <w:t xml:space="preserve">: wangyangminghwzhuxi.pdf </w:t>
      </w:r>
      <w:r w:rsidRPr="00881146">
        <w:rPr>
          <w:rFonts w:hint="eastAsia"/>
          <w:kern w:val="28"/>
          <w:sz w:val="28"/>
          <w:szCs w:val="28"/>
        </w:rPr>
        <w:t>，格物致知是朱熹，知行合一是王阳明。朱熹和王阳明，一个是理学、一个是心学，是中庸的两个方面，它们构成了一对中庸关系，形成了阴阳的两面：一个是理性的层面来解释中国的哲学，一个是用心的层面来解释中国的哲学和古代圣贤的理论。</w:t>
      </w:r>
    </w:p>
    <w:p w:rsidR="00881146" w:rsidRPr="00881146" w:rsidRDefault="00767C03" w:rsidP="00881146">
      <w:pPr>
        <w:jc w:val="left"/>
        <w:rPr>
          <w:kern w:val="28"/>
          <w:sz w:val="28"/>
          <w:szCs w:val="28"/>
        </w:rPr>
      </w:pPr>
      <w:r w:rsidRPr="00881146">
        <w:rPr>
          <w:rFonts w:hint="eastAsia"/>
          <w:kern w:val="28"/>
          <w:sz w:val="28"/>
          <w:szCs w:val="28"/>
        </w:rPr>
        <w:t>CMOS</w:t>
      </w:r>
      <w:r w:rsidRPr="00881146">
        <w:rPr>
          <w:rFonts w:hint="eastAsia"/>
          <w:kern w:val="28"/>
          <w:sz w:val="28"/>
          <w:szCs w:val="28"/>
        </w:rPr>
        <w:t>树，硅谷之树，大学之树，好</w:t>
      </w:r>
      <w:r w:rsidRPr="00881146">
        <w:rPr>
          <w:rFonts w:hint="eastAsia"/>
          <w:kern w:val="28"/>
          <w:sz w:val="28"/>
          <w:szCs w:val="28"/>
        </w:rPr>
        <w:t xml:space="preserve">IC Technology </w:t>
      </w:r>
      <w:r w:rsidRPr="00881146">
        <w:rPr>
          <w:rFonts w:hint="eastAsia"/>
          <w:kern w:val="28"/>
          <w:sz w:val="28"/>
          <w:szCs w:val="28"/>
        </w:rPr>
        <w:t>作业集锦</w:t>
      </w:r>
      <w:r w:rsidRPr="00881146">
        <w:rPr>
          <w:rFonts w:hint="eastAsia"/>
          <w:kern w:val="28"/>
          <w:sz w:val="28"/>
          <w:szCs w:val="28"/>
        </w:rPr>
        <w:t xml:space="preserve"> goodICHW.docx</w:t>
      </w:r>
    </w:p>
    <w:p w:rsidR="00881146" w:rsidRPr="00881146" w:rsidRDefault="00767C03" w:rsidP="00881146">
      <w:pPr>
        <w:jc w:val="left"/>
        <w:rPr>
          <w:kern w:val="28"/>
          <w:sz w:val="28"/>
          <w:szCs w:val="28"/>
        </w:rPr>
      </w:pPr>
      <w:r w:rsidRPr="00881146">
        <w:rPr>
          <w:rFonts w:hint="eastAsia"/>
          <w:kern w:val="28"/>
          <w:sz w:val="28"/>
          <w:szCs w:val="28"/>
        </w:rPr>
        <w:t>工程人导学目录</w:t>
      </w:r>
      <w:r w:rsidRPr="00881146">
        <w:rPr>
          <w:rFonts w:hint="eastAsia"/>
          <w:kern w:val="28"/>
          <w:sz w:val="28"/>
          <w:szCs w:val="28"/>
        </w:rPr>
        <w:t xml:space="preserve"> http://www.km2000.us/mywritings/ITEsummary.pdf</w:t>
      </w:r>
    </w:p>
    <w:p w:rsidR="00881146" w:rsidRPr="00881146" w:rsidRDefault="00767C03" w:rsidP="00881146">
      <w:pPr>
        <w:jc w:val="left"/>
        <w:rPr>
          <w:kern w:val="28"/>
          <w:sz w:val="28"/>
          <w:szCs w:val="28"/>
        </w:rPr>
      </w:pPr>
      <w:r w:rsidRPr="00881146">
        <w:rPr>
          <w:rFonts w:hint="eastAsia"/>
          <w:kern w:val="28"/>
          <w:sz w:val="28"/>
          <w:szCs w:val="28"/>
        </w:rPr>
        <w:t>给能坚持学生准备的抄写的文字</w:t>
      </w:r>
      <w:r w:rsidRPr="00881146">
        <w:rPr>
          <w:rFonts w:hint="eastAsia"/>
          <w:kern w:val="28"/>
          <w:sz w:val="28"/>
          <w:szCs w:val="28"/>
        </w:rPr>
        <w:t xml:space="preserve"> http://www.km2000.us/mywritings/forgoodstudents.pdf</w:t>
      </w:r>
    </w:p>
    <w:p w:rsidR="00767C03" w:rsidRPr="00881146" w:rsidRDefault="00767C03" w:rsidP="00881146">
      <w:pPr>
        <w:jc w:val="left"/>
        <w:rPr>
          <w:kern w:val="28"/>
          <w:sz w:val="28"/>
          <w:szCs w:val="28"/>
        </w:rPr>
      </w:pPr>
      <w:r w:rsidRPr="00881146">
        <w:rPr>
          <w:kern w:val="28"/>
          <w:sz w:val="28"/>
          <w:szCs w:val="28"/>
        </w:rPr>
        <w:t>2019.4</w:t>
      </w:r>
    </w:p>
    <w:p w:rsidR="00767C03" w:rsidRPr="00881146" w:rsidRDefault="00767C03" w:rsidP="00881146">
      <w:pPr>
        <w:jc w:val="left"/>
        <w:rPr>
          <w:kern w:val="28"/>
          <w:sz w:val="28"/>
          <w:szCs w:val="28"/>
        </w:rPr>
      </w:pPr>
      <w:r w:rsidRPr="00881146">
        <w:rPr>
          <w:rFonts w:hint="eastAsia"/>
          <w:kern w:val="28"/>
          <w:sz w:val="28"/>
          <w:szCs w:val="28"/>
        </w:rPr>
        <w:t>浙大校长竺可桢曾引用英国大文豪的话说，</w:t>
      </w:r>
      <w:r w:rsidRPr="00881146">
        <w:rPr>
          <w:rFonts w:hint="eastAsia"/>
          <w:kern w:val="28"/>
          <w:sz w:val="28"/>
          <w:szCs w:val="28"/>
        </w:rPr>
        <w:t xml:space="preserve"> </w:t>
      </w:r>
      <w:r w:rsidRPr="00881146">
        <w:rPr>
          <w:rFonts w:hint="eastAsia"/>
          <w:kern w:val="28"/>
          <w:sz w:val="28"/>
          <w:szCs w:val="28"/>
        </w:rPr>
        <w:t>大学，</w:t>
      </w:r>
      <w:r w:rsidRPr="00881146">
        <w:rPr>
          <w:rFonts w:hint="eastAsia"/>
          <w:kern w:val="28"/>
          <w:sz w:val="28"/>
          <w:szCs w:val="28"/>
        </w:rPr>
        <w:t xml:space="preserve"> </w:t>
      </w:r>
      <w:r w:rsidRPr="00881146">
        <w:rPr>
          <w:rFonts w:hint="eastAsia"/>
          <w:kern w:val="28"/>
          <w:sz w:val="28"/>
          <w:szCs w:val="28"/>
        </w:rPr>
        <w:t>不仅要学会如何得到面包，</w:t>
      </w:r>
      <w:r w:rsidRPr="00881146">
        <w:rPr>
          <w:rFonts w:hint="eastAsia"/>
          <w:kern w:val="28"/>
          <w:sz w:val="28"/>
          <w:szCs w:val="28"/>
        </w:rPr>
        <w:t xml:space="preserve"> </w:t>
      </w:r>
      <w:r w:rsidRPr="00881146">
        <w:rPr>
          <w:rFonts w:hint="eastAsia"/>
          <w:kern w:val="28"/>
          <w:sz w:val="28"/>
          <w:szCs w:val="28"/>
        </w:rPr>
        <w:t>而且要学会使面包更好吃</w:t>
      </w:r>
      <w:r w:rsidRPr="00881146">
        <w:rPr>
          <w:rFonts w:hint="eastAsia"/>
          <w:kern w:val="28"/>
          <w:sz w:val="28"/>
          <w:szCs w:val="28"/>
        </w:rPr>
        <w:t xml:space="preserve">. </w:t>
      </w:r>
      <w:r w:rsidRPr="00881146">
        <w:rPr>
          <w:rFonts w:hint="eastAsia"/>
          <w:kern w:val="28"/>
          <w:sz w:val="28"/>
          <w:szCs w:val="28"/>
        </w:rPr>
        <w:t>前者指的是鱼，后者指的是渔，当前的大学教育，鱼有余而渔不足，这是不行的</w:t>
      </w:r>
      <w:r w:rsidRPr="00881146">
        <w:rPr>
          <w:rFonts w:hint="eastAsia"/>
          <w:kern w:val="28"/>
          <w:sz w:val="28"/>
          <w:szCs w:val="28"/>
        </w:rPr>
        <w:t xml:space="preserve">. </w:t>
      </w:r>
      <w:r w:rsidRPr="00881146">
        <w:rPr>
          <w:rFonts w:hint="eastAsia"/>
          <w:kern w:val="28"/>
          <w:sz w:val="28"/>
          <w:szCs w:val="28"/>
        </w:rPr>
        <w:t>师者应鱼渔双授，学者当渔鱼双收，此为道也。</w:t>
      </w:r>
      <w:r w:rsidRPr="00881146">
        <w:rPr>
          <w:rFonts w:hint="eastAsia"/>
          <w:kern w:val="28"/>
          <w:sz w:val="28"/>
          <w:szCs w:val="28"/>
        </w:rPr>
        <w:t xml:space="preserve"> tree</w:t>
      </w:r>
    </w:p>
    <w:p w:rsidR="00881146" w:rsidRPr="00881146" w:rsidRDefault="00767C03" w:rsidP="00881146">
      <w:pPr>
        <w:jc w:val="left"/>
        <w:rPr>
          <w:kern w:val="28"/>
          <w:sz w:val="28"/>
          <w:szCs w:val="28"/>
        </w:rPr>
      </w:pPr>
      <w:r w:rsidRPr="00881146">
        <w:rPr>
          <w:rFonts w:hint="eastAsia"/>
          <w:kern w:val="28"/>
          <w:sz w:val="28"/>
          <w:szCs w:val="28"/>
        </w:rPr>
        <w:lastRenderedPageBreak/>
        <w:t>大学之树</w:t>
      </w:r>
      <w:r w:rsidRPr="00881146">
        <w:rPr>
          <w:rFonts w:hint="eastAsia"/>
          <w:kern w:val="28"/>
          <w:sz w:val="28"/>
          <w:szCs w:val="28"/>
        </w:rPr>
        <w:t xml:space="preserve">: </w:t>
      </w:r>
      <w:r w:rsidRPr="00881146">
        <w:rPr>
          <w:rFonts w:hint="eastAsia"/>
          <w:kern w:val="28"/>
          <w:sz w:val="28"/>
          <w:szCs w:val="28"/>
        </w:rPr>
        <w:t>其根，为基础，也为内功。前者如中小学；后者如爱、如阳光满心路、如不忘初心。</w:t>
      </w:r>
      <w:r w:rsidRPr="00881146">
        <w:rPr>
          <w:rFonts w:hint="eastAsia"/>
          <w:kern w:val="28"/>
          <w:sz w:val="28"/>
          <w:szCs w:val="28"/>
        </w:rPr>
        <w:t xml:space="preserve"> </w:t>
      </w:r>
      <w:r w:rsidRPr="00881146">
        <w:rPr>
          <w:rFonts w:hint="eastAsia"/>
          <w:kern w:val="28"/>
          <w:sz w:val="28"/>
          <w:szCs w:val="28"/>
        </w:rPr>
        <w:t>其枝，为</w:t>
      </w:r>
      <w:r w:rsidRPr="00881146">
        <w:rPr>
          <w:rFonts w:hint="eastAsia"/>
          <w:kern w:val="28"/>
          <w:sz w:val="28"/>
          <w:szCs w:val="28"/>
        </w:rPr>
        <w:t>EQ</w:t>
      </w:r>
      <w:r w:rsidRPr="00881146">
        <w:rPr>
          <w:rFonts w:hint="eastAsia"/>
          <w:kern w:val="28"/>
          <w:sz w:val="28"/>
          <w:szCs w:val="28"/>
        </w:rPr>
        <w:t>和</w:t>
      </w:r>
      <w:r w:rsidRPr="00881146">
        <w:rPr>
          <w:rFonts w:hint="eastAsia"/>
          <w:kern w:val="28"/>
          <w:sz w:val="28"/>
          <w:szCs w:val="28"/>
        </w:rPr>
        <w:t>IQ</w:t>
      </w:r>
      <w:r w:rsidRPr="00881146">
        <w:rPr>
          <w:rFonts w:hint="eastAsia"/>
          <w:kern w:val="28"/>
          <w:sz w:val="28"/>
          <w:szCs w:val="28"/>
        </w:rPr>
        <w:t>，</w:t>
      </w:r>
      <w:r w:rsidRPr="00881146">
        <w:rPr>
          <w:rFonts w:hint="eastAsia"/>
          <w:kern w:val="28"/>
          <w:sz w:val="28"/>
          <w:szCs w:val="28"/>
        </w:rPr>
        <w:t>IQ</w:t>
      </w:r>
      <w:r w:rsidRPr="00881146">
        <w:rPr>
          <w:rFonts w:hint="eastAsia"/>
          <w:kern w:val="28"/>
          <w:sz w:val="28"/>
          <w:szCs w:val="28"/>
        </w:rPr>
        <w:t>就是会读会写会干事，</w:t>
      </w:r>
      <w:r w:rsidRPr="00881146">
        <w:rPr>
          <w:rFonts w:hint="eastAsia"/>
          <w:kern w:val="28"/>
          <w:sz w:val="28"/>
          <w:szCs w:val="28"/>
        </w:rPr>
        <w:t>EQ</w:t>
      </w:r>
      <w:r w:rsidRPr="00881146">
        <w:rPr>
          <w:rFonts w:hint="eastAsia"/>
          <w:kern w:val="28"/>
          <w:sz w:val="28"/>
          <w:szCs w:val="28"/>
        </w:rPr>
        <w:t>就是写好人字的一撇和一</w:t>
      </w:r>
      <w:r w:rsidRPr="00881146">
        <w:rPr>
          <w:rFonts w:hint="eastAsia"/>
          <w:kern w:val="28"/>
          <w:sz w:val="28"/>
          <w:szCs w:val="28"/>
        </w:rPr>
        <w:t>na</w:t>
      </w:r>
    </w:p>
    <w:p w:rsidR="00767C03" w:rsidRPr="00881146" w:rsidRDefault="00767C03" w:rsidP="00881146">
      <w:pPr>
        <w:jc w:val="left"/>
        <w:rPr>
          <w:kern w:val="28"/>
          <w:sz w:val="28"/>
          <w:szCs w:val="28"/>
        </w:rPr>
      </w:pPr>
      <w:r w:rsidRPr="00881146">
        <w:rPr>
          <w:kern w:val="28"/>
          <w:sz w:val="28"/>
          <w:szCs w:val="28"/>
        </w:rPr>
        <w:t>2019.3</w:t>
      </w:r>
    </w:p>
    <w:p w:rsidR="00881146" w:rsidRPr="00881146" w:rsidRDefault="00767C03" w:rsidP="00881146">
      <w:pPr>
        <w:jc w:val="left"/>
        <w:rPr>
          <w:kern w:val="28"/>
          <w:sz w:val="28"/>
          <w:szCs w:val="28"/>
        </w:rPr>
      </w:pPr>
      <w:r w:rsidRPr="00881146">
        <w:rPr>
          <w:rFonts w:hint="eastAsia"/>
          <w:kern w:val="28"/>
          <w:sz w:val="28"/>
          <w:szCs w:val="28"/>
        </w:rPr>
        <w:t>不忘初心小故事集锦</w:t>
      </w:r>
      <w:r w:rsidRPr="00881146">
        <w:rPr>
          <w:rFonts w:hint="eastAsia"/>
          <w:kern w:val="28"/>
          <w:sz w:val="28"/>
          <w:szCs w:val="28"/>
        </w:rPr>
        <w:t xml:space="preserve"> howtofaith.docx </w:t>
      </w:r>
      <w:r w:rsidRPr="00881146">
        <w:rPr>
          <w:rFonts w:hint="eastAsia"/>
          <w:kern w:val="28"/>
          <w:sz w:val="28"/>
          <w:szCs w:val="28"/>
        </w:rPr>
        <w:t>不忘初心</w:t>
      </w:r>
      <w:r w:rsidRPr="00881146">
        <w:rPr>
          <w:rFonts w:hint="eastAsia"/>
          <w:kern w:val="28"/>
          <w:sz w:val="28"/>
          <w:szCs w:val="28"/>
        </w:rPr>
        <w:t xml:space="preserve"> - </w:t>
      </w:r>
      <w:r w:rsidRPr="00881146">
        <w:rPr>
          <w:rFonts w:hint="eastAsia"/>
          <w:kern w:val="28"/>
          <w:sz w:val="28"/>
          <w:szCs w:val="28"/>
        </w:rPr>
        <w:t>牧羊人的衣服</w:t>
      </w:r>
      <w:r w:rsidRPr="00881146">
        <w:rPr>
          <w:rFonts w:hint="eastAsia"/>
          <w:kern w:val="28"/>
          <w:sz w:val="28"/>
          <w:szCs w:val="28"/>
        </w:rPr>
        <w:t>, ,</w:t>
      </w:r>
      <w:r w:rsidRPr="00881146">
        <w:rPr>
          <w:rFonts w:hint="eastAsia"/>
          <w:kern w:val="28"/>
          <w:sz w:val="28"/>
          <w:szCs w:val="28"/>
        </w:rPr>
        <w:t>信心的冬天</w:t>
      </w:r>
      <w:r w:rsidRPr="00881146">
        <w:rPr>
          <w:rFonts w:hint="eastAsia"/>
          <w:kern w:val="28"/>
          <w:sz w:val="28"/>
          <w:szCs w:val="28"/>
        </w:rPr>
        <w:t>,</w:t>
      </w:r>
      <w:r w:rsidRPr="00881146">
        <w:rPr>
          <w:rFonts w:hint="eastAsia"/>
          <w:kern w:val="28"/>
          <w:sz w:val="28"/>
          <w:szCs w:val="28"/>
        </w:rPr>
        <w:t>修行的冬季</w:t>
      </w:r>
      <w:r w:rsidRPr="00881146">
        <w:rPr>
          <w:rFonts w:hint="eastAsia"/>
          <w:kern w:val="28"/>
          <w:sz w:val="28"/>
          <w:szCs w:val="28"/>
        </w:rPr>
        <w:t xml:space="preserve">,  </w:t>
      </w:r>
      <w:r w:rsidRPr="00881146">
        <w:rPr>
          <w:rFonts w:hint="eastAsia"/>
          <w:kern w:val="28"/>
          <w:sz w:val="28"/>
          <w:szCs w:val="28"/>
        </w:rPr>
        <w:t>信心是什么</w:t>
      </w:r>
      <w:r w:rsidRPr="00881146">
        <w:rPr>
          <w:rFonts w:hint="eastAsia"/>
          <w:kern w:val="28"/>
          <w:sz w:val="28"/>
          <w:szCs w:val="28"/>
        </w:rPr>
        <w:t>-</w:t>
      </w:r>
      <w:r w:rsidRPr="00881146">
        <w:rPr>
          <w:rFonts w:hint="eastAsia"/>
          <w:kern w:val="28"/>
          <w:sz w:val="28"/>
          <w:szCs w:val="28"/>
        </w:rPr>
        <w:t>耶稣基督农夫撒种子的比喻，昏暗的时候怎么办</w:t>
      </w:r>
      <w:r w:rsidRPr="00881146">
        <w:rPr>
          <w:rFonts w:hint="eastAsia"/>
          <w:kern w:val="28"/>
          <w:sz w:val="28"/>
          <w:szCs w:val="28"/>
        </w:rPr>
        <w:t>-</w:t>
      </w:r>
      <w:r w:rsidRPr="00881146">
        <w:rPr>
          <w:rFonts w:hint="eastAsia"/>
          <w:kern w:val="28"/>
          <w:sz w:val="28"/>
          <w:szCs w:val="28"/>
        </w:rPr>
        <w:t>普希金的诗</w:t>
      </w:r>
      <w:r w:rsidRPr="00881146">
        <w:rPr>
          <w:rFonts w:hint="eastAsia"/>
          <w:kern w:val="28"/>
          <w:sz w:val="28"/>
          <w:szCs w:val="28"/>
        </w:rPr>
        <w:t xml:space="preserve">,  </w:t>
      </w:r>
      <w:r w:rsidRPr="00881146">
        <w:rPr>
          <w:rFonts w:hint="eastAsia"/>
          <w:kern w:val="28"/>
          <w:sz w:val="28"/>
          <w:szCs w:val="28"/>
        </w:rPr>
        <w:t>昏暗时分</w:t>
      </w:r>
      <w:r w:rsidRPr="00881146">
        <w:rPr>
          <w:rFonts w:hint="eastAsia"/>
          <w:kern w:val="28"/>
          <w:sz w:val="28"/>
          <w:szCs w:val="28"/>
        </w:rPr>
        <w:t>-</w:t>
      </w:r>
      <w:r w:rsidRPr="00881146">
        <w:rPr>
          <w:rFonts w:hint="eastAsia"/>
          <w:kern w:val="28"/>
          <w:sz w:val="28"/>
          <w:szCs w:val="28"/>
        </w:rPr>
        <w:t>有两个办法</w:t>
      </w:r>
      <w:r w:rsidRPr="00881146">
        <w:rPr>
          <w:rFonts w:hint="eastAsia"/>
          <w:kern w:val="28"/>
          <w:sz w:val="28"/>
          <w:szCs w:val="28"/>
        </w:rPr>
        <w:t xml:space="preserve">,   </w:t>
      </w:r>
      <w:r w:rsidRPr="00881146">
        <w:rPr>
          <w:rFonts w:hint="eastAsia"/>
          <w:kern w:val="28"/>
          <w:sz w:val="28"/>
          <w:szCs w:val="28"/>
        </w:rPr>
        <w:t>鼓励自己</w:t>
      </w:r>
      <w:r w:rsidRPr="00881146">
        <w:rPr>
          <w:rFonts w:hint="eastAsia"/>
          <w:kern w:val="28"/>
          <w:sz w:val="28"/>
          <w:szCs w:val="28"/>
        </w:rPr>
        <w:t>-10000</w:t>
      </w:r>
      <w:r w:rsidRPr="00881146">
        <w:rPr>
          <w:rFonts w:hint="eastAsia"/>
          <w:kern w:val="28"/>
          <w:sz w:val="28"/>
          <w:szCs w:val="28"/>
        </w:rPr>
        <w:t>小时法则</w:t>
      </w:r>
    </w:p>
    <w:p w:rsidR="00767C03" w:rsidRPr="00881146" w:rsidRDefault="00767C03" w:rsidP="00881146">
      <w:pPr>
        <w:jc w:val="left"/>
        <w:rPr>
          <w:kern w:val="28"/>
          <w:sz w:val="28"/>
          <w:szCs w:val="28"/>
        </w:rPr>
      </w:pPr>
      <w:r w:rsidRPr="00881146">
        <w:rPr>
          <w:kern w:val="28"/>
          <w:sz w:val="28"/>
          <w:szCs w:val="28"/>
        </w:rPr>
        <w:t>2019.1</w:t>
      </w:r>
    </w:p>
    <w:p w:rsidR="00881146" w:rsidRPr="00881146" w:rsidRDefault="00767C03" w:rsidP="00881146">
      <w:pPr>
        <w:jc w:val="left"/>
        <w:rPr>
          <w:kern w:val="28"/>
          <w:sz w:val="28"/>
          <w:szCs w:val="28"/>
        </w:rPr>
      </w:pPr>
      <w:r w:rsidRPr="00881146">
        <w:rPr>
          <w:rFonts w:hint="eastAsia"/>
          <w:kern w:val="28"/>
          <w:sz w:val="28"/>
          <w:szCs w:val="28"/>
        </w:rPr>
        <w:t>Ω是“大学之道，在明明德”……</w:t>
      </w:r>
      <w:r w:rsidRPr="00881146">
        <w:rPr>
          <w:rFonts w:hint="eastAsia"/>
          <w:kern w:val="28"/>
          <w:sz w:val="28"/>
          <w:szCs w:val="28"/>
        </w:rPr>
        <w:t xml:space="preserve"> </w:t>
      </w:r>
      <w:r w:rsidRPr="00881146">
        <w:rPr>
          <w:rFonts w:hint="eastAsia"/>
          <w:kern w:val="28"/>
          <w:sz w:val="28"/>
          <w:szCs w:val="28"/>
        </w:rPr>
        <w:t>的跟读</w:t>
      </w:r>
      <w:r w:rsidRPr="00881146">
        <w:rPr>
          <w:rFonts w:hint="eastAsia"/>
          <w:kern w:val="28"/>
          <w:sz w:val="28"/>
          <w:szCs w:val="28"/>
        </w:rPr>
        <w:t xml:space="preserve"> </w:t>
      </w:r>
      <w:r w:rsidRPr="00881146">
        <w:rPr>
          <w:rFonts w:hint="eastAsia"/>
          <w:kern w:val="28"/>
          <w:sz w:val="28"/>
          <w:szCs w:val="28"/>
        </w:rPr>
        <w:t>朗读经典对于智慧的作用</w:t>
      </w:r>
      <w:r w:rsidRPr="00881146">
        <w:rPr>
          <w:rFonts w:hint="eastAsia"/>
          <w:kern w:val="28"/>
          <w:sz w:val="28"/>
          <w:szCs w:val="28"/>
        </w:rPr>
        <w:t xml:space="preserve"> wisdom2  </w:t>
      </w:r>
      <w:r w:rsidRPr="00881146">
        <w:rPr>
          <w:rFonts w:hint="eastAsia"/>
          <w:kern w:val="28"/>
          <w:sz w:val="28"/>
          <w:szCs w:val="28"/>
        </w:rPr>
        <w:t>打包下载</w:t>
      </w:r>
      <w:r w:rsidRPr="00881146">
        <w:rPr>
          <w:rFonts w:hint="eastAsia"/>
          <w:kern w:val="28"/>
          <w:sz w:val="28"/>
          <w:szCs w:val="28"/>
        </w:rPr>
        <w:t xml:space="preserve">, </w:t>
      </w:r>
      <w:r w:rsidRPr="00881146">
        <w:rPr>
          <w:rFonts w:hint="eastAsia"/>
          <w:kern w:val="28"/>
          <w:sz w:val="28"/>
          <w:szCs w:val="28"/>
        </w:rPr>
        <w:t>古典、经典对于</w:t>
      </w:r>
      <w:r w:rsidRPr="00881146">
        <w:rPr>
          <w:rFonts w:hint="eastAsia"/>
          <w:kern w:val="28"/>
          <w:sz w:val="28"/>
          <w:szCs w:val="28"/>
        </w:rPr>
        <w:t>"</w:t>
      </w:r>
      <w:r w:rsidRPr="00881146">
        <w:rPr>
          <w:rFonts w:hint="eastAsia"/>
          <w:kern w:val="28"/>
          <w:sz w:val="28"/>
          <w:szCs w:val="28"/>
        </w:rPr>
        <w:t>智慧</w:t>
      </w:r>
      <w:r w:rsidRPr="00881146">
        <w:rPr>
          <w:rFonts w:hint="eastAsia"/>
          <w:kern w:val="28"/>
          <w:sz w:val="28"/>
          <w:szCs w:val="28"/>
        </w:rPr>
        <w:t>"</w:t>
      </w:r>
      <w:r w:rsidRPr="00881146">
        <w:rPr>
          <w:rFonts w:hint="eastAsia"/>
          <w:kern w:val="28"/>
          <w:sz w:val="28"/>
          <w:szCs w:val="28"/>
        </w:rPr>
        <w:t>的作用，成功的范例</w:t>
      </w:r>
    </w:p>
    <w:p w:rsidR="00881146" w:rsidRPr="00881146" w:rsidRDefault="00767C03" w:rsidP="00881146">
      <w:pPr>
        <w:jc w:val="left"/>
        <w:rPr>
          <w:kern w:val="28"/>
          <w:sz w:val="28"/>
          <w:szCs w:val="28"/>
        </w:rPr>
      </w:pPr>
      <w:r w:rsidRPr="00881146">
        <w:rPr>
          <w:rFonts w:hint="eastAsia"/>
          <w:kern w:val="28"/>
          <w:sz w:val="28"/>
          <w:szCs w:val="28"/>
        </w:rPr>
        <w:t>speed of hand, speed of mind</w:t>
      </w:r>
      <w:r w:rsidRPr="00881146">
        <w:rPr>
          <w:rFonts w:hint="eastAsia"/>
          <w:kern w:val="28"/>
          <w:sz w:val="28"/>
          <w:szCs w:val="28"/>
        </w:rPr>
        <w:t>：</w:t>
      </w:r>
      <w:r w:rsidRPr="00881146">
        <w:rPr>
          <w:rFonts w:hint="eastAsia"/>
          <w:kern w:val="28"/>
          <w:sz w:val="28"/>
          <w:szCs w:val="28"/>
        </w:rPr>
        <w:t xml:space="preserve">speedofmind  </w:t>
      </w:r>
      <w:r w:rsidRPr="00881146">
        <w:rPr>
          <w:rFonts w:hint="eastAsia"/>
          <w:kern w:val="28"/>
          <w:sz w:val="28"/>
          <w:szCs w:val="28"/>
        </w:rPr>
        <w:t>武功高的人是可以把快速度看的“慢”的人</w:t>
      </w:r>
    </w:p>
    <w:p w:rsidR="00881146" w:rsidRPr="00881146" w:rsidRDefault="00767C03" w:rsidP="00881146">
      <w:pPr>
        <w:jc w:val="left"/>
        <w:rPr>
          <w:kern w:val="28"/>
          <w:sz w:val="28"/>
          <w:szCs w:val="28"/>
        </w:rPr>
      </w:pPr>
      <w:r w:rsidRPr="00881146">
        <w:rPr>
          <w:rFonts w:hint="eastAsia"/>
          <w:kern w:val="28"/>
          <w:sz w:val="28"/>
          <w:szCs w:val="28"/>
        </w:rPr>
        <w:t>精读成精</w:t>
      </w:r>
      <w:r w:rsidRPr="00881146">
        <w:rPr>
          <w:rFonts w:hint="eastAsia"/>
          <w:kern w:val="28"/>
          <w:sz w:val="28"/>
          <w:szCs w:val="28"/>
        </w:rPr>
        <w:t xml:space="preserve"> wisdom3 </w:t>
      </w:r>
    </w:p>
    <w:p w:rsidR="00881146" w:rsidRPr="00881146" w:rsidRDefault="00767C03" w:rsidP="00881146">
      <w:pPr>
        <w:jc w:val="left"/>
        <w:rPr>
          <w:kern w:val="28"/>
          <w:sz w:val="28"/>
          <w:szCs w:val="28"/>
        </w:rPr>
      </w:pPr>
      <w:r w:rsidRPr="00881146">
        <w:rPr>
          <w:rFonts w:hint="eastAsia"/>
          <w:kern w:val="28"/>
          <w:sz w:val="28"/>
          <w:szCs w:val="28"/>
        </w:rPr>
        <w:t>10000</w:t>
      </w:r>
      <w:r w:rsidRPr="00881146">
        <w:rPr>
          <w:rFonts w:hint="eastAsia"/>
          <w:kern w:val="28"/>
          <w:sz w:val="28"/>
          <w:szCs w:val="28"/>
        </w:rPr>
        <w:t>小时法则</w:t>
      </w:r>
      <w:r w:rsidRPr="00881146">
        <w:rPr>
          <w:rFonts w:hint="eastAsia"/>
          <w:kern w:val="28"/>
          <w:sz w:val="28"/>
          <w:szCs w:val="28"/>
        </w:rPr>
        <w:t xml:space="preserve"> 10000  10000</w:t>
      </w:r>
      <w:r w:rsidRPr="00881146">
        <w:rPr>
          <w:rFonts w:hint="eastAsia"/>
          <w:kern w:val="28"/>
          <w:sz w:val="28"/>
          <w:szCs w:val="28"/>
        </w:rPr>
        <w:t>小时是个什么概念呢，简单的跟你说就是</w:t>
      </w:r>
      <w:r w:rsidRPr="00881146">
        <w:rPr>
          <w:rFonts w:hint="eastAsia"/>
          <w:kern w:val="28"/>
          <w:sz w:val="28"/>
          <w:szCs w:val="28"/>
        </w:rPr>
        <w:t>3612842</w:t>
      </w:r>
      <w:r w:rsidRPr="00881146">
        <w:rPr>
          <w:rFonts w:hint="eastAsia"/>
          <w:kern w:val="28"/>
          <w:sz w:val="28"/>
          <w:szCs w:val="28"/>
        </w:rPr>
        <w:t>，</w:t>
      </w:r>
      <w:r w:rsidRPr="00881146">
        <w:rPr>
          <w:rFonts w:hint="eastAsia"/>
          <w:kern w:val="28"/>
          <w:sz w:val="28"/>
          <w:szCs w:val="28"/>
        </w:rPr>
        <w:t>3612</w:t>
      </w:r>
      <w:r w:rsidRPr="00881146">
        <w:rPr>
          <w:rFonts w:hint="eastAsia"/>
          <w:kern w:val="28"/>
          <w:sz w:val="28"/>
          <w:szCs w:val="28"/>
        </w:rPr>
        <w:t>代表</w:t>
      </w:r>
      <w:r w:rsidRPr="00881146">
        <w:rPr>
          <w:rFonts w:hint="eastAsia"/>
          <w:kern w:val="28"/>
          <w:sz w:val="28"/>
          <w:szCs w:val="28"/>
        </w:rPr>
        <w:t>3</w:t>
      </w:r>
      <w:r w:rsidRPr="00881146">
        <w:rPr>
          <w:rFonts w:hint="eastAsia"/>
          <w:kern w:val="28"/>
          <w:sz w:val="28"/>
          <w:szCs w:val="28"/>
        </w:rPr>
        <w:t>年</w:t>
      </w:r>
      <w:r w:rsidRPr="00881146">
        <w:rPr>
          <w:rFonts w:hint="eastAsia"/>
          <w:kern w:val="28"/>
          <w:sz w:val="28"/>
          <w:szCs w:val="28"/>
        </w:rPr>
        <w:t>6</w:t>
      </w:r>
      <w:r w:rsidRPr="00881146">
        <w:rPr>
          <w:rFonts w:hint="eastAsia"/>
          <w:kern w:val="28"/>
          <w:sz w:val="28"/>
          <w:szCs w:val="28"/>
        </w:rPr>
        <w:t>年</w:t>
      </w:r>
      <w:r w:rsidRPr="00881146">
        <w:rPr>
          <w:rFonts w:hint="eastAsia"/>
          <w:kern w:val="28"/>
          <w:sz w:val="28"/>
          <w:szCs w:val="28"/>
        </w:rPr>
        <w:t>12</w:t>
      </w:r>
      <w:r w:rsidRPr="00881146">
        <w:rPr>
          <w:rFonts w:hint="eastAsia"/>
          <w:kern w:val="28"/>
          <w:sz w:val="28"/>
          <w:szCs w:val="28"/>
        </w:rPr>
        <w:t>年，</w:t>
      </w:r>
      <w:r w:rsidRPr="00881146">
        <w:rPr>
          <w:rFonts w:hint="eastAsia"/>
          <w:kern w:val="28"/>
          <w:sz w:val="28"/>
          <w:szCs w:val="28"/>
        </w:rPr>
        <w:t>842</w:t>
      </w:r>
      <w:r w:rsidRPr="00881146">
        <w:rPr>
          <w:rFonts w:hint="eastAsia"/>
          <w:kern w:val="28"/>
          <w:sz w:val="28"/>
          <w:szCs w:val="28"/>
        </w:rPr>
        <w:t>代表</w:t>
      </w:r>
      <w:r w:rsidRPr="00881146">
        <w:rPr>
          <w:rFonts w:hint="eastAsia"/>
          <w:kern w:val="28"/>
          <w:sz w:val="28"/>
          <w:szCs w:val="28"/>
        </w:rPr>
        <w:t>8</w:t>
      </w:r>
      <w:r w:rsidRPr="00881146">
        <w:rPr>
          <w:rFonts w:hint="eastAsia"/>
          <w:kern w:val="28"/>
          <w:sz w:val="28"/>
          <w:szCs w:val="28"/>
        </w:rPr>
        <w:t>小时</w:t>
      </w:r>
      <w:r w:rsidRPr="00881146">
        <w:rPr>
          <w:rFonts w:hint="eastAsia"/>
          <w:kern w:val="28"/>
          <w:sz w:val="28"/>
          <w:szCs w:val="28"/>
        </w:rPr>
        <w:t>4</w:t>
      </w:r>
      <w:r w:rsidRPr="00881146">
        <w:rPr>
          <w:rFonts w:hint="eastAsia"/>
          <w:kern w:val="28"/>
          <w:sz w:val="28"/>
          <w:szCs w:val="28"/>
        </w:rPr>
        <w:t>小时</w:t>
      </w:r>
      <w:r w:rsidRPr="00881146">
        <w:rPr>
          <w:rFonts w:hint="eastAsia"/>
          <w:kern w:val="28"/>
          <w:sz w:val="28"/>
          <w:szCs w:val="28"/>
        </w:rPr>
        <w:t>2</w:t>
      </w:r>
      <w:r w:rsidRPr="00881146">
        <w:rPr>
          <w:rFonts w:hint="eastAsia"/>
          <w:kern w:val="28"/>
          <w:sz w:val="28"/>
          <w:szCs w:val="28"/>
        </w:rPr>
        <w:t>小时，也就是说，如果每天练习八个小时的话，要花三年的时间，以此类推。</w:t>
      </w:r>
    </w:p>
    <w:p w:rsidR="00881146" w:rsidRPr="00881146" w:rsidRDefault="00767C03" w:rsidP="00881146">
      <w:pPr>
        <w:jc w:val="left"/>
        <w:rPr>
          <w:kern w:val="28"/>
          <w:sz w:val="28"/>
          <w:szCs w:val="28"/>
        </w:rPr>
      </w:pPr>
      <w:r w:rsidRPr="00881146">
        <w:rPr>
          <w:kern w:val="28"/>
          <w:sz w:val="28"/>
          <w:szCs w:val="28"/>
        </w:rPr>
        <w:t xml:space="preserve"> </w:t>
      </w:r>
      <w:r w:rsidRPr="00881146">
        <w:rPr>
          <w:rFonts w:hint="eastAsia"/>
          <w:kern w:val="28"/>
          <w:sz w:val="28"/>
          <w:szCs w:val="28"/>
        </w:rPr>
        <w:t>如何读研究生？研究生导师怎么做？</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如何读</w:t>
      </w:r>
      <w:r w:rsidRPr="00881146">
        <w:rPr>
          <w:kern w:val="28"/>
          <w:sz w:val="28"/>
          <w:szCs w:val="28"/>
        </w:rPr>
        <w:t xml:space="preserve">,    </w:t>
      </w:r>
      <w:r w:rsidRPr="00881146">
        <w:rPr>
          <w:rFonts w:hint="eastAsia"/>
          <w:kern w:val="28"/>
          <w:sz w:val="28"/>
          <w:szCs w:val="28"/>
        </w:rPr>
        <w:t>如何写科技</w:t>
      </w:r>
      <w:r w:rsidRPr="00881146">
        <w:rPr>
          <w:kern w:val="28"/>
          <w:sz w:val="28"/>
          <w:szCs w:val="28"/>
        </w:rPr>
        <w:t>/</w:t>
      </w:r>
      <w:r w:rsidRPr="00881146">
        <w:rPr>
          <w:rFonts w:hint="eastAsia"/>
          <w:kern w:val="28"/>
          <w:sz w:val="28"/>
          <w:szCs w:val="28"/>
        </w:rPr>
        <w:t>工程文章</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z</w:t>
      </w:r>
    </w:p>
    <w:p w:rsidR="00767C03" w:rsidRPr="00881146" w:rsidRDefault="00767C03" w:rsidP="00881146">
      <w:pPr>
        <w:jc w:val="left"/>
        <w:rPr>
          <w:kern w:val="28"/>
          <w:sz w:val="28"/>
          <w:szCs w:val="28"/>
        </w:rPr>
      </w:pPr>
      <w:r w:rsidRPr="00881146">
        <w:rPr>
          <w:kern w:val="28"/>
          <w:sz w:val="28"/>
          <w:szCs w:val="28"/>
        </w:rPr>
        <w:t>2018.12</w:t>
      </w:r>
    </w:p>
    <w:p w:rsidR="00881146" w:rsidRPr="00881146" w:rsidRDefault="00767C03" w:rsidP="00881146">
      <w:pPr>
        <w:jc w:val="left"/>
        <w:rPr>
          <w:kern w:val="28"/>
          <w:sz w:val="28"/>
          <w:szCs w:val="28"/>
        </w:rPr>
      </w:pPr>
      <w:r w:rsidRPr="00881146">
        <w:rPr>
          <w:rFonts w:hint="eastAsia"/>
          <w:kern w:val="28"/>
          <w:sz w:val="28"/>
          <w:szCs w:val="28"/>
        </w:rPr>
        <w:t>英语：</w:t>
      </w:r>
    </w:p>
    <w:p w:rsidR="00881146" w:rsidRPr="00881146" w:rsidRDefault="00767C03" w:rsidP="00881146">
      <w:pPr>
        <w:jc w:val="left"/>
        <w:rPr>
          <w:kern w:val="28"/>
          <w:sz w:val="28"/>
          <w:szCs w:val="28"/>
        </w:rPr>
      </w:pPr>
      <w:r w:rsidRPr="00881146">
        <w:rPr>
          <w:rFonts w:hint="eastAsia"/>
          <w:kern w:val="28"/>
          <w:sz w:val="28"/>
          <w:szCs w:val="28"/>
        </w:rPr>
        <w:t>总论</w:t>
      </w:r>
      <w:r w:rsidRPr="00881146">
        <w:rPr>
          <w:rFonts w:hint="eastAsia"/>
          <w:kern w:val="28"/>
          <w:sz w:val="28"/>
          <w:szCs w:val="28"/>
        </w:rPr>
        <w:t xml:space="preserve">: </w:t>
      </w:r>
      <w:r w:rsidRPr="00881146">
        <w:rPr>
          <w:rFonts w:hint="eastAsia"/>
          <w:kern w:val="28"/>
          <w:sz w:val="28"/>
          <w:szCs w:val="28"/>
        </w:rPr>
        <w:t>持之以恒</w:t>
      </w:r>
      <w:r w:rsidRPr="00881146">
        <w:rPr>
          <w:rFonts w:hint="eastAsia"/>
          <w:kern w:val="28"/>
          <w:sz w:val="28"/>
          <w:szCs w:val="28"/>
        </w:rPr>
        <w:t>+</w:t>
      </w:r>
      <w:r w:rsidRPr="00881146">
        <w:rPr>
          <w:rFonts w:hint="eastAsia"/>
          <w:kern w:val="28"/>
          <w:sz w:val="28"/>
          <w:szCs w:val="28"/>
        </w:rPr>
        <w:t>培养感觉（视频）；</w:t>
      </w:r>
      <w:r w:rsidRPr="00881146">
        <w:rPr>
          <w:rFonts w:hint="eastAsia"/>
          <w:kern w:val="28"/>
          <w:sz w:val="28"/>
          <w:szCs w:val="28"/>
        </w:rPr>
        <w:t xml:space="preserve"> </w:t>
      </w:r>
      <w:r w:rsidRPr="00881146">
        <w:rPr>
          <w:rFonts w:hint="eastAsia"/>
          <w:kern w:val="28"/>
          <w:sz w:val="28"/>
          <w:szCs w:val="28"/>
        </w:rPr>
        <w:t>精与粗相结合；</w:t>
      </w:r>
      <w:r w:rsidRPr="00881146">
        <w:rPr>
          <w:rFonts w:hint="eastAsia"/>
          <w:kern w:val="28"/>
          <w:sz w:val="28"/>
          <w:szCs w:val="28"/>
        </w:rPr>
        <w:t xml:space="preserve"> </w:t>
      </w:r>
      <w:r w:rsidRPr="00881146">
        <w:rPr>
          <w:rFonts w:hint="eastAsia"/>
          <w:kern w:val="28"/>
          <w:sz w:val="28"/>
          <w:szCs w:val="28"/>
        </w:rPr>
        <w:t>眼耳嘴手并用</w:t>
      </w:r>
    </w:p>
    <w:p w:rsidR="00881146" w:rsidRPr="00881146" w:rsidRDefault="00767C03" w:rsidP="00881146">
      <w:pPr>
        <w:jc w:val="left"/>
        <w:rPr>
          <w:kern w:val="28"/>
          <w:sz w:val="28"/>
          <w:szCs w:val="28"/>
        </w:rPr>
      </w:pPr>
      <w:r w:rsidRPr="00881146">
        <w:rPr>
          <w:rFonts w:hint="eastAsia"/>
          <w:kern w:val="28"/>
          <w:sz w:val="28"/>
          <w:szCs w:val="28"/>
        </w:rPr>
        <w:t>听力</w:t>
      </w:r>
      <w:r w:rsidRPr="00881146">
        <w:rPr>
          <w:rFonts w:hint="eastAsia"/>
          <w:kern w:val="28"/>
          <w:sz w:val="28"/>
          <w:szCs w:val="28"/>
        </w:rPr>
        <w:t xml:space="preserve"> </w:t>
      </w:r>
      <w:r w:rsidRPr="00881146">
        <w:rPr>
          <w:rFonts w:hint="eastAsia"/>
          <w:kern w:val="28"/>
          <w:sz w:val="28"/>
          <w:szCs w:val="28"/>
        </w:rPr>
        <w:t>英语的听力</w:t>
      </w:r>
      <w:r w:rsidRPr="00881146">
        <w:rPr>
          <w:rFonts w:hint="eastAsia"/>
          <w:kern w:val="28"/>
          <w:sz w:val="28"/>
          <w:szCs w:val="28"/>
        </w:rPr>
        <w:t xml:space="preserve"> study5  </w:t>
      </w:r>
      <w:r w:rsidRPr="00881146">
        <w:rPr>
          <w:rFonts w:hint="eastAsia"/>
          <w:kern w:val="28"/>
          <w:sz w:val="28"/>
          <w:szCs w:val="28"/>
        </w:rPr>
        <w:t>粗与细</w:t>
      </w:r>
      <w:r w:rsidRPr="00881146">
        <w:rPr>
          <w:rFonts w:hint="eastAsia"/>
          <w:kern w:val="28"/>
          <w:sz w:val="28"/>
          <w:szCs w:val="28"/>
        </w:rPr>
        <w:t xml:space="preserve"> </w:t>
      </w:r>
      <w:r w:rsidRPr="00881146">
        <w:rPr>
          <w:rFonts w:hint="eastAsia"/>
          <w:kern w:val="28"/>
          <w:sz w:val="28"/>
          <w:szCs w:val="28"/>
        </w:rPr>
        <w:t>：精听（</w:t>
      </w:r>
      <w:r w:rsidRPr="00881146">
        <w:rPr>
          <w:rFonts w:hint="eastAsia"/>
          <w:kern w:val="28"/>
          <w:sz w:val="28"/>
          <w:szCs w:val="28"/>
        </w:rPr>
        <w:t>1</w:t>
      </w:r>
      <w:r w:rsidRPr="00881146">
        <w:rPr>
          <w:rFonts w:hint="eastAsia"/>
          <w:kern w:val="28"/>
          <w:sz w:val="28"/>
          <w:szCs w:val="28"/>
        </w:rPr>
        <w:t>）与泛听（</w:t>
      </w:r>
      <w:r w:rsidRPr="00881146">
        <w:rPr>
          <w:rFonts w:hint="eastAsia"/>
          <w:kern w:val="28"/>
          <w:sz w:val="28"/>
          <w:szCs w:val="28"/>
        </w:rPr>
        <w:t>englishoneweeklisteninglist.xlsx</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读力</w:t>
      </w:r>
      <w:r w:rsidRPr="00881146">
        <w:rPr>
          <w:rFonts w:hint="eastAsia"/>
          <w:kern w:val="28"/>
          <w:sz w:val="28"/>
          <w:szCs w:val="28"/>
        </w:rPr>
        <w:t xml:space="preserve"> (</w:t>
      </w:r>
      <w:r w:rsidRPr="00881146">
        <w:rPr>
          <w:rFonts w:hint="eastAsia"/>
          <w:kern w:val="28"/>
          <w:sz w:val="28"/>
          <w:szCs w:val="28"/>
        </w:rPr>
        <w:t>中文我们都讲“一目十行”，英文也行。观察一下中文为什么你行？</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study7</w:t>
      </w:r>
    </w:p>
    <w:p w:rsidR="00881146" w:rsidRPr="00881146" w:rsidRDefault="00767C03" w:rsidP="00881146">
      <w:pPr>
        <w:jc w:val="left"/>
        <w:rPr>
          <w:kern w:val="28"/>
          <w:sz w:val="28"/>
          <w:szCs w:val="28"/>
        </w:rPr>
      </w:pPr>
      <w:r w:rsidRPr="00881146">
        <w:rPr>
          <w:rFonts w:hint="eastAsia"/>
          <w:kern w:val="28"/>
          <w:sz w:val="28"/>
          <w:szCs w:val="28"/>
        </w:rPr>
        <w:t>记单词</w:t>
      </w:r>
      <w:r w:rsidRPr="00881146">
        <w:rPr>
          <w:rFonts w:hint="eastAsia"/>
          <w:kern w:val="28"/>
          <w:sz w:val="28"/>
          <w:szCs w:val="28"/>
        </w:rPr>
        <w:t xml:space="preserve"> </w:t>
      </w:r>
      <w:r w:rsidRPr="00881146">
        <w:rPr>
          <w:rFonts w:hint="eastAsia"/>
          <w:kern w:val="28"/>
          <w:sz w:val="28"/>
          <w:szCs w:val="28"/>
        </w:rPr>
        <w:t>单词树</w:t>
      </w:r>
      <w:r w:rsidRPr="00881146">
        <w:rPr>
          <w:rFonts w:hint="eastAsia"/>
          <w:kern w:val="28"/>
          <w:sz w:val="28"/>
          <w:szCs w:val="28"/>
        </w:rPr>
        <w:t xml:space="preserve"> </w:t>
      </w:r>
      <w:r w:rsidRPr="00881146">
        <w:rPr>
          <w:rFonts w:hint="eastAsia"/>
          <w:kern w:val="28"/>
          <w:sz w:val="28"/>
          <w:szCs w:val="28"/>
        </w:rPr>
        <w:t>频度</w:t>
      </w:r>
      <w:r w:rsidRPr="00881146">
        <w:rPr>
          <w:rFonts w:hint="eastAsia"/>
          <w:kern w:val="28"/>
          <w:sz w:val="28"/>
          <w:szCs w:val="28"/>
        </w:rPr>
        <w:t xml:space="preserve"> </w:t>
      </w:r>
      <w:r w:rsidRPr="00881146">
        <w:rPr>
          <w:rFonts w:hint="eastAsia"/>
          <w:kern w:val="28"/>
          <w:sz w:val="28"/>
          <w:szCs w:val="28"/>
        </w:rPr>
        <w:t>联想</w:t>
      </w:r>
      <w:r w:rsidRPr="00881146">
        <w:rPr>
          <w:rFonts w:hint="eastAsia"/>
          <w:kern w:val="28"/>
          <w:sz w:val="28"/>
          <w:szCs w:val="28"/>
        </w:rPr>
        <w:t xml:space="preserve"> </w:t>
      </w:r>
      <w:r w:rsidRPr="00881146">
        <w:rPr>
          <w:rFonts w:hint="eastAsia"/>
          <w:kern w:val="28"/>
          <w:sz w:val="28"/>
          <w:szCs w:val="28"/>
        </w:rPr>
        <w:t>词根</w:t>
      </w:r>
      <w:r w:rsidRPr="00881146">
        <w:rPr>
          <w:rFonts w:hint="eastAsia"/>
          <w:kern w:val="28"/>
          <w:sz w:val="28"/>
          <w:szCs w:val="28"/>
        </w:rPr>
        <w:t xml:space="preserve"> </w:t>
      </w:r>
      <w:r w:rsidRPr="00881146">
        <w:rPr>
          <w:rFonts w:hint="eastAsia"/>
          <w:kern w:val="28"/>
          <w:sz w:val="28"/>
          <w:szCs w:val="28"/>
        </w:rPr>
        <w:t>金字塔法</w:t>
      </w:r>
      <w:r w:rsidRPr="00881146">
        <w:rPr>
          <w:rFonts w:hint="eastAsia"/>
          <w:kern w:val="28"/>
          <w:sz w:val="28"/>
          <w:szCs w:val="28"/>
        </w:rPr>
        <w:t xml:space="preserve"> study3</w:t>
      </w:r>
    </w:p>
    <w:p w:rsidR="00881146" w:rsidRPr="00881146" w:rsidRDefault="00767C03" w:rsidP="00881146">
      <w:pPr>
        <w:jc w:val="left"/>
        <w:rPr>
          <w:kern w:val="28"/>
          <w:sz w:val="28"/>
          <w:szCs w:val="28"/>
        </w:rPr>
      </w:pPr>
      <w:r w:rsidRPr="00881146">
        <w:rPr>
          <w:rFonts w:hint="eastAsia"/>
          <w:kern w:val="28"/>
          <w:sz w:val="28"/>
          <w:szCs w:val="28"/>
        </w:rPr>
        <w:t>语法：中学语法表、</w:t>
      </w:r>
      <w:r w:rsidRPr="00881146">
        <w:rPr>
          <w:rFonts w:hint="eastAsia"/>
          <w:kern w:val="28"/>
          <w:sz w:val="28"/>
          <w:szCs w:val="28"/>
        </w:rPr>
        <w:t>englishgrammer</w:t>
      </w:r>
    </w:p>
    <w:p w:rsidR="00881146" w:rsidRPr="00881146" w:rsidRDefault="00767C03" w:rsidP="00881146">
      <w:pPr>
        <w:jc w:val="left"/>
        <w:rPr>
          <w:kern w:val="28"/>
          <w:sz w:val="28"/>
          <w:szCs w:val="28"/>
        </w:rPr>
      </w:pPr>
      <w:r w:rsidRPr="00881146">
        <w:rPr>
          <w:rFonts w:hint="eastAsia"/>
          <w:kern w:val="28"/>
          <w:sz w:val="28"/>
          <w:szCs w:val="28"/>
        </w:rPr>
        <w:t>大学之树，渔和鱼的关系，</w:t>
      </w:r>
      <w:r w:rsidRPr="00881146">
        <w:rPr>
          <w:rFonts w:hint="eastAsia"/>
          <w:kern w:val="28"/>
          <w:sz w:val="28"/>
          <w:szCs w:val="28"/>
        </w:rPr>
        <w:t>How</w:t>
      </w:r>
      <w:r w:rsidRPr="00881146">
        <w:rPr>
          <w:rFonts w:hint="eastAsia"/>
          <w:kern w:val="28"/>
          <w:sz w:val="28"/>
          <w:szCs w:val="28"/>
        </w:rPr>
        <w:t>·</w:t>
      </w:r>
      <w:r w:rsidRPr="00881146">
        <w:rPr>
          <w:rFonts w:hint="eastAsia"/>
          <w:kern w:val="28"/>
          <w:sz w:val="28"/>
          <w:szCs w:val="28"/>
        </w:rPr>
        <w:t xml:space="preserve">What </w:t>
      </w:r>
      <w:r w:rsidRPr="00881146">
        <w:rPr>
          <w:rFonts w:hint="eastAsia"/>
          <w:kern w:val="28"/>
          <w:sz w:val="28"/>
          <w:szCs w:val="28"/>
        </w:rPr>
        <w:t>知识与能力</w:t>
      </w:r>
      <w:r w:rsidRPr="00881146">
        <w:rPr>
          <w:rFonts w:hint="eastAsia"/>
          <w:kern w:val="28"/>
          <w:sz w:val="28"/>
          <w:szCs w:val="28"/>
        </w:rPr>
        <w:t xml:space="preserve"> tree  </w:t>
      </w:r>
      <w:r w:rsidRPr="00881146">
        <w:rPr>
          <w:rFonts w:hint="eastAsia"/>
          <w:kern w:val="28"/>
          <w:sz w:val="28"/>
          <w:szCs w:val="28"/>
        </w:rPr>
        <w:t>渔鱼双收与鱼渔双授</w:t>
      </w:r>
    </w:p>
    <w:p w:rsidR="00881146" w:rsidRPr="00881146" w:rsidRDefault="00767C03" w:rsidP="00881146">
      <w:pPr>
        <w:jc w:val="left"/>
        <w:rPr>
          <w:kern w:val="28"/>
          <w:sz w:val="28"/>
          <w:szCs w:val="28"/>
        </w:rPr>
      </w:pPr>
      <w:r w:rsidRPr="00881146">
        <w:rPr>
          <w:rFonts w:hint="eastAsia"/>
          <w:kern w:val="28"/>
          <w:sz w:val="28"/>
          <w:szCs w:val="28"/>
        </w:rPr>
        <w:t>如何写：</w:t>
      </w:r>
      <w:r w:rsidRPr="00881146">
        <w:rPr>
          <w:rFonts w:hint="eastAsia"/>
          <w:kern w:val="28"/>
          <w:sz w:val="28"/>
          <w:szCs w:val="28"/>
        </w:rPr>
        <w:t xml:space="preserve">1/write.pdf </w:t>
      </w:r>
      <w:r w:rsidRPr="00881146">
        <w:rPr>
          <w:rFonts w:hint="eastAsia"/>
          <w:kern w:val="28"/>
          <w:sz w:val="28"/>
          <w:szCs w:val="28"/>
        </w:rPr>
        <w:t>学会写论文</w:t>
      </w:r>
      <w:r w:rsidRPr="00881146">
        <w:rPr>
          <w:rFonts w:hint="eastAsia"/>
          <w:kern w:val="28"/>
          <w:sz w:val="28"/>
          <w:szCs w:val="28"/>
        </w:rPr>
        <w:t xml:space="preserve"> </w:t>
      </w:r>
      <w:r w:rsidRPr="00881146">
        <w:rPr>
          <w:rFonts w:hint="eastAsia"/>
          <w:kern w:val="28"/>
          <w:sz w:val="28"/>
          <w:szCs w:val="28"/>
        </w:rPr>
        <w:t>如何用</w:t>
      </w:r>
      <w:r w:rsidRPr="00881146">
        <w:rPr>
          <w:rFonts w:hint="eastAsia"/>
          <w:kern w:val="28"/>
          <w:sz w:val="28"/>
          <w:szCs w:val="28"/>
        </w:rPr>
        <w:t>origin+excel</w:t>
      </w:r>
      <w:r w:rsidRPr="00881146">
        <w:rPr>
          <w:rFonts w:hint="eastAsia"/>
          <w:kern w:val="28"/>
          <w:sz w:val="28"/>
          <w:szCs w:val="28"/>
        </w:rPr>
        <w:t>作图</w:t>
      </w:r>
      <w:r w:rsidRPr="00881146">
        <w:rPr>
          <w:rFonts w:hint="eastAsia"/>
          <w:kern w:val="28"/>
          <w:sz w:val="28"/>
          <w:szCs w:val="28"/>
        </w:rPr>
        <w:t xml:space="preserve"> </w:t>
      </w:r>
      <w:r w:rsidRPr="00881146">
        <w:rPr>
          <w:rFonts w:hint="eastAsia"/>
          <w:kern w:val="28"/>
          <w:sz w:val="28"/>
          <w:szCs w:val="28"/>
        </w:rPr>
        <w:t>博士生</w:t>
      </w:r>
      <w:r w:rsidRPr="00881146">
        <w:rPr>
          <w:rFonts w:hint="eastAsia"/>
          <w:kern w:val="28"/>
          <w:sz w:val="28"/>
          <w:szCs w:val="28"/>
        </w:rPr>
        <w:t xml:space="preserve"> vs </w:t>
      </w:r>
      <w:r w:rsidRPr="00881146">
        <w:rPr>
          <w:rFonts w:hint="eastAsia"/>
          <w:kern w:val="28"/>
          <w:sz w:val="28"/>
          <w:szCs w:val="28"/>
        </w:rPr>
        <w:t>硕士生</w:t>
      </w:r>
      <w:r w:rsidRPr="00881146">
        <w:rPr>
          <w:rFonts w:hint="eastAsia"/>
          <w:kern w:val="28"/>
          <w:sz w:val="28"/>
          <w:szCs w:val="28"/>
        </w:rPr>
        <w:t xml:space="preserve">vs </w:t>
      </w:r>
      <w:r w:rsidRPr="00881146">
        <w:rPr>
          <w:rFonts w:hint="eastAsia"/>
          <w:kern w:val="28"/>
          <w:sz w:val="28"/>
          <w:szCs w:val="28"/>
        </w:rPr>
        <w:t>本科生毕业论文</w:t>
      </w:r>
      <w:r w:rsidRPr="00881146">
        <w:rPr>
          <w:rFonts w:hint="eastAsia"/>
          <w:kern w:val="28"/>
          <w:sz w:val="28"/>
          <w:szCs w:val="28"/>
        </w:rPr>
        <w:t xml:space="preserve">, </w:t>
      </w:r>
      <w:r w:rsidRPr="00881146">
        <w:rPr>
          <w:rFonts w:hint="eastAsia"/>
          <w:kern w:val="28"/>
          <w:sz w:val="28"/>
          <w:szCs w:val="28"/>
        </w:rPr>
        <w:t>关于投稿</w:t>
      </w:r>
      <w:r w:rsidRPr="00881146">
        <w:rPr>
          <w:rFonts w:hint="eastAsia"/>
          <w:kern w:val="28"/>
          <w:sz w:val="28"/>
          <w:szCs w:val="28"/>
        </w:rPr>
        <w:t xml:space="preserve">, abstract intro conclusion </w:t>
      </w:r>
      <w:r w:rsidRPr="00881146">
        <w:rPr>
          <w:rFonts w:hint="eastAsia"/>
          <w:kern w:val="28"/>
          <w:sz w:val="28"/>
          <w:szCs w:val="28"/>
        </w:rPr>
        <w:t>之区别</w:t>
      </w:r>
      <w:r w:rsidRPr="00881146">
        <w:rPr>
          <w:rFonts w:hint="eastAsia"/>
          <w:kern w:val="28"/>
          <w:sz w:val="28"/>
          <w:szCs w:val="28"/>
        </w:rPr>
        <w:t xml:space="preserve">, </w:t>
      </w:r>
      <w:r w:rsidRPr="00881146">
        <w:rPr>
          <w:rFonts w:hint="eastAsia"/>
          <w:kern w:val="28"/>
          <w:sz w:val="28"/>
          <w:szCs w:val="28"/>
        </w:rPr>
        <w:t>科研写作最常见的毛病就是没有逻辑这一点和语言无关中国人和美国人没有区别</w:t>
      </w:r>
      <w:r w:rsidRPr="00881146">
        <w:rPr>
          <w:rFonts w:hint="eastAsia"/>
          <w:kern w:val="28"/>
          <w:sz w:val="28"/>
          <w:szCs w:val="28"/>
        </w:rPr>
        <w:t xml:space="preserve">, </w:t>
      </w:r>
      <w:r w:rsidRPr="00881146">
        <w:rPr>
          <w:rFonts w:hint="eastAsia"/>
          <w:kern w:val="28"/>
          <w:sz w:val="28"/>
          <w:szCs w:val="28"/>
        </w:rPr>
        <w:t>直击重点你放几周之后再看肯定有你自己看不明白的地方</w:t>
      </w:r>
      <w:r w:rsidRPr="00881146">
        <w:rPr>
          <w:rFonts w:hint="eastAsia"/>
          <w:kern w:val="28"/>
          <w:sz w:val="28"/>
          <w:szCs w:val="28"/>
        </w:rPr>
        <w:t xml:space="preserve">, </w:t>
      </w:r>
      <w:r w:rsidRPr="00881146">
        <w:rPr>
          <w:rFonts w:hint="eastAsia"/>
          <w:kern w:val="28"/>
          <w:sz w:val="28"/>
          <w:szCs w:val="28"/>
        </w:rPr>
        <w:t>毛主席说怎样表达</w:t>
      </w:r>
      <w:r w:rsidRPr="00881146">
        <w:rPr>
          <w:rFonts w:hint="eastAsia"/>
          <w:kern w:val="28"/>
          <w:sz w:val="28"/>
          <w:szCs w:val="28"/>
        </w:rPr>
        <w:t>,</w:t>
      </w:r>
      <w:r w:rsidRPr="00881146">
        <w:rPr>
          <w:rFonts w:hint="eastAsia"/>
          <w:kern w:val="28"/>
          <w:sz w:val="28"/>
          <w:szCs w:val="28"/>
        </w:rPr>
        <w:t>研究生期间要学什么如何做研究生如何做导师如何做科研</w:t>
      </w:r>
    </w:p>
    <w:p w:rsidR="00881146" w:rsidRPr="00881146" w:rsidRDefault="00767C03" w:rsidP="00881146">
      <w:pPr>
        <w:jc w:val="left"/>
        <w:rPr>
          <w:kern w:val="28"/>
          <w:sz w:val="28"/>
          <w:szCs w:val="28"/>
        </w:rPr>
      </w:pPr>
      <w:r w:rsidRPr="00881146">
        <w:rPr>
          <w:rFonts w:hint="eastAsia"/>
          <w:kern w:val="28"/>
          <w:sz w:val="28"/>
          <w:szCs w:val="28"/>
        </w:rPr>
        <w:t>书</w:t>
      </w:r>
      <w:r w:rsidRPr="00881146">
        <w:rPr>
          <w:rFonts w:hint="eastAsia"/>
          <w:kern w:val="28"/>
          <w:sz w:val="28"/>
          <w:szCs w:val="28"/>
        </w:rPr>
        <w:t>, why and how</w:t>
      </w:r>
      <w:r w:rsidRPr="00881146">
        <w:rPr>
          <w:rFonts w:hint="eastAsia"/>
          <w:kern w:val="28"/>
          <w:sz w:val="28"/>
          <w:szCs w:val="28"/>
        </w:rPr>
        <w:t>读</w:t>
      </w:r>
      <w:r w:rsidRPr="00881146">
        <w:rPr>
          <w:rFonts w:hint="eastAsia"/>
          <w:kern w:val="28"/>
          <w:sz w:val="28"/>
          <w:szCs w:val="28"/>
        </w:rPr>
        <w:t xml:space="preserve">? </w:t>
      </w:r>
      <w:r w:rsidRPr="00881146">
        <w:rPr>
          <w:rFonts w:hint="eastAsia"/>
          <w:kern w:val="28"/>
          <w:sz w:val="28"/>
          <w:szCs w:val="28"/>
        </w:rPr>
        <w:t>为啥读书？怎样读书？</w:t>
      </w:r>
      <w:r w:rsidRPr="00881146">
        <w:rPr>
          <w:rFonts w:hint="eastAsia"/>
          <w:kern w:val="28"/>
          <w:sz w:val="28"/>
          <w:szCs w:val="28"/>
        </w:rPr>
        <w:t xml:space="preserve">1/read.pdf  </w:t>
      </w:r>
      <w:r w:rsidRPr="00881146">
        <w:rPr>
          <w:rFonts w:hint="eastAsia"/>
          <w:kern w:val="28"/>
          <w:sz w:val="28"/>
          <w:szCs w:val="28"/>
        </w:rPr>
        <w:t>如何进入一个新的领域</w:t>
      </w:r>
    </w:p>
    <w:p w:rsidR="00881146" w:rsidRPr="00881146" w:rsidRDefault="00767C03" w:rsidP="00881146">
      <w:pPr>
        <w:jc w:val="left"/>
        <w:rPr>
          <w:kern w:val="28"/>
          <w:sz w:val="28"/>
          <w:szCs w:val="28"/>
        </w:rPr>
      </w:pPr>
      <w:r w:rsidRPr="00881146">
        <w:rPr>
          <w:rFonts w:hint="eastAsia"/>
          <w:kern w:val="28"/>
          <w:sz w:val="28"/>
          <w:szCs w:val="28"/>
        </w:rPr>
        <w:t xml:space="preserve">collected goodarticles, old, goodarticles </w:t>
      </w:r>
      <w:r w:rsidRPr="00881146">
        <w:rPr>
          <w:rFonts w:hint="eastAsia"/>
          <w:kern w:val="28"/>
          <w:sz w:val="28"/>
          <w:szCs w:val="28"/>
        </w:rPr>
        <w:t>近看王永慶的養生實踐</w:t>
      </w:r>
      <w:r w:rsidRPr="00881146">
        <w:rPr>
          <w:rFonts w:hint="eastAsia"/>
          <w:kern w:val="28"/>
          <w:sz w:val="28"/>
          <w:szCs w:val="28"/>
        </w:rPr>
        <w:t xml:space="preserve"> </w:t>
      </w:r>
      <w:r w:rsidRPr="00881146">
        <w:rPr>
          <w:rFonts w:hint="eastAsia"/>
          <w:kern w:val="28"/>
          <w:sz w:val="28"/>
          <w:szCs w:val="28"/>
        </w:rPr>
        <w:t>喝檸檬汁　改善骨質疏鬆康熙看病</w:t>
      </w:r>
      <w:r w:rsidRPr="00881146">
        <w:rPr>
          <w:rFonts w:hint="eastAsia"/>
          <w:kern w:val="28"/>
          <w:sz w:val="28"/>
          <w:szCs w:val="28"/>
        </w:rPr>
        <w:t xml:space="preserve"> </w:t>
      </w:r>
      <w:r w:rsidRPr="00881146">
        <w:rPr>
          <w:rFonts w:hint="eastAsia"/>
          <w:kern w:val="28"/>
          <w:sz w:val="28"/>
          <w:szCs w:val="28"/>
        </w:rPr>
        <w:t>綠袖招兮，我心歡朗</w:t>
      </w:r>
      <w:r w:rsidRPr="00881146">
        <w:rPr>
          <w:rFonts w:hint="eastAsia"/>
          <w:kern w:val="28"/>
          <w:sz w:val="28"/>
          <w:szCs w:val="28"/>
        </w:rPr>
        <w:t xml:space="preserve"> </w:t>
      </w:r>
      <w:r w:rsidRPr="00881146">
        <w:rPr>
          <w:rFonts w:hint="eastAsia"/>
          <w:kern w:val="28"/>
          <w:sz w:val="28"/>
          <w:szCs w:val="28"/>
        </w:rPr>
        <w:t>兒給媽的信</w:t>
      </w:r>
      <w:r w:rsidRPr="00881146">
        <w:rPr>
          <w:rFonts w:hint="eastAsia"/>
          <w:kern w:val="28"/>
          <w:sz w:val="28"/>
          <w:szCs w:val="28"/>
        </w:rPr>
        <w:t xml:space="preserve"> How To Handle Tough Interviews </w:t>
      </w:r>
      <w:r w:rsidRPr="00881146">
        <w:rPr>
          <w:rFonts w:hint="eastAsia"/>
          <w:kern w:val="28"/>
          <w:sz w:val="28"/>
          <w:szCs w:val="28"/>
        </w:rPr>
        <w:t>辦公室</w:t>
      </w:r>
      <w:r w:rsidRPr="00881146">
        <w:rPr>
          <w:rFonts w:hint="eastAsia"/>
          <w:kern w:val="28"/>
          <w:sz w:val="28"/>
          <w:szCs w:val="28"/>
        </w:rPr>
        <w:t>"</w:t>
      </w:r>
      <w:r w:rsidRPr="00881146">
        <w:rPr>
          <w:rFonts w:hint="eastAsia"/>
          <w:kern w:val="28"/>
          <w:sz w:val="28"/>
          <w:szCs w:val="28"/>
        </w:rPr>
        <w:t>游弋有余</w:t>
      </w:r>
      <w:r w:rsidRPr="00881146">
        <w:rPr>
          <w:rFonts w:hint="eastAsia"/>
          <w:kern w:val="28"/>
          <w:sz w:val="28"/>
          <w:szCs w:val="28"/>
        </w:rPr>
        <w:t>"</w:t>
      </w:r>
      <w:r w:rsidRPr="00881146">
        <w:rPr>
          <w:rFonts w:hint="eastAsia"/>
          <w:kern w:val="28"/>
          <w:sz w:val="28"/>
          <w:szCs w:val="28"/>
        </w:rPr>
        <w:t>六大定律</w:t>
      </w:r>
      <w:r w:rsidRPr="00881146">
        <w:rPr>
          <w:rFonts w:hint="eastAsia"/>
          <w:kern w:val="28"/>
          <w:sz w:val="28"/>
          <w:szCs w:val="28"/>
        </w:rPr>
        <w:t xml:space="preserve"> </w:t>
      </w:r>
      <w:r w:rsidRPr="00881146">
        <w:rPr>
          <w:rFonts w:hint="eastAsia"/>
          <w:kern w:val="28"/>
          <w:sz w:val="28"/>
          <w:szCs w:val="28"/>
        </w:rPr>
        <w:t>衛生組織（</w:t>
      </w:r>
      <w:r w:rsidRPr="00881146">
        <w:rPr>
          <w:rFonts w:hint="eastAsia"/>
          <w:kern w:val="28"/>
          <w:sz w:val="28"/>
          <w:szCs w:val="28"/>
        </w:rPr>
        <w:t>WHO</w:t>
      </w:r>
      <w:r w:rsidRPr="00881146">
        <w:rPr>
          <w:rFonts w:hint="eastAsia"/>
          <w:kern w:val="28"/>
          <w:sz w:val="28"/>
          <w:szCs w:val="28"/>
        </w:rPr>
        <w:t>）公布的全球十大垃圾食物</w:t>
      </w:r>
      <w:r w:rsidRPr="00881146">
        <w:rPr>
          <w:rFonts w:hint="eastAsia"/>
          <w:kern w:val="28"/>
          <w:sz w:val="28"/>
          <w:szCs w:val="28"/>
        </w:rPr>
        <w:t xml:space="preserve"> </w:t>
      </w:r>
      <w:r w:rsidRPr="00881146">
        <w:rPr>
          <w:rFonts w:hint="eastAsia"/>
          <w:kern w:val="28"/>
          <w:sz w:val="28"/>
          <w:szCs w:val="28"/>
        </w:rPr>
        <w:t>民視主播胡婉玲笑話集</w:t>
      </w:r>
    </w:p>
    <w:p w:rsidR="00881146" w:rsidRPr="00881146" w:rsidRDefault="00767C03" w:rsidP="00881146">
      <w:pPr>
        <w:jc w:val="left"/>
        <w:rPr>
          <w:kern w:val="28"/>
          <w:sz w:val="28"/>
          <w:szCs w:val="28"/>
        </w:rPr>
      </w:pPr>
      <w:r w:rsidRPr="00881146">
        <w:rPr>
          <w:rFonts w:hint="eastAsia"/>
          <w:kern w:val="28"/>
          <w:sz w:val="28"/>
          <w:szCs w:val="28"/>
        </w:rPr>
        <w:lastRenderedPageBreak/>
        <w:t>2018</w:t>
      </w:r>
      <w:r w:rsidRPr="00881146">
        <w:rPr>
          <w:rFonts w:hint="eastAsia"/>
          <w:kern w:val="28"/>
          <w:sz w:val="28"/>
          <w:szCs w:val="28"/>
        </w:rPr>
        <w:t>年</w:t>
      </w:r>
      <w:r w:rsidRPr="00881146">
        <w:rPr>
          <w:rFonts w:hint="eastAsia"/>
          <w:kern w:val="28"/>
          <w:sz w:val="28"/>
          <w:szCs w:val="28"/>
        </w:rPr>
        <w:t>12</w:t>
      </w:r>
      <w:r w:rsidRPr="00881146">
        <w:rPr>
          <w:rFonts w:hint="eastAsia"/>
          <w:kern w:val="28"/>
          <w:sz w:val="28"/>
          <w:szCs w:val="28"/>
        </w:rPr>
        <w:t>月回到长春一汽</w:t>
      </w:r>
      <w:r w:rsidRPr="00881146">
        <w:rPr>
          <w:rFonts w:hint="eastAsia"/>
          <w:kern w:val="28"/>
          <w:sz w:val="28"/>
          <w:szCs w:val="28"/>
        </w:rPr>
        <w:t>,</w:t>
      </w:r>
      <w:r w:rsidRPr="00881146">
        <w:rPr>
          <w:rFonts w:hint="eastAsia"/>
          <w:kern w:val="28"/>
          <w:sz w:val="28"/>
          <w:szCs w:val="28"/>
        </w:rPr>
        <w:t>中东七彩城，明信片</w:t>
      </w:r>
      <w:r w:rsidRPr="00881146">
        <w:rPr>
          <w:rFonts w:hint="eastAsia"/>
          <w:kern w:val="28"/>
          <w:sz w:val="28"/>
          <w:szCs w:val="28"/>
        </w:rPr>
        <w:t xml:space="preserve">, 2012China/20181210/  </w:t>
      </w:r>
      <w:r w:rsidRPr="00881146">
        <w:rPr>
          <w:rFonts w:hint="eastAsia"/>
          <w:kern w:val="28"/>
          <w:sz w:val="28"/>
          <w:szCs w:val="28"/>
        </w:rPr>
        <w:t>视频：七彩城儿童车</w:t>
      </w:r>
    </w:p>
    <w:p w:rsidR="00881146" w:rsidRPr="00881146" w:rsidRDefault="00767C03" w:rsidP="00881146">
      <w:pPr>
        <w:jc w:val="left"/>
        <w:rPr>
          <w:kern w:val="28"/>
          <w:sz w:val="28"/>
          <w:szCs w:val="28"/>
        </w:rPr>
      </w:pPr>
      <w:r w:rsidRPr="00881146">
        <w:rPr>
          <w:rFonts w:hint="eastAsia"/>
          <w:kern w:val="28"/>
          <w:sz w:val="28"/>
          <w:szCs w:val="28"/>
        </w:rPr>
        <w:t>交大延时摄影</w:t>
      </w:r>
      <w:r w:rsidRPr="00881146">
        <w:rPr>
          <w:rFonts w:hint="eastAsia"/>
          <w:kern w:val="28"/>
          <w:sz w:val="28"/>
          <w:szCs w:val="28"/>
        </w:rPr>
        <w:t xml:space="preserve"> 2012China/20181111/</w:t>
      </w:r>
    </w:p>
    <w:p w:rsidR="00881146" w:rsidRPr="00881146" w:rsidRDefault="00767C03" w:rsidP="00881146">
      <w:pPr>
        <w:jc w:val="left"/>
        <w:rPr>
          <w:kern w:val="28"/>
          <w:sz w:val="28"/>
          <w:szCs w:val="28"/>
        </w:rPr>
      </w:pPr>
      <w:r w:rsidRPr="00881146">
        <w:rPr>
          <w:rFonts w:hint="eastAsia"/>
          <w:kern w:val="28"/>
          <w:sz w:val="28"/>
          <w:szCs w:val="28"/>
        </w:rPr>
        <w:t>钟书阁读书的截图，拍照</w:t>
      </w:r>
      <w:r w:rsidRPr="00881146">
        <w:rPr>
          <w:rFonts w:hint="eastAsia"/>
          <w:kern w:val="28"/>
          <w:sz w:val="28"/>
          <w:szCs w:val="28"/>
        </w:rPr>
        <w:t xml:space="preserve"> </w:t>
      </w:r>
      <w:r w:rsidRPr="00881146">
        <w:rPr>
          <w:rFonts w:hint="eastAsia"/>
          <w:kern w:val="28"/>
          <w:sz w:val="28"/>
          <w:szCs w:val="28"/>
        </w:rPr>
        <w:t>共产主义书</w:t>
      </w:r>
      <w:r w:rsidRPr="00881146">
        <w:rPr>
          <w:rFonts w:hint="eastAsia"/>
          <w:kern w:val="28"/>
          <w:sz w:val="28"/>
          <w:szCs w:val="28"/>
        </w:rPr>
        <w:t xml:space="preserve"> </w:t>
      </w:r>
      <w:r w:rsidRPr="00881146">
        <w:rPr>
          <w:rFonts w:hint="eastAsia"/>
          <w:kern w:val="28"/>
          <w:sz w:val="28"/>
          <w:szCs w:val="28"/>
        </w:rPr>
        <w:t>店</w:t>
      </w:r>
      <w:r w:rsidRPr="00881146">
        <w:rPr>
          <w:rFonts w:hint="eastAsia"/>
          <w:kern w:val="28"/>
          <w:sz w:val="28"/>
          <w:szCs w:val="28"/>
        </w:rPr>
        <w:t xml:space="preserve"> ( </w:t>
      </w:r>
      <w:r w:rsidRPr="00881146">
        <w:rPr>
          <w:rFonts w:hint="eastAsia"/>
          <w:kern w:val="28"/>
          <w:sz w:val="28"/>
          <w:szCs w:val="28"/>
        </w:rPr>
        <w:t>随便勾画，不用买书</w:t>
      </w:r>
      <w:r w:rsidRPr="00881146">
        <w:rPr>
          <w:rFonts w:hint="eastAsia"/>
          <w:kern w:val="28"/>
          <w:sz w:val="28"/>
          <w:szCs w:val="28"/>
        </w:rPr>
        <w:t>)</w:t>
      </w:r>
    </w:p>
    <w:p w:rsidR="00767C03" w:rsidRPr="00881146" w:rsidRDefault="00767C03" w:rsidP="00881146">
      <w:pPr>
        <w:jc w:val="left"/>
        <w:rPr>
          <w:kern w:val="28"/>
          <w:sz w:val="28"/>
          <w:szCs w:val="28"/>
        </w:rPr>
      </w:pPr>
      <w:r w:rsidRPr="00881146">
        <w:rPr>
          <w:kern w:val="28"/>
          <w:sz w:val="28"/>
          <w:szCs w:val="28"/>
        </w:rPr>
        <w:t>2018.11</w:t>
      </w:r>
    </w:p>
    <w:p w:rsidR="00881146" w:rsidRPr="00881146" w:rsidRDefault="00767C03" w:rsidP="00881146">
      <w:pPr>
        <w:jc w:val="left"/>
        <w:rPr>
          <w:kern w:val="28"/>
          <w:sz w:val="28"/>
          <w:szCs w:val="28"/>
        </w:rPr>
      </w:pPr>
      <w:r w:rsidRPr="00881146">
        <w:rPr>
          <w:rFonts w:hint="eastAsia"/>
          <w:kern w:val="28"/>
          <w:sz w:val="28"/>
          <w:szCs w:val="28"/>
        </w:rPr>
        <w:t>中小学生的广播体操，可以代之于这两者相结合，</w:t>
      </w:r>
      <w:r w:rsidRPr="00881146">
        <w:rPr>
          <w:rFonts w:hint="eastAsia"/>
          <w:kern w:val="28"/>
          <w:sz w:val="28"/>
          <w:szCs w:val="28"/>
        </w:rPr>
        <w:t xml:space="preserve">education17  </w:t>
      </w:r>
      <w:r w:rsidRPr="00881146">
        <w:rPr>
          <w:rFonts w:hint="eastAsia"/>
          <w:kern w:val="28"/>
          <w:sz w:val="28"/>
          <w:szCs w:val="28"/>
        </w:rPr>
        <w:t>也就是</w:t>
      </w:r>
      <w:r w:rsidRPr="00881146">
        <w:rPr>
          <w:rFonts w:hint="eastAsia"/>
          <w:kern w:val="28"/>
          <w:sz w:val="28"/>
          <w:szCs w:val="28"/>
        </w:rPr>
        <w:t>135</w:t>
      </w:r>
      <w:r w:rsidRPr="00881146">
        <w:rPr>
          <w:rFonts w:hint="eastAsia"/>
          <w:kern w:val="28"/>
          <w:sz w:val="28"/>
          <w:szCs w:val="28"/>
        </w:rPr>
        <w:t>常规的广播体操，</w:t>
      </w:r>
      <w:r w:rsidRPr="00881146">
        <w:rPr>
          <w:rFonts w:hint="eastAsia"/>
          <w:kern w:val="28"/>
          <w:sz w:val="28"/>
          <w:szCs w:val="28"/>
        </w:rPr>
        <w:t>246</w:t>
      </w:r>
      <w:r w:rsidRPr="00881146">
        <w:rPr>
          <w:rFonts w:hint="eastAsia"/>
          <w:kern w:val="28"/>
          <w:sz w:val="28"/>
          <w:szCs w:val="28"/>
        </w:rPr>
        <w:t>跳曳步舞，这个舞动作快速有力，配同的舞曲有张力，现场动感活力性强，适合年轻人，</w:t>
      </w:r>
      <w:r w:rsidRPr="00881146">
        <w:rPr>
          <w:rFonts w:hint="eastAsia"/>
          <w:kern w:val="28"/>
          <w:sz w:val="28"/>
          <w:szCs w:val="28"/>
        </w:rPr>
        <w:t xml:space="preserve"> </w:t>
      </w:r>
      <w:r w:rsidRPr="00881146">
        <w:rPr>
          <w:rFonts w:hint="eastAsia"/>
          <w:kern w:val="28"/>
          <w:sz w:val="28"/>
          <w:szCs w:val="28"/>
        </w:rPr>
        <w:t>可以激发学生的兴趣，跳舞的时候需要高度集中，可以大幅度的转移他们的注意力，形成课堂休息之功效。</w:t>
      </w:r>
    </w:p>
    <w:p w:rsidR="00881146" w:rsidRPr="00881146" w:rsidRDefault="00767C03" w:rsidP="00881146">
      <w:pPr>
        <w:jc w:val="left"/>
        <w:rPr>
          <w:kern w:val="28"/>
          <w:sz w:val="28"/>
          <w:szCs w:val="28"/>
        </w:rPr>
      </w:pPr>
      <w:r w:rsidRPr="00881146">
        <w:rPr>
          <w:rFonts w:hint="eastAsia"/>
          <w:kern w:val="28"/>
          <w:sz w:val="28"/>
          <w:szCs w:val="28"/>
        </w:rPr>
        <w:t>走出宿舍</w:t>
      </w:r>
      <w:r w:rsidRPr="00881146">
        <w:rPr>
          <w:rFonts w:hint="eastAsia"/>
          <w:kern w:val="28"/>
          <w:sz w:val="28"/>
          <w:szCs w:val="28"/>
        </w:rPr>
        <w:t xml:space="preserve"> qinghuakangqiao2  </w:t>
      </w:r>
      <w:r w:rsidRPr="00881146">
        <w:rPr>
          <w:rFonts w:hint="eastAsia"/>
          <w:kern w:val="28"/>
          <w:sz w:val="28"/>
          <w:szCs w:val="28"/>
        </w:rPr>
        <w:t>每天下午</w:t>
      </w:r>
      <w:r w:rsidRPr="00881146">
        <w:rPr>
          <w:rFonts w:hint="eastAsia"/>
          <w:kern w:val="28"/>
          <w:sz w:val="28"/>
          <w:szCs w:val="28"/>
        </w:rPr>
        <w:t>4</w:t>
      </w:r>
      <w:r w:rsidRPr="00881146">
        <w:rPr>
          <w:rFonts w:hint="eastAsia"/>
          <w:kern w:val="28"/>
          <w:sz w:val="28"/>
          <w:szCs w:val="28"/>
        </w:rPr>
        <w:t>点半钟</w:t>
      </w:r>
      <w:r w:rsidRPr="00881146">
        <w:rPr>
          <w:rFonts w:hint="eastAsia"/>
          <w:kern w:val="28"/>
          <w:sz w:val="28"/>
          <w:szCs w:val="28"/>
        </w:rPr>
        <w:t xml:space="preserve">, </w:t>
      </w:r>
      <w:r w:rsidRPr="00881146">
        <w:rPr>
          <w:rFonts w:hint="eastAsia"/>
          <w:kern w:val="28"/>
          <w:sz w:val="28"/>
          <w:szCs w:val="28"/>
        </w:rPr>
        <w:t>清华人将被大喇叭叫起来，</w:t>
      </w:r>
      <w:r w:rsidRPr="00881146">
        <w:rPr>
          <w:rFonts w:hint="eastAsia"/>
          <w:kern w:val="28"/>
          <w:sz w:val="28"/>
          <w:szCs w:val="28"/>
        </w:rPr>
        <w:t>"</w:t>
      </w:r>
      <w:r w:rsidRPr="00881146">
        <w:rPr>
          <w:rFonts w:hint="eastAsia"/>
          <w:kern w:val="28"/>
          <w:sz w:val="28"/>
          <w:szCs w:val="28"/>
        </w:rPr>
        <w:t>走出宿舍，走出教室，去参加体育锻炼，为祖国健康的工作</w:t>
      </w:r>
      <w:r w:rsidRPr="00881146">
        <w:rPr>
          <w:rFonts w:hint="eastAsia"/>
          <w:kern w:val="28"/>
          <w:sz w:val="28"/>
          <w:szCs w:val="28"/>
        </w:rPr>
        <w:t>50</w:t>
      </w:r>
      <w:r w:rsidRPr="00881146">
        <w:rPr>
          <w:rFonts w:hint="eastAsia"/>
          <w:kern w:val="28"/>
          <w:sz w:val="28"/>
          <w:szCs w:val="28"/>
        </w:rPr>
        <w:t>年</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世界上三个大的民族的国歌</w:t>
      </w:r>
      <w:r w:rsidRPr="00881146">
        <w:rPr>
          <w:rFonts w:hint="eastAsia"/>
          <w:kern w:val="28"/>
          <w:sz w:val="28"/>
          <w:szCs w:val="28"/>
        </w:rPr>
        <w:t xml:space="preserve"> china  </w:t>
      </w:r>
      <w:r w:rsidRPr="00881146">
        <w:rPr>
          <w:rFonts w:hint="eastAsia"/>
          <w:kern w:val="28"/>
          <w:sz w:val="28"/>
          <w:szCs w:val="28"/>
        </w:rPr>
        <w:t>三个国家都是打出来的</w:t>
      </w:r>
      <w:r w:rsidRPr="00881146">
        <w:rPr>
          <w:rFonts w:hint="eastAsia"/>
          <w:kern w:val="28"/>
          <w:sz w:val="28"/>
          <w:szCs w:val="28"/>
        </w:rPr>
        <w:t xml:space="preserve"> 3country.pptx </w:t>
      </w:r>
      <w:r w:rsidRPr="00881146">
        <w:rPr>
          <w:rFonts w:hint="eastAsia"/>
          <w:kern w:val="28"/>
          <w:sz w:val="28"/>
          <w:szCs w:val="28"/>
        </w:rPr>
        <w:t>国际歌</w:t>
      </w:r>
    </w:p>
    <w:p w:rsidR="00881146" w:rsidRPr="00881146" w:rsidRDefault="00767C03" w:rsidP="00881146">
      <w:pPr>
        <w:jc w:val="left"/>
        <w:rPr>
          <w:kern w:val="28"/>
          <w:sz w:val="28"/>
          <w:szCs w:val="28"/>
        </w:rPr>
      </w:pPr>
      <w:r w:rsidRPr="00881146">
        <w:rPr>
          <w:rFonts w:hint="eastAsia"/>
          <w:kern w:val="28"/>
          <w:sz w:val="28"/>
          <w:szCs w:val="28"/>
        </w:rPr>
        <w:t xml:space="preserve">F16 </w:t>
      </w:r>
      <w:r w:rsidRPr="00881146">
        <w:rPr>
          <w:rFonts w:hint="eastAsia"/>
          <w:kern w:val="28"/>
          <w:sz w:val="28"/>
          <w:szCs w:val="28"/>
        </w:rPr>
        <w:t>飞机发动机试车</w:t>
      </w:r>
      <w:r w:rsidRPr="00881146">
        <w:rPr>
          <w:rFonts w:hint="eastAsia"/>
          <w:kern w:val="28"/>
          <w:sz w:val="28"/>
          <w:szCs w:val="28"/>
        </w:rPr>
        <w:t xml:space="preserve">, </w:t>
      </w:r>
      <w:r w:rsidRPr="00881146">
        <w:rPr>
          <w:rFonts w:hint="eastAsia"/>
          <w:kern w:val="28"/>
          <w:sz w:val="28"/>
          <w:szCs w:val="28"/>
        </w:rPr>
        <w:t>自制喷气发动机</w:t>
      </w:r>
      <w:r w:rsidRPr="00881146">
        <w:rPr>
          <w:rFonts w:hint="eastAsia"/>
          <w:kern w:val="28"/>
          <w:sz w:val="28"/>
          <w:szCs w:val="28"/>
        </w:rPr>
        <w:t xml:space="preserve"> Jet Engine Homemade hangkong</w:t>
      </w:r>
    </w:p>
    <w:p w:rsidR="00767C03" w:rsidRPr="00881146" w:rsidRDefault="00767C03" w:rsidP="00881146">
      <w:pPr>
        <w:jc w:val="left"/>
        <w:rPr>
          <w:kern w:val="28"/>
          <w:sz w:val="28"/>
          <w:szCs w:val="28"/>
        </w:rPr>
      </w:pPr>
      <w:r w:rsidRPr="00881146">
        <w:rPr>
          <w:kern w:val="28"/>
          <w:sz w:val="28"/>
          <w:szCs w:val="28"/>
        </w:rPr>
        <w:t>2018.10</w:t>
      </w:r>
    </w:p>
    <w:p w:rsidR="00881146" w:rsidRPr="00881146" w:rsidRDefault="00767C03" w:rsidP="00881146">
      <w:pPr>
        <w:jc w:val="left"/>
        <w:rPr>
          <w:kern w:val="28"/>
          <w:sz w:val="28"/>
          <w:szCs w:val="28"/>
        </w:rPr>
      </w:pPr>
      <w:r w:rsidRPr="00881146">
        <w:rPr>
          <w:rFonts w:hint="eastAsia"/>
          <w:kern w:val="28"/>
          <w:sz w:val="28"/>
          <w:szCs w:val="28"/>
        </w:rPr>
        <w:t>我的</w:t>
      </w:r>
      <w:r w:rsidRPr="00881146">
        <w:rPr>
          <w:rFonts w:hint="eastAsia"/>
          <w:kern w:val="28"/>
          <w:sz w:val="28"/>
          <w:szCs w:val="28"/>
        </w:rPr>
        <w:t>"</w:t>
      </w:r>
      <w:r w:rsidRPr="00881146">
        <w:rPr>
          <w:rFonts w:hint="eastAsia"/>
          <w:kern w:val="28"/>
          <w:sz w:val="28"/>
          <w:szCs w:val="28"/>
        </w:rPr>
        <w:t>共产主义乌托邦</w:t>
      </w:r>
      <w:r w:rsidRPr="00881146">
        <w:rPr>
          <w:rFonts w:hint="eastAsia"/>
          <w:kern w:val="28"/>
          <w:sz w:val="28"/>
          <w:szCs w:val="28"/>
        </w:rPr>
        <w:t>"(</w:t>
      </w:r>
      <w:r w:rsidRPr="00881146">
        <w:rPr>
          <w:rFonts w:hint="eastAsia"/>
          <w:kern w:val="28"/>
          <w:sz w:val="28"/>
          <w:szCs w:val="28"/>
        </w:rPr>
        <w:t>可以在书上随便勾画，不用买书</w:t>
      </w:r>
      <w:r w:rsidRPr="00881146">
        <w:rPr>
          <w:rFonts w:hint="eastAsia"/>
          <w:kern w:val="28"/>
          <w:sz w:val="28"/>
          <w:szCs w:val="28"/>
        </w:rPr>
        <w:t>)</w:t>
      </w:r>
      <w:r w:rsidRPr="00881146">
        <w:rPr>
          <w:rFonts w:hint="eastAsia"/>
          <w:kern w:val="28"/>
          <w:sz w:val="28"/>
          <w:szCs w:val="28"/>
        </w:rPr>
        <w:t>店理念</w:t>
      </w:r>
      <w:r w:rsidRPr="00881146">
        <w:rPr>
          <w:rFonts w:hint="eastAsia"/>
          <w:kern w:val="28"/>
          <w:sz w:val="28"/>
          <w:szCs w:val="28"/>
        </w:rPr>
        <w:t xml:space="preserve"> bookshop  </w:t>
      </w:r>
      <w:r w:rsidRPr="00881146">
        <w:rPr>
          <w:rFonts w:hint="eastAsia"/>
          <w:kern w:val="28"/>
          <w:sz w:val="28"/>
          <w:szCs w:val="28"/>
        </w:rPr>
        <w:t>现在已经存在的两家</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1.</w:t>
      </w:r>
      <w:r w:rsidRPr="00881146">
        <w:rPr>
          <w:rFonts w:hint="eastAsia"/>
          <w:kern w:val="28"/>
          <w:sz w:val="28"/>
          <w:szCs w:val="28"/>
        </w:rPr>
        <w:t>大理古城·书呆子书店；</w:t>
      </w:r>
      <w:r w:rsidRPr="00881146">
        <w:rPr>
          <w:rFonts w:hint="eastAsia"/>
          <w:kern w:val="28"/>
          <w:sz w:val="28"/>
          <w:szCs w:val="28"/>
        </w:rPr>
        <w:t xml:space="preserve"> 2.</w:t>
      </w:r>
      <w:r w:rsidRPr="00881146">
        <w:rPr>
          <w:rFonts w:hint="eastAsia"/>
          <w:kern w:val="28"/>
          <w:sz w:val="28"/>
          <w:szCs w:val="28"/>
        </w:rPr>
        <w:t>上海交大·曦潮书店；</w:t>
      </w:r>
      <w:r w:rsidRPr="00881146">
        <w:rPr>
          <w:rFonts w:hint="eastAsia"/>
          <w:kern w:val="28"/>
          <w:sz w:val="28"/>
          <w:szCs w:val="28"/>
        </w:rPr>
        <w:t xml:space="preserve"> 3.</w:t>
      </w:r>
      <w:r w:rsidRPr="00881146">
        <w:rPr>
          <w:rFonts w:hint="eastAsia"/>
          <w:kern w:val="28"/>
          <w:sz w:val="28"/>
          <w:szCs w:val="28"/>
        </w:rPr>
        <w:t>钟书阁</w:t>
      </w:r>
      <w:r w:rsidRPr="00881146">
        <w:rPr>
          <w:rFonts w:hint="eastAsia"/>
          <w:kern w:val="28"/>
          <w:sz w:val="28"/>
          <w:szCs w:val="28"/>
        </w:rPr>
        <w:t>(</w:t>
      </w:r>
      <w:r w:rsidRPr="00881146">
        <w:rPr>
          <w:rFonts w:hint="eastAsia"/>
          <w:kern w:val="28"/>
          <w:sz w:val="28"/>
          <w:szCs w:val="28"/>
        </w:rPr>
        <w:t>装饰形式上的“美”和经营内容上的“活”</w:t>
      </w:r>
      <w:r w:rsidRPr="00881146">
        <w:rPr>
          <w:rFonts w:hint="eastAsia"/>
          <w:kern w:val="28"/>
          <w:sz w:val="28"/>
          <w:szCs w:val="28"/>
        </w:rPr>
        <w:t>,</w:t>
      </w:r>
      <w:r w:rsidRPr="00881146">
        <w:rPr>
          <w:rFonts w:hint="eastAsia"/>
          <w:kern w:val="28"/>
          <w:sz w:val="28"/>
          <w:szCs w:val="28"/>
        </w:rPr>
        <w:t>活在哪？，更在其理念的创新</w:t>
      </w:r>
      <w:r w:rsidRPr="00881146">
        <w:rPr>
          <w:rFonts w:hint="eastAsia"/>
          <w:kern w:val="28"/>
          <w:sz w:val="28"/>
          <w:szCs w:val="28"/>
        </w:rPr>
        <w:t>,</w:t>
      </w:r>
      <w:r w:rsidRPr="00881146">
        <w:rPr>
          <w:rFonts w:hint="eastAsia"/>
          <w:kern w:val="28"/>
          <w:sz w:val="28"/>
          <w:szCs w:val="28"/>
        </w:rPr>
        <w:t>创新在哪？</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英语听力练习</w:t>
      </w:r>
      <w:r w:rsidRPr="00881146">
        <w:rPr>
          <w:rFonts w:hint="eastAsia"/>
          <w:kern w:val="28"/>
          <w:sz w:val="28"/>
          <w:szCs w:val="28"/>
        </w:rPr>
        <w:t xml:space="preserve"> </w:t>
      </w:r>
      <w:r w:rsidRPr="00881146">
        <w:rPr>
          <w:rFonts w:hint="eastAsia"/>
          <w:kern w:val="28"/>
          <w:sz w:val="28"/>
          <w:szCs w:val="28"/>
        </w:rPr>
        <w:t>两个视频内容</w:t>
      </w:r>
      <w:r w:rsidRPr="00881146">
        <w:rPr>
          <w:rFonts w:hint="eastAsia"/>
          <w:kern w:val="28"/>
          <w:sz w:val="28"/>
          <w:szCs w:val="28"/>
        </w:rPr>
        <w:t xml:space="preserve"> </w:t>
      </w:r>
      <w:r w:rsidRPr="00881146">
        <w:rPr>
          <w:rFonts w:hint="eastAsia"/>
          <w:kern w:val="28"/>
          <w:sz w:val="28"/>
          <w:szCs w:val="28"/>
        </w:rPr>
        <w:t>下载</w:t>
      </w:r>
      <w:r w:rsidRPr="00881146">
        <w:rPr>
          <w:rFonts w:hint="eastAsia"/>
          <w:kern w:val="28"/>
          <w:sz w:val="28"/>
          <w:szCs w:val="28"/>
        </w:rPr>
        <w:t xml:space="preserve">  study5  1.</w:t>
      </w:r>
      <w:r w:rsidRPr="00881146">
        <w:rPr>
          <w:rFonts w:hint="eastAsia"/>
          <w:kern w:val="28"/>
          <w:sz w:val="28"/>
          <w:szCs w:val="28"/>
        </w:rPr>
        <w:t>每天听一遍</w:t>
      </w:r>
      <w:r w:rsidRPr="00881146">
        <w:rPr>
          <w:rFonts w:hint="eastAsia"/>
          <w:kern w:val="28"/>
          <w:sz w:val="28"/>
          <w:szCs w:val="28"/>
        </w:rPr>
        <w:t>,</w:t>
      </w:r>
      <w:r w:rsidRPr="00881146">
        <w:rPr>
          <w:rFonts w:hint="eastAsia"/>
          <w:kern w:val="28"/>
          <w:sz w:val="28"/>
          <w:szCs w:val="28"/>
        </w:rPr>
        <w:t>听的时候一定要专心</w:t>
      </w:r>
      <w:r w:rsidRPr="00881146">
        <w:rPr>
          <w:rFonts w:hint="eastAsia"/>
          <w:kern w:val="28"/>
          <w:sz w:val="28"/>
          <w:szCs w:val="28"/>
        </w:rPr>
        <w:t>,</w:t>
      </w:r>
      <w:r w:rsidRPr="00881146">
        <w:rPr>
          <w:rFonts w:hint="eastAsia"/>
          <w:kern w:val="28"/>
          <w:sz w:val="28"/>
          <w:szCs w:val="28"/>
        </w:rPr>
        <w:t>要持续一个礼拜</w:t>
      </w:r>
      <w:r w:rsidRPr="00881146">
        <w:rPr>
          <w:rFonts w:hint="eastAsia"/>
          <w:kern w:val="28"/>
          <w:sz w:val="28"/>
          <w:szCs w:val="28"/>
        </w:rPr>
        <w:t xml:space="preserve"> 2.</w:t>
      </w:r>
      <w:r w:rsidRPr="00881146">
        <w:rPr>
          <w:rFonts w:hint="eastAsia"/>
          <w:kern w:val="28"/>
          <w:sz w:val="28"/>
          <w:szCs w:val="28"/>
        </w:rPr>
        <w:t>一个礼拜以后，把听的内容听写下来</w:t>
      </w:r>
      <w:r w:rsidRPr="00881146">
        <w:rPr>
          <w:rFonts w:hint="eastAsia"/>
          <w:kern w:val="28"/>
          <w:sz w:val="28"/>
          <w:szCs w:val="28"/>
        </w:rPr>
        <w:t>,</w:t>
      </w:r>
      <w:r w:rsidRPr="00881146">
        <w:rPr>
          <w:rFonts w:hint="eastAsia"/>
          <w:kern w:val="28"/>
          <w:sz w:val="28"/>
          <w:szCs w:val="28"/>
        </w:rPr>
        <w:t>能记住多少写多少</w:t>
      </w:r>
      <w:r w:rsidRPr="00881146">
        <w:rPr>
          <w:rFonts w:hint="eastAsia"/>
          <w:kern w:val="28"/>
          <w:sz w:val="28"/>
          <w:szCs w:val="28"/>
        </w:rPr>
        <w:t>,</w:t>
      </w:r>
      <w:r w:rsidRPr="00881146">
        <w:rPr>
          <w:rFonts w:hint="eastAsia"/>
          <w:kern w:val="28"/>
          <w:sz w:val="28"/>
          <w:szCs w:val="28"/>
        </w:rPr>
        <w:t>能听懂多少写多少</w:t>
      </w:r>
      <w:r w:rsidRPr="00881146">
        <w:rPr>
          <w:rFonts w:hint="eastAsia"/>
          <w:kern w:val="28"/>
          <w:sz w:val="28"/>
          <w:szCs w:val="28"/>
        </w:rPr>
        <w:t xml:space="preserve"> 3.</w:t>
      </w:r>
      <w:r w:rsidRPr="00881146">
        <w:rPr>
          <w:rFonts w:hint="eastAsia"/>
          <w:kern w:val="28"/>
          <w:sz w:val="28"/>
          <w:szCs w:val="28"/>
        </w:rPr>
        <w:t>把写下来的内容微信发给我</w:t>
      </w:r>
    </w:p>
    <w:p w:rsidR="00881146" w:rsidRPr="00881146" w:rsidRDefault="00767C03" w:rsidP="00881146">
      <w:pPr>
        <w:jc w:val="left"/>
        <w:rPr>
          <w:kern w:val="28"/>
          <w:sz w:val="28"/>
          <w:szCs w:val="28"/>
        </w:rPr>
      </w:pPr>
      <w:r w:rsidRPr="00881146">
        <w:rPr>
          <w:rFonts w:hint="eastAsia"/>
          <w:kern w:val="28"/>
          <w:sz w:val="28"/>
          <w:szCs w:val="28"/>
        </w:rPr>
        <w:t>Q:</w:t>
      </w:r>
      <w:r w:rsidRPr="00881146">
        <w:rPr>
          <w:rFonts w:hint="eastAsia"/>
          <w:kern w:val="28"/>
          <w:sz w:val="28"/>
          <w:szCs w:val="28"/>
        </w:rPr>
        <w:t>不知者不为罪，然乎？</w:t>
      </w:r>
      <w:r w:rsidRPr="00881146">
        <w:rPr>
          <w:rFonts w:hint="eastAsia"/>
          <w:kern w:val="28"/>
          <w:sz w:val="28"/>
          <w:szCs w:val="28"/>
        </w:rPr>
        <w:t xml:space="preserve"> A;</w:t>
      </w:r>
      <w:r w:rsidRPr="00881146">
        <w:rPr>
          <w:rFonts w:hint="eastAsia"/>
          <w:kern w:val="28"/>
          <w:sz w:val="28"/>
          <w:szCs w:val="28"/>
        </w:rPr>
        <w:t>无明是罪，开悟是功德</w:t>
      </w:r>
      <w:r w:rsidRPr="00881146">
        <w:rPr>
          <w:rFonts w:hint="eastAsia"/>
          <w:kern w:val="28"/>
          <w:sz w:val="28"/>
          <w:szCs w:val="28"/>
        </w:rPr>
        <w:t xml:space="preserve"> http://www.km2000.us/mywritings/kaiwu</w:t>
      </w:r>
    </w:p>
    <w:p w:rsidR="00881146" w:rsidRPr="00881146" w:rsidRDefault="00767C03" w:rsidP="00881146">
      <w:pPr>
        <w:jc w:val="left"/>
        <w:rPr>
          <w:kern w:val="28"/>
          <w:sz w:val="28"/>
          <w:szCs w:val="28"/>
        </w:rPr>
      </w:pPr>
      <w:r w:rsidRPr="00881146">
        <w:rPr>
          <w:rFonts w:hint="eastAsia"/>
          <w:kern w:val="28"/>
          <w:sz w:val="28"/>
          <w:szCs w:val="28"/>
        </w:rPr>
        <w:t>做人就是写好人字的一撇和一捺，完整的人</w:t>
      </w:r>
      <w:r w:rsidRPr="00881146">
        <w:rPr>
          <w:rFonts w:hint="eastAsia"/>
          <w:kern w:val="28"/>
          <w:sz w:val="28"/>
          <w:szCs w:val="28"/>
        </w:rPr>
        <w:t xml:space="preserve">= </w:t>
      </w:r>
      <w:r w:rsidRPr="00881146">
        <w:rPr>
          <w:rFonts w:hint="eastAsia"/>
          <w:kern w:val="28"/>
          <w:sz w:val="28"/>
          <w:szCs w:val="28"/>
        </w:rPr>
        <w:t>身体</w:t>
      </w:r>
      <w:r w:rsidRPr="00881146">
        <w:rPr>
          <w:rFonts w:hint="eastAsia"/>
          <w:kern w:val="28"/>
          <w:sz w:val="28"/>
          <w:szCs w:val="28"/>
        </w:rPr>
        <w:t xml:space="preserve"> + </w:t>
      </w:r>
      <w:r w:rsidRPr="00881146">
        <w:rPr>
          <w:rFonts w:hint="eastAsia"/>
          <w:kern w:val="28"/>
          <w:sz w:val="28"/>
          <w:szCs w:val="28"/>
        </w:rPr>
        <w:t>情感世界</w:t>
      </w:r>
      <w:r w:rsidRPr="00881146">
        <w:rPr>
          <w:rFonts w:hint="eastAsia"/>
          <w:kern w:val="28"/>
          <w:sz w:val="28"/>
          <w:szCs w:val="28"/>
        </w:rPr>
        <w:t xml:space="preserve"> + </w:t>
      </w:r>
      <w:r w:rsidRPr="00881146">
        <w:rPr>
          <w:rFonts w:hint="eastAsia"/>
          <w:kern w:val="28"/>
          <w:sz w:val="28"/>
          <w:szCs w:val="28"/>
        </w:rPr>
        <w:t>精神与灵性，</w:t>
      </w:r>
      <w:r w:rsidRPr="00881146">
        <w:rPr>
          <w:rFonts w:hint="eastAsia"/>
          <w:kern w:val="28"/>
          <w:sz w:val="28"/>
          <w:szCs w:val="28"/>
        </w:rPr>
        <w:t xml:space="preserve">http://www.km2000.us/mywritings/ren  </w:t>
      </w:r>
      <w:r w:rsidRPr="00881146">
        <w:rPr>
          <w:rFonts w:hint="eastAsia"/>
          <w:kern w:val="28"/>
          <w:sz w:val="28"/>
          <w:szCs w:val="28"/>
        </w:rPr>
        <w:t>马斯洛</w:t>
      </w:r>
      <w:r w:rsidRPr="00881146">
        <w:rPr>
          <w:rFonts w:hint="eastAsia"/>
          <w:kern w:val="28"/>
          <w:sz w:val="28"/>
          <w:szCs w:val="28"/>
        </w:rPr>
        <w:t xml:space="preserve"> Maslow </w:t>
      </w:r>
      <w:r w:rsidRPr="00881146">
        <w:rPr>
          <w:rFonts w:hint="eastAsia"/>
          <w:kern w:val="28"/>
          <w:sz w:val="28"/>
          <w:szCs w:val="28"/>
        </w:rPr>
        <w:t>“需要层次理论”</w:t>
      </w:r>
      <w:r w:rsidRPr="00881146">
        <w:rPr>
          <w:rFonts w:hint="eastAsia"/>
          <w:kern w:val="28"/>
          <w:sz w:val="28"/>
          <w:szCs w:val="28"/>
        </w:rPr>
        <w:t xml:space="preserve"> </w:t>
      </w:r>
      <w:r w:rsidRPr="00881146">
        <w:rPr>
          <w:rFonts w:hint="eastAsia"/>
          <w:kern w:val="28"/>
          <w:sz w:val="28"/>
          <w:szCs w:val="28"/>
        </w:rPr>
        <w:t>，一生二，二生三，三生万物，一二三四</w:t>
      </w:r>
      <w:r w:rsidRPr="00881146">
        <w:rPr>
          <w:rFonts w:hint="eastAsia"/>
          <w:kern w:val="28"/>
          <w:sz w:val="28"/>
          <w:szCs w:val="28"/>
        </w:rPr>
        <w:t>. I, II, III, IV</w:t>
      </w:r>
    </w:p>
    <w:p w:rsidR="00881146" w:rsidRPr="00881146" w:rsidRDefault="00767C03" w:rsidP="00881146">
      <w:pPr>
        <w:jc w:val="left"/>
        <w:rPr>
          <w:kern w:val="28"/>
          <w:sz w:val="28"/>
          <w:szCs w:val="28"/>
        </w:rPr>
      </w:pPr>
      <w:r w:rsidRPr="00881146">
        <w:rPr>
          <w:rFonts w:hint="eastAsia"/>
          <w:kern w:val="28"/>
          <w:sz w:val="28"/>
          <w:szCs w:val="28"/>
        </w:rPr>
        <w:t>素色拉酱制作方法</w:t>
      </w:r>
      <w:r w:rsidRPr="00881146">
        <w:rPr>
          <w:rFonts w:hint="eastAsia"/>
          <w:kern w:val="28"/>
          <w:sz w:val="28"/>
          <w:szCs w:val="28"/>
        </w:rPr>
        <w:t xml:space="preserve"> howtoeatb</w:t>
      </w:r>
    </w:p>
    <w:p w:rsidR="00881146" w:rsidRPr="00881146" w:rsidRDefault="00767C03" w:rsidP="00881146">
      <w:pPr>
        <w:jc w:val="left"/>
        <w:rPr>
          <w:kern w:val="28"/>
          <w:sz w:val="28"/>
          <w:szCs w:val="28"/>
        </w:rPr>
      </w:pPr>
      <w:r w:rsidRPr="00881146">
        <w:rPr>
          <w:rFonts w:hint="eastAsia"/>
          <w:kern w:val="28"/>
          <w:sz w:val="28"/>
          <w:szCs w:val="28"/>
        </w:rPr>
        <w:t>如何用</w:t>
      </w:r>
      <w:r w:rsidRPr="00881146">
        <w:rPr>
          <w:rFonts w:hint="eastAsia"/>
          <w:kern w:val="28"/>
          <w:sz w:val="28"/>
          <w:szCs w:val="28"/>
        </w:rPr>
        <w:t>origin</w:t>
      </w:r>
      <w:r w:rsidRPr="00881146">
        <w:rPr>
          <w:rFonts w:hint="eastAsia"/>
          <w:kern w:val="28"/>
          <w:sz w:val="28"/>
          <w:szCs w:val="28"/>
        </w:rPr>
        <w:t>画出符合出版标准的科学曲线？教学视频</w:t>
      </w:r>
      <w:r w:rsidRPr="00881146">
        <w:rPr>
          <w:rFonts w:hint="eastAsia"/>
          <w:kern w:val="28"/>
          <w:sz w:val="28"/>
          <w:szCs w:val="28"/>
        </w:rPr>
        <w:t xml:space="preserve">plotscientificcurve  </w:t>
      </w:r>
      <w:r w:rsidRPr="00881146">
        <w:rPr>
          <w:rFonts w:hint="eastAsia"/>
          <w:kern w:val="28"/>
          <w:sz w:val="28"/>
          <w:szCs w:val="28"/>
        </w:rPr>
        <w:t>相关下载</w:t>
      </w:r>
      <w:r w:rsidRPr="00881146">
        <w:rPr>
          <w:rFonts w:hint="eastAsia"/>
          <w:kern w:val="28"/>
          <w:sz w:val="28"/>
          <w:szCs w:val="28"/>
        </w:rPr>
        <w:t xml:space="preserve"> Excel </w:t>
      </w:r>
      <w:r w:rsidRPr="00881146">
        <w:rPr>
          <w:rFonts w:hint="eastAsia"/>
          <w:kern w:val="28"/>
          <w:sz w:val="28"/>
          <w:szCs w:val="28"/>
        </w:rPr>
        <w:t>与</w:t>
      </w:r>
      <w:r w:rsidRPr="00881146">
        <w:rPr>
          <w:rFonts w:hint="eastAsia"/>
          <w:kern w:val="28"/>
          <w:sz w:val="28"/>
          <w:szCs w:val="28"/>
        </w:rPr>
        <w:t xml:space="preserve">Origin </w:t>
      </w:r>
      <w:r w:rsidRPr="00881146">
        <w:rPr>
          <w:rFonts w:hint="eastAsia"/>
          <w:kern w:val="28"/>
          <w:sz w:val="28"/>
          <w:szCs w:val="28"/>
        </w:rPr>
        <w:t>结合绘图</w:t>
      </w:r>
      <w:r w:rsidRPr="00881146">
        <w:rPr>
          <w:rFonts w:hint="eastAsia"/>
          <w:kern w:val="28"/>
          <w:sz w:val="28"/>
          <w:szCs w:val="28"/>
        </w:rPr>
        <w:t xml:space="preserve"> </w:t>
      </w:r>
      <w:r w:rsidRPr="00881146">
        <w:rPr>
          <w:rFonts w:hint="eastAsia"/>
          <w:kern w:val="28"/>
          <w:sz w:val="28"/>
          <w:szCs w:val="28"/>
        </w:rPr>
        <w:t>学会使用模板</w:t>
      </w:r>
      <w:r w:rsidRPr="00881146">
        <w:rPr>
          <w:rFonts w:hint="eastAsia"/>
          <w:kern w:val="28"/>
          <w:sz w:val="28"/>
          <w:szCs w:val="28"/>
        </w:rPr>
        <w:t xml:space="preserve"> </w:t>
      </w:r>
      <w:r w:rsidRPr="00881146">
        <w:rPr>
          <w:rFonts w:hint="eastAsia"/>
          <w:kern w:val="28"/>
          <w:sz w:val="28"/>
          <w:szCs w:val="28"/>
        </w:rPr>
        <w:t>模板下载</w:t>
      </w:r>
    </w:p>
    <w:p w:rsidR="00881146" w:rsidRPr="00881146" w:rsidRDefault="00767C03" w:rsidP="00881146">
      <w:pPr>
        <w:jc w:val="left"/>
        <w:rPr>
          <w:kern w:val="28"/>
          <w:sz w:val="28"/>
          <w:szCs w:val="28"/>
        </w:rPr>
      </w:pPr>
      <w:r w:rsidRPr="00881146">
        <w:rPr>
          <w:rFonts w:hint="eastAsia"/>
          <w:kern w:val="28"/>
          <w:sz w:val="28"/>
          <w:szCs w:val="28"/>
        </w:rPr>
        <w:t>天安门的外滩，</w:t>
      </w:r>
      <w:r w:rsidRPr="00881146">
        <w:rPr>
          <w:rFonts w:hint="eastAsia"/>
          <w:kern w:val="28"/>
          <w:sz w:val="28"/>
          <w:szCs w:val="28"/>
        </w:rPr>
        <w:t>2018</w:t>
      </w:r>
      <w:r w:rsidRPr="00881146">
        <w:rPr>
          <w:rFonts w:hint="eastAsia"/>
          <w:kern w:val="28"/>
          <w:sz w:val="28"/>
          <w:szCs w:val="28"/>
        </w:rPr>
        <w:t>年</w:t>
      </w:r>
      <w:r w:rsidRPr="00881146">
        <w:rPr>
          <w:rFonts w:hint="eastAsia"/>
          <w:kern w:val="28"/>
          <w:sz w:val="28"/>
          <w:szCs w:val="28"/>
        </w:rPr>
        <w:t>10</w:t>
      </w:r>
      <w:r w:rsidRPr="00881146">
        <w:rPr>
          <w:rFonts w:hint="eastAsia"/>
          <w:kern w:val="28"/>
          <w:sz w:val="28"/>
          <w:szCs w:val="28"/>
        </w:rPr>
        <w:t>月</w:t>
      </w:r>
      <w:r w:rsidRPr="00881146">
        <w:rPr>
          <w:rFonts w:hint="eastAsia"/>
          <w:kern w:val="28"/>
          <w:sz w:val="28"/>
          <w:szCs w:val="28"/>
        </w:rPr>
        <w:t>1</w:t>
      </w:r>
      <w:r w:rsidRPr="00881146">
        <w:rPr>
          <w:rFonts w:hint="eastAsia"/>
          <w:kern w:val="28"/>
          <w:sz w:val="28"/>
          <w:szCs w:val="28"/>
        </w:rPr>
        <w:t>日，来自北航的一位同学</w:t>
      </w:r>
      <w:r w:rsidRPr="00881146">
        <w:rPr>
          <w:rFonts w:hint="eastAsia"/>
          <w:kern w:val="28"/>
          <w:sz w:val="28"/>
          <w:szCs w:val="28"/>
        </w:rPr>
        <w:t xml:space="preserve">; </w:t>
      </w:r>
      <w:r w:rsidRPr="00881146">
        <w:rPr>
          <w:rFonts w:hint="eastAsia"/>
          <w:kern w:val="28"/>
          <w:sz w:val="28"/>
          <w:szCs w:val="28"/>
        </w:rPr>
        <w:t>国庆节的外滩</w:t>
      </w:r>
      <w:r w:rsidRPr="00881146">
        <w:rPr>
          <w:rFonts w:hint="eastAsia"/>
          <w:kern w:val="28"/>
          <w:sz w:val="28"/>
          <w:szCs w:val="28"/>
        </w:rPr>
        <w:t xml:space="preserve">, </w:t>
      </w:r>
      <w:r w:rsidRPr="00881146">
        <w:rPr>
          <w:rFonts w:hint="eastAsia"/>
          <w:kern w:val="28"/>
          <w:sz w:val="28"/>
          <w:szCs w:val="28"/>
        </w:rPr>
        <w:t>红色和黄色作为基调</w:t>
      </w:r>
      <w:r w:rsidRPr="00881146">
        <w:rPr>
          <w:rFonts w:hint="eastAsia"/>
          <w:kern w:val="28"/>
          <w:sz w:val="28"/>
          <w:szCs w:val="28"/>
        </w:rPr>
        <w:t xml:space="preserve"> http://www.km2000.us/mywritings/china  </w:t>
      </w:r>
      <w:r w:rsidRPr="00881146">
        <w:rPr>
          <w:rFonts w:hint="eastAsia"/>
          <w:kern w:val="28"/>
          <w:sz w:val="28"/>
          <w:szCs w:val="28"/>
        </w:rPr>
        <w:t>视频</w:t>
      </w:r>
      <w:r w:rsidRPr="00881146">
        <w:rPr>
          <w:rFonts w:hint="eastAsia"/>
          <w:kern w:val="28"/>
          <w:sz w:val="28"/>
          <w:szCs w:val="28"/>
        </w:rPr>
        <w:t xml:space="preserve">: </w:t>
      </w:r>
      <w:r w:rsidRPr="00881146">
        <w:rPr>
          <w:rFonts w:hint="eastAsia"/>
          <w:kern w:val="28"/>
          <w:sz w:val="28"/>
          <w:szCs w:val="28"/>
        </w:rPr>
        <w:t>有两首</w:t>
      </w:r>
      <w:r w:rsidRPr="00881146">
        <w:rPr>
          <w:rFonts w:hint="eastAsia"/>
          <w:kern w:val="28"/>
          <w:sz w:val="28"/>
          <w:szCs w:val="28"/>
        </w:rPr>
        <w:t>"</w:t>
      </w:r>
      <w:r w:rsidRPr="00881146">
        <w:rPr>
          <w:rFonts w:hint="eastAsia"/>
          <w:kern w:val="28"/>
          <w:sz w:val="28"/>
          <w:szCs w:val="28"/>
        </w:rPr>
        <w:t>我爱中国</w:t>
      </w:r>
      <w:r w:rsidRPr="00881146">
        <w:rPr>
          <w:rFonts w:hint="eastAsia"/>
          <w:kern w:val="28"/>
          <w:sz w:val="28"/>
          <w:szCs w:val="28"/>
        </w:rPr>
        <w:t>"</w:t>
      </w:r>
      <w:r w:rsidRPr="00881146">
        <w:rPr>
          <w:rFonts w:hint="eastAsia"/>
          <w:kern w:val="28"/>
          <w:sz w:val="28"/>
          <w:szCs w:val="28"/>
        </w:rPr>
        <w:t>的歌，一首比较正式</w:t>
      </w:r>
      <w:r w:rsidRPr="00881146">
        <w:rPr>
          <w:rFonts w:hint="eastAsia"/>
          <w:kern w:val="28"/>
          <w:sz w:val="28"/>
          <w:szCs w:val="28"/>
        </w:rPr>
        <w:t xml:space="preserve"> </w:t>
      </w:r>
      <w:r w:rsidRPr="00881146">
        <w:rPr>
          <w:rFonts w:hint="eastAsia"/>
          <w:kern w:val="28"/>
          <w:sz w:val="28"/>
          <w:szCs w:val="28"/>
        </w:rPr>
        <w:t>一首比较浪漫</w:t>
      </w:r>
    </w:p>
    <w:p w:rsidR="00767C03" w:rsidRPr="00881146" w:rsidRDefault="00767C03" w:rsidP="00881146">
      <w:pPr>
        <w:jc w:val="left"/>
        <w:rPr>
          <w:kern w:val="28"/>
          <w:sz w:val="28"/>
          <w:szCs w:val="28"/>
        </w:rPr>
      </w:pPr>
      <w:r w:rsidRPr="00881146">
        <w:rPr>
          <w:kern w:val="28"/>
          <w:sz w:val="28"/>
          <w:szCs w:val="28"/>
        </w:rPr>
        <w:t>2018.09</w:t>
      </w:r>
    </w:p>
    <w:p w:rsidR="00881146" w:rsidRPr="00881146" w:rsidRDefault="00767C03" w:rsidP="00881146">
      <w:pPr>
        <w:jc w:val="left"/>
        <w:rPr>
          <w:kern w:val="28"/>
          <w:sz w:val="28"/>
          <w:szCs w:val="28"/>
        </w:rPr>
      </w:pPr>
      <w:r w:rsidRPr="00881146">
        <w:rPr>
          <w:rFonts w:hint="eastAsia"/>
          <w:kern w:val="28"/>
          <w:sz w:val="28"/>
          <w:szCs w:val="28"/>
        </w:rPr>
        <w:lastRenderedPageBreak/>
        <w:t>通过对比的方式进行呈现，是一项技巧</w:t>
      </w:r>
      <w:r w:rsidRPr="00881146">
        <w:rPr>
          <w:rFonts w:hint="eastAsia"/>
          <w:kern w:val="28"/>
          <w:sz w:val="28"/>
          <w:szCs w:val="28"/>
        </w:rPr>
        <w:t>,</w:t>
      </w:r>
      <w:r w:rsidRPr="00881146">
        <w:rPr>
          <w:rFonts w:hint="eastAsia"/>
          <w:kern w:val="28"/>
          <w:sz w:val="28"/>
          <w:szCs w:val="28"/>
        </w:rPr>
        <w:t>是上课的一种方式</w:t>
      </w:r>
      <w:r w:rsidRPr="00881146">
        <w:rPr>
          <w:rFonts w:hint="eastAsia"/>
          <w:kern w:val="28"/>
          <w:sz w:val="28"/>
          <w:szCs w:val="28"/>
        </w:rPr>
        <w:t>,</w:t>
      </w:r>
      <w:r w:rsidRPr="00881146">
        <w:rPr>
          <w:rFonts w:hint="eastAsia"/>
          <w:kern w:val="28"/>
          <w:sz w:val="28"/>
          <w:szCs w:val="28"/>
        </w:rPr>
        <w:t>清华大学主楼踏黄</w:t>
      </w:r>
      <w:r w:rsidRPr="00881146">
        <w:rPr>
          <w:rFonts w:hint="eastAsia"/>
          <w:kern w:val="28"/>
          <w:sz w:val="28"/>
          <w:szCs w:val="28"/>
        </w:rPr>
        <w:t xml:space="preserve">, http://i.youku.com/ranfu2013  </w:t>
      </w:r>
      <w:r w:rsidRPr="00881146">
        <w:rPr>
          <w:rFonts w:hint="eastAsia"/>
          <w:kern w:val="28"/>
          <w:sz w:val="28"/>
          <w:szCs w:val="28"/>
        </w:rPr>
        <w:t>长春传统的有轨电车前窗拍照，上海交大延时摄影，上海世界工业博览会，留园延时摄影，徐家汇延时摄影</w:t>
      </w:r>
      <w:r w:rsidRPr="00881146">
        <w:rPr>
          <w:rFonts w:hint="eastAsia"/>
          <w:kern w:val="28"/>
          <w:sz w:val="28"/>
          <w:szCs w:val="28"/>
        </w:rPr>
        <w:t>.,</w:t>
      </w:r>
      <w:r w:rsidRPr="00881146">
        <w:rPr>
          <w:rFonts w:hint="eastAsia"/>
          <w:kern w:val="28"/>
          <w:sz w:val="28"/>
          <w:szCs w:val="28"/>
        </w:rPr>
        <w:t>猪往前拱，鸡往后挠</w:t>
      </w:r>
      <w:r w:rsidRPr="00881146">
        <w:rPr>
          <w:rFonts w:hint="eastAsia"/>
          <w:kern w:val="28"/>
          <w:sz w:val="28"/>
          <w:szCs w:val="28"/>
        </w:rPr>
        <w:t>,</w:t>
      </w:r>
      <w:r w:rsidRPr="00881146">
        <w:rPr>
          <w:rFonts w:hint="eastAsia"/>
          <w:kern w:val="28"/>
          <w:sz w:val="28"/>
          <w:szCs w:val="28"/>
        </w:rPr>
        <w:t>南湖的金鱼儿</w:t>
      </w:r>
      <w:r w:rsidRPr="00881146">
        <w:rPr>
          <w:rFonts w:hint="eastAsia"/>
          <w:kern w:val="28"/>
          <w:sz w:val="28"/>
          <w:szCs w:val="28"/>
        </w:rPr>
        <w:t>,</w:t>
      </w:r>
      <w:r w:rsidRPr="00881146">
        <w:rPr>
          <w:rFonts w:hint="eastAsia"/>
          <w:kern w:val="28"/>
          <w:sz w:val="28"/>
          <w:szCs w:val="28"/>
        </w:rPr>
        <w:t>风车</w:t>
      </w:r>
      <w:r w:rsidRPr="00881146">
        <w:rPr>
          <w:rFonts w:hint="eastAsia"/>
          <w:kern w:val="28"/>
          <w:sz w:val="28"/>
          <w:szCs w:val="28"/>
        </w:rPr>
        <w:t>,</w:t>
      </w:r>
      <w:r w:rsidRPr="00881146">
        <w:rPr>
          <w:rFonts w:hint="eastAsia"/>
          <w:kern w:val="28"/>
          <w:sz w:val="28"/>
          <w:szCs w:val="28"/>
        </w:rPr>
        <w:t>蝴蝶和花</w:t>
      </w:r>
      <w:r w:rsidRPr="00881146">
        <w:rPr>
          <w:rFonts w:hint="eastAsia"/>
          <w:kern w:val="28"/>
          <w:sz w:val="28"/>
          <w:szCs w:val="28"/>
        </w:rPr>
        <w:t>,</w:t>
      </w:r>
      <w:r w:rsidRPr="00881146">
        <w:rPr>
          <w:rFonts w:hint="eastAsia"/>
          <w:kern w:val="28"/>
          <w:sz w:val="28"/>
          <w:szCs w:val="28"/>
        </w:rPr>
        <w:t>窗外打雷</w:t>
      </w:r>
      <w:r w:rsidRPr="00881146">
        <w:rPr>
          <w:rFonts w:hint="eastAsia"/>
          <w:kern w:val="28"/>
          <w:sz w:val="28"/>
          <w:szCs w:val="28"/>
        </w:rPr>
        <w:t>,</w:t>
      </w:r>
      <w:r w:rsidRPr="00881146">
        <w:rPr>
          <w:rFonts w:hint="eastAsia"/>
          <w:kern w:val="28"/>
          <w:sz w:val="28"/>
          <w:szCs w:val="28"/>
        </w:rPr>
        <w:t>彩色毛泽东照片和录像苏联提供</w:t>
      </w:r>
      <w:r w:rsidRPr="00881146">
        <w:rPr>
          <w:rFonts w:hint="eastAsia"/>
          <w:kern w:val="28"/>
          <w:sz w:val="28"/>
          <w:szCs w:val="28"/>
        </w:rPr>
        <w:t>,</w:t>
      </w:r>
      <w:r w:rsidRPr="00881146">
        <w:rPr>
          <w:rFonts w:hint="eastAsia"/>
          <w:kern w:val="28"/>
          <w:sz w:val="28"/>
          <w:szCs w:val="28"/>
        </w:rPr>
        <w:t>声东击西偷东西，三十六计偷手机</w:t>
      </w:r>
      <w:r w:rsidRPr="00881146">
        <w:rPr>
          <w:rFonts w:hint="eastAsia"/>
          <w:kern w:val="28"/>
          <w:sz w:val="28"/>
          <w:szCs w:val="28"/>
        </w:rPr>
        <w:t>,</w:t>
      </w:r>
      <w:r w:rsidRPr="00881146">
        <w:rPr>
          <w:rFonts w:hint="eastAsia"/>
          <w:kern w:val="28"/>
          <w:sz w:val="28"/>
          <w:szCs w:val="28"/>
        </w:rPr>
        <w:t>薛定谔的猫</w:t>
      </w:r>
      <w:r w:rsidRPr="00881146">
        <w:rPr>
          <w:rFonts w:hint="eastAsia"/>
          <w:kern w:val="28"/>
          <w:sz w:val="28"/>
          <w:szCs w:val="28"/>
        </w:rPr>
        <w:t>,</w:t>
      </w:r>
      <w:r w:rsidRPr="00881146">
        <w:rPr>
          <w:rFonts w:hint="eastAsia"/>
          <w:kern w:val="28"/>
          <w:sz w:val="28"/>
          <w:szCs w:val="28"/>
        </w:rPr>
        <w:t>毛先生</w:t>
      </w:r>
      <w:r w:rsidRPr="00881146">
        <w:rPr>
          <w:rFonts w:hint="eastAsia"/>
          <w:kern w:val="28"/>
          <w:sz w:val="28"/>
          <w:szCs w:val="28"/>
        </w:rPr>
        <w:t>,</w:t>
      </w:r>
      <w:r w:rsidRPr="00881146">
        <w:rPr>
          <w:rFonts w:hint="eastAsia"/>
          <w:kern w:val="28"/>
          <w:sz w:val="28"/>
          <w:szCs w:val="28"/>
        </w:rPr>
        <w:t>死了以后变成鱼你们来吃我吧</w:t>
      </w:r>
      <w:r w:rsidRPr="00881146">
        <w:rPr>
          <w:rFonts w:hint="eastAsia"/>
          <w:kern w:val="28"/>
          <w:sz w:val="28"/>
          <w:szCs w:val="28"/>
        </w:rPr>
        <w:t>,</w:t>
      </w:r>
      <w:r w:rsidRPr="00881146">
        <w:rPr>
          <w:rFonts w:hint="eastAsia"/>
          <w:kern w:val="28"/>
          <w:sz w:val="28"/>
          <w:szCs w:val="28"/>
        </w:rPr>
        <w:t>旧金山机场</w:t>
      </w:r>
      <w:r w:rsidRPr="00881146">
        <w:rPr>
          <w:rFonts w:hint="eastAsia"/>
          <w:kern w:val="28"/>
          <w:sz w:val="28"/>
          <w:szCs w:val="28"/>
        </w:rPr>
        <w:t>,</w:t>
      </w:r>
      <w:r w:rsidRPr="00881146">
        <w:rPr>
          <w:rFonts w:hint="eastAsia"/>
          <w:kern w:val="28"/>
          <w:sz w:val="28"/>
          <w:szCs w:val="28"/>
        </w:rPr>
        <w:t>轨道电车</w:t>
      </w:r>
      <w:r w:rsidRPr="00881146">
        <w:rPr>
          <w:rFonts w:hint="eastAsia"/>
          <w:kern w:val="28"/>
          <w:sz w:val="28"/>
          <w:szCs w:val="28"/>
        </w:rPr>
        <w:t>,</w:t>
      </w:r>
      <w:r w:rsidRPr="00881146">
        <w:rPr>
          <w:rFonts w:hint="eastAsia"/>
          <w:kern w:val="28"/>
          <w:sz w:val="28"/>
          <w:szCs w:val="28"/>
        </w:rPr>
        <w:t>前窗</w:t>
      </w:r>
      <w:r w:rsidRPr="00881146">
        <w:rPr>
          <w:rFonts w:hint="eastAsia"/>
          <w:kern w:val="28"/>
          <w:sz w:val="28"/>
          <w:szCs w:val="28"/>
        </w:rPr>
        <w:t>,</w:t>
      </w:r>
      <w:r w:rsidRPr="00881146">
        <w:rPr>
          <w:rFonts w:hint="eastAsia"/>
          <w:kern w:val="28"/>
          <w:sz w:val="28"/>
          <w:szCs w:val="28"/>
        </w:rPr>
        <w:t>全程拍摄</w:t>
      </w:r>
      <w:r w:rsidRPr="00881146">
        <w:rPr>
          <w:rFonts w:hint="eastAsia"/>
          <w:kern w:val="28"/>
          <w:sz w:val="28"/>
          <w:szCs w:val="28"/>
        </w:rPr>
        <w:t>,</w:t>
      </w:r>
      <w:r w:rsidRPr="00881146">
        <w:rPr>
          <w:rFonts w:hint="eastAsia"/>
          <w:kern w:val="28"/>
          <w:sz w:val="28"/>
          <w:szCs w:val="28"/>
        </w:rPr>
        <w:t>飞机雪中起飞</w:t>
      </w:r>
      <w:r w:rsidRPr="00881146">
        <w:rPr>
          <w:rFonts w:hint="eastAsia"/>
          <w:kern w:val="28"/>
          <w:sz w:val="28"/>
          <w:szCs w:val="28"/>
        </w:rPr>
        <w:t>,</w:t>
      </w:r>
      <w:r w:rsidRPr="00881146">
        <w:rPr>
          <w:rFonts w:hint="eastAsia"/>
          <w:kern w:val="28"/>
          <w:sz w:val="28"/>
          <w:szCs w:val="28"/>
        </w:rPr>
        <w:t>飞机降落旧金山</w:t>
      </w:r>
      <w:r w:rsidRPr="00881146">
        <w:rPr>
          <w:rFonts w:hint="eastAsia"/>
          <w:kern w:val="28"/>
          <w:sz w:val="28"/>
          <w:szCs w:val="28"/>
        </w:rPr>
        <w:t>,</w:t>
      </w:r>
      <w:r w:rsidRPr="00881146">
        <w:rPr>
          <w:rFonts w:hint="eastAsia"/>
          <w:kern w:val="28"/>
          <w:sz w:val="28"/>
          <w:szCs w:val="28"/>
        </w:rPr>
        <w:t>上海交大</w:t>
      </w:r>
      <w:r w:rsidRPr="00881146">
        <w:rPr>
          <w:rFonts w:hint="eastAsia"/>
          <w:kern w:val="28"/>
          <w:sz w:val="28"/>
          <w:szCs w:val="28"/>
        </w:rPr>
        <w:t>2018</w:t>
      </w:r>
      <w:r w:rsidRPr="00881146">
        <w:rPr>
          <w:rFonts w:hint="eastAsia"/>
          <w:kern w:val="28"/>
          <w:sz w:val="28"/>
          <w:szCs w:val="28"/>
        </w:rPr>
        <w:t>年</w:t>
      </w:r>
      <w:r w:rsidRPr="00881146">
        <w:rPr>
          <w:rFonts w:hint="eastAsia"/>
          <w:kern w:val="28"/>
          <w:sz w:val="28"/>
          <w:szCs w:val="28"/>
        </w:rPr>
        <w:t>1</w:t>
      </w:r>
      <w:r w:rsidRPr="00881146">
        <w:rPr>
          <w:rFonts w:hint="eastAsia"/>
          <w:kern w:val="28"/>
          <w:sz w:val="28"/>
          <w:szCs w:val="28"/>
        </w:rPr>
        <w:t>月</w:t>
      </w:r>
      <w:r w:rsidRPr="00881146">
        <w:rPr>
          <w:rFonts w:hint="eastAsia"/>
          <w:kern w:val="28"/>
          <w:sz w:val="28"/>
          <w:szCs w:val="28"/>
        </w:rPr>
        <w:t>25</w:t>
      </w:r>
      <w:r w:rsidRPr="00881146">
        <w:rPr>
          <w:rFonts w:hint="eastAsia"/>
          <w:kern w:val="28"/>
          <w:sz w:val="28"/>
          <w:szCs w:val="28"/>
        </w:rPr>
        <w:t>号大雪，半夜</w:t>
      </w:r>
      <w:r w:rsidRPr="00881146">
        <w:rPr>
          <w:rFonts w:hint="eastAsia"/>
          <w:kern w:val="28"/>
          <w:sz w:val="28"/>
          <w:szCs w:val="28"/>
        </w:rPr>
        <w:t>4</w:t>
      </w:r>
      <w:r w:rsidRPr="00881146">
        <w:rPr>
          <w:rFonts w:hint="eastAsia"/>
          <w:kern w:val="28"/>
          <w:sz w:val="28"/>
          <w:szCs w:val="28"/>
        </w:rPr>
        <w:t>点钟出来走</w:t>
      </w:r>
      <w:r w:rsidRPr="00881146">
        <w:rPr>
          <w:rFonts w:hint="eastAsia"/>
          <w:kern w:val="28"/>
          <w:sz w:val="28"/>
          <w:szCs w:val="28"/>
        </w:rPr>
        <w:t>,,</w:t>
      </w:r>
      <w:r w:rsidRPr="00881146">
        <w:rPr>
          <w:rFonts w:hint="eastAsia"/>
          <w:kern w:val="28"/>
          <w:sz w:val="28"/>
          <w:szCs w:val="28"/>
        </w:rPr>
        <w:t>硅谷市内开车</w:t>
      </w:r>
      <w:r w:rsidRPr="00881146">
        <w:rPr>
          <w:rFonts w:hint="eastAsia"/>
          <w:kern w:val="28"/>
          <w:sz w:val="28"/>
          <w:szCs w:val="28"/>
        </w:rPr>
        <w:t>,</w:t>
      </w:r>
      <w:r w:rsidRPr="00881146">
        <w:rPr>
          <w:rFonts w:hint="eastAsia"/>
          <w:kern w:val="28"/>
          <w:sz w:val="28"/>
          <w:szCs w:val="28"/>
        </w:rPr>
        <w:t>硅谷上</w:t>
      </w:r>
      <w:r w:rsidRPr="00881146">
        <w:rPr>
          <w:rFonts w:hint="eastAsia"/>
          <w:kern w:val="28"/>
          <w:sz w:val="28"/>
          <w:szCs w:val="28"/>
        </w:rPr>
        <w:t>280</w:t>
      </w:r>
      <w:r w:rsidRPr="00881146">
        <w:rPr>
          <w:rFonts w:hint="eastAsia"/>
          <w:kern w:val="28"/>
          <w:sz w:val="28"/>
          <w:szCs w:val="28"/>
        </w:rPr>
        <w:t>高速公路</w:t>
      </w:r>
      <w:r w:rsidRPr="00881146">
        <w:rPr>
          <w:rFonts w:hint="eastAsia"/>
          <w:kern w:val="28"/>
          <w:sz w:val="28"/>
          <w:szCs w:val="28"/>
        </w:rPr>
        <w:t>,</w:t>
      </w:r>
      <w:r w:rsidRPr="00881146">
        <w:rPr>
          <w:rFonts w:hint="eastAsia"/>
          <w:kern w:val="28"/>
          <w:sz w:val="28"/>
          <w:szCs w:val="28"/>
        </w:rPr>
        <w:t>万众创新</w:t>
      </w:r>
      <w:r w:rsidRPr="00881146">
        <w:rPr>
          <w:rFonts w:hint="eastAsia"/>
          <w:kern w:val="28"/>
          <w:sz w:val="28"/>
          <w:szCs w:val="28"/>
        </w:rPr>
        <w:t>,</w:t>
      </w:r>
      <w:r w:rsidRPr="00881146">
        <w:rPr>
          <w:rFonts w:hint="eastAsia"/>
          <w:kern w:val="28"/>
          <w:sz w:val="28"/>
          <w:szCs w:val="28"/>
        </w:rPr>
        <w:t>以后公园的棋盘就是这样</w:t>
      </w:r>
      <w:r w:rsidRPr="00881146">
        <w:rPr>
          <w:rFonts w:hint="eastAsia"/>
          <w:kern w:val="28"/>
          <w:sz w:val="28"/>
          <w:szCs w:val="28"/>
        </w:rPr>
        <w:t>,</w:t>
      </w:r>
      <w:r w:rsidRPr="00881146">
        <w:rPr>
          <w:rFonts w:hint="eastAsia"/>
          <w:kern w:val="28"/>
          <w:sz w:val="28"/>
          <w:szCs w:val="28"/>
        </w:rPr>
        <w:t>棋子也不会丢掉</w:t>
      </w:r>
      <w:r w:rsidRPr="00881146">
        <w:rPr>
          <w:rFonts w:hint="eastAsia"/>
          <w:kern w:val="28"/>
          <w:sz w:val="28"/>
          <w:szCs w:val="28"/>
        </w:rPr>
        <w:t>,</w:t>
      </w:r>
      <w:r w:rsidRPr="00881146">
        <w:rPr>
          <w:rFonts w:hint="eastAsia"/>
          <w:kern w:val="28"/>
          <w:sz w:val="28"/>
          <w:szCs w:val="28"/>
        </w:rPr>
        <w:t>固定棋盘</w:t>
      </w:r>
      <w:r w:rsidRPr="00881146">
        <w:rPr>
          <w:rFonts w:hint="eastAsia"/>
          <w:kern w:val="28"/>
          <w:sz w:val="28"/>
          <w:szCs w:val="28"/>
        </w:rPr>
        <w:t>,</w:t>
      </w:r>
      <w:r w:rsidRPr="00881146">
        <w:rPr>
          <w:rFonts w:hint="eastAsia"/>
          <w:kern w:val="28"/>
          <w:sz w:val="28"/>
          <w:szCs w:val="28"/>
        </w:rPr>
        <w:t>飞机降落拉斯维加斯</w:t>
      </w:r>
      <w:r w:rsidRPr="00881146">
        <w:rPr>
          <w:rFonts w:hint="eastAsia"/>
          <w:kern w:val="28"/>
          <w:sz w:val="28"/>
          <w:szCs w:val="28"/>
        </w:rPr>
        <w:t>,</w:t>
      </w:r>
      <w:r w:rsidRPr="00881146">
        <w:rPr>
          <w:rFonts w:hint="eastAsia"/>
          <w:kern w:val="28"/>
          <w:sz w:val="28"/>
          <w:szCs w:val="28"/>
        </w:rPr>
        <w:t>科学实验</w:t>
      </w:r>
      <w:r w:rsidRPr="00881146">
        <w:rPr>
          <w:rFonts w:hint="eastAsia"/>
          <w:kern w:val="28"/>
          <w:sz w:val="28"/>
          <w:szCs w:val="28"/>
        </w:rPr>
        <w:t>,</w:t>
      </w:r>
      <w:r w:rsidRPr="00881146">
        <w:rPr>
          <w:rFonts w:hint="eastAsia"/>
          <w:kern w:val="28"/>
          <w:sz w:val="28"/>
          <w:szCs w:val="28"/>
        </w:rPr>
        <w:t>发光二极管与电动机</w:t>
      </w:r>
      <w:r w:rsidRPr="00881146">
        <w:rPr>
          <w:rFonts w:hint="eastAsia"/>
          <w:kern w:val="28"/>
          <w:sz w:val="28"/>
          <w:szCs w:val="28"/>
        </w:rPr>
        <w:t>,</w:t>
      </w:r>
      <w:r w:rsidRPr="00881146">
        <w:rPr>
          <w:rFonts w:hint="eastAsia"/>
          <w:kern w:val="28"/>
          <w:sz w:val="28"/>
          <w:szCs w:val="28"/>
        </w:rPr>
        <w:t>用电池和磁铁做的</w:t>
      </w:r>
      <w:r w:rsidRPr="00881146">
        <w:rPr>
          <w:rFonts w:hint="eastAsia"/>
          <w:kern w:val="28"/>
          <w:sz w:val="28"/>
          <w:szCs w:val="28"/>
        </w:rPr>
        <w:t>,GE,</w:t>
      </w:r>
      <w:r w:rsidRPr="00881146">
        <w:rPr>
          <w:rFonts w:hint="eastAsia"/>
          <w:kern w:val="28"/>
          <w:sz w:val="28"/>
          <w:szCs w:val="28"/>
        </w:rPr>
        <w:t>航空发动机原理示意图</w:t>
      </w:r>
      <w:r w:rsidRPr="00881146">
        <w:rPr>
          <w:rFonts w:hint="eastAsia"/>
          <w:kern w:val="28"/>
          <w:sz w:val="28"/>
          <w:szCs w:val="28"/>
        </w:rPr>
        <w:t>,</w:t>
      </w:r>
      <w:r w:rsidRPr="00881146">
        <w:rPr>
          <w:rFonts w:hint="eastAsia"/>
          <w:kern w:val="28"/>
          <w:sz w:val="28"/>
          <w:szCs w:val="28"/>
        </w:rPr>
        <w:t>敦煌沙漠，从沙漠的山上走下来的整个过程</w:t>
      </w:r>
      <w:r w:rsidRPr="00881146">
        <w:rPr>
          <w:rFonts w:hint="eastAsia"/>
          <w:kern w:val="28"/>
          <w:sz w:val="28"/>
          <w:szCs w:val="28"/>
        </w:rPr>
        <w:t>,,</w:t>
      </w:r>
      <w:r w:rsidRPr="00881146">
        <w:rPr>
          <w:rFonts w:hint="eastAsia"/>
          <w:kern w:val="28"/>
          <w:sz w:val="28"/>
          <w:szCs w:val="28"/>
        </w:rPr>
        <w:t>敦煌沙漠开快车，速度快，地牢</w:t>
      </w:r>
      <w:r w:rsidRPr="00881146">
        <w:rPr>
          <w:rFonts w:hint="eastAsia"/>
          <w:kern w:val="28"/>
          <w:sz w:val="28"/>
          <w:szCs w:val="28"/>
        </w:rPr>
        <w:t>,,</w:t>
      </w:r>
      <w:r w:rsidRPr="00881146">
        <w:rPr>
          <w:rFonts w:hint="eastAsia"/>
          <w:kern w:val="28"/>
          <w:sz w:val="28"/>
          <w:szCs w:val="28"/>
        </w:rPr>
        <w:t>非常惊险</w:t>
      </w:r>
      <w:r w:rsidRPr="00881146">
        <w:rPr>
          <w:rFonts w:hint="eastAsia"/>
          <w:kern w:val="28"/>
          <w:sz w:val="28"/>
          <w:szCs w:val="28"/>
        </w:rPr>
        <w:t>,</w:t>
      </w:r>
      <w:r w:rsidRPr="00881146">
        <w:rPr>
          <w:rFonts w:hint="eastAsia"/>
          <w:kern w:val="28"/>
          <w:sz w:val="28"/>
          <w:szCs w:val="28"/>
        </w:rPr>
        <w:t>早期的朝鲜</w:t>
      </w:r>
      <w:r w:rsidRPr="00881146">
        <w:rPr>
          <w:rFonts w:hint="eastAsia"/>
          <w:kern w:val="28"/>
          <w:sz w:val="28"/>
          <w:szCs w:val="28"/>
        </w:rPr>
        <w:t>,</w:t>
      </w:r>
      <w:r w:rsidRPr="00881146">
        <w:rPr>
          <w:rFonts w:hint="eastAsia"/>
          <w:kern w:val="28"/>
          <w:sz w:val="28"/>
          <w:szCs w:val="28"/>
        </w:rPr>
        <w:t>摘苹果的时候</w:t>
      </w:r>
      <w:r w:rsidRPr="00881146">
        <w:rPr>
          <w:rFonts w:hint="eastAsia"/>
          <w:kern w:val="28"/>
          <w:sz w:val="28"/>
          <w:szCs w:val="28"/>
        </w:rPr>
        <w:t>,</w:t>
      </w:r>
      <w:r w:rsidRPr="00881146">
        <w:rPr>
          <w:rFonts w:hint="eastAsia"/>
          <w:kern w:val="28"/>
          <w:sz w:val="28"/>
          <w:szCs w:val="28"/>
        </w:rPr>
        <w:t>什么是主人翁的态度</w:t>
      </w:r>
      <w:r w:rsidRPr="00881146">
        <w:rPr>
          <w:rFonts w:hint="eastAsia"/>
          <w:kern w:val="28"/>
          <w:sz w:val="28"/>
          <w:szCs w:val="28"/>
        </w:rPr>
        <w:t>,</w:t>
      </w:r>
      <w:r w:rsidRPr="00881146">
        <w:rPr>
          <w:rFonts w:hint="eastAsia"/>
          <w:kern w:val="28"/>
          <w:sz w:val="28"/>
          <w:szCs w:val="28"/>
        </w:rPr>
        <w:t>如何教育孩子</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背单词</w:t>
      </w:r>
      <w:r w:rsidRPr="00881146">
        <w:rPr>
          <w:rFonts w:hint="eastAsia"/>
          <w:kern w:val="28"/>
          <w:sz w:val="28"/>
          <w:szCs w:val="28"/>
        </w:rPr>
        <w:t xml:space="preserve">: </w:t>
      </w:r>
      <w:r w:rsidRPr="00881146">
        <w:rPr>
          <w:rFonts w:hint="eastAsia"/>
          <w:kern w:val="28"/>
          <w:sz w:val="28"/>
          <w:szCs w:val="28"/>
        </w:rPr>
        <w:t>频度</w:t>
      </w:r>
      <w:r w:rsidRPr="00881146">
        <w:rPr>
          <w:rFonts w:hint="eastAsia"/>
          <w:kern w:val="28"/>
          <w:sz w:val="28"/>
          <w:szCs w:val="28"/>
        </w:rPr>
        <w:t>+</w:t>
      </w:r>
      <w:r w:rsidRPr="00881146">
        <w:rPr>
          <w:rFonts w:hint="eastAsia"/>
          <w:kern w:val="28"/>
          <w:sz w:val="28"/>
          <w:szCs w:val="28"/>
        </w:rPr>
        <w:t>联想</w:t>
      </w:r>
      <w:r w:rsidRPr="00881146">
        <w:rPr>
          <w:rFonts w:hint="eastAsia"/>
          <w:kern w:val="28"/>
          <w:sz w:val="28"/>
          <w:szCs w:val="28"/>
        </w:rPr>
        <w:t>+</w:t>
      </w:r>
      <w:r w:rsidRPr="00881146">
        <w:rPr>
          <w:rFonts w:hint="eastAsia"/>
          <w:kern w:val="28"/>
          <w:sz w:val="28"/>
          <w:szCs w:val="28"/>
        </w:rPr>
        <w:t>词根</w:t>
      </w:r>
      <w:r w:rsidRPr="00881146">
        <w:rPr>
          <w:rFonts w:hint="eastAsia"/>
          <w:kern w:val="28"/>
          <w:sz w:val="28"/>
          <w:szCs w:val="28"/>
        </w:rPr>
        <w:t>+</w:t>
      </w:r>
      <w:r w:rsidRPr="00881146">
        <w:rPr>
          <w:rFonts w:hint="eastAsia"/>
          <w:kern w:val="28"/>
          <w:sz w:val="28"/>
          <w:szCs w:val="28"/>
        </w:rPr>
        <w:t>金字塔法</w:t>
      </w:r>
      <w:r w:rsidRPr="00881146">
        <w:rPr>
          <w:rFonts w:hint="eastAsia"/>
          <w:kern w:val="28"/>
          <w:sz w:val="28"/>
          <w:szCs w:val="28"/>
        </w:rPr>
        <w:t xml:space="preserve"> http://www.km2000.us/mywritings/study3  (</w:t>
      </w:r>
      <w:r w:rsidRPr="00881146">
        <w:rPr>
          <w:rFonts w:hint="eastAsia"/>
          <w:kern w:val="28"/>
          <w:sz w:val="28"/>
          <w:szCs w:val="28"/>
        </w:rPr>
        <w:t>按这本背</w:t>
      </w:r>
      <w:r w:rsidRPr="00881146">
        <w:rPr>
          <w:rFonts w:hint="eastAsia"/>
          <w:kern w:val="28"/>
          <w:sz w:val="28"/>
          <w:szCs w:val="28"/>
        </w:rPr>
        <w:t>(</w:t>
      </w:r>
      <w:r w:rsidRPr="00881146">
        <w:rPr>
          <w:rFonts w:hint="eastAsia"/>
          <w:kern w:val="28"/>
          <w:sz w:val="28"/>
          <w:szCs w:val="28"/>
        </w:rPr>
        <w:t>联想记忆，归类记忆</w:t>
      </w:r>
      <w:r w:rsidRPr="00881146">
        <w:rPr>
          <w:rFonts w:hint="eastAsia"/>
          <w:kern w:val="28"/>
          <w:sz w:val="28"/>
          <w:szCs w:val="28"/>
        </w:rPr>
        <w:t xml:space="preserve">) http://www.km2000.us/mywritings/danci_short.pdf  </w:t>
      </w:r>
      <w:r w:rsidRPr="00881146">
        <w:rPr>
          <w:rFonts w:hint="eastAsia"/>
          <w:kern w:val="28"/>
          <w:sz w:val="28"/>
          <w:szCs w:val="28"/>
        </w:rPr>
        <w:t>先把它抄一遍，再把它抄一遍，再把它抄一遍……）</w:t>
      </w:r>
      <w:r w:rsidRPr="00881146">
        <w:rPr>
          <w:rFonts w:hint="eastAsia"/>
          <w:kern w:val="28"/>
          <w:sz w:val="28"/>
          <w:szCs w:val="28"/>
        </w:rPr>
        <w:t xml:space="preserve"> (</w:t>
      </w:r>
      <w:r w:rsidRPr="00881146">
        <w:rPr>
          <w:rFonts w:hint="eastAsia"/>
          <w:kern w:val="28"/>
          <w:sz w:val="28"/>
          <w:szCs w:val="28"/>
        </w:rPr>
        <w:t>这是它的学习书</w:t>
      </w:r>
      <w:r w:rsidRPr="00881146">
        <w:rPr>
          <w:rFonts w:hint="eastAsia"/>
          <w:kern w:val="28"/>
          <w:sz w:val="28"/>
          <w:szCs w:val="28"/>
        </w:rPr>
        <w:t>(</w:t>
      </w:r>
      <w:r w:rsidRPr="00881146">
        <w:rPr>
          <w:rFonts w:hint="eastAsia"/>
          <w:kern w:val="28"/>
          <w:sz w:val="28"/>
          <w:szCs w:val="28"/>
        </w:rPr>
        <w:t>联想记忆，归类记忆</w:t>
      </w:r>
      <w:r w:rsidRPr="00881146">
        <w:rPr>
          <w:rFonts w:hint="eastAsia"/>
          <w:kern w:val="28"/>
          <w:sz w:val="28"/>
          <w:szCs w:val="28"/>
        </w:rPr>
        <w:t>)</w:t>
      </w:r>
      <w:r w:rsidRPr="00881146">
        <w:rPr>
          <w:rFonts w:hint="eastAsia"/>
          <w:kern w:val="28"/>
          <w:sz w:val="28"/>
          <w:szCs w:val="28"/>
        </w:rPr>
        <w:t>）利用</w:t>
      </w:r>
      <w:r w:rsidRPr="00881146">
        <w:rPr>
          <w:rFonts w:hint="eastAsia"/>
          <w:kern w:val="28"/>
          <w:sz w:val="28"/>
          <w:szCs w:val="28"/>
        </w:rPr>
        <w:t xml:space="preserve">danci_study.pdf </w:t>
      </w:r>
      <w:r w:rsidRPr="00881146">
        <w:rPr>
          <w:rFonts w:hint="eastAsia"/>
          <w:kern w:val="28"/>
          <w:sz w:val="28"/>
          <w:szCs w:val="28"/>
        </w:rPr>
        <w:t>这本书</w:t>
      </w:r>
      <w:r w:rsidRPr="00881146">
        <w:rPr>
          <w:rFonts w:hint="eastAsia"/>
          <w:kern w:val="28"/>
          <w:sz w:val="28"/>
          <w:szCs w:val="28"/>
        </w:rPr>
        <w:t>,</w:t>
      </w:r>
      <w:r w:rsidRPr="00881146">
        <w:rPr>
          <w:rFonts w:hint="eastAsia"/>
          <w:kern w:val="28"/>
          <w:sz w:val="28"/>
          <w:szCs w:val="28"/>
        </w:rPr>
        <w:t>查找没有记住的单词，并进行学习和阅读</w:t>
      </w:r>
      <w:r w:rsidRPr="00881146">
        <w:rPr>
          <w:rFonts w:hint="eastAsia"/>
          <w:kern w:val="28"/>
          <w:sz w:val="28"/>
          <w:szCs w:val="28"/>
        </w:rPr>
        <w:t xml:space="preserve"> danci_short.pdf </w:t>
      </w:r>
      <w:r w:rsidRPr="00881146">
        <w:rPr>
          <w:rFonts w:hint="eastAsia"/>
          <w:kern w:val="28"/>
          <w:sz w:val="28"/>
          <w:szCs w:val="28"/>
        </w:rPr>
        <w:t>这本书结尾的部分有一个</w:t>
      </w:r>
      <w:r w:rsidRPr="00881146">
        <w:rPr>
          <w:rFonts w:hint="eastAsia"/>
          <w:kern w:val="28"/>
          <w:sz w:val="28"/>
          <w:szCs w:val="28"/>
        </w:rPr>
        <w:t>a</w:t>
      </w:r>
      <w:r w:rsidRPr="00881146">
        <w:rPr>
          <w:rFonts w:hint="eastAsia"/>
          <w:kern w:val="28"/>
          <w:sz w:val="28"/>
          <w:szCs w:val="28"/>
        </w:rPr>
        <w:t>到</w:t>
      </w:r>
      <w:r w:rsidRPr="00881146">
        <w:rPr>
          <w:rFonts w:hint="eastAsia"/>
          <w:kern w:val="28"/>
          <w:sz w:val="28"/>
          <w:szCs w:val="28"/>
        </w:rPr>
        <w:t>z</w:t>
      </w:r>
      <w:r w:rsidRPr="00881146">
        <w:rPr>
          <w:rFonts w:hint="eastAsia"/>
          <w:kern w:val="28"/>
          <w:sz w:val="28"/>
          <w:szCs w:val="28"/>
        </w:rPr>
        <w:t>单词清单，用它作为测试，在不会的单词前面画一个句号，重点考察上次没有记住的生词，看看有多少效果</w:t>
      </w:r>
    </w:p>
    <w:p w:rsidR="00881146" w:rsidRPr="00881146" w:rsidRDefault="00767C03" w:rsidP="00881146">
      <w:pPr>
        <w:jc w:val="left"/>
        <w:rPr>
          <w:kern w:val="28"/>
          <w:sz w:val="28"/>
          <w:szCs w:val="28"/>
        </w:rPr>
      </w:pPr>
      <w:r w:rsidRPr="00881146">
        <w:rPr>
          <w:rFonts w:hint="eastAsia"/>
          <w:kern w:val="28"/>
          <w:sz w:val="28"/>
          <w:szCs w:val="28"/>
        </w:rPr>
        <w:t>2018</w:t>
      </w:r>
      <w:r w:rsidRPr="00881146">
        <w:rPr>
          <w:rFonts w:hint="eastAsia"/>
          <w:kern w:val="28"/>
          <w:sz w:val="28"/>
          <w:szCs w:val="28"/>
        </w:rPr>
        <w:t>年暑期回到长春一汽</w:t>
      </w:r>
      <w:r w:rsidRPr="00881146">
        <w:rPr>
          <w:rFonts w:hint="eastAsia"/>
          <w:kern w:val="28"/>
          <w:sz w:val="28"/>
          <w:szCs w:val="28"/>
        </w:rPr>
        <w:t xml:space="preserve"> 2012China/20180800/  </w:t>
      </w:r>
      <w:r w:rsidRPr="00881146">
        <w:rPr>
          <w:rFonts w:hint="eastAsia"/>
          <w:kern w:val="28"/>
          <w:sz w:val="28"/>
          <w:szCs w:val="28"/>
        </w:rPr>
        <w:t>南湖拍照摄影</w:t>
      </w:r>
      <w:r w:rsidRPr="00881146">
        <w:rPr>
          <w:rFonts w:hint="eastAsia"/>
          <w:kern w:val="28"/>
          <w:sz w:val="28"/>
          <w:szCs w:val="28"/>
        </w:rPr>
        <w:t>,</w:t>
      </w:r>
      <w:r w:rsidRPr="00881146">
        <w:rPr>
          <w:rFonts w:hint="eastAsia"/>
          <w:kern w:val="28"/>
          <w:sz w:val="28"/>
          <w:szCs w:val="28"/>
        </w:rPr>
        <w:t>钟书阁书的封面</w:t>
      </w:r>
      <w:r w:rsidRPr="00881146">
        <w:rPr>
          <w:rFonts w:hint="eastAsia"/>
          <w:kern w:val="28"/>
          <w:sz w:val="28"/>
          <w:szCs w:val="28"/>
        </w:rPr>
        <w:t>,</w:t>
      </w:r>
      <w:r w:rsidRPr="00881146">
        <w:rPr>
          <w:rFonts w:hint="eastAsia"/>
          <w:kern w:val="28"/>
          <w:sz w:val="28"/>
          <w:szCs w:val="28"/>
        </w:rPr>
        <w:t>云南大学学生开始学习，日记，不忘初心</w:t>
      </w:r>
    </w:p>
    <w:p w:rsidR="00767C03" w:rsidRPr="00881146" w:rsidRDefault="00767C03" w:rsidP="00881146">
      <w:pPr>
        <w:jc w:val="left"/>
        <w:rPr>
          <w:kern w:val="28"/>
          <w:sz w:val="28"/>
          <w:szCs w:val="28"/>
        </w:rPr>
      </w:pPr>
      <w:r w:rsidRPr="00881146">
        <w:rPr>
          <w:kern w:val="28"/>
          <w:sz w:val="28"/>
          <w:szCs w:val="28"/>
        </w:rPr>
        <w:t>2018.08</w:t>
      </w:r>
    </w:p>
    <w:p w:rsidR="00881146" w:rsidRPr="00881146" w:rsidRDefault="00767C03" w:rsidP="00881146">
      <w:pPr>
        <w:jc w:val="left"/>
        <w:rPr>
          <w:kern w:val="28"/>
          <w:sz w:val="28"/>
          <w:szCs w:val="28"/>
        </w:rPr>
      </w:pPr>
      <w:r w:rsidRPr="00881146">
        <w:rPr>
          <w:kern w:val="28"/>
          <w:sz w:val="28"/>
          <w:szCs w:val="28"/>
        </w:rPr>
        <w:t xml:space="preserve">2018.8.4-8 </w:t>
      </w:r>
      <w:r w:rsidRPr="00881146">
        <w:rPr>
          <w:rFonts w:hint="eastAsia"/>
          <w:kern w:val="28"/>
          <w:sz w:val="28"/>
          <w:szCs w:val="28"/>
        </w:rPr>
        <w:t>敦煌黄河游</w:t>
      </w:r>
      <w:r w:rsidRPr="00881146">
        <w:rPr>
          <w:kern w:val="28"/>
          <w:sz w:val="28"/>
          <w:szCs w:val="28"/>
        </w:rPr>
        <w:t xml:space="preserve"> 2012China/20180810/  </w:t>
      </w:r>
      <w:r w:rsidRPr="00881146">
        <w:rPr>
          <w:rFonts w:hint="eastAsia"/>
          <w:kern w:val="28"/>
          <w:sz w:val="28"/>
          <w:szCs w:val="28"/>
        </w:rPr>
        <w:t>黄河黄，日出，</w:t>
      </w:r>
      <w:r w:rsidRPr="00881146">
        <w:rPr>
          <w:kern w:val="28"/>
          <w:sz w:val="28"/>
          <w:szCs w:val="28"/>
        </w:rPr>
        <w:t xml:space="preserve"> </w:t>
      </w: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沙漠在沙子上快车录像</w:t>
      </w:r>
      <w:r w:rsidRPr="00881146">
        <w:rPr>
          <w:kern w:val="28"/>
          <w:sz w:val="28"/>
          <w:szCs w:val="28"/>
        </w:rPr>
        <w:t xml:space="preserve"> http://www.km2000.us/bigvideo/  </w:t>
      </w:r>
      <w:r w:rsidRPr="00881146">
        <w:rPr>
          <w:rFonts w:hint="eastAsia"/>
          <w:kern w:val="28"/>
          <w:sz w:val="28"/>
          <w:szCs w:val="28"/>
        </w:rPr>
        <w:t>，月牙泉</w:t>
      </w:r>
      <w:r w:rsidRPr="00881146">
        <w:rPr>
          <w:kern w:val="28"/>
          <w:sz w:val="28"/>
          <w:szCs w:val="28"/>
        </w:rPr>
        <w:t xml:space="preserve"> </w:t>
      </w:r>
      <w:r w:rsidRPr="00881146">
        <w:rPr>
          <w:rFonts w:hint="eastAsia"/>
          <w:kern w:val="28"/>
          <w:sz w:val="28"/>
          <w:szCs w:val="28"/>
        </w:rPr>
        <w:t>雅丹，</w:t>
      </w:r>
      <w:r w:rsidRPr="00881146">
        <w:rPr>
          <w:kern w:val="28"/>
          <w:sz w:val="28"/>
          <w:szCs w:val="28"/>
        </w:rPr>
        <w:t xml:space="preserve"> </w:t>
      </w:r>
      <w:r w:rsidRPr="00881146">
        <w:rPr>
          <w:rFonts w:hint="eastAsia"/>
          <w:kern w:val="28"/>
          <w:sz w:val="28"/>
          <w:szCs w:val="28"/>
        </w:rPr>
        <w:t>夜景，</w:t>
      </w:r>
      <w:r w:rsidRPr="00881146">
        <w:rPr>
          <w:kern w:val="28"/>
          <w:sz w:val="28"/>
          <w:szCs w:val="28"/>
        </w:rPr>
        <w:t xml:space="preserve"> </w:t>
      </w:r>
      <w:r w:rsidRPr="00881146">
        <w:rPr>
          <w:rFonts w:hint="eastAsia"/>
          <w:kern w:val="28"/>
          <w:sz w:val="28"/>
          <w:szCs w:val="28"/>
        </w:rPr>
        <w:t>佛祖，莫高窟，</w:t>
      </w:r>
      <w:r w:rsidRPr="00881146">
        <w:rPr>
          <w:kern w:val="28"/>
          <w:sz w:val="28"/>
          <w:szCs w:val="28"/>
        </w:rPr>
        <w:t xml:space="preserve"> </w:t>
      </w:r>
      <w:r w:rsidRPr="00881146">
        <w:rPr>
          <w:rFonts w:hint="eastAsia"/>
          <w:kern w:val="28"/>
          <w:sz w:val="28"/>
          <w:szCs w:val="28"/>
        </w:rPr>
        <w:t>骆驼行，敦煌中学</w:t>
      </w:r>
    </w:p>
    <w:p w:rsidR="00881146" w:rsidRPr="00881146" w:rsidRDefault="00767C03" w:rsidP="00881146">
      <w:pPr>
        <w:jc w:val="left"/>
        <w:rPr>
          <w:kern w:val="28"/>
          <w:sz w:val="28"/>
          <w:szCs w:val="28"/>
        </w:rPr>
      </w:pPr>
      <w:r w:rsidRPr="00881146">
        <w:rPr>
          <w:rFonts w:hint="eastAsia"/>
          <w:kern w:val="28"/>
          <w:sz w:val="28"/>
          <w:szCs w:val="28"/>
        </w:rPr>
        <w:t>中国高铁和高压输电工程，是两项中国骄傲。</w:t>
      </w:r>
      <w:r w:rsidRPr="00881146">
        <w:rPr>
          <w:rFonts w:hint="eastAsia"/>
          <w:kern w:val="28"/>
          <w:sz w:val="28"/>
          <w:szCs w:val="28"/>
        </w:rPr>
        <w:t xml:space="preserve">china  </w:t>
      </w:r>
      <w:r w:rsidRPr="00881146">
        <w:rPr>
          <w:rFonts w:hint="eastAsia"/>
          <w:kern w:val="28"/>
          <w:sz w:val="28"/>
          <w:szCs w:val="28"/>
        </w:rPr>
        <w:t>说他们是中国骄傲，是因为他们是符合中国国情的、为中国民族服务的两项巨大的工程，这是对中国国民的贡献。对于世界而言，这两项工程是在世界领先的、第一位的工程。这个第一也不是普通的第一，他比第二名要超出很多。比如，高速铁路的运营里数（是全世界总里数的</w:t>
      </w:r>
      <w:r w:rsidRPr="00881146">
        <w:rPr>
          <w:rFonts w:hint="eastAsia"/>
          <w:kern w:val="28"/>
          <w:sz w:val="28"/>
          <w:szCs w:val="28"/>
        </w:rPr>
        <w:t>60%</w:t>
      </w:r>
      <w:r w:rsidRPr="00881146">
        <w:rPr>
          <w:rFonts w:hint="eastAsia"/>
          <w:kern w:val="28"/>
          <w:sz w:val="28"/>
          <w:szCs w:val="28"/>
        </w:rPr>
        <w:t>）、跨越的地理难度要比第二名（欧洲）高出好多好多。</w:t>
      </w:r>
    </w:p>
    <w:p w:rsidR="00767C03" w:rsidRPr="00881146" w:rsidRDefault="00767C03" w:rsidP="00881146">
      <w:pPr>
        <w:jc w:val="left"/>
        <w:rPr>
          <w:kern w:val="28"/>
          <w:sz w:val="28"/>
          <w:szCs w:val="28"/>
        </w:rPr>
      </w:pPr>
      <w:r w:rsidRPr="00881146">
        <w:rPr>
          <w:kern w:val="28"/>
          <w:sz w:val="28"/>
          <w:szCs w:val="28"/>
        </w:rPr>
        <w:t>2018.07</w:t>
      </w:r>
    </w:p>
    <w:p w:rsidR="00881146" w:rsidRPr="00881146" w:rsidRDefault="00767C03" w:rsidP="00881146">
      <w:pPr>
        <w:jc w:val="left"/>
        <w:rPr>
          <w:kern w:val="28"/>
          <w:sz w:val="28"/>
          <w:szCs w:val="28"/>
        </w:rPr>
      </w:pPr>
      <w:r w:rsidRPr="00881146">
        <w:rPr>
          <w:rFonts w:hint="eastAsia"/>
          <w:kern w:val="28"/>
          <w:sz w:val="28"/>
          <w:szCs w:val="28"/>
        </w:rPr>
        <w:t>2018.7</w:t>
      </w:r>
      <w:r w:rsidRPr="00881146">
        <w:rPr>
          <w:rFonts w:hint="eastAsia"/>
          <w:kern w:val="28"/>
          <w:sz w:val="28"/>
          <w:szCs w:val="28"/>
        </w:rPr>
        <w:t>微信截图集锦</w:t>
      </w:r>
      <w:r w:rsidRPr="00881146">
        <w:rPr>
          <w:rFonts w:hint="eastAsia"/>
          <w:kern w:val="28"/>
          <w:sz w:val="28"/>
          <w:szCs w:val="28"/>
        </w:rPr>
        <w:t xml:space="preserve"> </w:t>
      </w:r>
      <w:r w:rsidRPr="00881146">
        <w:rPr>
          <w:rFonts w:hint="eastAsia"/>
          <w:kern w:val="28"/>
          <w:sz w:val="28"/>
          <w:szCs w:val="28"/>
        </w:rPr>
        <w:t>小孩子头像</w:t>
      </w:r>
      <w:r w:rsidRPr="00881146">
        <w:rPr>
          <w:rFonts w:hint="eastAsia"/>
          <w:kern w:val="28"/>
          <w:sz w:val="28"/>
          <w:szCs w:val="28"/>
        </w:rPr>
        <w:t xml:space="preserve"> 2012China/20180700</w:t>
      </w:r>
    </w:p>
    <w:p w:rsidR="00881146" w:rsidRPr="00881146" w:rsidRDefault="00767C03" w:rsidP="00881146">
      <w:pPr>
        <w:jc w:val="left"/>
        <w:rPr>
          <w:kern w:val="28"/>
          <w:sz w:val="28"/>
          <w:szCs w:val="28"/>
        </w:rPr>
      </w:pPr>
      <w:r w:rsidRPr="00881146">
        <w:rPr>
          <w:rFonts w:hint="eastAsia"/>
          <w:kern w:val="28"/>
          <w:sz w:val="28"/>
          <w:szCs w:val="28"/>
        </w:rPr>
        <w:t xml:space="preserve">2018.7 </w:t>
      </w:r>
      <w:r w:rsidRPr="00881146">
        <w:rPr>
          <w:rFonts w:hint="eastAsia"/>
          <w:kern w:val="28"/>
          <w:sz w:val="28"/>
          <w:szCs w:val="28"/>
        </w:rPr>
        <w:t>米国之旅，硅谷</w:t>
      </w:r>
      <w:r w:rsidRPr="00881146">
        <w:rPr>
          <w:rFonts w:hint="eastAsia"/>
          <w:kern w:val="28"/>
          <w:sz w:val="28"/>
          <w:szCs w:val="28"/>
        </w:rPr>
        <w:t>280</w:t>
      </w:r>
      <w:r w:rsidRPr="00881146">
        <w:rPr>
          <w:rFonts w:hint="eastAsia"/>
          <w:kern w:val="28"/>
          <w:sz w:val="28"/>
          <w:szCs w:val="28"/>
        </w:rPr>
        <w:t>开车</w:t>
      </w:r>
      <w:r w:rsidRPr="00881146">
        <w:rPr>
          <w:rFonts w:hint="eastAsia"/>
          <w:kern w:val="28"/>
          <w:sz w:val="28"/>
          <w:szCs w:val="28"/>
        </w:rPr>
        <w:t xml:space="preserve">, AIAA Populsion Forrum, Tesla </w:t>
      </w:r>
      <w:r w:rsidRPr="00881146">
        <w:rPr>
          <w:rFonts w:hint="eastAsia"/>
          <w:kern w:val="28"/>
          <w:sz w:val="28"/>
          <w:szCs w:val="28"/>
        </w:rPr>
        <w:t>汽车，拉斯维加斯赌城机场，豪车，豪华的骷髅宝石，铝合金轻盈的椅子，如果站在风口上，猪也会飞起来，</w:t>
      </w:r>
      <w:r w:rsidRPr="00881146">
        <w:rPr>
          <w:rFonts w:hint="eastAsia"/>
          <w:kern w:val="28"/>
          <w:sz w:val="28"/>
          <w:szCs w:val="28"/>
        </w:rPr>
        <w:t>1</w:t>
      </w:r>
      <w:r w:rsidRPr="00881146">
        <w:rPr>
          <w:rFonts w:hint="eastAsia"/>
          <w:kern w:val="28"/>
          <w:sz w:val="28"/>
          <w:szCs w:val="28"/>
        </w:rPr>
        <w:t>万到</w:t>
      </w:r>
      <w:r w:rsidRPr="00881146">
        <w:rPr>
          <w:rFonts w:hint="eastAsia"/>
          <w:kern w:val="28"/>
          <w:sz w:val="28"/>
          <w:szCs w:val="28"/>
        </w:rPr>
        <w:t>20</w:t>
      </w:r>
      <w:r w:rsidRPr="00881146">
        <w:rPr>
          <w:rFonts w:hint="eastAsia"/>
          <w:kern w:val="28"/>
          <w:sz w:val="28"/>
          <w:szCs w:val="28"/>
        </w:rPr>
        <w:t>万年之前的恐龙化石</w:t>
      </w:r>
      <w:r w:rsidRPr="00881146">
        <w:rPr>
          <w:rFonts w:hint="eastAsia"/>
          <w:kern w:val="28"/>
          <w:sz w:val="28"/>
          <w:szCs w:val="28"/>
        </w:rPr>
        <w:t xml:space="preserve"> 2012China/20180728/</w:t>
      </w:r>
    </w:p>
    <w:p w:rsidR="00881146" w:rsidRPr="00881146" w:rsidRDefault="00767C03" w:rsidP="00881146">
      <w:pPr>
        <w:jc w:val="left"/>
        <w:rPr>
          <w:kern w:val="28"/>
          <w:sz w:val="28"/>
          <w:szCs w:val="28"/>
        </w:rPr>
      </w:pPr>
      <w:r w:rsidRPr="00881146">
        <w:rPr>
          <w:rFonts w:hint="eastAsia"/>
          <w:kern w:val="28"/>
          <w:sz w:val="28"/>
          <w:szCs w:val="28"/>
        </w:rPr>
        <w:lastRenderedPageBreak/>
        <w:t xml:space="preserve">2017.11 </w:t>
      </w:r>
      <w:r w:rsidRPr="00881146">
        <w:rPr>
          <w:rFonts w:hint="eastAsia"/>
          <w:kern w:val="28"/>
          <w:sz w:val="28"/>
          <w:szCs w:val="28"/>
        </w:rPr>
        <w:t>清华金秋，清华大学主楼</w:t>
      </w:r>
      <w:r w:rsidRPr="00881146">
        <w:rPr>
          <w:rFonts w:hint="eastAsia"/>
          <w:kern w:val="28"/>
          <w:sz w:val="28"/>
          <w:szCs w:val="28"/>
        </w:rPr>
        <w:t>9</w:t>
      </w:r>
      <w:r w:rsidRPr="00881146">
        <w:rPr>
          <w:rFonts w:hint="eastAsia"/>
          <w:kern w:val="28"/>
          <w:sz w:val="28"/>
          <w:szCs w:val="28"/>
        </w:rPr>
        <w:t>层无线电系</w:t>
      </w:r>
      <w:r w:rsidRPr="00881146">
        <w:rPr>
          <w:rFonts w:hint="eastAsia"/>
          <w:kern w:val="28"/>
          <w:sz w:val="28"/>
          <w:szCs w:val="28"/>
        </w:rPr>
        <w:t>RF</w:t>
      </w:r>
      <w:r w:rsidRPr="00881146">
        <w:rPr>
          <w:rFonts w:hint="eastAsia"/>
          <w:kern w:val="28"/>
          <w:sz w:val="28"/>
          <w:szCs w:val="28"/>
        </w:rPr>
        <w:t>展示，无线电的历史，天线，</w:t>
      </w:r>
      <w:r w:rsidRPr="00881146">
        <w:rPr>
          <w:rFonts w:hint="eastAsia"/>
          <w:kern w:val="28"/>
          <w:sz w:val="28"/>
          <w:szCs w:val="28"/>
        </w:rPr>
        <w:t>RF</w:t>
      </w:r>
      <w:r w:rsidRPr="00881146">
        <w:rPr>
          <w:rFonts w:hint="eastAsia"/>
          <w:kern w:val="28"/>
          <w:sz w:val="28"/>
          <w:szCs w:val="28"/>
        </w:rPr>
        <w:t>，</w:t>
      </w:r>
      <w:r w:rsidRPr="00881146">
        <w:rPr>
          <w:rFonts w:hint="eastAsia"/>
          <w:kern w:val="28"/>
          <w:sz w:val="28"/>
          <w:szCs w:val="28"/>
        </w:rPr>
        <w:t xml:space="preserve">RF </w:t>
      </w:r>
      <w:r w:rsidRPr="00881146">
        <w:rPr>
          <w:rFonts w:hint="eastAsia"/>
          <w:kern w:val="28"/>
          <w:sz w:val="28"/>
          <w:szCs w:val="28"/>
        </w:rPr>
        <w:t>基础截图，</w:t>
      </w:r>
      <w:r w:rsidRPr="00881146">
        <w:rPr>
          <w:rFonts w:hint="eastAsia"/>
          <w:kern w:val="28"/>
          <w:sz w:val="28"/>
          <w:szCs w:val="28"/>
        </w:rPr>
        <w:t>FBAR</w:t>
      </w:r>
      <w:r w:rsidRPr="00881146">
        <w:rPr>
          <w:rFonts w:hint="eastAsia"/>
          <w:kern w:val="28"/>
          <w:sz w:val="28"/>
          <w:szCs w:val="28"/>
        </w:rPr>
        <w:t>和</w:t>
      </w:r>
      <w:r w:rsidRPr="00881146">
        <w:rPr>
          <w:rFonts w:hint="eastAsia"/>
          <w:kern w:val="28"/>
          <w:sz w:val="28"/>
          <w:szCs w:val="28"/>
        </w:rPr>
        <w:t xml:space="preserve">SAW </w:t>
      </w:r>
      <w:r w:rsidRPr="00881146">
        <w:rPr>
          <w:rFonts w:hint="eastAsia"/>
          <w:kern w:val="28"/>
          <w:sz w:val="28"/>
          <w:szCs w:val="28"/>
        </w:rPr>
        <w:t>以及清华大学主楼历届党委</w:t>
      </w:r>
      <w:r w:rsidRPr="00881146">
        <w:rPr>
          <w:rFonts w:hint="eastAsia"/>
          <w:kern w:val="28"/>
          <w:sz w:val="28"/>
          <w:szCs w:val="28"/>
        </w:rPr>
        <w:t xml:space="preserve"> 2012China/20171100/</w:t>
      </w:r>
    </w:p>
    <w:p w:rsidR="00767C03" w:rsidRPr="00881146" w:rsidRDefault="00767C03" w:rsidP="00881146">
      <w:pPr>
        <w:jc w:val="left"/>
        <w:rPr>
          <w:kern w:val="28"/>
          <w:sz w:val="28"/>
          <w:szCs w:val="28"/>
        </w:rPr>
      </w:pPr>
      <w:r w:rsidRPr="00881146">
        <w:rPr>
          <w:kern w:val="28"/>
          <w:sz w:val="28"/>
          <w:szCs w:val="28"/>
        </w:rPr>
        <w:t>2018.06</w:t>
      </w:r>
    </w:p>
    <w:p w:rsidR="00881146" w:rsidRPr="00881146" w:rsidRDefault="00767C03" w:rsidP="00881146">
      <w:pPr>
        <w:jc w:val="left"/>
        <w:rPr>
          <w:kern w:val="28"/>
          <w:sz w:val="28"/>
          <w:szCs w:val="28"/>
        </w:rPr>
      </w:pPr>
      <w:r w:rsidRPr="00881146">
        <w:rPr>
          <w:kern w:val="28"/>
          <w:sz w:val="28"/>
          <w:szCs w:val="28"/>
        </w:rPr>
        <w:t>howtowritesciencepaper howtowritesciencepaper.docx</w:t>
      </w:r>
    </w:p>
    <w:p w:rsidR="00881146" w:rsidRPr="00881146" w:rsidRDefault="00767C03" w:rsidP="00881146">
      <w:pPr>
        <w:jc w:val="left"/>
        <w:rPr>
          <w:kern w:val="28"/>
          <w:sz w:val="28"/>
          <w:szCs w:val="28"/>
        </w:rPr>
      </w:pPr>
      <w:r w:rsidRPr="00881146">
        <w:rPr>
          <w:rFonts w:hint="eastAsia"/>
          <w:kern w:val="28"/>
          <w:sz w:val="28"/>
          <w:szCs w:val="28"/>
        </w:rPr>
        <w:t>Passion</w:t>
      </w:r>
      <w:r w:rsidRPr="00881146">
        <w:rPr>
          <w:rFonts w:hint="eastAsia"/>
          <w:kern w:val="28"/>
          <w:sz w:val="28"/>
          <w:szCs w:val="28"/>
        </w:rPr>
        <w:t>可以来自天生，也可以来自后天。</w:t>
      </w:r>
      <w:r w:rsidRPr="00881146">
        <w:rPr>
          <w:rFonts w:hint="eastAsia"/>
          <w:kern w:val="28"/>
          <w:sz w:val="28"/>
          <w:szCs w:val="28"/>
        </w:rPr>
        <w:t>passionfrpractice.docx  Passion</w:t>
      </w:r>
      <w:r w:rsidRPr="00881146">
        <w:rPr>
          <w:rFonts w:hint="eastAsia"/>
          <w:kern w:val="28"/>
          <w:sz w:val="28"/>
          <w:szCs w:val="28"/>
        </w:rPr>
        <w:t>可以精通，你对自己职业技能的精通，精通是持之以恒的专注、努力和不断练习的结果。如果</w:t>
      </w:r>
      <w:r w:rsidRPr="00881146">
        <w:rPr>
          <w:rFonts w:hint="eastAsia"/>
          <w:kern w:val="28"/>
          <w:sz w:val="28"/>
          <w:szCs w:val="28"/>
        </w:rPr>
        <w:t>Passion</w:t>
      </w:r>
      <w:r w:rsidRPr="00881146">
        <w:rPr>
          <w:rFonts w:hint="eastAsia"/>
          <w:kern w:val="28"/>
          <w:sz w:val="28"/>
          <w:szCs w:val="28"/>
        </w:rPr>
        <w:t>是后天塑造的，那么，我们是自由的。</w:t>
      </w:r>
      <w:r w:rsidRPr="00881146">
        <w:rPr>
          <w:rFonts w:hint="eastAsia"/>
          <w:kern w:val="28"/>
          <w:sz w:val="28"/>
          <w:szCs w:val="28"/>
        </w:rPr>
        <w:t>2018</w:t>
      </w:r>
      <w:r w:rsidRPr="00881146">
        <w:rPr>
          <w:rFonts w:hint="eastAsia"/>
          <w:kern w:val="28"/>
          <w:sz w:val="28"/>
          <w:szCs w:val="28"/>
        </w:rPr>
        <w:t>年</w:t>
      </w:r>
      <w:r w:rsidRPr="00881146">
        <w:rPr>
          <w:rFonts w:hint="eastAsia"/>
          <w:kern w:val="28"/>
          <w:sz w:val="28"/>
          <w:szCs w:val="28"/>
        </w:rPr>
        <w:t>6</w:t>
      </w:r>
      <w:r w:rsidRPr="00881146">
        <w:rPr>
          <w:rFonts w:hint="eastAsia"/>
          <w:kern w:val="28"/>
          <w:sz w:val="28"/>
          <w:szCs w:val="28"/>
        </w:rPr>
        <w:t>月</w:t>
      </w:r>
      <w:r w:rsidRPr="00881146">
        <w:rPr>
          <w:rFonts w:hint="eastAsia"/>
          <w:kern w:val="28"/>
          <w:sz w:val="28"/>
          <w:szCs w:val="28"/>
        </w:rPr>
        <w:t>2</w:t>
      </w:r>
      <w:r w:rsidRPr="00881146">
        <w:rPr>
          <w:rFonts w:hint="eastAsia"/>
          <w:kern w:val="28"/>
          <w:sz w:val="28"/>
          <w:szCs w:val="28"/>
        </w:rPr>
        <w:t>日下午，北京大学教师代表史蛟</w:t>
      </w:r>
    </w:p>
    <w:p w:rsidR="00881146" w:rsidRPr="00881146" w:rsidRDefault="00767C03" w:rsidP="00881146">
      <w:pPr>
        <w:jc w:val="left"/>
        <w:rPr>
          <w:kern w:val="28"/>
          <w:sz w:val="28"/>
          <w:szCs w:val="28"/>
        </w:rPr>
      </w:pPr>
      <w:r w:rsidRPr="00881146">
        <w:rPr>
          <w:rFonts w:hint="eastAsia"/>
          <w:kern w:val="28"/>
          <w:sz w:val="28"/>
          <w:szCs w:val="28"/>
        </w:rPr>
        <w:t>Ω</w:t>
      </w:r>
      <w:r w:rsidRPr="00881146">
        <w:rPr>
          <w:rFonts w:hint="eastAsia"/>
          <w:kern w:val="28"/>
          <w:sz w:val="28"/>
          <w:szCs w:val="28"/>
        </w:rPr>
        <w:t xml:space="preserve">  </w:t>
      </w:r>
      <w:r w:rsidRPr="00881146">
        <w:rPr>
          <w:rFonts w:hint="eastAsia"/>
          <w:kern w:val="28"/>
          <w:sz w:val="28"/>
          <w:szCs w:val="28"/>
        </w:rPr>
        <w:t>儿</w:t>
      </w:r>
      <w:r w:rsidRPr="00881146">
        <w:rPr>
          <w:rFonts w:hint="eastAsia"/>
          <w:kern w:val="28"/>
          <w:sz w:val="28"/>
          <w:szCs w:val="28"/>
        </w:rPr>
        <w:t xml:space="preserve"> </w:t>
      </w:r>
      <w:r w:rsidRPr="00881146">
        <w:rPr>
          <w:rFonts w:hint="eastAsia"/>
          <w:kern w:val="28"/>
          <w:sz w:val="28"/>
          <w:szCs w:val="28"/>
        </w:rPr>
        <w:t>童</w:t>
      </w:r>
      <w:r w:rsidRPr="00881146">
        <w:rPr>
          <w:rFonts w:hint="eastAsia"/>
          <w:kern w:val="28"/>
          <w:sz w:val="28"/>
          <w:szCs w:val="28"/>
        </w:rPr>
        <w:t xml:space="preserve"> </w:t>
      </w:r>
      <w:r w:rsidRPr="00881146">
        <w:rPr>
          <w:rFonts w:hint="eastAsia"/>
          <w:kern w:val="28"/>
          <w:sz w:val="28"/>
          <w:szCs w:val="28"/>
        </w:rPr>
        <w:t>跟</w:t>
      </w:r>
      <w:r w:rsidRPr="00881146">
        <w:rPr>
          <w:rFonts w:hint="eastAsia"/>
          <w:kern w:val="28"/>
          <w:sz w:val="28"/>
          <w:szCs w:val="28"/>
        </w:rPr>
        <w:t xml:space="preserve"> </w:t>
      </w:r>
      <w:r w:rsidRPr="00881146">
        <w:rPr>
          <w:rFonts w:hint="eastAsia"/>
          <w:kern w:val="28"/>
          <w:sz w:val="28"/>
          <w:szCs w:val="28"/>
        </w:rPr>
        <w:t>读</w:t>
      </w:r>
      <w:r w:rsidRPr="00881146">
        <w:rPr>
          <w:rFonts w:hint="eastAsia"/>
          <w:kern w:val="28"/>
          <w:sz w:val="28"/>
          <w:szCs w:val="28"/>
        </w:rPr>
        <w:t xml:space="preserve">  mp3/ertong/</w:t>
      </w:r>
      <w:r w:rsidRPr="00881146">
        <w:rPr>
          <w:rFonts w:hint="eastAsia"/>
          <w:kern w:val="28"/>
          <w:sz w:val="28"/>
          <w:szCs w:val="28"/>
        </w:rPr>
        <w:t>；交通大学校训</w:t>
      </w:r>
      <w:r w:rsidRPr="00881146">
        <w:rPr>
          <w:rFonts w:hint="eastAsia"/>
          <w:kern w:val="28"/>
          <w:sz w:val="28"/>
          <w:szCs w:val="28"/>
        </w:rPr>
        <w:t xml:space="preserve"> </w:t>
      </w:r>
      <w:r w:rsidRPr="00881146">
        <w:rPr>
          <w:rFonts w:hint="eastAsia"/>
          <w:kern w:val="28"/>
          <w:sz w:val="28"/>
          <w:szCs w:val="28"/>
        </w:rPr>
        <w:t>浩然之气</w:t>
      </w:r>
      <w:r w:rsidRPr="00881146">
        <w:rPr>
          <w:rFonts w:hint="eastAsia"/>
          <w:kern w:val="28"/>
          <w:sz w:val="28"/>
          <w:szCs w:val="28"/>
        </w:rPr>
        <w:t xml:space="preserve"> </w:t>
      </w:r>
      <w:r w:rsidRPr="00881146">
        <w:rPr>
          <w:rFonts w:hint="eastAsia"/>
          <w:kern w:val="28"/>
          <w:sz w:val="28"/>
          <w:szCs w:val="28"/>
        </w:rPr>
        <w:t>清华校歌</w:t>
      </w:r>
      <w:r w:rsidRPr="00881146">
        <w:rPr>
          <w:rFonts w:hint="eastAsia"/>
          <w:kern w:val="28"/>
          <w:sz w:val="28"/>
          <w:szCs w:val="28"/>
        </w:rPr>
        <w:t xml:space="preserve"> </w:t>
      </w:r>
      <w:r w:rsidRPr="00881146">
        <w:rPr>
          <w:rFonts w:hint="eastAsia"/>
          <w:kern w:val="28"/>
          <w:sz w:val="28"/>
          <w:szCs w:val="28"/>
        </w:rPr>
        <w:t>觉海性澄圆初于闻中</w:t>
      </w:r>
      <w:r w:rsidRPr="00881146">
        <w:rPr>
          <w:rFonts w:hint="eastAsia"/>
          <w:kern w:val="28"/>
          <w:sz w:val="28"/>
          <w:szCs w:val="28"/>
        </w:rPr>
        <w:t xml:space="preserve"> </w:t>
      </w:r>
      <w:r w:rsidRPr="00881146">
        <w:rPr>
          <w:rFonts w:hint="eastAsia"/>
          <w:kern w:val="28"/>
          <w:sz w:val="28"/>
          <w:szCs w:val="28"/>
        </w:rPr>
        <w:t>十方国土大学之道</w:t>
      </w:r>
      <w:r w:rsidRPr="00881146">
        <w:rPr>
          <w:rFonts w:hint="eastAsia"/>
          <w:kern w:val="28"/>
          <w:sz w:val="28"/>
          <w:szCs w:val="28"/>
        </w:rPr>
        <w:t xml:space="preserve"> </w:t>
      </w:r>
      <w:r w:rsidRPr="00881146">
        <w:rPr>
          <w:rFonts w:hint="eastAsia"/>
          <w:kern w:val="28"/>
          <w:sz w:val="28"/>
          <w:szCs w:val="28"/>
        </w:rPr>
        <w:t>宇宙的丰盛</w:t>
      </w:r>
      <w:r w:rsidRPr="00881146">
        <w:rPr>
          <w:rFonts w:hint="eastAsia"/>
          <w:kern w:val="28"/>
          <w:sz w:val="28"/>
          <w:szCs w:val="28"/>
        </w:rPr>
        <w:t xml:space="preserve"> </w:t>
      </w:r>
      <w:r w:rsidRPr="00881146">
        <w:rPr>
          <w:rFonts w:hint="eastAsia"/>
          <w:kern w:val="28"/>
          <w:sz w:val="28"/>
          <w:szCs w:val="28"/>
        </w:rPr>
        <w:t>心经</w:t>
      </w:r>
      <w:r w:rsidRPr="00881146">
        <w:rPr>
          <w:rFonts w:hint="eastAsia"/>
          <w:kern w:val="28"/>
          <w:sz w:val="28"/>
          <w:szCs w:val="28"/>
        </w:rPr>
        <w:t xml:space="preserve"> </w:t>
      </w:r>
      <w:r w:rsidRPr="00881146">
        <w:rPr>
          <w:rFonts w:hint="eastAsia"/>
          <w:kern w:val="28"/>
          <w:sz w:val="28"/>
          <w:szCs w:val="28"/>
        </w:rPr>
        <w:t>我的精力充沛</w:t>
      </w:r>
      <w:r w:rsidRPr="00881146">
        <w:rPr>
          <w:rFonts w:hint="eastAsia"/>
          <w:kern w:val="28"/>
          <w:sz w:val="28"/>
          <w:szCs w:val="28"/>
        </w:rPr>
        <w:t xml:space="preserve"> </w:t>
      </w:r>
      <w:r w:rsidRPr="00881146">
        <w:rPr>
          <w:rFonts w:hint="eastAsia"/>
          <w:kern w:val="28"/>
          <w:sz w:val="28"/>
          <w:szCs w:val="28"/>
        </w:rPr>
        <w:t>故天将降大任</w:t>
      </w:r>
      <w:r w:rsidRPr="00881146">
        <w:rPr>
          <w:rFonts w:hint="eastAsia"/>
          <w:kern w:val="28"/>
          <w:sz w:val="28"/>
          <w:szCs w:val="28"/>
        </w:rPr>
        <w:t xml:space="preserve"> </w:t>
      </w:r>
      <w:r w:rsidRPr="00881146">
        <w:rPr>
          <w:rFonts w:hint="eastAsia"/>
          <w:kern w:val="28"/>
          <w:sz w:val="28"/>
          <w:szCs w:val="28"/>
        </w:rPr>
        <w:t>正心修身</w:t>
      </w:r>
    </w:p>
    <w:p w:rsidR="00881146" w:rsidRPr="00881146" w:rsidRDefault="00767C03" w:rsidP="00881146">
      <w:pPr>
        <w:jc w:val="left"/>
        <w:rPr>
          <w:kern w:val="28"/>
          <w:sz w:val="28"/>
          <w:szCs w:val="28"/>
        </w:rPr>
      </w:pPr>
      <w:r w:rsidRPr="00881146">
        <w:rPr>
          <w:rFonts w:hint="eastAsia"/>
          <w:kern w:val="28"/>
          <w:sz w:val="28"/>
          <w:szCs w:val="28"/>
        </w:rPr>
        <w:t>儿童练字字帖</w:t>
      </w:r>
      <w:r w:rsidRPr="00881146">
        <w:rPr>
          <w:rFonts w:hint="eastAsia"/>
          <w:kern w:val="28"/>
          <w:sz w:val="28"/>
          <w:szCs w:val="28"/>
        </w:rPr>
        <w:t>.pdf</w:t>
      </w:r>
    </w:p>
    <w:p w:rsidR="00767C03"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中国版图变迁</w:t>
      </w:r>
      <w:r w:rsidRPr="00881146">
        <w:rPr>
          <w:kern w:val="28"/>
          <w:sz w:val="28"/>
          <w:szCs w:val="28"/>
        </w:rPr>
        <w:t xml:space="preserve"> zhongguobantu </w:t>
      </w:r>
      <w:r w:rsidRPr="00881146">
        <w:rPr>
          <w:rFonts w:hint="eastAsia"/>
          <w:kern w:val="28"/>
          <w:sz w:val="28"/>
          <w:szCs w:val="28"/>
        </w:rPr>
        <w:t>汉武帝中国开始姓“汉”，从那个时候“丝绸之路”开始。唐人街国人姓“唐”，唐宋元明清，</w:t>
      </w:r>
      <w:r w:rsidRPr="00881146">
        <w:rPr>
          <w:kern w:val="28"/>
          <w:sz w:val="28"/>
          <w:szCs w:val="28"/>
        </w:rPr>
        <w:t xml:space="preserve"> </w:t>
      </w:r>
      <w:r w:rsidRPr="00881146">
        <w:rPr>
          <w:rFonts w:hint="eastAsia"/>
          <w:kern w:val="28"/>
          <w:sz w:val="28"/>
          <w:szCs w:val="28"/>
        </w:rPr>
        <w:t>宋朝有仁宗，</w:t>
      </w:r>
      <w:r w:rsidRPr="00881146">
        <w:rPr>
          <w:kern w:val="28"/>
          <w:sz w:val="28"/>
          <w:szCs w:val="28"/>
        </w:rPr>
        <w:t xml:space="preserve"> </w:t>
      </w:r>
      <w:r w:rsidRPr="00881146">
        <w:rPr>
          <w:rFonts w:hint="eastAsia"/>
          <w:kern w:val="28"/>
          <w:sz w:val="28"/>
          <w:szCs w:val="28"/>
        </w:rPr>
        <w:t>元朝版图最大，</w:t>
      </w:r>
      <w:r w:rsidRPr="00881146">
        <w:rPr>
          <w:kern w:val="28"/>
          <w:sz w:val="28"/>
          <w:szCs w:val="28"/>
        </w:rPr>
        <w:t xml:space="preserve"> </w:t>
      </w:r>
      <w:r w:rsidRPr="00881146">
        <w:rPr>
          <w:rFonts w:hint="eastAsia"/>
          <w:kern w:val="28"/>
          <w:sz w:val="28"/>
          <w:szCs w:val="28"/>
        </w:rPr>
        <w:t>明朝的朱棣皇帝，建故宫、</w:t>
      </w:r>
      <w:r w:rsidRPr="00881146">
        <w:rPr>
          <w:kern w:val="28"/>
          <w:sz w:val="28"/>
          <w:szCs w:val="28"/>
        </w:rPr>
        <w:t>13</w:t>
      </w:r>
      <w:r w:rsidRPr="00881146">
        <w:rPr>
          <w:rFonts w:hint="eastAsia"/>
          <w:kern w:val="28"/>
          <w:sz w:val="28"/>
          <w:szCs w:val="28"/>
        </w:rPr>
        <w:t>陵，及其中国的领先于世界造船业，郑和下西洋，造船技术比哥伦布早了几百年。清朝，汉文化的科学化：四大名著，四库全书，康熙字典，清朝对于汉文化的贡献，也彰显了汉文化的生命力，汉文化骨子里面有一种美，灭不掉的。</w:t>
      </w:r>
      <w:r w:rsidRPr="00881146">
        <w:rPr>
          <w:kern w:val="28"/>
          <w:sz w:val="28"/>
          <w:szCs w:val="28"/>
        </w:rPr>
        <w:t xml:space="preserve"> </w:t>
      </w:r>
      <w:r w:rsidRPr="00881146">
        <w:rPr>
          <w:rFonts w:hint="eastAsia"/>
          <w:kern w:val="28"/>
          <w:sz w:val="28"/>
          <w:szCs w:val="28"/>
        </w:rPr>
        <w:t>搞来搞去还是被同化：）</w:t>
      </w:r>
    </w:p>
    <w:p w:rsidR="00767C03" w:rsidRPr="00881146" w:rsidRDefault="00767C03" w:rsidP="00881146">
      <w:pPr>
        <w:jc w:val="left"/>
        <w:rPr>
          <w:kern w:val="28"/>
          <w:sz w:val="28"/>
          <w:szCs w:val="28"/>
        </w:rPr>
      </w:pPr>
      <w:r w:rsidRPr="00881146">
        <w:rPr>
          <w:rFonts w:hint="eastAsia"/>
          <w:kern w:val="28"/>
          <w:sz w:val="28"/>
          <w:szCs w:val="28"/>
        </w:rPr>
        <w:t>康雍乾</w:t>
      </w:r>
      <w:r w:rsidRPr="00881146">
        <w:rPr>
          <w:rFonts w:hint="eastAsia"/>
          <w:kern w:val="28"/>
          <w:sz w:val="28"/>
          <w:szCs w:val="28"/>
        </w:rPr>
        <w:t>100</w:t>
      </w:r>
      <w:r w:rsidRPr="00881146">
        <w:rPr>
          <w:rFonts w:hint="eastAsia"/>
          <w:kern w:val="28"/>
          <w:sz w:val="28"/>
          <w:szCs w:val="28"/>
        </w:rPr>
        <w:t>多年，清朝的国土版图最大，归化了整个蒙古，新疆与西藏，清朝对中华国土的扩张有贡献，那时候外蒙古还是在中国。</w:t>
      </w:r>
    </w:p>
    <w:p w:rsidR="00767C03" w:rsidRPr="00881146" w:rsidRDefault="00767C03" w:rsidP="00881146">
      <w:pPr>
        <w:jc w:val="left"/>
        <w:rPr>
          <w:kern w:val="28"/>
          <w:sz w:val="28"/>
          <w:szCs w:val="28"/>
        </w:rPr>
      </w:pPr>
      <w:r w:rsidRPr="00881146">
        <w:rPr>
          <w:rFonts w:hint="eastAsia"/>
          <w:kern w:val="28"/>
          <w:sz w:val="28"/>
          <w:szCs w:val="28"/>
        </w:rPr>
        <w:t>中华民国和中华人民共和国，中国开始姓中，这个时候“中”实际的意思是“中华”，是外表的华美，</w:t>
      </w:r>
      <w:r w:rsidRPr="00881146">
        <w:rPr>
          <w:rFonts w:hint="eastAsia"/>
          <w:kern w:val="28"/>
          <w:sz w:val="28"/>
          <w:szCs w:val="28"/>
        </w:rPr>
        <w:t xml:space="preserve"> </w:t>
      </w:r>
      <w:r w:rsidRPr="00881146">
        <w:rPr>
          <w:rFonts w:hint="eastAsia"/>
          <w:kern w:val="28"/>
          <w:sz w:val="28"/>
          <w:szCs w:val="28"/>
        </w:rPr>
        <w:t>“中国姓中”，指的是中国人的思想，是中庸中道的思想。世界已经全球化，已经没有中央之城的说法了，哪个国家都不是在中央。</w:t>
      </w:r>
      <w:r w:rsidRPr="00881146">
        <w:rPr>
          <w:rFonts w:hint="eastAsia"/>
          <w:kern w:val="28"/>
          <w:sz w:val="28"/>
          <w:szCs w:val="28"/>
        </w:rPr>
        <w:t xml:space="preserve"> </w:t>
      </w:r>
      <w:r w:rsidRPr="00881146">
        <w:rPr>
          <w:rFonts w:hint="eastAsia"/>
          <w:kern w:val="28"/>
          <w:sz w:val="28"/>
          <w:szCs w:val="28"/>
        </w:rPr>
        <w:t>日本人满洲国，本来想共治，但是日本人贪心太大，想占领全中国，最后失败，</w:t>
      </w:r>
      <w:r w:rsidRPr="00881146">
        <w:rPr>
          <w:rFonts w:hint="eastAsia"/>
          <w:kern w:val="28"/>
          <w:sz w:val="28"/>
          <w:szCs w:val="28"/>
        </w:rPr>
        <w:t xml:space="preserve"> </w:t>
      </w:r>
      <w:r w:rsidRPr="00881146">
        <w:rPr>
          <w:rFonts w:hint="eastAsia"/>
          <w:kern w:val="28"/>
          <w:sz w:val="28"/>
          <w:szCs w:val="28"/>
        </w:rPr>
        <w:t>那时候中国军阀正在内乱，国民党管不过来，连外蒙都分裂开了，蒋很后悔，红色中国一点一点变大，红色中国迅速变大，建立中华人民共和国，</w:t>
      </w:r>
      <w:r w:rsidRPr="00881146">
        <w:rPr>
          <w:rFonts w:hint="eastAsia"/>
          <w:kern w:val="28"/>
          <w:sz w:val="28"/>
          <w:szCs w:val="28"/>
        </w:rPr>
        <w:t xml:space="preserve"> </w:t>
      </w:r>
      <w:r w:rsidRPr="00881146">
        <w:rPr>
          <w:rFonts w:hint="eastAsia"/>
          <w:kern w:val="28"/>
          <w:sz w:val="28"/>
          <w:szCs w:val="28"/>
        </w:rPr>
        <w:t>中国不能分裂，必须统一，中国的“南北朝”，后患无穷，中国的台湾问题，就说明了这一点，到现在都没玩，被外界世界利用。</w:t>
      </w:r>
    </w:p>
    <w:p w:rsidR="00881146" w:rsidRPr="00881146" w:rsidRDefault="00767C03" w:rsidP="00881146">
      <w:pPr>
        <w:jc w:val="left"/>
        <w:rPr>
          <w:kern w:val="28"/>
          <w:sz w:val="28"/>
          <w:szCs w:val="28"/>
        </w:rPr>
      </w:pPr>
      <w:r w:rsidRPr="00881146">
        <w:rPr>
          <w:rFonts w:hint="eastAsia"/>
          <w:kern w:val="28"/>
          <w:sz w:val="28"/>
          <w:szCs w:val="28"/>
        </w:rPr>
        <w:t>然后中国姓中，红中的中。中国人的力量就是“洪荒之力”，也就是红黄之力，红加黄的力量，红是红色中国，黄是中国人皮肤的颜色。</w:t>
      </w:r>
    </w:p>
    <w:p w:rsidR="00881146" w:rsidRPr="00881146" w:rsidRDefault="00767C03" w:rsidP="00881146">
      <w:pPr>
        <w:jc w:val="left"/>
        <w:rPr>
          <w:kern w:val="28"/>
          <w:sz w:val="28"/>
          <w:szCs w:val="28"/>
        </w:rPr>
      </w:pPr>
      <w:r w:rsidRPr="00881146">
        <w:rPr>
          <w:rFonts w:hint="eastAsia"/>
          <w:kern w:val="28"/>
          <w:sz w:val="28"/>
          <w:szCs w:val="28"/>
        </w:rPr>
        <w:t>五行与八字，形成一定的对应关系，对于我们的生命属性，以及出生后外界环境的调整，是有帮助的。</w:t>
      </w:r>
      <w:r w:rsidRPr="00881146">
        <w:rPr>
          <w:rFonts w:hint="eastAsia"/>
          <w:kern w:val="28"/>
          <w:sz w:val="28"/>
          <w:szCs w:val="28"/>
        </w:rPr>
        <w:t xml:space="preserve">wuxing.pdf  </w:t>
      </w:r>
      <w:r w:rsidRPr="00881146">
        <w:rPr>
          <w:rFonts w:hint="eastAsia"/>
          <w:kern w:val="28"/>
          <w:sz w:val="28"/>
          <w:szCs w:val="28"/>
        </w:rPr>
        <w:t>比如有人起名为陈淼，就是五行缺水，用名字来补一下。下面的文字就是关于五行的操作，对于我们的生命进程有指导意义。</w:t>
      </w:r>
    </w:p>
    <w:p w:rsidR="00767C03" w:rsidRPr="00881146" w:rsidRDefault="00767C03" w:rsidP="00881146">
      <w:pPr>
        <w:jc w:val="left"/>
        <w:rPr>
          <w:kern w:val="28"/>
          <w:sz w:val="28"/>
          <w:szCs w:val="28"/>
        </w:rPr>
      </w:pPr>
      <w:r w:rsidRPr="00881146">
        <w:rPr>
          <w:kern w:val="28"/>
          <w:sz w:val="28"/>
          <w:szCs w:val="28"/>
        </w:rPr>
        <w:t>2018.05</w:t>
      </w:r>
    </w:p>
    <w:p w:rsidR="00881146" w:rsidRPr="00881146" w:rsidRDefault="00767C03" w:rsidP="00881146">
      <w:pPr>
        <w:jc w:val="left"/>
        <w:rPr>
          <w:kern w:val="28"/>
          <w:sz w:val="28"/>
          <w:szCs w:val="28"/>
        </w:rPr>
      </w:pPr>
      <w:r w:rsidRPr="00881146">
        <w:rPr>
          <w:rFonts w:hint="eastAsia"/>
          <w:kern w:val="28"/>
          <w:sz w:val="28"/>
          <w:szCs w:val="28"/>
        </w:rPr>
        <w:t>怎样养孩子最健康？人生四养原则：养性（</w:t>
      </w:r>
      <w:r w:rsidRPr="00881146">
        <w:rPr>
          <w:rFonts w:hint="eastAsia"/>
          <w:kern w:val="28"/>
          <w:sz w:val="28"/>
          <w:szCs w:val="28"/>
        </w:rPr>
        <w:t>0-3</w:t>
      </w:r>
      <w:r w:rsidRPr="00881146">
        <w:rPr>
          <w:rFonts w:hint="eastAsia"/>
          <w:kern w:val="28"/>
          <w:sz w:val="28"/>
          <w:szCs w:val="28"/>
        </w:rPr>
        <w:t>）养正（</w:t>
      </w:r>
      <w:r w:rsidRPr="00881146">
        <w:rPr>
          <w:rFonts w:hint="eastAsia"/>
          <w:kern w:val="28"/>
          <w:sz w:val="28"/>
          <w:szCs w:val="28"/>
        </w:rPr>
        <w:t>5-12</w:t>
      </w:r>
      <w:r w:rsidRPr="00881146">
        <w:rPr>
          <w:rFonts w:hint="eastAsia"/>
          <w:kern w:val="28"/>
          <w:sz w:val="28"/>
          <w:szCs w:val="28"/>
        </w:rPr>
        <w:t>）养志（</w:t>
      </w:r>
      <w:r w:rsidRPr="00881146">
        <w:rPr>
          <w:rFonts w:hint="eastAsia"/>
          <w:kern w:val="28"/>
          <w:sz w:val="28"/>
          <w:szCs w:val="28"/>
        </w:rPr>
        <w:t>13-</w:t>
      </w:r>
      <w:r w:rsidRPr="00881146">
        <w:rPr>
          <w:rFonts w:hint="eastAsia"/>
          <w:kern w:val="28"/>
          <w:sz w:val="28"/>
          <w:szCs w:val="28"/>
        </w:rPr>
        <w:t>成年）养德（成年之后），电子书下载。</w:t>
      </w:r>
      <w:r w:rsidRPr="00881146">
        <w:rPr>
          <w:rFonts w:hint="eastAsia"/>
          <w:kern w:val="28"/>
          <w:sz w:val="28"/>
          <w:szCs w:val="28"/>
        </w:rPr>
        <w:t xml:space="preserve">0-3childteaching.pdf </w:t>
      </w:r>
    </w:p>
    <w:p w:rsidR="00881146" w:rsidRPr="00881146" w:rsidRDefault="00767C03" w:rsidP="00881146">
      <w:pPr>
        <w:jc w:val="left"/>
        <w:rPr>
          <w:kern w:val="28"/>
          <w:sz w:val="28"/>
          <w:szCs w:val="28"/>
        </w:rPr>
      </w:pPr>
      <w:r w:rsidRPr="00881146">
        <w:rPr>
          <w:rFonts w:hint="eastAsia"/>
          <w:kern w:val="28"/>
          <w:sz w:val="28"/>
          <w:szCs w:val="28"/>
        </w:rPr>
        <w:lastRenderedPageBreak/>
        <w:t>孩子</w:t>
      </w:r>
      <w:r w:rsidRPr="00881146">
        <w:rPr>
          <w:rFonts w:hint="eastAsia"/>
          <w:kern w:val="28"/>
          <w:sz w:val="28"/>
          <w:szCs w:val="28"/>
        </w:rPr>
        <w:t>0-8</w:t>
      </w:r>
      <w:r w:rsidRPr="00881146">
        <w:rPr>
          <w:rFonts w:hint="eastAsia"/>
          <w:kern w:val="28"/>
          <w:sz w:val="28"/>
          <w:szCs w:val="28"/>
        </w:rPr>
        <w:t>岁对信息的全息接受</w:t>
      </w:r>
      <w:r w:rsidRPr="00881146">
        <w:rPr>
          <w:rFonts w:hint="eastAsia"/>
          <w:kern w:val="28"/>
          <w:sz w:val="28"/>
          <w:szCs w:val="28"/>
        </w:rPr>
        <w:t xml:space="preserve"> </w:t>
      </w:r>
      <w:r w:rsidRPr="00881146">
        <w:rPr>
          <w:rFonts w:hint="eastAsia"/>
          <w:kern w:val="28"/>
          <w:sz w:val="28"/>
          <w:szCs w:val="28"/>
        </w:rPr>
        <w:t>吸收强理解弱</w:t>
      </w:r>
      <w:r w:rsidRPr="00881146">
        <w:rPr>
          <w:rFonts w:hint="eastAsia"/>
          <w:kern w:val="28"/>
          <w:sz w:val="28"/>
          <w:szCs w:val="28"/>
        </w:rPr>
        <w:t xml:space="preserve"> </w:t>
      </w:r>
      <w:r w:rsidRPr="00881146">
        <w:rPr>
          <w:rFonts w:hint="eastAsia"/>
          <w:kern w:val="28"/>
          <w:sz w:val="28"/>
          <w:szCs w:val="28"/>
        </w:rPr>
        <w:t>不一定理解</w:t>
      </w:r>
      <w:r w:rsidRPr="00881146">
        <w:rPr>
          <w:rFonts w:hint="eastAsia"/>
          <w:kern w:val="28"/>
          <w:sz w:val="28"/>
          <w:szCs w:val="28"/>
        </w:rPr>
        <w:t xml:space="preserve"> </w:t>
      </w:r>
      <w:r w:rsidRPr="00881146">
        <w:rPr>
          <w:rFonts w:hint="eastAsia"/>
          <w:kern w:val="28"/>
          <w:sz w:val="28"/>
          <w:szCs w:val="28"/>
        </w:rPr>
        <w:t>但会存储在潜意识里</w:t>
      </w:r>
      <w:r w:rsidRPr="00881146">
        <w:rPr>
          <w:rFonts w:hint="eastAsia"/>
          <w:kern w:val="28"/>
          <w:sz w:val="28"/>
          <w:szCs w:val="28"/>
        </w:rPr>
        <w:t xml:space="preserve"> save 0-13 </w:t>
      </w:r>
      <w:r w:rsidRPr="00881146">
        <w:rPr>
          <w:rFonts w:hint="eastAsia"/>
          <w:kern w:val="28"/>
          <w:sz w:val="28"/>
          <w:szCs w:val="28"/>
        </w:rPr>
        <w:t>右脑吸收</w:t>
      </w:r>
      <w:r w:rsidRPr="00881146">
        <w:rPr>
          <w:rFonts w:hint="eastAsia"/>
          <w:kern w:val="28"/>
          <w:sz w:val="28"/>
          <w:szCs w:val="28"/>
        </w:rPr>
        <w:t xml:space="preserve"> </w:t>
      </w:r>
      <w:r w:rsidRPr="00881146">
        <w:rPr>
          <w:rFonts w:hint="eastAsia"/>
          <w:kern w:val="28"/>
          <w:sz w:val="28"/>
          <w:szCs w:val="28"/>
        </w:rPr>
        <w:t>不必懂</w:t>
      </w:r>
      <w:r w:rsidRPr="00881146">
        <w:rPr>
          <w:rFonts w:hint="eastAsia"/>
          <w:kern w:val="28"/>
          <w:sz w:val="28"/>
          <w:szCs w:val="28"/>
        </w:rPr>
        <w:t xml:space="preserve"> </w:t>
      </w:r>
      <w:r w:rsidRPr="00881146">
        <w:rPr>
          <w:rFonts w:hint="eastAsia"/>
          <w:kern w:val="28"/>
          <w:sz w:val="28"/>
          <w:szCs w:val="28"/>
        </w:rPr>
        <w:t>脑活跃的原理。為何要提倡兒童讀經</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English beautiful reciting poems </w:t>
      </w:r>
      <w:r w:rsidRPr="00881146">
        <w:rPr>
          <w:rFonts w:hint="eastAsia"/>
          <w:kern w:val="28"/>
          <w:sz w:val="28"/>
          <w:szCs w:val="28"/>
        </w:rPr>
        <w:t xml:space="preserve">　古典、经典对于</w:t>
      </w:r>
      <w:r w:rsidRPr="00881146">
        <w:rPr>
          <w:rFonts w:hint="eastAsia"/>
          <w:kern w:val="28"/>
          <w:sz w:val="28"/>
          <w:szCs w:val="28"/>
        </w:rPr>
        <w:t>"</w:t>
      </w:r>
      <w:r w:rsidRPr="00881146">
        <w:rPr>
          <w:rFonts w:hint="eastAsia"/>
          <w:kern w:val="28"/>
          <w:sz w:val="28"/>
          <w:szCs w:val="28"/>
        </w:rPr>
        <w:t>智慧</w:t>
      </w:r>
      <w:r w:rsidRPr="00881146">
        <w:rPr>
          <w:rFonts w:hint="eastAsia"/>
          <w:kern w:val="28"/>
          <w:sz w:val="28"/>
          <w:szCs w:val="28"/>
        </w:rPr>
        <w:t>"</w:t>
      </w:r>
      <w:r w:rsidRPr="00881146">
        <w:rPr>
          <w:rFonts w:hint="eastAsia"/>
          <w:kern w:val="28"/>
          <w:sz w:val="28"/>
          <w:szCs w:val="28"/>
        </w:rPr>
        <w:t>的作用</w:t>
      </w:r>
      <w:r w:rsidRPr="00881146">
        <w:rPr>
          <w:rFonts w:hint="eastAsia"/>
          <w:kern w:val="28"/>
          <w:sz w:val="28"/>
          <w:szCs w:val="28"/>
        </w:rPr>
        <w:t xml:space="preserve"> gaokao4 </w:t>
      </w:r>
    </w:p>
    <w:p w:rsidR="00767C03" w:rsidRPr="00881146" w:rsidRDefault="00767C03" w:rsidP="00881146">
      <w:pPr>
        <w:jc w:val="left"/>
        <w:rPr>
          <w:kern w:val="28"/>
          <w:sz w:val="28"/>
          <w:szCs w:val="28"/>
        </w:rPr>
      </w:pPr>
      <w:r w:rsidRPr="00881146">
        <w:rPr>
          <w:kern w:val="28"/>
          <w:sz w:val="28"/>
          <w:szCs w:val="28"/>
        </w:rPr>
        <w:t>2018.04</w:t>
      </w:r>
    </w:p>
    <w:p w:rsidR="00881146" w:rsidRPr="00881146" w:rsidRDefault="00767C03" w:rsidP="00881146">
      <w:pPr>
        <w:jc w:val="left"/>
        <w:rPr>
          <w:kern w:val="28"/>
          <w:sz w:val="28"/>
          <w:szCs w:val="28"/>
        </w:rPr>
      </w:pPr>
      <w:r w:rsidRPr="00881146">
        <w:rPr>
          <w:rFonts w:hint="eastAsia"/>
          <w:kern w:val="28"/>
          <w:sz w:val="28"/>
          <w:szCs w:val="28"/>
        </w:rPr>
        <w:t>1.</w:t>
      </w:r>
      <w:r w:rsidRPr="00881146">
        <w:rPr>
          <w:rFonts w:hint="eastAsia"/>
          <w:kern w:val="28"/>
          <w:sz w:val="28"/>
          <w:szCs w:val="28"/>
        </w:rPr>
        <w:t>买水果的原则与正确方法</w:t>
      </w:r>
      <w:r w:rsidRPr="00881146">
        <w:rPr>
          <w:rFonts w:hint="eastAsia"/>
          <w:kern w:val="28"/>
          <w:sz w:val="28"/>
          <w:szCs w:val="28"/>
        </w:rPr>
        <w:t xml:space="preserve"> howtoeata  </w:t>
      </w:r>
      <w:r w:rsidRPr="00881146">
        <w:rPr>
          <w:rFonts w:hint="eastAsia"/>
          <w:kern w:val="28"/>
          <w:sz w:val="28"/>
          <w:szCs w:val="28"/>
        </w:rPr>
        <w:t>一些看上去不正常的水果。</w:t>
      </w:r>
      <w:r w:rsidRPr="00881146">
        <w:rPr>
          <w:rFonts w:hint="eastAsia"/>
          <w:kern w:val="28"/>
          <w:sz w:val="28"/>
          <w:szCs w:val="28"/>
        </w:rPr>
        <w:t xml:space="preserve"> </w:t>
      </w:r>
      <w:r w:rsidRPr="00881146">
        <w:rPr>
          <w:rFonts w:hint="eastAsia"/>
          <w:kern w:val="28"/>
          <w:sz w:val="28"/>
          <w:szCs w:val="28"/>
        </w:rPr>
        <w:t>。。可是有些非常大的芒果，真的跟糖水一样。</w:t>
      </w:r>
      <w:r w:rsidRPr="00881146">
        <w:rPr>
          <w:rFonts w:hint="eastAsia"/>
          <w:kern w:val="28"/>
          <w:sz w:val="28"/>
          <w:szCs w:val="28"/>
        </w:rPr>
        <w:t xml:space="preserve"> 2.</w:t>
      </w:r>
      <w:r w:rsidRPr="00881146">
        <w:rPr>
          <w:rFonts w:hint="eastAsia"/>
          <w:kern w:val="28"/>
          <w:sz w:val="28"/>
          <w:szCs w:val="28"/>
        </w:rPr>
        <w:t>关于生机饮食，关于食物的寒性。</w:t>
      </w:r>
      <w:r w:rsidRPr="00881146">
        <w:rPr>
          <w:rFonts w:hint="eastAsia"/>
          <w:kern w:val="28"/>
          <w:sz w:val="28"/>
          <w:szCs w:val="28"/>
        </w:rPr>
        <w:t>3.</w:t>
      </w:r>
      <w:r w:rsidRPr="00881146">
        <w:rPr>
          <w:rFonts w:hint="eastAsia"/>
          <w:kern w:val="28"/>
          <w:sz w:val="28"/>
          <w:szCs w:val="28"/>
        </w:rPr>
        <w:t>关于八字，关于五行缺什么？</w:t>
      </w:r>
      <w:r w:rsidRPr="00881146">
        <w:rPr>
          <w:rFonts w:hint="eastAsia"/>
          <w:kern w:val="28"/>
          <w:sz w:val="28"/>
          <w:szCs w:val="28"/>
        </w:rPr>
        <w:t>4.</w:t>
      </w:r>
      <w:r w:rsidRPr="00881146">
        <w:rPr>
          <w:rFonts w:hint="eastAsia"/>
          <w:kern w:val="28"/>
          <w:sz w:val="28"/>
          <w:szCs w:val="28"/>
        </w:rPr>
        <w:t>关于食物里的中庸</w:t>
      </w:r>
    </w:p>
    <w:p w:rsidR="00881146" w:rsidRPr="00881146" w:rsidRDefault="00767C03" w:rsidP="00881146">
      <w:pPr>
        <w:jc w:val="left"/>
        <w:rPr>
          <w:kern w:val="28"/>
          <w:sz w:val="28"/>
          <w:szCs w:val="28"/>
        </w:rPr>
      </w:pPr>
      <w:r w:rsidRPr="00881146">
        <w:rPr>
          <w:rFonts w:hint="eastAsia"/>
          <w:kern w:val="28"/>
          <w:sz w:val="28"/>
          <w:szCs w:val="28"/>
        </w:rPr>
        <w:t>科研写作</w:t>
      </w:r>
      <w:r w:rsidRPr="00881146">
        <w:rPr>
          <w:rFonts w:hint="eastAsia"/>
          <w:kern w:val="28"/>
          <w:sz w:val="28"/>
          <w:szCs w:val="28"/>
        </w:rPr>
        <w:t xml:space="preserve"> </w:t>
      </w:r>
      <w:r w:rsidRPr="00881146">
        <w:rPr>
          <w:rFonts w:hint="eastAsia"/>
          <w:kern w:val="28"/>
          <w:sz w:val="28"/>
          <w:szCs w:val="28"/>
        </w:rPr>
        <w:t>最常见的毛病就是没有逻辑</w:t>
      </w:r>
      <w:r w:rsidRPr="00881146">
        <w:rPr>
          <w:rFonts w:hint="eastAsia"/>
          <w:kern w:val="28"/>
          <w:sz w:val="28"/>
          <w:szCs w:val="28"/>
        </w:rPr>
        <w:t xml:space="preserve"> </w:t>
      </w:r>
      <w:r w:rsidRPr="00881146">
        <w:rPr>
          <w:rFonts w:hint="eastAsia"/>
          <w:kern w:val="28"/>
          <w:sz w:val="28"/>
          <w:szCs w:val="28"/>
        </w:rPr>
        <w:t>这一点和语言无关，中国人和美国人没有区别</w:t>
      </w:r>
      <w:r w:rsidRPr="00881146">
        <w:rPr>
          <w:rFonts w:hint="eastAsia"/>
          <w:kern w:val="28"/>
          <w:sz w:val="28"/>
          <w:szCs w:val="28"/>
        </w:rPr>
        <w:t xml:space="preserve"> </w:t>
      </w:r>
      <w:r w:rsidRPr="00881146">
        <w:rPr>
          <w:rFonts w:hint="eastAsia"/>
          <w:kern w:val="28"/>
          <w:sz w:val="28"/>
          <w:szCs w:val="28"/>
        </w:rPr>
        <w:t>直击重点</w:t>
      </w:r>
      <w:r w:rsidRPr="00881146">
        <w:rPr>
          <w:rFonts w:hint="eastAsia"/>
          <w:kern w:val="28"/>
          <w:sz w:val="28"/>
          <w:szCs w:val="28"/>
        </w:rPr>
        <w:t xml:space="preserve"> </w:t>
      </w:r>
      <w:r w:rsidRPr="00881146">
        <w:rPr>
          <w:rFonts w:hint="eastAsia"/>
          <w:kern w:val="28"/>
          <w:sz w:val="28"/>
          <w:szCs w:val="28"/>
        </w:rPr>
        <w:t>你放几周之后再看，肯定有你自己看不明白的地方</w:t>
      </w:r>
      <w:r w:rsidRPr="00881146">
        <w:rPr>
          <w:rFonts w:hint="eastAsia"/>
          <w:kern w:val="28"/>
          <w:sz w:val="28"/>
          <w:szCs w:val="28"/>
        </w:rPr>
        <w:t xml:space="preserve">   howtowritesciencepaper.docx    </w:t>
      </w:r>
      <w:r w:rsidRPr="00881146">
        <w:rPr>
          <w:rFonts w:hint="eastAsia"/>
          <w:kern w:val="28"/>
          <w:sz w:val="28"/>
          <w:szCs w:val="28"/>
        </w:rPr>
        <w:t>博士生毕业论文</w:t>
      </w:r>
      <w:r w:rsidRPr="00881146">
        <w:rPr>
          <w:rFonts w:hint="eastAsia"/>
          <w:kern w:val="28"/>
          <w:sz w:val="28"/>
          <w:szCs w:val="28"/>
        </w:rPr>
        <w:t xml:space="preserve"> </w:t>
      </w:r>
      <w:r w:rsidRPr="00881146">
        <w:rPr>
          <w:rFonts w:hint="eastAsia"/>
          <w:kern w:val="28"/>
          <w:sz w:val="28"/>
          <w:szCs w:val="28"/>
        </w:rPr>
        <w:t>硕士生毕业论文</w:t>
      </w:r>
      <w:r w:rsidRPr="00881146">
        <w:rPr>
          <w:rFonts w:hint="eastAsia"/>
          <w:kern w:val="28"/>
          <w:sz w:val="28"/>
          <w:szCs w:val="28"/>
        </w:rPr>
        <w:t xml:space="preserve"> </w:t>
      </w:r>
      <w:r w:rsidRPr="00881146">
        <w:rPr>
          <w:rFonts w:hint="eastAsia"/>
          <w:kern w:val="28"/>
          <w:sz w:val="28"/>
          <w:szCs w:val="28"/>
        </w:rPr>
        <w:t>本科生毕业论文</w:t>
      </w:r>
      <w:r w:rsidRPr="00881146">
        <w:rPr>
          <w:rFonts w:hint="eastAsia"/>
          <w:kern w:val="28"/>
          <w:sz w:val="28"/>
          <w:szCs w:val="28"/>
        </w:rPr>
        <w:t xml:space="preserve"> </w:t>
      </w:r>
      <w:r w:rsidRPr="00881146">
        <w:rPr>
          <w:rFonts w:hint="eastAsia"/>
          <w:kern w:val="28"/>
          <w:sz w:val="28"/>
          <w:szCs w:val="28"/>
        </w:rPr>
        <w:t>撰写研究生手册</w:t>
      </w:r>
      <w:r w:rsidRPr="00881146">
        <w:rPr>
          <w:rFonts w:hint="eastAsia"/>
          <w:kern w:val="28"/>
          <w:sz w:val="28"/>
          <w:szCs w:val="28"/>
        </w:rPr>
        <w:t xml:space="preserve"> </w:t>
      </w:r>
      <w:r w:rsidRPr="00881146">
        <w:rPr>
          <w:rFonts w:hint="eastAsia"/>
          <w:kern w:val="28"/>
          <w:sz w:val="28"/>
          <w:szCs w:val="28"/>
        </w:rPr>
        <w:t>合理的知识结构</w:t>
      </w:r>
      <w:r w:rsidRPr="00881146">
        <w:rPr>
          <w:rFonts w:hint="eastAsia"/>
          <w:kern w:val="28"/>
          <w:sz w:val="28"/>
          <w:szCs w:val="28"/>
        </w:rPr>
        <w:t xml:space="preserve"> </w:t>
      </w:r>
      <w:r w:rsidRPr="00881146">
        <w:rPr>
          <w:rFonts w:hint="eastAsia"/>
          <w:kern w:val="28"/>
          <w:sz w:val="28"/>
          <w:szCs w:val="28"/>
        </w:rPr>
        <w:t>独立研究的方法和技能</w:t>
      </w:r>
      <w:r w:rsidRPr="00881146">
        <w:rPr>
          <w:rFonts w:hint="eastAsia"/>
          <w:kern w:val="28"/>
          <w:sz w:val="28"/>
          <w:szCs w:val="28"/>
        </w:rPr>
        <w:t xml:space="preserve"> </w:t>
      </w:r>
      <w:r w:rsidRPr="00881146">
        <w:rPr>
          <w:rFonts w:hint="eastAsia"/>
          <w:kern w:val="28"/>
          <w:sz w:val="28"/>
          <w:szCs w:val="28"/>
        </w:rPr>
        <w:t>学会写论文</w:t>
      </w:r>
    </w:p>
    <w:p w:rsidR="00767C03" w:rsidRPr="00881146" w:rsidRDefault="00767C03" w:rsidP="00881146">
      <w:pPr>
        <w:jc w:val="left"/>
        <w:rPr>
          <w:kern w:val="28"/>
          <w:sz w:val="28"/>
          <w:szCs w:val="28"/>
        </w:rPr>
      </w:pPr>
      <w:r w:rsidRPr="00881146">
        <w:rPr>
          <w:kern w:val="28"/>
          <w:sz w:val="28"/>
          <w:szCs w:val="28"/>
        </w:rPr>
        <w:t>2018.03</w:t>
      </w:r>
    </w:p>
    <w:p w:rsidR="00881146" w:rsidRPr="00881146" w:rsidRDefault="00767C03" w:rsidP="00881146">
      <w:pPr>
        <w:jc w:val="left"/>
        <w:rPr>
          <w:kern w:val="28"/>
          <w:sz w:val="28"/>
          <w:szCs w:val="28"/>
        </w:rPr>
      </w:pPr>
      <w:r w:rsidRPr="00881146">
        <w:rPr>
          <w:kern w:val="28"/>
          <w:sz w:val="28"/>
          <w:szCs w:val="28"/>
        </w:rPr>
        <w:t xml:space="preserve">10000 </w:t>
      </w:r>
      <w:r w:rsidRPr="00881146">
        <w:rPr>
          <w:rFonts w:hint="eastAsia"/>
          <w:kern w:val="28"/>
          <w:sz w:val="28"/>
          <w:szCs w:val="28"/>
        </w:rPr>
        <w:t>小时定律：</w:t>
      </w:r>
      <w:r w:rsidRPr="00881146">
        <w:rPr>
          <w:kern w:val="28"/>
          <w:sz w:val="28"/>
          <w:szCs w:val="28"/>
        </w:rPr>
        <w:t xml:space="preserve">10000 </w:t>
      </w:r>
      <w:r w:rsidRPr="00881146">
        <w:rPr>
          <w:rFonts w:hint="eastAsia"/>
          <w:kern w:val="28"/>
          <w:sz w:val="28"/>
          <w:szCs w:val="28"/>
        </w:rPr>
        <w:t>小时</w:t>
      </w:r>
      <w:r w:rsidRPr="00881146">
        <w:rPr>
          <w:kern w:val="28"/>
          <w:sz w:val="28"/>
          <w:szCs w:val="28"/>
        </w:rPr>
        <w:t xml:space="preserve"> = 3612842</w:t>
      </w:r>
      <w:r w:rsidRPr="00881146">
        <w:rPr>
          <w:rFonts w:hint="eastAsia"/>
          <w:kern w:val="28"/>
          <w:sz w:val="28"/>
          <w:szCs w:val="28"/>
        </w:rPr>
        <w:t>：</w:t>
      </w:r>
      <w:r w:rsidRPr="00881146">
        <w:rPr>
          <w:kern w:val="28"/>
          <w:sz w:val="28"/>
          <w:szCs w:val="28"/>
        </w:rPr>
        <w:t>dr1  ▪3</w:t>
      </w:r>
      <w:r w:rsidRPr="00881146">
        <w:rPr>
          <w:rFonts w:hint="eastAsia"/>
          <w:kern w:val="28"/>
          <w:sz w:val="28"/>
          <w:szCs w:val="28"/>
        </w:rPr>
        <w:t>年每天八小时</w:t>
      </w:r>
      <w:r w:rsidRPr="00881146">
        <w:rPr>
          <w:kern w:val="28"/>
          <w:sz w:val="28"/>
          <w:szCs w:val="28"/>
        </w:rPr>
        <w:t xml:space="preserve"> ▪6</w:t>
      </w:r>
      <w:r w:rsidRPr="00881146">
        <w:rPr>
          <w:rFonts w:hint="eastAsia"/>
          <w:kern w:val="28"/>
          <w:sz w:val="28"/>
          <w:szCs w:val="28"/>
        </w:rPr>
        <w:t>年每天四小时</w:t>
      </w:r>
      <w:r w:rsidRPr="00881146">
        <w:rPr>
          <w:kern w:val="28"/>
          <w:sz w:val="28"/>
          <w:szCs w:val="28"/>
        </w:rPr>
        <w:t xml:space="preserve"> ▪12</w:t>
      </w:r>
      <w:r w:rsidRPr="00881146">
        <w:rPr>
          <w:rFonts w:hint="eastAsia"/>
          <w:kern w:val="28"/>
          <w:sz w:val="28"/>
          <w:szCs w:val="28"/>
        </w:rPr>
        <w:t>年每天二小时</w:t>
      </w:r>
      <w:r w:rsidRPr="00881146">
        <w:rPr>
          <w:kern w:val="28"/>
          <w:sz w:val="28"/>
          <w:szCs w:val="28"/>
        </w:rPr>
        <w:t xml:space="preserve"> </w:t>
      </w:r>
      <w:r w:rsidRPr="00881146">
        <w:rPr>
          <w:rFonts w:hint="eastAsia"/>
          <w:kern w:val="28"/>
          <w:sz w:val="28"/>
          <w:szCs w:val="28"/>
        </w:rPr>
        <w:t>清华校长陈吉宁</w:t>
      </w:r>
      <w:r w:rsidRPr="00881146">
        <w:rPr>
          <w:kern w:val="28"/>
          <w:sz w:val="28"/>
          <w:szCs w:val="28"/>
        </w:rPr>
        <w:t>2015</w:t>
      </w:r>
      <w:r w:rsidRPr="00881146">
        <w:rPr>
          <w:rFonts w:hint="eastAsia"/>
          <w:kern w:val="28"/>
          <w:sz w:val="28"/>
          <w:szCs w:val="28"/>
        </w:rPr>
        <w:t>毕业演讲</w:t>
      </w:r>
      <w:r w:rsidRPr="00881146">
        <w:rPr>
          <w:kern w:val="28"/>
          <w:sz w:val="28"/>
          <w:szCs w:val="28"/>
        </w:rPr>
        <w:t xml:space="preserve"> ▪</w:t>
      </w:r>
      <w:r w:rsidRPr="00881146">
        <w:rPr>
          <w:rFonts w:hint="eastAsia"/>
          <w:kern w:val="28"/>
          <w:sz w:val="28"/>
          <w:szCs w:val="28"/>
        </w:rPr>
        <w:t>《</w:t>
      </w:r>
      <w:r w:rsidRPr="00881146">
        <w:rPr>
          <w:kern w:val="28"/>
          <w:sz w:val="28"/>
          <w:szCs w:val="28"/>
        </w:rPr>
        <w:t>Outlier</w:t>
      </w:r>
      <w:r w:rsidRPr="00881146">
        <w:rPr>
          <w:rFonts w:hint="eastAsia"/>
          <w:kern w:val="28"/>
          <w:sz w:val="28"/>
          <w:szCs w:val="28"/>
        </w:rPr>
        <w:t>》</w:t>
      </w:r>
      <w:r w:rsidRPr="00881146">
        <w:rPr>
          <w:kern w:val="28"/>
          <w:sz w:val="28"/>
          <w:szCs w:val="28"/>
        </w:rPr>
        <w:t>: Malcolm Gladwell ,</w:t>
      </w:r>
    </w:p>
    <w:p w:rsidR="00767C03" w:rsidRPr="00881146" w:rsidRDefault="00767C03" w:rsidP="00881146">
      <w:pPr>
        <w:jc w:val="left"/>
        <w:rPr>
          <w:kern w:val="28"/>
          <w:sz w:val="28"/>
          <w:szCs w:val="28"/>
        </w:rPr>
      </w:pPr>
      <w:r w:rsidRPr="00881146">
        <w:rPr>
          <w:kern w:val="28"/>
          <w:sz w:val="28"/>
          <w:szCs w:val="28"/>
        </w:rPr>
        <w:t>2018.02</w:t>
      </w:r>
    </w:p>
    <w:p w:rsidR="00881146" w:rsidRPr="00881146" w:rsidRDefault="00767C03" w:rsidP="00881146">
      <w:pPr>
        <w:jc w:val="left"/>
        <w:rPr>
          <w:kern w:val="28"/>
          <w:sz w:val="28"/>
          <w:szCs w:val="28"/>
        </w:rPr>
      </w:pPr>
      <w:r w:rsidRPr="00881146">
        <w:rPr>
          <w:kern w:val="28"/>
          <w:sz w:val="28"/>
          <w:szCs w:val="28"/>
        </w:rPr>
        <w:t>IC technology (2000 pages, ppt) , IC Technology - Hongxiao.pdf</w:t>
      </w:r>
    </w:p>
    <w:p w:rsidR="00881146" w:rsidRPr="00881146" w:rsidRDefault="00767C03" w:rsidP="00881146">
      <w:pPr>
        <w:jc w:val="left"/>
        <w:rPr>
          <w:kern w:val="28"/>
          <w:sz w:val="28"/>
          <w:szCs w:val="28"/>
        </w:rPr>
      </w:pPr>
      <w:r w:rsidRPr="00881146">
        <w:rPr>
          <w:rFonts w:hint="eastAsia"/>
          <w:kern w:val="28"/>
          <w:sz w:val="28"/>
          <w:szCs w:val="28"/>
        </w:rPr>
        <w:t>高山流水，这是一幅情侣对联：</w:t>
      </w:r>
      <w:r w:rsidRPr="00881146">
        <w:rPr>
          <w:rFonts w:hint="eastAsia"/>
          <w:kern w:val="28"/>
          <w:sz w:val="28"/>
          <w:szCs w:val="28"/>
        </w:rPr>
        <w:t xml:space="preserve">mycalligraphy/target2  </w:t>
      </w:r>
      <w:r w:rsidRPr="00881146">
        <w:rPr>
          <w:rFonts w:hint="eastAsia"/>
          <w:kern w:val="28"/>
          <w:sz w:val="28"/>
          <w:szCs w:val="28"/>
        </w:rPr>
        <w:t>高山代表男人，流水是女人。高山为乾、是天，是宽阔、是高远；流水为坤，是至柔、是微远。高山流水是知音，是伯牙与子期的故事。好的情侣，也是好的精神伴侣。</w:t>
      </w:r>
    </w:p>
    <w:p w:rsidR="00767C03" w:rsidRPr="00881146" w:rsidRDefault="00767C03" w:rsidP="00881146">
      <w:pPr>
        <w:jc w:val="left"/>
        <w:rPr>
          <w:kern w:val="28"/>
          <w:sz w:val="28"/>
          <w:szCs w:val="28"/>
        </w:rPr>
      </w:pPr>
      <w:r w:rsidRPr="00881146">
        <w:rPr>
          <w:kern w:val="28"/>
          <w:sz w:val="28"/>
          <w:szCs w:val="28"/>
        </w:rPr>
        <w:t xml:space="preserve"> </w:t>
      </w:r>
      <w:r w:rsidRPr="00881146">
        <w:rPr>
          <w:rFonts w:ascii="Cambria Math" w:hAnsi="Cambria Math" w:cs="Cambria Math"/>
          <w:kern w:val="28"/>
          <w:sz w:val="28"/>
          <w:szCs w:val="28"/>
        </w:rPr>
        <w:t>▷</w:t>
      </w:r>
      <w:r w:rsidRPr="00881146">
        <w:rPr>
          <w:kern w:val="28"/>
          <w:sz w:val="28"/>
          <w:szCs w:val="28"/>
        </w:rPr>
        <w:t xml:space="preserve"> Mobike</w:t>
      </w:r>
      <w:r w:rsidRPr="00881146">
        <w:rPr>
          <w:rFonts w:hint="eastAsia"/>
          <w:kern w:val="28"/>
          <w:sz w:val="28"/>
          <w:szCs w:val="28"/>
        </w:rPr>
        <w:t>，胡玮炜</w:t>
      </w:r>
      <w:r w:rsidRPr="00881146">
        <w:rPr>
          <w:kern w:val="28"/>
          <w:sz w:val="28"/>
          <w:szCs w:val="28"/>
        </w:rPr>
        <w:t>Mobike</w:t>
      </w:r>
      <w:r w:rsidRPr="00881146">
        <w:rPr>
          <w:rFonts w:hint="eastAsia"/>
          <w:kern w:val="28"/>
          <w:sz w:val="28"/>
          <w:szCs w:val="28"/>
        </w:rPr>
        <w:t>发展思路与过程</w:t>
      </w:r>
      <w:r w:rsidRPr="00881146">
        <w:rPr>
          <w:kern w:val="28"/>
          <w:sz w:val="28"/>
          <w:szCs w:val="28"/>
        </w:rPr>
        <w:t xml:space="preserve"> huweiwei  Mobike</w:t>
      </w:r>
      <w:r w:rsidRPr="00881146">
        <w:rPr>
          <w:rFonts w:hint="eastAsia"/>
          <w:kern w:val="28"/>
          <w:sz w:val="28"/>
          <w:szCs w:val="28"/>
        </w:rPr>
        <w:t>交叉典例：</w:t>
      </w:r>
      <w:r w:rsidRPr="00881146">
        <w:rPr>
          <w:kern w:val="28"/>
          <w:sz w:val="28"/>
          <w:szCs w:val="28"/>
        </w:rPr>
        <w:t>=</w:t>
      </w:r>
      <w:r w:rsidRPr="00881146">
        <w:rPr>
          <w:rFonts w:hint="eastAsia"/>
          <w:kern w:val="28"/>
          <w:sz w:val="28"/>
          <w:szCs w:val="28"/>
        </w:rPr>
        <w:t>互联网</w:t>
      </w:r>
      <w:r w:rsidRPr="00881146">
        <w:rPr>
          <w:kern w:val="28"/>
          <w:sz w:val="28"/>
          <w:szCs w:val="28"/>
        </w:rPr>
        <w:t>+</w:t>
      </w:r>
      <w:r w:rsidRPr="00881146">
        <w:rPr>
          <w:rFonts w:hint="eastAsia"/>
          <w:kern w:val="28"/>
          <w:sz w:val="28"/>
          <w:szCs w:val="28"/>
        </w:rPr>
        <w:t>大数据</w:t>
      </w:r>
      <w:r w:rsidRPr="00881146">
        <w:rPr>
          <w:kern w:val="28"/>
          <w:sz w:val="28"/>
          <w:szCs w:val="28"/>
        </w:rPr>
        <w:t>+GPS+</w:t>
      </w:r>
      <w:r w:rsidRPr="00881146">
        <w:rPr>
          <w:rFonts w:hint="eastAsia"/>
          <w:kern w:val="28"/>
          <w:sz w:val="28"/>
          <w:szCs w:val="28"/>
        </w:rPr>
        <w:t>夕阳工业</w:t>
      </w:r>
      <w:r w:rsidRPr="00881146">
        <w:rPr>
          <w:kern w:val="28"/>
          <w:sz w:val="28"/>
          <w:szCs w:val="28"/>
        </w:rPr>
        <w:t>+</w:t>
      </w:r>
      <w:r w:rsidRPr="00881146">
        <w:rPr>
          <w:rFonts w:hint="eastAsia"/>
          <w:kern w:val="28"/>
          <w:sz w:val="28"/>
          <w:szCs w:val="28"/>
        </w:rPr>
        <w:t>技术升级；应用导向社会价值：</w:t>
      </w:r>
      <w:r w:rsidRPr="00881146">
        <w:rPr>
          <w:kern w:val="28"/>
          <w:sz w:val="28"/>
          <w:szCs w:val="28"/>
        </w:rPr>
        <w:t>=</w:t>
      </w:r>
      <w:r w:rsidRPr="00881146">
        <w:rPr>
          <w:rFonts w:hint="eastAsia"/>
          <w:kern w:val="28"/>
          <w:sz w:val="28"/>
          <w:szCs w:val="28"/>
        </w:rPr>
        <w:t>新四大发明</w:t>
      </w:r>
      <w:r w:rsidRPr="00881146">
        <w:rPr>
          <w:kern w:val="28"/>
          <w:sz w:val="28"/>
          <w:szCs w:val="28"/>
        </w:rPr>
        <w:t>+</w:t>
      </w:r>
      <w:r w:rsidRPr="00881146">
        <w:rPr>
          <w:rFonts w:hint="eastAsia"/>
          <w:kern w:val="28"/>
          <w:sz w:val="28"/>
          <w:szCs w:val="28"/>
        </w:rPr>
        <w:t>利人民。</w:t>
      </w:r>
      <w:r w:rsidRPr="00881146">
        <w:rPr>
          <w:kern w:val="28"/>
          <w:sz w:val="28"/>
          <w:szCs w:val="28"/>
        </w:rPr>
        <w:t>Mobike</w:t>
      </w:r>
      <w:r w:rsidRPr="00881146">
        <w:rPr>
          <w:rFonts w:hint="eastAsia"/>
          <w:kern w:val="28"/>
          <w:sz w:val="28"/>
          <w:szCs w:val="28"/>
        </w:rPr>
        <w:t>的车锁</w:t>
      </w:r>
      <w:r w:rsidRPr="00881146">
        <w:rPr>
          <w:kern w:val="28"/>
          <w:sz w:val="28"/>
          <w:szCs w:val="28"/>
        </w:rPr>
        <w:t>=</w:t>
      </w:r>
      <w:r w:rsidRPr="00881146">
        <w:rPr>
          <w:rFonts w:hint="eastAsia"/>
          <w:kern w:val="28"/>
          <w:sz w:val="28"/>
          <w:szCs w:val="28"/>
        </w:rPr>
        <w:t>随处停车，关键技术瓶颈之一，像</w:t>
      </w:r>
      <w:r w:rsidRPr="00881146">
        <w:rPr>
          <w:kern w:val="28"/>
          <w:sz w:val="28"/>
          <w:szCs w:val="28"/>
        </w:rPr>
        <w:t>iPhone</w:t>
      </w:r>
      <w:r w:rsidRPr="00881146">
        <w:rPr>
          <w:rFonts w:hint="eastAsia"/>
          <w:kern w:val="28"/>
          <w:sz w:val="28"/>
          <w:szCs w:val="28"/>
        </w:rPr>
        <w:t>的触屏技术。创业模式</w:t>
      </w:r>
      <w:r w:rsidRPr="00881146">
        <w:rPr>
          <w:kern w:val="28"/>
          <w:sz w:val="28"/>
          <w:szCs w:val="28"/>
        </w:rPr>
        <w:t xml:space="preserve">= Passion + </w:t>
      </w:r>
      <w:r w:rsidRPr="00881146">
        <w:rPr>
          <w:rFonts w:hint="eastAsia"/>
          <w:kern w:val="28"/>
          <w:sz w:val="28"/>
          <w:szCs w:val="28"/>
        </w:rPr>
        <w:t>从小的志向要远大，要宏大</w:t>
      </w:r>
      <w:r w:rsidRPr="00881146">
        <w:rPr>
          <w:kern w:val="28"/>
          <w:sz w:val="28"/>
          <w:szCs w:val="28"/>
        </w:rPr>
        <w:t xml:space="preserve"> + </w:t>
      </w:r>
      <w:r w:rsidRPr="00881146">
        <w:rPr>
          <w:rFonts w:hint="eastAsia"/>
          <w:kern w:val="28"/>
          <w:sz w:val="28"/>
          <w:szCs w:val="28"/>
        </w:rPr>
        <w:t>轴</w:t>
      </w:r>
      <w:r w:rsidRPr="00881146">
        <w:rPr>
          <w:kern w:val="28"/>
          <w:sz w:val="28"/>
          <w:szCs w:val="28"/>
        </w:rPr>
        <w:t>+</w:t>
      </w:r>
      <w:r w:rsidRPr="00881146">
        <w:rPr>
          <w:rFonts w:hint="eastAsia"/>
          <w:kern w:val="28"/>
          <w:sz w:val="28"/>
          <w:szCs w:val="28"/>
        </w:rPr>
        <w:t>创业和</w:t>
      </w:r>
      <w:r w:rsidRPr="00881146">
        <w:rPr>
          <w:kern w:val="28"/>
          <w:sz w:val="28"/>
          <w:szCs w:val="28"/>
        </w:rPr>
        <w:t>by the way+</w:t>
      </w:r>
      <w:r w:rsidRPr="00881146">
        <w:rPr>
          <w:rFonts w:hint="eastAsia"/>
          <w:kern w:val="28"/>
          <w:sz w:val="28"/>
          <w:szCs w:val="28"/>
        </w:rPr>
        <w:t>创业模式像乔布斯</w:t>
      </w:r>
      <w:r w:rsidRPr="00881146">
        <w:rPr>
          <w:kern w:val="28"/>
          <w:sz w:val="28"/>
          <w:szCs w:val="28"/>
        </w:rPr>
        <w:t>+</w:t>
      </w:r>
      <w:r w:rsidRPr="00881146">
        <w:rPr>
          <w:rFonts w:hint="eastAsia"/>
          <w:kern w:val="28"/>
          <w:sz w:val="28"/>
          <w:szCs w:val="28"/>
        </w:rPr>
        <w:t>交叉学科的作用</w:t>
      </w:r>
      <w:r w:rsidRPr="00881146">
        <w:rPr>
          <w:kern w:val="28"/>
          <w:sz w:val="28"/>
          <w:szCs w:val="28"/>
        </w:rPr>
        <w:t>+</w:t>
      </w:r>
      <w:r w:rsidRPr="00881146">
        <w:rPr>
          <w:rFonts w:hint="eastAsia"/>
          <w:kern w:val="28"/>
          <w:sz w:val="28"/>
          <w:szCs w:val="28"/>
        </w:rPr>
        <w:t>工程学的具体，对细节的关注</w:t>
      </w:r>
      <w:r w:rsidRPr="00881146">
        <w:rPr>
          <w:kern w:val="28"/>
          <w:sz w:val="28"/>
          <w:szCs w:val="28"/>
        </w:rPr>
        <w:t>+</w:t>
      </w:r>
      <w:r w:rsidRPr="00881146">
        <w:rPr>
          <w:rFonts w:hint="eastAsia"/>
          <w:kern w:val="28"/>
          <w:sz w:val="28"/>
          <w:szCs w:val="28"/>
        </w:rPr>
        <w:t>从实际社会需要来定位</w:t>
      </w:r>
      <w:r w:rsidRPr="00881146">
        <w:rPr>
          <w:kern w:val="28"/>
          <w:sz w:val="28"/>
          <w:szCs w:val="28"/>
        </w:rPr>
        <w:t>+</w:t>
      </w:r>
      <w:r w:rsidRPr="00881146">
        <w:rPr>
          <w:rFonts w:hint="eastAsia"/>
          <w:kern w:val="28"/>
          <w:sz w:val="28"/>
          <w:szCs w:val="28"/>
        </w:rPr>
        <w:t>中庸。视频：</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Buick</w:t>
      </w:r>
      <w:r w:rsidRPr="00881146">
        <w:rPr>
          <w:rFonts w:hint="eastAsia"/>
          <w:kern w:val="28"/>
          <w:sz w:val="28"/>
          <w:szCs w:val="28"/>
        </w:rPr>
        <w:t>一席（人文</w:t>
      </w:r>
      <w:r w:rsidRPr="00881146">
        <w:rPr>
          <w:rFonts w:hint="eastAsia"/>
          <w:kern w:val="28"/>
          <w:sz w:val="28"/>
          <w:szCs w:val="28"/>
        </w:rPr>
        <w:t>+</w:t>
      </w:r>
      <w:r w:rsidRPr="00881146">
        <w:rPr>
          <w:rFonts w:hint="eastAsia"/>
          <w:kern w:val="28"/>
          <w:sz w:val="28"/>
          <w:szCs w:val="28"/>
        </w:rPr>
        <w:t>科技</w:t>
      </w:r>
      <w:r w:rsidRPr="00881146">
        <w:rPr>
          <w:rFonts w:hint="eastAsia"/>
          <w:kern w:val="28"/>
          <w:sz w:val="28"/>
          <w:szCs w:val="28"/>
        </w:rPr>
        <w:t>+</w:t>
      </w:r>
      <w:r w:rsidRPr="00881146">
        <w:rPr>
          <w:rFonts w:hint="eastAsia"/>
          <w:kern w:val="28"/>
          <w:sz w:val="28"/>
          <w:szCs w:val="28"/>
        </w:rPr>
        <w:t>白日梦）胡玮炜</w:t>
      </w:r>
      <w:r w:rsidRPr="00881146">
        <w:rPr>
          <w:rFonts w:hint="eastAsia"/>
          <w:kern w:val="28"/>
          <w:sz w:val="28"/>
          <w:szCs w:val="28"/>
        </w:rPr>
        <w:t>Mobike</w:t>
      </w:r>
      <w:r w:rsidRPr="00881146">
        <w:rPr>
          <w:rFonts w:hint="eastAsia"/>
          <w:kern w:val="28"/>
          <w:sz w:val="28"/>
          <w:szCs w:val="28"/>
        </w:rPr>
        <w:t>发展思路与过程，</w:t>
      </w:r>
      <w:r w:rsidRPr="00881146">
        <w:rPr>
          <w:rFonts w:hint="eastAsia"/>
          <w:kern w:val="28"/>
          <w:sz w:val="28"/>
          <w:szCs w:val="28"/>
        </w:rPr>
        <w:t xml:space="preserve">-Mobike </w:t>
      </w:r>
      <w:r w:rsidRPr="00881146">
        <w:rPr>
          <w:rFonts w:hint="eastAsia"/>
          <w:kern w:val="28"/>
          <w:sz w:val="28"/>
          <w:szCs w:val="28"/>
        </w:rPr>
        <w:t>是交叉·典例</w:t>
      </w:r>
      <w:r w:rsidRPr="00881146">
        <w:rPr>
          <w:rFonts w:hint="eastAsia"/>
          <w:kern w:val="28"/>
          <w:sz w:val="28"/>
          <w:szCs w:val="28"/>
        </w:rPr>
        <w:t xml:space="preserve"> </w:t>
      </w:r>
      <w:r w:rsidRPr="00881146">
        <w:rPr>
          <w:rFonts w:hint="eastAsia"/>
          <w:kern w:val="28"/>
          <w:sz w:val="28"/>
          <w:szCs w:val="28"/>
        </w:rPr>
        <w:t>互联网</w:t>
      </w:r>
      <w:r w:rsidRPr="00881146">
        <w:rPr>
          <w:rFonts w:hint="eastAsia"/>
          <w:kern w:val="28"/>
          <w:sz w:val="28"/>
          <w:szCs w:val="28"/>
        </w:rPr>
        <w:t xml:space="preserve"> </w:t>
      </w:r>
      <w:r w:rsidRPr="00881146">
        <w:rPr>
          <w:rFonts w:hint="eastAsia"/>
          <w:kern w:val="28"/>
          <w:sz w:val="28"/>
          <w:szCs w:val="28"/>
        </w:rPr>
        <w:t>大数据</w:t>
      </w:r>
      <w:r w:rsidRPr="00881146">
        <w:rPr>
          <w:rFonts w:hint="eastAsia"/>
          <w:kern w:val="28"/>
          <w:sz w:val="28"/>
          <w:szCs w:val="28"/>
        </w:rPr>
        <w:t xml:space="preserve"> GPS </w:t>
      </w:r>
      <w:r w:rsidRPr="00881146">
        <w:rPr>
          <w:rFonts w:hint="eastAsia"/>
          <w:kern w:val="28"/>
          <w:sz w:val="28"/>
          <w:szCs w:val="28"/>
        </w:rPr>
        <w:t>工业</w:t>
      </w:r>
      <w:r w:rsidRPr="00881146">
        <w:rPr>
          <w:rFonts w:hint="eastAsia"/>
          <w:kern w:val="28"/>
          <w:sz w:val="28"/>
          <w:szCs w:val="28"/>
        </w:rPr>
        <w:t xml:space="preserve"> </w:t>
      </w:r>
      <w:r w:rsidRPr="00881146">
        <w:rPr>
          <w:rFonts w:hint="eastAsia"/>
          <w:kern w:val="28"/>
          <w:sz w:val="28"/>
          <w:szCs w:val="28"/>
        </w:rPr>
        <w:t>新四大发明</w:t>
      </w:r>
      <w:r w:rsidRPr="00881146">
        <w:rPr>
          <w:rFonts w:hint="eastAsia"/>
          <w:kern w:val="28"/>
          <w:sz w:val="28"/>
          <w:szCs w:val="28"/>
        </w:rPr>
        <w:t xml:space="preserve"> </w:t>
      </w:r>
      <w:r w:rsidRPr="00881146">
        <w:rPr>
          <w:rFonts w:hint="eastAsia"/>
          <w:kern w:val="28"/>
          <w:sz w:val="28"/>
          <w:szCs w:val="28"/>
        </w:rPr>
        <w:t>利人民</w:t>
      </w:r>
      <w:r w:rsidRPr="00881146">
        <w:rPr>
          <w:rFonts w:hint="eastAsia"/>
          <w:kern w:val="28"/>
          <w:sz w:val="28"/>
          <w:szCs w:val="28"/>
        </w:rPr>
        <w:t>,</w:t>
      </w:r>
      <w:r w:rsidRPr="00881146">
        <w:rPr>
          <w:rFonts w:hint="eastAsia"/>
          <w:kern w:val="28"/>
          <w:sz w:val="28"/>
          <w:szCs w:val="28"/>
        </w:rPr>
        <w:t>–</w:t>
      </w:r>
      <w:r w:rsidRPr="00881146">
        <w:rPr>
          <w:rFonts w:hint="eastAsia"/>
          <w:kern w:val="28"/>
          <w:sz w:val="28"/>
          <w:szCs w:val="28"/>
        </w:rPr>
        <w:t>Mobike</w:t>
      </w:r>
      <w:r w:rsidRPr="00881146">
        <w:rPr>
          <w:rFonts w:hint="eastAsia"/>
          <w:kern w:val="28"/>
          <w:sz w:val="28"/>
          <w:szCs w:val="28"/>
        </w:rPr>
        <w:t>的车锁</w:t>
      </w:r>
      <w:r w:rsidRPr="00881146">
        <w:rPr>
          <w:rFonts w:hint="eastAsia"/>
          <w:kern w:val="28"/>
          <w:sz w:val="28"/>
          <w:szCs w:val="28"/>
        </w:rPr>
        <w:t xml:space="preserve"> </w:t>
      </w:r>
      <w:r w:rsidRPr="00881146">
        <w:rPr>
          <w:rFonts w:hint="eastAsia"/>
          <w:kern w:val="28"/>
          <w:sz w:val="28"/>
          <w:szCs w:val="28"/>
        </w:rPr>
        <w:t>关键技术瓶颈之一</w:t>
      </w:r>
      <w:r w:rsidRPr="00881146">
        <w:rPr>
          <w:rFonts w:hint="eastAsia"/>
          <w:kern w:val="28"/>
          <w:sz w:val="28"/>
          <w:szCs w:val="28"/>
        </w:rPr>
        <w:t xml:space="preserve"> </w:t>
      </w:r>
      <w:r w:rsidRPr="00881146">
        <w:rPr>
          <w:rFonts w:hint="eastAsia"/>
          <w:kern w:val="28"/>
          <w:sz w:val="28"/>
          <w:szCs w:val="28"/>
        </w:rPr>
        <w:t>像</w:t>
      </w:r>
      <w:r w:rsidRPr="00881146">
        <w:rPr>
          <w:rFonts w:hint="eastAsia"/>
          <w:kern w:val="28"/>
          <w:sz w:val="28"/>
          <w:szCs w:val="28"/>
        </w:rPr>
        <w:t>iPhone</w:t>
      </w:r>
      <w:r w:rsidRPr="00881146">
        <w:rPr>
          <w:rFonts w:hint="eastAsia"/>
          <w:kern w:val="28"/>
          <w:sz w:val="28"/>
          <w:szCs w:val="28"/>
        </w:rPr>
        <w:t>的触屏技术。</w:t>
      </w:r>
    </w:p>
    <w:p w:rsidR="00767C03" w:rsidRPr="00881146" w:rsidRDefault="00767C03" w:rsidP="00881146">
      <w:pPr>
        <w:jc w:val="left"/>
        <w:rPr>
          <w:kern w:val="28"/>
          <w:sz w:val="28"/>
          <w:szCs w:val="28"/>
        </w:rPr>
      </w:pPr>
      <w:r w:rsidRPr="00881146">
        <w:rPr>
          <w:kern w:val="28"/>
          <w:sz w:val="28"/>
          <w:szCs w:val="28"/>
        </w:rPr>
        <w:t>2018.01</w:t>
      </w:r>
    </w:p>
    <w:p w:rsidR="00881146" w:rsidRPr="00881146" w:rsidRDefault="00767C03" w:rsidP="00881146">
      <w:pPr>
        <w:jc w:val="left"/>
        <w:rPr>
          <w:kern w:val="28"/>
          <w:sz w:val="28"/>
          <w:szCs w:val="28"/>
        </w:rPr>
      </w:pPr>
      <w:r w:rsidRPr="00881146">
        <w:rPr>
          <w:rFonts w:hint="eastAsia"/>
          <w:kern w:val="28"/>
          <w:sz w:val="28"/>
          <w:szCs w:val="28"/>
        </w:rPr>
        <w:t xml:space="preserve">2018.1.25 </w:t>
      </w:r>
      <w:r w:rsidRPr="00881146">
        <w:rPr>
          <w:rFonts w:hint="eastAsia"/>
          <w:kern w:val="28"/>
          <w:sz w:val="28"/>
          <w:szCs w:val="28"/>
        </w:rPr>
        <w:t>交大大雪</w:t>
      </w:r>
      <w:r w:rsidRPr="00881146">
        <w:rPr>
          <w:rFonts w:hint="eastAsia"/>
          <w:kern w:val="28"/>
          <w:sz w:val="28"/>
          <w:szCs w:val="28"/>
        </w:rPr>
        <w:t xml:space="preserve"> 2012China/20180126  </w:t>
      </w:r>
      <w:r w:rsidRPr="00881146">
        <w:rPr>
          <w:rFonts w:hint="eastAsia"/>
          <w:kern w:val="28"/>
          <w:sz w:val="28"/>
          <w:szCs w:val="28"/>
        </w:rPr>
        <w:t>上海交大</w:t>
      </w:r>
      <w:r w:rsidRPr="00881146">
        <w:rPr>
          <w:rFonts w:hint="eastAsia"/>
          <w:kern w:val="28"/>
          <w:sz w:val="28"/>
          <w:szCs w:val="28"/>
        </w:rPr>
        <w:t>2018</w:t>
      </w:r>
      <w:r w:rsidRPr="00881146">
        <w:rPr>
          <w:rFonts w:hint="eastAsia"/>
          <w:kern w:val="28"/>
          <w:sz w:val="28"/>
          <w:szCs w:val="28"/>
        </w:rPr>
        <w:t>年</w:t>
      </w:r>
      <w:r w:rsidRPr="00881146">
        <w:rPr>
          <w:rFonts w:hint="eastAsia"/>
          <w:kern w:val="28"/>
          <w:sz w:val="28"/>
          <w:szCs w:val="28"/>
        </w:rPr>
        <w:t>1</w:t>
      </w:r>
      <w:r w:rsidRPr="00881146">
        <w:rPr>
          <w:rFonts w:hint="eastAsia"/>
          <w:kern w:val="28"/>
          <w:sz w:val="28"/>
          <w:szCs w:val="28"/>
        </w:rPr>
        <w:t>月</w:t>
      </w:r>
      <w:r w:rsidRPr="00881146">
        <w:rPr>
          <w:rFonts w:hint="eastAsia"/>
          <w:kern w:val="28"/>
          <w:sz w:val="28"/>
          <w:szCs w:val="28"/>
        </w:rPr>
        <w:t>25</w:t>
      </w:r>
      <w:r w:rsidRPr="00881146">
        <w:rPr>
          <w:rFonts w:hint="eastAsia"/>
          <w:kern w:val="28"/>
          <w:sz w:val="28"/>
          <w:szCs w:val="28"/>
        </w:rPr>
        <w:t>号大雪，半夜</w:t>
      </w:r>
      <w:r w:rsidRPr="00881146">
        <w:rPr>
          <w:rFonts w:hint="eastAsia"/>
          <w:kern w:val="28"/>
          <w:sz w:val="28"/>
          <w:szCs w:val="28"/>
        </w:rPr>
        <w:t>4</w:t>
      </w:r>
      <w:r w:rsidRPr="00881146">
        <w:rPr>
          <w:rFonts w:hint="eastAsia"/>
          <w:kern w:val="28"/>
          <w:sz w:val="28"/>
          <w:szCs w:val="28"/>
        </w:rPr>
        <w:t>点钟出来走</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视频：</w:t>
      </w:r>
      <w:r w:rsidRPr="00881146">
        <w:rPr>
          <w:kern w:val="28"/>
          <w:sz w:val="28"/>
          <w:szCs w:val="28"/>
        </w:rPr>
        <w:t xml:space="preserve">video, </w:t>
      </w:r>
      <w:r w:rsidRPr="00881146">
        <w:rPr>
          <w:rFonts w:hint="eastAsia"/>
          <w:kern w:val="28"/>
          <w:sz w:val="28"/>
          <w:szCs w:val="28"/>
        </w:rPr>
        <w:t>习近平的“轻松时刻”</w:t>
      </w:r>
      <w:r w:rsidRPr="00881146">
        <w:rPr>
          <w:kern w:val="28"/>
          <w:sz w:val="28"/>
          <w:szCs w:val="28"/>
        </w:rPr>
        <w:t xml:space="preserve">, </w:t>
      </w:r>
      <w:r w:rsidRPr="00881146">
        <w:rPr>
          <w:rFonts w:hint="eastAsia"/>
          <w:kern w:val="28"/>
          <w:sz w:val="28"/>
          <w:szCs w:val="28"/>
        </w:rPr>
        <w:t>平易近人的时刻</w:t>
      </w:r>
      <w:r w:rsidRPr="00881146">
        <w:rPr>
          <w:kern w:val="28"/>
          <w:sz w:val="28"/>
          <w:szCs w:val="28"/>
        </w:rPr>
        <w:t xml:space="preserve">   leaders1</w:t>
      </w:r>
    </w:p>
    <w:p w:rsidR="00881146" w:rsidRPr="00881146" w:rsidRDefault="00767C03" w:rsidP="00881146">
      <w:pPr>
        <w:jc w:val="left"/>
        <w:rPr>
          <w:kern w:val="28"/>
          <w:sz w:val="28"/>
          <w:szCs w:val="28"/>
        </w:rPr>
      </w:pPr>
      <w:r w:rsidRPr="00881146">
        <w:rPr>
          <w:rFonts w:hint="eastAsia"/>
          <w:kern w:val="28"/>
          <w:sz w:val="28"/>
          <w:szCs w:val="28"/>
        </w:rPr>
        <w:lastRenderedPageBreak/>
        <w:t>科研、做人、嘉城、巴菲特、颜宁、施一公等</w:t>
      </w:r>
      <w:r w:rsidRPr="00881146">
        <w:rPr>
          <w:rFonts w:hint="eastAsia"/>
          <w:kern w:val="28"/>
          <w:sz w:val="28"/>
          <w:szCs w:val="28"/>
        </w:rPr>
        <w:t xml:space="preserve"> 1/wenzhai  </w:t>
      </w:r>
      <w:r w:rsidRPr="00881146">
        <w:rPr>
          <w:rFonts w:hint="eastAsia"/>
          <w:kern w:val="28"/>
          <w:sz w:val="28"/>
          <w:szCs w:val="28"/>
        </w:rPr>
        <w:t>实际上，一个对的人，只要自己做对了，做什么工作感觉都对，也都会热爱那个工作，一旦热爱，感觉更对，然后就是正能量的正循环，这才是正确的人生。</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习近平与黄旭华</w:t>
      </w:r>
      <w:r w:rsidRPr="00881146">
        <w:rPr>
          <w:kern w:val="28"/>
          <w:sz w:val="28"/>
          <w:szCs w:val="28"/>
        </w:rPr>
        <w:t xml:space="preserve"> http://news.cctv.com/2017/11/18/ARTI9mxwKqHmGbW5VoynnUAA171118.shtml?tt_from=sohunews  </w:t>
      </w:r>
      <w:r w:rsidRPr="00881146">
        <w:rPr>
          <w:rFonts w:hint="eastAsia"/>
          <w:kern w:val="28"/>
          <w:sz w:val="28"/>
          <w:szCs w:val="28"/>
        </w:rPr>
        <w:t>习近平是记得黄旭华的，这是交大人的一种荣耀。这个动作代表了对</w:t>
      </w:r>
      <w:r w:rsidRPr="00881146">
        <w:rPr>
          <w:kern w:val="28"/>
          <w:sz w:val="28"/>
          <w:szCs w:val="28"/>
        </w:rPr>
        <w:t>90</w:t>
      </w:r>
      <w:r w:rsidRPr="00881146">
        <w:rPr>
          <w:rFonts w:hint="eastAsia"/>
          <w:kern w:val="28"/>
          <w:sz w:val="28"/>
          <w:szCs w:val="28"/>
        </w:rPr>
        <w:t>岁老人的尊重及其对他一生对民族和国家的贡献，从个人的层面这是一种对老人的尊重和孝道及其敬佩之情，从国家的层面代表一种感谢。</w:t>
      </w:r>
    </w:p>
    <w:p w:rsidR="00881146" w:rsidRPr="00881146" w:rsidRDefault="00767C03" w:rsidP="00881146">
      <w:pPr>
        <w:jc w:val="left"/>
        <w:rPr>
          <w:kern w:val="28"/>
          <w:sz w:val="28"/>
          <w:szCs w:val="28"/>
        </w:rPr>
      </w:pPr>
      <w:r w:rsidRPr="00881146">
        <w:rPr>
          <w:rFonts w:hint="eastAsia"/>
          <w:kern w:val="28"/>
          <w:sz w:val="28"/>
          <w:szCs w:val="28"/>
        </w:rPr>
        <w:t>研究生</w:t>
      </w:r>
      <w:r w:rsidRPr="00881146">
        <w:rPr>
          <w:rFonts w:hint="eastAsia"/>
          <w:kern w:val="28"/>
          <w:sz w:val="28"/>
          <w:szCs w:val="28"/>
        </w:rPr>
        <w:t>=</w:t>
      </w:r>
      <w:r w:rsidRPr="00881146">
        <w:rPr>
          <w:rFonts w:hint="eastAsia"/>
          <w:kern w:val="28"/>
          <w:sz w:val="28"/>
          <w:szCs w:val="28"/>
        </w:rPr>
        <w:t>能毕业</w:t>
      </w:r>
      <w:r w:rsidRPr="00881146">
        <w:rPr>
          <w:rFonts w:hint="eastAsia"/>
          <w:kern w:val="28"/>
          <w:sz w:val="28"/>
          <w:szCs w:val="28"/>
        </w:rPr>
        <w:t>+</w:t>
      </w:r>
      <w:r w:rsidRPr="00881146">
        <w:rPr>
          <w:rFonts w:hint="eastAsia"/>
          <w:kern w:val="28"/>
          <w:sz w:val="28"/>
          <w:szCs w:val="28"/>
        </w:rPr>
        <w:t>找一个工作</w:t>
      </w:r>
      <w:r w:rsidRPr="00881146">
        <w:rPr>
          <w:rFonts w:hint="eastAsia"/>
          <w:kern w:val="28"/>
          <w:sz w:val="28"/>
          <w:szCs w:val="28"/>
        </w:rPr>
        <w:t>+</w:t>
      </w:r>
      <w:r w:rsidRPr="00881146">
        <w:rPr>
          <w:rFonts w:hint="eastAsia"/>
          <w:kern w:val="28"/>
          <w:sz w:val="28"/>
          <w:szCs w:val="28"/>
        </w:rPr>
        <w:t>内功</w:t>
      </w:r>
      <w:r w:rsidRPr="00881146">
        <w:rPr>
          <w:rFonts w:hint="eastAsia"/>
          <w:kern w:val="28"/>
          <w:sz w:val="28"/>
          <w:szCs w:val="28"/>
        </w:rPr>
        <w:t xml:space="preserve"> 1/g.pdf</w:t>
      </w:r>
    </w:p>
    <w:p w:rsidR="00881146" w:rsidRPr="00881146" w:rsidRDefault="00767C03" w:rsidP="00881146">
      <w:pPr>
        <w:jc w:val="left"/>
        <w:rPr>
          <w:kern w:val="28"/>
          <w:sz w:val="28"/>
          <w:szCs w:val="28"/>
        </w:rPr>
      </w:pPr>
      <w:r w:rsidRPr="00881146">
        <w:rPr>
          <w:rFonts w:hint="eastAsia"/>
          <w:kern w:val="28"/>
          <w:sz w:val="28"/>
          <w:szCs w:val="28"/>
        </w:rPr>
        <w:t>练字字帖</w:t>
      </w:r>
      <w:r w:rsidRPr="00881146">
        <w:rPr>
          <w:rFonts w:hint="eastAsia"/>
          <w:kern w:val="28"/>
          <w:sz w:val="28"/>
          <w:szCs w:val="28"/>
        </w:rPr>
        <w:t>+</w:t>
      </w:r>
      <w:r w:rsidRPr="00881146">
        <w:rPr>
          <w:rFonts w:hint="eastAsia"/>
          <w:kern w:val="28"/>
          <w:sz w:val="28"/>
          <w:szCs w:val="28"/>
        </w:rPr>
        <w:t>正能量</w:t>
      </w:r>
      <w:r w:rsidRPr="00881146">
        <w:rPr>
          <w:rFonts w:hint="eastAsia"/>
          <w:kern w:val="28"/>
          <w:sz w:val="28"/>
          <w:szCs w:val="28"/>
        </w:rPr>
        <w:t xml:space="preserve"> zitie.pdf</w:t>
      </w:r>
    </w:p>
    <w:p w:rsidR="00881146" w:rsidRPr="00881146" w:rsidRDefault="00767C03" w:rsidP="00881146">
      <w:pPr>
        <w:jc w:val="left"/>
        <w:rPr>
          <w:kern w:val="28"/>
          <w:sz w:val="28"/>
          <w:szCs w:val="28"/>
        </w:rPr>
      </w:pPr>
      <w:r w:rsidRPr="00881146">
        <w:rPr>
          <w:rFonts w:hint="eastAsia"/>
          <w:kern w:val="28"/>
          <w:sz w:val="28"/>
          <w:szCs w:val="28"/>
        </w:rPr>
        <w:t>中学生·高考·内功</w:t>
      </w:r>
      <w:r w:rsidRPr="00881146">
        <w:rPr>
          <w:rFonts w:hint="eastAsia"/>
          <w:kern w:val="28"/>
          <w:sz w:val="28"/>
          <w:szCs w:val="28"/>
        </w:rPr>
        <w:t xml:space="preserve">, </w:t>
      </w:r>
      <w:r w:rsidRPr="00881146">
        <w:rPr>
          <w:rFonts w:hint="eastAsia"/>
          <w:kern w:val="28"/>
          <w:sz w:val="28"/>
          <w:szCs w:val="28"/>
        </w:rPr>
        <w:t>研究生·大学生</w:t>
      </w:r>
      <w:r w:rsidRPr="00881146">
        <w:rPr>
          <w:rFonts w:hint="eastAsia"/>
          <w:kern w:val="28"/>
          <w:sz w:val="28"/>
          <w:szCs w:val="28"/>
        </w:rPr>
        <w:t>: 1/index1</w:t>
      </w:r>
    </w:p>
    <w:p w:rsidR="00881146" w:rsidRPr="00881146" w:rsidRDefault="00767C03" w:rsidP="00881146">
      <w:pPr>
        <w:jc w:val="left"/>
        <w:rPr>
          <w:kern w:val="28"/>
          <w:sz w:val="28"/>
          <w:szCs w:val="28"/>
        </w:rPr>
      </w:pPr>
      <w:r w:rsidRPr="00881146">
        <w:rPr>
          <w:rFonts w:hint="eastAsia"/>
          <w:kern w:val="28"/>
          <w:sz w:val="28"/>
          <w:szCs w:val="28"/>
        </w:rPr>
        <w:t>Ω</w:t>
      </w:r>
      <w:r w:rsidRPr="00881146">
        <w:rPr>
          <w:rFonts w:hint="eastAsia"/>
          <w:kern w:val="28"/>
          <w:sz w:val="28"/>
          <w:szCs w:val="28"/>
        </w:rPr>
        <w:t xml:space="preserve"> Reciting the English verse: RecitingTextFromLenaYoung.pdf  by following the mp3: gaokao4 English beautiful reciting poems (mp3 and text) David Young </w:t>
      </w:r>
      <w:r w:rsidRPr="00881146">
        <w:rPr>
          <w:rFonts w:hint="eastAsia"/>
          <w:kern w:val="28"/>
          <w:sz w:val="28"/>
          <w:szCs w:val="28"/>
        </w:rPr>
        <w:t>选编的英文诗</w:t>
      </w:r>
    </w:p>
    <w:p w:rsidR="00881146" w:rsidRPr="00881146" w:rsidRDefault="00767C03" w:rsidP="00881146">
      <w:pPr>
        <w:jc w:val="left"/>
        <w:rPr>
          <w:kern w:val="28"/>
          <w:sz w:val="28"/>
          <w:szCs w:val="28"/>
        </w:rPr>
      </w:pPr>
      <w:r w:rsidRPr="00881146">
        <w:rPr>
          <w:rFonts w:hint="eastAsia"/>
          <w:kern w:val="28"/>
          <w:sz w:val="28"/>
          <w:szCs w:val="28"/>
        </w:rPr>
        <w:t>关于德育：德智体全面发展，德为第一，可是这个“德育”应该怎么教呢？是不是政治课啊。上海交大施索华老师，复旦大学陈果老师在今天的新闻联播上，关于德育教育的</w:t>
      </w:r>
      <w:r w:rsidRPr="00881146">
        <w:rPr>
          <w:rFonts w:hint="eastAsia"/>
          <w:kern w:val="28"/>
          <w:sz w:val="28"/>
          <w:szCs w:val="28"/>
        </w:rPr>
        <w:t xml:space="preserve">, </w:t>
      </w:r>
      <w:r w:rsidRPr="00881146">
        <w:rPr>
          <w:rFonts w:hint="eastAsia"/>
          <w:kern w:val="28"/>
          <w:sz w:val="28"/>
          <w:szCs w:val="28"/>
        </w:rPr>
        <w:t>内容很不错。哪些是德育的好老师，施索华、陈果、刘西拉、于丹。</w:t>
      </w:r>
      <w:r w:rsidRPr="00881146">
        <w:rPr>
          <w:rFonts w:hint="eastAsia"/>
          <w:kern w:val="28"/>
          <w:sz w:val="28"/>
          <w:szCs w:val="28"/>
        </w:rPr>
        <w:t>education15 education</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2017.12</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减肥哆嗦机</w:t>
      </w:r>
      <w:r w:rsidRPr="00881146">
        <w:rPr>
          <w:kern w:val="28"/>
          <w:sz w:val="28"/>
          <w:szCs w:val="28"/>
        </w:rPr>
        <w:t xml:space="preserve"> http://video.tudou.com/v/XMzIzODc3Nzc1Ng==?spm=a2hzp.8244740.0.0  </w:t>
      </w:r>
      <w:r w:rsidRPr="00881146">
        <w:rPr>
          <w:rFonts w:hint="eastAsia"/>
          <w:kern w:val="28"/>
          <w:sz w:val="28"/>
          <w:szCs w:val="28"/>
        </w:rPr>
        <w:t>这能减肥？我实验过，非常哆嗦，肥肉都侈嗦下来了</w:t>
      </w:r>
      <w:r w:rsidRPr="00881146">
        <w:rPr>
          <w:kern w:val="28"/>
          <w:sz w:val="28"/>
          <w:szCs w:val="28"/>
        </w:rPr>
        <w:t xml:space="preserve"> </w:t>
      </w:r>
      <w:r w:rsidRPr="00881146">
        <w:rPr>
          <w:rFonts w:hint="eastAsia"/>
          <w:kern w:val="28"/>
          <w:sz w:val="28"/>
          <w:szCs w:val="28"/>
        </w:rPr>
        <w:t>它的特点是：你根本都不用动，但是你的骨路要好。你要自己亲自体验烧里边的脂肪，就像微波炉，</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常进：</w:t>
      </w:r>
      <w:r w:rsidRPr="00881146">
        <w:rPr>
          <w:kern w:val="28"/>
          <w:sz w:val="28"/>
          <w:szCs w:val="28"/>
        </w:rPr>
        <w:t>1.</w:t>
      </w:r>
      <w:r w:rsidRPr="00881146">
        <w:rPr>
          <w:rFonts w:hint="eastAsia"/>
          <w:kern w:val="28"/>
          <w:sz w:val="28"/>
          <w:szCs w:val="28"/>
        </w:rPr>
        <w:t>没有经费时怎么做科研？</w:t>
      </w:r>
      <w:r w:rsidRPr="00881146">
        <w:rPr>
          <w:kern w:val="28"/>
          <w:sz w:val="28"/>
          <w:szCs w:val="28"/>
        </w:rPr>
        <w:t xml:space="preserve">http://video.tudou.com/v/XMzIzODcwNzI5Mg==?spm=a2hzp.8244740.0.0  </w:t>
      </w:r>
      <w:r w:rsidRPr="00881146">
        <w:rPr>
          <w:rFonts w:hint="eastAsia"/>
          <w:kern w:val="28"/>
          <w:sz w:val="28"/>
          <w:szCs w:val="28"/>
        </w:rPr>
        <w:t>申请科研项目，要先把基础准备好，然后等待机会的到来；种瓜得豆，借船出海；</w:t>
      </w:r>
      <w:r w:rsidRPr="00881146">
        <w:rPr>
          <w:kern w:val="28"/>
          <w:sz w:val="28"/>
          <w:szCs w:val="28"/>
        </w:rPr>
        <w:t xml:space="preserve">2. </w:t>
      </w:r>
      <w:r w:rsidRPr="00881146">
        <w:rPr>
          <w:rFonts w:hint="eastAsia"/>
          <w:kern w:val="28"/>
          <w:sz w:val="28"/>
          <w:szCs w:val="28"/>
        </w:rPr>
        <w:t>误差不能避免的，但是错误是可以避免的，个人是可以失败的，</w:t>
      </w:r>
      <w:r w:rsidRPr="00881146">
        <w:rPr>
          <w:kern w:val="28"/>
          <w:sz w:val="28"/>
          <w:szCs w:val="28"/>
        </w:rPr>
        <w:t xml:space="preserve">http://video.tudou.com/v/XMzIzODcxMjgyNA==?spm=a2hzp.8244740.0.0  </w:t>
      </w:r>
      <w:r w:rsidRPr="00881146">
        <w:rPr>
          <w:rFonts w:hint="eastAsia"/>
          <w:kern w:val="28"/>
          <w:sz w:val="28"/>
          <w:szCs w:val="28"/>
        </w:rPr>
        <w:t>但是不要再责任上失败。</w:t>
      </w:r>
    </w:p>
    <w:p w:rsidR="00767C03" w:rsidRPr="00881146" w:rsidRDefault="00767C03" w:rsidP="00881146">
      <w:pPr>
        <w:jc w:val="left"/>
        <w:rPr>
          <w:kern w:val="28"/>
          <w:sz w:val="28"/>
          <w:szCs w:val="28"/>
        </w:rPr>
      </w:pPr>
      <w:r w:rsidRPr="00881146">
        <w:rPr>
          <w:kern w:val="28"/>
          <w:sz w:val="28"/>
          <w:szCs w:val="28"/>
        </w:rPr>
        <w:t>2017.11</w:t>
      </w:r>
    </w:p>
    <w:p w:rsidR="00881146" w:rsidRPr="00881146" w:rsidRDefault="00767C03" w:rsidP="00881146">
      <w:pPr>
        <w:jc w:val="left"/>
        <w:rPr>
          <w:kern w:val="28"/>
          <w:sz w:val="28"/>
          <w:szCs w:val="28"/>
        </w:rPr>
      </w:pPr>
      <w:r w:rsidRPr="00881146">
        <w:rPr>
          <w:rFonts w:hint="eastAsia"/>
          <w:kern w:val="28"/>
          <w:sz w:val="28"/>
          <w:szCs w:val="28"/>
        </w:rPr>
        <w:t>如何用</w:t>
      </w:r>
      <w:r w:rsidRPr="00881146">
        <w:rPr>
          <w:rFonts w:hint="eastAsia"/>
          <w:kern w:val="28"/>
          <w:sz w:val="28"/>
          <w:szCs w:val="28"/>
        </w:rPr>
        <w:t>origin+excel</w:t>
      </w:r>
      <w:r w:rsidRPr="00881146">
        <w:rPr>
          <w:rFonts w:hint="eastAsia"/>
          <w:kern w:val="28"/>
          <w:sz w:val="28"/>
          <w:szCs w:val="28"/>
        </w:rPr>
        <w:t>作图</w:t>
      </w:r>
      <w:r w:rsidRPr="00881146">
        <w:rPr>
          <w:rFonts w:hint="eastAsia"/>
          <w:kern w:val="28"/>
          <w:sz w:val="28"/>
          <w:szCs w:val="28"/>
        </w:rPr>
        <w:t xml:space="preserve"> origin+excel.pdf  Why</w:t>
      </w:r>
      <w:r w:rsidRPr="00881146">
        <w:rPr>
          <w:rFonts w:hint="eastAsia"/>
          <w:kern w:val="28"/>
          <w:sz w:val="28"/>
          <w:szCs w:val="28"/>
        </w:rPr>
        <w:t>：大脑处理视觉内容的速度比文字内容快</w:t>
      </w:r>
      <w:r w:rsidRPr="00881146">
        <w:rPr>
          <w:rFonts w:hint="eastAsia"/>
          <w:kern w:val="28"/>
          <w:sz w:val="28"/>
          <w:szCs w:val="28"/>
        </w:rPr>
        <w:t>60000</w:t>
      </w:r>
      <w:r w:rsidRPr="00881146">
        <w:rPr>
          <w:rFonts w:hint="eastAsia"/>
          <w:kern w:val="28"/>
          <w:sz w:val="28"/>
          <w:szCs w:val="28"/>
        </w:rPr>
        <w:t>倍，因而好的图能够让读者更容易理解你所要表达的内容</w:t>
      </w:r>
      <w:r w:rsidRPr="00881146">
        <w:rPr>
          <w:rFonts w:hint="eastAsia"/>
          <w:kern w:val="28"/>
          <w:sz w:val="28"/>
          <w:szCs w:val="28"/>
        </w:rPr>
        <w:t>;</w:t>
      </w:r>
      <w:r w:rsidRPr="00881146">
        <w:rPr>
          <w:rFonts w:hint="eastAsia"/>
          <w:kern w:val="28"/>
          <w:sz w:val="28"/>
          <w:szCs w:val="28"/>
        </w:rPr>
        <w:t>使用</w:t>
      </w:r>
      <w:r w:rsidRPr="00881146">
        <w:rPr>
          <w:rFonts w:hint="eastAsia"/>
          <w:kern w:val="28"/>
          <w:sz w:val="28"/>
          <w:szCs w:val="28"/>
        </w:rPr>
        <w:t>Excel</w:t>
      </w:r>
      <w:r w:rsidRPr="00881146">
        <w:rPr>
          <w:rFonts w:hint="eastAsia"/>
          <w:kern w:val="28"/>
          <w:sz w:val="28"/>
          <w:szCs w:val="28"/>
        </w:rPr>
        <w:t>进行数据处理，使用</w:t>
      </w:r>
      <w:r w:rsidRPr="00881146">
        <w:rPr>
          <w:rFonts w:hint="eastAsia"/>
          <w:kern w:val="28"/>
          <w:sz w:val="28"/>
          <w:szCs w:val="28"/>
        </w:rPr>
        <w:t>origin</w:t>
      </w:r>
      <w:r w:rsidRPr="00881146">
        <w:rPr>
          <w:rFonts w:hint="eastAsia"/>
          <w:kern w:val="28"/>
          <w:sz w:val="28"/>
          <w:szCs w:val="28"/>
        </w:rPr>
        <w:t>进行绘图</w:t>
      </w:r>
      <w:r w:rsidRPr="00881146">
        <w:rPr>
          <w:rFonts w:hint="eastAsia"/>
          <w:kern w:val="28"/>
          <w:sz w:val="28"/>
          <w:szCs w:val="28"/>
        </w:rPr>
        <w:t>;</w:t>
      </w:r>
      <w:r w:rsidRPr="00881146">
        <w:rPr>
          <w:rFonts w:hint="eastAsia"/>
          <w:kern w:val="28"/>
          <w:sz w:val="28"/>
          <w:szCs w:val="28"/>
        </w:rPr>
        <w:t>科学论文图表的制作原则主要是规范、简单、美观和专业</w:t>
      </w:r>
      <w:r w:rsidRPr="00881146">
        <w:rPr>
          <w:rFonts w:hint="eastAsia"/>
          <w:kern w:val="28"/>
          <w:sz w:val="28"/>
          <w:szCs w:val="28"/>
        </w:rPr>
        <w:t>;</w:t>
      </w:r>
      <w:r w:rsidRPr="00881146">
        <w:rPr>
          <w:rFonts w:hint="eastAsia"/>
          <w:kern w:val="28"/>
          <w:sz w:val="28"/>
          <w:szCs w:val="28"/>
        </w:rPr>
        <w:t>总之先找到好的样板，然后</w:t>
      </w:r>
      <w:r w:rsidRPr="00881146">
        <w:rPr>
          <w:rFonts w:hint="eastAsia"/>
          <w:kern w:val="28"/>
          <w:sz w:val="28"/>
          <w:szCs w:val="28"/>
        </w:rPr>
        <w:t>follow</w:t>
      </w:r>
      <w:r w:rsidRPr="00881146">
        <w:rPr>
          <w:rFonts w:hint="eastAsia"/>
          <w:kern w:val="28"/>
          <w:sz w:val="28"/>
          <w:szCs w:val="28"/>
        </w:rPr>
        <w:t>之</w:t>
      </w:r>
    </w:p>
    <w:p w:rsidR="00767C03" w:rsidRPr="00881146" w:rsidRDefault="00767C03" w:rsidP="00881146">
      <w:pPr>
        <w:jc w:val="left"/>
        <w:rPr>
          <w:kern w:val="28"/>
          <w:sz w:val="28"/>
          <w:szCs w:val="28"/>
        </w:rPr>
      </w:pPr>
      <w:r w:rsidRPr="00881146">
        <w:rPr>
          <w:kern w:val="28"/>
          <w:sz w:val="28"/>
          <w:szCs w:val="28"/>
        </w:rPr>
        <w:lastRenderedPageBreak/>
        <w:t>2017.10</w:t>
      </w:r>
    </w:p>
    <w:p w:rsidR="00881146" w:rsidRPr="00881146" w:rsidRDefault="00767C03" w:rsidP="00881146">
      <w:pPr>
        <w:jc w:val="left"/>
        <w:rPr>
          <w:kern w:val="28"/>
          <w:sz w:val="28"/>
          <w:szCs w:val="28"/>
        </w:rPr>
      </w:pPr>
      <w:r w:rsidRPr="00881146">
        <w:rPr>
          <w:rFonts w:hint="eastAsia"/>
          <w:kern w:val="28"/>
          <w:sz w:val="28"/>
          <w:szCs w:val="28"/>
        </w:rPr>
        <w:t>2G</w:t>
      </w:r>
      <w:r w:rsidRPr="00881146">
        <w:rPr>
          <w:rFonts w:hint="eastAsia"/>
          <w:kern w:val="28"/>
          <w:sz w:val="28"/>
          <w:szCs w:val="28"/>
        </w:rPr>
        <w:t>的莲花照片</w:t>
      </w:r>
      <w:r w:rsidRPr="00881146">
        <w:rPr>
          <w:rFonts w:hint="eastAsia"/>
          <w:kern w:val="28"/>
          <w:sz w:val="28"/>
          <w:szCs w:val="28"/>
        </w:rPr>
        <w:t xml:space="preserve"> 2012China/20171025/  </w:t>
      </w:r>
      <w:r w:rsidRPr="00881146">
        <w:rPr>
          <w:rFonts w:hint="eastAsia"/>
          <w:kern w:val="28"/>
          <w:sz w:val="28"/>
          <w:szCs w:val="28"/>
        </w:rPr>
        <w:t>华力微电子培训</w:t>
      </w:r>
      <w:r w:rsidRPr="00881146">
        <w:rPr>
          <w:rFonts w:hint="eastAsia"/>
          <w:kern w:val="28"/>
          <w:sz w:val="28"/>
          <w:szCs w:val="28"/>
        </w:rPr>
        <w:t>110</w:t>
      </w:r>
      <w:r w:rsidRPr="00881146">
        <w:rPr>
          <w:rFonts w:hint="eastAsia"/>
          <w:kern w:val="28"/>
          <w:sz w:val="28"/>
          <w:szCs w:val="28"/>
        </w:rPr>
        <w:t>人·教师节学生的礼物·交大中秋六块月亮·刘西拉，</w:t>
      </w:r>
      <w:r w:rsidRPr="00881146">
        <w:rPr>
          <w:rFonts w:hint="eastAsia"/>
          <w:kern w:val="28"/>
          <w:sz w:val="28"/>
          <w:szCs w:val="28"/>
        </w:rPr>
        <w:t>2017</w:t>
      </w:r>
      <w:r w:rsidRPr="00881146">
        <w:rPr>
          <w:rFonts w:hint="eastAsia"/>
          <w:kern w:val="28"/>
          <w:sz w:val="28"/>
          <w:szCs w:val="28"/>
        </w:rPr>
        <w:t>年暑期，军训课程·大大的志向·微信的截图·给父亲节的·交大的莲花，</w:t>
      </w:r>
      <w:r w:rsidRPr="00881146">
        <w:rPr>
          <w:rFonts w:hint="eastAsia"/>
          <w:kern w:val="28"/>
          <w:sz w:val="28"/>
          <w:szCs w:val="28"/>
        </w:rPr>
        <w:t xml:space="preserve"> </w:t>
      </w:r>
      <w:r w:rsidRPr="00881146">
        <w:rPr>
          <w:rFonts w:hint="eastAsia"/>
          <w:kern w:val="28"/>
          <w:sz w:val="28"/>
          <w:szCs w:val="28"/>
        </w:rPr>
        <w:t>儿时的胡说</w:t>
      </w:r>
      <w:r w:rsidRPr="00881146">
        <w:rPr>
          <w:rFonts w:hint="eastAsia"/>
          <w:kern w:val="28"/>
          <w:sz w:val="28"/>
          <w:szCs w:val="28"/>
        </w:rPr>
        <w:t>,</w:t>
      </w:r>
      <w:r w:rsidRPr="00881146">
        <w:rPr>
          <w:rFonts w:hint="eastAsia"/>
          <w:kern w:val="28"/>
          <w:sz w:val="28"/>
          <w:szCs w:val="28"/>
        </w:rPr>
        <w:t>泰山的茶杯，北京的友人相赠</w:t>
      </w:r>
      <w:r w:rsidRPr="00881146">
        <w:rPr>
          <w:rFonts w:hint="eastAsia"/>
          <w:kern w:val="28"/>
          <w:sz w:val="28"/>
          <w:szCs w:val="28"/>
        </w:rPr>
        <w:t xml:space="preserve"> </w:t>
      </w:r>
      <w:r w:rsidRPr="00881146">
        <w:rPr>
          <w:rFonts w:hint="eastAsia"/>
          <w:kern w:val="28"/>
          <w:sz w:val="28"/>
          <w:szCs w:val="28"/>
        </w:rPr>
        <w:t>从</w:t>
      </w:r>
      <w:r w:rsidRPr="00881146">
        <w:rPr>
          <w:rFonts w:hint="eastAsia"/>
          <w:kern w:val="28"/>
          <w:sz w:val="28"/>
          <w:szCs w:val="28"/>
        </w:rPr>
        <w:t>6</w:t>
      </w:r>
      <w:r w:rsidRPr="00881146">
        <w:rPr>
          <w:rFonts w:hint="eastAsia"/>
          <w:kern w:val="28"/>
          <w:sz w:val="28"/>
          <w:szCs w:val="28"/>
        </w:rPr>
        <w:t>月到</w:t>
      </w:r>
      <w:r w:rsidRPr="00881146">
        <w:rPr>
          <w:rFonts w:hint="eastAsia"/>
          <w:kern w:val="28"/>
          <w:sz w:val="28"/>
          <w:szCs w:val="28"/>
        </w:rPr>
        <w:t>8</w:t>
      </w:r>
      <w:r w:rsidRPr="00881146">
        <w:rPr>
          <w:rFonts w:hint="eastAsia"/>
          <w:kern w:val="28"/>
          <w:sz w:val="28"/>
          <w:szCs w:val="28"/>
        </w:rPr>
        <w:t>月·视频：风中飘扬的莲花·交大相声，如何教课</w:t>
      </w:r>
    </w:p>
    <w:p w:rsidR="00881146" w:rsidRPr="00881146" w:rsidRDefault="00767C03" w:rsidP="00881146">
      <w:pPr>
        <w:jc w:val="left"/>
        <w:rPr>
          <w:kern w:val="28"/>
          <w:sz w:val="28"/>
          <w:szCs w:val="28"/>
        </w:rPr>
      </w:pPr>
      <w:r w:rsidRPr="00881146">
        <w:rPr>
          <w:rFonts w:hint="eastAsia"/>
          <w:kern w:val="28"/>
          <w:sz w:val="28"/>
          <w:szCs w:val="28"/>
        </w:rPr>
        <w:t>我的微纳</w:t>
      </w:r>
      <w:r w:rsidRPr="00881146">
        <w:rPr>
          <w:rFonts w:hint="eastAsia"/>
          <w:kern w:val="28"/>
          <w:sz w:val="28"/>
          <w:szCs w:val="28"/>
        </w:rPr>
        <w:t xml:space="preserve"> </w:t>
      </w:r>
      <w:r w:rsidRPr="00881146">
        <w:rPr>
          <w:rFonts w:hint="eastAsia"/>
          <w:kern w:val="28"/>
          <w:sz w:val="28"/>
          <w:szCs w:val="28"/>
        </w:rPr>
        <w:t>我的航空发动机</w:t>
      </w:r>
      <w:r w:rsidRPr="00881146">
        <w:rPr>
          <w:rFonts w:hint="eastAsia"/>
          <w:kern w:val="28"/>
          <w:sz w:val="28"/>
          <w:szCs w:val="28"/>
        </w:rPr>
        <w:t xml:space="preserve"> hangkong  MIT </w:t>
      </w:r>
      <w:r w:rsidRPr="00881146">
        <w:rPr>
          <w:rFonts w:hint="eastAsia"/>
          <w:kern w:val="28"/>
          <w:sz w:val="28"/>
          <w:szCs w:val="28"/>
        </w:rPr>
        <w:t>教材</w:t>
      </w:r>
      <w:r w:rsidRPr="00881146">
        <w:rPr>
          <w:rFonts w:hint="eastAsia"/>
          <w:kern w:val="28"/>
          <w:sz w:val="28"/>
          <w:szCs w:val="28"/>
        </w:rPr>
        <w:t xml:space="preserve"> Stanford </w:t>
      </w:r>
      <w:r w:rsidRPr="00881146">
        <w:rPr>
          <w:rFonts w:hint="eastAsia"/>
          <w:kern w:val="28"/>
          <w:sz w:val="28"/>
          <w:szCs w:val="28"/>
        </w:rPr>
        <w:t>教材</w:t>
      </w:r>
      <w:r w:rsidRPr="00881146">
        <w:rPr>
          <w:rFonts w:hint="eastAsia"/>
          <w:kern w:val="28"/>
          <w:sz w:val="28"/>
          <w:szCs w:val="28"/>
        </w:rPr>
        <w:t xml:space="preserve"> </w:t>
      </w:r>
      <w:r w:rsidRPr="00881146">
        <w:rPr>
          <w:rFonts w:hint="eastAsia"/>
          <w:kern w:val="28"/>
          <w:sz w:val="28"/>
          <w:szCs w:val="28"/>
        </w:rPr>
        <w:t>中国科学院</w:t>
      </w:r>
      <w:r w:rsidRPr="00881146">
        <w:rPr>
          <w:rFonts w:hint="eastAsia"/>
          <w:kern w:val="28"/>
          <w:sz w:val="28"/>
          <w:szCs w:val="28"/>
        </w:rPr>
        <w:t xml:space="preserve"> </w:t>
      </w:r>
      <w:r w:rsidRPr="00881146">
        <w:rPr>
          <w:rFonts w:hint="eastAsia"/>
          <w:kern w:val="28"/>
          <w:sz w:val="28"/>
          <w:szCs w:val="28"/>
        </w:rPr>
        <w:t>我的科研</w:t>
      </w:r>
      <w:r w:rsidRPr="00881146">
        <w:rPr>
          <w:rFonts w:hint="eastAsia"/>
          <w:kern w:val="28"/>
          <w:sz w:val="28"/>
          <w:szCs w:val="28"/>
        </w:rPr>
        <w:t xml:space="preserve"> </w:t>
      </w:r>
      <w:r w:rsidRPr="00881146">
        <w:rPr>
          <w:rFonts w:hint="eastAsia"/>
          <w:kern w:val="28"/>
          <w:sz w:val="28"/>
          <w:szCs w:val="28"/>
        </w:rPr>
        <w:t>我的</w:t>
      </w:r>
      <w:r w:rsidRPr="00881146">
        <w:rPr>
          <w:rFonts w:hint="eastAsia"/>
          <w:kern w:val="28"/>
          <w:sz w:val="28"/>
          <w:szCs w:val="28"/>
        </w:rPr>
        <w:t xml:space="preserve">IC </w:t>
      </w:r>
      <w:r w:rsidRPr="00881146">
        <w:rPr>
          <w:rFonts w:hint="eastAsia"/>
          <w:kern w:val="28"/>
          <w:sz w:val="28"/>
          <w:szCs w:val="28"/>
        </w:rPr>
        <w:t>我的科学</w:t>
      </w:r>
    </w:p>
    <w:p w:rsidR="00767C03" w:rsidRPr="00881146" w:rsidRDefault="00767C03" w:rsidP="00881146">
      <w:pPr>
        <w:jc w:val="left"/>
        <w:rPr>
          <w:kern w:val="28"/>
          <w:sz w:val="28"/>
          <w:szCs w:val="28"/>
        </w:rPr>
      </w:pPr>
      <w:r w:rsidRPr="00881146">
        <w:rPr>
          <w:kern w:val="28"/>
          <w:sz w:val="28"/>
          <w:szCs w:val="28"/>
        </w:rPr>
        <w:t>2017.9</w:t>
      </w:r>
    </w:p>
    <w:p w:rsidR="00881146" w:rsidRPr="00881146" w:rsidRDefault="00767C03" w:rsidP="00881146">
      <w:pPr>
        <w:jc w:val="left"/>
        <w:rPr>
          <w:kern w:val="28"/>
          <w:sz w:val="28"/>
          <w:szCs w:val="28"/>
        </w:rPr>
      </w:pPr>
      <w:r w:rsidRPr="00881146">
        <w:rPr>
          <w:rFonts w:hint="eastAsia"/>
          <w:kern w:val="28"/>
          <w:sz w:val="28"/>
          <w:szCs w:val="28"/>
        </w:rPr>
        <w:t>杨元宁</w:t>
      </w:r>
      <w:r w:rsidRPr="00881146">
        <w:rPr>
          <w:rFonts w:hint="eastAsia"/>
          <w:kern w:val="28"/>
          <w:sz w:val="28"/>
          <w:szCs w:val="28"/>
        </w:rPr>
        <w:t>7</w:t>
      </w:r>
      <w:r w:rsidRPr="00881146">
        <w:rPr>
          <w:rFonts w:hint="eastAsia"/>
          <w:kern w:val="28"/>
          <w:sz w:val="28"/>
          <w:szCs w:val="28"/>
        </w:rPr>
        <w:t>本童书</w:t>
      </w:r>
      <w:r w:rsidRPr="00881146">
        <w:rPr>
          <w:rFonts w:hint="eastAsia"/>
          <w:kern w:val="28"/>
          <w:sz w:val="28"/>
          <w:szCs w:val="28"/>
        </w:rPr>
        <w:t xml:space="preserve"> </w:t>
      </w:r>
      <w:r w:rsidRPr="00881146">
        <w:rPr>
          <w:rFonts w:hint="eastAsia"/>
          <w:kern w:val="28"/>
          <w:sz w:val="28"/>
          <w:szCs w:val="28"/>
        </w:rPr>
        <w:t>杨元宁个人网站</w:t>
      </w:r>
      <w:r w:rsidRPr="00881146">
        <w:rPr>
          <w:rFonts w:hint="eastAsia"/>
          <w:kern w:val="28"/>
          <w:sz w:val="28"/>
          <w:szCs w:val="28"/>
        </w:rPr>
        <w:t xml:space="preserve"> </w:t>
      </w:r>
      <w:r w:rsidRPr="00881146">
        <w:rPr>
          <w:rFonts w:hint="eastAsia"/>
          <w:kern w:val="28"/>
          <w:sz w:val="28"/>
          <w:szCs w:val="28"/>
        </w:rPr>
        <w:t>和她的弟弟</w:t>
      </w:r>
      <w:r w:rsidRPr="00881146">
        <w:rPr>
          <w:rFonts w:hint="eastAsia"/>
          <w:kern w:val="28"/>
          <w:sz w:val="28"/>
          <w:szCs w:val="28"/>
        </w:rPr>
        <w:t xml:space="preserve">David Young </w:t>
      </w:r>
      <w:r w:rsidRPr="00881146">
        <w:rPr>
          <w:rFonts w:hint="eastAsia"/>
          <w:kern w:val="28"/>
          <w:sz w:val="28"/>
          <w:szCs w:val="28"/>
        </w:rPr>
        <w:t>选编的诗作</w:t>
      </w:r>
      <w:r w:rsidRPr="00881146">
        <w:rPr>
          <w:rFonts w:hint="eastAsia"/>
          <w:kern w:val="28"/>
          <w:sz w:val="28"/>
          <w:szCs w:val="28"/>
        </w:rPr>
        <w:t xml:space="preserve"> gaokao4  " </w:t>
      </w:r>
      <w:r w:rsidRPr="00881146">
        <w:rPr>
          <w:rFonts w:hint="eastAsia"/>
          <w:kern w:val="28"/>
          <w:sz w:val="28"/>
          <w:szCs w:val="28"/>
        </w:rPr>
        <w:t>但那些文字好像有生命，不同时候会跑出来产生新的意义。</w:t>
      </w:r>
      <w:r w:rsidRPr="00881146">
        <w:rPr>
          <w:rFonts w:hint="eastAsia"/>
          <w:kern w:val="28"/>
          <w:sz w:val="28"/>
          <w:szCs w:val="28"/>
        </w:rPr>
        <w:t>"</w:t>
      </w:r>
      <w:r w:rsidRPr="00881146">
        <w:rPr>
          <w:rFonts w:hint="eastAsia"/>
          <w:kern w:val="28"/>
          <w:sz w:val="28"/>
          <w:szCs w:val="28"/>
        </w:rPr>
        <w:t>杨元宁</w:t>
      </w:r>
      <w:r w:rsidRPr="00881146">
        <w:rPr>
          <w:rFonts w:hint="eastAsia"/>
          <w:kern w:val="28"/>
          <w:sz w:val="28"/>
          <w:szCs w:val="28"/>
        </w:rPr>
        <w:t xml:space="preserve"> 7</w:t>
      </w:r>
      <w:r w:rsidRPr="00881146">
        <w:rPr>
          <w:rFonts w:hint="eastAsia"/>
          <w:kern w:val="28"/>
          <w:sz w:val="28"/>
          <w:szCs w:val="28"/>
        </w:rPr>
        <w:t>本童书</w:t>
      </w:r>
      <w:r w:rsidRPr="00881146">
        <w:rPr>
          <w:rFonts w:hint="eastAsia"/>
          <w:kern w:val="28"/>
          <w:sz w:val="28"/>
          <w:szCs w:val="28"/>
        </w:rPr>
        <w:t xml:space="preserve"> </w:t>
      </w:r>
      <w:r w:rsidRPr="00881146">
        <w:rPr>
          <w:rFonts w:hint="eastAsia"/>
          <w:kern w:val="28"/>
          <w:sz w:val="28"/>
          <w:szCs w:val="28"/>
        </w:rPr>
        <w:t>大地醫生</w:t>
      </w:r>
      <w:r w:rsidRPr="00881146">
        <w:rPr>
          <w:rFonts w:hint="eastAsia"/>
          <w:kern w:val="28"/>
          <w:sz w:val="28"/>
          <w:szCs w:val="28"/>
        </w:rPr>
        <w:t>(</w:t>
      </w:r>
      <w:r w:rsidRPr="00881146">
        <w:rPr>
          <w:rFonts w:hint="eastAsia"/>
          <w:kern w:val="28"/>
          <w:sz w:val="28"/>
          <w:szCs w:val="28"/>
        </w:rPr>
        <w:t>中英文顛倒書</w:t>
      </w:r>
      <w:r w:rsidRPr="00881146">
        <w:rPr>
          <w:rFonts w:hint="eastAsia"/>
          <w:kern w:val="28"/>
          <w:sz w:val="28"/>
          <w:szCs w:val="28"/>
        </w:rPr>
        <w:t xml:space="preserve">) </w:t>
      </w:r>
      <w:r w:rsidRPr="00881146">
        <w:rPr>
          <w:rFonts w:hint="eastAsia"/>
          <w:kern w:val="28"/>
          <w:sz w:val="28"/>
          <w:szCs w:val="28"/>
        </w:rPr>
        <w:t>活在沉靜中</w:t>
      </w:r>
      <w:r w:rsidRPr="00881146">
        <w:rPr>
          <w:rFonts w:hint="eastAsia"/>
          <w:kern w:val="28"/>
          <w:sz w:val="28"/>
          <w:szCs w:val="28"/>
        </w:rPr>
        <w:t>:</w:t>
      </w:r>
      <w:r w:rsidRPr="00881146">
        <w:rPr>
          <w:rFonts w:hint="eastAsia"/>
          <w:kern w:val="28"/>
          <w:sz w:val="28"/>
          <w:szCs w:val="28"/>
        </w:rPr>
        <w:t>讚頌大地</w:t>
      </w:r>
      <w:r w:rsidRPr="00881146">
        <w:rPr>
          <w:rFonts w:hint="eastAsia"/>
          <w:kern w:val="28"/>
          <w:sz w:val="28"/>
          <w:szCs w:val="28"/>
        </w:rPr>
        <w:t>(</w:t>
      </w:r>
      <w:r w:rsidRPr="00881146">
        <w:rPr>
          <w:rFonts w:hint="eastAsia"/>
          <w:kern w:val="28"/>
          <w:sz w:val="28"/>
          <w:szCs w:val="28"/>
        </w:rPr>
        <w:t>中英文顛倒</w:t>
      </w:r>
      <w:r w:rsidRPr="00881146">
        <w:rPr>
          <w:rFonts w:hint="eastAsia"/>
          <w:kern w:val="28"/>
          <w:sz w:val="28"/>
          <w:szCs w:val="28"/>
        </w:rPr>
        <w:t xml:space="preserve"> </w:t>
      </w:r>
      <w:r w:rsidRPr="00881146">
        <w:rPr>
          <w:rFonts w:hint="eastAsia"/>
          <w:kern w:val="28"/>
          <w:sz w:val="28"/>
          <w:szCs w:val="28"/>
        </w:rPr>
        <w:t>記得快樂</w:t>
      </w:r>
      <w:r w:rsidRPr="00881146">
        <w:rPr>
          <w:rFonts w:hint="eastAsia"/>
          <w:kern w:val="28"/>
          <w:sz w:val="28"/>
          <w:szCs w:val="28"/>
        </w:rPr>
        <w:t>(</w:t>
      </w:r>
      <w:r w:rsidRPr="00881146">
        <w:rPr>
          <w:rFonts w:hint="eastAsia"/>
          <w:kern w:val="28"/>
          <w:sz w:val="28"/>
          <w:szCs w:val="28"/>
        </w:rPr>
        <w:t>中英文顛倒書</w:t>
      </w:r>
      <w:r w:rsidRPr="00881146">
        <w:rPr>
          <w:rFonts w:hint="eastAsia"/>
          <w:kern w:val="28"/>
          <w:sz w:val="28"/>
          <w:szCs w:val="28"/>
        </w:rPr>
        <w:t xml:space="preserve">) </w:t>
      </w:r>
      <w:r w:rsidRPr="00881146">
        <w:rPr>
          <w:rFonts w:hint="eastAsia"/>
          <w:kern w:val="28"/>
          <w:sz w:val="28"/>
          <w:szCs w:val="28"/>
        </w:rPr>
        <w:t>一分耕耘</w:t>
      </w:r>
      <w:r w:rsidRPr="00881146">
        <w:rPr>
          <w:rFonts w:hint="eastAsia"/>
          <w:kern w:val="28"/>
          <w:sz w:val="28"/>
          <w:szCs w:val="28"/>
        </w:rPr>
        <w:t>:</w:t>
      </w:r>
      <w:r w:rsidRPr="00881146">
        <w:rPr>
          <w:rFonts w:hint="eastAsia"/>
          <w:kern w:val="28"/>
          <w:sz w:val="28"/>
          <w:szCs w:val="28"/>
        </w:rPr>
        <w:t>一分收獲</w:t>
      </w:r>
      <w:r w:rsidRPr="00881146">
        <w:rPr>
          <w:rFonts w:hint="eastAsia"/>
          <w:kern w:val="28"/>
          <w:sz w:val="28"/>
          <w:szCs w:val="28"/>
        </w:rPr>
        <w:t>(</w:t>
      </w:r>
      <w:r w:rsidRPr="00881146">
        <w:rPr>
          <w:rFonts w:hint="eastAsia"/>
          <w:kern w:val="28"/>
          <w:sz w:val="28"/>
          <w:szCs w:val="28"/>
        </w:rPr>
        <w:t>中英文顛倒書</w:t>
      </w:r>
      <w:r w:rsidRPr="00881146">
        <w:rPr>
          <w:rFonts w:hint="eastAsia"/>
          <w:kern w:val="28"/>
          <w:sz w:val="28"/>
          <w:szCs w:val="28"/>
        </w:rPr>
        <w:t>) Auguries of Innocence</w:t>
      </w:r>
      <w:r w:rsidRPr="00881146">
        <w:rPr>
          <w:rFonts w:hint="eastAsia"/>
          <w:kern w:val="28"/>
          <w:sz w:val="28"/>
          <w:szCs w:val="28"/>
        </w:rPr>
        <w:t>－純真的預言</w:t>
      </w:r>
      <w:r w:rsidRPr="00881146">
        <w:rPr>
          <w:rFonts w:hint="eastAsia"/>
          <w:kern w:val="28"/>
          <w:sz w:val="28"/>
          <w:szCs w:val="28"/>
        </w:rPr>
        <w:t xml:space="preserve"> The Road Not Taken</w:t>
      </w:r>
      <w:r w:rsidRPr="00881146">
        <w:rPr>
          <w:rFonts w:hint="eastAsia"/>
          <w:kern w:val="28"/>
          <w:sz w:val="28"/>
          <w:szCs w:val="28"/>
        </w:rPr>
        <w:t>－沒有選擇的那條路</w:t>
      </w:r>
    </w:p>
    <w:p w:rsidR="00881146" w:rsidRPr="00881146" w:rsidRDefault="00767C03" w:rsidP="00881146">
      <w:pPr>
        <w:jc w:val="left"/>
        <w:rPr>
          <w:kern w:val="28"/>
          <w:sz w:val="28"/>
          <w:szCs w:val="28"/>
        </w:rPr>
      </w:pPr>
      <w:r w:rsidRPr="00881146">
        <w:rPr>
          <w:rFonts w:hint="eastAsia"/>
          <w:kern w:val="28"/>
          <w:sz w:val="28"/>
          <w:szCs w:val="28"/>
        </w:rPr>
        <w:t>莲动下雨舟，动态荷花集锦</w:t>
      </w:r>
      <w:r w:rsidRPr="00881146">
        <w:rPr>
          <w:rFonts w:hint="eastAsia"/>
          <w:kern w:val="28"/>
          <w:sz w:val="28"/>
          <w:szCs w:val="28"/>
        </w:rPr>
        <w:t xml:space="preserve"> </w:t>
      </w:r>
      <w:r w:rsidRPr="00881146">
        <w:rPr>
          <w:rFonts w:hint="eastAsia"/>
          <w:kern w:val="28"/>
          <w:sz w:val="28"/>
          <w:szCs w:val="28"/>
        </w:rPr>
        <w:t>十几个动莲动画：</w:t>
      </w:r>
      <w:r w:rsidRPr="00881146">
        <w:rPr>
          <w:rFonts w:hint="eastAsia"/>
          <w:kern w:val="28"/>
          <w:sz w:val="28"/>
          <w:szCs w:val="28"/>
        </w:rPr>
        <w:t xml:space="preserve">3lotus  </w:t>
      </w:r>
      <w:r w:rsidRPr="00881146">
        <w:rPr>
          <w:rFonts w:hint="eastAsia"/>
          <w:kern w:val="28"/>
          <w:sz w:val="28"/>
          <w:szCs w:val="28"/>
        </w:rPr>
        <w:t>莲花集锦，莲花大全，莲花天，莲天下多图：</w:t>
      </w:r>
      <w:r w:rsidRPr="00881146">
        <w:rPr>
          <w:rFonts w:hint="eastAsia"/>
          <w:kern w:val="28"/>
          <w:sz w:val="28"/>
          <w:szCs w:val="28"/>
        </w:rPr>
        <w:t xml:space="preserve">lotus/lotus  </w:t>
      </w:r>
      <w:r w:rsidRPr="00881146">
        <w:rPr>
          <w:rFonts w:hint="eastAsia"/>
          <w:kern w:val="28"/>
          <w:sz w:val="28"/>
          <w:szCs w:val="28"/>
        </w:rPr>
        <w:t>上海交通大学莲花集</w:t>
      </w:r>
      <w:r w:rsidRPr="00881146">
        <w:rPr>
          <w:rFonts w:hint="eastAsia"/>
          <w:kern w:val="28"/>
          <w:sz w:val="28"/>
          <w:szCs w:val="28"/>
        </w:rPr>
        <w:t>2017 2012China/lotus/</w:t>
      </w:r>
    </w:p>
    <w:p w:rsidR="00881146" w:rsidRPr="00881146" w:rsidRDefault="00767C03" w:rsidP="00881146">
      <w:pPr>
        <w:jc w:val="left"/>
        <w:rPr>
          <w:kern w:val="28"/>
          <w:sz w:val="28"/>
          <w:szCs w:val="28"/>
        </w:rPr>
      </w:pPr>
      <w:r w:rsidRPr="00881146">
        <w:rPr>
          <w:rFonts w:hint="eastAsia"/>
          <w:kern w:val="28"/>
          <w:sz w:val="28"/>
          <w:szCs w:val="28"/>
        </w:rPr>
        <w:t>西藏的美</w:t>
      </w:r>
      <w:r w:rsidRPr="00881146">
        <w:rPr>
          <w:rFonts w:hint="eastAsia"/>
          <w:kern w:val="28"/>
          <w:sz w:val="28"/>
          <w:szCs w:val="28"/>
        </w:rPr>
        <w:t>,</w:t>
      </w:r>
      <w:r w:rsidRPr="00881146">
        <w:rPr>
          <w:rFonts w:hint="eastAsia"/>
          <w:kern w:val="28"/>
          <w:sz w:val="28"/>
          <w:szCs w:val="28"/>
        </w:rPr>
        <w:t>有内在和外在</w:t>
      </w:r>
      <w:r w:rsidRPr="00881146">
        <w:rPr>
          <w:rFonts w:hint="eastAsia"/>
          <w:kern w:val="28"/>
          <w:sz w:val="28"/>
          <w:szCs w:val="28"/>
        </w:rPr>
        <w:t xml:space="preserve"> tibet  </w:t>
      </w:r>
      <w:r w:rsidRPr="00881146">
        <w:rPr>
          <w:rFonts w:hint="eastAsia"/>
          <w:kern w:val="28"/>
          <w:sz w:val="28"/>
          <w:szCs w:val="28"/>
        </w:rPr>
        <w:t>虽然这个“美”分为内在和外在，但实际上西藏的天空的深远和西藏国土的广阔，湖畔的静谧，也具有精神层面的意义，对心灵有一种升华的作用。</w:t>
      </w:r>
    </w:p>
    <w:p w:rsidR="00881146" w:rsidRPr="00881146" w:rsidRDefault="00767C03" w:rsidP="00881146">
      <w:pPr>
        <w:jc w:val="left"/>
        <w:rPr>
          <w:kern w:val="28"/>
          <w:sz w:val="28"/>
          <w:szCs w:val="28"/>
        </w:rPr>
      </w:pPr>
      <w:r w:rsidRPr="00881146">
        <w:rPr>
          <w:rFonts w:hint="eastAsia"/>
          <w:kern w:val="28"/>
          <w:sz w:val="28"/>
          <w:szCs w:val="28"/>
        </w:rPr>
        <w:t xml:space="preserve">20170914 </w:t>
      </w:r>
      <w:r w:rsidRPr="00881146">
        <w:rPr>
          <w:rFonts w:hint="eastAsia"/>
          <w:kern w:val="28"/>
          <w:sz w:val="28"/>
          <w:szCs w:val="28"/>
        </w:rPr>
        <w:t>央梅朵西藏的照片</w:t>
      </w:r>
      <w:r w:rsidRPr="00881146">
        <w:rPr>
          <w:rFonts w:hint="eastAsia"/>
          <w:kern w:val="28"/>
          <w:sz w:val="28"/>
          <w:szCs w:val="28"/>
        </w:rPr>
        <w:t xml:space="preserve"> </w:t>
      </w:r>
      <w:r w:rsidRPr="00881146">
        <w:rPr>
          <w:rFonts w:hint="eastAsia"/>
          <w:kern w:val="28"/>
          <w:sz w:val="28"/>
          <w:szCs w:val="28"/>
        </w:rPr>
        <w:t>原版照片</w:t>
      </w:r>
      <w:r w:rsidRPr="00881146">
        <w:rPr>
          <w:rFonts w:hint="eastAsia"/>
          <w:kern w:val="28"/>
          <w:sz w:val="28"/>
          <w:szCs w:val="28"/>
        </w:rPr>
        <w:t xml:space="preserve"> 2012China/20170914/</w:t>
      </w:r>
    </w:p>
    <w:p w:rsidR="00881146" w:rsidRPr="00881146" w:rsidRDefault="00767C03" w:rsidP="00881146">
      <w:pPr>
        <w:jc w:val="left"/>
        <w:rPr>
          <w:kern w:val="28"/>
          <w:sz w:val="28"/>
          <w:szCs w:val="28"/>
        </w:rPr>
      </w:pPr>
      <w:r w:rsidRPr="00881146">
        <w:rPr>
          <w:rFonts w:hint="eastAsia"/>
          <w:kern w:val="28"/>
          <w:sz w:val="28"/>
          <w:szCs w:val="28"/>
        </w:rPr>
        <w:t>我的微纳</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中国科学院</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我的科研</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我的</w:t>
      </w:r>
      <w:r w:rsidRPr="00881146">
        <w:rPr>
          <w:kern w:val="28"/>
          <w:sz w:val="28"/>
          <w:szCs w:val="28"/>
        </w:rPr>
        <w:t xml:space="preserve">IC </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我的科学</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IC WWW  </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硅谷精神</w:t>
      </w:r>
      <w:r w:rsidRPr="00881146">
        <w:rPr>
          <w:rFonts w:hint="eastAsia"/>
          <w:kern w:val="28"/>
          <w:sz w:val="28"/>
          <w:szCs w:val="28"/>
        </w:rPr>
        <w:t xml:space="preserve">, </w:t>
      </w:r>
      <w:r w:rsidRPr="00881146">
        <w:rPr>
          <w:rFonts w:hint="eastAsia"/>
          <w:kern w:val="28"/>
          <w:sz w:val="28"/>
          <w:szCs w:val="28"/>
        </w:rPr>
        <w:t>硅谷故事，美国硅谷</w:t>
      </w:r>
      <w:r w:rsidRPr="00881146">
        <w:rPr>
          <w:rFonts w:hint="eastAsia"/>
          <w:kern w:val="28"/>
          <w:sz w:val="28"/>
          <w:szCs w:val="28"/>
        </w:rPr>
        <w:t>,</w:t>
      </w:r>
      <w:r w:rsidRPr="00881146">
        <w:rPr>
          <w:rFonts w:hint="eastAsia"/>
          <w:kern w:val="28"/>
          <w:sz w:val="28"/>
          <w:szCs w:val="28"/>
        </w:rPr>
        <w:t>硅谷口号，硅谷故事，</w:t>
      </w:r>
      <w:r w:rsidRPr="00881146">
        <w:rPr>
          <w:rFonts w:hint="eastAsia"/>
          <w:kern w:val="28"/>
          <w:sz w:val="28"/>
          <w:szCs w:val="28"/>
        </w:rPr>
        <w:t xml:space="preserve"> whatissuccess11</w:t>
      </w:r>
    </w:p>
    <w:p w:rsidR="00881146" w:rsidRPr="00881146" w:rsidRDefault="00767C03" w:rsidP="00881146">
      <w:pPr>
        <w:jc w:val="left"/>
        <w:rPr>
          <w:kern w:val="28"/>
          <w:sz w:val="28"/>
          <w:szCs w:val="28"/>
        </w:rPr>
      </w:pPr>
      <w:r w:rsidRPr="00881146">
        <w:rPr>
          <w:kern w:val="28"/>
          <w:sz w:val="28"/>
          <w:szCs w:val="28"/>
        </w:rPr>
        <w:t xml:space="preserve">♥ </w:t>
      </w:r>
      <w:r w:rsidRPr="00881146">
        <w:rPr>
          <w:rFonts w:hint="eastAsia"/>
          <w:kern w:val="28"/>
          <w:sz w:val="28"/>
          <w:szCs w:val="28"/>
        </w:rPr>
        <w:t>理想的婚姻举例</w:t>
      </w:r>
      <w:r w:rsidRPr="00881146">
        <w:rPr>
          <w:kern w:val="28"/>
          <w:sz w:val="28"/>
          <w:szCs w:val="28"/>
        </w:rPr>
        <w:t xml:space="preserve"> marriagemovie2  1.</w:t>
      </w:r>
      <w:r w:rsidRPr="00881146">
        <w:rPr>
          <w:rFonts w:hint="eastAsia"/>
          <w:kern w:val="28"/>
          <w:sz w:val="28"/>
          <w:szCs w:val="28"/>
        </w:rPr>
        <w:t>李连杰：爱比被爱舒服</w:t>
      </w:r>
      <w:r w:rsidRPr="00881146">
        <w:rPr>
          <w:kern w:val="28"/>
          <w:sz w:val="28"/>
          <w:szCs w:val="28"/>
        </w:rPr>
        <w:t xml:space="preserve"> 3.</w:t>
      </w:r>
      <w:r w:rsidRPr="00881146">
        <w:rPr>
          <w:rFonts w:hint="eastAsia"/>
          <w:kern w:val="28"/>
          <w:sz w:val="28"/>
          <w:szCs w:val="28"/>
        </w:rPr>
        <w:t>山口百惠和三蒲友和（</w:t>
      </w:r>
      <w:r w:rsidRPr="00881146">
        <w:rPr>
          <w:kern w:val="28"/>
          <w:sz w:val="28"/>
          <w:szCs w:val="28"/>
        </w:rPr>
        <w:t>25</w:t>
      </w:r>
      <w:r w:rsidRPr="00881146">
        <w:rPr>
          <w:rFonts w:hint="eastAsia"/>
          <w:kern w:val="28"/>
          <w:sz w:val="28"/>
          <w:szCs w:val="28"/>
        </w:rPr>
        <w:t>周年）图片</w:t>
      </w:r>
      <w:r w:rsidRPr="00881146">
        <w:rPr>
          <w:kern w:val="28"/>
          <w:sz w:val="28"/>
          <w:szCs w:val="28"/>
        </w:rPr>
        <w:t>+</w:t>
      </w:r>
      <w:r w:rsidRPr="00881146">
        <w:rPr>
          <w:rFonts w:hint="eastAsia"/>
          <w:kern w:val="28"/>
          <w:sz w:val="28"/>
          <w:szCs w:val="28"/>
        </w:rPr>
        <w:t>视频：</w:t>
      </w:r>
      <w:r w:rsidRPr="00881146">
        <w:rPr>
          <w:kern w:val="28"/>
          <w:sz w:val="28"/>
          <w:szCs w:val="28"/>
        </w:rPr>
        <w:t xml:space="preserve"> 3.</w:t>
      </w:r>
      <w:r w:rsidRPr="00881146">
        <w:rPr>
          <w:rFonts w:hint="eastAsia"/>
          <w:kern w:val="28"/>
          <w:sz w:val="28"/>
          <w:szCs w:val="28"/>
        </w:rPr>
        <w:t>西花厅的海棠花又开了颖超和恩来</w:t>
      </w:r>
      <w:r w:rsidRPr="00881146">
        <w:rPr>
          <w:kern w:val="28"/>
          <w:sz w:val="28"/>
          <w:szCs w:val="28"/>
        </w:rPr>
        <w:t xml:space="preserve"> 4.</w:t>
      </w:r>
      <w:r w:rsidRPr="00881146">
        <w:rPr>
          <w:rFonts w:hint="eastAsia"/>
          <w:kern w:val="28"/>
          <w:sz w:val="28"/>
          <w:szCs w:val="28"/>
        </w:rPr>
        <w:t>第一家庭</w:t>
      </w:r>
    </w:p>
    <w:p w:rsidR="00881146" w:rsidRPr="00881146" w:rsidRDefault="00767C03" w:rsidP="00881146">
      <w:pPr>
        <w:jc w:val="left"/>
        <w:rPr>
          <w:kern w:val="28"/>
          <w:sz w:val="28"/>
          <w:szCs w:val="28"/>
        </w:rPr>
      </w:pPr>
      <w:r w:rsidRPr="00881146">
        <w:rPr>
          <w:kern w:val="28"/>
          <w:sz w:val="28"/>
          <w:szCs w:val="28"/>
        </w:rPr>
        <w:t xml:space="preserve">♥  </w:t>
      </w:r>
      <w:r w:rsidRPr="00881146">
        <w:rPr>
          <w:rFonts w:hint="eastAsia"/>
          <w:kern w:val="28"/>
          <w:sz w:val="28"/>
          <w:szCs w:val="28"/>
        </w:rPr>
        <w:t>第一家庭</w:t>
      </w:r>
      <w:r w:rsidRPr="00881146">
        <w:rPr>
          <w:kern w:val="28"/>
          <w:sz w:val="28"/>
          <w:szCs w:val="28"/>
        </w:rPr>
        <w:t xml:space="preserve"> http://www.km2000.us/mywritings/xicouple30.pdf  </w:t>
      </w:r>
      <w:r w:rsidRPr="00881146">
        <w:rPr>
          <w:rFonts w:hint="eastAsia"/>
          <w:kern w:val="28"/>
          <w:sz w:val="28"/>
          <w:szCs w:val="28"/>
        </w:rPr>
        <w:t>西花厅的海棠花又开了</w:t>
      </w:r>
      <w:r w:rsidRPr="00881146">
        <w:rPr>
          <w:kern w:val="28"/>
          <w:sz w:val="28"/>
          <w:szCs w:val="28"/>
        </w:rPr>
        <w:t>,</w:t>
      </w:r>
      <w:r w:rsidRPr="00881146">
        <w:rPr>
          <w:rFonts w:hint="eastAsia"/>
          <w:kern w:val="28"/>
          <w:sz w:val="28"/>
          <w:szCs w:val="28"/>
        </w:rPr>
        <w:t>颖超和恩来</w:t>
      </w:r>
      <w:r w:rsidRPr="00881146">
        <w:rPr>
          <w:kern w:val="28"/>
          <w:sz w:val="28"/>
          <w:szCs w:val="28"/>
        </w:rPr>
        <w:t xml:space="preserve">: http://www.km2000.us/mywritings/zhouenlai   </w:t>
      </w:r>
      <w:r w:rsidRPr="00881146">
        <w:rPr>
          <w:rFonts w:hint="eastAsia"/>
          <w:kern w:val="28"/>
          <w:sz w:val="28"/>
          <w:szCs w:val="28"/>
        </w:rPr>
        <w:t>淮安周家的井，俺提水灌了一瓶</w:t>
      </w:r>
    </w:p>
    <w:p w:rsidR="00881146" w:rsidRPr="00881146" w:rsidRDefault="00767C03" w:rsidP="00881146">
      <w:pPr>
        <w:jc w:val="left"/>
        <w:rPr>
          <w:kern w:val="28"/>
          <w:sz w:val="28"/>
          <w:szCs w:val="28"/>
        </w:rPr>
      </w:pPr>
      <w:r w:rsidRPr="00881146">
        <w:rPr>
          <w:kern w:val="28"/>
          <w:sz w:val="28"/>
          <w:szCs w:val="28"/>
        </w:rPr>
        <w:t>2017.8</w:t>
      </w:r>
    </w:p>
    <w:p w:rsidR="00881146" w:rsidRPr="00881146" w:rsidRDefault="00767C03" w:rsidP="00881146">
      <w:pPr>
        <w:jc w:val="left"/>
        <w:rPr>
          <w:kern w:val="28"/>
          <w:sz w:val="28"/>
          <w:szCs w:val="28"/>
        </w:rPr>
      </w:pPr>
      <w:r w:rsidRPr="00881146">
        <w:rPr>
          <w:rFonts w:hint="eastAsia"/>
          <w:kern w:val="28"/>
          <w:sz w:val="28"/>
          <w:szCs w:val="28"/>
        </w:rPr>
        <w:t>俺的旅行工具</w:t>
      </w:r>
      <w:r w:rsidRPr="00881146">
        <w:rPr>
          <w:kern w:val="28"/>
          <w:sz w:val="28"/>
          <w:szCs w:val="28"/>
        </w:rPr>
        <w:t xml:space="preserve"> </w:t>
      </w:r>
      <w:r w:rsidRPr="00881146">
        <w:rPr>
          <w:rFonts w:ascii="Segoe UI Symbol" w:hAnsi="Segoe UI Symbol" w:cs="Segoe UI Symbol"/>
          <w:kern w:val="28"/>
          <w:sz w:val="28"/>
          <w:szCs w:val="28"/>
        </w:rPr>
        <w:t>☮</w:t>
      </w:r>
      <w:r w:rsidRPr="00881146">
        <w:rPr>
          <w:rFonts w:hint="eastAsia"/>
          <w:kern w:val="28"/>
          <w:sz w:val="28"/>
          <w:szCs w:val="28"/>
        </w:rPr>
        <w:t>公共汽车</w:t>
      </w:r>
      <w:r w:rsidRPr="00881146">
        <w:rPr>
          <w:kern w:val="28"/>
          <w:sz w:val="28"/>
          <w:szCs w:val="28"/>
        </w:rPr>
        <w:t xml:space="preserve"> bus</w:t>
      </w:r>
    </w:p>
    <w:p w:rsidR="00881146" w:rsidRPr="00881146" w:rsidRDefault="00767C03" w:rsidP="00881146">
      <w:pPr>
        <w:jc w:val="left"/>
        <w:rPr>
          <w:kern w:val="28"/>
          <w:sz w:val="28"/>
          <w:szCs w:val="28"/>
        </w:rPr>
      </w:pPr>
      <w:r w:rsidRPr="00881146">
        <w:rPr>
          <w:kern w:val="28"/>
          <w:sz w:val="28"/>
          <w:szCs w:val="28"/>
        </w:rPr>
        <w:t xml:space="preserve">Steve Jobs often quoted by many as the innovative pioneer of our generation, weighs in on his perspective of why passion is so needed for success. stevenjobs </w:t>
      </w:r>
    </w:p>
    <w:p w:rsidR="00881146" w:rsidRPr="00881146" w:rsidRDefault="00767C03" w:rsidP="00881146">
      <w:pPr>
        <w:jc w:val="left"/>
        <w:rPr>
          <w:kern w:val="28"/>
          <w:sz w:val="28"/>
          <w:szCs w:val="28"/>
        </w:rPr>
      </w:pPr>
      <w:r w:rsidRPr="00881146">
        <w:rPr>
          <w:kern w:val="28"/>
          <w:sz w:val="28"/>
          <w:szCs w:val="28"/>
        </w:rPr>
        <w:t>Dream seeking yourdreamjob  "When Harvard are waving Her hand to you, your being is already ready for it." …… Besides, do a descent and responsible job on your current temporary work. Job is a responsibility, a promise, an attitude. Always avoid doing a job in a very negative energy; though not a dream job, do it then do it well.</w:t>
      </w:r>
    </w:p>
    <w:p w:rsidR="00881146" w:rsidRPr="00881146" w:rsidRDefault="00767C03" w:rsidP="00881146">
      <w:pPr>
        <w:jc w:val="left"/>
        <w:rPr>
          <w:kern w:val="28"/>
          <w:sz w:val="28"/>
          <w:szCs w:val="28"/>
        </w:rPr>
      </w:pPr>
      <w:r w:rsidRPr="00881146">
        <w:rPr>
          <w:kern w:val="28"/>
          <w:sz w:val="28"/>
          <w:szCs w:val="28"/>
        </w:rPr>
        <w:lastRenderedPageBreak/>
        <w:t>IC WWW http://www.km2000.us/mywritings/ic IC guru Stanford IC class MIT semiconductor lecture notes</w:t>
      </w:r>
    </w:p>
    <w:p w:rsidR="00881146" w:rsidRPr="00881146" w:rsidRDefault="00767C03" w:rsidP="00881146">
      <w:pPr>
        <w:jc w:val="left"/>
        <w:rPr>
          <w:kern w:val="28"/>
          <w:sz w:val="28"/>
          <w:szCs w:val="28"/>
        </w:rPr>
      </w:pPr>
      <w:r w:rsidRPr="00881146">
        <w:rPr>
          <w:rFonts w:hint="eastAsia"/>
          <w:kern w:val="28"/>
          <w:sz w:val="28"/>
          <w:szCs w:val="28"/>
        </w:rPr>
        <w:t>什么叫做敬业？为什么我做了这么多，老板，似乎还是不喜欢我？老板喜欢什么样的员工？</w:t>
      </w:r>
      <w:r w:rsidRPr="00881146">
        <w:rPr>
          <w:rFonts w:hint="eastAsia"/>
          <w:kern w:val="28"/>
          <w:sz w:val="28"/>
          <w:szCs w:val="28"/>
        </w:rPr>
        <w:t>http://www.km2000.us/mywritings/bossandyou</w:t>
      </w:r>
    </w:p>
    <w:p w:rsidR="00881146" w:rsidRPr="00881146" w:rsidRDefault="00767C03" w:rsidP="00881146">
      <w:pPr>
        <w:jc w:val="left"/>
        <w:rPr>
          <w:kern w:val="28"/>
          <w:sz w:val="28"/>
          <w:szCs w:val="28"/>
        </w:rPr>
      </w:pPr>
      <w:r w:rsidRPr="00881146">
        <w:rPr>
          <w:rFonts w:hint="eastAsia"/>
          <w:kern w:val="28"/>
          <w:sz w:val="28"/>
          <w:szCs w:val="28"/>
        </w:rPr>
        <w:t>上海交通大学军训举例</w:t>
      </w:r>
      <w:r w:rsidRPr="00881146">
        <w:rPr>
          <w:rFonts w:hint="eastAsia"/>
          <w:kern w:val="28"/>
          <w:sz w:val="28"/>
          <w:szCs w:val="28"/>
        </w:rPr>
        <w:t xml:space="preserve"> 2017</w:t>
      </w:r>
      <w:r w:rsidRPr="00881146">
        <w:rPr>
          <w:rFonts w:hint="eastAsia"/>
          <w:kern w:val="28"/>
          <w:sz w:val="28"/>
          <w:szCs w:val="28"/>
        </w:rPr>
        <w:t>年</w:t>
      </w:r>
      <w:r w:rsidRPr="00881146">
        <w:rPr>
          <w:rFonts w:hint="eastAsia"/>
          <w:kern w:val="28"/>
          <w:sz w:val="28"/>
          <w:szCs w:val="28"/>
        </w:rPr>
        <w:t>8</w:t>
      </w:r>
      <w:r w:rsidRPr="00881146">
        <w:rPr>
          <w:rFonts w:hint="eastAsia"/>
          <w:kern w:val="28"/>
          <w:sz w:val="28"/>
          <w:szCs w:val="28"/>
        </w:rPr>
        <w:t>月</w:t>
      </w:r>
      <w:r w:rsidRPr="00881146">
        <w:rPr>
          <w:rFonts w:hint="eastAsia"/>
          <w:kern w:val="28"/>
          <w:sz w:val="28"/>
          <w:szCs w:val="28"/>
        </w:rPr>
        <w:t>30</w:t>
      </w:r>
      <w:r w:rsidRPr="00881146">
        <w:rPr>
          <w:rFonts w:hint="eastAsia"/>
          <w:kern w:val="28"/>
          <w:sz w:val="28"/>
          <w:szCs w:val="28"/>
        </w:rPr>
        <w:t>日</w:t>
      </w:r>
      <w:r w:rsidRPr="00881146">
        <w:rPr>
          <w:rFonts w:hint="eastAsia"/>
          <w:kern w:val="28"/>
          <w:sz w:val="28"/>
          <w:szCs w:val="28"/>
        </w:rPr>
        <w:t xml:space="preserve">  </w:t>
      </w:r>
      <w:r w:rsidRPr="00881146">
        <w:rPr>
          <w:rFonts w:hint="eastAsia"/>
          <w:kern w:val="28"/>
          <w:sz w:val="28"/>
          <w:szCs w:val="28"/>
        </w:rPr>
        <w:t>三营船建学院钢铁船奇</w:t>
      </w:r>
      <w:r w:rsidRPr="00881146">
        <w:rPr>
          <w:rFonts w:hint="eastAsia"/>
          <w:kern w:val="28"/>
          <w:sz w:val="28"/>
          <w:szCs w:val="28"/>
        </w:rPr>
        <w:t xml:space="preserve"> + 2016</w:t>
      </w:r>
      <w:r w:rsidRPr="00881146">
        <w:rPr>
          <w:rFonts w:hint="eastAsia"/>
          <w:kern w:val="28"/>
          <w:sz w:val="28"/>
          <w:szCs w:val="28"/>
        </w:rPr>
        <w:t>年</w:t>
      </w:r>
      <w:r w:rsidRPr="00881146">
        <w:rPr>
          <w:rFonts w:hint="eastAsia"/>
          <w:kern w:val="28"/>
          <w:sz w:val="28"/>
          <w:szCs w:val="28"/>
        </w:rPr>
        <w:t>8</w:t>
      </w:r>
      <w:r w:rsidRPr="00881146">
        <w:rPr>
          <w:rFonts w:hint="eastAsia"/>
          <w:kern w:val="28"/>
          <w:sz w:val="28"/>
          <w:szCs w:val="28"/>
        </w:rPr>
        <w:t>月</w:t>
      </w:r>
      <w:r w:rsidRPr="00881146">
        <w:rPr>
          <w:rFonts w:hint="eastAsia"/>
          <w:kern w:val="28"/>
          <w:sz w:val="28"/>
          <w:szCs w:val="28"/>
        </w:rPr>
        <w:t>30</w:t>
      </w:r>
      <w:r w:rsidRPr="00881146">
        <w:rPr>
          <w:rFonts w:hint="eastAsia"/>
          <w:kern w:val="28"/>
          <w:sz w:val="28"/>
          <w:szCs w:val="28"/>
        </w:rPr>
        <w:t>日</w:t>
      </w:r>
      <w:r w:rsidRPr="00881146">
        <w:rPr>
          <w:rFonts w:hint="eastAsia"/>
          <w:kern w:val="28"/>
          <w:sz w:val="28"/>
          <w:szCs w:val="28"/>
        </w:rPr>
        <w:t xml:space="preserve"> 7</w:t>
      </w:r>
      <w:r w:rsidRPr="00881146">
        <w:rPr>
          <w:rFonts w:hint="eastAsia"/>
          <w:kern w:val="28"/>
          <w:sz w:val="28"/>
          <w:szCs w:val="28"/>
        </w:rPr>
        <w:t>连</w:t>
      </w:r>
      <w:r w:rsidRPr="00881146">
        <w:rPr>
          <w:rFonts w:hint="eastAsia"/>
          <w:kern w:val="28"/>
          <w:sz w:val="28"/>
          <w:szCs w:val="28"/>
        </w:rPr>
        <w:t xml:space="preserve">, </w:t>
      </w:r>
      <w:r w:rsidRPr="00881146">
        <w:rPr>
          <w:rFonts w:hint="eastAsia"/>
          <w:kern w:val="28"/>
          <w:sz w:val="28"/>
          <w:szCs w:val="28"/>
        </w:rPr>
        <w:t>绿色剪影</w:t>
      </w:r>
      <w:r w:rsidRPr="00881146">
        <w:rPr>
          <w:rFonts w:hint="eastAsia"/>
          <w:kern w:val="28"/>
          <w:sz w:val="28"/>
          <w:szCs w:val="28"/>
        </w:rPr>
        <w:t xml:space="preserve"> 2012China/sjtu/junxun</w:t>
      </w:r>
    </w:p>
    <w:p w:rsidR="00767C03" w:rsidRPr="00881146" w:rsidRDefault="00767C03" w:rsidP="00881146">
      <w:pPr>
        <w:jc w:val="left"/>
        <w:rPr>
          <w:kern w:val="28"/>
          <w:sz w:val="28"/>
          <w:szCs w:val="28"/>
        </w:rPr>
      </w:pPr>
      <w:r w:rsidRPr="00881146">
        <w:rPr>
          <w:rFonts w:hint="eastAsia"/>
          <w:kern w:val="28"/>
          <w:sz w:val="28"/>
          <w:szCs w:val="28"/>
        </w:rPr>
        <w:t>魔王是怎么骗我们的？</w:t>
      </w:r>
      <w:r w:rsidRPr="00881146">
        <w:rPr>
          <w:rFonts w:hint="eastAsia"/>
          <w:kern w:val="28"/>
          <w:sz w:val="28"/>
          <w:szCs w:val="28"/>
        </w:rPr>
        <w:t xml:space="preserve">Interview%20with%20God  </w:t>
      </w:r>
      <w:r w:rsidRPr="00881146">
        <w:rPr>
          <w:rFonts w:hint="eastAsia"/>
          <w:kern w:val="28"/>
          <w:sz w:val="28"/>
          <w:szCs w:val="28"/>
        </w:rPr>
        <w:t>有一个妇人，她有一次犯了罪，被县官判了</w:t>
      </w:r>
      <w:r w:rsidRPr="00881146">
        <w:rPr>
          <w:rFonts w:hint="eastAsia"/>
          <w:kern w:val="28"/>
          <w:sz w:val="28"/>
          <w:szCs w:val="28"/>
        </w:rPr>
        <w:t>30</w:t>
      </w:r>
      <w:r w:rsidRPr="00881146">
        <w:rPr>
          <w:rFonts w:hint="eastAsia"/>
          <w:kern w:val="28"/>
          <w:sz w:val="28"/>
          <w:szCs w:val="28"/>
        </w:rPr>
        <w:t>大板，于是她找了个情人（注：妇人</w:t>
      </w:r>
      <w:r w:rsidRPr="00881146">
        <w:rPr>
          <w:rFonts w:hint="eastAsia"/>
          <w:kern w:val="28"/>
          <w:sz w:val="28"/>
          <w:szCs w:val="28"/>
        </w:rPr>
        <w:t>=</w:t>
      </w:r>
      <w:r w:rsidRPr="00881146">
        <w:rPr>
          <w:rFonts w:hint="eastAsia"/>
          <w:kern w:val="28"/>
          <w:sz w:val="28"/>
          <w:szCs w:val="28"/>
        </w:rPr>
        <w:t>富人，情人</w:t>
      </w:r>
      <w:r w:rsidRPr="00881146">
        <w:rPr>
          <w:rFonts w:hint="eastAsia"/>
          <w:kern w:val="28"/>
          <w:sz w:val="28"/>
          <w:szCs w:val="28"/>
        </w:rPr>
        <w:t>=</w:t>
      </w:r>
      <w:r w:rsidRPr="00881146">
        <w:rPr>
          <w:rFonts w:hint="eastAsia"/>
          <w:kern w:val="28"/>
          <w:sz w:val="28"/>
          <w:szCs w:val="28"/>
        </w:rPr>
        <w:t>穷人）替</w:t>
      </w:r>
      <w:r w:rsidRPr="00881146">
        <w:rPr>
          <w:rFonts w:hint="eastAsia"/>
          <w:kern w:val="28"/>
          <w:sz w:val="28"/>
          <w:szCs w:val="28"/>
        </w:rPr>
        <w:t>yi</w:t>
      </w:r>
      <w:r w:rsidRPr="00881146">
        <w:rPr>
          <w:rFonts w:hint="eastAsia"/>
          <w:kern w:val="28"/>
          <w:sz w:val="28"/>
          <w:szCs w:val="28"/>
        </w:rPr>
        <w:t>挨这</w:t>
      </w:r>
      <w:r w:rsidRPr="00881146">
        <w:rPr>
          <w:rFonts w:hint="eastAsia"/>
          <w:kern w:val="28"/>
          <w:sz w:val="28"/>
          <w:szCs w:val="28"/>
        </w:rPr>
        <w:t>50</w:t>
      </w:r>
      <w:r w:rsidRPr="00881146">
        <w:rPr>
          <w:rFonts w:hint="eastAsia"/>
          <w:kern w:val="28"/>
          <w:sz w:val="28"/>
          <w:szCs w:val="28"/>
        </w:rPr>
        <w:t>大板，代价是</w:t>
      </w:r>
      <w:r w:rsidRPr="00881146">
        <w:rPr>
          <w:rFonts w:hint="eastAsia"/>
          <w:kern w:val="28"/>
          <w:sz w:val="28"/>
          <w:szCs w:val="28"/>
        </w:rPr>
        <w:t>yi</w:t>
      </w:r>
      <w:r w:rsidRPr="00881146">
        <w:rPr>
          <w:rFonts w:hint="eastAsia"/>
          <w:kern w:val="28"/>
          <w:sz w:val="28"/>
          <w:szCs w:val="28"/>
        </w:rPr>
        <w:t>付给这个情人</w:t>
      </w:r>
      <w:r w:rsidRPr="00881146">
        <w:rPr>
          <w:rFonts w:hint="eastAsia"/>
          <w:kern w:val="28"/>
          <w:sz w:val="28"/>
          <w:szCs w:val="28"/>
        </w:rPr>
        <w:t>50</w:t>
      </w:r>
      <w:r w:rsidRPr="00881146">
        <w:rPr>
          <w:rFonts w:hint="eastAsia"/>
          <w:kern w:val="28"/>
          <w:sz w:val="28"/>
          <w:szCs w:val="28"/>
        </w:rPr>
        <w:t>块大洋，这个情人呢挨了</w:t>
      </w:r>
      <w:r w:rsidRPr="00881146">
        <w:rPr>
          <w:rFonts w:hint="eastAsia"/>
          <w:kern w:val="28"/>
          <w:sz w:val="28"/>
          <w:szCs w:val="28"/>
        </w:rPr>
        <w:t>10</w:t>
      </w:r>
      <w:r w:rsidRPr="00881146">
        <w:rPr>
          <w:rFonts w:hint="eastAsia"/>
          <w:kern w:val="28"/>
          <w:sz w:val="28"/>
          <w:szCs w:val="28"/>
        </w:rPr>
        <w:t>板子以后，实在忍受不住，太疼了，他就把这</w:t>
      </w:r>
      <w:r w:rsidRPr="00881146">
        <w:rPr>
          <w:rFonts w:hint="eastAsia"/>
          <w:kern w:val="28"/>
          <w:sz w:val="28"/>
          <w:szCs w:val="28"/>
        </w:rPr>
        <w:t>50</w:t>
      </w:r>
      <w:r w:rsidRPr="00881146">
        <w:rPr>
          <w:rFonts w:hint="eastAsia"/>
          <w:kern w:val="28"/>
          <w:sz w:val="28"/>
          <w:szCs w:val="28"/>
        </w:rPr>
        <w:t>个银两给了县太爷，哀求他说，说你不要打了，我给你</w:t>
      </w:r>
      <w:r w:rsidRPr="00881146">
        <w:rPr>
          <w:rFonts w:hint="eastAsia"/>
          <w:kern w:val="28"/>
          <w:sz w:val="28"/>
          <w:szCs w:val="28"/>
        </w:rPr>
        <w:t>50</w:t>
      </w:r>
      <w:r w:rsidRPr="00881146">
        <w:rPr>
          <w:rFonts w:hint="eastAsia"/>
          <w:kern w:val="28"/>
          <w:sz w:val="28"/>
          <w:szCs w:val="28"/>
        </w:rPr>
        <w:t>块。免打了以后，然后他就回去感谢这个妇人，他说，谢谢你呀，没有你的</w:t>
      </w:r>
      <w:r w:rsidRPr="00881146">
        <w:rPr>
          <w:rFonts w:hint="eastAsia"/>
          <w:kern w:val="28"/>
          <w:sz w:val="28"/>
          <w:szCs w:val="28"/>
        </w:rPr>
        <w:t>50</w:t>
      </w:r>
      <w:r w:rsidRPr="00881146">
        <w:rPr>
          <w:rFonts w:hint="eastAsia"/>
          <w:kern w:val="28"/>
          <w:sz w:val="28"/>
          <w:szCs w:val="28"/>
        </w:rPr>
        <w:t>块大洋，我就要被打死了。</w:t>
      </w:r>
    </w:p>
    <w:p w:rsidR="00881146" w:rsidRPr="00881146" w:rsidRDefault="00767C03" w:rsidP="00881146">
      <w:pPr>
        <w:jc w:val="left"/>
        <w:rPr>
          <w:kern w:val="28"/>
          <w:sz w:val="28"/>
          <w:szCs w:val="28"/>
        </w:rPr>
      </w:pPr>
      <w:r w:rsidRPr="00881146">
        <w:rPr>
          <w:rFonts w:hint="eastAsia"/>
          <w:kern w:val="28"/>
          <w:sz w:val="28"/>
          <w:szCs w:val="28"/>
        </w:rPr>
        <w:t>这个故事很像一个英文的短片，叫“</w:t>
      </w:r>
      <w:r w:rsidRPr="00881146">
        <w:rPr>
          <w:rFonts w:hint="eastAsia"/>
          <w:kern w:val="28"/>
          <w:sz w:val="28"/>
          <w:szCs w:val="28"/>
        </w:rPr>
        <w:t>Interview with God</w:t>
      </w:r>
      <w:r w:rsidRPr="00881146">
        <w:rPr>
          <w:rFonts w:hint="eastAsia"/>
          <w:kern w:val="28"/>
          <w:sz w:val="28"/>
          <w:szCs w:val="28"/>
        </w:rPr>
        <w:t>”。这个短片曾经提到过我们人类因为不正常的运行方式所造成的本末倒置。我们牺牲了我们的健康去赚了很多钱，然后然后拿这些赚的钱再去买健康；我们发明了洗衣机，发明了电视机，我们的生活变得越来越便利，但是我们却变得越来越没有时间享受生活，享受这些便利；手机给我们带来了生活的便利，但是损耗了人与人之间的亲情。</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视频：</w:t>
      </w:r>
      <w:r w:rsidRPr="00881146">
        <w:rPr>
          <w:kern w:val="28"/>
          <w:sz w:val="28"/>
          <w:szCs w:val="28"/>
        </w:rPr>
        <w:t>CCTV</w:t>
      </w:r>
      <w:r w:rsidRPr="00881146">
        <w:rPr>
          <w:rFonts w:hint="eastAsia"/>
          <w:kern w:val="28"/>
          <w:sz w:val="28"/>
          <w:szCs w:val="28"/>
        </w:rPr>
        <w:t>新闻联播头条，</w:t>
      </w:r>
      <w:r w:rsidRPr="00881146">
        <w:rPr>
          <w:kern w:val="28"/>
          <w:sz w:val="28"/>
          <w:szCs w:val="28"/>
        </w:rPr>
        <w:t>30</w:t>
      </w:r>
      <w:r w:rsidRPr="00881146">
        <w:rPr>
          <w:rFonts w:hint="eastAsia"/>
          <w:kern w:val="28"/>
          <w:sz w:val="28"/>
          <w:szCs w:val="28"/>
        </w:rPr>
        <w:t>年以后梁家河的变化，</w:t>
      </w:r>
      <w:r w:rsidRPr="00881146">
        <w:rPr>
          <w:kern w:val="28"/>
          <w:sz w:val="28"/>
          <w:szCs w:val="28"/>
        </w:rPr>
        <w:t>90</w:t>
      </w:r>
      <w:r w:rsidRPr="00881146">
        <w:rPr>
          <w:rFonts w:hint="eastAsia"/>
          <w:kern w:val="28"/>
          <w:sz w:val="28"/>
          <w:szCs w:val="28"/>
        </w:rPr>
        <w:t>后大学生到习大大插队的地方参观和帮扶，梁家河变了</w:t>
      </w:r>
      <w:r w:rsidRPr="00881146">
        <w:rPr>
          <w:kern w:val="28"/>
          <w:sz w:val="28"/>
          <w:szCs w:val="28"/>
        </w:rPr>
        <w:t>2017-08-16liangjiahe</w:t>
      </w:r>
    </w:p>
    <w:p w:rsidR="00881146" w:rsidRPr="00881146" w:rsidRDefault="00767C03" w:rsidP="00881146">
      <w:pPr>
        <w:jc w:val="left"/>
        <w:rPr>
          <w:kern w:val="28"/>
          <w:sz w:val="28"/>
          <w:szCs w:val="28"/>
        </w:rPr>
      </w:pPr>
      <w:r w:rsidRPr="00881146">
        <w:rPr>
          <w:rFonts w:hint="eastAsia"/>
          <w:kern w:val="28"/>
          <w:sz w:val="28"/>
          <w:szCs w:val="28"/>
        </w:rPr>
        <w:t>能量文（每天，你将获得宇宙的正能量）</w:t>
      </w:r>
      <w:r w:rsidRPr="00881146">
        <w:rPr>
          <w:rFonts w:hint="eastAsia"/>
          <w:kern w:val="28"/>
          <w:sz w:val="28"/>
          <w:szCs w:val="28"/>
        </w:rPr>
        <w:t xml:space="preserve">.fromtoday.pdf  </w:t>
      </w:r>
      <w:r w:rsidRPr="00881146">
        <w:rPr>
          <w:rFonts w:hint="eastAsia"/>
          <w:kern w:val="28"/>
          <w:sz w:val="28"/>
          <w:szCs w:val="28"/>
        </w:rPr>
        <w:t>用法：每天日记开始时，抄一段自己喜欢的，并朗读一遍。然后</w:t>
      </w:r>
      <w:r w:rsidRPr="00881146">
        <w:rPr>
          <w:rFonts w:hint="eastAsia"/>
          <w:kern w:val="28"/>
          <w:sz w:val="28"/>
          <w:szCs w:val="28"/>
        </w:rPr>
        <w:t>QQ</w:t>
      </w:r>
      <w:r w:rsidRPr="00881146">
        <w:rPr>
          <w:rFonts w:hint="eastAsia"/>
          <w:kern w:val="28"/>
          <w:sz w:val="28"/>
          <w:szCs w:val="28"/>
        </w:rPr>
        <w:t>拍下写的字，传给互相。记住：不能只是看、读，就完了</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四养原则：养性（</w:t>
      </w:r>
      <w:r w:rsidRPr="00881146">
        <w:rPr>
          <w:rFonts w:hint="eastAsia"/>
          <w:kern w:val="28"/>
          <w:sz w:val="28"/>
          <w:szCs w:val="28"/>
        </w:rPr>
        <w:t>0-3</w:t>
      </w:r>
      <w:r w:rsidRPr="00881146">
        <w:rPr>
          <w:rFonts w:hint="eastAsia"/>
          <w:kern w:val="28"/>
          <w:sz w:val="28"/>
          <w:szCs w:val="28"/>
        </w:rPr>
        <w:t>）养正（</w:t>
      </w:r>
      <w:r w:rsidRPr="00881146">
        <w:rPr>
          <w:rFonts w:hint="eastAsia"/>
          <w:kern w:val="28"/>
          <w:sz w:val="28"/>
          <w:szCs w:val="28"/>
        </w:rPr>
        <w:t>5-12</w:t>
      </w:r>
      <w:r w:rsidRPr="00881146">
        <w:rPr>
          <w:rFonts w:hint="eastAsia"/>
          <w:kern w:val="28"/>
          <w:sz w:val="28"/>
          <w:szCs w:val="28"/>
        </w:rPr>
        <w:t>）养志（</w:t>
      </w:r>
      <w:r w:rsidRPr="00881146">
        <w:rPr>
          <w:rFonts w:hint="eastAsia"/>
          <w:kern w:val="28"/>
          <w:sz w:val="28"/>
          <w:szCs w:val="28"/>
        </w:rPr>
        <w:t>13-</w:t>
      </w:r>
      <w:r w:rsidRPr="00881146">
        <w:rPr>
          <w:rFonts w:hint="eastAsia"/>
          <w:kern w:val="28"/>
          <w:sz w:val="28"/>
          <w:szCs w:val="28"/>
        </w:rPr>
        <w:t>成年）养德（成年之后），电子书下载</w:t>
      </w:r>
      <w:r w:rsidRPr="00881146">
        <w:rPr>
          <w:rFonts w:hint="eastAsia"/>
          <w:kern w:val="28"/>
          <w:sz w:val="28"/>
          <w:szCs w:val="28"/>
        </w:rPr>
        <w:t xml:space="preserve"> 0-3childteaching.pdf </w:t>
      </w:r>
    </w:p>
    <w:p w:rsidR="00881146" w:rsidRPr="00881146" w:rsidRDefault="00767C03" w:rsidP="00881146">
      <w:pPr>
        <w:jc w:val="left"/>
        <w:rPr>
          <w:kern w:val="28"/>
          <w:sz w:val="28"/>
          <w:szCs w:val="28"/>
        </w:rPr>
      </w:pPr>
      <w:r w:rsidRPr="00881146">
        <w:rPr>
          <w:rFonts w:hint="eastAsia"/>
          <w:kern w:val="28"/>
          <w:sz w:val="28"/>
          <w:szCs w:val="28"/>
        </w:rPr>
        <w:t>【正能量的科学研究图和思路】</w:t>
      </w:r>
      <w:r w:rsidRPr="00881146">
        <w:rPr>
          <w:rFonts w:hint="eastAsia"/>
          <w:kern w:val="28"/>
          <w:sz w:val="28"/>
          <w:szCs w:val="28"/>
        </w:rPr>
        <w:t xml:space="preserve">zhong9  </w:t>
      </w:r>
      <w:r w:rsidRPr="00881146">
        <w:rPr>
          <w:rFonts w:hint="eastAsia"/>
          <w:kern w:val="28"/>
          <w:sz w:val="28"/>
          <w:szCs w:val="28"/>
        </w:rPr>
        <w:t>正能量</w:t>
      </w:r>
      <w:r w:rsidRPr="00881146">
        <w:rPr>
          <w:rFonts w:hint="eastAsia"/>
          <w:kern w:val="28"/>
          <w:sz w:val="28"/>
          <w:szCs w:val="28"/>
        </w:rPr>
        <w:t>=</w:t>
      </w:r>
      <w:r w:rsidRPr="00881146">
        <w:rPr>
          <w:rFonts w:hint="eastAsia"/>
          <w:kern w:val="28"/>
          <w:sz w:val="28"/>
          <w:szCs w:val="28"/>
        </w:rPr>
        <w:t>人在这个世界无形的贡献和价值。人进步的最好方法，就是去接近那些充满正能量的人；而更好的事情，是成为这样一个充满正能量的人，去改变去吸引更多需要这种力量的人。</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超清视频，人生是一部戏，这一部戏的导演是上帝，上帝在考验我们的极限，当我们到达极限的</w:t>
      </w:r>
      <w:r w:rsidRPr="00881146">
        <w:rPr>
          <w:kern w:val="28"/>
          <w:sz w:val="28"/>
          <w:szCs w:val="28"/>
        </w:rPr>
        <w:t xml:space="preserve"> …… http://video.tudou.com/v/XMjg1OTkwNDU1Mg==?spm=a2hzp.8244740.0.0  </w:t>
      </w:r>
      <w:r w:rsidRPr="00881146">
        <w:rPr>
          <w:rFonts w:hint="eastAsia"/>
          <w:kern w:val="28"/>
          <w:sz w:val="28"/>
          <w:szCs w:val="28"/>
        </w:rPr>
        <w:t>这部电影的意义很深刻</w:t>
      </w:r>
      <w:r w:rsidRPr="00881146">
        <w:rPr>
          <w:kern w:val="28"/>
          <w:sz w:val="28"/>
          <w:szCs w:val="28"/>
        </w:rPr>
        <w:t>:</w:t>
      </w:r>
      <w:r w:rsidRPr="00881146">
        <w:rPr>
          <w:rFonts w:hint="eastAsia"/>
          <w:kern w:val="28"/>
          <w:sz w:val="28"/>
          <w:szCs w:val="28"/>
        </w:rPr>
        <w:t>人生是一部戏，这一部戏的导演是上帝，上帝在考验我们的极限，当我们到达极限的时候，他让我们看到他，看到这一部戏的整个导演过程，那个结果是一种美，</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lastRenderedPageBreak/>
        <w:t>▷</w:t>
      </w:r>
      <w:r w:rsidRPr="00881146">
        <w:rPr>
          <w:kern w:val="28"/>
          <w:sz w:val="28"/>
          <w:szCs w:val="28"/>
        </w:rPr>
        <w:t xml:space="preserve">  </w:t>
      </w:r>
      <w:r w:rsidRPr="00881146">
        <w:rPr>
          <w:rFonts w:hint="eastAsia"/>
          <w:kern w:val="28"/>
          <w:sz w:val="28"/>
          <w:szCs w:val="28"/>
        </w:rPr>
        <w:t>视频，交大莲花写真集，配歌曲，来生愿做一朵莲，</w:t>
      </w:r>
      <w:r w:rsidRPr="00881146">
        <w:rPr>
          <w:kern w:val="28"/>
          <w:sz w:val="28"/>
          <w:szCs w:val="28"/>
        </w:rPr>
        <w:t xml:space="preserve">http://video.tudou.com/v/XMjk0NTMxMDAxNg==?spm=a2hzp.8244740.0.0  http://id.tudou.com/i/id_595171029 </w:t>
      </w:r>
      <w:r w:rsidRPr="00881146">
        <w:rPr>
          <w:rFonts w:hint="eastAsia"/>
          <w:kern w:val="28"/>
          <w:sz w:val="28"/>
          <w:szCs w:val="28"/>
        </w:rPr>
        <w:t>飞机飞过月亮和飞机看日出，天时地利和人和，飞机的起飞、小飞机的和大飞机</w:t>
      </w:r>
      <w:r w:rsidRPr="00881146">
        <w:rPr>
          <w:kern w:val="28"/>
          <w:sz w:val="28"/>
          <w:szCs w:val="28"/>
        </w:rPr>
        <w:t xml:space="preserve"> http://video.tudou.com/v/XMjgyOTc4MDA0NA==?spm=a2hzp.8244740.0.0</w:t>
      </w:r>
    </w:p>
    <w:p w:rsidR="00881146" w:rsidRPr="00881146" w:rsidRDefault="00767C03" w:rsidP="00881146">
      <w:pPr>
        <w:jc w:val="left"/>
        <w:rPr>
          <w:kern w:val="28"/>
          <w:sz w:val="28"/>
          <w:szCs w:val="28"/>
        </w:rPr>
      </w:pPr>
      <w:r w:rsidRPr="00881146">
        <w:rPr>
          <w:rFonts w:hint="eastAsia"/>
          <w:kern w:val="28"/>
          <w:sz w:val="28"/>
          <w:szCs w:val="28"/>
        </w:rPr>
        <w:t>写字：</w:t>
      </w:r>
      <w:r w:rsidRPr="00881146">
        <w:rPr>
          <w:rFonts w:hint="eastAsia"/>
          <w:kern w:val="28"/>
          <w:sz w:val="28"/>
          <w:szCs w:val="28"/>
        </w:rPr>
        <w:t>mycalligraphy/ 1.</w:t>
      </w:r>
      <w:r w:rsidRPr="00881146">
        <w:rPr>
          <w:rFonts w:hint="eastAsia"/>
          <w:kern w:val="28"/>
          <w:sz w:val="28"/>
          <w:szCs w:val="28"/>
        </w:rPr>
        <w:t>考试时老师喜欢的字考试拿高分的字</w:t>
      </w:r>
      <w:r w:rsidRPr="00881146">
        <w:rPr>
          <w:rFonts w:hint="eastAsia"/>
          <w:kern w:val="28"/>
          <w:sz w:val="28"/>
          <w:szCs w:val="28"/>
        </w:rPr>
        <w:t xml:space="preserve"> study9  </w:t>
      </w:r>
      <w:r w:rsidRPr="00881146">
        <w:rPr>
          <w:rFonts w:hint="eastAsia"/>
          <w:kern w:val="28"/>
          <w:sz w:val="28"/>
          <w:szCs w:val="28"/>
        </w:rPr>
        <w:t>可以写得不漂亮；</w:t>
      </w:r>
      <w:r w:rsidRPr="00881146">
        <w:rPr>
          <w:rFonts w:hint="eastAsia"/>
          <w:kern w:val="28"/>
          <w:sz w:val="28"/>
          <w:szCs w:val="28"/>
        </w:rPr>
        <w:t xml:space="preserve"> </w:t>
      </w:r>
      <w:r w:rsidRPr="00881146">
        <w:rPr>
          <w:rFonts w:hint="eastAsia"/>
          <w:kern w:val="28"/>
          <w:sz w:val="28"/>
          <w:szCs w:val="28"/>
        </w:rPr>
        <w:t>一定要能看清楚。</w:t>
      </w:r>
      <w:r w:rsidRPr="00881146">
        <w:rPr>
          <w:rFonts w:hint="eastAsia"/>
          <w:kern w:val="28"/>
          <w:sz w:val="28"/>
          <w:szCs w:val="28"/>
        </w:rPr>
        <w:t xml:space="preserve"> </w:t>
      </w:r>
      <w:r w:rsidRPr="00881146">
        <w:rPr>
          <w:rFonts w:hint="eastAsia"/>
          <w:kern w:val="28"/>
          <w:sz w:val="28"/>
          <w:szCs w:val="28"/>
        </w:rPr>
        <w:t>反面教材</w:t>
      </w:r>
      <w:r w:rsidRPr="00881146">
        <w:rPr>
          <w:rFonts w:hint="eastAsia"/>
          <w:kern w:val="28"/>
          <w:sz w:val="28"/>
          <w:szCs w:val="28"/>
        </w:rPr>
        <w:t xml:space="preserve"> </w:t>
      </w:r>
      <w:r w:rsidRPr="00881146">
        <w:rPr>
          <w:rFonts w:hint="eastAsia"/>
          <w:kern w:val="28"/>
          <w:sz w:val="28"/>
          <w:szCs w:val="28"/>
        </w:rPr>
        <w:t>令阅卷老师眼残的字体，放上来作反面教材，提醒大家尽量避免犯这些错误。</w:t>
      </w:r>
      <w:r w:rsidRPr="00881146">
        <w:rPr>
          <w:rFonts w:hint="eastAsia"/>
          <w:kern w:val="28"/>
          <w:sz w:val="28"/>
          <w:szCs w:val="28"/>
        </w:rPr>
        <w:t xml:space="preserve"> 2.</w:t>
      </w:r>
      <w:r w:rsidRPr="00881146">
        <w:rPr>
          <w:rFonts w:hint="eastAsia"/>
          <w:kern w:val="28"/>
          <w:sz w:val="28"/>
          <w:szCs w:val="28"/>
        </w:rPr>
        <w:t>如何练字？用日记</w:t>
      </w:r>
      <w:r w:rsidRPr="00881146">
        <w:rPr>
          <w:rFonts w:hint="eastAsia"/>
          <w:kern w:val="28"/>
          <w:sz w:val="28"/>
          <w:szCs w:val="28"/>
        </w:rPr>
        <w:t xml:space="preserve"> study6  </w:t>
      </w:r>
      <w:r w:rsidRPr="00881146">
        <w:rPr>
          <w:rFonts w:hint="eastAsia"/>
          <w:kern w:val="28"/>
          <w:sz w:val="28"/>
          <w:szCs w:val="28"/>
        </w:rPr>
        <w:t>记日记练写字，写字不为了好看，为了人生素质的培养，所以讲“字如其人”，</w:t>
      </w:r>
      <w:r w:rsidRPr="00881146">
        <w:rPr>
          <w:rFonts w:hint="eastAsia"/>
          <w:kern w:val="28"/>
          <w:sz w:val="28"/>
          <w:szCs w:val="28"/>
        </w:rPr>
        <w:t xml:space="preserve"> 3. </w:t>
      </w:r>
      <w:r w:rsidRPr="00881146">
        <w:rPr>
          <w:rFonts w:hint="eastAsia"/>
          <w:kern w:val="28"/>
          <w:sz w:val="28"/>
          <w:szCs w:val="28"/>
        </w:rPr>
        <w:t>字帖</w:t>
      </w:r>
      <w:r w:rsidRPr="00881146">
        <w:rPr>
          <w:rFonts w:hint="eastAsia"/>
          <w:kern w:val="28"/>
          <w:sz w:val="28"/>
          <w:szCs w:val="28"/>
        </w:rPr>
        <w:t xml:space="preserve"> </w:t>
      </w:r>
      <w:r w:rsidRPr="00881146">
        <w:rPr>
          <w:kern w:val="28"/>
          <w:sz w:val="28"/>
          <w:szCs w:val="28"/>
        </w:rPr>
        <w:t>mycalligraphy/zitie.pdf</w:t>
      </w:r>
    </w:p>
    <w:p w:rsidR="00881146" w:rsidRPr="00881146" w:rsidRDefault="00767C03" w:rsidP="00881146">
      <w:pPr>
        <w:jc w:val="left"/>
        <w:rPr>
          <w:kern w:val="28"/>
          <w:sz w:val="28"/>
          <w:szCs w:val="28"/>
        </w:rPr>
      </w:pPr>
      <w:r w:rsidRPr="00881146">
        <w:rPr>
          <w:rFonts w:hint="eastAsia"/>
          <w:kern w:val="28"/>
          <w:sz w:val="28"/>
          <w:szCs w:val="28"/>
        </w:rPr>
        <w:t>Ω</w:t>
      </w:r>
      <w:r w:rsidRPr="00881146">
        <w:rPr>
          <w:rFonts w:hint="eastAsia"/>
          <w:kern w:val="28"/>
          <w:sz w:val="28"/>
          <w:szCs w:val="28"/>
        </w:rPr>
        <w:t xml:space="preserve">  </w:t>
      </w:r>
      <w:r w:rsidRPr="00881146">
        <w:rPr>
          <w:rFonts w:hint="eastAsia"/>
          <w:kern w:val="28"/>
          <w:sz w:val="28"/>
          <w:szCs w:val="28"/>
        </w:rPr>
        <w:t>校风与校训与校歌</w:t>
      </w:r>
      <w:r w:rsidRPr="00881146">
        <w:rPr>
          <w:rFonts w:hint="eastAsia"/>
          <w:kern w:val="28"/>
          <w:sz w:val="28"/>
          <w:szCs w:val="28"/>
        </w:rPr>
        <w:t xml:space="preserve"> qinghuakangqiao1  </w:t>
      </w:r>
      <w:r w:rsidRPr="00881146">
        <w:rPr>
          <w:rFonts w:hint="eastAsia"/>
          <w:kern w:val="28"/>
          <w:sz w:val="28"/>
          <w:szCs w:val="28"/>
        </w:rPr>
        <w:t>校风≠校训，风主外，训主内。风主外：有执行性，为表现。训为思想：指学校的“品“，为内在。</w:t>
      </w:r>
      <w:r w:rsidRPr="00881146">
        <w:rPr>
          <w:rFonts w:hint="eastAsia"/>
          <w:kern w:val="28"/>
          <w:sz w:val="28"/>
          <w:szCs w:val="28"/>
        </w:rPr>
        <w:t xml:space="preserve">   </w:t>
      </w:r>
      <w:r w:rsidRPr="00881146">
        <w:rPr>
          <w:rFonts w:hint="eastAsia"/>
          <w:kern w:val="28"/>
          <w:sz w:val="28"/>
          <w:szCs w:val="28"/>
        </w:rPr>
        <w:t>例如</w:t>
      </w:r>
      <w:r w:rsidRPr="00881146">
        <w:rPr>
          <w:rFonts w:hint="eastAsia"/>
          <w:kern w:val="28"/>
          <w:sz w:val="28"/>
          <w:szCs w:val="28"/>
        </w:rPr>
        <w:t xml:space="preserve"> </w:t>
      </w:r>
      <w:r w:rsidRPr="00881146">
        <w:rPr>
          <w:rFonts w:hint="eastAsia"/>
          <w:kern w:val="28"/>
          <w:sz w:val="28"/>
          <w:szCs w:val="28"/>
        </w:rPr>
        <w:t>交大：</w:t>
      </w:r>
      <w:r w:rsidRPr="00881146">
        <w:rPr>
          <w:rFonts w:hint="eastAsia"/>
          <w:kern w:val="28"/>
          <w:sz w:val="28"/>
          <w:szCs w:val="28"/>
        </w:rPr>
        <w:t xml:space="preserve"> </w:t>
      </w:r>
      <w:r w:rsidRPr="00881146">
        <w:rPr>
          <w:rFonts w:hint="eastAsia"/>
          <w:kern w:val="28"/>
          <w:sz w:val="28"/>
          <w:szCs w:val="28"/>
        </w:rPr>
        <w:t>饮水思源，思源致远</w:t>
      </w:r>
      <w:r w:rsidRPr="00881146">
        <w:rPr>
          <w:rFonts w:hint="eastAsia"/>
          <w:kern w:val="28"/>
          <w:sz w:val="28"/>
          <w:szCs w:val="28"/>
        </w:rPr>
        <w:t>-</w:t>
      </w:r>
      <w:r w:rsidRPr="00881146">
        <w:rPr>
          <w:rFonts w:hint="eastAsia"/>
          <w:kern w:val="28"/>
          <w:sz w:val="28"/>
          <w:szCs w:val="28"/>
        </w:rPr>
        <w:t>校训</w:t>
      </w:r>
      <w:r w:rsidRPr="00881146">
        <w:rPr>
          <w:rFonts w:hint="eastAsia"/>
          <w:kern w:val="28"/>
          <w:sz w:val="28"/>
          <w:szCs w:val="28"/>
        </w:rPr>
        <w:t xml:space="preserve"> </w:t>
      </w:r>
      <w:r w:rsidRPr="00881146">
        <w:rPr>
          <w:rFonts w:hint="eastAsia"/>
          <w:kern w:val="28"/>
          <w:sz w:val="28"/>
          <w:szCs w:val="28"/>
        </w:rPr>
        <w:t>爱国荣校，感恩与责任</w:t>
      </w:r>
      <w:r w:rsidRPr="00881146">
        <w:rPr>
          <w:rFonts w:hint="eastAsia"/>
          <w:kern w:val="28"/>
          <w:sz w:val="28"/>
          <w:szCs w:val="28"/>
        </w:rPr>
        <w:t>-</w:t>
      </w:r>
      <w:r w:rsidRPr="00881146">
        <w:rPr>
          <w:rFonts w:hint="eastAsia"/>
          <w:kern w:val="28"/>
          <w:sz w:val="28"/>
          <w:szCs w:val="28"/>
        </w:rPr>
        <w:t>校风</w:t>
      </w:r>
      <w:r w:rsidRPr="00881146">
        <w:rPr>
          <w:rFonts w:hint="eastAsia"/>
          <w:kern w:val="28"/>
          <w:sz w:val="28"/>
          <w:szCs w:val="28"/>
        </w:rPr>
        <w:t xml:space="preserve"> Gratitude and responsibility   </w:t>
      </w:r>
      <w:r w:rsidRPr="00881146">
        <w:rPr>
          <w:rFonts w:hint="eastAsia"/>
          <w:kern w:val="28"/>
          <w:sz w:val="28"/>
          <w:szCs w:val="28"/>
        </w:rPr>
        <w:t>清华：</w:t>
      </w:r>
      <w:r w:rsidRPr="00881146">
        <w:rPr>
          <w:rFonts w:hint="eastAsia"/>
          <w:kern w:val="28"/>
          <w:sz w:val="28"/>
          <w:szCs w:val="28"/>
        </w:rPr>
        <w:t xml:space="preserve"> </w:t>
      </w:r>
      <w:r w:rsidRPr="00881146">
        <w:rPr>
          <w:rFonts w:hint="eastAsia"/>
          <w:kern w:val="28"/>
          <w:sz w:val="28"/>
          <w:szCs w:val="28"/>
        </w:rPr>
        <w:t>自强不息，厚德载物</w:t>
      </w:r>
      <w:r w:rsidRPr="00881146">
        <w:rPr>
          <w:rFonts w:hint="eastAsia"/>
          <w:kern w:val="28"/>
          <w:sz w:val="28"/>
          <w:szCs w:val="28"/>
        </w:rPr>
        <w:t xml:space="preserve"> </w:t>
      </w:r>
      <w:r w:rsidRPr="00881146">
        <w:rPr>
          <w:rFonts w:hint="eastAsia"/>
          <w:kern w:val="28"/>
          <w:sz w:val="28"/>
          <w:szCs w:val="28"/>
        </w:rPr>
        <w:t>校训</w:t>
      </w:r>
      <w:r w:rsidRPr="00881146">
        <w:rPr>
          <w:rFonts w:hint="eastAsia"/>
          <w:kern w:val="28"/>
          <w:sz w:val="28"/>
          <w:szCs w:val="28"/>
        </w:rPr>
        <w:t xml:space="preserve"> </w:t>
      </w:r>
      <w:r w:rsidRPr="00881146">
        <w:rPr>
          <w:rFonts w:hint="eastAsia"/>
          <w:kern w:val="28"/>
          <w:sz w:val="28"/>
          <w:szCs w:val="28"/>
        </w:rPr>
        <w:t>行胜于言</w:t>
      </w:r>
      <w:r w:rsidRPr="00881146">
        <w:rPr>
          <w:rFonts w:hint="eastAsia"/>
          <w:kern w:val="28"/>
          <w:sz w:val="28"/>
          <w:szCs w:val="28"/>
        </w:rPr>
        <w:t>-</w:t>
      </w:r>
      <w:r w:rsidRPr="00881146">
        <w:rPr>
          <w:rFonts w:hint="eastAsia"/>
          <w:kern w:val="28"/>
          <w:sz w:val="28"/>
          <w:szCs w:val="28"/>
        </w:rPr>
        <w:t>校风</w:t>
      </w:r>
    </w:p>
    <w:p w:rsidR="00881146" w:rsidRPr="00881146" w:rsidRDefault="00767C03" w:rsidP="00881146">
      <w:pPr>
        <w:jc w:val="left"/>
        <w:rPr>
          <w:kern w:val="28"/>
          <w:sz w:val="28"/>
          <w:szCs w:val="28"/>
        </w:rPr>
      </w:pPr>
      <w:r w:rsidRPr="00881146">
        <w:rPr>
          <w:rFonts w:hint="eastAsia"/>
          <w:kern w:val="28"/>
          <w:sz w:val="28"/>
          <w:szCs w:val="28"/>
        </w:rPr>
        <w:t>富兰克林</w:t>
      </w:r>
      <w:r w:rsidRPr="00881146">
        <w:rPr>
          <w:rFonts w:hint="eastAsia"/>
          <w:kern w:val="28"/>
          <w:sz w:val="28"/>
          <w:szCs w:val="28"/>
        </w:rPr>
        <w:t>Franklin</w:t>
      </w:r>
      <w:r w:rsidRPr="00881146">
        <w:rPr>
          <w:rFonts w:hint="eastAsia"/>
          <w:kern w:val="28"/>
          <w:sz w:val="28"/>
          <w:szCs w:val="28"/>
        </w:rPr>
        <w:t>修行方法，自我完善，修身秘诀：</w:t>
      </w:r>
      <w:r w:rsidRPr="00881146">
        <w:rPr>
          <w:rFonts w:hint="eastAsia"/>
          <w:kern w:val="28"/>
          <w:sz w:val="28"/>
          <w:szCs w:val="28"/>
        </w:rPr>
        <w:t xml:space="preserve">franklin </w:t>
      </w:r>
      <w:r w:rsidRPr="00881146">
        <w:rPr>
          <w:rFonts w:hint="eastAsia"/>
          <w:kern w:val="28"/>
          <w:sz w:val="28"/>
          <w:szCs w:val="28"/>
        </w:rPr>
        <w:t>学校教育和其他教育制度常常按照不正确的原则进行教学，</w:t>
      </w:r>
      <w:r w:rsidRPr="00881146">
        <w:rPr>
          <w:rFonts w:hint="eastAsia"/>
          <w:kern w:val="28"/>
          <w:sz w:val="28"/>
          <w:szCs w:val="28"/>
        </w:rPr>
        <w:t xml:space="preserve"> </w:t>
      </w:r>
      <w:r w:rsidRPr="00881146">
        <w:rPr>
          <w:rFonts w:hint="eastAsia"/>
          <w:kern w:val="28"/>
          <w:sz w:val="28"/>
          <w:szCs w:val="28"/>
        </w:rPr>
        <w:t>但是您的方法既简单，目标又正确。</w:t>
      </w:r>
      <w:r w:rsidRPr="00881146">
        <w:rPr>
          <w:rFonts w:hint="eastAsia"/>
          <w:kern w:val="28"/>
          <w:sz w:val="28"/>
          <w:szCs w:val="28"/>
        </w:rPr>
        <w:t xml:space="preserve"> </w:t>
      </w:r>
      <w:r w:rsidRPr="00881146">
        <w:rPr>
          <w:rFonts w:hint="eastAsia"/>
          <w:kern w:val="28"/>
          <w:sz w:val="28"/>
          <w:szCs w:val="28"/>
        </w:rPr>
        <w:t>【操作方法】</w:t>
      </w:r>
      <w:r w:rsidRPr="00881146">
        <w:rPr>
          <w:rFonts w:hint="eastAsia"/>
          <w:kern w:val="28"/>
          <w:sz w:val="28"/>
          <w:szCs w:val="28"/>
        </w:rPr>
        <w:t xml:space="preserve"> </w:t>
      </w:r>
      <w:r w:rsidRPr="00881146">
        <w:rPr>
          <w:rFonts w:hint="eastAsia"/>
          <w:kern w:val="28"/>
          <w:sz w:val="28"/>
          <w:szCs w:val="28"/>
        </w:rPr>
        <w:t>这些德行的名目和它们的涵义</w:t>
      </w:r>
      <w:r w:rsidRPr="00881146">
        <w:rPr>
          <w:rFonts w:hint="eastAsia"/>
          <w:kern w:val="28"/>
          <w:sz w:val="28"/>
          <w:szCs w:val="28"/>
        </w:rPr>
        <w:t xml:space="preserve"> </w:t>
      </w:r>
      <w:r w:rsidRPr="00881146">
        <w:rPr>
          <w:rFonts w:hint="eastAsia"/>
          <w:kern w:val="28"/>
          <w:sz w:val="28"/>
          <w:szCs w:val="28"/>
        </w:rPr>
        <w:t>具体，可操作性</w:t>
      </w:r>
      <w:r w:rsidRPr="00881146">
        <w:rPr>
          <w:rFonts w:hint="eastAsia"/>
          <w:kern w:val="28"/>
          <w:sz w:val="28"/>
          <w:szCs w:val="28"/>
        </w:rPr>
        <w:t xml:space="preserve"> </w:t>
      </w:r>
      <w:r w:rsidRPr="00881146">
        <w:rPr>
          <w:rFonts w:hint="eastAsia"/>
          <w:kern w:val="28"/>
          <w:sz w:val="28"/>
          <w:szCs w:val="28"/>
        </w:rPr>
        <w:t xml:space="preserve">　</w:t>
      </w:r>
      <w:r w:rsidRPr="00881146">
        <w:rPr>
          <w:rFonts w:hint="eastAsia"/>
          <w:kern w:val="28"/>
          <w:sz w:val="28"/>
          <w:szCs w:val="28"/>
        </w:rPr>
        <w:t xml:space="preserve"> </w:t>
      </w:r>
      <w:r w:rsidRPr="00881146">
        <w:rPr>
          <w:rFonts w:hint="eastAsia"/>
          <w:kern w:val="28"/>
          <w:sz w:val="28"/>
          <w:szCs w:val="28"/>
        </w:rPr>
        <w:t>每天都做</w:t>
      </w:r>
      <w:r w:rsidRPr="00881146">
        <w:rPr>
          <w:rFonts w:hint="eastAsia"/>
          <w:kern w:val="28"/>
          <w:sz w:val="28"/>
          <w:szCs w:val="28"/>
        </w:rPr>
        <w:t xml:space="preserve"> </w:t>
      </w:r>
      <w:r w:rsidRPr="00881146">
        <w:rPr>
          <w:rFonts w:hint="eastAsia"/>
          <w:kern w:val="28"/>
          <w:sz w:val="28"/>
          <w:szCs w:val="28"/>
        </w:rPr>
        <w:t>在一个时期内集中精力对付其中的一个</w:t>
      </w:r>
      <w:r w:rsidRPr="00881146">
        <w:rPr>
          <w:rFonts w:hint="eastAsia"/>
          <w:kern w:val="28"/>
          <w:sz w:val="28"/>
          <w:szCs w:val="28"/>
        </w:rPr>
        <w:t xml:space="preserve"> </w:t>
      </w:r>
      <w:r w:rsidRPr="00881146">
        <w:rPr>
          <w:rFonts w:hint="eastAsia"/>
          <w:kern w:val="28"/>
          <w:sz w:val="28"/>
          <w:szCs w:val="28"/>
        </w:rPr>
        <w:t xml:space="preserve">　</w:t>
      </w:r>
      <w:r w:rsidRPr="00881146">
        <w:rPr>
          <w:rFonts w:hint="eastAsia"/>
          <w:kern w:val="28"/>
          <w:sz w:val="28"/>
          <w:szCs w:val="28"/>
        </w:rPr>
        <w:t xml:space="preserve"> </w:t>
      </w:r>
      <w:r w:rsidRPr="00881146">
        <w:rPr>
          <w:rFonts w:hint="eastAsia"/>
          <w:kern w:val="28"/>
          <w:sz w:val="28"/>
          <w:szCs w:val="28"/>
        </w:rPr>
        <w:t>激励，借力打力</w:t>
      </w:r>
      <w:r w:rsidRPr="00881146">
        <w:rPr>
          <w:rFonts w:hint="eastAsia"/>
          <w:kern w:val="28"/>
          <w:sz w:val="28"/>
          <w:szCs w:val="28"/>
        </w:rPr>
        <w:t xml:space="preserve"> </w:t>
      </w:r>
      <w:r w:rsidRPr="00881146">
        <w:rPr>
          <w:rFonts w:hint="eastAsia"/>
          <w:kern w:val="28"/>
          <w:sz w:val="28"/>
          <w:szCs w:val="28"/>
        </w:rPr>
        <w:t>这儿我要坚持到底。若是上苍有灵</w:t>
      </w:r>
      <w:r w:rsidRPr="00881146">
        <w:rPr>
          <w:rFonts w:hint="eastAsia"/>
          <w:kern w:val="28"/>
          <w:sz w:val="28"/>
          <w:szCs w:val="28"/>
        </w:rPr>
        <w:t>(</w:t>
      </w:r>
      <w:r w:rsidRPr="00881146">
        <w:rPr>
          <w:rFonts w:hint="eastAsia"/>
          <w:kern w:val="28"/>
          <w:sz w:val="28"/>
          <w:szCs w:val="28"/>
        </w:rPr>
        <w:t>整个宇宙和宇宙间的一切都在大声叫喊证明上帝的存在</w:t>
      </w:r>
      <w:r w:rsidRPr="00881146">
        <w:rPr>
          <w:rFonts w:hint="eastAsia"/>
          <w:kern w:val="28"/>
          <w:sz w:val="28"/>
          <w:szCs w:val="28"/>
        </w:rPr>
        <w:t>)</w:t>
      </w:r>
      <w:r w:rsidRPr="00881146">
        <w:rPr>
          <w:rFonts w:hint="eastAsia"/>
          <w:kern w:val="28"/>
          <w:sz w:val="28"/>
          <w:szCs w:val="28"/>
        </w:rPr>
        <w:t>，上帝必然喜悦美好的德行；</w:t>
      </w:r>
      <w:r w:rsidRPr="00881146">
        <w:rPr>
          <w:rFonts w:hint="eastAsia"/>
          <w:kern w:val="28"/>
          <w:sz w:val="28"/>
          <w:szCs w:val="28"/>
        </w:rPr>
        <w:t xml:space="preserve"> </w:t>
      </w:r>
      <w:r w:rsidRPr="00881146">
        <w:rPr>
          <w:rFonts w:hint="eastAsia"/>
          <w:kern w:val="28"/>
          <w:sz w:val="28"/>
          <w:szCs w:val="28"/>
        </w:rPr>
        <w:t>而上帝所喜悦的人必然幸运。</w:t>
      </w:r>
    </w:p>
    <w:p w:rsidR="00767C03" w:rsidRPr="00881146" w:rsidRDefault="00767C03" w:rsidP="00881146">
      <w:pPr>
        <w:jc w:val="left"/>
        <w:rPr>
          <w:kern w:val="28"/>
          <w:sz w:val="28"/>
          <w:szCs w:val="28"/>
        </w:rPr>
      </w:pPr>
      <w:r w:rsidRPr="00881146">
        <w:rPr>
          <w:kern w:val="28"/>
          <w:sz w:val="28"/>
          <w:szCs w:val="28"/>
        </w:rPr>
        <w:t>2017.7</w:t>
      </w:r>
    </w:p>
    <w:p w:rsidR="00881146" w:rsidRPr="00881146" w:rsidRDefault="00767C03" w:rsidP="00881146">
      <w:pPr>
        <w:jc w:val="left"/>
        <w:rPr>
          <w:kern w:val="28"/>
          <w:sz w:val="28"/>
          <w:szCs w:val="28"/>
        </w:rPr>
      </w:pPr>
      <w:r w:rsidRPr="00881146">
        <w:rPr>
          <w:rFonts w:hint="eastAsia"/>
          <w:kern w:val="28"/>
          <w:sz w:val="28"/>
          <w:szCs w:val="28"/>
        </w:rPr>
        <w:t>Ω</w:t>
      </w:r>
      <w:r w:rsidRPr="00881146">
        <w:rPr>
          <w:rFonts w:hint="eastAsia"/>
          <w:kern w:val="28"/>
          <w:sz w:val="28"/>
          <w:szCs w:val="28"/>
        </w:rPr>
        <w:t xml:space="preserve"> </w:t>
      </w:r>
      <w:r w:rsidRPr="00881146">
        <w:rPr>
          <w:rFonts w:hint="eastAsia"/>
          <w:kern w:val="28"/>
          <w:sz w:val="28"/>
          <w:szCs w:val="28"/>
        </w:rPr>
        <w:t>儿童练习读古典、经典，是好还是坏？</w:t>
      </w:r>
      <w:r w:rsidRPr="00881146">
        <w:rPr>
          <w:rFonts w:hint="eastAsia"/>
          <w:kern w:val="28"/>
          <w:sz w:val="28"/>
          <w:szCs w:val="28"/>
        </w:rPr>
        <w:t xml:space="preserve">gaokao4  </w:t>
      </w:r>
      <w:r w:rsidRPr="00881146">
        <w:rPr>
          <w:rFonts w:hint="eastAsia"/>
          <w:kern w:val="28"/>
          <w:sz w:val="28"/>
          <w:szCs w:val="28"/>
        </w:rPr>
        <w:t>儿童的古典的、经典的，听与朗读方面的教育不在于记忆，而在一种心灵的陶冶。我们大人都有一种印象，有些书是和我们人一起长大的，我们称这种书为好书，为经典。那么这些书是为了拿来记忆的吗？是为了拿来炫耀的吗？不是，他们是为了一种心灵的陶冶，儿童对于经典的听和朗读，其目的就在于此。</w:t>
      </w:r>
    </w:p>
    <w:p w:rsidR="00767C03" w:rsidRPr="00881146" w:rsidRDefault="00767C03" w:rsidP="00881146">
      <w:pPr>
        <w:jc w:val="left"/>
        <w:rPr>
          <w:kern w:val="28"/>
          <w:sz w:val="28"/>
          <w:szCs w:val="28"/>
        </w:rPr>
      </w:pPr>
      <w:r w:rsidRPr="00881146">
        <w:rPr>
          <w:kern w:val="28"/>
          <w:sz w:val="28"/>
          <w:szCs w:val="28"/>
        </w:rPr>
        <w:t>2017.6</w:t>
      </w:r>
    </w:p>
    <w:p w:rsidR="00881146" w:rsidRPr="00881146" w:rsidRDefault="00767C03" w:rsidP="00881146">
      <w:pPr>
        <w:jc w:val="left"/>
        <w:rPr>
          <w:kern w:val="28"/>
          <w:sz w:val="28"/>
          <w:szCs w:val="28"/>
        </w:rPr>
      </w:pPr>
      <w:r w:rsidRPr="00881146">
        <w:rPr>
          <w:rFonts w:hint="eastAsia"/>
          <w:kern w:val="28"/>
          <w:sz w:val="28"/>
          <w:szCs w:val="28"/>
        </w:rPr>
        <w:t>中国骄傲</w:t>
      </w:r>
      <w:r w:rsidRPr="00881146">
        <w:rPr>
          <w:rFonts w:hint="eastAsia"/>
          <w:kern w:val="28"/>
          <w:sz w:val="28"/>
          <w:szCs w:val="28"/>
        </w:rPr>
        <w:t xml:space="preserve"> </w:t>
      </w:r>
      <w:r w:rsidRPr="00881146">
        <w:rPr>
          <w:rFonts w:hint="eastAsia"/>
          <w:kern w:val="28"/>
          <w:sz w:val="28"/>
          <w:szCs w:val="28"/>
        </w:rPr>
        <w:t xml:space="preserve">　</w:t>
      </w:r>
      <w:r w:rsidRPr="00881146">
        <w:rPr>
          <w:rFonts w:hint="eastAsia"/>
          <w:kern w:val="28"/>
          <w:sz w:val="28"/>
          <w:szCs w:val="28"/>
        </w:rPr>
        <w:t xml:space="preserve">china </w:t>
      </w:r>
      <w:r w:rsidRPr="00881146">
        <w:rPr>
          <w:rFonts w:hint="eastAsia"/>
          <w:kern w:val="28"/>
          <w:sz w:val="28"/>
          <w:szCs w:val="28"/>
        </w:rPr>
        <w:t>两项主要成绩</w:t>
      </w:r>
      <w:r w:rsidRPr="00881146">
        <w:rPr>
          <w:rFonts w:hint="eastAsia"/>
          <w:kern w:val="28"/>
          <w:sz w:val="28"/>
          <w:szCs w:val="28"/>
        </w:rPr>
        <w:t xml:space="preserve">: </w:t>
      </w:r>
      <w:r w:rsidRPr="00881146">
        <w:rPr>
          <w:rFonts w:hint="eastAsia"/>
          <w:kern w:val="28"/>
          <w:sz w:val="28"/>
          <w:szCs w:val="28"/>
        </w:rPr>
        <w:t>高铁。</w:t>
      </w:r>
      <w:r w:rsidRPr="00881146">
        <w:rPr>
          <w:rFonts w:hint="eastAsia"/>
          <w:kern w:val="28"/>
          <w:sz w:val="28"/>
          <w:szCs w:val="28"/>
        </w:rPr>
        <w:t xml:space="preserve"> </w:t>
      </w:r>
      <w:r w:rsidRPr="00881146">
        <w:rPr>
          <w:rFonts w:hint="eastAsia"/>
          <w:kern w:val="28"/>
          <w:sz w:val="28"/>
          <w:szCs w:val="28"/>
        </w:rPr>
        <w:t>高压输电。中美高铁，中国高铁即将入海</w:t>
      </w:r>
      <w:r w:rsidRPr="00881146">
        <w:rPr>
          <w:rFonts w:hint="eastAsia"/>
          <w:kern w:val="28"/>
          <w:sz w:val="28"/>
          <w:szCs w:val="28"/>
        </w:rPr>
        <w:t xml:space="preserve"> </w:t>
      </w:r>
      <w:r w:rsidRPr="00881146">
        <w:rPr>
          <w:rFonts w:hint="eastAsia"/>
          <w:kern w:val="28"/>
          <w:sz w:val="28"/>
          <w:szCs w:val="28"/>
        </w:rPr>
        <w:t>和谐号真空超级高铁，</w:t>
      </w:r>
    </w:p>
    <w:p w:rsidR="00881146" w:rsidRPr="00881146" w:rsidRDefault="00767C03" w:rsidP="00881146">
      <w:pPr>
        <w:jc w:val="left"/>
        <w:rPr>
          <w:kern w:val="28"/>
          <w:sz w:val="28"/>
          <w:szCs w:val="28"/>
        </w:rPr>
      </w:pPr>
      <w:r w:rsidRPr="00881146">
        <w:rPr>
          <w:rFonts w:hint="eastAsia"/>
          <w:kern w:val="28"/>
          <w:sz w:val="28"/>
          <w:szCs w:val="28"/>
        </w:rPr>
        <w:t>中国现在的战略策略</w:t>
      </w:r>
      <w:r w:rsidRPr="00881146">
        <w:rPr>
          <w:rFonts w:hint="eastAsia"/>
          <w:kern w:val="28"/>
          <w:sz w:val="28"/>
          <w:szCs w:val="28"/>
        </w:rPr>
        <w:t xml:space="preserve"> = </w:t>
      </w:r>
      <w:r w:rsidRPr="00881146">
        <w:rPr>
          <w:rFonts w:hint="eastAsia"/>
          <w:kern w:val="28"/>
          <w:sz w:val="28"/>
          <w:szCs w:val="28"/>
        </w:rPr>
        <w:t>一直往前走，不要往两边看</w:t>
      </w:r>
      <w:r w:rsidRPr="00881146">
        <w:rPr>
          <w:rFonts w:hint="eastAsia"/>
          <w:kern w:val="28"/>
          <w:sz w:val="28"/>
          <w:szCs w:val="28"/>
        </w:rPr>
        <w:t xml:space="preserve"> zhong10 </w:t>
      </w:r>
      <w:r w:rsidRPr="00881146">
        <w:rPr>
          <w:rFonts w:hint="eastAsia"/>
          <w:kern w:val="28"/>
          <w:sz w:val="28"/>
          <w:szCs w:val="28"/>
        </w:rPr>
        <w:t>中国现在根本就不在乎军事落后美国多少年，现在说</w:t>
      </w:r>
      <w:r w:rsidRPr="00881146">
        <w:rPr>
          <w:rFonts w:hint="eastAsia"/>
          <w:kern w:val="28"/>
          <w:sz w:val="28"/>
          <w:szCs w:val="28"/>
        </w:rPr>
        <w:t>30</w:t>
      </w:r>
      <w:r w:rsidRPr="00881146">
        <w:rPr>
          <w:rFonts w:hint="eastAsia"/>
          <w:kern w:val="28"/>
          <w:sz w:val="28"/>
          <w:szCs w:val="28"/>
        </w:rPr>
        <w:t>年的最多，也有说</w:t>
      </w:r>
      <w:r w:rsidRPr="00881146">
        <w:rPr>
          <w:rFonts w:hint="eastAsia"/>
          <w:kern w:val="28"/>
          <w:sz w:val="28"/>
          <w:szCs w:val="28"/>
        </w:rPr>
        <w:t>50</w:t>
      </w:r>
      <w:r w:rsidRPr="00881146">
        <w:rPr>
          <w:rFonts w:hint="eastAsia"/>
          <w:kern w:val="28"/>
          <w:sz w:val="28"/>
          <w:szCs w:val="28"/>
        </w:rPr>
        <w:t>年和</w:t>
      </w:r>
      <w:r w:rsidRPr="00881146">
        <w:rPr>
          <w:rFonts w:hint="eastAsia"/>
          <w:kern w:val="28"/>
          <w:sz w:val="28"/>
          <w:szCs w:val="28"/>
        </w:rPr>
        <w:t>20</w:t>
      </w:r>
      <w:r w:rsidRPr="00881146">
        <w:rPr>
          <w:rFonts w:hint="eastAsia"/>
          <w:kern w:val="28"/>
          <w:sz w:val="28"/>
          <w:szCs w:val="28"/>
        </w:rPr>
        <w:t>年的，但是这个确实已经不重要了，</w:t>
      </w:r>
      <w:r w:rsidRPr="00881146">
        <w:rPr>
          <w:rFonts w:hint="eastAsia"/>
          <w:kern w:val="28"/>
          <w:sz w:val="28"/>
          <w:szCs w:val="28"/>
        </w:rPr>
        <w:t xml:space="preserve"> </w:t>
      </w:r>
      <w:r w:rsidRPr="00881146">
        <w:rPr>
          <w:rFonts w:hint="eastAsia"/>
          <w:kern w:val="28"/>
          <w:sz w:val="28"/>
          <w:szCs w:val="28"/>
        </w:rPr>
        <w:t>中国这些年闷头发大财，已经达到了自己的目的。</w:t>
      </w:r>
    </w:p>
    <w:p w:rsidR="00881146" w:rsidRPr="00881146" w:rsidRDefault="00767C03" w:rsidP="00881146">
      <w:pPr>
        <w:jc w:val="left"/>
        <w:rPr>
          <w:kern w:val="28"/>
          <w:sz w:val="28"/>
          <w:szCs w:val="28"/>
        </w:rPr>
      </w:pPr>
      <w:r w:rsidRPr="00881146">
        <w:rPr>
          <w:rFonts w:hint="eastAsia"/>
          <w:kern w:val="28"/>
          <w:sz w:val="28"/>
          <w:szCs w:val="28"/>
        </w:rPr>
        <w:t xml:space="preserve">2017 6.3-6.12 denver houston USA trip, 2012China/20170610/  arriving denver at night, denver downtown 16th st, weekend night, many street people, sheraton hotel where AIAA Forrum resides, </w:t>
      </w:r>
      <w:r w:rsidRPr="00881146">
        <w:rPr>
          <w:rFonts w:hint="eastAsia"/>
          <w:kern w:val="28"/>
          <w:sz w:val="28"/>
          <w:szCs w:val="28"/>
        </w:rPr>
        <w:t>交大的红和</w:t>
      </w:r>
      <w:r w:rsidRPr="00881146">
        <w:rPr>
          <w:rFonts w:hint="eastAsia"/>
          <w:kern w:val="28"/>
          <w:sz w:val="28"/>
          <w:szCs w:val="28"/>
        </w:rPr>
        <w:t>AIAA</w:t>
      </w:r>
      <w:r w:rsidRPr="00881146">
        <w:rPr>
          <w:rFonts w:hint="eastAsia"/>
          <w:kern w:val="28"/>
          <w:sz w:val="28"/>
          <w:szCs w:val="28"/>
        </w:rPr>
        <w:t>的蓝</w:t>
      </w:r>
      <w:r w:rsidRPr="00881146">
        <w:rPr>
          <w:rFonts w:hint="eastAsia"/>
          <w:kern w:val="28"/>
          <w:sz w:val="28"/>
          <w:szCs w:val="28"/>
        </w:rPr>
        <w:t>, AIAA exhibition, Boeing 737 ,</w:t>
      </w:r>
      <w:r w:rsidRPr="00881146">
        <w:rPr>
          <w:kern w:val="28"/>
          <w:sz w:val="28"/>
          <w:szCs w:val="28"/>
        </w:rPr>
        <w:t xml:space="preserve">thermal sensor , white </w:t>
      </w:r>
      <w:r w:rsidRPr="00881146">
        <w:rPr>
          <w:kern w:val="28"/>
          <w:sz w:val="28"/>
          <w:szCs w:val="28"/>
        </w:rPr>
        <w:lastRenderedPageBreak/>
        <w:t>hosue + congress + monument, three in one , denver congress Jefferson , CityOCity vegan cheese cake jam , denver to houston, my car, havenot drive for 3 years, govinda Indian Saint place</w:t>
      </w:r>
    </w:p>
    <w:p w:rsidR="00881146" w:rsidRPr="00881146" w:rsidRDefault="00767C03" w:rsidP="00881146">
      <w:pPr>
        <w:jc w:val="left"/>
        <w:rPr>
          <w:kern w:val="28"/>
          <w:sz w:val="28"/>
          <w:szCs w:val="28"/>
        </w:rPr>
      </w:pPr>
      <w:r w:rsidRPr="00881146">
        <w:rPr>
          <w:rFonts w:hint="eastAsia"/>
          <w:kern w:val="28"/>
          <w:sz w:val="28"/>
          <w:szCs w:val="28"/>
        </w:rPr>
        <w:t>2017.1-2017.6,2012China/20170600/  2017</w:t>
      </w:r>
      <w:r w:rsidRPr="00881146">
        <w:rPr>
          <w:rFonts w:hint="eastAsia"/>
          <w:kern w:val="28"/>
          <w:sz w:val="28"/>
          <w:szCs w:val="28"/>
        </w:rPr>
        <w:t>年春节坐高铁回家，雪、冰雪</w:t>
      </w:r>
      <w:r w:rsidRPr="00881146">
        <w:rPr>
          <w:rFonts w:hint="eastAsia"/>
          <w:kern w:val="28"/>
          <w:sz w:val="28"/>
          <w:szCs w:val="28"/>
        </w:rPr>
        <w:t>; 2017</w:t>
      </w:r>
      <w:r w:rsidRPr="00881146">
        <w:rPr>
          <w:rFonts w:hint="eastAsia"/>
          <w:kern w:val="28"/>
          <w:sz w:val="28"/>
          <w:szCs w:val="28"/>
        </w:rPr>
        <w:t>年中南大学之行、岳麓书院</w:t>
      </w:r>
      <w:r w:rsidRPr="00881146">
        <w:rPr>
          <w:rFonts w:hint="eastAsia"/>
          <w:kern w:val="28"/>
          <w:sz w:val="28"/>
          <w:szCs w:val="28"/>
        </w:rPr>
        <w:t>;</w:t>
      </w:r>
      <w:r w:rsidRPr="00881146">
        <w:rPr>
          <w:rFonts w:hint="eastAsia"/>
          <w:kern w:val="28"/>
          <w:sz w:val="28"/>
          <w:szCs w:val="28"/>
        </w:rPr>
        <w:t>乌镇之行、水晶钻石</w:t>
      </w:r>
      <w:r w:rsidRPr="00881146">
        <w:rPr>
          <w:rFonts w:hint="eastAsia"/>
          <w:kern w:val="28"/>
          <w:sz w:val="28"/>
          <w:szCs w:val="28"/>
        </w:rPr>
        <w:t xml:space="preserve">; </w:t>
      </w:r>
      <w:r w:rsidRPr="00881146">
        <w:rPr>
          <w:rFonts w:hint="eastAsia"/>
          <w:kern w:val="28"/>
          <w:sz w:val="28"/>
          <w:szCs w:val="28"/>
        </w:rPr>
        <w:t>硕士生答辩、两个组的</w:t>
      </w:r>
      <w:r w:rsidRPr="00881146">
        <w:rPr>
          <w:rFonts w:hint="eastAsia"/>
          <w:kern w:val="28"/>
          <w:sz w:val="28"/>
          <w:szCs w:val="28"/>
        </w:rPr>
        <w:t>;</w:t>
      </w:r>
      <w:r w:rsidRPr="00881146">
        <w:rPr>
          <w:rFonts w:hint="eastAsia"/>
          <w:kern w:val="28"/>
          <w:sz w:val="28"/>
          <w:szCs w:val="28"/>
        </w:rPr>
        <w:t>工程学导论课</w:t>
      </w:r>
      <w:r w:rsidRPr="00881146">
        <w:rPr>
          <w:rFonts w:hint="eastAsia"/>
          <w:kern w:val="28"/>
          <w:sz w:val="28"/>
          <w:szCs w:val="28"/>
        </w:rPr>
        <w:t>ite2017; IC2017 IC</w:t>
      </w:r>
      <w:r w:rsidRPr="00881146">
        <w:rPr>
          <w:rFonts w:hint="eastAsia"/>
          <w:kern w:val="28"/>
          <w:sz w:val="28"/>
          <w:szCs w:val="28"/>
        </w:rPr>
        <w:t>工艺课</w:t>
      </w:r>
      <w:r w:rsidRPr="00881146">
        <w:rPr>
          <w:rFonts w:hint="eastAsia"/>
          <w:kern w:val="28"/>
          <w:sz w:val="28"/>
          <w:szCs w:val="28"/>
        </w:rPr>
        <w:t>;</w:t>
      </w:r>
      <w:r w:rsidRPr="00881146">
        <w:rPr>
          <w:rFonts w:hint="eastAsia"/>
          <w:kern w:val="28"/>
          <w:sz w:val="28"/>
          <w:szCs w:val="28"/>
        </w:rPr>
        <w:t>复旦</w:t>
      </w:r>
      <w:r w:rsidRPr="00881146">
        <w:rPr>
          <w:rFonts w:hint="eastAsia"/>
          <w:kern w:val="28"/>
          <w:sz w:val="28"/>
          <w:szCs w:val="28"/>
        </w:rPr>
        <w:t xml:space="preserve">; jiaoda201701-06; </w:t>
      </w:r>
      <w:r w:rsidRPr="00881146">
        <w:rPr>
          <w:rFonts w:hint="eastAsia"/>
          <w:kern w:val="28"/>
          <w:sz w:val="28"/>
          <w:szCs w:val="28"/>
        </w:rPr>
        <w:t>交大的春天和夏天</w:t>
      </w:r>
      <w:r w:rsidRPr="00881146">
        <w:rPr>
          <w:rFonts w:hint="eastAsia"/>
          <w:kern w:val="28"/>
          <w:sz w:val="28"/>
          <w:szCs w:val="28"/>
        </w:rPr>
        <w:t xml:space="preserve">,zawen </w:t>
      </w:r>
      <w:r w:rsidRPr="00881146">
        <w:rPr>
          <w:rFonts w:hint="eastAsia"/>
          <w:kern w:val="28"/>
          <w:sz w:val="28"/>
          <w:szCs w:val="28"/>
        </w:rPr>
        <w:t>杂图杂说。微信文集等等，</w:t>
      </w:r>
      <w:r w:rsidRPr="00881146">
        <w:rPr>
          <w:rFonts w:hint="eastAsia"/>
          <w:kern w:val="28"/>
          <w:sz w:val="28"/>
          <w:szCs w:val="28"/>
        </w:rPr>
        <w:t xml:space="preserve">  2017chunjie/ -2017hunan/ - 2017wuzhen/ -IC2017/ -fudan2017/ -ite2017/ - jiaoda201701-06/ -students/ -zawen/</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 xml:space="preserve">publication updates franklinduan/research </w:t>
      </w:r>
      <w:r w:rsidRPr="00881146">
        <w:rPr>
          <w:rFonts w:hint="eastAsia"/>
          <w:kern w:val="28"/>
          <w:sz w:val="28"/>
          <w:szCs w:val="28"/>
        </w:rPr>
        <w:t>百度文献</w:t>
      </w:r>
      <w:r w:rsidRPr="00881146">
        <w:rPr>
          <w:rFonts w:hint="eastAsia"/>
          <w:kern w:val="28"/>
          <w:sz w:val="28"/>
          <w:szCs w:val="28"/>
        </w:rPr>
        <w:t xml:space="preserve"> bbs </w:t>
      </w:r>
      <w:r w:rsidRPr="00881146">
        <w:rPr>
          <w:rFonts w:hint="eastAsia"/>
          <w:kern w:val="28"/>
          <w:sz w:val="28"/>
          <w:szCs w:val="28"/>
        </w:rPr>
        <w:t>怎么查找中文核心期刊？</w:t>
      </w:r>
      <w:r w:rsidRPr="00881146">
        <w:rPr>
          <w:rFonts w:hint="eastAsia"/>
          <w:kern w:val="28"/>
          <w:sz w:val="28"/>
          <w:szCs w:val="28"/>
        </w:rPr>
        <w:t xml:space="preserve"> </w:t>
      </w:r>
      <w:r w:rsidRPr="00881146">
        <w:rPr>
          <w:rFonts w:hint="eastAsia"/>
          <w:kern w:val="28"/>
          <w:sz w:val="28"/>
          <w:szCs w:val="28"/>
        </w:rPr>
        <w:t>影响因子和</w:t>
      </w:r>
      <w:r w:rsidRPr="00881146">
        <w:rPr>
          <w:rFonts w:hint="eastAsia"/>
          <w:kern w:val="28"/>
          <w:sz w:val="28"/>
          <w:szCs w:val="28"/>
        </w:rPr>
        <w:t>Q</w:t>
      </w:r>
      <w:r w:rsidRPr="00881146">
        <w:rPr>
          <w:rFonts w:hint="eastAsia"/>
          <w:kern w:val="28"/>
          <w:sz w:val="28"/>
          <w:szCs w:val="28"/>
        </w:rPr>
        <w:t>值</w:t>
      </w:r>
      <w:r w:rsidRPr="00881146">
        <w:rPr>
          <w:rFonts w:hint="eastAsia"/>
          <w:kern w:val="28"/>
          <w:sz w:val="28"/>
          <w:szCs w:val="28"/>
        </w:rPr>
        <w:t xml:space="preserve"> tools, IC </w:t>
      </w:r>
      <w:r w:rsidRPr="00881146">
        <w:rPr>
          <w:rFonts w:hint="eastAsia"/>
          <w:kern w:val="28"/>
          <w:sz w:val="28"/>
          <w:szCs w:val="28"/>
        </w:rPr>
        <w:t>文章精选</w:t>
      </w:r>
      <w:r w:rsidRPr="00881146">
        <w:rPr>
          <w:rFonts w:hint="eastAsia"/>
          <w:kern w:val="28"/>
          <w:sz w:val="28"/>
          <w:szCs w:val="28"/>
        </w:rPr>
        <w:t xml:space="preserve"> </w:t>
      </w:r>
      <w:r w:rsidRPr="00881146">
        <w:rPr>
          <w:rFonts w:hint="eastAsia"/>
          <w:kern w:val="28"/>
          <w:sz w:val="28"/>
          <w:szCs w:val="28"/>
        </w:rPr>
        <w:t>人力资源</w:t>
      </w:r>
      <w:r w:rsidRPr="00881146">
        <w:rPr>
          <w:rFonts w:hint="eastAsia"/>
          <w:kern w:val="28"/>
          <w:sz w:val="28"/>
          <w:szCs w:val="28"/>
        </w:rPr>
        <w:t xml:space="preserve"> </w:t>
      </w:r>
      <w:r w:rsidRPr="00881146">
        <w:rPr>
          <w:rFonts w:hint="eastAsia"/>
          <w:kern w:val="28"/>
          <w:sz w:val="28"/>
          <w:szCs w:val="28"/>
        </w:rPr>
        <w:t>设备科</w:t>
      </w:r>
      <w:r w:rsidRPr="00881146">
        <w:rPr>
          <w:rFonts w:hint="eastAsia"/>
          <w:kern w:val="28"/>
          <w:sz w:val="28"/>
          <w:szCs w:val="28"/>
        </w:rPr>
        <w:t xml:space="preserve"> </w:t>
      </w:r>
      <w:r w:rsidRPr="00881146">
        <w:rPr>
          <w:rFonts w:hint="eastAsia"/>
          <w:kern w:val="28"/>
          <w:sz w:val="28"/>
          <w:szCs w:val="28"/>
        </w:rPr>
        <w:t>资产处</w:t>
      </w:r>
      <w:r w:rsidRPr="00881146">
        <w:rPr>
          <w:rFonts w:hint="eastAsia"/>
          <w:kern w:val="28"/>
          <w:sz w:val="28"/>
          <w:szCs w:val="28"/>
        </w:rPr>
        <w:t xml:space="preserve"> </w:t>
      </w:r>
      <w:r w:rsidRPr="00881146">
        <w:rPr>
          <w:rFonts w:hint="eastAsia"/>
          <w:kern w:val="28"/>
          <w:sz w:val="28"/>
          <w:szCs w:val="28"/>
        </w:rPr>
        <w:t>人事信息</w:t>
      </w:r>
      <w:r w:rsidRPr="00881146">
        <w:rPr>
          <w:rFonts w:hint="eastAsia"/>
          <w:kern w:val="28"/>
          <w:sz w:val="28"/>
          <w:szCs w:val="28"/>
        </w:rPr>
        <w:t xml:space="preserve"> </w:t>
      </w:r>
      <w:r w:rsidRPr="00881146">
        <w:rPr>
          <w:rFonts w:hint="eastAsia"/>
          <w:kern w:val="28"/>
          <w:sz w:val="28"/>
          <w:szCs w:val="28"/>
        </w:rPr>
        <w:t>课程</w:t>
      </w:r>
      <w:r w:rsidRPr="00881146">
        <w:rPr>
          <w:rFonts w:hint="eastAsia"/>
          <w:kern w:val="28"/>
          <w:sz w:val="28"/>
          <w:szCs w:val="28"/>
        </w:rPr>
        <w:t xml:space="preserve"> prp </w:t>
      </w:r>
      <w:r w:rsidRPr="00881146">
        <w:rPr>
          <w:rFonts w:hint="eastAsia"/>
          <w:kern w:val="28"/>
          <w:sz w:val="28"/>
          <w:szCs w:val="28"/>
        </w:rPr>
        <w:t>毕业设计</w:t>
      </w:r>
    </w:p>
    <w:p w:rsidR="00767C03" w:rsidRPr="00881146" w:rsidRDefault="00767C03" w:rsidP="00881146">
      <w:pPr>
        <w:jc w:val="left"/>
        <w:rPr>
          <w:kern w:val="28"/>
          <w:sz w:val="28"/>
          <w:szCs w:val="28"/>
        </w:rPr>
      </w:pPr>
      <w:r w:rsidRPr="00881146">
        <w:rPr>
          <w:kern w:val="28"/>
          <w:sz w:val="28"/>
          <w:szCs w:val="28"/>
        </w:rPr>
        <w:t>2017.5</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在土豆</w:t>
      </w:r>
      <w:r w:rsidRPr="00881146">
        <w:rPr>
          <w:kern w:val="28"/>
          <w:sz w:val="28"/>
          <w:szCs w:val="28"/>
        </w:rPr>
        <w:t>56</w:t>
      </w:r>
      <w:r w:rsidRPr="00881146">
        <w:rPr>
          <w:rFonts w:hint="eastAsia"/>
          <w:kern w:val="28"/>
          <w:sz w:val="28"/>
          <w:szCs w:val="28"/>
        </w:rPr>
        <w:t>搜狐</w:t>
      </w:r>
      <w:r w:rsidRPr="00881146">
        <w:rPr>
          <w:kern w:val="28"/>
          <w:sz w:val="28"/>
          <w:szCs w:val="28"/>
        </w:rPr>
        <w:t>QQ</w:t>
      </w:r>
      <w:r w:rsidRPr="00881146">
        <w:rPr>
          <w:rFonts w:hint="eastAsia"/>
          <w:kern w:val="28"/>
          <w:sz w:val="28"/>
          <w:szCs w:val="28"/>
        </w:rPr>
        <w:t>上传的视频</w:t>
      </w:r>
      <w:r w:rsidRPr="00881146">
        <w:rPr>
          <w:kern w:val="28"/>
          <w:sz w:val="28"/>
          <w:szCs w:val="28"/>
        </w:rPr>
        <w:t xml:space="preserve"> tudou56sohuvideos tudou56qqvideos.pdf</w:t>
      </w:r>
    </w:p>
    <w:p w:rsidR="00881146" w:rsidRPr="00881146" w:rsidRDefault="00767C03" w:rsidP="00881146">
      <w:pPr>
        <w:jc w:val="left"/>
        <w:rPr>
          <w:kern w:val="28"/>
          <w:sz w:val="28"/>
          <w:szCs w:val="28"/>
        </w:rPr>
      </w:pPr>
      <w:r w:rsidRPr="00881146">
        <w:rPr>
          <w:rFonts w:hint="eastAsia"/>
          <w:kern w:val="28"/>
          <w:sz w:val="28"/>
          <w:szCs w:val="28"/>
        </w:rPr>
        <w:t xml:space="preserve">qinyuefei  , </w:t>
      </w:r>
      <w:r w:rsidRPr="00881146">
        <w:rPr>
          <w:rFonts w:hint="eastAsia"/>
          <w:kern w:val="28"/>
          <w:sz w:val="28"/>
          <w:szCs w:val="28"/>
        </w:rPr>
        <w:t>为人民服务的意义</w:t>
      </w:r>
      <w:r w:rsidRPr="00881146">
        <w:rPr>
          <w:rFonts w:hint="eastAsia"/>
          <w:kern w:val="28"/>
          <w:sz w:val="28"/>
          <w:szCs w:val="28"/>
        </w:rPr>
        <w:t xml:space="preserve"> ,</w:t>
      </w:r>
      <w:r w:rsidRPr="00881146">
        <w:rPr>
          <w:rFonts w:hint="eastAsia"/>
          <w:kern w:val="28"/>
          <w:sz w:val="28"/>
          <w:szCs w:val="28"/>
        </w:rPr>
        <w:t>“村官”秦玥飞</w:t>
      </w:r>
      <w:r w:rsidRPr="00881146">
        <w:rPr>
          <w:rFonts w:hint="eastAsia"/>
          <w:kern w:val="28"/>
          <w:sz w:val="28"/>
          <w:szCs w:val="28"/>
        </w:rPr>
        <w:t xml:space="preserve"> - </w:t>
      </w:r>
      <w:r w:rsidRPr="00881146">
        <w:rPr>
          <w:rFonts w:hint="eastAsia"/>
          <w:kern w:val="28"/>
          <w:sz w:val="28"/>
          <w:szCs w:val="28"/>
        </w:rPr>
        <w:t>中国未来官的希望，</w:t>
      </w:r>
    </w:p>
    <w:p w:rsidR="00767C03" w:rsidRPr="00881146" w:rsidRDefault="00767C03" w:rsidP="00881146">
      <w:pPr>
        <w:jc w:val="left"/>
        <w:rPr>
          <w:kern w:val="28"/>
          <w:sz w:val="28"/>
          <w:szCs w:val="28"/>
        </w:rPr>
      </w:pPr>
      <w:r w:rsidRPr="00881146">
        <w:rPr>
          <w:kern w:val="28"/>
          <w:sz w:val="28"/>
          <w:szCs w:val="28"/>
        </w:rPr>
        <w:t>2017.4</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三个教学视频：怎样正确地系鞋带儿？</w:t>
      </w:r>
      <w:r w:rsidRPr="00881146">
        <w:rPr>
          <w:kern w:val="28"/>
          <w:sz w:val="28"/>
          <w:szCs w:val="28"/>
        </w:rPr>
        <w:t xml:space="preserve">shoelace.flv  </w:t>
      </w:r>
      <w:r w:rsidRPr="00881146">
        <w:rPr>
          <w:rFonts w:hint="eastAsia"/>
          <w:kern w:val="28"/>
          <w:sz w:val="28"/>
          <w:szCs w:val="28"/>
        </w:rPr>
        <w:t>如何</w:t>
      </w:r>
      <w:r w:rsidRPr="00881146">
        <w:rPr>
          <w:kern w:val="28"/>
          <w:sz w:val="28"/>
          <w:szCs w:val="28"/>
        </w:rPr>
        <w:t>Origin Excel</w:t>
      </w:r>
      <w:r w:rsidRPr="00881146">
        <w:rPr>
          <w:rFonts w:hint="eastAsia"/>
          <w:kern w:val="28"/>
          <w:sz w:val="28"/>
          <w:szCs w:val="28"/>
        </w:rPr>
        <w:t>科学曲线</w:t>
      </w:r>
      <w:r w:rsidRPr="00881146">
        <w:rPr>
          <w:kern w:val="28"/>
          <w:sz w:val="28"/>
          <w:szCs w:val="28"/>
        </w:rPr>
        <w:t xml:space="preserve">: 1/ use excel to ctrl+D </w:t>
      </w:r>
      <w:r w:rsidRPr="00881146">
        <w:rPr>
          <w:rFonts w:hint="eastAsia"/>
          <w:kern w:val="28"/>
          <w:sz w:val="28"/>
          <w:szCs w:val="28"/>
        </w:rPr>
        <w:t>，</w:t>
      </w:r>
      <w:r w:rsidRPr="00881146">
        <w:rPr>
          <w:kern w:val="28"/>
          <w:sz w:val="28"/>
          <w:szCs w:val="28"/>
        </w:rPr>
        <w:t xml:space="preserve">overlap curves.flv </w:t>
      </w:r>
      <w:r w:rsidRPr="00881146">
        <w:rPr>
          <w:rFonts w:hint="eastAsia"/>
          <w:kern w:val="28"/>
          <w:sz w:val="28"/>
          <w:szCs w:val="28"/>
        </w:rPr>
        <w:t>如何用</w:t>
      </w:r>
      <w:r w:rsidRPr="00881146">
        <w:rPr>
          <w:kern w:val="28"/>
          <w:sz w:val="28"/>
          <w:szCs w:val="28"/>
        </w:rPr>
        <w:t>excel</w:t>
      </w:r>
      <w:r w:rsidRPr="00881146">
        <w:rPr>
          <w:rFonts w:hint="eastAsia"/>
          <w:kern w:val="28"/>
          <w:sz w:val="28"/>
          <w:szCs w:val="28"/>
        </w:rPr>
        <w:t>来做数据，曲线的叠加，</w:t>
      </w:r>
      <w:r w:rsidRPr="00881146">
        <w:rPr>
          <w:kern w:val="28"/>
          <w:sz w:val="28"/>
          <w:szCs w:val="28"/>
        </w:rPr>
        <w:t xml:space="preserve">use origin to plot scientific paper curves.flv Origin curve fit demo.flv </w:t>
      </w:r>
      <w:r w:rsidRPr="00881146">
        <w:rPr>
          <w:rFonts w:hint="eastAsia"/>
          <w:kern w:val="28"/>
          <w:sz w:val="28"/>
          <w:szCs w:val="28"/>
        </w:rPr>
        <w:t>用</w:t>
      </w:r>
      <w:r w:rsidRPr="00881146">
        <w:rPr>
          <w:kern w:val="28"/>
          <w:sz w:val="28"/>
          <w:szCs w:val="28"/>
        </w:rPr>
        <w:t>origin</w:t>
      </w:r>
      <w:r w:rsidRPr="00881146">
        <w:rPr>
          <w:rFonts w:hint="eastAsia"/>
          <w:kern w:val="28"/>
          <w:sz w:val="28"/>
          <w:szCs w:val="28"/>
        </w:rPr>
        <w:t>做和科技论文标准的曲线，及其如何曲线拟合</w:t>
      </w:r>
    </w:p>
    <w:p w:rsidR="00881146" w:rsidRPr="00881146" w:rsidRDefault="00767C03" w:rsidP="00881146">
      <w:pPr>
        <w:jc w:val="left"/>
        <w:rPr>
          <w:kern w:val="28"/>
          <w:sz w:val="28"/>
          <w:szCs w:val="28"/>
        </w:rPr>
      </w:pPr>
      <w:r w:rsidRPr="00881146">
        <w:rPr>
          <w:rFonts w:hint="eastAsia"/>
          <w:kern w:val="28"/>
          <w:sz w:val="28"/>
          <w:szCs w:val="28"/>
        </w:rPr>
        <w:t>不忘初心</w:t>
      </w:r>
      <w:r w:rsidRPr="00881146">
        <w:rPr>
          <w:rFonts w:hint="eastAsia"/>
          <w:kern w:val="28"/>
          <w:sz w:val="28"/>
          <w:szCs w:val="28"/>
        </w:rPr>
        <w:t xml:space="preserve"> - </w:t>
      </w:r>
      <w:r w:rsidRPr="00881146">
        <w:rPr>
          <w:rFonts w:hint="eastAsia"/>
          <w:kern w:val="28"/>
          <w:sz w:val="28"/>
          <w:szCs w:val="28"/>
        </w:rPr>
        <w:t>故事：牧羊人的衣服</w:t>
      </w:r>
      <w:r w:rsidRPr="00881146">
        <w:rPr>
          <w:rFonts w:hint="eastAsia"/>
          <w:kern w:val="28"/>
          <w:sz w:val="28"/>
          <w:szCs w:val="28"/>
        </w:rPr>
        <w:t xml:space="preserve"> whatissuccess12  </w:t>
      </w:r>
      <w:r w:rsidRPr="00881146">
        <w:rPr>
          <w:rFonts w:hint="eastAsia"/>
          <w:kern w:val="28"/>
          <w:sz w:val="28"/>
          <w:szCs w:val="28"/>
        </w:rPr>
        <w:t>我们也是一样啊，</w:t>
      </w:r>
      <w:r w:rsidRPr="00881146">
        <w:rPr>
          <w:rFonts w:hint="eastAsia"/>
          <w:kern w:val="28"/>
          <w:sz w:val="28"/>
          <w:szCs w:val="28"/>
        </w:rPr>
        <w:t xml:space="preserve">... </w:t>
      </w:r>
      <w:r w:rsidRPr="00881146">
        <w:rPr>
          <w:rFonts w:hint="eastAsia"/>
          <w:kern w:val="28"/>
          <w:sz w:val="28"/>
          <w:szCs w:val="28"/>
        </w:rPr>
        <w:t>然后生活比较舒服，或是升官，或是生意更好，或是忽然间碰到一个漂亮的女人，或是那个很好看的男人，然后我们认为，我们了不起呀，都被那个情况诱惑，被情况鼓励，更使得我们迷上那个物质的成功里面，忘记我们的初心！</w:t>
      </w:r>
    </w:p>
    <w:p w:rsidR="00881146" w:rsidRPr="00881146" w:rsidRDefault="00767C03" w:rsidP="00881146">
      <w:pPr>
        <w:jc w:val="left"/>
        <w:rPr>
          <w:kern w:val="28"/>
          <w:sz w:val="28"/>
          <w:szCs w:val="28"/>
        </w:rPr>
      </w:pPr>
      <w:r w:rsidRPr="00881146">
        <w:rPr>
          <w:rFonts w:hint="eastAsia"/>
          <w:kern w:val="28"/>
          <w:sz w:val="28"/>
          <w:szCs w:val="28"/>
        </w:rPr>
        <w:t>饮水思源饭</w:t>
      </w:r>
      <w:r w:rsidRPr="00881146">
        <w:rPr>
          <w:rFonts w:hint="eastAsia"/>
          <w:kern w:val="28"/>
          <w:sz w:val="28"/>
          <w:szCs w:val="28"/>
        </w:rPr>
        <w:t xml:space="preserve"> zhangjie</w:t>
      </w:r>
    </w:p>
    <w:p w:rsidR="00881146" w:rsidRPr="00881146" w:rsidRDefault="00767C03" w:rsidP="00881146">
      <w:pPr>
        <w:jc w:val="left"/>
        <w:rPr>
          <w:kern w:val="28"/>
          <w:sz w:val="28"/>
          <w:szCs w:val="28"/>
        </w:rPr>
      </w:pPr>
      <w:r w:rsidRPr="00881146">
        <w:rPr>
          <w:rFonts w:hint="eastAsia"/>
          <w:kern w:val="28"/>
          <w:sz w:val="28"/>
          <w:szCs w:val="28"/>
        </w:rPr>
        <w:t xml:space="preserve">NASA </w:t>
      </w:r>
      <w:r w:rsidRPr="00881146">
        <w:rPr>
          <w:rFonts w:hint="eastAsia"/>
          <w:kern w:val="28"/>
          <w:sz w:val="28"/>
          <w:szCs w:val="28"/>
        </w:rPr>
        <w:t>的三个飞天理想</w:t>
      </w:r>
      <w:r w:rsidRPr="00881146">
        <w:rPr>
          <w:rFonts w:hint="eastAsia"/>
          <w:kern w:val="28"/>
          <w:sz w:val="28"/>
          <w:szCs w:val="28"/>
        </w:rPr>
        <w:t xml:space="preserve"> hangkong </w:t>
      </w:r>
      <w:r w:rsidRPr="00881146">
        <w:rPr>
          <w:rFonts w:hint="eastAsia"/>
          <w:kern w:val="28"/>
          <w:sz w:val="28"/>
          <w:szCs w:val="28"/>
        </w:rPr>
        <w:t>蒸汽机，发电机，航空发动机，三种发动机的变迁及其视频工作原理</w:t>
      </w:r>
      <w:r w:rsidRPr="00881146">
        <w:rPr>
          <w:rFonts w:hint="eastAsia"/>
          <w:kern w:val="28"/>
          <w:sz w:val="28"/>
          <w:szCs w:val="28"/>
        </w:rPr>
        <w:t xml:space="preserve">, </w:t>
      </w:r>
      <w:r w:rsidRPr="00881146">
        <w:rPr>
          <w:rFonts w:hint="eastAsia"/>
          <w:kern w:val="28"/>
          <w:sz w:val="28"/>
          <w:szCs w:val="28"/>
        </w:rPr>
        <w:t>发动机原理动画图解</w:t>
      </w:r>
    </w:p>
    <w:p w:rsidR="00767C03" w:rsidRPr="00881146" w:rsidRDefault="00767C03" w:rsidP="00881146">
      <w:pPr>
        <w:jc w:val="left"/>
        <w:rPr>
          <w:kern w:val="28"/>
          <w:sz w:val="28"/>
          <w:szCs w:val="28"/>
        </w:rPr>
      </w:pPr>
      <w:r w:rsidRPr="00881146">
        <w:rPr>
          <w:kern w:val="28"/>
          <w:sz w:val="28"/>
          <w:szCs w:val="28"/>
        </w:rPr>
        <w:t>2017.3</w:t>
      </w:r>
    </w:p>
    <w:p w:rsidR="00881146" w:rsidRPr="00881146" w:rsidRDefault="00767C03" w:rsidP="00881146">
      <w:pPr>
        <w:jc w:val="left"/>
        <w:rPr>
          <w:kern w:val="28"/>
          <w:sz w:val="28"/>
          <w:szCs w:val="28"/>
        </w:rPr>
      </w:pPr>
      <w:r w:rsidRPr="00881146">
        <w:rPr>
          <w:rFonts w:hint="eastAsia"/>
          <w:kern w:val="28"/>
          <w:sz w:val="28"/>
          <w:szCs w:val="28"/>
        </w:rPr>
        <w:t xml:space="preserve">svchost </w:t>
      </w:r>
      <w:r w:rsidRPr="00881146">
        <w:rPr>
          <w:rFonts w:hint="eastAsia"/>
          <w:kern w:val="28"/>
          <w:sz w:val="28"/>
          <w:szCs w:val="28"/>
        </w:rPr>
        <w:t>内存占用过高？加速</w:t>
      </w:r>
      <w:r w:rsidRPr="00881146">
        <w:rPr>
          <w:rFonts w:hint="eastAsia"/>
          <w:kern w:val="28"/>
          <w:sz w:val="28"/>
          <w:szCs w:val="28"/>
        </w:rPr>
        <w:t>Win7</w:t>
      </w:r>
      <w:r w:rsidRPr="00881146">
        <w:rPr>
          <w:rFonts w:hint="eastAsia"/>
          <w:kern w:val="28"/>
          <w:sz w:val="28"/>
          <w:szCs w:val="28"/>
        </w:rPr>
        <w:t>运行速度，</w:t>
      </w:r>
      <w:r w:rsidRPr="00881146">
        <w:rPr>
          <w:rFonts w:hint="eastAsia"/>
          <w:kern w:val="28"/>
          <w:sz w:val="28"/>
          <w:szCs w:val="28"/>
        </w:rPr>
        <w:t>tools</w:t>
      </w:r>
    </w:p>
    <w:p w:rsidR="00881146" w:rsidRPr="00881146" w:rsidRDefault="00767C03" w:rsidP="00881146">
      <w:pPr>
        <w:jc w:val="left"/>
        <w:rPr>
          <w:kern w:val="28"/>
          <w:sz w:val="28"/>
          <w:szCs w:val="28"/>
        </w:rPr>
      </w:pPr>
      <w:r w:rsidRPr="00881146">
        <w:rPr>
          <w:rFonts w:hint="eastAsia"/>
          <w:kern w:val="28"/>
          <w:sz w:val="28"/>
          <w:szCs w:val="28"/>
        </w:rPr>
        <w:t>清华大学吐槽？</w:t>
      </w:r>
      <w:r w:rsidRPr="00881146">
        <w:rPr>
          <w:rFonts w:hint="eastAsia"/>
          <w:kern w:val="28"/>
          <w:sz w:val="28"/>
          <w:szCs w:val="28"/>
        </w:rPr>
        <w:t xml:space="preserve"> </w:t>
      </w:r>
      <w:r w:rsidRPr="00881146">
        <w:rPr>
          <w:rFonts w:hint="eastAsia"/>
          <w:kern w:val="28"/>
          <w:sz w:val="28"/>
          <w:szCs w:val="28"/>
        </w:rPr>
        <w:t>八十年代清华校园</w:t>
      </w:r>
      <w:r w:rsidRPr="00881146">
        <w:rPr>
          <w:rFonts w:hint="eastAsia"/>
          <w:kern w:val="28"/>
          <w:sz w:val="28"/>
          <w:szCs w:val="28"/>
        </w:rPr>
        <w:t xml:space="preserve"> </w:t>
      </w:r>
      <w:r w:rsidRPr="00881146">
        <w:rPr>
          <w:rFonts w:hint="eastAsia"/>
          <w:kern w:val="28"/>
          <w:sz w:val="28"/>
          <w:szCs w:val="28"/>
        </w:rPr>
        <w:t>成都</w:t>
      </w:r>
      <w:r w:rsidRPr="00881146">
        <w:rPr>
          <w:rFonts w:hint="eastAsia"/>
          <w:kern w:val="28"/>
          <w:sz w:val="28"/>
          <w:szCs w:val="28"/>
        </w:rPr>
        <w:t xml:space="preserve"> (</w:t>
      </w:r>
      <w:r w:rsidRPr="00881146">
        <w:rPr>
          <w:rFonts w:hint="eastAsia"/>
          <w:kern w:val="28"/>
          <w:sz w:val="28"/>
          <w:szCs w:val="28"/>
        </w:rPr>
        <w:t>清华版</w:t>
      </w:r>
      <w:r w:rsidRPr="00881146">
        <w:rPr>
          <w:rFonts w:hint="eastAsia"/>
          <w:kern w:val="28"/>
          <w:sz w:val="28"/>
          <w:szCs w:val="28"/>
        </w:rPr>
        <w:t xml:space="preserve">) - </w:t>
      </w:r>
      <w:r w:rsidRPr="00881146">
        <w:rPr>
          <w:rFonts w:hint="eastAsia"/>
          <w:kern w:val="28"/>
          <w:sz w:val="28"/>
          <w:szCs w:val="28"/>
        </w:rPr>
        <w:t>依曼</w:t>
      </w:r>
      <w:r w:rsidRPr="00881146">
        <w:rPr>
          <w:rFonts w:hint="eastAsia"/>
          <w:kern w:val="28"/>
          <w:sz w:val="28"/>
          <w:szCs w:val="28"/>
        </w:rPr>
        <w:t xml:space="preserve"> </w:t>
      </w:r>
      <w:r w:rsidRPr="00881146">
        <w:rPr>
          <w:rFonts w:hint="eastAsia"/>
          <w:kern w:val="28"/>
          <w:sz w:val="28"/>
          <w:szCs w:val="28"/>
        </w:rPr>
        <w:t>清华大学</w:t>
      </w:r>
      <w:r w:rsidRPr="00881146">
        <w:rPr>
          <w:rFonts w:hint="eastAsia"/>
          <w:kern w:val="28"/>
          <w:sz w:val="28"/>
          <w:szCs w:val="28"/>
        </w:rPr>
        <w:t>2016</w:t>
      </w:r>
      <w:r w:rsidRPr="00881146">
        <w:rPr>
          <w:rFonts w:hint="eastAsia"/>
          <w:kern w:val="28"/>
          <w:sz w:val="28"/>
          <w:szCs w:val="28"/>
        </w:rPr>
        <w:t>年毕业典礼汽车系系主任李克强教授</w:t>
      </w:r>
      <w:r w:rsidRPr="00881146">
        <w:rPr>
          <w:rFonts w:hint="eastAsia"/>
          <w:kern w:val="28"/>
          <w:sz w:val="28"/>
          <w:szCs w:val="28"/>
        </w:rPr>
        <w:t xml:space="preserve"> 2012China/sjtu/studentstsinghua  </w:t>
      </w:r>
      <w:r w:rsidRPr="00881146">
        <w:rPr>
          <w:rFonts w:hint="eastAsia"/>
          <w:kern w:val="28"/>
          <w:sz w:val="28"/>
          <w:szCs w:val="28"/>
        </w:rPr>
        <w:t>上海交通大学学生吐槽</w:t>
      </w:r>
      <w:r w:rsidRPr="00881146">
        <w:rPr>
          <w:rFonts w:hint="eastAsia"/>
          <w:kern w:val="28"/>
          <w:sz w:val="28"/>
          <w:szCs w:val="28"/>
        </w:rPr>
        <w:t xml:space="preserve"> 2012China/sjtu/students  </w:t>
      </w:r>
      <w:r w:rsidRPr="00881146">
        <w:rPr>
          <w:rFonts w:hint="eastAsia"/>
          <w:kern w:val="28"/>
          <w:sz w:val="28"/>
          <w:szCs w:val="28"/>
        </w:rPr>
        <w:t>母校就是</w:t>
      </w:r>
      <w:r w:rsidRPr="00881146">
        <w:rPr>
          <w:rFonts w:hint="eastAsia"/>
          <w:kern w:val="28"/>
          <w:sz w:val="28"/>
          <w:szCs w:val="28"/>
        </w:rPr>
        <w:t>,</w:t>
      </w:r>
      <w:r w:rsidRPr="00881146">
        <w:rPr>
          <w:rFonts w:hint="eastAsia"/>
          <w:kern w:val="28"/>
          <w:sz w:val="28"/>
          <w:szCs w:val="28"/>
        </w:rPr>
        <w:t>你可以吐槽它一百句一千句</w:t>
      </w:r>
      <w:r w:rsidRPr="00881146">
        <w:rPr>
          <w:rFonts w:hint="eastAsia"/>
          <w:kern w:val="28"/>
          <w:sz w:val="28"/>
          <w:szCs w:val="28"/>
        </w:rPr>
        <w:t>,</w:t>
      </w:r>
      <w:r w:rsidRPr="00881146">
        <w:rPr>
          <w:rFonts w:hint="eastAsia"/>
          <w:kern w:val="28"/>
          <w:sz w:val="28"/>
          <w:szCs w:val="28"/>
        </w:rPr>
        <w:t>却不想别人吐槽它哪怕一句。</w:t>
      </w:r>
      <w:r w:rsidRPr="00881146">
        <w:rPr>
          <w:rFonts w:hint="eastAsia"/>
          <w:kern w:val="28"/>
          <w:sz w:val="28"/>
          <w:szCs w:val="28"/>
        </w:rPr>
        <w:t xml:space="preserve">http://www.km2000.us/mywritings/april1  </w:t>
      </w:r>
      <w:r w:rsidRPr="00881146">
        <w:rPr>
          <w:rFonts w:hint="eastAsia"/>
          <w:kern w:val="28"/>
          <w:sz w:val="28"/>
          <w:szCs w:val="28"/>
        </w:rPr>
        <w:t>复旦交大即将合并成立一所新大学</w:t>
      </w:r>
      <w:r w:rsidRPr="00881146">
        <w:rPr>
          <w:rFonts w:hint="eastAsia"/>
          <w:kern w:val="28"/>
          <w:sz w:val="28"/>
          <w:szCs w:val="28"/>
        </w:rPr>
        <w:t xml:space="preserve"> http://www.km2000.us2012China/20160917/  </w:t>
      </w:r>
      <w:r w:rsidRPr="00881146">
        <w:rPr>
          <w:rFonts w:hint="eastAsia"/>
          <w:kern w:val="28"/>
          <w:sz w:val="28"/>
          <w:szCs w:val="28"/>
        </w:rPr>
        <w:t>中秋节吐槽</w:t>
      </w:r>
      <w:r w:rsidRPr="00881146">
        <w:rPr>
          <w:rFonts w:hint="eastAsia"/>
          <w:kern w:val="28"/>
          <w:sz w:val="28"/>
          <w:szCs w:val="28"/>
        </w:rPr>
        <w:t xml:space="preserve">,   </w:t>
      </w:r>
      <w:r w:rsidRPr="00881146">
        <w:rPr>
          <w:rFonts w:hint="eastAsia"/>
          <w:kern w:val="28"/>
          <w:sz w:val="28"/>
          <w:szCs w:val="28"/>
        </w:rPr>
        <w:t>名校校徽集锦</w:t>
      </w:r>
      <w:r w:rsidRPr="00881146">
        <w:rPr>
          <w:rFonts w:hint="eastAsia"/>
          <w:kern w:val="28"/>
          <w:sz w:val="28"/>
          <w:szCs w:val="28"/>
        </w:rPr>
        <w:t xml:space="preserve"> </w:t>
      </w:r>
      <w:r w:rsidRPr="00881146">
        <w:rPr>
          <w:rFonts w:hint="eastAsia"/>
          <w:kern w:val="28"/>
          <w:sz w:val="28"/>
          <w:szCs w:val="28"/>
        </w:rPr>
        <w:t>中国五所交通大学共度</w:t>
      </w:r>
      <w:r w:rsidRPr="00881146">
        <w:rPr>
          <w:rFonts w:hint="eastAsia"/>
          <w:kern w:val="28"/>
          <w:sz w:val="28"/>
          <w:szCs w:val="28"/>
        </w:rPr>
        <w:t>120</w:t>
      </w:r>
      <w:r w:rsidRPr="00881146">
        <w:rPr>
          <w:rFonts w:hint="eastAsia"/>
          <w:kern w:val="28"/>
          <w:sz w:val="28"/>
          <w:szCs w:val="28"/>
        </w:rPr>
        <w:t>周年校庆</w:t>
      </w:r>
      <w:r w:rsidRPr="00881146">
        <w:rPr>
          <w:rFonts w:hint="eastAsia"/>
          <w:kern w:val="28"/>
          <w:sz w:val="28"/>
          <w:szCs w:val="28"/>
        </w:rPr>
        <w:t>,</w:t>
      </w:r>
      <w:r w:rsidRPr="00881146">
        <w:rPr>
          <w:rFonts w:hint="eastAsia"/>
          <w:kern w:val="28"/>
          <w:sz w:val="28"/>
          <w:szCs w:val="28"/>
        </w:rPr>
        <w:t>各自的校徽和标志</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lastRenderedPageBreak/>
        <w:t>▷</w:t>
      </w:r>
      <w:r w:rsidRPr="00881146">
        <w:rPr>
          <w:rFonts w:hint="eastAsia"/>
          <w:kern w:val="28"/>
          <w:sz w:val="28"/>
          <w:szCs w:val="28"/>
        </w:rPr>
        <w:t>半导体界的中国名人两个，张忠谋，胡正明，</w:t>
      </w:r>
      <w:r w:rsidRPr="00881146">
        <w:rPr>
          <w:kern w:val="28"/>
          <w:sz w:val="28"/>
          <w:szCs w:val="28"/>
        </w:rPr>
        <w:t xml:space="preserve"> zhangzhongmou  </w:t>
      </w:r>
      <w:r w:rsidRPr="00881146">
        <w:rPr>
          <w:rFonts w:hint="eastAsia"/>
          <w:kern w:val="28"/>
          <w:sz w:val="28"/>
          <w:szCs w:val="28"/>
        </w:rPr>
        <w:t>集成电路最好的视觉上的教材，</w:t>
      </w:r>
      <w:r w:rsidRPr="00881146">
        <w:rPr>
          <w:kern w:val="28"/>
          <w:sz w:val="28"/>
          <w:szCs w:val="28"/>
        </w:rPr>
        <w:t>TSMC</w:t>
      </w:r>
      <w:r w:rsidRPr="00881146">
        <w:rPr>
          <w:rFonts w:hint="eastAsia"/>
          <w:kern w:val="28"/>
          <w:sz w:val="28"/>
          <w:szCs w:val="28"/>
        </w:rPr>
        <w:t>集成电路代工的优点，保留商业机密，</w:t>
      </w:r>
      <w:r w:rsidRPr="00881146">
        <w:rPr>
          <w:kern w:val="28"/>
          <w:sz w:val="28"/>
          <w:szCs w:val="28"/>
        </w:rPr>
        <w:t xml:space="preserve">Stanford Engineering Hero Lecture Morris Chang in conversation with President John </w:t>
      </w:r>
      <w:r w:rsidRPr="00881146">
        <w:rPr>
          <w:rFonts w:hint="eastAsia"/>
          <w:kern w:val="28"/>
          <w:sz w:val="28"/>
          <w:szCs w:val="28"/>
        </w:rPr>
        <w:t>半导体公司的交流方式，场景办公室开会等等，台积电是一场革命，也就是一场创新，是发明了一种商机，也是张忠谋回到台湾，不得已而为之的一种方式，</w:t>
      </w:r>
      <w:r w:rsidRPr="00881146">
        <w:rPr>
          <w:rFonts w:hint="eastAsia"/>
          <w:kern w:val="28"/>
          <w:sz w:val="28"/>
          <w:szCs w:val="28"/>
        </w:rPr>
        <w:t xml:space="preserve"> </w:t>
      </w:r>
      <w:r w:rsidRPr="00881146">
        <w:rPr>
          <w:rFonts w:hint="eastAsia"/>
          <w:kern w:val="28"/>
          <w:sz w:val="28"/>
          <w:szCs w:val="28"/>
        </w:rPr>
        <w:t>张忠谋当初的时候并没有创办台积电的意思，只是机缘巧合，</w:t>
      </w:r>
      <w:r w:rsidRPr="00881146">
        <w:rPr>
          <w:rFonts w:hint="eastAsia"/>
          <w:kern w:val="28"/>
          <w:sz w:val="28"/>
          <w:szCs w:val="28"/>
        </w:rPr>
        <w:t xml:space="preserve"> </w:t>
      </w:r>
      <w:r w:rsidRPr="00881146">
        <w:rPr>
          <w:rFonts w:hint="eastAsia"/>
          <w:kern w:val="28"/>
          <w:sz w:val="28"/>
          <w:szCs w:val="28"/>
        </w:rPr>
        <w:t>灵机一现</w:t>
      </w:r>
    </w:p>
    <w:p w:rsidR="00767C03" w:rsidRPr="00881146" w:rsidRDefault="00767C03" w:rsidP="00881146">
      <w:pPr>
        <w:jc w:val="left"/>
        <w:rPr>
          <w:kern w:val="28"/>
          <w:sz w:val="28"/>
          <w:szCs w:val="28"/>
        </w:rPr>
      </w:pPr>
      <w:r w:rsidRPr="00881146">
        <w:rPr>
          <w:kern w:val="28"/>
          <w:sz w:val="28"/>
          <w:szCs w:val="28"/>
        </w:rPr>
        <w:t>2017.2</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视频</w:t>
      </w:r>
      <w:r w:rsidRPr="00881146">
        <w:rPr>
          <w:kern w:val="28"/>
          <w:sz w:val="28"/>
          <w:szCs w:val="28"/>
        </w:rPr>
        <w:t xml:space="preserve"> 1</w:t>
      </w:r>
      <w:r w:rsidRPr="00881146">
        <w:rPr>
          <w:rFonts w:hint="eastAsia"/>
          <w:kern w:val="28"/>
          <w:sz w:val="28"/>
          <w:szCs w:val="28"/>
        </w:rPr>
        <w:t>）</w:t>
      </w:r>
      <w:r w:rsidRPr="00881146">
        <w:rPr>
          <w:kern w:val="28"/>
          <w:sz w:val="28"/>
          <w:szCs w:val="28"/>
        </w:rPr>
        <w:t xml:space="preserve"> </w:t>
      </w:r>
      <w:r w:rsidRPr="00881146">
        <w:rPr>
          <w:rFonts w:hint="eastAsia"/>
          <w:kern w:val="28"/>
          <w:sz w:val="28"/>
          <w:szCs w:val="28"/>
        </w:rPr>
        <w:t>朗读者，柳传志给儿子结婚的信</w:t>
      </w:r>
      <w:r w:rsidRPr="00881146">
        <w:rPr>
          <w:kern w:val="28"/>
          <w:sz w:val="28"/>
          <w:szCs w:val="28"/>
        </w:rPr>
        <w:t xml:space="preserve"> </w:t>
      </w:r>
      <w:r w:rsidRPr="00881146">
        <w:rPr>
          <w:rFonts w:hint="eastAsia"/>
          <w:kern w:val="28"/>
          <w:sz w:val="28"/>
          <w:szCs w:val="28"/>
        </w:rPr>
        <w:t>董卿，</w:t>
      </w:r>
      <w:r w:rsidRPr="00881146">
        <w:rPr>
          <w:kern w:val="28"/>
          <w:sz w:val="28"/>
          <w:szCs w:val="28"/>
        </w:rPr>
        <w:t xml:space="preserve"> http://www.tudou.com/programs/view/gWUZk3osf00  </w:t>
      </w:r>
      <w:r w:rsidRPr="00881146">
        <w:rPr>
          <w:rFonts w:hint="eastAsia"/>
          <w:kern w:val="28"/>
          <w:sz w:val="28"/>
          <w:szCs w:val="28"/>
        </w:rPr>
        <w:t>用很浪漫的话讲述了这样几件事，第一，我爱你，第二，希望你成为什么样的人，第三，感谢我儿媳妇的父母亲，第四，希望有一个孙子</w:t>
      </w:r>
      <w:r w:rsidRPr="00881146">
        <w:rPr>
          <w:kern w:val="28"/>
          <w:sz w:val="28"/>
          <w:szCs w:val="28"/>
        </w:rPr>
        <w:t xml:space="preserve"> </w:t>
      </w:r>
      <w:r w:rsidRPr="00881146">
        <w:rPr>
          <w:rFonts w:hint="eastAsia"/>
          <w:kern w:val="28"/>
          <w:sz w:val="28"/>
          <w:szCs w:val="28"/>
        </w:rPr>
        <w:t>。。。</w:t>
      </w:r>
      <w:r w:rsidRPr="00881146">
        <w:rPr>
          <w:kern w:val="28"/>
          <w:sz w:val="28"/>
          <w:szCs w:val="28"/>
        </w:rPr>
        <w:t xml:space="preserve"> 2</w:t>
      </w:r>
      <w:r w:rsidRPr="00881146">
        <w:rPr>
          <w:rFonts w:hint="eastAsia"/>
          <w:kern w:val="28"/>
          <w:sz w:val="28"/>
          <w:szCs w:val="28"/>
        </w:rPr>
        <w:t>）</w:t>
      </w:r>
      <w:r w:rsidRPr="00881146">
        <w:rPr>
          <w:kern w:val="28"/>
          <w:sz w:val="28"/>
          <w:szCs w:val="28"/>
        </w:rPr>
        <w:t xml:space="preserve"> </w:t>
      </w:r>
      <w:r w:rsidRPr="00881146">
        <w:rPr>
          <w:rFonts w:hint="eastAsia"/>
          <w:kern w:val="28"/>
          <w:sz w:val="28"/>
          <w:szCs w:val="28"/>
        </w:rPr>
        <w:t>濮存昕</w:t>
      </w:r>
      <w:r w:rsidRPr="00881146">
        <w:rPr>
          <w:kern w:val="28"/>
          <w:sz w:val="28"/>
          <w:szCs w:val="28"/>
        </w:rPr>
        <w:t xml:space="preserve"> </w:t>
      </w:r>
      <w:r w:rsidRPr="00881146">
        <w:rPr>
          <w:rFonts w:hint="eastAsia"/>
          <w:kern w:val="28"/>
          <w:sz w:val="28"/>
          <w:szCs w:val="28"/>
        </w:rPr>
        <w:t>关于感恩，帮助别人的美，董卿，朗读者，宗月大师，荣国威大夫，老舍</w:t>
      </w:r>
      <w:r w:rsidRPr="00881146">
        <w:rPr>
          <w:kern w:val="28"/>
          <w:sz w:val="28"/>
          <w:szCs w:val="28"/>
        </w:rPr>
        <w:t xml:space="preserve"> http://www.tudou.com/programs/view/bUmNLXL77VQ  </w:t>
      </w:r>
      <w:r w:rsidRPr="00881146">
        <w:rPr>
          <w:rFonts w:hint="eastAsia"/>
          <w:kern w:val="28"/>
          <w:sz w:val="28"/>
          <w:szCs w:val="28"/>
        </w:rPr>
        <w:t>。。。</w:t>
      </w:r>
      <w:r w:rsidRPr="00881146">
        <w:rPr>
          <w:kern w:val="28"/>
          <w:sz w:val="28"/>
          <w:szCs w:val="28"/>
        </w:rPr>
        <w:t>3</w:t>
      </w:r>
      <w:r w:rsidRPr="00881146">
        <w:rPr>
          <w:rFonts w:hint="eastAsia"/>
          <w:kern w:val="28"/>
          <w:sz w:val="28"/>
          <w:szCs w:val="28"/>
        </w:rPr>
        <w:t>）世界小姐张梓琳，董卿，朗读者，人美，心也美，念得也美：与其说妈妈希望你成为那样的人，不如说妈妈希望你能和妈妈相互勉励，帮助对方成为那样的人。</w:t>
      </w:r>
      <w:r w:rsidRPr="00881146">
        <w:rPr>
          <w:rFonts w:hint="eastAsia"/>
          <w:kern w:val="28"/>
          <w:sz w:val="28"/>
          <w:szCs w:val="28"/>
        </w:rPr>
        <w:t xml:space="preserve">http://www.tudou.com/programs/view/dA6BBZ58PBY  </w:t>
      </w:r>
      <w:r w:rsidRPr="00881146">
        <w:rPr>
          <w:rFonts w:hint="eastAsia"/>
          <w:kern w:val="28"/>
          <w:sz w:val="28"/>
          <w:szCs w:val="28"/>
        </w:rPr>
        <w:t>刘瑜</w:t>
      </w:r>
      <w:r w:rsidRPr="00881146">
        <w:rPr>
          <w:rFonts w:hint="eastAsia"/>
          <w:kern w:val="28"/>
          <w:sz w:val="28"/>
          <w:szCs w:val="28"/>
        </w:rPr>
        <w:t xml:space="preserve"> </w:t>
      </w:r>
      <w:r w:rsidRPr="00881146">
        <w:rPr>
          <w:rFonts w:hint="eastAsia"/>
          <w:kern w:val="28"/>
          <w:sz w:val="28"/>
          <w:szCs w:val="28"/>
        </w:rPr>
        <w:t>愿你有好运气，如果没有，愿你在不幸中学会慈悲。</w:t>
      </w:r>
      <w:r w:rsidRPr="00881146">
        <w:rPr>
          <w:rFonts w:hint="eastAsia"/>
          <w:kern w:val="28"/>
          <w:sz w:val="28"/>
          <w:szCs w:val="28"/>
        </w:rPr>
        <w:t xml:space="preserve"> </w:t>
      </w:r>
      <w:r w:rsidRPr="00881146">
        <w:rPr>
          <w:rFonts w:hint="eastAsia"/>
          <w:kern w:val="28"/>
          <w:sz w:val="28"/>
          <w:szCs w:val="28"/>
        </w:rPr>
        <w:t>愿你被很多人爱，如果没有，愿你在寂寞中学会宽容。</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4</w:t>
      </w:r>
      <w:r w:rsidRPr="00881146">
        <w:rPr>
          <w:rFonts w:hint="eastAsia"/>
          <w:kern w:val="28"/>
          <w:sz w:val="28"/>
          <w:szCs w:val="28"/>
        </w:rPr>
        <w:t>）董卿</w:t>
      </w:r>
      <w:r w:rsidRPr="00881146">
        <w:rPr>
          <w:rFonts w:hint="eastAsia"/>
          <w:kern w:val="28"/>
          <w:sz w:val="28"/>
          <w:szCs w:val="28"/>
        </w:rPr>
        <w:t xml:space="preserve"> </w:t>
      </w:r>
      <w:r w:rsidRPr="00881146">
        <w:rPr>
          <w:rFonts w:hint="eastAsia"/>
          <w:kern w:val="28"/>
          <w:sz w:val="28"/>
          <w:szCs w:val="28"/>
        </w:rPr>
        <w:t>朗读者</w:t>
      </w:r>
      <w:r w:rsidRPr="00881146">
        <w:rPr>
          <w:rFonts w:hint="eastAsia"/>
          <w:kern w:val="28"/>
          <w:sz w:val="28"/>
          <w:szCs w:val="28"/>
        </w:rPr>
        <w:t xml:space="preserve"> 96</w:t>
      </w:r>
      <w:r w:rsidRPr="00881146">
        <w:rPr>
          <w:rFonts w:hint="eastAsia"/>
          <w:kern w:val="28"/>
          <w:sz w:val="28"/>
          <w:szCs w:val="28"/>
        </w:rPr>
        <w:t>岁</w:t>
      </w:r>
      <w:r w:rsidRPr="00881146">
        <w:rPr>
          <w:rFonts w:hint="eastAsia"/>
          <w:kern w:val="28"/>
          <w:sz w:val="28"/>
          <w:szCs w:val="28"/>
        </w:rPr>
        <w:t xml:space="preserve"> </w:t>
      </w:r>
      <w:r w:rsidRPr="00881146">
        <w:rPr>
          <w:rFonts w:hint="eastAsia"/>
          <w:kern w:val="28"/>
          <w:sz w:val="28"/>
          <w:szCs w:val="28"/>
        </w:rPr>
        <w:t>许渊冲</w:t>
      </w:r>
      <w:r w:rsidRPr="00881146">
        <w:rPr>
          <w:rFonts w:hint="eastAsia"/>
          <w:kern w:val="28"/>
          <w:sz w:val="28"/>
          <w:szCs w:val="28"/>
        </w:rPr>
        <w:t xml:space="preserve"> </w:t>
      </w:r>
      <w:r w:rsidRPr="00881146">
        <w:rPr>
          <w:rFonts w:hint="eastAsia"/>
          <w:kern w:val="28"/>
          <w:sz w:val="28"/>
          <w:szCs w:val="28"/>
        </w:rPr>
        <w:t>年轻</w:t>
      </w:r>
      <w:r w:rsidRPr="00881146">
        <w:rPr>
          <w:rFonts w:hint="eastAsia"/>
          <w:kern w:val="28"/>
          <w:sz w:val="28"/>
          <w:szCs w:val="28"/>
        </w:rPr>
        <w:t xml:space="preserve"> </w:t>
      </w:r>
      <w:r w:rsidRPr="00881146">
        <w:rPr>
          <w:rFonts w:hint="eastAsia"/>
          <w:kern w:val="28"/>
          <w:sz w:val="28"/>
          <w:szCs w:val="28"/>
        </w:rPr>
        <w:t>正能量</w:t>
      </w:r>
      <w:r w:rsidRPr="00881146">
        <w:rPr>
          <w:rFonts w:hint="eastAsia"/>
          <w:kern w:val="28"/>
          <w:sz w:val="28"/>
          <w:szCs w:val="28"/>
        </w:rPr>
        <w:t xml:space="preserve"> </w:t>
      </w:r>
      <w:r w:rsidRPr="00881146">
        <w:rPr>
          <w:rFonts w:hint="eastAsia"/>
          <w:kern w:val="28"/>
          <w:sz w:val="28"/>
          <w:szCs w:val="28"/>
        </w:rPr>
        <w:t>美好</w:t>
      </w:r>
      <w:r w:rsidRPr="00881146">
        <w:rPr>
          <w:rFonts w:hint="eastAsia"/>
          <w:kern w:val="28"/>
          <w:sz w:val="28"/>
          <w:szCs w:val="28"/>
        </w:rPr>
        <w:t xml:space="preserve"> http://www.tudou.com/programs/view/qy2boVNyw_Q  </w:t>
      </w:r>
      <w:r w:rsidRPr="00881146">
        <w:rPr>
          <w:rFonts w:hint="eastAsia"/>
          <w:kern w:val="28"/>
          <w:sz w:val="28"/>
          <w:szCs w:val="28"/>
        </w:rPr>
        <w:t>许渊冲</w:t>
      </w:r>
      <w:r w:rsidRPr="00881146">
        <w:rPr>
          <w:rFonts w:hint="eastAsia"/>
          <w:kern w:val="28"/>
          <w:sz w:val="28"/>
          <w:szCs w:val="28"/>
        </w:rPr>
        <w:t xml:space="preserve"> </w:t>
      </w:r>
      <w:r w:rsidRPr="00881146">
        <w:rPr>
          <w:rFonts w:hint="eastAsia"/>
          <w:kern w:val="28"/>
          <w:sz w:val="28"/>
          <w:szCs w:val="28"/>
        </w:rPr>
        <w:t>现在这个年代，七十岁不稀奇，其实很年轻的，</w:t>
      </w:r>
      <w:r w:rsidRPr="00881146">
        <w:rPr>
          <w:rFonts w:hint="eastAsia"/>
          <w:kern w:val="28"/>
          <w:sz w:val="28"/>
          <w:szCs w:val="28"/>
        </w:rPr>
        <w:t xml:space="preserve"> </w:t>
      </w:r>
      <w:r w:rsidRPr="00881146">
        <w:rPr>
          <w:rFonts w:hint="eastAsia"/>
          <w:kern w:val="28"/>
          <w:sz w:val="28"/>
          <w:szCs w:val="28"/>
        </w:rPr>
        <w:t>老人已经</w:t>
      </w:r>
      <w:r w:rsidRPr="00881146">
        <w:rPr>
          <w:rFonts w:hint="eastAsia"/>
          <w:kern w:val="28"/>
          <w:sz w:val="28"/>
          <w:szCs w:val="28"/>
        </w:rPr>
        <w:t>96</w:t>
      </w:r>
      <w:r w:rsidRPr="00881146">
        <w:rPr>
          <w:rFonts w:hint="eastAsia"/>
          <w:kern w:val="28"/>
          <w:sz w:val="28"/>
          <w:szCs w:val="28"/>
        </w:rPr>
        <w:t>岁了，你看，还像个孩子一样，念起诗来就可以哭。</w:t>
      </w:r>
    </w:p>
    <w:p w:rsidR="00881146" w:rsidRPr="00881146" w:rsidRDefault="00767C03" w:rsidP="00881146">
      <w:pPr>
        <w:jc w:val="left"/>
        <w:rPr>
          <w:kern w:val="28"/>
          <w:sz w:val="28"/>
          <w:szCs w:val="28"/>
        </w:rPr>
      </w:pPr>
      <w:r w:rsidRPr="00881146">
        <w:rPr>
          <w:rFonts w:hint="eastAsia"/>
          <w:kern w:val="28"/>
          <w:sz w:val="28"/>
          <w:szCs w:val="28"/>
        </w:rPr>
        <w:t>毛泽东</w:t>
      </w:r>
      <w:r w:rsidRPr="00881146">
        <w:rPr>
          <w:rFonts w:hint="eastAsia"/>
          <w:kern w:val="28"/>
          <w:sz w:val="28"/>
          <w:szCs w:val="28"/>
        </w:rPr>
        <w:t>[</w:t>
      </w:r>
      <w:r w:rsidRPr="00881146">
        <w:rPr>
          <w:rFonts w:hint="eastAsia"/>
          <w:kern w:val="28"/>
          <w:sz w:val="28"/>
          <w:szCs w:val="28"/>
        </w:rPr>
        <w:t>心之力</w:t>
      </w:r>
      <w:r w:rsidRPr="00881146">
        <w:rPr>
          <w:rFonts w:hint="eastAsia"/>
          <w:kern w:val="28"/>
          <w:sz w:val="28"/>
          <w:szCs w:val="28"/>
        </w:rPr>
        <w:t xml:space="preserve">] leaders4  </w:t>
      </w:r>
      <w:r w:rsidRPr="00881146">
        <w:rPr>
          <w:rFonts w:hint="eastAsia"/>
          <w:kern w:val="28"/>
          <w:sz w:val="28"/>
          <w:szCs w:val="28"/>
        </w:rPr>
        <w:t>宇宙即我心，我心即宇宙。</w:t>
      </w:r>
      <w:r w:rsidRPr="00881146">
        <w:rPr>
          <w:rFonts w:hint="eastAsia"/>
          <w:kern w:val="28"/>
          <w:sz w:val="28"/>
          <w:szCs w:val="28"/>
        </w:rPr>
        <w:t xml:space="preserve">  </w:t>
      </w:r>
      <w:r w:rsidRPr="00881146">
        <w:rPr>
          <w:rFonts w:hint="eastAsia"/>
          <w:kern w:val="28"/>
          <w:sz w:val="28"/>
          <w:szCs w:val="28"/>
        </w:rPr>
        <w:t>天之力莫大于日，地之力莫大于电，人之力莫大于心。</w:t>
      </w:r>
      <w:r w:rsidRPr="00881146">
        <w:rPr>
          <w:rFonts w:hint="eastAsia"/>
          <w:kern w:val="28"/>
          <w:sz w:val="28"/>
          <w:szCs w:val="28"/>
        </w:rPr>
        <w:t xml:space="preserve"> </w:t>
      </w:r>
      <w:r w:rsidRPr="00881146">
        <w:rPr>
          <w:rFonts w:hint="eastAsia"/>
          <w:kern w:val="28"/>
          <w:sz w:val="28"/>
          <w:szCs w:val="28"/>
        </w:rPr>
        <w:t>人生于天地之间，形而下者曰血肉之躯，形而上者曰真心实性。血肉者化物质之所成，心性者先天地之所生。故而有唯物唯心之论</w:t>
      </w:r>
      <w:r w:rsidRPr="00881146">
        <w:rPr>
          <w:rFonts w:hint="eastAsia"/>
          <w:kern w:val="28"/>
          <w:sz w:val="28"/>
          <w:szCs w:val="28"/>
        </w:rPr>
        <w:t xml:space="preserve"> </w:t>
      </w:r>
      <w:r w:rsidRPr="00881146">
        <w:rPr>
          <w:rFonts w:hint="eastAsia"/>
          <w:kern w:val="28"/>
          <w:sz w:val="28"/>
          <w:szCs w:val="28"/>
        </w:rPr>
        <w:t>说。</w:t>
      </w:r>
      <w:r w:rsidRPr="00881146">
        <w:rPr>
          <w:rFonts w:hint="eastAsia"/>
          <w:kern w:val="28"/>
          <w:sz w:val="28"/>
          <w:szCs w:val="28"/>
        </w:rPr>
        <w:t xml:space="preserve"> </w:t>
      </w:r>
      <w:r w:rsidRPr="00881146">
        <w:rPr>
          <w:rFonts w:hint="eastAsia"/>
          <w:kern w:val="28"/>
          <w:sz w:val="28"/>
          <w:szCs w:val="28"/>
        </w:rPr>
        <w:t>故个人有何心性即外表为其生活，团体有何心性即外表为其事业，国家有何心性即外表为其文明，众生有何心性即外表为其业力果报。</w:t>
      </w:r>
      <w:r w:rsidRPr="00881146">
        <w:rPr>
          <w:rFonts w:hint="eastAsia"/>
          <w:kern w:val="28"/>
          <w:sz w:val="28"/>
          <w:szCs w:val="28"/>
        </w:rPr>
        <w:t xml:space="preserve"> </w:t>
      </w:r>
      <w:r w:rsidRPr="00881146">
        <w:rPr>
          <w:rFonts w:hint="eastAsia"/>
          <w:kern w:val="28"/>
          <w:sz w:val="28"/>
          <w:szCs w:val="28"/>
        </w:rPr>
        <w:t>心为万力之本，</w:t>
      </w:r>
      <w:r w:rsidRPr="00881146">
        <w:rPr>
          <w:rFonts w:hint="eastAsia"/>
          <w:kern w:val="28"/>
          <w:sz w:val="28"/>
          <w:szCs w:val="28"/>
        </w:rPr>
        <w:t xml:space="preserve"> </w:t>
      </w:r>
      <w:r w:rsidRPr="00881146">
        <w:rPr>
          <w:rFonts w:hint="eastAsia"/>
          <w:kern w:val="28"/>
          <w:sz w:val="28"/>
          <w:szCs w:val="28"/>
        </w:rPr>
        <w:t>故当世青年之责任，在</w:t>
      </w:r>
      <w:r w:rsidRPr="00881146">
        <w:rPr>
          <w:rFonts w:hint="eastAsia"/>
          <w:kern w:val="28"/>
          <w:sz w:val="28"/>
          <w:szCs w:val="28"/>
        </w:rPr>
        <w:t xml:space="preserve"> </w:t>
      </w:r>
      <w:r w:rsidRPr="00881146">
        <w:rPr>
          <w:rFonts w:hint="eastAsia"/>
          <w:kern w:val="28"/>
          <w:sz w:val="28"/>
          <w:szCs w:val="28"/>
        </w:rPr>
        <w:t>故吾辈任重而道远，若能立此大心，聚爱成行，则此荧荧之光必点通天之亮，</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rFonts w:hint="eastAsia"/>
          <w:kern w:val="28"/>
          <w:sz w:val="28"/>
          <w:szCs w:val="28"/>
        </w:rPr>
        <w:t>央视</w:t>
      </w:r>
      <w:r w:rsidRPr="00881146">
        <w:rPr>
          <w:kern w:val="28"/>
          <w:sz w:val="28"/>
          <w:szCs w:val="28"/>
        </w:rPr>
        <w:t>[</w:t>
      </w:r>
      <w:r w:rsidRPr="00881146">
        <w:rPr>
          <w:rFonts w:hint="eastAsia"/>
          <w:kern w:val="28"/>
          <w:sz w:val="28"/>
          <w:szCs w:val="28"/>
        </w:rPr>
        <w:t>视频</w:t>
      </w:r>
      <w:r w:rsidRPr="00881146">
        <w:rPr>
          <w:kern w:val="28"/>
          <w:sz w:val="28"/>
          <w:szCs w:val="28"/>
        </w:rPr>
        <w:t>]</w:t>
      </w:r>
      <w:r w:rsidRPr="00881146">
        <w:rPr>
          <w:rFonts w:hint="eastAsia"/>
          <w:kern w:val="28"/>
          <w:sz w:val="28"/>
          <w:szCs w:val="28"/>
        </w:rPr>
        <w:t>最美“村官”秦玥飞</w:t>
      </w:r>
      <w:r w:rsidRPr="00881146">
        <w:rPr>
          <w:kern w:val="28"/>
          <w:sz w:val="28"/>
          <w:szCs w:val="28"/>
        </w:rPr>
        <w:t xml:space="preserve"> - </w:t>
      </w:r>
      <w:r w:rsidRPr="00881146">
        <w:rPr>
          <w:rFonts w:hint="eastAsia"/>
          <w:kern w:val="28"/>
          <w:sz w:val="28"/>
          <w:szCs w:val="28"/>
        </w:rPr>
        <w:t>中国未来官的希望，会归零的耶鲁学生</w:t>
      </w:r>
      <w:r w:rsidRPr="00881146">
        <w:rPr>
          <w:kern w:val="28"/>
          <w:sz w:val="28"/>
          <w:szCs w:val="28"/>
        </w:rPr>
        <w:t xml:space="preserve"> - </w:t>
      </w:r>
      <w:r w:rsidRPr="00881146">
        <w:rPr>
          <w:rFonts w:hint="eastAsia"/>
          <w:kern w:val="28"/>
          <w:sz w:val="28"/>
          <w:szCs w:val="28"/>
        </w:rPr>
        <w:t>归零</w:t>
      </w:r>
      <w:r w:rsidRPr="00881146">
        <w:rPr>
          <w:kern w:val="28"/>
          <w:sz w:val="28"/>
          <w:szCs w:val="28"/>
        </w:rPr>
        <w:t>-</w:t>
      </w:r>
      <w:r w:rsidRPr="00881146">
        <w:rPr>
          <w:rFonts w:hint="eastAsia"/>
          <w:kern w:val="28"/>
          <w:sz w:val="28"/>
          <w:szCs w:val="28"/>
        </w:rPr>
        <w:t>能同时摸天踏地的人</w:t>
      </w:r>
      <w:r w:rsidRPr="00881146">
        <w:rPr>
          <w:kern w:val="28"/>
          <w:sz w:val="28"/>
          <w:szCs w:val="28"/>
        </w:rPr>
        <w:t xml:space="preserve"> qinyuefei</w:t>
      </w:r>
    </w:p>
    <w:p w:rsidR="00881146" w:rsidRPr="00881146" w:rsidRDefault="00767C03" w:rsidP="00881146">
      <w:pPr>
        <w:jc w:val="left"/>
        <w:rPr>
          <w:kern w:val="28"/>
          <w:sz w:val="28"/>
          <w:szCs w:val="28"/>
        </w:rPr>
      </w:pPr>
      <w:r w:rsidRPr="00881146">
        <w:rPr>
          <w:rFonts w:hint="eastAsia"/>
          <w:kern w:val="28"/>
          <w:sz w:val="28"/>
          <w:szCs w:val="28"/>
        </w:rPr>
        <w:t xml:space="preserve">science monk </w:t>
      </w:r>
      <w:r w:rsidRPr="00881146">
        <w:rPr>
          <w:rFonts w:hint="eastAsia"/>
          <w:kern w:val="28"/>
          <w:sz w:val="28"/>
          <w:szCs w:val="28"/>
        </w:rPr>
        <w:t>清华北大北航·高科技出家人·龙泉寺</w:t>
      </w:r>
      <w:r w:rsidRPr="00881146">
        <w:rPr>
          <w:rFonts w:hint="eastAsia"/>
          <w:kern w:val="28"/>
          <w:sz w:val="28"/>
          <w:szCs w:val="28"/>
        </w:rPr>
        <w:t>=</w:t>
      </w:r>
      <w:r w:rsidRPr="00881146">
        <w:rPr>
          <w:rFonts w:hint="eastAsia"/>
          <w:kern w:val="28"/>
          <w:sz w:val="28"/>
          <w:szCs w:val="28"/>
        </w:rPr>
        <w:t>最强科研实力寺庙</w:t>
      </w:r>
      <w:r w:rsidRPr="00881146">
        <w:rPr>
          <w:rFonts w:hint="eastAsia"/>
          <w:kern w:val="28"/>
          <w:sz w:val="28"/>
          <w:szCs w:val="28"/>
        </w:rPr>
        <w:t xml:space="preserve"> sciencemonk  </w:t>
      </w:r>
      <w:r w:rsidRPr="00881146">
        <w:rPr>
          <w:rFonts w:hint="eastAsia"/>
          <w:kern w:val="28"/>
          <w:sz w:val="28"/>
          <w:szCs w:val="28"/>
        </w:rPr>
        <w:t>龙泉寺</w:t>
      </w:r>
      <w:r w:rsidRPr="00881146">
        <w:rPr>
          <w:rFonts w:hint="eastAsia"/>
          <w:kern w:val="28"/>
          <w:sz w:val="28"/>
          <w:szCs w:val="28"/>
        </w:rPr>
        <w:t>IT</w:t>
      </w:r>
      <w:r w:rsidRPr="00881146">
        <w:rPr>
          <w:rFonts w:hint="eastAsia"/>
          <w:kern w:val="28"/>
          <w:sz w:val="28"/>
          <w:szCs w:val="28"/>
        </w:rPr>
        <w:t>禅修营</w:t>
      </w:r>
      <w:r w:rsidRPr="00881146">
        <w:rPr>
          <w:rFonts w:hint="eastAsia"/>
          <w:kern w:val="28"/>
          <w:sz w:val="28"/>
          <w:szCs w:val="28"/>
        </w:rPr>
        <w:t xml:space="preserve"> </w:t>
      </w:r>
      <w:r w:rsidRPr="00881146">
        <w:rPr>
          <w:rFonts w:hint="eastAsia"/>
          <w:kern w:val="28"/>
          <w:sz w:val="28"/>
          <w:szCs w:val="28"/>
        </w:rPr>
        <w:t>“在这里就像大学的宿舍那样，</w:t>
      </w:r>
      <w:r w:rsidRPr="00881146">
        <w:rPr>
          <w:rFonts w:hint="eastAsia"/>
          <w:kern w:val="28"/>
          <w:sz w:val="28"/>
          <w:szCs w:val="28"/>
        </w:rPr>
        <w:t xml:space="preserve"> </w:t>
      </w:r>
      <w:r w:rsidRPr="00881146">
        <w:rPr>
          <w:rFonts w:hint="eastAsia"/>
          <w:kern w:val="28"/>
          <w:sz w:val="28"/>
          <w:szCs w:val="28"/>
        </w:rPr>
        <w:t>我们几个人住一间，</w:t>
      </w:r>
      <w:r w:rsidRPr="00881146">
        <w:rPr>
          <w:rFonts w:hint="eastAsia"/>
          <w:kern w:val="28"/>
          <w:sz w:val="28"/>
          <w:szCs w:val="28"/>
        </w:rPr>
        <w:t xml:space="preserve"> </w:t>
      </w:r>
      <w:r w:rsidRPr="00881146">
        <w:rPr>
          <w:rFonts w:hint="eastAsia"/>
          <w:kern w:val="28"/>
          <w:sz w:val="28"/>
          <w:szCs w:val="28"/>
        </w:rPr>
        <w:t>我非常喜欢这种生活方式。</w:t>
      </w:r>
      <w:r w:rsidRPr="00881146">
        <w:rPr>
          <w:rFonts w:hint="eastAsia"/>
          <w:kern w:val="28"/>
          <w:sz w:val="28"/>
          <w:szCs w:val="28"/>
        </w:rPr>
        <w:t xml:space="preserve"> </w:t>
      </w:r>
      <w:r w:rsidRPr="00881146">
        <w:rPr>
          <w:rFonts w:hint="eastAsia"/>
          <w:kern w:val="28"/>
          <w:sz w:val="28"/>
          <w:szCs w:val="28"/>
        </w:rPr>
        <w:t>不发工资，个人不拿钱，</w:t>
      </w:r>
      <w:r w:rsidRPr="00881146">
        <w:rPr>
          <w:rFonts w:hint="eastAsia"/>
          <w:kern w:val="28"/>
          <w:sz w:val="28"/>
          <w:szCs w:val="28"/>
        </w:rPr>
        <w:t xml:space="preserve"> </w:t>
      </w:r>
      <w:r w:rsidRPr="00881146">
        <w:rPr>
          <w:rFonts w:hint="eastAsia"/>
          <w:kern w:val="28"/>
          <w:sz w:val="28"/>
          <w:szCs w:val="28"/>
        </w:rPr>
        <w:t>需要的物资都可以到库房去领取，</w:t>
      </w:r>
      <w:r w:rsidRPr="00881146">
        <w:rPr>
          <w:rFonts w:hint="eastAsia"/>
          <w:kern w:val="28"/>
          <w:sz w:val="28"/>
          <w:szCs w:val="28"/>
        </w:rPr>
        <w:t xml:space="preserve"> </w:t>
      </w:r>
      <w:r w:rsidRPr="00881146">
        <w:rPr>
          <w:rFonts w:hint="eastAsia"/>
          <w:kern w:val="28"/>
          <w:sz w:val="28"/>
          <w:szCs w:val="28"/>
        </w:rPr>
        <w:t>‘按需分配’。</w:t>
      </w:r>
      <w:r w:rsidRPr="00881146">
        <w:rPr>
          <w:rFonts w:hint="eastAsia"/>
          <w:kern w:val="28"/>
          <w:sz w:val="28"/>
          <w:szCs w:val="28"/>
        </w:rPr>
        <w:t xml:space="preserve"> </w:t>
      </w:r>
      <w:r w:rsidRPr="00881146">
        <w:rPr>
          <w:rFonts w:hint="eastAsia"/>
          <w:kern w:val="28"/>
          <w:sz w:val="28"/>
          <w:szCs w:val="28"/>
        </w:rPr>
        <w:t>我们饮用的是山上引下来的泉水，</w:t>
      </w:r>
      <w:r w:rsidRPr="00881146">
        <w:rPr>
          <w:rFonts w:hint="eastAsia"/>
          <w:kern w:val="28"/>
          <w:sz w:val="28"/>
          <w:szCs w:val="28"/>
        </w:rPr>
        <w:t xml:space="preserve"> </w:t>
      </w:r>
      <w:r w:rsidRPr="00881146">
        <w:rPr>
          <w:rFonts w:hint="eastAsia"/>
          <w:kern w:val="28"/>
          <w:sz w:val="28"/>
          <w:szCs w:val="28"/>
        </w:rPr>
        <w:t>吃的是自己种的有机蔬菜。另外，寺中僧人非公事所需，</w:t>
      </w:r>
      <w:r w:rsidRPr="00881146">
        <w:rPr>
          <w:rFonts w:hint="eastAsia"/>
          <w:kern w:val="28"/>
          <w:sz w:val="28"/>
          <w:szCs w:val="28"/>
        </w:rPr>
        <w:t xml:space="preserve"> </w:t>
      </w:r>
      <w:r w:rsidRPr="00881146">
        <w:rPr>
          <w:rFonts w:hint="eastAsia"/>
          <w:kern w:val="28"/>
          <w:sz w:val="28"/>
          <w:szCs w:val="28"/>
        </w:rPr>
        <w:t>不拿手机不用电脑不上网；</w:t>
      </w:r>
      <w:r w:rsidRPr="00881146">
        <w:rPr>
          <w:rFonts w:hint="eastAsia"/>
          <w:kern w:val="28"/>
          <w:sz w:val="28"/>
          <w:szCs w:val="28"/>
        </w:rPr>
        <w:t xml:space="preserve"> </w:t>
      </w:r>
      <w:r w:rsidRPr="00881146">
        <w:rPr>
          <w:rFonts w:hint="eastAsia"/>
          <w:kern w:val="28"/>
          <w:sz w:val="28"/>
          <w:szCs w:val="28"/>
        </w:rPr>
        <w:t>有公事者，可提出申请，</w:t>
      </w:r>
      <w:r w:rsidRPr="00881146">
        <w:rPr>
          <w:rFonts w:hint="eastAsia"/>
          <w:kern w:val="28"/>
          <w:sz w:val="28"/>
          <w:szCs w:val="28"/>
        </w:rPr>
        <w:t xml:space="preserve"> </w:t>
      </w:r>
      <w:r w:rsidRPr="00881146">
        <w:rPr>
          <w:rFonts w:hint="eastAsia"/>
          <w:kern w:val="28"/>
          <w:sz w:val="28"/>
          <w:szCs w:val="28"/>
        </w:rPr>
        <w:t>在特定的时段内使用上述设备。</w:t>
      </w:r>
      <w:r w:rsidRPr="00881146">
        <w:rPr>
          <w:rFonts w:hint="eastAsia"/>
          <w:kern w:val="28"/>
          <w:sz w:val="28"/>
          <w:szCs w:val="28"/>
        </w:rPr>
        <w:t xml:space="preserve"> </w:t>
      </w:r>
      <w:r w:rsidRPr="00881146">
        <w:rPr>
          <w:rFonts w:hint="eastAsia"/>
          <w:kern w:val="28"/>
          <w:sz w:val="28"/>
          <w:szCs w:val="28"/>
        </w:rPr>
        <w:t>目前整个龙泉寺过百人的僧团</w:t>
      </w:r>
      <w:r w:rsidRPr="00881146">
        <w:rPr>
          <w:rFonts w:hint="eastAsia"/>
          <w:kern w:val="28"/>
          <w:sz w:val="28"/>
          <w:szCs w:val="28"/>
        </w:rPr>
        <w:t xml:space="preserve"> </w:t>
      </w:r>
      <w:r w:rsidRPr="00881146">
        <w:rPr>
          <w:rFonts w:hint="eastAsia"/>
          <w:kern w:val="28"/>
          <w:sz w:val="28"/>
          <w:szCs w:val="28"/>
        </w:rPr>
        <w:t>获准使用手机的不超过</w:t>
      </w:r>
      <w:r w:rsidRPr="00881146">
        <w:rPr>
          <w:rFonts w:hint="eastAsia"/>
          <w:kern w:val="28"/>
          <w:sz w:val="28"/>
          <w:szCs w:val="28"/>
        </w:rPr>
        <w:t>10</w:t>
      </w:r>
      <w:r w:rsidRPr="00881146">
        <w:rPr>
          <w:rFonts w:hint="eastAsia"/>
          <w:kern w:val="28"/>
          <w:sz w:val="28"/>
          <w:szCs w:val="28"/>
        </w:rPr>
        <w:t>人。陈坤与打坐·打坐演绎内心的</w:t>
      </w:r>
      <w:r w:rsidRPr="00881146">
        <w:rPr>
          <w:rFonts w:hint="eastAsia"/>
          <w:kern w:val="28"/>
          <w:sz w:val="28"/>
          <w:szCs w:val="28"/>
        </w:rPr>
        <w:lastRenderedPageBreak/>
        <w:t>强大</w:t>
      </w:r>
      <w:r w:rsidRPr="00881146">
        <w:rPr>
          <w:rFonts w:hint="eastAsia"/>
          <w:kern w:val="28"/>
          <w:sz w:val="28"/>
          <w:szCs w:val="28"/>
        </w:rPr>
        <w:t>,</w:t>
      </w:r>
      <w:r w:rsidRPr="00881146">
        <w:rPr>
          <w:rFonts w:hint="eastAsia"/>
          <w:kern w:val="28"/>
          <w:sz w:val="28"/>
          <w:szCs w:val="28"/>
        </w:rPr>
        <w:t>陈思成·闭关与北爱·闭关与开悟了悟佳作的关系</w:t>
      </w:r>
      <w:r w:rsidRPr="00881146">
        <w:rPr>
          <w:rFonts w:hint="eastAsia"/>
          <w:kern w:val="28"/>
          <w:sz w:val="28"/>
          <w:szCs w:val="28"/>
        </w:rPr>
        <w:t xml:space="preserve">dazuo1  </w:t>
      </w:r>
      <w:r w:rsidRPr="00881146">
        <w:rPr>
          <w:rFonts w:hint="eastAsia"/>
          <w:kern w:val="28"/>
          <w:sz w:val="28"/>
          <w:szCs w:val="28"/>
        </w:rPr>
        <w:t>把打坐当成一件事儿，打坐是人生最好的工作。</w:t>
      </w:r>
      <w:r w:rsidRPr="00881146">
        <w:rPr>
          <w:rFonts w:hint="eastAsia"/>
          <w:kern w:val="28"/>
          <w:sz w:val="28"/>
          <w:szCs w:val="28"/>
        </w:rPr>
        <w:t xml:space="preserve"> dazuo  </w:t>
      </w:r>
      <w:r w:rsidRPr="00881146">
        <w:rPr>
          <w:rFonts w:hint="eastAsia"/>
          <w:kern w:val="28"/>
          <w:sz w:val="28"/>
          <w:szCs w:val="28"/>
        </w:rPr>
        <w:t>出家比丘尼</w:t>
      </w:r>
      <w:r w:rsidRPr="00881146">
        <w:rPr>
          <w:rFonts w:hint="eastAsia"/>
          <w:kern w:val="28"/>
          <w:sz w:val="28"/>
          <w:szCs w:val="28"/>
        </w:rPr>
        <w:t xml:space="preserve"> </w:t>
      </w:r>
      <w:r w:rsidRPr="00881146">
        <w:rPr>
          <w:rFonts w:hint="eastAsia"/>
          <w:kern w:val="28"/>
          <w:sz w:val="28"/>
          <w:szCs w:val="28"/>
        </w:rPr>
        <w:t>谈如何对待“两性欲望”</w:t>
      </w:r>
      <w:r w:rsidRPr="00881146">
        <w:rPr>
          <w:rFonts w:hint="eastAsia"/>
          <w:kern w:val="28"/>
          <w:sz w:val="28"/>
          <w:szCs w:val="28"/>
        </w:rPr>
        <w:t xml:space="preserve">nun </w:t>
      </w:r>
    </w:p>
    <w:p w:rsidR="00767C03" w:rsidRPr="00881146" w:rsidRDefault="00767C03" w:rsidP="00881146">
      <w:pPr>
        <w:jc w:val="left"/>
        <w:rPr>
          <w:kern w:val="28"/>
          <w:sz w:val="28"/>
          <w:szCs w:val="28"/>
        </w:rPr>
      </w:pPr>
      <w:r w:rsidRPr="00881146">
        <w:rPr>
          <w:kern w:val="28"/>
          <w:sz w:val="28"/>
          <w:szCs w:val="28"/>
        </w:rPr>
        <w:t>2017.1</w:t>
      </w:r>
    </w:p>
    <w:p w:rsidR="00767C03"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视频</w:t>
      </w:r>
      <w:r w:rsidRPr="00881146">
        <w:rPr>
          <w:kern w:val="28"/>
          <w:sz w:val="28"/>
          <w:szCs w:val="28"/>
        </w:rPr>
        <w:t xml:space="preserve"> </w:t>
      </w:r>
      <w:r w:rsidRPr="00881146">
        <w:rPr>
          <w:rFonts w:hint="eastAsia"/>
          <w:kern w:val="28"/>
          <w:sz w:val="28"/>
          <w:szCs w:val="28"/>
        </w:rPr>
        <w:t>日出东方</w:t>
      </w:r>
      <w:r w:rsidRPr="00881146">
        <w:rPr>
          <w:kern w:val="28"/>
          <w:sz w:val="28"/>
          <w:szCs w:val="28"/>
        </w:rPr>
        <w:t xml:space="preserve"> </w:t>
      </w:r>
      <w:r w:rsidRPr="00881146">
        <w:rPr>
          <w:rFonts w:hint="eastAsia"/>
          <w:kern w:val="28"/>
          <w:sz w:val="28"/>
          <w:szCs w:val="28"/>
        </w:rPr>
        <w:t>其道大光；交大吾校，熠熠其芒。帆扬江海，气盖碧苍；鹏飞万仞，薪传四方。</w:t>
      </w:r>
      <w:r w:rsidRPr="00881146">
        <w:rPr>
          <w:kern w:val="28"/>
          <w:sz w:val="28"/>
          <w:szCs w:val="28"/>
        </w:rPr>
        <w:t xml:space="preserve"> </w:t>
      </w:r>
      <w:r w:rsidRPr="00881146">
        <w:rPr>
          <w:rFonts w:hint="eastAsia"/>
          <w:kern w:val="28"/>
          <w:sz w:val="28"/>
          <w:szCs w:val="28"/>
        </w:rPr>
        <w:t>交大校歌（</w:t>
      </w:r>
      <w:r w:rsidRPr="00881146">
        <w:rPr>
          <w:kern w:val="28"/>
          <w:sz w:val="28"/>
          <w:szCs w:val="28"/>
        </w:rPr>
        <w:t>2</w:t>
      </w:r>
      <w:r w:rsidRPr="00881146">
        <w:rPr>
          <w:rFonts w:hint="eastAsia"/>
          <w:kern w:val="28"/>
          <w:sz w:val="28"/>
          <w:szCs w:val="28"/>
        </w:rPr>
        <w:t>）</w:t>
      </w:r>
      <w:r w:rsidRPr="00881146">
        <w:rPr>
          <w:kern w:val="28"/>
          <w:sz w:val="28"/>
          <w:szCs w:val="28"/>
        </w:rPr>
        <w:t xml:space="preserve"> </w:t>
      </w:r>
      <w:r w:rsidRPr="00881146">
        <w:rPr>
          <w:rFonts w:hint="eastAsia"/>
          <w:kern w:val="28"/>
          <w:sz w:val="28"/>
          <w:szCs w:val="28"/>
        </w:rPr>
        <w:t>周岱汪雨申版。</w:t>
      </w:r>
      <w:r w:rsidRPr="00881146">
        <w:rPr>
          <w:kern w:val="28"/>
          <w:sz w:val="28"/>
          <w:szCs w:val="28"/>
        </w:rPr>
        <w:t>http://www.tudou.com/programs/view/mMao6v-dO-I/</w:t>
      </w:r>
    </w:p>
    <w:p w:rsidR="00881146" w:rsidRPr="00881146" w:rsidRDefault="00767C03" w:rsidP="00881146">
      <w:pPr>
        <w:jc w:val="left"/>
        <w:rPr>
          <w:kern w:val="28"/>
          <w:sz w:val="28"/>
          <w:szCs w:val="28"/>
        </w:rPr>
      </w:pPr>
      <w:r w:rsidRPr="00881146">
        <w:rPr>
          <w:rFonts w:hint="eastAsia"/>
          <w:kern w:val="28"/>
          <w:sz w:val="28"/>
          <w:szCs w:val="28"/>
        </w:rPr>
        <w:t>东川渡</w:t>
      </w:r>
      <w:r w:rsidRPr="00881146">
        <w:rPr>
          <w:rFonts w:hint="eastAsia"/>
          <w:kern w:val="28"/>
          <w:sz w:val="28"/>
          <w:szCs w:val="28"/>
        </w:rPr>
        <w:t xml:space="preserve"> </w:t>
      </w:r>
      <w:r w:rsidRPr="00881146">
        <w:rPr>
          <w:rFonts w:hint="eastAsia"/>
          <w:kern w:val="28"/>
          <w:sz w:val="28"/>
          <w:szCs w:val="28"/>
        </w:rPr>
        <w:t>剑川宿</w:t>
      </w:r>
      <w:r w:rsidRPr="00881146">
        <w:rPr>
          <w:rFonts w:hint="eastAsia"/>
          <w:kern w:val="28"/>
          <w:sz w:val="28"/>
          <w:szCs w:val="28"/>
        </w:rPr>
        <w:t xml:space="preserve"> - </w:t>
      </w:r>
      <w:r w:rsidRPr="00881146">
        <w:rPr>
          <w:rFonts w:hint="eastAsia"/>
          <w:kern w:val="28"/>
          <w:sz w:val="28"/>
          <w:szCs w:val="28"/>
        </w:rPr>
        <w:t>吾交大人也，宇宙之重子也</w:t>
      </w:r>
      <w:r w:rsidRPr="00881146">
        <w:rPr>
          <w:rFonts w:hint="eastAsia"/>
          <w:kern w:val="28"/>
          <w:sz w:val="28"/>
          <w:szCs w:val="28"/>
        </w:rPr>
        <w:t xml:space="preserve"> hhttp://www.tudou.com/programs/view/N_59Ao0WFdo/ </w:t>
      </w:r>
    </w:p>
    <w:p w:rsidR="00767C03" w:rsidRPr="00881146" w:rsidRDefault="00767C03" w:rsidP="00881146">
      <w:pPr>
        <w:jc w:val="left"/>
        <w:rPr>
          <w:kern w:val="28"/>
          <w:sz w:val="28"/>
          <w:szCs w:val="28"/>
        </w:rPr>
      </w:pPr>
      <w:r w:rsidRPr="00881146">
        <w:rPr>
          <w:kern w:val="28"/>
          <w:sz w:val="28"/>
          <w:szCs w:val="28"/>
        </w:rPr>
        <w:t>2016.12</w:t>
      </w:r>
    </w:p>
    <w:p w:rsidR="00881146" w:rsidRPr="00881146" w:rsidRDefault="00767C03" w:rsidP="00881146">
      <w:pPr>
        <w:jc w:val="left"/>
        <w:rPr>
          <w:kern w:val="28"/>
          <w:sz w:val="28"/>
          <w:szCs w:val="28"/>
        </w:rPr>
      </w:pPr>
      <w:r w:rsidRPr="00881146">
        <w:rPr>
          <w:rFonts w:hint="eastAsia"/>
          <w:kern w:val="28"/>
          <w:sz w:val="28"/>
          <w:szCs w:val="28"/>
        </w:rPr>
        <w:t xml:space="preserve">20161217 </w:t>
      </w:r>
      <w:r w:rsidRPr="00881146">
        <w:rPr>
          <w:rFonts w:hint="eastAsia"/>
          <w:kern w:val="28"/>
          <w:sz w:val="28"/>
          <w:szCs w:val="28"/>
        </w:rPr>
        <w:t>饮水思源处</w:t>
      </w:r>
      <w:r w:rsidRPr="00881146">
        <w:rPr>
          <w:rFonts w:hint="eastAsia"/>
          <w:kern w:val="28"/>
          <w:sz w:val="28"/>
          <w:szCs w:val="28"/>
        </w:rPr>
        <w:t>,</w:t>
      </w:r>
      <w:r w:rsidRPr="00881146">
        <w:rPr>
          <w:rFonts w:hint="eastAsia"/>
          <w:kern w:val="28"/>
          <w:sz w:val="28"/>
          <w:szCs w:val="28"/>
        </w:rPr>
        <w:t>江苏淮安</w:t>
      </w:r>
      <w:r w:rsidRPr="00881146">
        <w:rPr>
          <w:rFonts w:hint="eastAsia"/>
          <w:kern w:val="28"/>
          <w:sz w:val="28"/>
          <w:szCs w:val="28"/>
        </w:rPr>
        <w:t>,</w:t>
      </w:r>
      <w:r w:rsidRPr="00881146">
        <w:rPr>
          <w:rFonts w:hint="eastAsia"/>
          <w:kern w:val="28"/>
          <w:sz w:val="28"/>
          <w:szCs w:val="28"/>
        </w:rPr>
        <w:t>恩来故居</w:t>
      </w:r>
      <w:r w:rsidRPr="00881146">
        <w:rPr>
          <w:rFonts w:hint="eastAsia"/>
          <w:kern w:val="28"/>
          <w:sz w:val="28"/>
          <w:szCs w:val="28"/>
        </w:rPr>
        <w:t xml:space="preserve">,2012China/20161217/ </w:t>
      </w:r>
      <w:r w:rsidRPr="00881146">
        <w:rPr>
          <w:rFonts w:hint="eastAsia"/>
          <w:kern w:val="28"/>
          <w:sz w:val="28"/>
          <w:szCs w:val="28"/>
        </w:rPr>
        <w:t>三民主义</w:t>
      </w:r>
      <w:r w:rsidRPr="00881146">
        <w:rPr>
          <w:rFonts w:hint="eastAsia"/>
          <w:kern w:val="28"/>
          <w:sz w:val="28"/>
          <w:szCs w:val="28"/>
        </w:rPr>
        <w:t>,</w:t>
      </w:r>
      <w:r w:rsidRPr="00881146">
        <w:rPr>
          <w:rFonts w:hint="eastAsia"/>
          <w:kern w:val="28"/>
          <w:sz w:val="28"/>
          <w:szCs w:val="28"/>
        </w:rPr>
        <w:t>浩然正气</w:t>
      </w:r>
      <w:r w:rsidRPr="00881146">
        <w:rPr>
          <w:rFonts w:hint="eastAsia"/>
          <w:kern w:val="28"/>
          <w:sz w:val="28"/>
          <w:szCs w:val="28"/>
        </w:rPr>
        <w:t>,</w:t>
      </w:r>
      <w:r w:rsidRPr="00881146">
        <w:rPr>
          <w:rFonts w:hint="eastAsia"/>
          <w:kern w:val="28"/>
          <w:sz w:val="28"/>
          <w:szCs w:val="28"/>
        </w:rPr>
        <w:t>中山陵，天下为公</w:t>
      </w:r>
      <w:r w:rsidRPr="00881146">
        <w:rPr>
          <w:rFonts w:hint="eastAsia"/>
          <w:kern w:val="28"/>
          <w:sz w:val="28"/>
          <w:szCs w:val="28"/>
        </w:rPr>
        <w:t>,</w:t>
      </w:r>
      <w:r w:rsidRPr="00881146">
        <w:rPr>
          <w:rFonts w:hint="eastAsia"/>
          <w:kern w:val="28"/>
          <w:sz w:val="28"/>
          <w:szCs w:val="28"/>
        </w:rPr>
        <w:t>生日，信心是礼物，外滩，人民英雄纪念碑，</w:t>
      </w:r>
      <w:r w:rsidRPr="00881146">
        <w:rPr>
          <w:rFonts w:hint="eastAsia"/>
          <w:kern w:val="28"/>
          <w:sz w:val="28"/>
          <w:szCs w:val="28"/>
        </w:rPr>
        <w:t xml:space="preserve"> </w:t>
      </w:r>
      <w:r w:rsidRPr="00881146">
        <w:rPr>
          <w:rFonts w:hint="eastAsia"/>
          <w:kern w:val="28"/>
          <w:sz w:val="28"/>
          <w:szCs w:val="28"/>
        </w:rPr>
        <w:t>三种歌唱方式：易拉罐儿，鸟，上海交通大学学生合唱团，</w:t>
      </w:r>
      <w:r w:rsidRPr="00881146">
        <w:rPr>
          <w:rFonts w:hint="eastAsia"/>
          <w:kern w:val="28"/>
          <w:sz w:val="28"/>
          <w:szCs w:val="28"/>
        </w:rPr>
        <w:t xml:space="preserve"> </w:t>
      </w:r>
      <w:r w:rsidRPr="00881146">
        <w:rPr>
          <w:rFonts w:hint="eastAsia"/>
          <w:kern w:val="28"/>
          <w:sz w:val="28"/>
          <w:szCs w:val="28"/>
        </w:rPr>
        <w:t>人间佛教，上海玉佛禅学院资助大学生创业，</w:t>
      </w:r>
      <w:r w:rsidRPr="00881146">
        <w:rPr>
          <w:rFonts w:hint="eastAsia"/>
          <w:kern w:val="28"/>
          <w:sz w:val="28"/>
          <w:szCs w:val="28"/>
        </w:rPr>
        <w:t xml:space="preserve"> </w:t>
      </w:r>
      <w:r w:rsidRPr="00881146">
        <w:rPr>
          <w:rFonts w:hint="eastAsia"/>
          <w:kern w:val="28"/>
          <w:sz w:val="28"/>
          <w:szCs w:val="28"/>
        </w:rPr>
        <w:t>去浙江杭州自助大餐，白堤，</w:t>
      </w:r>
      <w:r w:rsidRPr="00881146">
        <w:rPr>
          <w:rFonts w:hint="eastAsia"/>
          <w:kern w:val="28"/>
          <w:sz w:val="28"/>
          <w:szCs w:val="28"/>
        </w:rPr>
        <w:t xml:space="preserve"> </w:t>
      </w:r>
      <w:r w:rsidRPr="00881146">
        <w:rPr>
          <w:rFonts w:hint="eastAsia"/>
          <w:kern w:val="28"/>
          <w:sz w:val="28"/>
          <w:szCs w:val="28"/>
        </w:rPr>
        <w:t>外滩上海大厦，六百米，</w:t>
      </w:r>
      <w:r w:rsidRPr="00881146">
        <w:rPr>
          <w:rFonts w:hint="eastAsia"/>
          <w:kern w:val="28"/>
          <w:sz w:val="28"/>
          <w:szCs w:val="28"/>
        </w:rPr>
        <w:t xml:space="preserve"> </w:t>
      </w:r>
      <w:r w:rsidRPr="00881146">
        <w:rPr>
          <w:rFonts w:hint="eastAsia"/>
          <w:kern w:val="28"/>
          <w:sz w:val="28"/>
          <w:szCs w:val="28"/>
        </w:rPr>
        <w:t>上海田子坊，地铁</w:t>
      </w:r>
      <w:r w:rsidRPr="00881146">
        <w:rPr>
          <w:rFonts w:hint="eastAsia"/>
          <w:kern w:val="28"/>
          <w:sz w:val="28"/>
          <w:szCs w:val="28"/>
        </w:rPr>
        <w:t>9</w:t>
      </w:r>
      <w:r w:rsidRPr="00881146">
        <w:rPr>
          <w:rFonts w:hint="eastAsia"/>
          <w:kern w:val="28"/>
          <w:sz w:val="28"/>
          <w:szCs w:val="28"/>
        </w:rPr>
        <w:t>号线打浦桥，</w:t>
      </w:r>
      <w:r w:rsidRPr="00881146">
        <w:rPr>
          <w:rFonts w:hint="eastAsia"/>
          <w:kern w:val="28"/>
          <w:sz w:val="28"/>
          <w:szCs w:val="28"/>
        </w:rPr>
        <w:t xml:space="preserve"> </w:t>
      </w:r>
      <w:r w:rsidRPr="00881146">
        <w:rPr>
          <w:rFonts w:hint="eastAsia"/>
          <w:kern w:val="28"/>
          <w:sz w:val="28"/>
          <w:szCs w:val="28"/>
        </w:rPr>
        <w:t>中山陵的山楂树，</w:t>
      </w:r>
      <w:r w:rsidRPr="00881146">
        <w:rPr>
          <w:rFonts w:hint="eastAsia"/>
          <w:kern w:val="28"/>
          <w:sz w:val="28"/>
          <w:szCs w:val="28"/>
        </w:rPr>
        <w:t xml:space="preserve"> </w:t>
      </w:r>
      <w:r w:rsidRPr="00881146">
        <w:rPr>
          <w:rFonts w:hint="eastAsia"/>
          <w:kern w:val="28"/>
          <w:sz w:val="28"/>
          <w:szCs w:val="28"/>
        </w:rPr>
        <w:t>天下为公，博爱，三民主义，</w:t>
      </w:r>
      <w:r w:rsidRPr="00881146">
        <w:rPr>
          <w:rFonts w:hint="eastAsia"/>
          <w:kern w:val="28"/>
          <w:sz w:val="28"/>
          <w:szCs w:val="28"/>
        </w:rPr>
        <w:t xml:space="preserve"> </w:t>
      </w:r>
      <w:r w:rsidRPr="00881146">
        <w:rPr>
          <w:rFonts w:hint="eastAsia"/>
          <w:kern w:val="28"/>
          <w:sz w:val="28"/>
          <w:szCs w:val="28"/>
        </w:rPr>
        <w:t>苹果变成彩色了</w:t>
      </w:r>
      <w:r w:rsidRPr="00881146">
        <w:rPr>
          <w:rFonts w:hint="eastAsia"/>
          <w:kern w:val="28"/>
          <w:sz w:val="28"/>
          <w:szCs w:val="28"/>
        </w:rPr>
        <w:t xml:space="preserve"> </w:t>
      </w:r>
      <w:r w:rsidRPr="00881146">
        <w:rPr>
          <w:rFonts w:hint="eastAsia"/>
          <w:kern w:val="28"/>
          <w:sz w:val="28"/>
          <w:szCs w:val="28"/>
        </w:rPr>
        <w:t>三块猪包子，</w:t>
      </w:r>
      <w:r w:rsidRPr="00881146">
        <w:rPr>
          <w:rFonts w:hint="eastAsia"/>
          <w:kern w:val="28"/>
          <w:sz w:val="28"/>
          <w:szCs w:val="28"/>
        </w:rPr>
        <w:t xml:space="preserve"> </w:t>
      </w:r>
      <w:r w:rsidRPr="00881146">
        <w:rPr>
          <w:rFonts w:hint="eastAsia"/>
          <w:kern w:val="28"/>
          <w:sz w:val="28"/>
          <w:szCs w:val="28"/>
        </w:rPr>
        <w:t>思源为什么可以致远？</w:t>
      </w:r>
      <w:r w:rsidRPr="00881146">
        <w:rPr>
          <w:rFonts w:hint="eastAsia"/>
          <w:kern w:val="28"/>
          <w:sz w:val="28"/>
          <w:szCs w:val="28"/>
        </w:rPr>
        <w:t xml:space="preserve"> </w:t>
      </w:r>
      <w:r w:rsidRPr="00881146">
        <w:rPr>
          <w:rFonts w:hint="eastAsia"/>
          <w:kern w:val="28"/>
          <w:sz w:val="28"/>
          <w:szCs w:val="28"/>
        </w:rPr>
        <w:t>心经的一种写法，</w:t>
      </w:r>
      <w:r w:rsidRPr="00881146">
        <w:rPr>
          <w:rFonts w:hint="eastAsia"/>
          <w:kern w:val="28"/>
          <w:sz w:val="28"/>
          <w:szCs w:val="28"/>
        </w:rPr>
        <w:t xml:space="preserve"> </w:t>
      </w:r>
      <w:r w:rsidRPr="00881146">
        <w:rPr>
          <w:rFonts w:hint="eastAsia"/>
          <w:kern w:val="28"/>
          <w:sz w:val="28"/>
          <w:szCs w:val="28"/>
        </w:rPr>
        <w:t>学生对上过课的评价，值得以后参考，</w:t>
      </w:r>
      <w:r w:rsidRPr="00881146">
        <w:rPr>
          <w:rFonts w:hint="eastAsia"/>
          <w:kern w:val="28"/>
          <w:sz w:val="28"/>
          <w:szCs w:val="28"/>
        </w:rPr>
        <w:t xml:space="preserve"> </w:t>
      </w:r>
      <w:r w:rsidRPr="00881146">
        <w:rPr>
          <w:rFonts w:hint="eastAsia"/>
          <w:kern w:val="28"/>
          <w:sz w:val="28"/>
          <w:szCs w:val="28"/>
        </w:rPr>
        <w:t>华为梦想视频，梦想体会到了之后的之后的感受，</w:t>
      </w:r>
      <w:r w:rsidRPr="00881146">
        <w:rPr>
          <w:rFonts w:hint="eastAsia"/>
          <w:kern w:val="28"/>
          <w:sz w:val="28"/>
          <w:szCs w:val="28"/>
        </w:rPr>
        <w:t xml:space="preserve"> </w:t>
      </w:r>
      <w:r w:rsidRPr="00881146">
        <w:rPr>
          <w:rFonts w:hint="eastAsia"/>
          <w:kern w:val="28"/>
          <w:sz w:val="28"/>
          <w:szCs w:val="28"/>
        </w:rPr>
        <w:t>可爱的任性，</w:t>
      </w:r>
      <w:r w:rsidRPr="00881146">
        <w:rPr>
          <w:rFonts w:hint="eastAsia"/>
          <w:kern w:val="28"/>
          <w:sz w:val="28"/>
          <w:szCs w:val="28"/>
        </w:rPr>
        <w:t xml:space="preserve"> </w:t>
      </w:r>
      <w:r w:rsidRPr="00881146">
        <w:rPr>
          <w:rFonts w:hint="eastAsia"/>
          <w:kern w:val="28"/>
          <w:sz w:val="28"/>
          <w:szCs w:val="28"/>
        </w:rPr>
        <w:t>爽哉</w:t>
      </w:r>
    </w:p>
    <w:p w:rsidR="00767C03" w:rsidRPr="00881146" w:rsidRDefault="00767C03" w:rsidP="00881146">
      <w:pPr>
        <w:jc w:val="left"/>
        <w:rPr>
          <w:kern w:val="28"/>
          <w:sz w:val="28"/>
          <w:szCs w:val="28"/>
        </w:rPr>
      </w:pPr>
      <w:r w:rsidRPr="00881146">
        <w:rPr>
          <w:kern w:val="28"/>
          <w:sz w:val="28"/>
          <w:szCs w:val="28"/>
        </w:rPr>
        <w:t>2016.10</w:t>
      </w:r>
    </w:p>
    <w:p w:rsidR="00881146" w:rsidRPr="00881146" w:rsidRDefault="00767C03" w:rsidP="00881146">
      <w:pPr>
        <w:jc w:val="left"/>
        <w:rPr>
          <w:kern w:val="28"/>
          <w:sz w:val="28"/>
          <w:szCs w:val="28"/>
        </w:rPr>
      </w:pPr>
      <w:r w:rsidRPr="00881146">
        <w:rPr>
          <w:rFonts w:hint="eastAsia"/>
          <w:kern w:val="28"/>
          <w:sz w:val="28"/>
          <w:szCs w:val="28"/>
        </w:rPr>
        <w:t xml:space="preserve">2016.10 </w:t>
      </w:r>
      <w:r w:rsidRPr="00881146">
        <w:rPr>
          <w:rFonts w:hint="eastAsia"/>
          <w:kern w:val="28"/>
          <w:sz w:val="28"/>
          <w:szCs w:val="28"/>
        </w:rPr>
        <w:t>北戴河</w:t>
      </w:r>
      <w:r w:rsidRPr="00881146">
        <w:rPr>
          <w:rFonts w:hint="eastAsia"/>
          <w:kern w:val="28"/>
          <w:sz w:val="28"/>
          <w:szCs w:val="28"/>
        </w:rPr>
        <w:t xml:space="preserve"> </w:t>
      </w:r>
      <w:r w:rsidRPr="00881146">
        <w:rPr>
          <w:rFonts w:hint="eastAsia"/>
          <w:kern w:val="28"/>
          <w:sz w:val="28"/>
          <w:szCs w:val="28"/>
        </w:rPr>
        <w:t>蓝天与海浪</w:t>
      </w:r>
      <w:r w:rsidRPr="00881146">
        <w:rPr>
          <w:rFonts w:hint="eastAsia"/>
          <w:kern w:val="28"/>
          <w:sz w:val="28"/>
          <w:szCs w:val="28"/>
        </w:rPr>
        <w:t xml:space="preserve"> 2012China/20161029/  </w:t>
      </w:r>
      <w:r w:rsidRPr="00881146">
        <w:rPr>
          <w:rFonts w:hint="eastAsia"/>
          <w:kern w:val="28"/>
          <w:sz w:val="28"/>
          <w:szCs w:val="28"/>
        </w:rPr>
        <w:t>秦皇岛，绿色城市，公交车都是电动的</w:t>
      </w:r>
      <w:r w:rsidRPr="00881146">
        <w:rPr>
          <w:rFonts w:hint="eastAsia"/>
          <w:kern w:val="28"/>
          <w:sz w:val="28"/>
          <w:szCs w:val="28"/>
        </w:rPr>
        <w:t xml:space="preserve"> </w:t>
      </w:r>
      <w:r w:rsidRPr="00881146">
        <w:rPr>
          <w:rFonts w:hint="eastAsia"/>
          <w:kern w:val="28"/>
          <w:sz w:val="28"/>
          <w:szCs w:val="28"/>
        </w:rPr>
        <w:t>入住云天海湾</w:t>
      </w:r>
      <w:r w:rsidRPr="00881146">
        <w:rPr>
          <w:rFonts w:hint="eastAsia"/>
          <w:kern w:val="28"/>
          <w:sz w:val="28"/>
          <w:szCs w:val="28"/>
        </w:rPr>
        <w:t xml:space="preserve"> </w:t>
      </w:r>
      <w:r w:rsidRPr="00881146">
        <w:rPr>
          <w:rFonts w:hint="eastAsia"/>
          <w:kern w:val="28"/>
          <w:sz w:val="28"/>
          <w:szCs w:val="28"/>
        </w:rPr>
        <w:t>三位一体的餐具，慧海素食馆</w:t>
      </w:r>
      <w:r w:rsidRPr="00881146">
        <w:rPr>
          <w:rFonts w:hint="eastAsia"/>
          <w:kern w:val="28"/>
          <w:sz w:val="28"/>
          <w:szCs w:val="28"/>
        </w:rPr>
        <w:t xml:space="preserve"> </w:t>
      </w:r>
      <w:r w:rsidRPr="00881146">
        <w:rPr>
          <w:rFonts w:hint="eastAsia"/>
          <w:kern w:val="28"/>
          <w:sz w:val="28"/>
          <w:szCs w:val="28"/>
        </w:rPr>
        <w:t>北戴河的特色建筑们</w:t>
      </w:r>
      <w:r w:rsidRPr="00881146">
        <w:rPr>
          <w:rFonts w:hint="eastAsia"/>
          <w:kern w:val="28"/>
          <w:sz w:val="28"/>
          <w:szCs w:val="28"/>
        </w:rPr>
        <w:t xml:space="preserve"> , </w:t>
      </w:r>
      <w:r w:rsidRPr="00881146">
        <w:rPr>
          <w:rFonts w:hint="eastAsia"/>
          <w:kern w:val="28"/>
          <w:sz w:val="28"/>
          <w:szCs w:val="28"/>
        </w:rPr>
        <w:t>书船</w:t>
      </w:r>
      <w:r w:rsidRPr="00881146">
        <w:rPr>
          <w:rFonts w:hint="eastAsia"/>
          <w:kern w:val="28"/>
          <w:sz w:val="28"/>
          <w:szCs w:val="28"/>
        </w:rPr>
        <w:t xml:space="preserve"> </w:t>
      </w:r>
      <w:r w:rsidRPr="00881146">
        <w:rPr>
          <w:rFonts w:hint="eastAsia"/>
          <w:kern w:val="28"/>
          <w:sz w:val="28"/>
          <w:szCs w:val="28"/>
        </w:rPr>
        <w:t>素食蛋糕坊，复旦附近</w:t>
      </w:r>
      <w:r w:rsidRPr="00881146">
        <w:rPr>
          <w:rFonts w:hint="eastAsia"/>
          <w:kern w:val="28"/>
          <w:sz w:val="28"/>
          <w:szCs w:val="28"/>
        </w:rPr>
        <w:t xml:space="preserve"> </w:t>
      </w:r>
      <w:r w:rsidRPr="00881146">
        <w:rPr>
          <w:rFonts w:hint="eastAsia"/>
          <w:kern w:val="28"/>
          <w:sz w:val="28"/>
          <w:szCs w:val="28"/>
        </w:rPr>
        <w:t>正能量</w:t>
      </w:r>
      <w:r w:rsidRPr="00881146">
        <w:rPr>
          <w:rFonts w:hint="eastAsia"/>
          <w:kern w:val="28"/>
          <w:sz w:val="28"/>
          <w:szCs w:val="28"/>
        </w:rPr>
        <w:t xml:space="preserve"> </w:t>
      </w:r>
      <w:r w:rsidRPr="00881146">
        <w:rPr>
          <w:rFonts w:hint="eastAsia"/>
          <w:kern w:val="28"/>
          <w:sz w:val="28"/>
          <w:szCs w:val="28"/>
        </w:rPr>
        <w:t>修行提醒钟</w:t>
      </w:r>
      <w:r w:rsidRPr="00881146">
        <w:rPr>
          <w:rFonts w:hint="eastAsia"/>
          <w:kern w:val="28"/>
          <w:sz w:val="28"/>
          <w:szCs w:val="28"/>
        </w:rPr>
        <w:t xml:space="preserve"> </w:t>
      </w:r>
      <w:r w:rsidRPr="00881146">
        <w:rPr>
          <w:rFonts w:hint="eastAsia"/>
          <w:kern w:val="28"/>
          <w:sz w:val="28"/>
          <w:szCs w:val="28"/>
        </w:rPr>
        <w:t>好市场</w:t>
      </w:r>
      <w:r w:rsidRPr="00881146">
        <w:rPr>
          <w:rFonts w:hint="eastAsia"/>
          <w:kern w:val="28"/>
          <w:sz w:val="28"/>
          <w:szCs w:val="28"/>
        </w:rPr>
        <w:t xml:space="preserve"> </w:t>
      </w:r>
      <w:r w:rsidRPr="00881146">
        <w:rPr>
          <w:rFonts w:hint="eastAsia"/>
          <w:kern w:val="28"/>
          <w:sz w:val="28"/>
          <w:szCs w:val="28"/>
        </w:rPr>
        <w:t>纳米洗衣技术</w:t>
      </w:r>
      <w:r w:rsidRPr="00881146">
        <w:rPr>
          <w:rFonts w:hint="eastAsia"/>
          <w:kern w:val="28"/>
          <w:sz w:val="28"/>
          <w:szCs w:val="28"/>
        </w:rPr>
        <w:t xml:space="preserve"> </w:t>
      </w:r>
      <w:r w:rsidRPr="00881146">
        <w:rPr>
          <w:rFonts w:hint="eastAsia"/>
          <w:kern w:val="28"/>
          <w:sz w:val="28"/>
          <w:szCs w:val="28"/>
        </w:rPr>
        <w:t>酵素是一项新技术，可推广</w:t>
      </w:r>
      <w:r w:rsidRPr="00881146">
        <w:rPr>
          <w:rFonts w:hint="eastAsia"/>
          <w:kern w:val="28"/>
          <w:sz w:val="28"/>
          <w:szCs w:val="28"/>
        </w:rPr>
        <w:t xml:space="preserve"> , </w:t>
      </w:r>
      <w:r w:rsidRPr="00881146">
        <w:rPr>
          <w:rFonts w:hint="eastAsia"/>
          <w:kern w:val="28"/>
          <w:sz w:val="28"/>
          <w:szCs w:val="28"/>
        </w:rPr>
        <w:t>交大的猫和狗</w:t>
      </w:r>
      <w:r w:rsidRPr="00881146">
        <w:rPr>
          <w:rFonts w:hint="eastAsia"/>
          <w:kern w:val="28"/>
          <w:sz w:val="28"/>
          <w:szCs w:val="28"/>
        </w:rPr>
        <w:t xml:space="preserve"> </w:t>
      </w:r>
      <w:r w:rsidRPr="00881146">
        <w:rPr>
          <w:rFonts w:hint="eastAsia"/>
          <w:kern w:val="28"/>
          <w:sz w:val="28"/>
          <w:szCs w:val="28"/>
        </w:rPr>
        <w:t>交大蓝</w:t>
      </w:r>
      <w:r w:rsidRPr="00881146">
        <w:rPr>
          <w:rFonts w:hint="eastAsia"/>
          <w:kern w:val="28"/>
          <w:sz w:val="28"/>
          <w:szCs w:val="28"/>
        </w:rPr>
        <w:t xml:space="preserve"> </w:t>
      </w:r>
      <w:r w:rsidRPr="00881146">
        <w:rPr>
          <w:rFonts w:hint="eastAsia"/>
          <w:kern w:val="28"/>
          <w:sz w:val="28"/>
          <w:szCs w:val="28"/>
        </w:rPr>
        <w:t>交大十一</w:t>
      </w:r>
      <w:r w:rsidRPr="00881146">
        <w:rPr>
          <w:rFonts w:hint="eastAsia"/>
          <w:kern w:val="28"/>
          <w:sz w:val="28"/>
          <w:szCs w:val="28"/>
        </w:rPr>
        <w:t xml:space="preserve"> </w:t>
      </w:r>
      <w:r w:rsidRPr="00881146">
        <w:rPr>
          <w:rFonts w:hint="eastAsia"/>
          <w:kern w:val="28"/>
          <w:sz w:val="28"/>
          <w:szCs w:val="28"/>
        </w:rPr>
        <w:t>交大十一</w:t>
      </w:r>
      <w:r w:rsidRPr="00881146">
        <w:rPr>
          <w:rFonts w:hint="eastAsia"/>
          <w:kern w:val="28"/>
          <w:sz w:val="28"/>
          <w:szCs w:val="28"/>
        </w:rPr>
        <w:t xml:space="preserve"> </w:t>
      </w:r>
      <w:r w:rsidRPr="00881146">
        <w:rPr>
          <w:rFonts w:hint="eastAsia"/>
          <w:kern w:val="28"/>
          <w:sz w:val="28"/>
          <w:szCs w:val="28"/>
        </w:rPr>
        <w:t>阳光</w:t>
      </w:r>
      <w:r w:rsidRPr="00881146">
        <w:rPr>
          <w:rFonts w:hint="eastAsia"/>
          <w:kern w:val="28"/>
          <w:sz w:val="28"/>
          <w:szCs w:val="28"/>
        </w:rPr>
        <w:t xml:space="preserve"> </w:t>
      </w:r>
      <w:r w:rsidRPr="00881146">
        <w:rPr>
          <w:rFonts w:hint="eastAsia"/>
          <w:kern w:val="28"/>
          <w:sz w:val="28"/>
          <w:szCs w:val="28"/>
        </w:rPr>
        <w:t>阳光技术研究生三班，团结能干</w:t>
      </w:r>
    </w:p>
    <w:p w:rsidR="00881146" w:rsidRPr="00881146" w:rsidRDefault="00767C03" w:rsidP="00881146">
      <w:pPr>
        <w:jc w:val="left"/>
        <w:rPr>
          <w:kern w:val="28"/>
          <w:sz w:val="28"/>
          <w:szCs w:val="28"/>
        </w:rPr>
      </w:pPr>
      <w:r w:rsidRPr="00881146">
        <w:rPr>
          <w:rFonts w:hint="eastAsia"/>
          <w:kern w:val="28"/>
          <w:sz w:val="28"/>
          <w:szCs w:val="28"/>
        </w:rPr>
        <w:t>交大哥哥摄影投稿，</w:t>
      </w:r>
      <w:r w:rsidRPr="00881146">
        <w:rPr>
          <w:rFonts w:hint="eastAsia"/>
          <w:kern w:val="28"/>
          <w:sz w:val="28"/>
          <w:szCs w:val="28"/>
        </w:rPr>
        <w:t>jiaoda/</w:t>
      </w:r>
    </w:p>
    <w:p w:rsidR="00767C03" w:rsidRPr="00881146" w:rsidRDefault="00767C03" w:rsidP="00881146">
      <w:pPr>
        <w:jc w:val="left"/>
        <w:rPr>
          <w:kern w:val="28"/>
          <w:sz w:val="28"/>
          <w:szCs w:val="28"/>
        </w:rPr>
      </w:pPr>
      <w:r w:rsidRPr="00881146">
        <w:rPr>
          <w:kern w:val="28"/>
          <w:sz w:val="28"/>
          <w:szCs w:val="28"/>
        </w:rPr>
        <w:t>2016.9</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视频</w:t>
      </w:r>
      <w:r w:rsidRPr="00881146">
        <w:rPr>
          <w:kern w:val="28"/>
          <w:sz w:val="28"/>
          <w:szCs w:val="28"/>
        </w:rPr>
        <w:t xml:space="preserve"> </w:t>
      </w:r>
      <w:r w:rsidRPr="00881146">
        <w:rPr>
          <w:rFonts w:hint="eastAsia"/>
          <w:kern w:val="28"/>
          <w:sz w:val="28"/>
          <w:szCs w:val="28"/>
        </w:rPr>
        <w:t>上海交大首部航拍视频</w:t>
      </w:r>
      <w:r w:rsidRPr="00881146">
        <w:rPr>
          <w:kern w:val="28"/>
          <w:sz w:val="28"/>
          <w:szCs w:val="28"/>
        </w:rPr>
        <w:t xml:space="preserve"> </w:t>
      </w:r>
      <w:r w:rsidRPr="00881146">
        <w:rPr>
          <w:rFonts w:hint="eastAsia"/>
          <w:kern w:val="28"/>
          <w:sz w:val="28"/>
          <w:szCs w:val="28"/>
        </w:rPr>
        <w:t>当…</w:t>
      </w:r>
      <w:r w:rsidRPr="00881146">
        <w:rPr>
          <w:kern w:val="28"/>
          <w:sz w:val="28"/>
          <w:szCs w:val="28"/>
        </w:rPr>
        <w:t xml:space="preserve">      </w:t>
      </w:r>
      <w:r w:rsidRPr="00881146">
        <w:rPr>
          <w:rFonts w:hint="eastAsia"/>
          <w:kern w:val="28"/>
          <w:sz w:val="28"/>
          <w:szCs w:val="28"/>
        </w:rPr>
        <w:t>上海交通大学宣传片</w:t>
      </w:r>
      <w:r w:rsidRPr="00881146">
        <w:rPr>
          <w:kern w:val="28"/>
          <w:sz w:val="28"/>
          <w:szCs w:val="28"/>
        </w:rPr>
        <w:t xml:space="preserve">old    </w:t>
      </w:r>
      <w:r w:rsidRPr="00881146">
        <w:rPr>
          <w:rFonts w:hint="eastAsia"/>
          <w:kern w:val="28"/>
          <w:sz w:val="28"/>
          <w:szCs w:val="28"/>
        </w:rPr>
        <w:t>今日上海交大</w:t>
      </w:r>
      <w:r w:rsidRPr="00881146">
        <w:rPr>
          <w:kern w:val="28"/>
          <w:sz w:val="28"/>
          <w:szCs w:val="28"/>
        </w:rPr>
        <w:t>_2015 2012China/sjtu/</w:t>
      </w:r>
    </w:p>
    <w:p w:rsidR="00881146" w:rsidRPr="00881146" w:rsidRDefault="00767C03" w:rsidP="00881146">
      <w:pPr>
        <w:jc w:val="left"/>
        <w:rPr>
          <w:kern w:val="28"/>
          <w:sz w:val="28"/>
          <w:szCs w:val="28"/>
        </w:rPr>
      </w:pPr>
      <w:r w:rsidRPr="00881146">
        <w:rPr>
          <w:rFonts w:hint="eastAsia"/>
          <w:kern w:val="28"/>
          <w:sz w:val="28"/>
          <w:szCs w:val="28"/>
        </w:rPr>
        <w:t>我的老公教我做酵素</w:t>
      </w:r>
      <w:r w:rsidRPr="00881146">
        <w:rPr>
          <w:rFonts w:hint="eastAsia"/>
          <w:kern w:val="28"/>
          <w:sz w:val="28"/>
          <w:szCs w:val="28"/>
        </w:rPr>
        <w:t xml:space="preserve"> jiaosu  </w:t>
      </w:r>
      <w:r w:rsidRPr="00881146">
        <w:rPr>
          <w:rFonts w:hint="eastAsia"/>
          <w:kern w:val="28"/>
          <w:sz w:val="28"/>
          <w:szCs w:val="28"/>
        </w:rPr>
        <w:t>酵素同义词，包括啤酒和葡萄酒，而不是化学实验室里生产出来的酒精，它们是有生命，有活力一种饮料，发酵是一种生命的激发的过程，它会产生酶，发酵的过程，就像葡萄酒，啤酒，把一种食物自然地变成另外一种饮料，其实酒这种东西如果没有发酵过度的话，没有发展成酒精的话，是一种非常不错的健康饮料，美国的健康食品店就有很多，我们国家现在还没有，我们的同类产品叫酵素，发酵桶的内壁面上有纳米结构，可以帮助催化，比表面积大，催化力强！发酵桶上贴上正能量，发出的酵素美醇如茅台，</w:t>
      </w:r>
    </w:p>
    <w:p w:rsidR="00881146" w:rsidRPr="00881146" w:rsidRDefault="00767C03" w:rsidP="00881146">
      <w:pPr>
        <w:jc w:val="left"/>
        <w:rPr>
          <w:kern w:val="28"/>
          <w:sz w:val="28"/>
          <w:szCs w:val="28"/>
        </w:rPr>
      </w:pPr>
      <w:r w:rsidRPr="00881146">
        <w:rPr>
          <w:rFonts w:hint="eastAsia"/>
          <w:kern w:val="28"/>
          <w:sz w:val="28"/>
          <w:szCs w:val="28"/>
        </w:rPr>
        <w:lastRenderedPageBreak/>
        <w:t xml:space="preserve">2016 </w:t>
      </w:r>
      <w:r w:rsidRPr="00881146">
        <w:rPr>
          <w:rFonts w:hint="eastAsia"/>
          <w:kern w:val="28"/>
          <w:sz w:val="28"/>
          <w:szCs w:val="28"/>
        </w:rPr>
        <w:t>军训图片录像网站，诗：巾帼也方刚</w:t>
      </w:r>
      <w:r w:rsidRPr="00881146">
        <w:rPr>
          <w:rFonts w:hint="eastAsia"/>
          <w:kern w:val="28"/>
          <w:sz w:val="28"/>
          <w:szCs w:val="28"/>
        </w:rPr>
        <w:t xml:space="preserve"> </w:t>
      </w:r>
      <w:r w:rsidRPr="00881146">
        <w:rPr>
          <w:rFonts w:hint="eastAsia"/>
          <w:kern w:val="28"/>
          <w:sz w:val="28"/>
          <w:szCs w:val="28"/>
        </w:rPr>
        <w:t>如何摆</w:t>
      </w:r>
      <w:r w:rsidRPr="00881146">
        <w:rPr>
          <w:rFonts w:hint="eastAsia"/>
          <w:kern w:val="28"/>
          <w:sz w:val="28"/>
          <w:szCs w:val="28"/>
        </w:rPr>
        <w:t>pose</w:t>
      </w:r>
      <w:r w:rsidRPr="00881146">
        <w:rPr>
          <w:rFonts w:hint="eastAsia"/>
          <w:kern w:val="28"/>
          <w:sz w:val="28"/>
          <w:szCs w:val="28"/>
        </w:rPr>
        <w:t>？莲花的细节、细致之处</w:t>
      </w:r>
      <w:r w:rsidRPr="00881146">
        <w:rPr>
          <w:rFonts w:hint="eastAsia"/>
          <w:kern w:val="28"/>
          <w:sz w:val="28"/>
          <w:szCs w:val="28"/>
        </w:rPr>
        <w:t xml:space="preserve">  2012China/20160917/ </w:t>
      </w:r>
      <w:r w:rsidRPr="00881146">
        <w:rPr>
          <w:rFonts w:hint="eastAsia"/>
          <w:kern w:val="28"/>
          <w:sz w:val="28"/>
          <w:szCs w:val="28"/>
        </w:rPr>
        <w:t>视频：雨打莲叶闵行</w:t>
      </w:r>
      <w:r w:rsidRPr="00881146">
        <w:rPr>
          <w:rFonts w:hint="eastAsia"/>
          <w:kern w:val="28"/>
          <w:sz w:val="28"/>
          <w:szCs w:val="28"/>
        </w:rPr>
        <w:t>0</w:t>
      </w:r>
      <w:r w:rsidRPr="00881146">
        <w:rPr>
          <w:rFonts w:hint="eastAsia"/>
          <w:kern w:val="28"/>
          <w:sz w:val="28"/>
          <w:szCs w:val="28"/>
        </w:rPr>
        <w:t>号湾的美美和好好，</w:t>
      </w:r>
      <w:r w:rsidRPr="00881146">
        <w:rPr>
          <w:rFonts w:hint="eastAsia"/>
          <w:kern w:val="28"/>
          <w:sz w:val="28"/>
          <w:szCs w:val="28"/>
        </w:rPr>
        <w:t xml:space="preserve"> </w:t>
      </w:r>
      <w:r w:rsidRPr="00881146">
        <w:rPr>
          <w:rFonts w:hint="eastAsia"/>
          <w:kern w:val="28"/>
          <w:sz w:val="28"/>
          <w:szCs w:val="28"/>
        </w:rPr>
        <w:t>心经发散体</w:t>
      </w:r>
      <w:r w:rsidRPr="00881146">
        <w:rPr>
          <w:rFonts w:hint="eastAsia"/>
          <w:kern w:val="28"/>
          <w:sz w:val="28"/>
          <w:szCs w:val="28"/>
        </w:rPr>
        <w:t xml:space="preserve"> </w:t>
      </w:r>
      <w:r w:rsidRPr="00881146">
        <w:rPr>
          <w:rFonts w:hint="eastAsia"/>
          <w:kern w:val="28"/>
          <w:sz w:val="28"/>
          <w:szCs w:val="28"/>
        </w:rPr>
        <w:t>水的实验书中文章，交大校庆版，上海交通大学出版社，</w:t>
      </w:r>
      <w:r w:rsidRPr="00881146">
        <w:rPr>
          <w:rFonts w:hint="eastAsia"/>
          <w:kern w:val="28"/>
          <w:sz w:val="28"/>
          <w:szCs w:val="28"/>
        </w:rPr>
        <w:t xml:space="preserve"> </w:t>
      </w:r>
      <w:r w:rsidRPr="00881146">
        <w:rPr>
          <w:rFonts w:hint="eastAsia"/>
          <w:kern w:val="28"/>
          <w:sz w:val="28"/>
          <w:szCs w:val="28"/>
        </w:rPr>
        <w:t>面向未来</w:t>
      </w:r>
      <w:r w:rsidRPr="00881146">
        <w:rPr>
          <w:rFonts w:hint="eastAsia"/>
          <w:kern w:val="28"/>
          <w:sz w:val="28"/>
          <w:szCs w:val="28"/>
        </w:rPr>
        <w:t>120</w:t>
      </w:r>
      <w:r w:rsidRPr="00881146">
        <w:rPr>
          <w:rFonts w:hint="eastAsia"/>
          <w:kern w:val="28"/>
          <w:sz w:val="28"/>
          <w:szCs w:val="28"/>
        </w:rPr>
        <w:t>项科技一件，</w:t>
      </w:r>
      <w:r w:rsidRPr="00881146">
        <w:rPr>
          <w:rFonts w:hint="eastAsia"/>
          <w:kern w:val="28"/>
          <w:sz w:val="28"/>
          <w:szCs w:val="28"/>
        </w:rPr>
        <w:t>120</w:t>
      </w:r>
      <w:r w:rsidRPr="00881146">
        <w:rPr>
          <w:rFonts w:hint="eastAsia"/>
          <w:kern w:val="28"/>
          <w:sz w:val="28"/>
          <w:szCs w:val="28"/>
        </w:rPr>
        <w:t>周年校庆</w:t>
      </w:r>
      <w:r w:rsidRPr="00881146">
        <w:rPr>
          <w:rFonts w:hint="eastAsia"/>
          <w:kern w:val="28"/>
          <w:sz w:val="28"/>
          <w:szCs w:val="28"/>
        </w:rPr>
        <w:t xml:space="preserve"> </w:t>
      </w:r>
      <w:r w:rsidRPr="00881146">
        <w:rPr>
          <w:rFonts w:hint="eastAsia"/>
          <w:kern w:val="28"/>
          <w:sz w:val="28"/>
          <w:szCs w:val="28"/>
        </w:rPr>
        <w:t>为什么要记日记？怎样记日记？英语周计划学习课程表，自我</w:t>
      </w:r>
      <w:r w:rsidRPr="00881146">
        <w:rPr>
          <w:rFonts w:hint="eastAsia"/>
          <w:kern w:val="28"/>
          <w:sz w:val="28"/>
          <w:szCs w:val="28"/>
        </w:rPr>
        <w:t xml:space="preserve"> </w:t>
      </w:r>
      <w:r w:rsidRPr="00881146">
        <w:rPr>
          <w:rFonts w:hint="eastAsia"/>
          <w:kern w:val="28"/>
          <w:sz w:val="28"/>
          <w:szCs w:val="28"/>
        </w:rPr>
        <w:t>监督表，</w:t>
      </w:r>
      <w:r w:rsidRPr="00881146">
        <w:rPr>
          <w:rFonts w:hint="eastAsia"/>
          <w:kern w:val="28"/>
          <w:sz w:val="28"/>
          <w:szCs w:val="28"/>
        </w:rPr>
        <w:t xml:space="preserve"> </w:t>
      </w:r>
      <w:r w:rsidRPr="00881146">
        <w:rPr>
          <w:rFonts w:hint="eastAsia"/>
          <w:kern w:val="28"/>
          <w:sz w:val="28"/>
          <w:szCs w:val="28"/>
        </w:rPr>
        <w:t>神和愛</w:t>
      </w:r>
      <w:r w:rsidRPr="00881146">
        <w:rPr>
          <w:rFonts w:hint="eastAsia"/>
          <w:kern w:val="28"/>
          <w:sz w:val="28"/>
          <w:szCs w:val="28"/>
        </w:rPr>
        <w:t xml:space="preserve"> </w:t>
      </w:r>
      <w:r w:rsidRPr="00881146">
        <w:rPr>
          <w:rFonts w:hint="eastAsia"/>
          <w:kern w:val="28"/>
          <w:sz w:val="28"/>
          <w:szCs w:val="28"/>
        </w:rPr>
        <w:t>酵素酵素，我爱你！发酵素的方法，</w:t>
      </w:r>
      <w:r w:rsidRPr="00881146">
        <w:rPr>
          <w:rFonts w:hint="eastAsia"/>
          <w:kern w:val="28"/>
          <w:sz w:val="28"/>
          <w:szCs w:val="28"/>
        </w:rPr>
        <w:t xml:space="preserve"> </w:t>
      </w:r>
      <w:r w:rsidRPr="00881146">
        <w:rPr>
          <w:rFonts w:hint="eastAsia"/>
          <w:kern w:val="28"/>
          <w:sz w:val="28"/>
          <w:szCs w:val="28"/>
        </w:rPr>
        <w:t>闵行交大开学季</w:t>
      </w:r>
      <w:r w:rsidRPr="00881146">
        <w:rPr>
          <w:rFonts w:hint="eastAsia"/>
          <w:kern w:val="28"/>
          <w:sz w:val="28"/>
          <w:szCs w:val="28"/>
        </w:rPr>
        <w:t xml:space="preserve"> </w:t>
      </w:r>
      <w:r w:rsidRPr="00881146">
        <w:rPr>
          <w:rFonts w:hint="eastAsia"/>
          <w:kern w:val="28"/>
          <w:sz w:val="28"/>
          <w:szCs w:val="28"/>
        </w:rPr>
        <w:t>上海交通大学</w:t>
      </w:r>
      <w:r w:rsidRPr="00881146">
        <w:rPr>
          <w:rFonts w:hint="eastAsia"/>
          <w:kern w:val="28"/>
          <w:sz w:val="28"/>
          <w:szCs w:val="28"/>
        </w:rPr>
        <w:t>2016</w:t>
      </w:r>
      <w:r w:rsidRPr="00881146">
        <w:rPr>
          <w:rFonts w:hint="eastAsia"/>
          <w:kern w:val="28"/>
          <w:sz w:val="28"/>
          <w:szCs w:val="28"/>
        </w:rPr>
        <w:t>开学典礼，开学典礼当场用</w:t>
      </w:r>
      <w:r w:rsidRPr="00881146">
        <w:rPr>
          <w:rFonts w:hint="eastAsia"/>
          <w:kern w:val="28"/>
          <w:sz w:val="28"/>
          <w:szCs w:val="28"/>
        </w:rPr>
        <w:t>pad</w:t>
      </w:r>
      <w:r w:rsidRPr="00881146">
        <w:rPr>
          <w:rFonts w:hint="eastAsia"/>
          <w:kern w:val="28"/>
          <w:sz w:val="28"/>
          <w:szCs w:val="28"/>
        </w:rPr>
        <w:t>做的笔记，，开学典礼的日程，上海交通大学</w:t>
      </w:r>
      <w:r w:rsidRPr="00881146">
        <w:rPr>
          <w:rFonts w:hint="eastAsia"/>
          <w:kern w:val="28"/>
          <w:sz w:val="28"/>
          <w:szCs w:val="28"/>
        </w:rPr>
        <w:t xml:space="preserve"> </w:t>
      </w:r>
      <w:r w:rsidRPr="00881146">
        <w:rPr>
          <w:rFonts w:hint="eastAsia"/>
          <w:kern w:val="28"/>
          <w:sz w:val="28"/>
          <w:szCs w:val="28"/>
        </w:rPr>
        <w:t>月饼，</w:t>
      </w:r>
      <w:r w:rsidRPr="00881146">
        <w:rPr>
          <w:rFonts w:hint="eastAsia"/>
          <w:kern w:val="28"/>
          <w:sz w:val="28"/>
          <w:szCs w:val="28"/>
        </w:rPr>
        <w:t xml:space="preserve"> </w:t>
      </w:r>
      <w:r w:rsidRPr="00881146">
        <w:rPr>
          <w:rFonts w:hint="eastAsia"/>
          <w:kern w:val="28"/>
          <w:sz w:val="28"/>
          <w:szCs w:val="28"/>
        </w:rPr>
        <w:t>今年中秋来台风，月亮被刮跑了？</w:t>
      </w:r>
      <w:r w:rsidRPr="00881146">
        <w:rPr>
          <w:rFonts w:hint="eastAsia"/>
          <w:kern w:val="28"/>
          <w:sz w:val="28"/>
          <w:szCs w:val="28"/>
        </w:rPr>
        <w:t xml:space="preserve"> </w:t>
      </w:r>
      <w:r w:rsidRPr="00881146">
        <w:rPr>
          <w:rFonts w:hint="eastAsia"/>
          <w:kern w:val="28"/>
          <w:sz w:val="28"/>
          <w:szCs w:val="28"/>
        </w:rPr>
        <w:t>今年的中秋</w:t>
      </w:r>
      <w:r w:rsidRPr="00881146">
        <w:rPr>
          <w:rFonts w:hint="eastAsia"/>
          <w:kern w:val="28"/>
          <w:sz w:val="28"/>
          <w:szCs w:val="28"/>
        </w:rPr>
        <w:t xml:space="preserve"> </w:t>
      </w:r>
      <w:r w:rsidRPr="00881146">
        <w:rPr>
          <w:rFonts w:hint="eastAsia"/>
          <w:kern w:val="28"/>
          <w:sz w:val="28"/>
          <w:szCs w:val="28"/>
        </w:rPr>
        <w:t>节正好是</w:t>
      </w:r>
      <w:r w:rsidRPr="00881146">
        <w:rPr>
          <w:rFonts w:hint="eastAsia"/>
          <w:kern w:val="28"/>
          <w:sz w:val="28"/>
          <w:szCs w:val="28"/>
        </w:rPr>
        <w:t>9</w:t>
      </w:r>
      <w:r w:rsidRPr="00881146">
        <w:rPr>
          <w:rFonts w:hint="eastAsia"/>
          <w:kern w:val="28"/>
          <w:sz w:val="28"/>
          <w:szCs w:val="28"/>
        </w:rPr>
        <w:t>月</w:t>
      </w:r>
      <w:r w:rsidRPr="00881146">
        <w:rPr>
          <w:rFonts w:hint="eastAsia"/>
          <w:kern w:val="28"/>
          <w:sz w:val="28"/>
          <w:szCs w:val="28"/>
        </w:rPr>
        <w:t>15</w:t>
      </w:r>
      <w:r w:rsidRPr="00881146">
        <w:rPr>
          <w:rFonts w:hint="eastAsia"/>
          <w:kern w:val="28"/>
          <w:sz w:val="28"/>
          <w:szCs w:val="28"/>
        </w:rPr>
        <w:t>，</w:t>
      </w:r>
      <w:r w:rsidRPr="00881146">
        <w:rPr>
          <w:rFonts w:hint="eastAsia"/>
          <w:kern w:val="28"/>
          <w:sz w:val="28"/>
          <w:szCs w:val="28"/>
        </w:rPr>
        <w:t>8</w:t>
      </w:r>
      <w:r w:rsidRPr="00881146">
        <w:rPr>
          <w:rFonts w:hint="eastAsia"/>
          <w:kern w:val="28"/>
          <w:sz w:val="28"/>
          <w:szCs w:val="28"/>
        </w:rPr>
        <w:t>月</w:t>
      </w:r>
      <w:r w:rsidRPr="00881146">
        <w:rPr>
          <w:rFonts w:hint="eastAsia"/>
          <w:kern w:val="28"/>
          <w:sz w:val="28"/>
          <w:szCs w:val="28"/>
        </w:rPr>
        <w:t>15</w:t>
      </w:r>
      <w:r w:rsidRPr="00881146">
        <w:rPr>
          <w:rFonts w:hint="eastAsia"/>
          <w:kern w:val="28"/>
          <w:sz w:val="28"/>
          <w:szCs w:val="28"/>
        </w:rPr>
        <w:t>对九月</w:t>
      </w:r>
      <w:r w:rsidRPr="00881146">
        <w:rPr>
          <w:rFonts w:hint="eastAsia"/>
          <w:kern w:val="28"/>
          <w:sz w:val="28"/>
          <w:szCs w:val="28"/>
        </w:rPr>
        <w:t>15</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杨振宁</w:t>
      </w:r>
      <w:r w:rsidRPr="00881146">
        <w:rPr>
          <w:rFonts w:hint="eastAsia"/>
          <w:kern w:val="28"/>
          <w:sz w:val="28"/>
          <w:szCs w:val="28"/>
        </w:rPr>
        <w:t xml:space="preserve">94 </w:t>
      </w:r>
      <w:r w:rsidRPr="00881146">
        <w:rPr>
          <w:rFonts w:hint="eastAsia"/>
          <w:kern w:val="28"/>
          <w:sz w:val="28"/>
          <w:szCs w:val="28"/>
        </w:rPr>
        <w:t>如何摆</w:t>
      </w:r>
      <w:r w:rsidRPr="00881146">
        <w:rPr>
          <w:rFonts w:hint="eastAsia"/>
          <w:kern w:val="28"/>
          <w:sz w:val="28"/>
          <w:szCs w:val="28"/>
        </w:rPr>
        <w:t>pose</w:t>
      </w:r>
      <w:r w:rsidRPr="00881146">
        <w:rPr>
          <w:rFonts w:hint="eastAsia"/>
          <w:kern w:val="28"/>
          <w:sz w:val="28"/>
          <w:szCs w:val="28"/>
        </w:rPr>
        <w:t>？上面谁的最好看？</w:t>
      </w:r>
      <w:r w:rsidRPr="00881146">
        <w:rPr>
          <w:rFonts w:hint="eastAsia"/>
          <w:kern w:val="28"/>
          <w:sz w:val="28"/>
          <w:szCs w:val="28"/>
        </w:rPr>
        <w:t xml:space="preserve"> how to make pose? man how to make pose? woman </w:t>
      </w:r>
      <w:r w:rsidRPr="00881146">
        <w:rPr>
          <w:rFonts w:hint="eastAsia"/>
          <w:kern w:val="28"/>
          <w:sz w:val="28"/>
          <w:szCs w:val="28"/>
        </w:rPr>
        <w:t>清华大学校长和女排</w:t>
      </w:r>
      <w:r w:rsidRPr="00881146">
        <w:rPr>
          <w:rFonts w:hint="eastAsia"/>
          <w:kern w:val="28"/>
          <w:sz w:val="28"/>
          <w:szCs w:val="28"/>
        </w:rPr>
        <w:t>pk</w:t>
      </w:r>
      <w:r w:rsidRPr="00881146">
        <w:rPr>
          <w:rFonts w:hint="eastAsia"/>
          <w:kern w:val="28"/>
          <w:sz w:val="28"/>
          <w:szCs w:val="28"/>
        </w:rPr>
        <w:t>身高，</w:t>
      </w:r>
      <w:r w:rsidRPr="00881146">
        <w:rPr>
          <w:rFonts w:hint="eastAsia"/>
          <w:kern w:val="28"/>
          <w:sz w:val="28"/>
          <w:szCs w:val="28"/>
        </w:rPr>
        <w:t xml:space="preserve"> </w:t>
      </w:r>
      <w:r w:rsidRPr="00881146">
        <w:rPr>
          <w:rFonts w:hint="eastAsia"/>
          <w:kern w:val="28"/>
          <w:sz w:val="28"/>
          <w:szCs w:val="28"/>
        </w:rPr>
        <w:t>像你这样的教学方式，学生不离开你才怪，</w:t>
      </w:r>
      <w:r w:rsidRPr="00881146">
        <w:rPr>
          <w:rFonts w:hint="eastAsia"/>
          <w:kern w:val="28"/>
          <w:sz w:val="28"/>
          <w:szCs w:val="28"/>
        </w:rPr>
        <w:t xml:space="preserve"> </w:t>
      </w:r>
      <w:r w:rsidRPr="00881146">
        <w:rPr>
          <w:rFonts w:hint="eastAsia"/>
          <w:kern w:val="28"/>
          <w:sz w:val="28"/>
          <w:szCs w:val="28"/>
        </w:rPr>
        <w:t>中秋节吐槽，像素像素我爱你！</w:t>
      </w:r>
      <w:r w:rsidRPr="00881146">
        <w:rPr>
          <w:rFonts w:hint="eastAsia"/>
          <w:kern w:val="28"/>
          <w:sz w:val="28"/>
          <w:szCs w:val="28"/>
        </w:rPr>
        <w:t xml:space="preserve"> </w:t>
      </w:r>
      <w:r w:rsidRPr="00881146">
        <w:rPr>
          <w:rFonts w:hint="eastAsia"/>
          <w:kern w:val="28"/>
          <w:sz w:val="28"/>
          <w:szCs w:val="28"/>
        </w:rPr>
        <w:t>初中高中我都是另类不合群啊，咋整</w:t>
      </w:r>
      <w:r w:rsidRPr="00881146">
        <w:rPr>
          <w:rFonts w:hint="eastAsia"/>
          <w:kern w:val="28"/>
          <w:sz w:val="28"/>
          <w:szCs w:val="28"/>
        </w:rPr>
        <w:t xml:space="preserve"> </w:t>
      </w:r>
      <w:r w:rsidRPr="00881146">
        <w:rPr>
          <w:rFonts w:hint="eastAsia"/>
          <w:kern w:val="28"/>
          <w:sz w:val="28"/>
          <w:szCs w:val="28"/>
        </w:rPr>
        <w:t>物理学家们的，照片和签名，</w:t>
      </w:r>
      <w:r w:rsidRPr="00881146">
        <w:rPr>
          <w:rFonts w:hint="eastAsia"/>
          <w:kern w:val="28"/>
          <w:sz w:val="28"/>
          <w:szCs w:val="28"/>
        </w:rPr>
        <w:t xml:space="preserve"> the Silhouette of the sunset cloud </w:t>
      </w:r>
      <w:r w:rsidRPr="00881146">
        <w:rPr>
          <w:rFonts w:hint="eastAsia"/>
          <w:kern w:val="28"/>
          <w:sz w:val="28"/>
          <w:szCs w:val="28"/>
        </w:rPr>
        <w:t>名校校徽集锦</w:t>
      </w:r>
      <w:r w:rsidRPr="00881146">
        <w:rPr>
          <w:rFonts w:hint="eastAsia"/>
          <w:kern w:val="28"/>
          <w:sz w:val="28"/>
          <w:szCs w:val="28"/>
        </w:rPr>
        <w:t xml:space="preserve"> </w:t>
      </w:r>
      <w:r w:rsidRPr="00881146">
        <w:rPr>
          <w:rFonts w:hint="eastAsia"/>
          <w:kern w:val="28"/>
          <w:sz w:val="28"/>
          <w:szCs w:val="28"/>
        </w:rPr>
        <w:t>中国五所交通大学共度</w:t>
      </w:r>
      <w:r w:rsidRPr="00881146">
        <w:rPr>
          <w:rFonts w:hint="eastAsia"/>
          <w:kern w:val="28"/>
          <w:sz w:val="28"/>
          <w:szCs w:val="28"/>
        </w:rPr>
        <w:t>120</w:t>
      </w:r>
      <w:r w:rsidRPr="00881146">
        <w:rPr>
          <w:rFonts w:hint="eastAsia"/>
          <w:kern w:val="28"/>
          <w:sz w:val="28"/>
          <w:szCs w:val="28"/>
        </w:rPr>
        <w:t>周年校庆，各自的校徽和标志</w:t>
      </w:r>
    </w:p>
    <w:p w:rsidR="00881146" w:rsidRPr="00881146" w:rsidRDefault="00767C03" w:rsidP="00881146">
      <w:pPr>
        <w:jc w:val="left"/>
        <w:rPr>
          <w:kern w:val="28"/>
          <w:sz w:val="28"/>
          <w:szCs w:val="28"/>
        </w:rPr>
      </w:pPr>
      <w:r w:rsidRPr="00881146">
        <w:rPr>
          <w:rFonts w:hint="eastAsia"/>
          <w:kern w:val="28"/>
          <w:sz w:val="28"/>
          <w:szCs w:val="28"/>
        </w:rPr>
        <w:t>【人在这个世界无形的贡献和价值】</w:t>
      </w:r>
      <w:r w:rsidRPr="00881146">
        <w:rPr>
          <w:rFonts w:hint="eastAsia"/>
          <w:kern w:val="28"/>
          <w:sz w:val="28"/>
          <w:szCs w:val="28"/>
        </w:rPr>
        <w:t xml:space="preserve"> zhong9 </w:t>
      </w:r>
      <w:r w:rsidRPr="00881146">
        <w:rPr>
          <w:rFonts w:hint="eastAsia"/>
          <w:kern w:val="28"/>
          <w:sz w:val="28"/>
          <w:szCs w:val="28"/>
        </w:rPr>
        <w:t>。人进步的最好方法，就是去接近那些充满正能量的人；</w:t>
      </w:r>
      <w:r w:rsidRPr="00881146">
        <w:rPr>
          <w:rFonts w:hint="eastAsia"/>
          <w:kern w:val="28"/>
          <w:sz w:val="28"/>
          <w:szCs w:val="28"/>
        </w:rPr>
        <w:t xml:space="preserve"> </w:t>
      </w:r>
      <w:r w:rsidRPr="00881146">
        <w:rPr>
          <w:rFonts w:hint="eastAsia"/>
          <w:kern w:val="28"/>
          <w:sz w:val="28"/>
          <w:szCs w:val="28"/>
        </w:rPr>
        <w:t>。而更好的事情，是成为这样一个充满正能量的人，去改变去吸引更多需要这种力量的人。</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视频</w:t>
      </w:r>
      <w:r w:rsidRPr="00881146">
        <w:rPr>
          <w:kern w:val="28"/>
          <w:sz w:val="28"/>
          <w:szCs w:val="28"/>
        </w:rPr>
        <w:t xml:space="preserve"> </w:t>
      </w:r>
      <w:r w:rsidRPr="00881146">
        <w:rPr>
          <w:rFonts w:hint="eastAsia"/>
          <w:kern w:val="28"/>
          <w:sz w:val="28"/>
          <w:szCs w:val="28"/>
        </w:rPr>
        <w:t>英文视频：</w:t>
      </w:r>
      <w:r w:rsidRPr="00881146">
        <w:rPr>
          <w:kern w:val="28"/>
          <w:sz w:val="28"/>
          <w:szCs w:val="28"/>
        </w:rPr>
        <w:t xml:space="preserve"> </w:t>
      </w:r>
      <w:r w:rsidRPr="00881146">
        <w:rPr>
          <w:rFonts w:hint="eastAsia"/>
          <w:kern w:val="28"/>
          <w:sz w:val="28"/>
          <w:szCs w:val="28"/>
        </w:rPr>
        <w:t>亲其师，信其道，也是师者的最高境界，也是所谓的只有亲其师，才会重其道，</w:t>
      </w:r>
      <w:r w:rsidRPr="00881146">
        <w:rPr>
          <w:kern w:val="28"/>
          <w:sz w:val="28"/>
          <w:szCs w:val="28"/>
        </w:rPr>
        <w:t xml:space="preserve"> </w:t>
      </w:r>
      <w:r w:rsidRPr="00881146">
        <w:rPr>
          <w:rFonts w:hint="eastAsia"/>
          <w:kern w:val="28"/>
          <w:sz w:val="28"/>
          <w:szCs w:val="28"/>
        </w:rPr>
        <w:t>英文视频：和学生建立关系对教育的重要性，老师是在求学生。</w:t>
      </w:r>
      <w:r w:rsidRPr="00881146">
        <w:rPr>
          <w:kern w:val="28"/>
          <w:sz w:val="28"/>
          <w:szCs w:val="28"/>
        </w:rPr>
        <w:t xml:space="preserve">.education9 </w:t>
      </w:r>
      <w:r w:rsidRPr="00881146">
        <w:rPr>
          <w:rFonts w:hint="eastAsia"/>
          <w:kern w:val="28"/>
          <w:sz w:val="28"/>
          <w:szCs w:val="28"/>
        </w:rPr>
        <w:t>中西方关于“教育”（</w:t>
      </w:r>
      <w:r w:rsidRPr="00881146">
        <w:rPr>
          <w:kern w:val="28"/>
          <w:sz w:val="28"/>
          <w:szCs w:val="28"/>
        </w:rPr>
        <w:t>education</w:t>
      </w:r>
      <w:r w:rsidRPr="00881146">
        <w:rPr>
          <w:rFonts w:hint="eastAsia"/>
          <w:kern w:val="28"/>
          <w:sz w:val="28"/>
          <w:szCs w:val="28"/>
        </w:rPr>
        <w:t>）的含义的理解</w:t>
      </w:r>
      <w:r w:rsidRPr="00881146">
        <w:rPr>
          <w:kern w:val="28"/>
          <w:sz w:val="28"/>
          <w:szCs w:val="28"/>
        </w:rPr>
        <w:t xml:space="preserve">: </w:t>
      </w:r>
      <w:r w:rsidRPr="00881146">
        <w:rPr>
          <w:rFonts w:hint="eastAsia"/>
          <w:kern w:val="28"/>
          <w:sz w:val="28"/>
          <w:szCs w:val="28"/>
        </w:rPr>
        <w:t>在中国，教育</w:t>
      </w:r>
      <w:r w:rsidRPr="00881146">
        <w:rPr>
          <w:kern w:val="28"/>
          <w:sz w:val="28"/>
          <w:szCs w:val="28"/>
        </w:rPr>
        <w:t>=</w:t>
      </w:r>
      <w:r w:rsidRPr="00881146">
        <w:rPr>
          <w:rFonts w:hint="eastAsia"/>
          <w:kern w:val="28"/>
          <w:sz w:val="28"/>
          <w:szCs w:val="28"/>
        </w:rPr>
        <w:t>教</w:t>
      </w:r>
      <w:r w:rsidRPr="00881146">
        <w:rPr>
          <w:kern w:val="28"/>
          <w:sz w:val="28"/>
          <w:szCs w:val="28"/>
        </w:rPr>
        <w:t>+</w:t>
      </w:r>
      <w:r w:rsidRPr="00881146">
        <w:rPr>
          <w:rFonts w:hint="eastAsia"/>
          <w:kern w:val="28"/>
          <w:sz w:val="28"/>
          <w:szCs w:val="28"/>
        </w:rPr>
        <w:t>育，“教”在于老师，“育”在于学生。</w:t>
      </w:r>
      <w:r w:rsidRPr="00881146">
        <w:rPr>
          <w:kern w:val="28"/>
          <w:sz w:val="28"/>
          <w:szCs w:val="28"/>
        </w:rPr>
        <w:t xml:space="preserve"> </w:t>
      </w:r>
      <w:r w:rsidRPr="00881146">
        <w:rPr>
          <w:rFonts w:hint="eastAsia"/>
          <w:kern w:val="28"/>
          <w:sz w:val="28"/>
          <w:szCs w:val="28"/>
        </w:rPr>
        <w:t>在西方，</w:t>
      </w:r>
      <w:r w:rsidRPr="00881146">
        <w:rPr>
          <w:kern w:val="28"/>
          <w:sz w:val="28"/>
          <w:szCs w:val="28"/>
        </w:rPr>
        <w:t>education</w:t>
      </w:r>
      <w:r w:rsidRPr="00881146">
        <w:rPr>
          <w:rFonts w:hint="eastAsia"/>
          <w:kern w:val="28"/>
          <w:sz w:val="28"/>
          <w:szCs w:val="28"/>
        </w:rPr>
        <w:t>代表教育，这个词也很好。它是由两个词根</w:t>
      </w:r>
      <w:r w:rsidRPr="00881146">
        <w:rPr>
          <w:kern w:val="28"/>
          <w:sz w:val="28"/>
          <w:szCs w:val="28"/>
        </w:rPr>
        <w:t>e</w:t>
      </w:r>
      <w:r w:rsidRPr="00881146">
        <w:rPr>
          <w:rFonts w:hint="eastAsia"/>
          <w:kern w:val="28"/>
          <w:sz w:val="28"/>
          <w:szCs w:val="28"/>
        </w:rPr>
        <w:t>和</w:t>
      </w:r>
      <w:r w:rsidRPr="00881146">
        <w:rPr>
          <w:kern w:val="28"/>
          <w:sz w:val="28"/>
          <w:szCs w:val="28"/>
        </w:rPr>
        <w:t>dec</w:t>
      </w:r>
      <w:r w:rsidRPr="00881146">
        <w:rPr>
          <w:rFonts w:hint="eastAsia"/>
          <w:kern w:val="28"/>
          <w:sz w:val="28"/>
          <w:szCs w:val="28"/>
        </w:rPr>
        <w:t>组成的。</w:t>
      </w:r>
      <w:r w:rsidRPr="00881146">
        <w:rPr>
          <w:kern w:val="28"/>
          <w:sz w:val="28"/>
          <w:szCs w:val="28"/>
        </w:rPr>
        <w:t>education=e+duc</w:t>
      </w:r>
      <w:r w:rsidRPr="00881146">
        <w:rPr>
          <w:rFonts w:hint="eastAsia"/>
          <w:kern w:val="28"/>
          <w:sz w:val="28"/>
          <w:szCs w:val="28"/>
        </w:rPr>
        <w:t>，</w:t>
      </w:r>
      <w:r w:rsidRPr="00881146">
        <w:rPr>
          <w:kern w:val="28"/>
          <w:sz w:val="28"/>
          <w:szCs w:val="28"/>
        </w:rPr>
        <w:t>e=out duc=lead</w:t>
      </w:r>
      <w:r w:rsidRPr="00881146">
        <w:rPr>
          <w:rFonts w:hint="eastAsia"/>
          <w:kern w:val="28"/>
          <w:sz w:val="28"/>
          <w:szCs w:val="28"/>
        </w:rPr>
        <w:t>，</w:t>
      </w:r>
      <w:r w:rsidRPr="00881146">
        <w:rPr>
          <w:kern w:val="28"/>
          <w:sz w:val="28"/>
          <w:szCs w:val="28"/>
        </w:rPr>
        <w:t>educatio</w:t>
      </w:r>
      <w:r w:rsidRPr="00881146">
        <w:rPr>
          <w:rFonts w:hint="eastAsia"/>
          <w:kern w:val="28"/>
          <w:sz w:val="28"/>
          <w:szCs w:val="28"/>
        </w:rPr>
        <w:t>n</w:t>
      </w:r>
      <w:r w:rsidRPr="00881146">
        <w:rPr>
          <w:rFonts w:hint="eastAsia"/>
          <w:kern w:val="28"/>
          <w:sz w:val="28"/>
          <w:szCs w:val="28"/>
        </w:rPr>
        <w:t>也就是把每个人里面的好东西引导出来，</w:t>
      </w:r>
      <w:r w:rsidRPr="00881146">
        <w:rPr>
          <w:rFonts w:hint="eastAsia"/>
          <w:kern w:val="28"/>
          <w:sz w:val="28"/>
          <w:szCs w:val="28"/>
        </w:rPr>
        <w:t>education</w:t>
      </w:r>
      <w:r w:rsidRPr="00881146">
        <w:rPr>
          <w:rFonts w:hint="eastAsia"/>
          <w:kern w:val="28"/>
          <w:sz w:val="28"/>
          <w:szCs w:val="28"/>
        </w:rPr>
        <w:t>的原意不是教导学生外在的知识，而是挖掘他们内在的潜能，让他们自己去认知世界。</w:t>
      </w:r>
    </w:p>
    <w:p w:rsidR="00881146" w:rsidRPr="00881146" w:rsidRDefault="00767C03" w:rsidP="00881146">
      <w:pPr>
        <w:jc w:val="left"/>
        <w:rPr>
          <w:kern w:val="28"/>
          <w:sz w:val="28"/>
          <w:szCs w:val="28"/>
        </w:rPr>
      </w:pPr>
      <w:r w:rsidRPr="00881146">
        <w:rPr>
          <w:rFonts w:hint="eastAsia"/>
          <w:kern w:val="28"/>
          <w:sz w:val="28"/>
          <w:szCs w:val="28"/>
        </w:rPr>
        <w:t>Ω</w:t>
      </w:r>
      <w:r w:rsidRPr="00881146">
        <w:rPr>
          <w:rFonts w:hint="eastAsia"/>
          <w:kern w:val="28"/>
          <w:sz w:val="28"/>
          <w:szCs w:val="28"/>
        </w:rPr>
        <w:t xml:space="preserve"> </w:t>
      </w:r>
      <w:r w:rsidRPr="00881146">
        <w:rPr>
          <w:rFonts w:hint="eastAsia"/>
          <w:kern w:val="28"/>
          <w:sz w:val="28"/>
          <w:szCs w:val="28"/>
        </w:rPr>
        <w:t>几段值得背和反复听、写的英文</w:t>
      </w:r>
      <w:r w:rsidRPr="00881146">
        <w:rPr>
          <w:rFonts w:hint="eastAsia"/>
          <w:kern w:val="28"/>
          <w:sz w:val="28"/>
          <w:szCs w:val="28"/>
        </w:rPr>
        <w:t xml:space="preserve">: mp3/english%20reading/  </w:t>
      </w:r>
      <w:r w:rsidRPr="00881146">
        <w:rPr>
          <w:rFonts w:hint="eastAsia"/>
          <w:kern w:val="28"/>
          <w:sz w:val="28"/>
          <w:szCs w:val="28"/>
        </w:rPr>
        <w:t>原音</w:t>
      </w:r>
      <w:r w:rsidRPr="00881146">
        <w:rPr>
          <w:rFonts w:hint="eastAsia"/>
          <w:kern w:val="28"/>
          <w:sz w:val="28"/>
          <w:szCs w:val="28"/>
        </w:rPr>
        <w:t xml:space="preserve"> The Road Not Taken,Big is small, big and small are one,Dream vs. road, Deal with the Adversities My statement as a graduate student advisor, Tomorrow lyrics, Consulting on Semiconductor Business</w:t>
      </w:r>
      <w:r w:rsidRPr="00881146">
        <w:rPr>
          <w:kern w:val="28"/>
          <w:sz w:val="28"/>
          <w:szCs w:val="28"/>
        </w:rPr>
        <w:t xml:space="preserve"> and Industry, Benjamin Franklin 's letter about life after, helen keller three days to see, we r here to learn. Never criticize. Always encourage To see a world Lara.Croft.Tomb.Raider.2001</w:t>
      </w:r>
    </w:p>
    <w:p w:rsidR="00767C03" w:rsidRPr="00881146" w:rsidRDefault="00767C03" w:rsidP="00881146">
      <w:pPr>
        <w:jc w:val="left"/>
        <w:rPr>
          <w:kern w:val="28"/>
          <w:sz w:val="28"/>
          <w:szCs w:val="28"/>
        </w:rPr>
      </w:pPr>
      <w:r w:rsidRPr="00881146">
        <w:rPr>
          <w:kern w:val="28"/>
          <w:sz w:val="28"/>
          <w:szCs w:val="28"/>
        </w:rPr>
        <w:t>2016.8</w:t>
      </w:r>
    </w:p>
    <w:p w:rsidR="00767C03"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视频</w:t>
      </w:r>
      <w:r w:rsidRPr="00881146">
        <w:rPr>
          <w:kern w:val="28"/>
          <w:sz w:val="28"/>
          <w:szCs w:val="28"/>
        </w:rPr>
        <w:t xml:space="preserve"> </w:t>
      </w:r>
      <w:r w:rsidRPr="00881146">
        <w:rPr>
          <w:rFonts w:hint="eastAsia"/>
          <w:kern w:val="28"/>
          <w:sz w:val="28"/>
          <w:szCs w:val="28"/>
        </w:rPr>
        <w:t>中国航空发动机集团成立</w:t>
      </w:r>
      <w:r w:rsidRPr="00881146">
        <w:rPr>
          <w:kern w:val="28"/>
          <w:sz w:val="28"/>
          <w:szCs w:val="28"/>
        </w:rPr>
        <w:t>CCTV</w:t>
      </w:r>
      <w:r w:rsidRPr="00881146">
        <w:rPr>
          <w:rFonts w:hint="eastAsia"/>
          <w:kern w:val="28"/>
          <w:sz w:val="28"/>
          <w:szCs w:val="28"/>
        </w:rPr>
        <w:t>头条新闻，</w:t>
      </w:r>
      <w:r w:rsidRPr="00881146">
        <w:rPr>
          <w:kern w:val="28"/>
          <w:sz w:val="28"/>
          <w:szCs w:val="28"/>
        </w:rPr>
        <w:t>2016</w:t>
      </w:r>
      <w:r w:rsidRPr="00881146">
        <w:rPr>
          <w:rFonts w:hint="eastAsia"/>
          <w:kern w:val="28"/>
          <w:sz w:val="28"/>
          <w:szCs w:val="28"/>
        </w:rPr>
        <w:t>年</w:t>
      </w:r>
      <w:r w:rsidRPr="00881146">
        <w:rPr>
          <w:kern w:val="28"/>
          <w:sz w:val="28"/>
          <w:szCs w:val="28"/>
        </w:rPr>
        <w:t>8</w:t>
      </w:r>
      <w:r w:rsidRPr="00881146">
        <w:rPr>
          <w:rFonts w:hint="eastAsia"/>
          <w:kern w:val="28"/>
          <w:sz w:val="28"/>
          <w:szCs w:val="28"/>
        </w:rPr>
        <w:t>月</w:t>
      </w:r>
      <w:r w:rsidRPr="00881146">
        <w:rPr>
          <w:kern w:val="28"/>
          <w:sz w:val="28"/>
          <w:szCs w:val="28"/>
        </w:rPr>
        <w:t>28</w:t>
      </w:r>
      <w:r w:rsidRPr="00881146">
        <w:rPr>
          <w:rFonts w:hint="eastAsia"/>
          <w:kern w:val="28"/>
          <w:sz w:val="28"/>
          <w:szCs w:val="28"/>
        </w:rPr>
        <w:t>日</w:t>
      </w:r>
      <w:r w:rsidRPr="00881146">
        <w:rPr>
          <w:kern w:val="28"/>
          <w:sz w:val="28"/>
          <w:szCs w:val="28"/>
        </w:rPr>
        <w:t xml:space="preserve"> </w:t>
      </w:r>
      <w:r w:rsidRPr="00881146">
        <w:rPr>
          <w:rFonts w:hint="eastAsia"/>
          <w:kern w:val="28"/>
          <w:sz w:val="28"/>
          <w:szCs w:val="28"/>
        </w:rPr>
        <w:t>视频</w:t>
      </w:r>
    </w:p>
    <w:p w:rsidR="00767C03" w:rsidRPr="00881146" w:rsidRDefault="00767C03" w:rsidP="00881146">
      <w:pPr>
        <w:jc w:val="left"/>
        <w:rPr>
          <w:kern w:val="28"/>
          <w:sz w:val="28"/>
          <w:szCs w:val="28"/>
        </w:rPr>
      </w:pPr>
      <w:r w:rsidRPr="00881146">
        <w:rPr>
          <w:rFonts w:hint="eastAsia"/>
          <w:kern w:val="28"/>
          <w:sz w:val="28"/>
          <w:szCs w:val="28"/>
        </w:rPr>
        <w:t xml:space="preserve">hangkong ; CCTV1 20160828:   tudou </w:t>
      </w:r>
      <w:r w:rsidRPr="00881146">
        <w:rPr>
          <w:rFonts w:hint="eastAsia"/>
          <w:kern w:val="28"/>
          <w:sz w:val="28"/>
          <w:szCs w:val="28"/>
        </w:rPr>
        <w:t>视频</w:t>
      </w:r>
      <w:r w:rsidRPr="00881146">
        <w:rPr>
          <w:rFonts w:hint="eastAsia"/>
          <w:kern w:val="28"/>
          <w:sz w:val="28"/>
          <w:szCs w:val="28"/>
        </w:rPr>
        <w:t>:</w:t>
      </w:r>
      <w:r w:rsidRPr="00881146">
        <w:rPr>
          <w:rFonts w:hint="eastAsia"/>
          <w:kern w:val="28"/>
          <w:sz w:val="28"/>
          <w:szCs w:val="28"/>
        </w:rPr>
        <w:t>中英文</w:t>
      </w:r>
    </w:p>
    <w:p w:rsidR="00881146" w:rsidRPr="00881146" w:rsidRDefault="00767C03" w:rsidP="00881146">
      <w:pPr>
        <w:jc w:val="left"/>
        <w:rPr>
          <w:kern w:val="28"/>
          <w:sz w:val="28"/>
          <w:szCs w:val="28"/>
        </w:rPr>
      </w:pPr>
      <w:r w:rsidRPr="00881146">
        <w:rPr>
          <w:rFonts w:hint="eastAsia"/>
          <w:kern w:val="28"/>
          <w:sz w:val="28"/>
          <w:szCs w:val="28"/>
        </w:rPr>
        <w:t xml:space="preserve">1.Never criticize. Always encourage. + 2. To see a world in a grain of sand, and a heaven in a wild flower ... From </w:t>
      </w:r>
      <w:r w:rsidRPr="00881146">
        <w:rPr>
          <w:rFonts w:hint="eastAsia"/>
          <w:kern w:val="28"/>
          <w:sz w:val="28"/>
          <w:szCs w:val="28"/>
        </w:rPr>
        <w:t>《</w:t>
      </w:r>
      <w:r w:rsidRPr="00881146">
        <w:rPr>
          <w:rFonts w:hint="eastAsia"/>
          <w:kern w:val="28"/>
          <w:sz w:val="28"/>
          <w:szCs w:val="28"/>
        </w:rPr>
        <w:t>The london has fallen</w:t>
      </w:r>
      <w:r w:rsidRPr="00881146">
        <w:rPr>
          <w:rFonts w:hint="eastAsia"/>
          <w:kern w:val="28"/>
          <w:sz w:val="28"/>
          <w:szCs w:val="28"/>
        </w:rPr>
        <w:t>》</w:t>
      </w:r>
      <w:r w:rsidRPr="00881146">
        <w:rPr>
          <w:rFonts w:hint="eastAsia"/>
          <w:kern w:val="28"/>
          <w:sz w:val="28"/>
          <w:szCs w:val="28"/>
        </w:rPr>
        <w:t>, and The Tomb raider. http://www.tudou.com/home/wisdomeye/item</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lastRenderedPageBreak/>
        <w:t>▷</w:t>
      </w:r>
      <w:r w:rsidRPr="00881146">
        <w:rPr>
          <w:kern w:val="28"/>
          <w:sz w:val="28"/>
          <w:szCs w:val="28"/>
        </w:rPr>
        <w:t xml:space="preserve"> </w:t>
      </w:r>
      <w:r w:rsidRPr="00881146">
        <w:rPr>
          <w:rFonts w:hint="eastAsia"/>
          <w:kern w:val="28"/>
          <w:sz w:val="28"/>
          <w:szCs w:val="28"/>
        </w:rPr>
        <w:t>视频</w:t>
      </w:r>
      <w:r w:rsidRPr="00881146">
        <w:rPr>
          <w:kern w:val="28"/>
          <w:sz w:val="28"/>
          <w:szCs w:val="28"/>
        </w:rPr>
        <w:t xml:space="preserve"> </w:t>
      </w:r>
      <w:r w:rsidRPr="00881146">
        <w:rPr>
          <w:rFonts w:hint="eastAsia"/>
          <w:kern w:val="28"/>
          <w:sz w:val="28"/>
          <w:szCs w:val="28"/>
        </w:rPr>
        <w:t>林丹和羽毛球，视频集锦，送给羽毛球爱好者，</w:t>
      </w:r>
      <w:r w:rsidRPr="00881146">
        <w:rPr>
          <w:kern w:val="28"/>
          <w:sz w:val="28"/>
          <w:szCs w:val="28"/>
        </w:rPr>
        <w:t>lindan</w:t>
      </w:r>
    </w:p>
    <w:p w:rsidR="00881146" w:rsidRPr="00881146" w:rsidRDefault="00767C03" w:rsidP="00881146">
      <w:pPr>
        <w:jc w:val="left"/>
        <w:rPr>
          <w:kern w:val="28"/>
          <w:sz w:val="28"/>
          <w:szCs w:val="28"/>
        </w:rPr>
      </w:pPr>
      <w:r w:rsidRPr="00881146">
        <w:rPr>
          <w:rFonts w:hint="eastAsia"/>
          <w:kern w:val="28"/>
          <w:sz w:val="28"/>
          <w:szCs w:val="28"/>
        </w:rPr>
        <w:t xml:space="preserve">2016 07-08 </w:t>
      </w:r>
      <w:r w:rsidRPr="00881146">
        <w:rPr>
          <w:rFonts w:hint="eastAsia"/>
          <w:kern w:val="28"/>
          <w:sz w:val="28"/>
          <w:szCs w:val="28"/>
        </w:rPr>
        <w:t>重庆成都吉林长春出差，车展·国际功能材料大会·电子器件会议·沈阳佟欣高中</w:t>
      </w:r>
      <w:r w:rsidRPr="00881146">
        <w:rPr>
          <w:rFonts w:hint="eastAsia"/>
          <w:kern w:val="28"/>
          <w:sz w:val="28"/>
          <w:szCs w:val="28"/>
        </w:rPr>
        <w:t xml:space="preserve"> 2012China/20160812/ </w:t>
      </w:r>
      <w:r w:rsidRPr="00881146">
        <w:rPr>
          <w:rFonts w:hint="eastAsia"/>
          <w:kern w:val="28"/>
          <w:sz w:val="28"/>
          <w:szCs w:val="28"/>
        </w:rPr>
        <w:t>路线图，满负载的</w:t>
      </w:r>
      <w:r w:rsidRPr="00881146">
        <w:rPr>
          <w:rFonts w:hint="eastAsia"/>
          <w:kern w:val="28"/>
          <w:sz w:val="28"/>
          <w:szCs w:val="28"/>
        </w:rPr>
        <w:t xml:space="preserve"> </w:t>
      </w:r>
      <w:r w:rsidRPr="00881146">
        <w:rPr>
          <w:rFonts w:hint="eastAsia"/>
          <w:kern w:val="28"/>
          <w:sz w:val="28"/>
          <w:szCs w:val="28"/>
        </w:rPr>
        <w:t>重庆</w:t>
      </w:r>
      <w:r w:rsidRPr="00881146">
        <w:rPr>
          <w:rFonts w:hint="eastAsia"/>
          <w:kern w:val="28"/>
          <w:sz w:val="28"/>
          <w:szCs w:val="28"/>
        </w:rPr>
        <w:t xml:space="preserve"> </w:t>
      </w:r>
      <w:r w:rsidRPr="00881146">
        <w:rPr>
          <w:rFonts w:hint="eastAsia"/>
          <w:kern w:val="28"/>
          <w:sz w:val="28"/>
          <w:szCs w:val="28"/>
        </w:rPr>
        <w:t>成都</w:t>
      </w:r>
      <w:r w:rsidRPr="00881146">
        <w:rPr>
          <w:rFonts w:hint="eastAsia"/>
          <w:kern w:val="28"/>
          <w:sz w:val="28"/>
          <w:szCs w:val="28"/>
        </w:rPr>
        <w:t xml:space="preserve"> </w:t>
      </w:r>
      <w:r w:rsidRPr="00881146">
        <w:rPr>
          <w:rFonts w:hint="eastAsia"/>
          <w:kern w:val="28"/>
          <w:sz w:val="28"/>
          <w:szCs w:val="28"/>
        </w:rPr>
        <w:t>长春</w:t>
      </w:r>
      <w:r w:rsidRPr="00881146">
        <w:rPr>
          <w:rFonts w:hint="eastAsia"/>
          <w:kern w:val="28"/>
          <w:sz w:val="28"/>
          <w:szCs w:val="28"/>
        </w:rPr>
        <w:t xml:space="preserve"> </w:t>
      </w:r>
      <w:r w:rsidRPr="00881146">
        <w:rPr>
          <w:rFonts w:hint="eastAsia"/>
          <w:kern w:val="28"/>
          <w:sz w:val="28"/>
          <w:szCs w:val="28"/>
        </w:rPr>
        <w:t>重庆的</w:t>
      </w:r>
      <w:r w:rsidRPr="00881146">
        <w:rPr>
          <w:rFonts w:hint="eastAsia"/>
          <w:kern w:val="28"/>
          <w:sz w:val="28"/>
          <w:szCs w:val="28"/>
        </w:rPr>
        <w:t xml:space="preserve"> </w:t>
      </w:r>
      <w:r w:rsidRPr="00881146">
        <w:rPr>
          <w:rFonts w:hint="eastAsia"/>
          <w:kern w:val="28"/>
          <w:sz w:val="28"/>
          <w:szCs w:val="28"/>
        </w:rPr>
        <w:t>成都的</w:t>
      </w:r>
      <w:r w:rsidRPr="00881146">
        <w:rPr>
          <w:rFonts w:hint="eastAsia"/>
          <w:kern w:val="28"/>
          <w:sz w:val="28"/>
          <w:szCs w:val="28"/>
        </w:rPr>
        <w:t xml:space="preserve"> </w:t>
      </w:r>
      <w:r w:rsidRPr="00881146">
        <w:rPr>
          <w:rFonts w:hint="eastAsia"/>
          <w:kern w:val="28"/>
          <w:sz w:val="28"/>
          <w:szCs w:val="28"/>
        </w:rPr>
        <w:t>考托福的</w:t>
      </w:r>
      <w:r w:rsidRPr="00881146">
        <w:rPr>
          <w:rFonts w:hint="eastAsia"/>
          <w:kern w:val="28"/>
          <w:sz w:val="28"/>
          <w:szCs w:val="28"/>
        </w:rPr>
        <w:t>app</w:t>
      </w:r>
      <w:r w:rsidRPr="00881146">
        <w:rPr>
          <w:rFonts w:hint="eastAsia"/>
          <w:kern w:val="28"/>
          <w:sz w:val="28"/>
          <w:szCs w:val="28"/>
        </w:rPr>
        <w:t>，英语语音识别</w:t>
      </w:r>
      <w:r w:rsidRPr="00881146">
        <w:rPr>
          <w:rFonts w:hint="eastAsia"/>
          <w:kern w:val="28"/>
          <w:sz w:val="28"/>
          <w:szCs w:val="28"/>
        </w:rPr>
        <w:t xml:space="preserve"> </w:t>
      </w:r>
      <w:r w:rsidRPr="00881146">
        <w:rPr>
          <w:rFonts w:hint="eastAsia"/>
          <w:kern w:val="28"/>
          <w:sz w:val="28"/>
          <w:szCs w:val="28"/>
        </w:rPr>
        <w:t>素食西餐</w:t>
      </w:r>
      <w:r w:rsidRPr="00881146">
        <w:rPr>
          <w:rFonts w:hint="eastAsia"/>
          <w:kern w:val="28"/>
          <w:sz w:val="28"/>
          <w:szCs w:val="28"/>
        </w:rPr>
        <w:t xml:space="preserve"> </w:t>
      </w:r>
      <w:r w:rsidRPr="00881146">
        <w:rPr>
          <w:rFonts w:hint="eastAsia"/>
          <w:kern w:val="28"/>
          <w:sz w:val="28"/>
          <w:szCs w:val="28"/>
        </w:rPr>
        <w:t>涂层</w:t>
      </w:r>
      <w:r w:rsidRPr="00881146">
        <w:rPr>
          <w:rFonts w:hint="eastAsia"/>
          <w:kern w:val="28"/>
          <w:sz w:val="28"/>
          <w:szCs w:val="28"/>
        </w:rPr>
        <w:t xml:space="preserve"> </w:t>
      </w:r>
      <w:r w:rsidRPr="00881146">
        <w:rPr>
          <w:rFonts w:hint="eastAsia"/>
          <w:kern w:val="28"/>
          <w:sz w:val="28"/>
          <w:szCs w:val="28"/>
        </w:rPr>
        <w:t>高温</w:t>
      </w:r>
      <w:r w:rsidRPr="00881146">
        <w:rPr>
          <w:rFonts w:hint="eastAsia"/>
          <w:kern w:val="28"/>
          <w:sz w:val="28"/>
          <w:szCs w:val="28"/>
        </w:rPr>
        <w:t xml:space="preserve"> </w:t>
      </w:r>
      <w:r w:rsidRPr="00881146">
        <w:rPr>
          <w:rFonts w:hint="eastAsia"/>
          <w:kern w:val="28"/>
          <w:sz w:val="28"/>
          <w:szCs w:val="28"/>
        </w:rPr>
        <w:t>隔热重庆最好的素食餐厅</w:t>
      </w:r>
      <w:r w:rsidRPr="00881146">
        <w:rPr>
          <w:rFonts w:hint="eastAsia"/>
          <w:kern w:val="28"/>
          <w:sz w:val="28"/>
          <w:szCs w:val="28"/>
        </w:rPr>
        <w:t xml:space="preserve"> </w:t>
      </w:r>
      <w:r w:rsidRPr="00881146">
        <w:rPr>
          <w:rFonts w:hint="eastAsia"/>
          <w:kern w:val="28"/>
          <w:sz w:val="28"/>
          <w:szCs w:val="28"/>
        </w:rPr>
        <w:t>禅房花木深</w:t>
      </w:r>
      <w:r w:rsidRPr="00881146">
        <w:rPr>
          <w:rFonts w:hint="eastAsia"/>
          <w:kern w:val="28"/>
          <w:sz w:val="28"/>
          <w:szCs w:val="28"/>
        </w:rPr>
        <w:t xml:space="preserve"> </w:t>
      </w:r>
      <w:r w:rsidRPr="00881146">
        <w:rPr>
          <w:rFonts w:hint="eastAsia"/>
          <w:kern w:val="28"/>
          <w:sz w:val="28"/>
          <w:szCs w:val="28"/>
        </w:rPr>
        <w:t>金莲和净瓶</w:t>
      </w:r>
      <w:r w:rsidRPr="00881146">
        <w:rPr>
          <w:rFonts w:hint="eastAsia"/>
          <w:kern w:val="28"/>
          <w:sz w:val="28"/>
          <w:szCs w:val="28"/>
        </w:rPr>
        <w:t xml:space="preserve"> </w:t>
      </w:r>
      <w:r w:rsidRPr="00881146">
        <w:rPr>
          <w:rFonts w:hint="eastAsia"/>
          <w:kern w:val="28"/>
          <w:sz w:val="28"/>
          <w:szCs w:val="28"/>
        </w:rPr>
        <w:t>五谷轮回之所</w:t>
      </w:r>
      <w:r w:rsidRPr="00881146">
        <w:rPr>
          <w:rFonts w:hint="eastAsia"/>
          <w:kern w:val="28"/>
          <w:sz w:val="28"/>
          <w:szCs w:val="28"/>
        </w:rPr>
        <w:t xml:space="preserve"> </w:t>
      </w:r>
      <w:r w:rsidRPr="00881146">
        <w:rPr>
          <w:rFonts w:hint="eastAsia"/>
          <w:kern w:val="28"/>
          <w:sz w:val="28"/>
          <w:szCs w:val="28"/>
        </w:rPr>
        <w:t>慈航普度餐巾</w:t>
      </w:r>
      <w:r w:rsidRPr="00881146">
        <w:rPr>
          <w:rFonts w:hint="eastAsia"/>
          <w:kern w:val="28"/>
          <w:sz w:val="28"/>
          <w:szCs w:val="28"/>
        </w:rPr>
        <w:t xml:space="preserve"> </w:t>
      </w:r>
      <w:r w:rsidRPr="00881146">
        <w:rPr>
          <w:rFonts w:hint="eastAsia"/>
          <w:kern w:val="28"/>
          <w:sz w:val="28"/>
          <w:szCs w:val="28"/>
        </w:rPr>
        <w:t>品和韵</w:t>
      </w:r>
      <w:r w:rsidRPr="00881146">
        <w:rPr>
          <w:rFonts w:hint="eastAsia"/>
          <w:kern w:val="28"/>
          <w:sz w:val="28"/>
          <w:szCs w:val="28"/>
        </w:rPr>
        <w:t xml:space="preserve"> </w:t>
      </w:r>
      <w:r w:rsidRPr="00881146">
        <w:rPr>
          <w:rFonts w:hint="eastAsia"/>
          <w:kern w:val="28"/>
          <w:sz w:val="28"/>
          <w:szCs w:val="28"/>
        </w:rPr>
        <w:t>一沙一世界，一花一天堂</w:t>
      </w:r>
      <w:r w:rsidRPr="00881146">
        <w:rPr>
          <w:rFonts w:hint="eastAsia"/>
          <w:kern w:val="28"/>
          <w:sz w:val="28"/>
          <w:szCs w:val="28"/>
        </w:rPr>
        <w:t xml:space="preserve">  </w:t>
      </w:r>
      <w:r w:rsidRPr="00881146">
        <w:rPr>
          <w:rFonts w:hint="eastAsia"/>
          <w:kern w:val="28"/>
          <w:sz w:val="28"/>
          <w:szCs w:val="28"/>
        </w:rPr>
        <w:t>我班高考成绩</w:t>
      </w:r>
      <w:r w:rsidRPr="00881146">
        <w:rPr>
          <w:rFonts w:hint="eastAsia"/>
          <w:kern w:val="28"/>
          <w:sz w:val="28"/>
          <w:szCs w:val="28"/>
        </w:rPr>
        <w:t xml:space="preserve"> </w:t>
      </w:r>
      <w:r w:rsidRPr="00881146">
        <w:rPr>
          <w:rFonts w:hint="eastAsia"/>
          <w:kern w:val="28"/>
          <w:sz w:val="28"/>
          <w:szCs w:val="28"/>
        </w:rPr>
        <w:t>长春光机所</w:t>
      </w:r>
      <w:r w:rsidRPr="00881146">
        <w:rPr>
          <w:rFonts w:hint="eastAsia"/>
          <w:kern w:val="28"/>
          <w:sz w:val="28"/>
          <w:szCs w:val="28"/>
        </w:rPr>
        <w:t xml:space="preserve"> </w:t>
      </w:r>
      <w:r w:rsidRPr="00881146">
        <w:rPr>
          <w:rFonts w:hint="eastAsia"/>
          <w:kern w:val="28"/>
          <w:sz w:val="28"/>
          <w:szCs w:val="28"/>
        </w:rPr>
        <w:t>王江班主任手书</w:t>
      </w:r>
      <w:r w:rsidRPr="00881146">
        <w:rPr>
          <w:rFonts w:hint="eastAsia"/>
          <w:kern w:val="28"/>
          <w:sz w:val="28"/>
          <w:szCs w:val="28"/>
        </w:rPr>
        <w:t xml:space="preserve"> </w:t>
      </w:r>
      <w:r w:rsidRPr="00881146">
        <w:rPr>
          <w:rFonts w:hint="eastAsia"/>
          <w:kern w:val="28"/>
          <w:sz w:val="28"/>
          <w:szCs w:val="28"/>
        </w:rPr>
        <w:t>红旗</w:t>
      </w:r>
      <w:r w:rsidRPr="00881146">
        <w:rPr>
          <w:rFonts w:hint="eastAsia"/>
          <w:kern w:val="28"/>
          <w:sz w:val="28"/>
          <w:szCs w:val="28"/>
        </w:rPr>
        <w:t>L5</w:t>
      </w:r>
      <w:r w:rsidRPr="00881146">
        <w:rPr>
          <w:rFonts w:hint="eastAsia"/>
          <w:kern w:val="28"/>
          <w:sz w:val="28"/>
          <w:szCs w:val="28"/>
        </w:rPr>
        <w:t>￥</w:t>
      </w:r>
      <w:r w:rsidRPr="00881146">
        <w:rPr>
          <w:rFonts w:hint="eastAsia"/>
          <w:kern w:val="28"/>
          <w:sz w:val="28"/>
          <w:szCs w:val="28"/>
        </w:rPr>
        <w:t>1000</w:t>
      </w:r>
      <w:r w:rsidRPr="00881146">
        <w:rPr>
          <w:rFonts w:hint="eastAsia"/>
          <w:kern w:val="28"/>
          <w:sz w:val="28"/>
          <w:szCs w:val="28"/>
        </w:rPr>
        <w:t>万，坏人不卖的</w:t>
      </w:r>
      <w:r w:rsidRPr="00881146">
        <w:rPr>
          <w:rFonts w:hint="eastAsia"/>
          <w:kern w:val="28"/>
          <w:sz w:val="28"/>
          <w:szCs w:val="28"/>
        </w:rPr>
        <w:t xml:space="preserve"> </w:t>
      </w:r>
      <w:r w:rsidRPr="00881146">
        <w:rPr>
          <w:rFonts w:hint="eastAsia"/>
          <w:kern w:val="28"/>
          <w:sz w:val="28"/>
          <w:szCs w:val="28"/>
        </w:rPr>
        <w:t>长春车展</w:t>
      </w:r>
      <w:r w:rsidRPr="00881146">
        <w:rPr>
          <w:rFonts w:hint="eastAsia"/>
          <w:kern w:val="28"/>
          <w:sz w:val="28"/>
          <w:szCs w:val="28"/>
        </w:rPr>
        <w:t xml:space="preserve"> </w:t>
      </w:r>
      <w:r w:rsidRPr="00881146">
        <w:rPr>
          <w:rFonts w:hint="eastAsia"/>
          <w:kern w:val="28"/>
          <w:sz w:val="28"/>
          <w:szCs w:val="28"/>
        </w:rPr>
        <w:t>别摸我</w:t>
      </w:r>
      <w:r w:rsidRPr="00881146">
        <w:rPr>
          <w:rFonts w:hint="eastAsia"/>
          <w:kern w:val="28"/>
          <w:sz w:val="28"/>
          <w:szCs w:val="28"/>
        </w:rPr>
        <w:t xml:space="preserve"> </w:t>
      </w:r>
      <w:r w:rsidRPr="00881146">
        <w:rPr>
          <w:rFonts w:hint="eastAsia"/>
          <w:kern w:val="28"/>
          <w:sz w:val="28"/>
          <w:szCs w:val="28"/>
        </w:rPr>
        <w:t>私人订制，未来车的市场机会</w:t>
      </w:r>
      <w:r w:rsidRPr="00881146">
        <w:rPr>
          <w:rFonts w:hint="eastAsia"/>
          <w:kern w:val="28"/>
          <w:sz w:val="28"/>
          <w:szCs w:val="28"/>
        </w:rPr>
        <w:t xml:space="preserve"> </w:t>
      </w:r>
      <w:r w:rsidRPr="00881146">
        <w:rPr>
          <w:rFonts w:hint="eastAsia"/>
          <w:kern w:val="28"/>
          <w:sz w:val="28"/>
          <w:szCs w:val="28"/>
        </w:rPr>
        <w:t>破车</w:t>
      </w:r>
      <w:r w:rsidRPr="00881146">
        <w:rPr>
          <w:rFonts w:hint="eastAsia"/>
          <w:kern w:val="28"/>
          <w:sz w:val="28"/>
          <w:szCs w:val="28"/>
        </w:rPr>
        <w:t xml:space="preserve">pouches </w:t>
      </w:r>
      <w:r w:rsidRPr="00881146">
        <w:rPr>
          <w:rFonts w:hint="eastAsia"/>
          <w:kern w:val="28"/>
          <w:sz w:val="28"/>
          <w:szCs w:val="28"/>
        </w:rPr>
        <w:t>大众瑶瑶</w:t>
      </w:r>
      <w:r w:rsidRPr="00881146">
        <w:rPr>
          <w:rFonts w:hint="eastAsia"/>
          <w:kern w:val="28"/>
          <w:sz w:val="28"/>
          <w:szCs w:val="28"/>
        </w:rPr>
        <w:t xml:space="preserve"> </w:t>
      </w:r>
      <w:r w:rsidRPr="00881146">
        <w:rPr>
          <w:rFonts w:hint="eastAsia"/>
          <w:kern w:val="28"/>
          <w:sz w:val="28"/>
          <w:szCs w:val="28"/>
        </w:rPr>
        <w:t>车的解析</w:t>
      </w:r>
      <w:r w:rsidRPr="00881146">
        <w:rPr>
          <w:rFonts w:hint="eastAsia"/>
          <w:kern w:val="28"/>
          <w:sz w:val="28"/>
          <w:szCs w:val="28"/>
        </w:rPr>
        <w:t xml:space="preserve"> </w:t>
      </w:r>
      <w:r w:rsidRPr="00881146">
        <w:rPr>
          <w:rFonts w:hint="eastAsia"/>
          <w:kern w:val="28"/>
          <w:sz w:val="28"/>
          <w:szCs w:val="28"/>
        </w:rPr>
        <w:t>元</w:t>
      </w:r>
      <w:r w:rsidRPr="00881146">
        <w:rPr>
          <w:rFonts w:hint="eastAsia"/>
          <w:kern w:val="28"/>
          <w:sz w:val="28"/>
          <w:szCs w:val="28"/>
        </w:rPr>
        <w:t xml:space="preserve"> </w:t>
      </w:r>
      <w:r w:rsidRPr="00881146">
        <w:rPr>
          <w:rFonts w:hint="eastAsia"/>
          <w:kern w:val="28"/>
          <w:sz w:val="28"/>
          <w:szCs w:val="28"/>
        </w:rPr>
        <w:t>沈阳早期教堂，似徐家汇</w:t>
      </w:r>
      <w:r w:rsidRPr="00881146">
        <w:rPr>
          <w:rFonts w:hint="eastAsia"/>
          <w:kern w:val="28"/>
          <w:sz w:val="28"/>
          <w:szCs w:val="28"/>
        </w:rPr>
        <w:t xml:space="preserve"> </w:t>
      </w:r>
      <w:r w:rsidRPr="00881146">
        <w:rPr>
          <w:rFonts w:hint="eastAsia"/>
          <w:kern w:val="28"/>
          <w:sz w:val="28"/>
          <w:szCs w:val="28"/>
        </w:rPr>
        <w:t>佟欣错题集锦：函数与三角，函数的图像表征，递增与递减</w:t>
      </w:r>
      <w:r w:rsidRPr="00881146">
        <w:rPr>
          <w:rFonts w:hint="eastAsia"/>
          <w:kern w:val="28"/>
          <w:sz w:val="28"/>
          <w:szCs w:val="28"/>
        </w:rPr>
        <w:t xml:space="preserve"> </w:t>
      </w:r>
      <w:r w:rsidRPr="00881146">
        <w:rPr>
          <w:rFonts w:hint="eastAsia"/>
          <w:kern w:val="28"/>
          <w:sz w:val="28"/>
          <w:szCs w:val="28"/>
        </w:rPr>
        <w:t>教科书专攻这两本，这几项内容，软肋点</w:t>
      </w:r>
      <w:r w:rsidRPr="00881146">
        <w:rPr>
          <w:rFonts w:hint="eastAsia"/>
          <w:kern w:val="28"/>
          <w:sz w:val="28"/>
          <w:szCs w:val="28"/>
        </w:rPr>
        <w:t>=</w:t>
      </w:r>
      <w:r w:rsidRPr="00881146">
        <w:rPr>
          <w:rFonts w:hint="eastAsia"/>
          <w:kern w:val="28"/>
          <w:sz w:val="28"/>
          <w:szCs w:val="28"/>
        </w:rPr>
        <w:t>高考提分点，</w:t>
      </w:r>
      <w:r w:rsidRPr="00881146">
        <w:rPr>
          <w:rFonts w:hint="eastAsia"/>
          <w:kern w:val="28"/>
          <w:sz w:val="28"/>
          <w:szCs w:val="28"/>
        </w:rPr>
        <w:t>80%</w:t>
      </w:r>
      <w:r w:rsidRPr="00881146">
        <w:rPr>
          <w:rFonts w:hint="eastAsia"/>
          <w:kern w:val="28"/>
          <w:sz w:val="28"/>
          <w:szCs w:val="28"/>
        </w:rPr>
        <w:t>的时间用于这</w:t>
      </w:r>
      <w:r w:rsidRPr="00881146">
        <w:rPr>
          <w:rFonts w:hint="eastAsia"/>
          <w:kern w:val="28"/>
          <w:sz w:val="28"/>
          <w:szCs w:val="28"/>
        </w:rPr>
        <w:t>20%</w:t>
      </w:r>
      <w:r w:rsidRPr="00881146">
        <w:rPr>
          <w:rFonts w:hint="eastAsia"/>
          <w:kern w:val="28"/>
          <w:sz w:val="28"/>
          <w:szCs w:val="28"/>
        </w:rPr>
        <w:t>的错题点，</w:t>
      </w:r>
      <w:r w:rsidRPr="00881146">
        <w:rPr>
          <w:rFonts w:hint="eastAsia"/>
          <w:kern w:val="28"/>
          <w:sz w:val="28"/>
          <w:szCs w:val="28"/>
        </w:rPr>
        <w:t>28</w:t>
      </w:r>
      <w:r w:rsidRPr="00881146">
        <w:rPr>
          <w:rFonts w:hint="eastAsia"/>
          <w:kern w:val="28"/>
          <w:sz w:val="28"/>
          <w:szCs w:val="28"/>
        </w:rPr>
        <w:t>定律的高考应用。</w:t>
      </w:r>
      <w:r w:rsidRPr="00881146">
        <w:rPr>
          <w:rFonts w:hint="eastAsia"/>
          <w:kern w:val="28"/>
          <w:sz w:val="28"/>
          <w:szCs w:val="28"/>
        </w:rPr>
        <w:t xml:space="preserve"> </w:t>
      </w:r>
      <w:r w:rsidRPr="00881146">
        <w:rPr>
          <w:rFonts w:hint="eastAsia"/>
          <w:kern w:val="28"/>
          <w:sz w:val="28"/>
          <w:szCs w:val="28"/>
        </w:rPr>
        <w:t>教科书编的好，有知识树状的结构图</w:t>
      </w:r>
      <w:r w:rsidRPr="00881146">
        <w:rPr>
          <w:rFonts w:hint="eastAsia"/>
          <w:kern w:val="28"/>
          <w:sz w:val="28"/>
          <w:szCs w:val="28"/>
        </w:rPr>
        <w:t xml:space="preserve"> </w:t>
      </w:r>
      <w:r w:rsidRPr="00881146">
        <w:rPr>
          <w:rFonts w:hint="eastAsia"/>
          <w:kern w:val="28"/>
          <w:sz w:val="28"/>
          <w:szCs w:val="28"/>
        </w:rPr>
        <w:t>北京王碧的</w:t>
      </w:r>
      <w:r w:rsidRPr="00881146">
        <w:rPr>
          <w:rFonts w:hint="eastAsia"/>
          <w:kern w:val="28"/>
          <w:sz w:val="28"/>
          <w:szCs w:val="28"/>
        </w:rPr>
        <w:t>SAW</w:t>
      </w:r>
      <w:r w:rsidRPr="00881146">
        <w:rPr>
          <w:rFonts w:hint="eastAsia"/>
          <w:kern w:val="28"/>
          <w:sz w:val="28"/>
          <w:szCs w:val="28"/>
        </w:rPr>
        <w:t>仿真论文</w:t>
      </w:r>
      <w:r w:rsidRPr="00881146">
        <w:rPr>
          <w:rFonts w:hint="eastAsia"/>
          <w:kern w:val="28"/>
          <w:sz w:val="28"/>
          <w:szCs w:val="28"/>
        </w:rPr>
        <w:t xml:space="preserve"> </w:t>
      </w:r>
      <w:r w:rsidRPr="00881146">
        <w:rPr>
          <w:rFonts w:hint="eastAsia"/>
          <w:kern w:val="28"/>
          <w:sz w:val="28"/>
          <w:szCs w:val="28"/>
        </w:rPr>
        <w:t>观音耳机</w:t>
      </w:r>
      <w:r w:rsidRPr="00881146">
        <w:rPr>
          <w:rFonts w:hint="eastAsia"/>
          <w:kern w:val="28"/>
          <w:sz w:val="28"/>
          <w:szCs w:val="28"/>
        </w:rPr>
        <w:t xml:space="preserve"> </w:t>
      </w:r>
      <w:r w:rsidRPr="00881146">
        <w:rPr>
          <w:rFonts w:hint="eastAsia"/>
          <w:kern w:val="28"/>
          <w:sz w:val="28"/>
          <w:szCs w:val="28"/>
        </w:rPr>
        <w:t>上海高温的深情</w:t>
      </w:r>
      <w:r w:rsidRPr="00881146">
        <w:rPr>
          <w:rFonts w:hint="eastAsia"/>
          <w:kern w:val="28"/>
          <w:sz w:val="28"/>
          <w:szCs w:val="28"/>
        </w:rPr>
        <w:t xml:space="preserve"> </w:t>
      </w:r>
      <w:r w:rsidRPr="00881146">
        <w:rPr>
          <w:rFonts w:hint="eastAsia"/>
          <w:kern w:val="28"/>
          <w:sz w:val="28"/>
          <w:szCs w:val="28"/>
        </w:rPr>
        <w:t>素食</w:t>
      </w:r>
      <w:r w:rsidRPr="00881146">
        <w:rPr>
          <w:rFonts w:hint="eastAsia"/>
          <w:kern w:val="28"/>
          <w:sz w:val="28"/>
          <w:szCs w:val="28"/>
        </w:rPr>
        <w:t>-</w:t>
      </w:r>
      <w:r w:rsidRPr="00881146">
        <w:rPr>
          <w:rFonts w:hint="eastAsia"/>
          <w:kern w:val="28"/>
          <w:sz w:val="28"/>
          <w:szCs w:val="28"/>
        </w:rPr>
        <w:t>心路历程</w:t>
      </w:r>
    </w:p>
    <w:p w:rsidR="00767C03" w:rsidRPr="00881146" w:rsidRDefault="00767C03" w:rsidP="00881146">
      <w:pPr>
        <w:jc w:val="left"/>
        <w:rPr>
          <w:kern w:val="28"/>
          <w:sz w:val="28"/>
          <w:szCs w:val="28"/>
        </w:rPr>
      </w:pPr>
      <w:r w:rsidRPr="00881146">
        <w:rPr>
          <w:kern w:val="28"/>
          <w:sz w:val="28"/>
          <w:szCs w:val="28"/>
        </w:rPr>
        <w:t>2016.7</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天下为公：爬中山陵，见前总理，</w:t>
      </w:r>
      <w:r w:rsidRPr="00881146">
        <w:rPr>
          <w:kern w:val="28"/>
          <w:sz w:val="28"/>
          <w:szCs w:val="28"/>
        </w:rPr>
        <w:t>3</w:t>
      </w:r>
      <w:r w:rsidRPr="00881146">
        <w:rPr>
          <w:rFonts w:hint="eastAsia"/>
          <w:kern w:val="28"/>
          <w:sz w:val="28"/>
          <w:szCs w:val="28"/>
        </w:rPr>
        <w:t>分半钟；为人民服务：淮安拜望周总理，周家的井，俺提水灌了一瓶</w:t>
      </w:r>
      <w:r w:rsidRPr="00881146">
        <w:rPr>
          <w:kern w:val="28"/>
          <w:sz w:val="28"/>
          <w:szCs w:val="28"/>
        </w:rPr>
        <w:t xml:space="preserve"> </w:t>
      </w:r>
      <w:r w:rsidRPr="00881146">
        <w:rPr>
          <w:rFonts w:hint="eastAsia"/>
          <w:kern w:val="28"/>
          <w:sz w:val="28"/>
          <w:szCs w:val="28"/>
        </w:rPr>
        <w:t>恩来出生的床</w:t>
      </w:r>
      <w:r w:rsidRPr="00881146">
        <w:rPr>
          <w:kern w:val="28"/>
          <w:sz w:val="28"/>
          <w:szCs w:val="28"/>
        </w:rPr>
        <w:t xml:space="preserve"> 2012China/20160717/  </w:t>
      </w:r>
      <w:r w:rsidRPr="00881146">
        <w:rPr>
          <w:rFonts w:hint="eastAsia"/>
          <w:kern w:val="28"/>
          <w:sz w:val="28"/>
          <w:szCs w:val="28"/>
        </w:rPr>
        <w:t>两人的床·南高北低·头高脚低，</w:t>
      </w:r>
      <w:r w:rsidRPr="00881146">
        <w:rPr>
          <w:kern w:val="28"/>
          <w:sz w:val="28"/>
          <w:szCs w:val="28"/>
        </w:rPr>
        <w:t xml:space="preserve"> </w:t>
      </w:r>
      <w:r w:rsidRPr="00881146">
        <w:rPr>
          <w:rFonts w:hint="eastAsia"/>
          <w:kern w:val="28"/>
          <w:sz w:val="28"/>
          <w:szCs w:val="28"/>
        </w:rPr>
        <w:t>理飨婚姻：周恩来与邓颖超，精神上的门当户对</w:t>
      </w:r>
      <w:r w:rsidRPr="00881146">
        <w:rPr>
          <w:kern w:val="28"/>
          <w:sz w:val="28"/>
          <w:szCs w:val="28"/>
        </w:rPr>
        <w:t xml:space="preserve"> </w:t>
      </w:r>
      <w:r w:rsidRPr="00881146">
        <w:rPr>
          <w:rFonts w:hint="eastAsia"/>
          <w:kern w:val="28"/>
          <w:sz w:val="28"/>
          <w:szCs w:val="28"/>
        </w:rPr>
        <w:t>交大·图书馆·唐卡·艳</w:t>
      </w:r>
      <w:r w:rsidRPr="00881146">
        <w:rPr>
          <w:kern w:val="28"/>
          <w:sz w:val="28"/>
          <w:szCs w:val="28"/>
        </w:rPr>
        <w:t xml:space="preserve"> </w:t>
      </w:r>
      <w:r w:rsidRPr="00881146">
        <w:rPr>
          <w:rFonts w:hint="eastAsia"/>
          <w:kern w:val="28"/>
          <w:sz w:val="28"/>
          <w:szCs w:val="28"/>
        </w:rPr>
        <w:t>飨</w:t>
      </w:r>
      <w:r w:rsidRPr="00881146">
        <w:rPr>
          <w:kern w:val="28"/>
          <w:sz w:val="28"/>
          <w:szCs w:val="28"/>
        </w:rPr>
        <w:t xml:space="preserve"> 2016.7.15 </w:t>
      </w:r>
      <w:r w:rsidRPr="00881146">
        <w:rPr>
          <w:rFonts w:hint="eastAsia"/>
          <w:kern w:val="28"/>
          <w:sz w:val="28"/>
          <w:szCs w:val="28"/>
        </w:rPr>
        <w:t>苜蓿园下</w:t>
      </w:r>
      <w:r w:rsidRPr="00881146">
        <w:rPr>
          <w:kern w:val="28"/>
          <w:sz w:val="28"/>
          <w:szCs w:val="28"/>
        </w:rPr>
        <w:t>2</w:t>
      </w:r>
      <w:r w:rsidRPr="00881146">
        <w:rPr>
          <w:rFonts w:hint="eastAsia"/>
          <w:kern w:val="28"/>
          <w:sz w:val="28"/>
          <w:szCs w:val="28"/>
        </w:rPr>
        <w:t>号地铁，</w:t>
      </w:r>
      <w:r w:rsidRPr="00881146">
        <w:rPr>
          <w:kern w:val="28"/>
          <w:sz w:val="28"/>
          <w:szCs w:val="28"/>
        </w:rPr>
        <w:t>2KM</w:t>
      </w:r>
      <w:r w:rsidRPr="00881146">
        <w:rPr>
          <w:rFonts w:hint="eastAsia"/>
          <w:kern w:val="28"/>
          <w:sz w:val="28"/>
          <w:szCs w:val="28"/>
        </w:rPr>
        <w:t>，走，汗</w:t>
      </w:r>
      <w:r w:rsidRPr="00881146">
        <w:rPr>
          <w:kern w:val="28"/>
          <w:sz w:val="28"/>
          <w:szCs w:val="28"/>
        </w:rPr>
        <w:t xml:space="preserve"> </w:t>
      </w:r>
      <w:r w:rsidRPr="00881146">
        <w:rPr>
          <w:rFonts w:hint="eastAsia"/>
          <w:kern w:val="28"/>
          <w:sz w:val="28"/>
          <w:szCs w:val="28"/>
        </w:rPr>
        <w:t>绿野香踪，果醋</w:t>
      </w:r>
      <w:r w:rsidRPr="00881146">
        <w:rPr>
          <w:kern w:val="28"/>
          <w:sz w:val="28"/>
          <w:szCs w:val="28"/>
        </w:rPr>
        <w:t>+</w:t>
      </w:r>
      <w:r w:rsidRPr="00881146">
        <w:rPr>
          <w:rFonts w:hint="eastAsia"/>
          <w:kern w:val="28"/>
          <w:sz w:val="28"/>
          <w:szCs w:val="28"/>
        </w:rPr>
        <w:t>草珊瑚</w:t>
      </w:r>
      <w:r w:rsidRPr="00881146">
        <w:rPr>
          <w:kern w:val="28"/>
          <w:sz w:val="28"/>
          <w:szCs w:val="28"/>
        </w:rPr>
        <w:t>=</w:t>
      </w:r>
      <w:r w:rsidRPr="00881146">
        <w:rPr>
          <w:rFonts w:hint="eastAsia"/>
          <w:kern w:val="28"/>
          <w:sz w:val="28"/>
          <w:szCs w:val="28"/>
        </w:rPr>
        <w:t>特色</w:t>
      </w:r>
      <w:r w:rsidRPr="00881146">
        <w:rPr>
          <w:kern w:val="28"/>
          <w:sz w:val="28"/>
          <w:szCs w:val="28"/>
        </w:rPr>
        <w:t xml:space="preserve"> </w:t>
      </w:r>
      <w:r w:rsidRPr="00881146">
        <w:rPr>
          <w:rFonts w:hint="eastAsia"/>
          <w:kern w:val="28"/>
          <w:sz w:val="28"/>
          <w:szCs w:val="28"/>
        </w:rPr>
        <w:t>和周树人周敦颐叔侄家谱关系</w:t>
      </w:r>
      <w:r w:rsidRPr="00881146">
        <w:rPr>
          <w:kern w:val="28"/>
          <w:sz w:val="28"/>
          <w:szCs w:val="28"/>
        </w:rPr>
        <w:t xml:space="preserve"> </w:t>
      </w:r>
      <w:r w:rsidRPr="00881146">
        <w:rPr>
          <w:rFonts w:hint="eastAsia"/>
          <w:kern w:val="28"/>
          <w:sz w:val="28"/>
          <w:szCs w:val="28"/>
        </w:rPr>
        <w:t>仿制的中南海西花厅</w:t>
      </w:r>
      <w:r w:rsidRPr="00881146">
        <w:rPr>
          <w:kern w:val="28"/>
          <w:sz w:val="28"/>
          <w:szCs w:val="28"/>
        </w:rPr>
        <w:t xml:space="preserve"> </w:t>
      </w:r>
      <w:r w:rsidRPr="00881146">
        <w:rPr>
          <w:rFonts w:hint="eastAsia"/>
          <w:kern w:val="28"/>
          <w:sz w:val="28"/>
          <w:szCs w:val="28"/>
        </w:rPr>
        <w:t>附：西花厅的海棠开了</w:t>
      </w:r>
      <w:r w:rsidRPr="00881146">
        <w:rPr>
          <w:kern w:val="28"/>
          <w:sz w:val="28"/>
          <w:szCs w:val="28"/>
        </w:rPr>
        <w:t xml:space="preserve"> </w:t>
      </w:r>
      <w:r w:rsidRPr="00881146">
        <w:rPr>
          <w:rFonts w:hint="eastAsia"/>
          <w:kern w:val="28"/>
          <w:sz w:val="28"/>
          <w:szCs w:val="28"/>
        </w:rPr>
        <w:t>船型旅店，在水里，能开走，淮安</w:t>
      </w:r>
      <w:r w:rsidRPr="00881146">
        <w:rPr>
          <w:kern w:val="28"/>
          <w:sz w:val="28"/>
          <w:szCs w:val="28"/>
        </w:rPr>
        <w:t xml:space="preserve"> lily in </w:t>
      </w:r>
      <w:r w:rsidRPr="00881146">
        <w:rPr>
          <w:rFonts w:hint="eastAsia"/>
          <w:kern w:val="28"/>
          <w:sz w:val="28"/>
          <w:szCs w:val="28"/>
        </w:rPr>
        <w:t xml:space="preserve">the valley tongxin </w:t>
      </w:r>
      <w:r w:rsidRPr="00881146">
        <w:rPr>
          <w:rFonts w:hint="eastAsia"/>
          <w:kern w:val="28"/>
          <w:sz w:val="28"/>
          <w:szCs w:val="28"/>
        </w:rPr>
        <w:t>进交大</w:t>
      </w:r>
      <w:r w:rsidRPr="00881146">
        <w:rPr>
          <w:rFonts w:hint="eastAsia"/>
          <w:kern w:val="28"/>
          <w:sz w:val="28"/>
          <w:szCs w:val="28"/>
        </w:rPr>
        <w:t xml:space="preserve"> </w:t>
      </w:r>
      <w:r w:rsidRPr="00881146">
        <w:rPr>
          <w:rFonts w:hint="eastAsia"/>
          <w:kern w:val="28"/>
          <w:sz w:val="28"/>
          <w:szCs w:val="28"/>
        </w:rPr>
        <w:t>交大夏莲，伴曲：</w:t>
      </w:r>
      <w:r w:rsidRPr="00881146">
        <w:rPr>
          <w:rFonts w:hint="eastAsia"/>
          <w:kern w:val="28"/>
          <w:sz w:val="28"/>
          <w:szCs w:val="28"/>
        </w:rPr>
        <w:t>Lotus Next Time</w:t>
      </w:r>
      <w:r w:rsidRPr="00881146">
        <w:rPr>
          <w:rFonts w:hint="eastAsia"/>
          <w:kern w:val="28"/>
          <w:sz w:val="28"/>
          <w:szCs w:val="28"/>
        </w:rPr>
        <w:t>，来生愿做一朵莲</w:t>
      </w:r>
      <w:r w:rsidRPr="00881146">
        <w:rPr>
          <w:rFonts w:hint="eastAsia"/>
          <w:kern w:val="28"/>
          <w:sz w:val="28"/>
          <w:szCs w:val="28"/>
        </w:rPr>
        <w:t xml:space="preserve"> </w:t>
      </w:r>
      <w:r w:rsidRPr="00881146">
        <w:rPr>
          <w:rFonts w:hint="eastAsia"/>
          <w:kern w:val="28"/>
          <w:sz w:val="28"/>
          <w:szCs w:val="28"/>
        </w:rPr>
        <w:t>来生愿做一朵莲</w:t>
      </w:r>
      <w:r w:rsidRPr="00881146">
        <w:rPr>
          <w:rFonts w:hint="eastAsia"/>
          <w:kern w:val="28"/>
          <w:sz w:val="28"/>
          <w:szCs w:val="28"/>
        </w:rPr>
        <w:t xml:space="preserve"> </w:t>
      </w:r>
      <w:r w:rsidRPr="00881146">
        <w:rPr>
          <w:rFonts w:hint="eastAsia"/>
          <w:kern w:val="28"/>
          <w:sz w:val="28"/>
          <w:szCs w:val="28"/>
        </w:rPr>
        <w:t>与你再续三生缘</w:t>
      </w:r>
      <w:r w:rsidRPr="00881146">
        <w:rPr>
          <w:rFonts w:hint="eastAsia"/>
          <w:kern w:val="28"/>
          <w:sz w:val="28"/>
          <w:szCs w:val="28"/>
        </w:rPr>
        <w:t xml:space="preserve"> </w:t>
      </w:r>
      <w:r w:rsidRPr="00881146">
        <w:rPr>
          <w:rFonts w:hint="eastAsia"/>
          <w:kern w:val="28"/>
          <w:sz w:val="28"/>
          <w:szCs w:val="28"/>
        </w:rPr>
        <w:t>不早也不晚</w:t>
      </w:r>
      <w:r w:rsidRPr="00881146">
        <w:rPr>
          <w:rFonts w:hint="eastAsia"/>
          <w:kern w:val="28"/>
          <w:sz w:val="28"/>
          <w:szCs w:val="28"/>
        </w:rPr>
        <w:t xml:space="preserve"> </w:t>
      </w:r>
      <w:r w:rsidRPr="00881146">
        <w:rPr>
          <w:rFonts w:hint="eastAsia"/>
          <w:kern w:val="28"/>
          <w:sz w:val="28"/>
          <w:szCs w:val="28"/>
        </w:rPr>
        <w:t>来到你身边</w:t>
      </w:r>
      <w:r w:rsidRPr="00881146">
        <w:rPr>
          <w:rFonts w:hint="eastAsia"/>
          <w:kern w:val="28"/>
          <w:sz w:val="28"/>
          <w:szCs w:val="28"/>
        </w:rPr>
        <w:t xml:space="preserve"> </w:t>
      </w:r>
      <w:r w:rsidRPr="00881146">
        <w:rPr>
          <w:rFonts w:hint="eastAsia"/>
          <w:kern w:val="28"/>
          <w:sz w:val="28"/>
          <w:szCs w:val="28"/>
        </w:rPr>
        <w:t>不再错过</w:t>
      </w:r>
      <w:r w:rsidRPr="00881146">
        <w:rPr>
          <w:rFonts w:hint="eastAsia"/>
          <w:kern w:val="28"/>
          <w:sz w:val="28"/>
          <w:szCs w:val="28"/>
        </w:rPr>
        <w:t xml:space="preserve"> </w:t>
      </w:r>
      <w:r w:rsidRPr="00881146">
        <w:rPr>
          <w:rFonts w:hint="eastAsia"/>
          <w:kern w:val="28"/>
          <w:sz w:val="28"/>
          <w:szCs w:val="28"/>
        </w:rPr>
        <w:t>不再擦肩</w:t>
      </w:r>
      <w:r w:rsidRPr="00881146">
        <w:rPr>
          <w:rFonts w:hint="eastAsia"/>
          <w:kern w:val="28"/>
          <w:sz w:val="28"/>
          <w:szCs w:val="28"/>
        </w:rPr>
        <w:t xml:space="preserve"> </w:t>
      </w:r>
      <w:r w:rsidRPr="00881146">
        <w:rPr>
          <w:rFonts w:hint="eastAsia"/>
          <w:kern w:val="28"/>
          <w:sz w:val="28"/>
          <w:szCs w:val="28"/>
        </w:rPr>
        <w:t>来生愿做一朵莲</w:t>
      </w:r>
      <w:r w:rsidRPr="00881146">
        <w:rPr>
          <w:rFonts w:hint="eastAsia"/>
          <w:kern w:val="28"/>
          <w:sz w:val="28"/>
          <w:szCs w:val="28"/>
        </w:rPr>
        <w:t xml:space="preserve"> </w:t>
      </w:r>
      <w:r w:rsidRPr="00881146">
        <w:rPr>
          <w:rFonts w:hint="eastAsia"/>
          <w:kern w:val="28"/>
          <w:sz w:val="28"/>
          <w:szCs w:val="28"/>
        </w:rPr>
        <w:t>或在佛前</w:t>
      </w:r>
      <w:r w:rsidRPr="00881146">
        <w:rPr>
          <w:rFonts w:hint="eastAsia"/>
          <w:kern w:val="28"/>
          <w:sz w:val="28"/>
          <w:szCs w:val="28"/>
        </w:rPr>
        <w:t xml:space="preserve"> </w:t>
      </w:r>
      <w:r w:rsidRPr="00881146">
        <w:rPr>
          <w:rFonts w:hint="eastAsia"/>
          <w:kern w:val="28"/>
          <w:sz w:val="28"/>
          <w:szCs w:val="28"/>
        </w:rPr>
        <w:t>或在你心田</w:t>
      </w:r>
      <w:r w:rsidRPr="00881146">
        <w:rPr>
          <w:rFonts w:hint="eastAsia"/>
          <w:kern w:val="28"/>
          <w:sz w:val="28"/>
          <w:szCs w:val="28"/>
        </w:rPr>
        <w:t xml:space="preserve"> </w:t>
      </w:r>
      <w:r w:rsidRPr="00881146">
        <w:rPr>
          <w:rFonts w:hint="eastAsia"/>
          <w:kern w:val="28"/>
          <w:sz w:val="28"/>
          <w:szCs w:val="28"/>
        </w:rPr>
        <w:t>一生风清云淡</w:t>
      </w:r>
      <w:r w:rsidRPr="00881146">
        <w:rPr>
          <w:rFonts w:hint="eastAsia"/>
          <w:kern w:val="28"/>
          <w:sz w:val="28"/>
          <w:szCs w:val="28"/>
        </w:rPr>
        <w:t xml:space="preserve"> </w:t>
      </w:r>
      <w:r w:rsidRPr="00881146">
        <w:rPr>
          <w:rFonts w:hint="eastAsia"/>
          <w:kern w:val="28"/>
          <w:sz w:val="28"/>
          <w:szCs w:val="28"/>
        </w:rPr>
        <w:t>不纠也不缠</w:t>
      </w:r>
      <w:r w:rsidRPr="00881146">
        <w:rPr>
          <w:rFonts w:hint="eastAsia"/>
          <w:kern w:val="28"/>
          <w:sz w:val="28"/>
          <w:szCs w:val="28"/>
        </w:rPr>
        <w:t xml:space="preserve"> </w:t>
      </w:r>
      <w:r w:rsidRPr="00881146">
        <w:rPr>
          <w:rFonts w:hint="eastAsia"/>
          <w:kern w:val="28"/>
          <w:sz w:val="28"/>
          <w:szCs w:val="28"/>
        </w:rPr>
        <w:t>迎风舒展</w:t>
      </w:r>
      <w:r w:rsidRPr="00881146">
        <w:rPr>
          <w:rFonts w:hint="eastAsia"/>
          <w:kern w:val="28"/>
          <w:sz w:val="28"/>
          <w:szCs w:val="28"/>
        </w:rPr>
        <w:t xml:space="preserve"> </w:t>
      </w:r>
      <w:r w:rsidRPr="00881146">
        <w:rPr>
          <w:rFonts w:hint="eastAsia"/>
          <w:kern w:val="28"/>
          <w:sz w:val="28"/>
          <w:szCs w:val="28"/>
        </w:rPr>
        <w:t>浅笑嫣然</w:t>
      </w:r>
      <w:r w:rsidRPr="00881146">
        <w:rPr>
          <w:rFonts w:hint="eastAsia"/>
          <w:kern w:val="28"/>
          <w:sz w:val="28"/>
          <w:szCs w:val="28"/>
        </w:rPr>
        <w:t xml:space="preserve"> </w:t>
      </w:r>
      <w:r w:rsidRPr="00881146">
        <w:rPr>
          <w:rFonts w:hint="eastAsia"/>
          <w:kern w:val="28"/>
          <w:sz w:val="28"/>
          <w:szCs w:val="28"/>
        </w:rPr>
        <w:t>来生愿做一朵莲</w:t>
      </w:r>
      <w:r w:rsidRPr="00881146">
        <w:rPr>
          <w:rFonts w:hint="eastAsia"/>
          <w:kern w:val="28"/>
          <w:sz w:val="28"/>
          <w:szCs w:val="28"/>
        </w:rPr>
        <w:t xml:space="preserve"> </w:t>
      </w:r>
      <w:r w:rsidRPr="00881146">
        <w:rPr>
          <w:rFonts w:hint="eastAsia"/>
          <w:kern w:val="28"/>
          <w:sz w:val="28"/>
          <w:szCs w:val="28"/>
        </w:rPr>
        <w:t>苦辣酸甜</w:t>
      </w:r>
      <w:r w:rsidRPr="00881146">
        <w:rPr>
          <w:rFonts w:hint="eastAsia"/>
          <w:kern w:val="28"/>
          <w:sz w:val="28"/>
          <w:szCs w:val="28"/>
        </w:rPr>
        <w:t xml:space="preserve"> </w:t>
      </w:r>
      <w:r w:rsidRPr="00881146">
        <w:rPr>
          <w:rFonts w:hint="eastAsia"/>
          <w:kern w:val="28"/>
          <w:sz w:val="28"/>
          <w:szCs w:val="28"/>
        </w:rPr>
        <w:t>喜乐悲欢</w:t>
      </w:r>
      <w:r w:rsidRPr="00881146">
        <w:rPr>
          <w:rFonts w:hint="eastAsia"/>
          <w:kern w:val="28"/>
          <w:sz w:val="28"/>
          <w:szCs w:val="28"/>
        </w:rPr>
        <w:t xml:space="preserve"> </w:t>
      </w:r>
      <w:r w:rsidRPr="00881146">
        <w:rPr>
          <w:rFonts w:hint="eastAsia"/>
          <w:kern w:val="28"/>
          <w:sz w:val="28"/>
          <w:szCs w:val="28"/>
        </w:rPr>
        <w:t>等到回头是岸</w:t>
      </w:r>
      <w:r w:rsidRPr="00881146">
        <w:rPr>
          <w:rFonts w:hint="eastAsia"/>
          <w:kern w:val="28"/>
          <w:sz w:val="28"/>
          <w:szCs w:val="28"/>
        </w:rPr>
        <w:t xml:space="preserve"> </w:t>
      </w:r>
      <w:r w:rsidRPr="00881146">
        <w:rPr>
          <w:rFonts w:hint="eastAsia"/>
          <w:kern w:val="28"/>
          <w:sz w:val="28"/>
          <w:szCs w:val="28"/>
        </w:rPr>
        <w:t>心不再凌乱</w:t>
      </w:r>
      <w:r w:rsidRPr="00881146">
        <w:rPr>
          <w:rFonts w:hint="eastAsia"/>
          <w:kern w:val="28"/>
          <w:sz w:val="28"/>
          <w:szCs w:val="28"/>
        </w:rPr>
        <w:t xml:space="preserve"> </w:t>
      </w:r>
      <w:r w:rsidRPr="00881146">
        <w:rPr>
          <w:rFonts w:hint="eastAsia"/>
          <w:kern w:val="28"/>
          <w:sz w:val="28"/>
          <w:szCs w:val="28"/>
        </w:rPr>
        <w:t>随遇而安</w:t>
      </w:r>
      <w:r w:rsidRPr="00881146">
        <w:rPr>
          <w:rFonts w:hint="eastAsia"/>
          <w:kern w:val="28"/>
          <w:sz w:val="28"/>
          <w:szCs w:val="28"/>
        </w:rPr>
        <w:t xml:space="preserve"> </w:t>
      </w:r>
      <w:r w:rsidRPr="00881146">
        <w:rPr>
          <w:rFonts w:hint="eastAsia"/>
          <w:kern w:val="28"/>
          <w:sz w:val="28"/>
          <w:szCs w:val="28"/>
        </w:rPr>
        <w:t>宁静致远</w:t>
      </w:r>
      <w:r w:rsidRPr="00881146">
        <w:rPr>
          <w:rFonts w:hint="eastAsia"/>
          <w:kern w:val="28"/>
          <w:sz w:val="28"/>
          <w:szCs w:val="28"/>
        </w:rPr>
        <w:t xml:space="preserve"> </w:t>
      </w:r>
      <w:r w:rsidRPr="00881146">
        <w:rPr>
          <w:rFonts w:hint="eastAsia"/>
          <w:kern w:val="28"/>
          <w:sz w:val="28"/>
          <w:szCs w:val="28"/>
        </w:rPr>
        <w:t>德平曲莫斯科，红场，唱高调去了</w:t>
      </w:r>
      <w:r w:rsidRPr="00881146">
        <w:rPr>
          <w:rFonts w:hint="eastAsia"/>
          <w:kern w:val="28"/>
          <w:sz w:val="28"/>
          <w:szCs w:val="28"/>
        </w:rPr>
        <w:t xml:space="preserve"> </w:t>
      </w:r>
      <w:r w:rsidRPr="00881146">
        <w:rPr>
          <w:rFonts w:hint="eastAsia"/>
          <w:kern w:val="28"/>
          <w:sz w:val="28"/>
          <w:szCs w:val="28"/>
        </w:rPr>
        <w:t>好坏</w:t>
      </w:r>
      <w:r w:rsidRPr="00881146">
        <w:rPr>
          <w:rFonts w:hint="eastAsia"/>
          <w:kern w:val="28"/>
          <w:sz w:val="28"/>
          <w:szCs w:val="28"/>
        </w:rPr>
        <w:t>FBAR</w:t>
      </w:r>
    </w:p>
    <w:p w:rsidR="00881146" w:rsidRPr="00881146" w:rsidRDefault="00767C03" w:rsidP="00881146">
      <w:pPr>
        <w:jc w:val="left"/>
        <w:rPr>
          <w:kern w:val="28"/>
          <w:sz w:val="28"/>
          <w:szCs w:val="28"/>
        </w:rPr>
      </w:pPr>
      <w:r w:rsidRPr="00881146">
        <w:rPr>
          <w:rFonts w:hint="eastAsia"/>
          <w:kern w:val="28"/>
          <w:sz w:val="28"/>
          <w:szCs w:val="28"/>
        </w:rPr>
        <w:t>休闲的萝卜大妈</w:t>
      </w:r>
      <w:r w:rsidRPr="00881146">
        <w:rPr>
          <w:rFonts w:hint="eastAsia"/>
          <w:kern w:val="28"/>
          <w:sz w:val="28"/>
          <w:szCs w:val="28"/>
        </w:rPr>
        <w:t xml:space="preserve"> </w:t>
      </w:r>
      <w:r w:rsidRPr="00881146">
        <w:rPr>
          <w:rFonts w:hint="eastAsia"/>
          <w:kern w:val="28"/>
          <w:sz w:val="28"/>
          <w:szCs w:val="28"/>
        </w:rPr>
        <w:t>大奔吧萝卜</w:t>
      </w:r>
      <w:r w:rsidRPr="00881146">
        <w:rPr>
          <w:rFonts w:hint="eastAsia"/>
          <w:kern w:val="28"/>
          <w:sz w:val="28"/>
          <w:szCs w:val="28"/>
        </w:rPr>
        <w:t xml:space="preserve"> vegatablefunny.pdf  </w:t>
      </w:r>
      <w:r w:rsidRPr="00881146">
        <w:rPr>
          <w:rFonts w:hint="eastAsia"/>
          <w:kern w:val="28"/>
          <w:sz w:val="28"/>
          <w:szCs w:val="28"/>
        </w:rPr>
        <w:t>好玩的素食：动感蔬菜</w:t>
      </w:r>
    </w:p>
    <w:p w:rsidR="00881146" w:rsidRPr="00881146" w:rsidRDefault="00767C03" w:rsidP="00881146">
      <w:pPr>
        <w:jc w:val="left"/>
        <w:rPr>
          <w:kern w:val="28"/>
          <w:sz w:val="28"/>
          <w:szCs w:val="28"/>
        </w:rPr>
      </w:pPr>
      <w:r w:rsidRPr="00881146">
        <w:rPr>
          <w:rFonts w:hint="eastAsia"/>
          <w:kern w:val="28"/>
          <w:sz w:val="28"/>
          <w:szCs w:val="28"/>
        </w:rPr>
        <w:t>交大</w:t>
      </w:r>
      <w:r w:rsidRPr="00881146">
        <w:rPr>
          <w:rFonts w:hint="eastAsia"/>
          <w:kern w:val="28"/>
          <w:sz w:val="28"/>
          <w:szCs w:val="28"/>
        </w:rPr>
        <w:t xml:space="preserve"> 2016</w:t>
      </w:r>
      <w:r w:rsidRPr="00881146">
        <w:rPr>
          <w:rFonts w:hint="eastAsia"/>
          <w:kern w:val="28"/>
          <w:sz w:val="28"/>
          <w:szCs w:val="28"/>
        </w:rPr>
        <w:t>录取通知书的模样</w:t>
      </w:r>
      <w:r w:rsidRPr="00881146">
        <w:rPr>
          <w:rFonts w:hint="eastAsia"/>
          <w:kern w:val="28"/>
          <w:sz w:val="28"/>
          <w:szCs w:val="28"/>
        </w:rPr>
        <w:t xml:space="preserve"> 5.2016</w:t>
      </w:r>
      <w:r w:rsidRPr="00881146">
        <w:rPr>
          <w:rFonts w:hint="eastAsia"/>
          <w:kern w:val="28"/>
          <w:sz w:val="28"/>
          <w:szCs w:val="28"/>
        </w:rPr>
        <w:t>录取通知书的模样</w:t>
      </w:r>
      <w:r w:rsidRPr="00881146">
        <w:rPr>
          <w:rFonts w:hint="eastAsia"/>
          <w:kern w:val="28"/>
          <w:sz w:val="28"/>
          <w:szCs w:val="28"/>
        </w:rPr>
        <w:t xml:space="preserve"> ; 6.</w:t>
      </w:r>
      <w:r w:rsidRPr="00881146">
        <w:rPr>
          <w:rFonts w:hint="eastAsia"/>
          <w:kern w:val="28"/>
          <w:sz w:val="28"/>
          <w:szCs w:val="28"/>
        </w:rPr>
        <w:t>交大</w:t>
      </w:r>
      <w:r w:rsidRPr="00881146">
        <w:rPr>
          <w:rFonts w:hint="eastAsia"/>
          <w:kern w:val="28"/>
          <w:sz w:val="28"/>
          <w:szCs w:val="28"/>
        </w:rPr>
        <w:t>F12er</w:t>
      </w:r>
      <w:r w:rsidRPr="00881146">
        <w:rPr>
          <w:rFonts w:hint="eastAsia"/>
          <w:kern w:val="28"/>
          <w:sz w:val="28"/>
          <w:szCs w:val="28"/>
        </w:rPr>
        <w:t>毕业季（很多节点的发生）</w:t>
      </w:r>
      <w:r w:rsidRPr="00881146">
        <w:rPr>
          <w:rFonts w:hint="eastAsia"/>
          <w:kern w:val="28"/>
          <w:sz w:val="28"/>
          <w:szCs w:val="28"/>
        </w:rPr>
        <w:t xml:space="preserve"> 2012China/sjtu/students  </w:t>
      </w:r>
      <w:r w:rsidRPr="00881146">
        <w:rPr>
          <w:rFonts w:hint="eastAsia"/>
          <w:kern w:val="28"/>
          <w:sz w:val="28"/>
          <w:szCs w:val="28"/>
        </w:rPr>
        <w:t>交大</w:t>
      </w:r>
      <w:r w:rsidRPr="00881146">
        <w:rPr>
          <w:rFonts w:hint="eastAsia"/>
          <w:kern w:val="28"/>
          <w:sz w:val="28"/>
          <w:szCs w:val="28"/>
        </w:rPr>
        <w:t>F12er</w:t>
      </w:r>
      <w:r w:rsidRPr="00881146">
        <w:rPr>
          <w:rFonts w:hint="eastAsia"/>
          <w:kern w:val="28"/>
          <w:sz w:val="28"/>
          <w:szCs w:val="28"/>
        </w:rPr>
        <w:t>毕业季（很多节点的发生）</w:t>
      </w:r>
    </w:p>
    <w:p w:rsidR="00881146" w:rsidRPr="00881146" w:rsidRDefault="00767C03" w:rsidP="00881146">
      <w:pPr>
        <w:jc w:val="left"/>
        <w:rPr>
          <w:kern w:val="28"/>
          <w:sz w:val="28"/>
          <w:szCs w:val="28"/>
        </w:rPr>
      </w:pPr>
      <w:r w:rsidRPr="00881146">
        <w:rPr>
          <w:rFonts w:hint="eastAsia"/>
          <w:kern w:val="28"/>
          <w:sz w:val="28"/>
          <w:szCs w:val="28"/>
        </w:rPr>
        <w:t>颜宁</w:t>
      </w:r>
      <w:r w:rsidRPr="00881146">
        <w:rPr>
          <w:rFonts w:hint="eastAsia"/>
          <w:kern w:val="28"/>
          <w:sz w:val="28"/>
          <w:szCs w:val="28"/>
        </w:rPr>
        <w:t xml:space="preserve"> education12  20160705 </w:t>
      </w:r>
      <w:r w:rsidRPr="00881146">
        <w:rPr>
          <w:rFonts w:hint="eastAsia"/>
          <w:kern w:val="28"/>
          <w:sz w:val="28"/>
          <w:szCs w:val="28"/>
        </w:rPr>
        <w:t>清华大学生命科学学院毕业典礼即兴发言</w:t>
      </w:r>
      <w:r w:rsidRPr="00881146">
        <w:rPr>
          <w:rFonts w:hint="eastAsia"/>
          <w:kern w:val="28"/>
          <w:sz w:val="28"/>
          <w:szCs w:val="28"/>
        </w:rPr>
        <w:t xml:space="preserve"> </w:t>
      </w:r>
      <w:r w:rsidRPr="00881146">
        <w:rPr>
          <w:rFonts w:hint="eastAsia"/>
          <w:kern w:val="28"/>
          <w:sz w:val="28"/>
          <w:szCs w:val="28"/>
        </w:rPr>
        <w:t>不论别人和你说了什么，其实未来的路是难以预测的、终归是靠你自己去走，去体验。选择本身也许并不那么重要，更重要的是你做了选择之后怎么走。当你走出校园，你会面临各种各样在园子里想不到的挑战，会面临各种各样从未经历过的诱惑，甚至各种各样的陷阱，那么这个时候你是否准备好了？那么这个成功又是谁来定义的？我们清华毕业生每个人毫无疑问都是优秀的，但是一定要去做别人眼中那个优秀的你吗？我们是不是一不小心就变得随波逐流、人云亦云了？在这个微时代，希望大家保持勇气，勇敢地去做独一无二的你自己！不要惧怕失败。失败不可怕，放弃才可怕。最后送给大家几句话，就是希望大</w:t>
      </w:r>
      <w:r w:rsidRPr="00881146">
        <w:rPr>
          <w:rFonts w:hint="eastAsia"/>
          <w:kern w:val="28"/>
          <w:sz w:val="28"/>
          <w:szCs w:val="28"/>
        </w:rPr>
        <w:lastRenderedPageBreak/>
        <w:t>家能够收获爱情、享受友情、珍惜亲情。说到亲情，可能我们越独立越强大反而会慢慢淡忘父母对我们的恩情，所以希望大家任何时候不要</w:t>
      </w:r>
      <w:r w:rsidRPr="00881146">
        <w:rPr>
          <w:rFonts w:hint="eastAsia"/>
          <w:kern w:val="28"/>
          <w:sz w:val="28"/>
          <w:szCs w:val="28"/>
        </w:rPr>
        <w:t>take it for granted</w:t>
      </w:r>
      <w:r w:rsidRPr="00881146">
        <w:rPr>
          <w:rFonts w:hint="eastAsia"/>
          <w:kern w:val="28"/>
          <w:sz w:val="28"/>
          <w:szCs w:val="28"/>
        </w:rPr>
        <w:t>，要珍惜亲情。</w:t>
      </w:r>
      <w:r w:rsidRPr="00881146">
        <w:rPr>
          <w:rFonts w:hint="eastAsia"/>
          <w:kern w:val="28"/>
          <w:sz w:val="28"/>
          <w:szCs w:val="28"/>
        </w:rPr>
        <w:t xml:space="preserve"> </w:t>
      </w:r>
      <w:r w:rsidRPr="00881146">
        <w:rPr>
          <w:rFonts w:hint="eastAsia"/>
          <w:kern w:val="28"/>
          <w:sz w:val="28"/>
          <w:szCs w:val="28"/>
        </w:rPr>
        <w:t>视频</w:t>
      </w:r>
      <w:r w:rsidRPr="00881146">
        <w:rPr>
          <w:rFonts w:hint="eastAsia"/>
          <w:kern w:val="28"/>
          <w:sz w:val="28"/>
          <w:szCs w:val="28"/>
        </w:rPr>
        <w:t xml:space="preserve"> 2014</w:t>
      </w:r>
      <w:r w:rsidRPr="00881146">
        <w:rPr>
          <w:rFonts w:hint="eastAsia"/>
          <w:kern w:val="28"/>
          <w:sz w:val="28"/>
          <w:szCs w:val="28"/>
        </w:rPr>
        <w:t>年清华大学本科生毕业典礼发言，</w:t>
      </w:r>
      <w:r w:rsidRPr="00881146">
        <w:rPr>
          <w:rFonts w:hint="eastAsia"/>
          <w:kern w:val="28"/>
          <w:sz w:val="28"/>
          <w:szCs w:val="28"/>
        </w:rPr>
        <w:t xml:space="preserve"> </w:t>
      </w:r>
      <w:r w:rsidRPr="00881146">
        <w:rPr>
          <w:rFonts w:hint="eastAsia"/>
          <w:kern w:val="28"/>
          <w:sz w:val="28"/>
          <w:szCs w:val="28"/>
        </w:rPr>
        <w:t>颜宁</w:t>
      </w:r>
      <w:r w:rsidRPr="00881146">
        <w:rPr>
          <w:rFonts w:hint="eastAsia"/>
          <w:kern w:val="28"/>
          <w:sz w:val="28"/>
          <w:szCs w:val="28"/>
        </w:rPr>
        <w:t xml:space="preserve"> </w:t>
      </w:r>
      <w:r w:rsidRPr="00881146">
        <w:rPr>
          <w:rFonts w:hint="eastAsia"/>
          <w:kern w:val="28"/>
          <w:sz w:val="28"/>
          <w:szCs w:val="28"/>
        </w:rPr>
        <w:t>领略了科学之美</w:t>
      </w:r>
      <w:r w:rsidRPr="00881146">
        <w:rPr>
          <w:rFonts w:hint="eastAsia"/>
          <w:kern w:val="28"/>
          <w:sz w:val="28"/>
          <w:szCs w:val="28"/>
        </w:rPr>
        <w:t xml:space="preserve"> </w:t>
      </w:r>
      <w:r w:rsidRPr="00881146">
        <w:rPr>
          <w:rFonts w:hint="eastAsia"/>
          <w:kern w:val="28"/>
          <w:sz w:val="28"/>
          <w:szCs w:val="28"/>
        </w:rPr>
        <w:t>颜宁</w:t>
      </w:r>
      <w:r w:rsidRPr="00881146">
        <w:rPr>
          <w:rFonts w:hint="eastAsia"/>
          <w:kern w:val="28"/>
          <w:sz w:val="28"/>
          <w:szCs w:val="28"/>
        </w:rPr>
        <w:t xml:space="preserve"> </w:t>
      </w:r>
      <w:r w:rsidRPr="00881146">
        <w:rPr>
          <w:rFonts w:hint="eastAsia"/>
          <w:kern w:val="28"/>
          <w:sz w:val="28"/>
          <w:szCs w:val="28"/>
        </w:rPr>
        <w:t>享受科学之美</w:t>
      </w:r>
      <w:r w:rsidRPr="00881146">
        <w:rPr>
          <w:rFonts w:hint="eastAsia"/>
          <w:kern w:val="28"/>
          <w:sz w:val="28"/>
          <w:szCs w:val="28"/>
        </w:rPr>
        <w:t xml:space="preserve"> </w:t>
      </w:r>
      <w:r w:rsidRPr="00881146">
        <w:rPr>
          <w:rFonts w:hint="eastAsia"/>
          <w:kern w:val="28"/>
          <w:sz w:val="28"/>
          <w:szCs w:val="28"/>
        </w:rPr>
        <w:t>清华生科院院长王宏伟：人生没有标准程序，</w:t>
      </w:r>
      <w:r w:rsidRPr="00881146">
        <w:rPr>
          <w:rFonts w:hint="eastAsia"/>
          <w:kern w:val="28"/>
          <w:sz w:val="28"/>
          <w:szCs w:val="28"/>
        </w:rPr>
        <w:t xml:space="preserve"> </w:t>
      </w:r>
      <w:r w:rsidRPr="00881146">
        <w:rPr>
          <w:rFonts w:hint="eastAsia"/>
          <w:kern w:val="28"/>
          <w:sz w:val="28"/>
          <w:szCs w:val="28"/>
        </w:rPr>
        <w:t>施一公</w:t>
      </w:r>
    </w:p>
    <w:p w:rsidR="00767C03"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20160707 </w:t>
      </w:r>
      <w:r w:rsidRPr="00881146">
        <w:rPr>
          <w:rFonts w:hint="eastAsia"/>
          <w:kern w:val="28"/>
          <w:sz w:val="28"/>
          <w:szCs w:val="28"/>
        </w:rPr>
        <w:t>振动试验</w:t>
      </w:r>
      <w:r w:rsidRPr="00881146">
        <w:rPr>
          <w:kern w:val="28"/>
          <w:sz w:val="28"/>
          <w:szCs w:val="28"/>
        </w:rPr>
        <w:t xml:space="preserve"> </w:t>
      </w:r>
      <w:r w:rsidRPr="00881146">
        <w:rPr>
          <w:rFonts w:hint="eastAsia"/>
          <w:kern w:val="28"/>
          <w:sz w:val="28"/>
          <w:szCs w:val="28"/>
        </w:rPr>
        <w:t>夏天莲花</w:t>
      </w:r>
      <w:r w:rsidRPr="00881146">
        <w:rPr>
          <w:kern w:val="28"/>
          <w:sz w:val="28"/>
          <w:szCs w:val="28"/>
        </w:rPr>
        <w:t xml:space="preserve"> </w:t>
      </w:r>
      <w:r w:rsidRPr="00881146">
        <w:rPr>
          <w:rFonts w:hint="eastAsia"/>
          <w:kern w:val="28"/>
          <w:sz w:val="28"/>
          <w:szCs w:val="28"/>
        </w:rPr>
        <w:t>复旦草坪毕业季</w:t>
      </w:r>
      <w:r w:rsidRPr="00881146">
        <w:rPr>
          <w:kern w:val="28"/>
          <w:sz w:val="28"/>
          <w:szCs w:val="28"/>
        </w:rPr>
        <w:t xml:space="preserve">  2012China/20160707/   </w:t>
      </w:r>
      <w:r w:rsidRPr="00881146">
        <w:rPr>
          <w:rFonts w:hint="eastAsia"/>
          <w:kern w:val="28"/>
          <w:sz w:val="28"/>
          <w:szCs w:val="28"/>
        </w:rPr>
        <w:t>交大工导课程展览（新体）</w:t>
      </w:r>
      <w:r w:rsidRPr="00881146">
        <w:rPr>
          <w:kern w:val="28"/>
          <w:sz w:val="28"/>
          <w:szCs w:val="28"/>
        </w:rPr>
        <w:t xml:space="preserve"> </w:t>
      </w:r>
      <w:r w:rsidRPr="00881146">
        <w:rPr>
          <w:rFonts w:hint="eastAsia"/>
          <w:kern w:val="28"/>
          <w:sz w:val="28"/>
          <w:szCs w:val="28"/>
        </w:rPr>
        <w:t>交大涂鸦拖鞋门（医学院画）</w:t>
      </w:r>
      <w:r w:rsidRPr="00881146">
        <w:rPr>
          <w:kern w:val="28"/>
          <w:sz w:val="28"/>
          <w:szCs w:val="28"/>
        </w:rPr>
        <w:t xml:space="preserve"> </w:t>
      </w:r>
      <w:r w:rsidRPr="00881146">
        <w:rPr>
          <w:rFonts w:hint="eastAsia"/>
          <w:kern w:val="28"/>
          <w:sz w:val="28"/>
          <w:szCs w:val="28"/>
        </w:rPr>
        <w:t>国防生涂鸦</w:t>
      </w:r>
      <w:r w:rsidRPr="00881146">
        <w:rPr>
          <w:kern w:val="28"/>
          <w:sz w:val="28"/>
          <w:szCs w:val="28"/>
        </w:rPr>
        <w:t xml:space="preserve"> </w:t>
      </w:r>
      <w:r w:rsidRPr="00881146">
        <w:rPr>
          <w:rFonts w:hint="eastAsia"/>
          <w:kern w:val="28"/>
          <w:sz w:val="28"/>
          <w:szCs w:val="28"/>
        </w:rPr>
        <w:t>交大双彩虹</w:t>
      </w:r>
      <w:r w:rsidRPr="00881146">
        <w:rPr>
          <w:kern w:val="28"/>
          <w:sz w:val="28"/>
          <w:szCs w:val="28"/>
        </w:rPr>
        <w:t xml:space="preserve"> </w:t>
      </w:r>
      <w:r w:rsidRPr="00881146">
        <w:rPr>
          <w:rFonts w:hint="eastAsia"/>
          <w:kern w:val="28"/>
          <w:sz w:val="28"/>
          <w:szCs w:val="28"/>
        </w:rPr>
        <w:t>清华毕业大会</w:t>
      </w:r>
      <w:r w:rsidRPr="00881146">
        <w:rPr>
          <w:kern w:val="28"/>
          <w:sz w:val="28"/>
          <w:szCs w:val="28"/>
        </w:rPr>
        <w:t xml:space="preserve"> </w:t>
      </w:r>
      <w:r w:rsidRPr="00881146">
        <w:rPr>
          <w:rFonts w:hint="eastAsia"/>
          <w:kern w:val="28"/>
          <w:sz w:val="28"/>
          <w:szCs w:val="28"/>
        </w:rPr>
        <w:t>交大莲花湖</w:t>
      </w:r>
      <w:r w:rsidRPr="00881146">
        <w:rPr>
          <w:kern w:val="28"/>
          <w:sz w:val="28"/>
          <w:szCs w:val="28"/>
        </w:rPr>
        <w:t>7</w:t>
      </w:r>
      <w:r w:rsidRPr="00881146">
        <w:rPr>
          <w:rFonts w:hint="eastAsia"/>
          <w:kern w:val="28"/>
          <w:sz w:val="28"/>
          <w:szCs w:val="28"/>
        </w:rPr>
        <w:t>月</w:t>
      </w:r>
      <w:r w:rsidRPr="00881146">
        <w:rPr>
          <w:kern w:val="28"/>
          <w:sz w:val="28"/>
          <w:szCs w:val="28"/>
        </w:rPr>
        <w:t xml:space="preserve"> </w:t>
      </w:r>
      <w:r w:rsidRPr="00881146">
        <w:rPr>
          <w:rFonts w:hint="eastAsia"/>
          <w:kern w:val="28"/>
          <w:sz w:val="28"/>
          <w:szCs w:val="28"/>
        </w:rPr>
        <w:t>这几张金莲近照比较满意</w:t>
      </w:r>
      <w:r w:rsidRPr="00881146">
        <w:rPr>
          <w:kern w:val="28"/>
          <w:sz w:val="28"/>
          <w:szCs w:val="28"/>
        </w:rPr>
        <w:t xml:space="preserve"> </w:t>
      </w:r>
      <w:r w:rsidRPr="00881146">
        <w:rPr>
          <w:rFonts w:hint="eastAsia"/>
          <w:kern w:val="28"/>
          <w:sz w:val="28"/>
          <w:szCs w:val="28"/>
        </w:rPr>
        <w:t>葛优蹄子</w:t>
      </w:r>
      <w:r w:rsidRPr="00881146">
        <w:rPr>
          <w:kern w:val="28"/>
          <w:sz w:val="28"/>
          <w:szCs w:val="28"/>
        </w:rPr>
        <w:t xml:space="preserve"> </w:t>
      </w:r>
      <w:r w:rsidRPr="00881146">
        <w:rPr>
          <w:rFonts w:hint="eastAsia"/>
          <w:kern w:val="28"/>
          <w:sz w:val="28"/>
          <w:szCs w:val="28"/>
        </w:rPr>
        <w:t>不同的角度，不同的眼光，同一个世界，同一件事情</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2016.6</w:t>
      </w:r>
    </w:p>
    <w:p w:rsidR="00881146" w:rsidRPr="00881146" w:rsidRDefault="00767C03" w:rsidP="00881146">
      <w:pPr>
        <w:jc w:val="left"/>
        <w:rPr>
          <w:kern w:val="28"/>
          <w:sz w:val="28"/>
          <w:szCs w:val="28"/>
        </w:rPr>
      </w:pPr>
      <w:r w:rsidRPr="00881146">
        <w:rPr>
          <w:rFonts w:hint="eastAsia"/>
          <w:kern w:val="28"/>
          <w:sz w:val="28"/>
          <w:szCs w:val="28"/>
        </w:rPr>
        <w:t>读博最重要的一件事情是选一个好导师</w:t>
      </w:r>
      <w:r w:rsidRPr="00881146">
        <w:rPr>
          <w:rFonts w:hint="eastAsia"/>
          <w:kern w:val="28"/>
          <w:sz w:val="28"/>
          <w:szCs w:val="28"/>
        </w:rPr>
        <w:t xml:space="preserve"> . dr  </w:t>
      </w:r>
      <w:r w:rsidRPr="00881146">
        <w:rPr>
          <w:rFonts w:hint="eastAsia"/>
          <w:kern w:val="28"/>
          <w:sz w:val="28"/>
          <w:szCs w:val="28"/>
        </w:rPr>
        <w:t>读书的能力和赚钱的能力不相关。</w:t>
      </w:r>
      <w:r w:rsidRPr="00881146">
        <w:rPr>
          <w:rFonts w:hint="eastAsia"/>
          <w:kern w:val="28"/>
          <w:sz w:val="28"/>
          <w:szCs w:val="28"/>
        </w:rPr>
        <w:t xml:space="preserve"> </w:t>
      </w:r>
      <w:r w:rsidRPr="00881146">
        <w:rPr>
          <w:rFonts w:hint="eastAsia"/>
          <w:kern w:val="28"/>
          <w:sz w:val="28"/>
          <w:szCs w:val="28"/>
        </w:rPr>
        <w:t>当你看到你的本科硕士同学赚大钱的时候，别太羡慕，记住那只是少数人，你的绝大多数同学也就一般般。如果你不是善于赚钱的人，你不读博士也赚不到那么多钱。反之，如果你有赚钱的能力，博士学位会助你一臂之力。</w:t>
      </w:r>
      <w:r w:rsidRPr="00881146">
        <w:rPr>
          <w:rFonts w:hint="eastAsia"/>
          <w:kern w:val="28"/>
          <w:sz w:val="28"/>
          <w:szCs w:val="28"/>
        </w:rPr>
        <w:t xml:space="preserve"> </w:t>
      </w:r>
      <w:r w:rsidRPr="00881146">
        <w:rPr>
          <w:rFonts w:hint="eastAsia"/>
          <w:kern w:val="28"/>
          <w:sz w:val="28"/>
          <w:szCs w:val="28"/>
        </w:rPr>
        <w:t>施一公给学生的话，施一公</w:t>
      </w:r>
      <w:r w:rsidRPr="00881146">
        <w:rPr>
          <w:rFonts w:hint="eastAsia"/>
          <w:kern w:val="28"/>
          <w:sz w:val="28"/>
          <w:szCs w:val="28"/>
        </w:rPr>
        <w:t>:</w:t>
      </w:r>
      <w:r w:rsidRPr="00881146">
        <w:rPr>
          <w:rFonts w:hint="eastAsia"/>
          <w:kern w:val="28"/>
          <w:sz w:val="28"/>
          <w:szCs w:val="28"/>
        </w:rPr>
        <w:t>导师和学生</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北京</w:t>
      </w:r>
      <w:r w:rsidRPr="00881146">
        <w:rPr>
          <w:rFonts w:hint="eastAsia"/>
          <w:kern w:val="28"/>
          <w:sz w:val="28"/>
          <w:szCs w:val="28"/>
        </w:rPr>
        <w:t xml:space="preserve"> </w:t>
      </w:r>
      <w:r w:rsidRPr="00881146">
        <w:rPr>
          <w:rFonts w:hint="eastAsia"/>
          <w:kern w:val="28"/>
          <w:sz w:val="28"/>
          <w:szCs w:val="28"/>
        </w:rPr>
        <w:t>长陵</w:t>
      </w:r>
      <w:r w:rsidRPr="00881146">
        <w:rPr>
          <w:rFonts w:hint="eastAsia"/>
          <w:kern w:val="28"/>
          <w:sz w:val="28"/>
          <w:szCs w:val="28"/>
        </w:rPr>
        <w:t xml:space="preserve"> </w:t>
      </w:r>
      <w:r w:rsidRPr="00881146">
        <w:rPr>
          <w:rFonts w:hint="eastAsia"/>
          <w:kern w:val="28"/>
          <w:sz w:val="28"/>
          <w:szCs w:val="28"/>
        </w:rPr>
        <w:t>朱棣</w:t>
      </w:r>
      <w:r w:rsidRPr="00881146">
        <w:rPr>
          <w:rFonts w:hint="eastAsia"/>
          <w:kern w:val="28"/>
          <w:sz w:val="28"/>
          <w:szCs w:val="28"/>
        </w:rPr>
        <w:t xml:space="preserve"> </w:t>
      </w:r>
      <w:r w:rsidRPr="00881146">
        <w:rPr>
          <w:rFonts w:hint="eastAsia"/>
          <w:kern w:val="28"/>
          <w:sz w:val="28"/>
          <w:szCs w:val="28"/>
        </w:rPr>
        <w:t>长城</w:t>
      </w:r>
      <w:r w:rsidRPr="00881146">
        <w:rPr>
          <w:rFonts w:hint="eastAsia"/>
          <w:kern w:val="28"/>
          <w:sz w:val="28"/>
          <w:szCs w:val="28"/>
        </w:rPr>
        <w:t xml:space="preserve"> </w:t>
      </w:r>
      <w:r w:rsidRPr="00881146">
        <w:rPr>
          <w:rFonts w:hint="eastAsia"/>
          <w:kern w:val="28"/>
          <w:sz w:val="28"/>
          <w:szCs w:val="28"/>
        </w:rPr>
        <w:t>豆芽长大的过程</w:t>
      </w:r>
      <w:r w:rsidRPr="00881146">
        <w:rPr>
          <w:rFonts w:hint="eastAsia"/>
          <w:kern w:val="28"/>
          <w:sz w:val="28"/>
          <w:szCs w:val="28"/>
        </w:rPr>
        <w:t xml:space="preserve"> </w:t>
      </w:r>
      <w:r w:rsidRPr="00881146">
        <w:rPr>
          <w:rFonts w:hint="eastAsia"/>
          <w:kern w:val="28"/>
          <w:sz w:val="28"/>
          <w:szCs w:val="28"/>
        </w:rPr>
        <w:t>工导课的合影</w:t>
      </w:r>
      <w:r w:rsidRPr="00881146">
        <w:rPr>
          <w:rFonts w:hint="eastAsia"/>
          <w:kern w:val="28"/>
          <w:sz w:val="28"/>
          <w:szCs w:val="28"/>
        </w:rPr>
        <w:t xml:space="preserve"> </w:t>
      </w:r>
      <w:r w:rsidRPr="00881146">
        <w:rPr>
          <w:rFonts w:hint="eastAsia"/>
          <w:kern w:val="28"/>
          <w:sz w:val="28"/>
          <w:szCs w:val="28"/>
        </w:rPr>
        <w:t>交大农业院</w:t>
      </w:r>
      <w:r w:rsidRPr="00881146">
        <w:rPr>
          <w:rFonts w:hint="eastAsia"/>
          <w:kern w:val="28"/>
          <w:sz w:val="28"/>
          <w:szCs w:val="28"/>
        </w:rPr>
        <w:t xml:space="preserve"> </w:t>
      </w:r>
      <w:r w:rsidRPr="00881146">
        <w:rPr>
          <w:rFonts w:hint="eastAsia"/>
          <w:kern w:val="28"/>
          <w:sz w:val="28"/>
          <w:szCs w:val="28"/>
        </w:rPr>
        <w:t>转基因站</w:t>
      </w:r>
      <w:r w:rsidRPr="00881146">
        <w:rPr>
          <w:rFonts w:hint="eastAsia"/>
          <w:kern w:val="28"/>
          <w:sz w:val="28"/>
          <w:szCs w:val="28"/>
        </w:rPr>
        <w:t xml:space="preserve"> </w:t>
      </w:r>
      <w:r w:rsidRPr="00881146">
        <w:rPr>
          <w:rFonts w:hint="eastAsia"/>
          <w:kern w:val="28"/>
          <w:sz w:val="28"/>
          <w:szCs w:val="28"/>
        </w:rPr>
        <w:t>交大杂拍</w:t>
      </w:r>
      <w:r w:rsidRPr="00881146">
        <w:rPr>
          <w:rFonts w:hint="eastAsia"/>
          <w:kern w:val="28"/>
          <w:sz w:val="28"/>
          <w:szCs w:val="28"/>
        </w:rPr>
        <w:t xml:space="preserve"> </w:t>
      </w:r>
      <w:r w:rsidRPr="00881146">
        <w:rPr>
          <w:rFonts w:hint="eastAsia"/>
          <w:kern w:val="28"/>
          <w:sz w:val="28"/>
          <w:szCs w:val="28"/>
        </w:rPr>
        <w:t>交大微纳院地图</w:t>
      </w:r>
      <w:r w:rsidRPr="00881146">
        <w:rPr>
          <w:rFonts w:hint="eastAsia"/>
          <w:kern w:val="28"/>
          <w:sz w:val="28"/>
          <w:szCs w:val="28"/>
        </w:rPr>
        <w:t xml:space="preserve"> 2012China/20160608/  </w:t>
      </w:r>
      <w:r w:rsidRPr="00881146">
        <w:rPr>
          <w:rFonts w:hint="eastAsia"/>
          <w:kern w:val="28"/>
          <w:sz w:val="28"/>
          <w:szCs w:val="28"/>
        </w:rPr>
        <w:t>北京十三陵</w:t>
      </w:r>
      <w:r w:rsidRPr="00881146">
        <w:rPr>
          <w:rFonts w:hint="eastAsia"/>
          <w:kern w:val="28"/>
          <w:sz w:val="28"/>
          <w:szCs w:val="28"/>
        </w:rPr>
        <w:t xml:space="preserve"> </w:t>
      </w:r>
      <w:r w:rsidRPr="00881146">
        <w:rPr>
          <w:rFonts w:hint="eastAsia"/>
          <w:kern w:val="28"/>
          <w:sz w:val="28"/>
          <w:szCs w:val="28"/>
        </w:rPr>
        <w:t>和毛先生们与大象合影</w:t>
      </w:r>
      <w:r w:rsidRPr="00881146">
        <w:rPr>
          <w:rFonts w:hint="eastAsia"/>
          <w:kern w:val="28"/>
          <w:sz w:val="28"/>
          <w:szCs w:val="28"/>
        </w:rPr>
        <w:t xml:space="preserve"> </w:t>
      </w:r>
      <w:r w:rsidRPr="00881146">
        <w:rPr>
          <w:rFonts w:hint="eastAsia"/>
          <w:kern w:val="28"/>
          <w:sz w:val="28"/>
          <w:szCs w:val="28"/>
        </w:rPr>
        <w:t>神道</w:t>
      </w:r>
      <w:r w:rsidRPr="00881146">
        <w:rPr>
          <w:rFonts w:hint="eastAsia"/>
          <w:kern w:val="28"/>
          <w:sz w:val="28"/>
          <w:szCs w:val="28"/>
        </w:rPr>
        <w:t xml:space="preserve"> </w:t>
      </w:r>
      <w:r w:rsidRPr="00881146">
        <w:rPr>
          <w:rFonts w:hint="eastAsia"/>
          <w:kern w:val="28"/>
          <w:sz w:val="28"/>
          <w:szCs w:val="28"/>
        </w:rPr>
        <w:t>长陵</w:t>
      </w:r>
      <w:r w:rsidRPr="00881146">
        <w:rPr>
          <w:rFonts w:hint="eastAsia"/>
          <w:kern w:val="28"/>
          <w:sz w:val="28"/>
          <w:szCs w:val="28"/>
        </w:rPr>
        <w:t xml:space="preserve"> </w:t>
      </w:r>
      <w:r w:rsidRPr="00881146">
        <w:rPr>
          <w:rFonts w:hint="eastAsia"/>
          <w:kern w:val="28"/>
          <w:sz w:val="28"/>
          <w:szCs w:val="28"/>
        </w:rPr>
        <w:t>朱棣的陵</w:t>
      </w:r>
      <w:r w:rsidRPr="00881146">
        <w:rPr>
          <w:rFonts w:hint="eastAsia"/>
          <w:kern w:val="28"/>
          <w:sz w:val="28"/>
          <w:szCs w:val="28"/>
        </w:rPr>
        <w:t xml:space="preserve"> </w:t>
      </w:r>
      <w:r w:rsidRPr="00881146">
        <w:rPr>
          <w:rFonts w:hint="eastAsia"/>
          <w:kern w:val="28"/>
          <w:sz w:val="28"/>
          <w:szCs w:val="28"/>
        </w:rPr>
        <w:t>万里长城</w:t>
      </w:r>
      <w:r w:rsidRPr="00881146">
        <w:rPr>
          <w:rFonts w:hint="eastAsia"/>
          <w:kern w:val="28"/>
          <w:sz w:val="28"/>
          <w:szCs w:val="28"/>
        </w:rPr>
        <w:t xml:space="preserve"> </w:t>
      </w:r>
      <w:r w:rsidRPr="00881146">
        <w:rPr>
          <w:rFonts w:hint="eastAsia"/>
          <w:kern w:val="28"/>
          <w:sz w:val="28"/>
          <w:szCs w:val="28"/>
        </w:rPr>
        <w:t>中国地质大学·素虎海螺火锅</w:t>
      </w:r>
      <w:r w:rsidRPr="00881146">
        <w:rPr>
          <w:rFonts w:hint="eastAsia"/>
          <w:kern w:val="28"/>
          <w:sz w:val="28"/>
          <w:szCs w:val="28"/>
        </w:rPr>
        <w:t xml:space="preserve"> </w:t>
      </w:r>
      <w:r w:rsidRPr="00881146">
        <w:rPr>
          <w:rFonts w:hint="eastAsia"/>
          <w:kern w:val="28"/>
          <w:sz w:val="28"/>
          <w:szCs w:val="28"/>
        </w:rPr>
        <w:t>豆芽十天（</w:t>
      </w:r>
      <w:r w:rsidRPr="00881146">
        <w:rPr>
          <w:rFonts w:hint="eastAsia"/>
          <w:kern w:val="28"/>
          <w:sz w:val="28"/>
          <w:szCs w:val="28"/>
        </w:rPr>
        <w:t>5.8 to 5.20</w:t>
      </w:r>
      <w:r w:rsidRPr="00881146">
        <w:rPr>
          <w:rFonts w:hint="eastAsia"/>
          <w:kern w:val="28"/>
          <w:sz w:val="28"/>
          <w:szCs w:val="28"/>
        </w:rPr>
        <w:t>）的长大，转基因实验（也发芽啊）</w:t>
      </w:r>
      <w:r w:rsidRPr="00881146">
        <w:rPr>
          <w:rFonts w:hint="eastAsia"/>
          <w:kern w:val="28"/>
          <w:sz w:val="28"/>
          <w:szCs w:val="28"/>
        </w:rPr>
        <w:t xml:space="preserve"> 2016</w:t>
      </w:r>
      <w:r w:rsidRPr="00881146">
        <w:rPr>
          <w:rFonts w:hint="eastAsia"/>
          <w:kern w:val="28"/>
          <w:sz w:val="28"/>
          <w:szCs w:val="28"/>
        </w:rPr>
        <w:t>年工程学导论班，我们写了一本书</w:t>
      </w:r>
      <w:r w:rsidRPr="00881146">
        <w:rPr>
          <w:rFonts w:hint="eastAsia"/>
          <w:kern w:val="28"/>
          <w:sz w:val="28"/>
          <w:szCs w:val="28"/>
        </w:rPr>
        <w:t xml:space="preserve"> </w:t>
      </w:r>
      <w:r w:rsidRPr="00881146">
        <w:rPr>
          <w:rFonts w:hint="eastAsia"/>
          <w:kern w:val="28"/>
          <w:sz w:val="28"/>
          <w:szCs w:val="28"/>
        </w:rPr>
        <w:t>我们写了一本书</w:t>
      </w:r>
      <w:r w:rsidRPr="00881146">
        <w:rPr>
          <w:rFonts w:hint="eastAsia"/>
          <w:kern w:val="28"/>
          <w:sz w:val="28"/>
          <w:szCs w:val="28"/>
        </w:rPr>
        <w:t xml:space="preserve"> </w:t>
      </w:r>
      <w:r w:rsidRPr="00881146">
        <w:rPr>
          <w:rFonts w:hint="eastAsia"/>
          <w:kern w:val="28"/>
          <w:sz w:val="28"/>
          <w:szCs w:val="28"/>
        </w:rPr>
        <w:t>交大农业展览馆</w:t>
      </w:r>
      <w:r w:rsidRPr="00881146">
        <w:rPr>
          <w:rFonts w:hint="eastAsia"/>
          <w:kern w:val="28"/>
          <w:sz w:val="28"/>
          <w:szCs w:val="28"/>
        </w:rPr>
        <w:t xml:space="preserve"> </w:t>
      </w:r>
      <w:r w:rsidRPr="00881146">
        <w:rPr>
          <w:rFonts w:hint="eastAsia"/>
          <w:kern w:val="28"/>
          <w:sz w:val="28"/>
          <w:szCs w:val="28"/>
        </w:rPr>
        <w:t>交大杂拍</w:t>
      </w:r>
      <w:r w:rsidRPr="00881146">
        <w:rPr>
          <w:rFonts w:hint="eastAsia"/>
          <w:kern w:val="28"/>
          <w:sz w:val="28"/>
          <w:szCs w:val="28"/>
        </w:rPr>
        <w:t xml:space="preserve"> </w:t>
      </w:r>
      <w:r w:rsidRPr="00881146">
        <w:rPr>
          <w:rFonts w:hint="eastAsia"/>
          <w:kern w:val="28"/>
          <w:sz w:val="28"/>
          <w:szCs w:val="28"/>
        </w:rPr>
        <w:t>三只和平鸽和雄鹰</w:t>
      </w:r>
      <w:r w:rsidRPr="00881146">
        <w:rPr>
          <w:rFonts w:hint="eastAsia"/>
          <w:kern w:val="28"/>
          <w:sz w:val="28"/>
          <w:szCs w:val="28"/>
        </w:rPr>
        <w:t xml:space="preserve"> </w:t>
      </w:r>
      <w:r w:rsidRPr="00881146">
        <w:rPr>
          <w:rFonts w:hint="eastAsia"/>
          <w:kern w:val="28"/>
          <w:sz w:val="28"/>
          <w:szCs w:val="28"/>
        </w:rPr>
        <w:t>荷花湖的春意</w:t>
      </w:r>
      <w:r w:rsidRPr="00881146">
        <w:rPr>
          <w:rFonts w:hint="eastAsia"/>
          <w:kern w:val="28"/>
          <w:sz w:val="28"/>
          <w:szCs w:val="28"/>
        </w:rPr>
        <w:t xml:space="preserve"> </w:t>
      </w:r>
      <w:r w:rsidRPr="00881146">
        <w:rPr>
          <w:rFonts w:hint="eastAsia"/>
          <w:kern w:val="28"/>
          <w:sz w:val="28"/>
          <w:szCs w:val="28"/>
        </w:rPr>
        <w:t>英语单词排练计划（赵春雨，艳萍）</w:t>
      </w:r>
      <w:r w:rsidRPr="00881146">
        <w:rPr>
          <w:rFonts w:hint="eastAsia"/>
          <w:kern w:val="28"/>
          <w:sz w:val="28"/>
          <w:szCs w:val="28"/>
        </w:rPr>
        <w:t xml:space="preserve"> </w:t>
      </w:r>
      <w:r w:rsidRPr="00881146">
        <w:rPr>
          <w:rFonts w:hint="eastAsia"/>
          <w:kern w:val="28"/>
          <w:sz w:val="28"/>
          <w:szCs w:val="28"/>
        </w:rPr>
        <w:t>佟欣错题</w:t>
      </w:r>
      <w:r w:rsidRPr="00881146">
        <w:rPr>
          <w:rFonts w:hint="eastAsia"/>
          <w:kern w:val="28"/>
          <w:sz w:val="28"/>
          <w:szCs w:val="28"/>
        </w:rPr>
        <w:t xml:space="preserve"> </w:t>
      </w:r>
      <w:r w:rsidRPr="00881146">
        <w:rPr>
          <w:rFonts w:hint="eastAsia"/>
          <w:kern w:val="28"/>
          <w:sz w:val="28"/>
          <w:szCs w:val="28"/>
        </w:rPr>
        <w:t>婴儿培育计划</w:t>
      </w:r>
      <w:r w:rsidRPr="00881146">
        <w:rPr>
          <w:rFonts w:hint="eastAsia"/>
          <w:kern w:val="28"/>
          <w:sz w:val="28"/>
          <w:szCs w:val="28"/>
        </w:rPr>
        <w:t xml:space="preserve">  85</w:t>
      </w:r>
      <w:r w:rsidRPr="00881146">
        <w:rPr>
          <w:rFonts w:hint="eastAsia"/>
          <w:kern w:val="28"/>
          <w:sz w:val="28"/>
          <w:szCs w:val="28"/>
        </w:rPr>
        <w:t>年表妹的明信片</w:t>
      </w:r>
      <w:r w:rsidRPr="00881146">
        <w:rPr>
          <w:rFonts w:hint="eastAsia"/>
          <w:kern w:val="28"/>
          <w:sz w:val="28"/>
          <w:szCs w:val="28"/>
        </w:rPr>
        <w:t xml:space="preserve"> </w:t>
      </w:r>
      <w:r w:rsidRPr="00881146">
        <w:rPr>
          <w:rFonts w:hint="eastAsia"/>
          <w:kern w:val="28"/>
          <w:sz w:val="28"/>
          <w:szCs w:val="28"/>
        </w:rPr>
        <w:t>北桥公寓房</w:t>
      </w:r>
    </w:p>
    <w:p w:rsidR="00767C03" w:rsidRPr="00881146" w:rsidRDefault="00767C03" w:rsidP="00881146">
      <w:pPr>
        <w:jc w:val="left"/>
        <w:rPr>
          <w:kern w:val="28"/>
          <w:sz w:val="28"/>
          <w:szCs w:val="28"/>
        </w:rPr>
      </w:pPr>
      <w:r w:rsidRPr="00881146">
        <w:rPr>
          <w:kern w:val="28"/>
          <w:sz w:val="28"/>
          <w:szCs w:val="28"/>
        </w:rPr>
        <w:t>2016.5</w:t>
      </w:r>
    </w:p>
    <w:p w:rsidR="00767C03" w:rsidRPr="00881146" w:rsidRDefault="00767C03" w:rsidP="00881146">
      <w:pPr>
        <w:jc w:val="left"/>
        <w:rPr>
          <w:kern w:val="28"/>
          <w:sz w:val="28"/>
          <w:szCs w:val="28"/>
        </w:rPr>
      </w:pPr>
      <w:r w:rsidRPr="00881146">
        <w:rPr>
          <w:rFonts w:hint="eastAsia"/>
          <w:kern w:val="28"/>
          <w:sz w:val="28"/>
          <w:szCs w:val="28"/>
        </w:rPr>
        <w:t>他读书的方式非常奇特：同时阅读</w:t>
      </w:r>
      <w:r w:rsidRPr="00881146">
        <w:rPr>
          <w:rFonts w:hint="eastAsia"/>
          <w:kern w:val="28"/>
          <w:sz w:val="28"/>
          <w:szCs w:val="28"/>
        </w:rPr>
        <w:t>6</w:t>
      </w:r>
      <w:r w:rsidRPr="00881146">
        <w:rPr>
          <w:rFonts w:hint="eastAsia"/>
          <w:kern w:val="28"/>
          <w:sz w:val="28"/>
          <w:szCs w:val="28"/>
        </w:rPr>
        <w:t>本甚至更多的书籍，因为这样有助于刺激记忆力，脑电波（δ，θ，α，β）</w:t>
      </w:r>
      <w:r w:rsidRPr="00881146">
        <w:rPr>
          <w:rFonts w:hint="eastAsia"/>
          <w:kern w:val="28"/>
          <w:sz w:val="28"/>
          <w:szCs w:val="28"/>
        </w:rPr>
        <w:t>gaokao4</w:t>
      </w:r>
    </w:p>
    <w:p w:rsidR="00881146" w:rsidRPr="00881146" w:rsidRDefault="00767C03" w:rsidP="00881146">
      <w:pPr>
        <w:jc w:val="left"/>
        <w:rPr>
          <w:kern w:val="28"/>
          <w:sz w:val="28"/>
          <w:szCs w:val="28"/>
        </w:rPr>
      </w:pPr>
      <w:r w:rsidRPr="00881146">
        <w:rPr>
          <w:rFonts w:hint="eastAsia"/>
          <w:kern w:val="28"/>
          <w:sz w:val="28"/>
          <w:szCs w:val="28"/>
        </w:rPr>
        <w:t>美元</w:t>
      </w:r>
      <w:r w:rsidRPr="00881146">
        <w:rPr>
          <w:rFonts w:hint="eastAsia"/>
          <w:kern w:val="28"/>
          <w:sz w:val="28"/>
          <w:szCs w:val="28"/>
        </w:rPr>
        <w:t>100</w:t>
      </w:r>
      <w:r w:rsidRPr="00881146">
        <w:rPr>
          <w:rFonts w:hint="eastAsia"/>
          <w:kern w:val="28"/>
          <w:sz w:val="28"/>
          <w:szCs w:val="28"/>
        </w:rPr>
        <w:t>是富兰克林的图像，老富对于财富的经营颇有一套。他对人生与上帝的看法是：</w:t>
      </w:r>
      <w:r w:rsidRPr="00881146">
        <w:rPr>
          <w:rFonts w:hint="eastAsia"/>
          <w:kern w:val="28"/>
          <w:sz w:val="28"/>
          <w:szCs w:val="28"/>
        </w:rPr>
        <w:t xml:space="preserve"> franklin  </w:t>
      </w:r>
      <w:r w:rsidRPr="00881146">
        <w:rPr>
          <w:rFonts w:hint="eastAsia"/>
          <w:kern w:val="28"/>
          <w:sz w:val="28"/>
          <w:szCs w:val="28"/>
        </w:rPr>
        <w:t>天地间有一个创造万物的主宰。上帝运用天道统治全世界。人应当用崇拜、祈祷和感恩来敬拜上帝。但是上帝最喜悦的服役是对人行善。灵魂不灭。不论是在今世或来世，上帝必赏善罚恶。</w:t>
      </w:r>
    </w:p>
    <w:p w:rsidR="00881146" w:rsidRPr="00881146" w:rsidRDefault="00767C03" w:rsidP="00881146">
      <w:pPr>
        <w:jc w:val="left"/>
        <w:rPr>
          <w:kern w:val="28"/>
          <w:sz w:val="28"/>
          <w:szCs w:val="28"/>
        </w:rPr>
      </w:pPr>
      <w:r w:rsidRPr="00881146">
        <w:rPr>
          <w:rFonts w:hint="eastAsia"/>
          <w:kern w:val="28"/>
          <w:sz w:val="28"/>
          <w:szCs w:val="28"/>
        </w:rPr>
        <w:t>本杰明</w:t>
      </w:r>
      <w:r w:rsidRPr="00881146">
        <w:rPr>
          <w:rFonts w:hint="eastAsia"/>
          <w:kern w:val="28"/>
          <w:sz w:val="28"/>
          <w:szCs w:val="28"/>
        </w:rPr>
        <w:t>-</w:t>
      </w:r>
      <w:r w:rsidRPr="00881146">
        <w:rPr>
          <w:rFonts w:hint="eastAsia"/>
          <w:kern w:val="28"/>
          <w:sz w:val="28"/>
          <w:szCs w:val="28"/>
        </w:rPr>
        <w:t>富兰克林与电</w:t>
      </w:r>
      <w:r w:rsidRPr="00881146">
        <w:rPr>
          <w:rFonts w:hint="eastAsia"/>
          <w:kern w:val="28"/>
          <w:sz w:val="28"/>
          <w:szCs w:val="28"/>
        </w:rPr>
        <w:t xml:space="preserve">. </w:t>
      </w:r>
      <w:r w:rsidRPr="00881146">
        <w:rPr>
          <w:rFonts w:hint="eastAsia"/>
          <w:kern w:val="28"/>
          <w:sz w:val="28"/>
          <w:szCs w:val="28"/>
        </w:rPr>
        <w:t>自傳</w:t>
      </w:r>
      <w:r w:rsidRPr="00881146">
        <w:rPr>
          <w:rFonts w:hint="eastAsia"/>
          <w:kern w:val="28"/>
          <w:sz w:val="28"/>
          <w:szCs w:val="28"/>
        </w:rPr>
        <w:t xml:space="preserve"> (</w:t>
      </w:r>
      <w:r w:rsidRPr="00881146">
        <w:rPr>
          <w:rFonts w:hint="eastAsia"/>
          <w:kern w:val="28"/>
          <w:sz w:val="28"/>
          <w:szCs w:val="28"/>
        </w:rPr>
        <w:t>中文</w:t>
      </w:r>
      <w:r w:rsidRPr="00881146">
        <w:rPr>
          <w:rFonts w:hint="eastAsia"/>
          <w:kern w:val="28"/>
          <w:sz w:val="28"/>
          <w:szCs w:val="28"/>
        </w:rPr>
        <w:t xml:space="preserve">). </w:t>
      </w:r>
      <w:r w:rsidRPr="00881146">
        <w:rPr>
          <w:rFonts w:hint="eastAsia"/>
          <w:kern w:val="28"/>
          <w:sz w:val="28"/>
          <w:szCs w:val="28"/>
        </w:rPr>
        <w:t>我就决心实行蔬食，您的自传不仅仅能教人自学，它并且能教人如何成为一个智者。</w:t>
      </w:r>
      <w:r w:rsidRPr="00881146">
        <w:rPr>
          <w:rFonts w:hint="eastAsia"/>
          <w:kern w:val="28"/>
          <w:sz w:val="28"/>
          <w:szCs w:val="28"/>
        </w:rPr>
        <w:t xml:space="preserve"> franklin  </w:t>
      </w:r>
      <w:r w:rsidRPr="00881146">
        <w:rPr>
          <w:rFonts w:hint="eastAsia"/>
          <w:kern w:val="28"/>
          <w:sz w:val="28"/>
          <w:szCs w:val="28"/>
        </w:rPr>
        <w:t>若是上苍有灵</w:t>
      </w:r>
      <w:r w:rsidRPr="00881146">
        <w:rPr>
          <w:rFonts w:hint="eastAsia"/>
          <w:kern w:val="28"/>
          <w:sz w:val="28"/>
          <w:szCs w:val="28"/>
        </w:rPr>
        <w:t>(</w:t>
      </w:r>
      <w:r w:rsidRPr="00881146">
        <w:rPr>
          <w:rFonts w:hint="eastAsia"/>
          <w:kern w:val="28"/>
          <w:sz w:val="28"/>
          <w:szCs w:val="28"/>
        </w:rPr>
        <w:t>整个宇宙和宇宙间的一切都在大声叫喊证明上帝的存在</w:t>
      </w:r>
      <w:r w:rsidRPr="00881146">
        <w:rPr>
          <w:rFonts w:hint="eastAsia"/>
          <w:kern w:val="28"/>
          <w:sz w:val="28"/>
          <w:szCs w:val="28"/>
        </w:rPr>
        <w:t>)</w:t>
      </w:r>
      <w:r w:rsidRPr="00881146">
        <w:rPr>
          <w:rFonts w:hint="eastAsia"/>
          <w:kern w:val="28"/>
          <w:sz w:val="28"/>
          <w:szCs w:val="28"/>
        </w:rPr>
        <w:t>，上帝必然喜悦美好的德行；而上帝所喜悦的人必然幸运。</w:t>
      </w:r>
      <w:r w:rsidRPr="00881146">
        <w:rPr>
          <w:rFonts w:hint="eastAsia"/>
          <w:kern w:val="28"/>
          <w:sz w:val="28"/>
          <w:szCs w:val="28"/>
        </w:rPr>
        <w:t xml:space="preserve"> </w:t>
      </w:r>
      <w:r w:rsidRPr="00881146">
        <w:rPr>
          <w:rFonts w:hint="eastAsia"/>
          <w:kern w:val="28"/>
          <w:sz w:val="28"/>
          <w:szCs w:val="28"/>
        </w:rPr>
        <w:t>后来我终于断定，光是抽象地相信完善的品德是于我们有利的，还不足以防止过失的发生，</w:t>
      </w:r>
      <w:r w:rsidRPr="00881146">
        <w:rPr>
          <w:rFonts w:hint="eastAsia"/>
          <w:kern w:val="28"/>
          <w:sz w:val="28"/>
          <w:szCs w:val="28"/>
        </w:rPr>
        <w:t xml:space="preserve"> </w:t>
      </w:r>
      <w:r w:rsidRPr="00881146">
        <w:rPr>
          <w:rFonts w:hint="eastAsia"/>
          <w:kern w:val="28"/>
          <w:sz w:val="28"/>
          <w:szCs w:val="28"/>
        </w:rPr>
        <w:t>为了达到这个目标，因此我想出了下面的一个方法</w:t>
      </w:r>
    </w:p>
    <w:p w:rsidR="00881146" w:rsidRPr="00881146" w:rsidRDefault="00767C03" w:rsidP="00881146">
      <w:pPr>
        <w:jc w:val="left"/>
        <w:rPr>
          <w:kern w:val="28"/>
          <w:sz w:val="28"/>
          <w:szCs w:val="28"/>
        </w:rPr>
      </w:pPr>
      <w:r w:rsidRPr="00881146">
        <w:rPr>
          <w:rFonts w:hint="eastAsia"/>
          <w:kern w:val="28"/>
          <w:sz w:val="28"/>
          <w:szCs w:val="28"/>
        </w:rPr>
        <w:lastRenderedPageBreak/>
        <w:t xml:space="preserve">dream road </w:t>
      </w:r>
      <w:r w:rsidRPr="00881146">
        <w:rPr>
          <w:rFonts w:hint="eastAsia"/>
          <w:kern w:val="28"/>
          <w:sz w:val="28"/>
          <w:szCs w:val="28"/>
        </w:rPr>
        <w:t>圆梦路，希望未来中国的城市道路都用这种正能量和浪漫的词来命名</w:t>
      </w:r>
      <w:r w:rsidRPr="00881146">
        <w:rPr>
          <w:rFonts w:hint="eastAsia"/>
          <w:kern w:val="28"/>
          <w:sz w:val="28"/>
          <w:szCs w:val="28"/>
        </w:rPr>
        <w:t>2012China/20150420/imagepages/image137</w:t>
      </w:r>
    </w:p>
    <w:p w:rsidR="00881146" w:rsidRPr="00881146" w:rsidRDefault="00767C03" w:rsidP="00881146">
      <w:pPr>
        <w:jc w:val="left"/>
        <w:rPr>
          <w:kern w:val="28"/>
          <w:sz w:val="28"/>
          <w:szCs w:val="28"/>
        </w:rPr>
      </w:pPr>
      <w:r w:rsidRPr="00881146">
        <w:rPr>
          <w:rFonts w:hint="eastAsia"/>
          <w:kern w:val="28"/>
          <w:sz w:val="28"/>
          <w:szCs w:val="28"/>
        </w:rPr>
        <w:t>之所谓感情的寄托</w:t>
      </w:r>
      <w:r w:rsidRPr="00881146">
        <w:rPr>
          <w:rFonts w:hint="eastAsia"/>
          <w:kern w:val="28"/>
          <w:sz w:val="28"/>
          <w:szCs w:val="28"/>
        </w:rPr>
        <w:t xml:space="preserve"> marriagemoview  </w:t>
      </w:r>
      <w:r w:rsidRPr="00881146">
        <w:rPr>
          <w:rFonts w:hint="eastAsia"/>
          <w:kern w:val="28"/>
          <w:sz w:val="28"/>
          <w:szCs w:val="28"/>
        </w:rPr>
        <w:t>你我祂</w:t>
      </w:r>
      <w:r w:rsidRPr="00881146">
        <w:rPr>
          <w:rFonts w:hint="eastAsia"/>
          <w:kern w:val="28"/>
          <w:sz w:val="28"/>
          <w:szCs w:val="28"/>
        </w:rPr>
        <w:t xml:space="preserve"> </w:t>
      </w:r>
      <w:r w:rsidRPr="00881146">
        <w:rPr>
          <w:rFonts w:hint="eastAsia"/>
          <w:kern w:val="28"/>
          <w:sz w:val="28"/>
          <w:szCs w:val="28"/>
        </w:rPr>
        <w:t>二个独立而共通的灵魂</w:t>
      </w:r>
      <w:r w:rsidRPr="00881146">
        <w:rPr>
          <w:rFonts w:hint="eastAsia"/>
          <w:kern w:val="28"/>
          <w:sz w:val="28"/>
          <w:szCs w:val="28"/>
        </w:rPr>
        <w:t xml:space="preserve"> </w:t>
      </w:r>
      <w:r w:rsidRPr="00881146">
        <w:rPr>
          <w:rFonts w:hint="eastAsia"/>
          <w:kern w:val="28"/>
          <w:sz w:val="28"/>
          <w:szCs w:val="28"/>
        </w:rPr>
        <w:t>在心的路途上共同行进</w:t>
      </w:r>
      <w:r w:rsidRPr="00881146">
        <w:rPr>
          <w:rFonts w:hint="eastAsia"/>
          <w:kern w:val="28"/>
          <w:sz w:val="28"/>
          <w:szCs w:val="28"/>
        </w:rPr>
        <w:t xml:space="preserve"> </w:t>
      </w:r>
      <w:r w:rsidRPr="00881146">
        <w:rPr>
          <w:rFonts w:hint="eastAsia"/>
          <w:kern w:val="28"/>
          <w:sz w:val="28"/>
          <w:szCs w:val="28"/>
        </w:rPr>
        <w:t>珍惜并实践</w:t>
      </w:r>
      <w:r w:rsidRPr="00881146">
        <w:rPr>
          <w:rFonts w:hint="eastAsia"/>
          <w:kern w:val="28"/>
          <w:sz w:val="28"/>
          <w:szCs w:val="28"/>
        </w:rPr>
        <w:t>,</w:t>
      </w:r>
      <w:r w:rsidRPr="00881146">
        <w:rPr>
          <w:rFonts w:hint="eastAsia"/>
          <w:kern w:val="28"/>
          <w:sz w:val="28"/>
          <w:szCs w:val="28"/>
        </w:rPr>
        <w:t>别无他求。。</w:t>
      </w:r>
      <w:r w:rsidRPr="00881146">
        <w:rPr>
          <w:rFonts w:hint="eastAsia"/>
          <w:kern w:val="28"/>
          <w:sz w:val="28"/>
          <w:szCs w:val="28"/>
        </w:rPr>
        <w:t xml:space="preserve"> </w:t>
      </w:r>
      <w:r w:rsidRPr="00881146">
        <w:rPr>
          <w:rFonts w:hint="eastAsia"/>
          <w:kern w:val="28"/>
          <w:sz w:val="28"/>
          <w:szCs w:val="28"/>
        </w:rPr>
        <w:t>否则</w:t>
      </w:r>
      <w:r w:rsidRPr="00881146">
        <w:rPr>
          <w:rFonts w:hint="eastAsia"/>
          <w:kern w:val="28"/>
          <w:sz w:val="28"/>
          <w:szCs w:val="28"/>
        </w:rPr>
        <w:t xml:space="preserve"> </w:t>
      </w:r>
      <w:r w:rsidRPr="00881146">
        <w:rPr>
          <w:rFonts w:hint="eastAsia"/>
          <w:kern w:val="28"/>
          <w:sz w:val="28"/>
          <w:szCs w:val="28"/>
        </w:rPr>
        <w:t>何谓感情寄托？</w:t>
      </w:r>
      <w:r w:rsidRPr="00881146">
        <w:rPr>
          <w:rFonts w:hint="eastAsia"/>
          <w:kern w:val="28"/>
          <w:sz w:val="28"/>
          <w:szCs w:val="28"/>
        </w:rPr>
        <w:t xml:space="preserve"> </w:t>
      </w:r>
      <w:r w:rsidRPr="00881146">
        <w:rPr>
          <w:rFonts w:hint="eastAsia"/>
          <w:kern w:val="28"/>
          <w:sz w:val="28"/>
          <w:szCs w:val="28"/>
        </w:rPr>
        <w:t>情欲</w:t>
      </w:r>
      <w:r w:rsidRPr="00881146">
        <w:rPr>
          <w:rFonts w:hint="eastAsia"/>
          <w:kern w:val="28"/>
          <w:sz w:val="28"/>
          <w:szCs w:val="28"/>
        </w:rPr>
        <w:t>,</w:t>
      </w:r>
      <w:r w:rsidRPr="00881146">
        <w:rPr>
          <w:rFonts w:hint="eastAsia"/>
          <w:kern w:val="28"/>
          <w:sz w:val="28"/>
          <w:szCs w:val="28"/>
        </w:rPr>
        <w:t>未来</w:t>
      </w:r>
      <w:r w:rsidRPr="00881146">
        <w:rPr>
          <w:rFonts w:hint="eastAsia"/>
          <w:kern w:val="28"/>
          <w:sz w:val="28"/>
          <w:szCs w:val="28"/>
        </w:rPr>
        <w:t>,</w:t>
      </w:r>
      <w:r w:rsidRPr="00881146">
        <w:rPr>
          <w:rFonts w:hint="eastAsia"/>
          <w:kern w:val="28"/>
          <w:sz w:val="28"/>
          <w:szCs w:val="28"/>
        </w:rPr>
        <w:t>归宿</w:t>
      </w:r>
      <w:r w:rsidRPr="00881146">
        <w:rPr>
          <w:rFonts w:hint="eastAsia"/>
          <w:kern w:val="28"/>
          <w:sz w:val="28"/>
          <w:szCs w:val="28"/>
        </w:rPr>
        <w:t xml:space="preserve">? </w:t>
      </w:r>
      <w:r w:rsidRPr="00881146">
        <w:rPr>
          <w:rFonts w:hint="eastAsia"/>
          <w:kern w:val="28"/>
          <w:sz w:val="28"/>
          <w:szCs w:val="28"/>
        </w:rPr>
        <w:t>共享快乐或共患难</w:t>
      </w:r>
      <w:r w:rsidRPr="00881146">
        <w:rPr>
          <w:rFonts w:hint="eastAsia"/>
          <w:kern w:val="28"/>
          <w:sz w:val="28"/>
          <w:szCs w:val="28"/>
        </w:rPr>
        <w:t>,</w:t>
      </w:r>
      <w:r w:rsidRPr="00881146">
        <w:rPr>
          <w:rFonts w:hint="eastAsia"/>
          <w:kern w:val="28"/>
          <w:sz w:val="28"/>
          <w:szCs w:val="28"/>
        </w:rPr>
        <w:t>有个伴</w:t>
      </w:r>
      <w:r w:rsidRPr="00881146">
        <w:rPr>
          <w:rFonts w:hint="eastAsia"/>
          <w:kern w:val="28"/>
          <w:sz w:val="28"/>
          <w:szCs w:val="28"/>
        </w:rPr>
        <w:t xml:space="preserve">? </w:t>
      </w:r>
      <w:r w:rsidRPr="00881146">
        <w:rPr>
          <w:rFonts w:hint="eastAsia"/>
          <w:kern w:val="28"/>
          <w:sz w:val="28"/>
          <w:szCs w:val="28"/>
        </w:rPr>
        <w:t>物质世界共同进步</w:t>
      </w:r>
      <w:r w:rsidRPr="00881146">
        <w:rPr>
          <w:rFonts w:hint="eastAsia"/>
          <w:kern w:val="28"/>
          <w:sz w:val="28"/>
          <w:szCs w:val="28"/>
        </w:rPr>
        <w:t>,</w:t>
      </w:r>
      <w:r w:rsidRPr="00881146">
        <w:rPr>
          <w:rFonts w:hint="eastAsia"/>
          <w:kern w:val="28"/>
          <w:sz w:val="28"/>
          <w:szCs w:val="28"/>
        </w:rPr>
        <w:t>帮扶</w:t>
      </w:r>
      <w:r w:rsidRPr="00881146">
        <w:rPr>
          <w:rFonts w:hint="eastAsia"/>
          <w:kern w:val="28"/>
          <w:sz w:val="28"/>
          <w:szCs w:val="28"/>
        </w:rPr>
        <w:t xml:space="preserve">? </w:t>
      </w:r>
      <w:r w:rsidRPr="00881146">
        <w:rPr>
          <w:rFonts w:hint="eastAsia"/>
          <w:kern w:val="28"/>
          <w:sz w:val="28"/>
          <w:szCs w:val="28"/>
        </w:rPr>
        <w:t>都不如精神上的门当户对！</w:t>
      </w:r>
    </w:p>
    <w:p w:rsidR="00881146" w:rsidRPr="00881146" w:rsidRDefault="00767C03" w:rsidP="00881146">
      <w:pPr>
        <w:jc w:val="left"/>
        <w:rPr>
          <w:kern w:val="28"/>
          <w:sz w:val="28"/>
          <w:szCs w:val="28"/>
        </w:rPr>
      </w:pPr>
      <w:r w:rsidRPr="00881146">
        <w:rPr>
          <w:rFonts w:hint="eastAsia"/>
          <w:kern w:val="28"/>
          <w:sz w:val="28"/>
          <w:szCs w:val="28"/>
        </w:rPr>
        <w:t>中国历代的好皇帝们</w:t>
      </w:r>
      <w:r w:rsidRPr="00881146">
        <w:rPr>
          <w:rFonts w:hint="eastAsia"/>
          <w:kern w:val="28"/>
          <w:sz w:val="28"/>
          <w:szCs w:val="28"/>
        </w:rPr>
        <w:t xml:space="preserve"> </w:t>
      </w:r>
      <w:r w:rsidRPr="00881146">
        <w:rPr>
          <w:rFonts w:hint="eastAsia"/>
          <w:kern w:val="28"/>
          <w:sz w:val="28"/>
          <w:szCs w:val="28"/>
        </w:rPr>
        <w:t>汉武帝唐王宋仁宗明永乐皇帝清康庸乾</w:t>
      </w:r>
      <w:r w:rsidRPr="00881146">
        <w:rPr>
          <w:rFonts w:hint="eastAsia"/>
          <w:kern w:val="28"/>
          <w:sz w:val="28"/>
          <w:szCs w:val="28"/>
        </w:rPr>
        <w:t xml:space="preserve"> leaders#k  </w:t>
      </w:r>
      <w:r w:rsidRPr="00881146">
        <w:rPr>
          <w:rFonts w:hint="eastAsia"/>
          <w:kern w:val="28"/>
          <w:sz w:val="28"/>
          <w:szCs w:val="28"/>
        </w:rPr>
        <w:t>好皇帝经常伴有良臣和贤士，最突出的例子就是仁宗，同年代的有范仲淹、包公、欧阳修、苏东坡，所谓好人结伙下凡游戏一番。</w:t>
      </w:r>
      <w:r w:rsidRPr="00881146">
        <w:rPr>
          <w:rFonts w:hint="eastAsia"/>
          <w:kern w:val="28"/>
          <w:sz w:val="28"/>
          <w:szCs w:val="28"/>
        </w:rPr>
        <w:t xml:space="preserve">    </w:t>
      </w:r>
      <w:r w:rsidRPr="00881146">
        <w:rPr>
          <w:rFonts w:hint="eastAsia"/>
          <w:kern w:val="28"/>
          <w:sz w:val="28"/>
          <w:szCs w:val="28"/>
        </w:rPr>
        <w:t>汉武帝</w:t>
      </w:r>
      <w:r w:rsidRPr="00881146">
        <w:rPr>
          <w:rFonts w:hint="eastAsia"/>
          <w:kern w:val="28"/>
          <w:sz w:val="28"/>
          <w:szCs w:val="28"/>
        </w:rPr>
        <w:t xml:space="preserve"> = </w:t>
      </w:r>
      <w:r w:rsidRPr="00881146">
        <w:rPr>
          <w:rFonts w:hint="eastAsia"/>
          <w:kern w:val="28"/>
          <w:sz w:val="28"/>
          <w:szCs w:val="28"/>
        </w:rPr>
        <w:t>西汉版图</w:t>
      </w:r>
      <w:r w:rsidRPr="00881146">
        <w:rPr>
          <w:rFonts w:hint="eastAsia"/>
          <w:kern w:val="28"/>
          <w:sz w:val="28"/>
          <w:szCs w:val="28"/>
        </w:rPr>
        <w:t xml:space="preserve"> </w:t>
      </w:r>
      <w:r w:rsidRPr="00881146">
        <w:rPr>
          <w:rFonts w:hint="eastAsia"/>
          <w:kern w:val="28"/>
          <w:sz w:val="28"/>
          <w:szCs w:val="28"/>
        </w:rPr>
        <w:t>丝绸之路</w:t>
      </w:r>
      <w:r w:rsidRPr="00881146">
        <w:rPr>
          <w:rFonts w:hint="eastAsia"/>
          <w:kern w:val="28"/>
          <w:sz w:val="28"/>
          <w:szCs w:val="28"/>
        </w:rPr>
        <w:t xml:space="preserve">     </w:t>
      </w:r>
      <w:r w:rsidRPr="00881146">
        <w:rPr>
          <w:rFonts w:hint="eastAsia"/>
          <w:kern w:val="28"/>
          <w:sz w:val="28"/>
          <w:szCs w:val="28"/>
        </w:rPr>
        <w:t>唐王李世民</w:t>
      </w:r>
      <w:r w:rsidRPr="00881146">
        <w:rPr>
          <w:rFonts w:hint="eastAsia"/>
          <w:kern w:val="28"/>
          <w:sz w:val="28"/>
          <w:szCs w:val="28"/>
        </w:rPr>
        <w:t xml:space="preserve"> =  </w:t>
      </w:r>
      <w:r w:rsidRPr="00881146">
        <w:rPr>
          <w:rFonts w:hint="eastAsia"/>
          <w:kern w:val="28"/>
          <w:sz w:val="28"/>
          <w:szCs w:val="28"/>
        </w:rPr>
        <w:t>百姓能够休养生息，国泰民安，</w:t>
      </w:r>
      <w:r w:rsidRPr="00881146">
        <w:rPr>
          <w:rFonts w:hint="eastAsia"/>
          <w:kern w:val="28"/>
          <w:sz w:val="28"/>
          <w:szCs w:val="28"/>
        </w:rPr>
        <w:t xml:space="preserve">      </w:t>
      </w:r>
      <w:r w:rsidRPr="00881146">
        <w:rPr>
          <w:rFonts w:hint="eastAsia"/>
          <w:kern w:val="28"/>
          <w:sz w:val="28"/>
          <w:szCs w:val="28"/>
        </w:rPr>
        <w:t>宋仁宗</w:t>
      </w:r>
      <w:r w:rsidRPr="00881146">
        <w:rPr>
          <w:rFonts w:hint="eastAsia"/>
          <w:kern w:val="28"/>
          <w:sz w:val="28"/>
          <w:szCs w:val="28"/>
        </w:rPr>
        <w:t xml:space="preserve"> = </w:t>
      </w:r>
      <w:r w:rsidRPr="00881146">
        <w:rPr>
          <w:rFonts w:hint="eastAsia"/>
          <w:kern w:val="28"/>
          <w:sz w:val="28"/>
          <w:szCs w:val="28"/>
        </w:rPr>
        <w:t>为人君，止于仁</w:t>
      </w:r>
      <w:r w:rsidRPr="00881146">
        <w:rPr>
          <w:rFonts w:hint="eastAsia"/>
          <w:kern w:val="28"/>
          <w:sz w:val="28"/>
          <w:szCs w:val="28"/>
        </w:rPr>
        <w:t xml:space="preserve"> </w:t>
      </w:r>
      <w:r w:rsidRPr="00881146">
        <w:rPr>
          <w:rFonts w:hint="eastAsia"/>
          <w:kern w:val="28"/>
          <w:sz w:val="28"/>
          <w:szCs w:val="28"/>
        </w:rPr>
        <w:t>范仲淹、包公、欧阳修、苏东坡、</w:t>
      </w:r>
      <w:r w:rsidRPr="00881146">
        <w:rPr>
          <w:rFonts w:hint="eastAsia"/>
          <w:kern w:val="28"/>
          <w:sz w:val="28"/>
          <w:szCs w:val="28"/>
        </w:rPr>
        <w:t xml:space="preserve">     </w:t>
      </w:r>
      <w:r w:rsidRPr="00881146">
        <w:rPr>
          <w:rFonts w:hint="eastAsia"/>
          <w:kern w:val="28"/>
          <w:sz w:val="28"/>
          <w:szCs w:val="28"/>
        </w:rPr>
        <w:t>明永乐皇帝</w:t>
      </w:r>
      <w:r w:rsidRPr="00881146">
        <w:rPr>
          <w:rFonts w:hint="eastAsia"/>
          <w:kern w:val="28"/>
          <w:sz w:val="28"/>
          <w:szCs w:val="28"/>
        </w:rPr>
        <w:t xml:space="preserve"> = </w:t>
      </w:r>
      <w:r w:rsidRPr="00881146">
        <w:rPr>
          <w:rFonts w:hint="eastAsia"/>
          <w:kern w:val="28"/>
          <w:sz w:val="28"/>
          <w:szCs w:val="28"/>
        </w:rPr>
        <w:t>外交</w:t>
      </w:r>
      <w:r w:rsidRPr="00881146">
        <w:rPr>
          <w:rFonts w:hint="eastAsia"/>
          <w:kern w:val="28"/>
          <w:sz w:val="28"/>
          <w:szCs w:val="28"/>
        </w:rPr>
        <w:t xml:space="preserve">       </w:t>
      </w:r>
      <w:r w:rsidRPr="00881146">
        <w:rPr>
          <w:rFonts w:hint="eastAsia"/>
          <w:kern w:val="28"/>
          <w:sz w:val="28"/>
          <w:szCs w:val="28"/>
        </w:rPr>
        <w:t>清康雍乾</w:t>
      </w:r>
      <w:r w:rsidRPr="00881146">
        <w:rPr>
          <w:rFonts w:hint="eastAsia"/>
          <w:kern w:val="28"/>
          <w:sz w:val="28"/>
          <w:szCs w:val="28"/>
        </w:rPr>
        <w:t xml:space="preserve"> </w:t>
      </w:r>
      <w:r w:rsidRPr="00881146">
        <w:rPr>
          <w:rFonts w:hint="eastAsia"/>
          <w:kern w:val="28"/>
          <w:sz w:val="28"/>
          <w:szCs w:val="28"/>
        </w:rPr>
        <w:t>盛世</w:t>
      </w:r>
      <w:r w:rsidRPr="00881146">
        <w:rPr>
          <w:rFonts w:hint="eastAsia"/>
          <w:kern w:val="28"/>
          <w:sz w:val="28"/>
          <w:szCs w:val="28"/>
        </w:rPr>
        <w:t xml:space="preserve"> = </w:t>
      </w:r>
      <w:r w:rsidRPr="00881146">
        <w:rPr>
          <w:rFonts w:hint="eastAsia"/>
          <w:kern w:val="28"/>
          <w:sz w:val="28"/>
          <w:szCs w:val="28"/>
        </w:rPr>
        <w:t>中国封建社会的回光返照</w:t>
      </w:r>
      <w:r w:rsidRPr="00881146">
        <w:rPr>
          <w:rFonts w:hint="eastAsia"/>
          <w:kern w:val="28"/>
          <w:sz w:val="28"/>
          <w:szCs w:val="28"/>
        </w:rPr>
        <w:t xml:space="preserve"> </w:t>
      </w:r>
      <w:r w:rsidRPr="00881146">
        <w:rPr>
          <w:rFonts w:hint="eastAsia"/>
          <w:kern w:val="28"/>
          <w:sz w:val="28"/>
          <w:szCs w:val="28"/>
        </w:rPr>
        <w:t>中国封建社会框架下达到极致。</w:t>
      </w:r>
    </w:p>
    <w:p w:rsidR="00767C03" w:rsidRPr="00881146" w:rsidRDefault="00767C03" w:rsidP="00881146">
      <w:pPr>
        <w:jc w:val="left"/>
        <w:rPr>
          <w:kern w:val="28"/>
          <w:sz w:val="28"/>
          <w:szCs w:val="28"/>
        </w:rPr>
      </w:pPr>
      <w:r w:rsidRPr="00881146">
        <w:rPr>
          <w:kern w:val="28"/>
          <w:sz w:val="28"/>
          <w:szCs w:val="28"/>
        </w:rPr>
        <w:t>2016.4</w:t>
      </w:r>
    </w:p>
    <w:p w:rsidR="00767C03" w:rsidRPr="00881146" w:rsidRDefault="00767C03" w:rsidP="00881146">
      <w:pPr>
        <w:jc w:val="left"/>
        <w:rPr>
          <w:kern w:val="28"/>
          <w:sz w:val="28"/>
          <w:szCs w:val="28"/>
        </w:rPr>
      </w:pPr>
      <w:r w:rsidRPr="00881146">
        <w:rPr>
          <w:rFonts w:hint="eastAsia"/>
          <w:kern w:val="28"/>
          <w:sz w:val="28"/>
          <w:szCs w:val="28"/>
        </w:rPr>
        <w:t>Ω</w:t>
      </w:r>
      <w:r w:rsidRPr="00881146">
        <w:rPr>
          <w:rFonts w:hint="eastAsia"/>
          <w:kern w:val="28"/>
          <w:sz w:val="28"/>
          <w:szCs w:val="28"/>
        </w:rPr>
        <w:t xml:space="preserve"> </w:t>
      </w:r>
      <w:r w:rsidRPr="00881146">
        <w:rPr>
          <w:rFonts w:hint="eastAsia"/>
          <w:kern w:val="28"/>
          <w:sz w:val="28"/>
          <w:szCs w:val="28"/>
        </w:rPr>
        <w:t>英语听力训练：培养一种感觉</w:t>
      </w:r>
      <w:r w:rsidRPr="00881146">
        <w:rPr>
          <w:rFonts w:hint="eastAsia"/>
          <w:kern w:val="28"/>
          <w:sz w:val="28"/>
          <w:szCs w:val="28"/>
        </w:rPr>
        <w:t xml:space="preserve"> study5  </w:t>
      </w:r>
      <w:r w:rsidRPr="00881146">
        <w:rPr>
          <w:rFonts w:hint="eastAsia"/>
          <w:kern w:val="28"/>
          <w:sz w:val="28"/>
          <w:szCs w:val="28"/>
        </w:rPr>
        <w:t>英语的听力和汉语的听力学习都差不多，就是要先培养一种感觉。大家都知道，同一句话，不管谁来说，你都听得懂，所以，语言就是一种感觉的建立。感觉的建立，秘诀很简单（也很难做到，难怪成功的人少），就是重复和坚持！</w:t>
      </w:r>
      <w:r w:rsidRPr="00881146">
        <w:rPr>
          <w:rFonts w:hint="eastAsia"/>
          <w:kern w:val="28"/>
          <w:sz w:val="28"/>
          <w:szCs w:val="28"/>
        </w:rPr>
        <w:t xml:space="preserve">Englishmp3/ftosplusrepeat/  </w:t>
      </w:r>
      <w:r w:rsidRPr="00881146">
        <w:rPr>
          <w:rFonts w:hint="eastAsia"/>
          <w:kern w:val="28"/>
          <w:sz w:val="28"/>
          <w:szCs w:val="28"/>
        </w:rPr>
        <w:t>听力训练：重复出感觉！可以把快速的英文听成慢速，类似于武功：武功高的人是可以把快速度看的“慢”的人，</w:t>
      </w:r>
      <w:r w:rsidRPr="00881146">
        <w:rPr>
          <w:rFonts w:hint="eastAsia"/>
          <w:kern w:val="28"/>
          <w:sz w:val="28"/>
          <w:szCs w:val="28"/>
        </w:rPr>
        <w:t xml:space="preserve"> </w:t>
      </w:r>
      <w:r w:rsidRPr="00881146">
        <w:rPr>
          <w:rFonts w:hint="eastAsia"/>
          <w:kern w:val="28"/>
          <w:sz w:val="28"/>
          <w:szCs w:val="28"/>
        </w:rPr>
        <w:t>看看基督山伯爵的视频：</w:t>
      </w:r>
      <w:r w:rsidRPr="00881146">
        <w:rPr>
          <w:rFonts w:hint="eastAsia"/>
          <w:kern w:val="28"/>
          <w:sz w:val="28"/>
          <w:szCs w:val="28"/>
        </w:rPr>
        <w:t>http://www.tudou.com/programs/view/WN7MivZvGJE/</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881146" w:rsidRPr="00881146" w:rsidRDefault="00767C03" w:rsidP="00881146">
      <w:pPr>
        <w:jc w:val="left"/>
        <w:rPr>
          <w:kern w:val="28"/>
          <w:sz w:val="28"/>
          <w:szCs w:val="28"/>
        </w:rPr>
      </w:pPr>
      <w:r w:rsidRPr="00881146">
        <w:rPr>
          <w:rFonts w:hint="eastAsia"/>
          <w:kern w:val="28"/>
          <w:sz w:val="28"/>
          <w:szCs w:val="28"/>
        </w:rPr>
        <w:t>【优秀成才故事】上海交通大学电院</w:t>
      </w:r>
      <w:r w:rsidRPr="00881146">
        <w:rPr>
          <w:rFonts w:hint="eastAsia"/>
          <w:kern w:val="28"/>
          <w:sz w:val="28"/>
          <w:szCs w:val="28"/>
        </w:rPr>
        <w:t xml:space="preserve"> 2012China/sjtu/students  </w:t>
      </w:r>
      <w:r w:rsidRPr="00881146">
        <w:rPr>
          <w:rFonts w:hint="eastAsia"/>
          <w:kern w:val="28"/>
          <w:sz w:val="28"/>
          <w:szCs w:val="28"/>
        </w:rPr>
        <w:t>这一路走来，有成功也有失败，有欢声笑语也有心酸苦楚，而最重要的是，我坚持下来了，我成长了。</w:t>
      </w:r>
    </w:p>
    <w:p w:rsidR="00881146" w:rsidRPr="00881146" w:rsidRDefault="00767C03" w:rsidP="00881146">
      <w:pPr>
        <w:jc w:val="left"/>
        <w:rPr>
          <w:kern w:val="28"/>
          <w:sz w:val="28"/>
          <w:szCs w:val="28"/>
        </w:rPr>
      </w:pPr>
      <w:r w:rsidRPr="00881146">
        <w:rPr>
          <w:rFonts w:hint="eastAsia"/>
          <w:kern w:val="28"/>
          <w:sz w:val="28"/>
          <w:szCs w:val="28"/>
        </w:rPr>
        <w:t>坏的品位是什么呢？每个人都有不足，但是用放大镜四处去找别人的毛病，这种职业是在可耻！下流和下三滥</w:t>
      </w:r>
      <w:r w:rsidRPr="00881146">
        <w:rPr>
          <w:rFonts w:hint="eastAsia"/>
          <w:kern w:val="28"/>
          <w:sz w:val="28"/>
          <w:szCs w:val="28"/>
        </w:rPr>
        <w:t xml:space="preserve">! 1/pin.pdf  </w:t>
      </w:r>
      <w:r w:rsidRPr="00881146">
        <w:rPr>
          <w:rFonts w:hint="eastAsia"/>
          <w:kern w:val="28"/>
          <w:sz w:val="28"/>
          <w:szCs w:val="28"/>
        </w:rPr>
        <w:t>所谓“放大镜”，是指</w:t>
      </w:r>
      <w:r w:rsidRPr="00881146">
        <w:rPr>
          <w:rFonts w:hint="eastAsia"/>
          <w:kern w:val="28"/>
          <w:sz w:val="28"/>
          <w:szCs w:val="28"/>
        </w:rPr>
        <w:t>1.</w:t>
      </w:r>
      <w:r w:rsidRPr="00881146">
        <w:rPr>
          <w:rFonts w:hint="eastAsia"/>
          <w:kern w:val="28"/>
          <w:sz w:val="28"/>
          <w:szCs w:val="28"/>
        </w:rPr>
        <w:t>人有对负面印象更深的心理习惯；</w:t>
      </w:r>
      <w:r w:rsidRPr="00881146">
        <w:rPr>
          <w:rFonts w:hint="eastAsia"/>
          <w:kern w:val="28"/>
          <w:sz w:val="28"/>
          <w:szCs w:val="28"/>
        </w:rPr>
        <w:t>2.</w:t>
      </w:r>
      <w:r w:rsidRPr="00881146">
        <w:rPr>
          <w:rFonts w:hint="eastAsia"/>
          <w:kern w:val="28"/>
          <w:sz w:val="28"/>
          <w:szCs w:val="28"/>
        </w:rPr>
        <w:t>把坏处堆在一起，会让人忘了好处。这两条都会“放大”缺点，其实他没那么坏！</w:t>
      </w:r>
    </w:p>
    <w:p w:rsidR="00881146" w:rsidRPr="00881146" w:rsidRDefault="00767C03" w:rsidP="00881146">
      <w:pPr>
        <w:jc w:val="left"/>
        <w:rPr>
          <w:kern w:val="28"/>
          <w:sz w:val="28"/>
          <w:szCs w:val="28"/>
        </w:rPr>
      </w:pPr>
      <w:r w:rsidRPr="00881146">
        <w:rPr>
          <w:rFonts w:hint="eastAsia"/>
          <w:kern w:val="28"/>
          <w:sz w:val="28"/>
          <w:szCs w:val="28"/>
        </w:rPr>
        <w:t>积极休息</w:t>
      </w:r>
      <w:r w:rsidRPr="00881146">
        <w:rPr>
          <w:rFonts w:hint="eastAsia"/>
          <w:kern w:val="28"/>
          <w:sz w:val="28"/>
          <w:szCs w:val="28"/>
        </w:rPr>
        <w:t xml:space="preserve"> = </w:t>
      </w:r>
      <w:r w:rsidRPr="00881146">
        <w:rPr>
          <w:rFonts w:hint="eastAsia"/>
          <w:kern w:val="28"/>
          <w:sz w:val="28"/>
          <w:szCs w:val="28"/>
        </w:rPr>
        <w:t>转移注意力</w:t>
      </w:r>
      <w:r w:rsidRPr="00881146">
        <w:rPr>
          <w:rFonts w:hint="eastAsia"/>
          <w:kern w:val="28"/>
          <w:sz w:val="28"/>
          <w:szCs w:val="28"/>
        </w:rPr>
        <w:t xml:space="preserve"> 2012China/20160330/imagepages/image131  doctor = less patient 2012China/20160330/imagepages/image128</w:t>
      </w:r>
    </w:p>
    <w:p w:rsidR="00881146" w:rsidRPr="00881146" w:rsidRDefault="00767C03" w:rsidP="00881146">
      <w:pPr>
        <w:jc w:val="left"/>
        <w:rPr>
          <w:kern w:val="28"/>
          <w:sz w:val="28"/>
          <w:szCs w:val="28"/>
        </w:rPr>
      </w:pPr>
      <w:r w:rsidRPr="00881146">
        <w:rPr>
          <w:rFonts w:hint="eastAsia"/>
          <w:kern w:val="28"/>
          <w:sz w:val="28"/>
          <w:szCs w:val="28"/>
        </w:rPr>
        <w:t>很多时候，老师会常问：『这个问题大家听懂了吗？大家有什么问题吗？』谢谢想想，问题的问法没有考虑学生的细微心理？</w:t>
      </w:r>
      <w:r w:rsidRPr="00881146">
        <w:rPr>
          <w:rFonts w:hint="eastAsia"/>
          <w:kern w:val="28"/>
          <w:sz w:val="28"/>
          <w:szCs w:val="28"/>
        </w:rPr>
        <w:t xml:space="preserve">education9 </w:t>
      </w:r>
      <w:r w:rsidRPr="00881146">
        <w:rPr>
          <w:rFonts w:hint="eastAsia"/>
          <w:kern w:val="28"/>
          <w:sz w:val="28"/>
          <w:szCs w:val="28"/>
        </w:rPr>
        <w:t>学生怎么回答？大人们都知道这个心理，问问题可能会暴漏自己的弱点，会害羞，回答问题也是相同的道理</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教育心理：选择题的心理逻辑：</w:t>
      </w:r>
      <w:r w:rsidRPr="00881146">
        <w:rPr>
          <w:rFonts w:hint="eastAsia"/>
          <w:kern w:val="28"/>
          <w:sz w:val="28"/>
          <w:szCs w:val="28"/>
        </w:rPr>
        <w:t xml:space="preserve"> 1.</w:t>
      </w:r>
      <w:r w:rsidRPr="00881146">
        <w:rPr>
          <w:rFonts w:hint="eastAsia"/>
          <w:kern w:val="28"/>
          <w:sz w:val="28"/>
          <w:szCs w:val="28"/>
        </w:rPr>
        <w:t>想不出答案来，怕结果太『花』，教师不好判题；</w:t>
      </w:r>
      <w:r w:rsidRPr="00881146">
        <w:rPr>
          <w:rFonts w:hint="eastAsia"/>
          <w:kern w:val="28"/>
          <w:sz w:val="28"/>
          <w:szCs w:val="28"/>
        </w:rPr>
        <w:t xml:space="preserve"> 4.</w:t>
      </w:r>
      <w:r w:rsidRPr="00881146">
        <w:rPr>
          <w:rFonts w:hint="eastAsia"/>
          <w:kern w:val="28"/>
          <w:sz w:val="28"/>
          <w:szCs w:val="28"/>
        </w:rPr>
        <w:t>选择题可能会影响创造力；容易调研，否则不太容易出结果；</w:t>
      </w:r>
    </w:p>
    <w:p w:rsidR="00881146" w:rsidRPr="00881146" w:rsidRDefault="00767C03" w:rsidP="00881146">
      <w:pPr>
        <w:jc w:val="left"/>
        <w:rPr>
          <w:kern w:val="28"/>
          <w:sz w:val="28"/>
          <w:szCs w:val="28"/>
        </w:rPr>
      </w:pPr>
      <w:r w:rsidRPr="00881146">
        <w:rPr>
          <w:rFonts w:hint="eastAsia"/>
          <w:kern w:val="28"/>
          <w:sz w:val="28"/>
          <w:szCs w:val="28"/>
        </w:rPr>
        <w:t>思源门是个立体的“人”字，简约，立体</w:t>
      </w:r>
      <w:r w:rsidRPr="00881146">
        <w:rPr>
          <w:rFonts w:hint="eastAsia"/>
          <w:kern w:val="28"/>
          <w:sz w:val="28"/>
          <w:szCs w:val="28"/>
        </w:rPr>
        <w:t xml:space="preserve">,  </w:t>
      </w:r>
      <w:r w:rsidRPr="00881146">
        <w:rPr>
          <w:rFonts w:hint="eastAsia"/>
          <w:kern w:val="28"/>
          <w:sz w:val="28"/>
          <w:szCs w:val="28"/>
        </w:rPr>
        <w:t>交大三校门（思源门·清华门·北大门）</w:t>
      </w:r>
      <w:r w:rsidRPr="00881146">
        <w:rPr>
          <w:rFonts w:hint="eastAsia"/>
          <w:kern w:val="28"/>
          <w:sz w:val="28"/>
          <w:szCs w:val="28"/>
        </w:rPr>
        <w:t xml:space="preserve"> MEMS</w:t>
      </w:r>
      <w:r w:rsidRPr="00881146">
        <w:rPr>
          <w:rFonts w:hint="eastAsia"/>
          <w:kern w:val="28"/>
          <w:sz w:val="28"/>
          <w:szCs w:val="28"/>
        </w:rPr>
        <w:t>原位集成的交大校徽</w:t>
      </w:r>
      <w:r w:rsidRPr="00881146">
        <w:rPr>
          <w:rFonts w:hint="eastAsia"/>
          <w:kern w:val="28"/>
          <w:sz w:val="28"/>
          <w:szCs w:val="28"/>
        </w:rPr>
        <w:t xml:space="preserve"> 2012China/20160408/  </w:t>
      </w:r>
      <w:r w:rsidRPr="00881146">
        <w:rPr>
          <w:rFonts w:hint="eastAsia"/>
          <w:kern w:val="28"/>
          <w:sz w:val="28"/>
          <w:szCs w:val="28"/>
        </w:rPr>
        <w:t>高科技的意义是是航空发动机高温涡轮叶片</w:t>
      </w:r>
      <w:r w:rsidRPr="00881146">
        <w:rPr>
          <w:rFonts w:hint="eastAsia"/>
          <w:kern w:val="28"/>
          <w:sz w:val="28"/>
          <w:szCs w:val="28"/>
        </w:rPr>
        <w:lastRenderedPageBreak/>
        <w:t>热电阻传感器</w:t>
      </w:r>
      <w:r w:rsidRPr="00881146">
        <w:rPr>
          <w:rFonts w:hint="eastAsia"/>
          <w:kern w:val="28"/>
          <w:sz w:val="28"/>
          <w:szCs w:val="28"/>
        </w:rPr>
        <w:t xml:space="preserve"> </w:t>
      </w:r>
      <w:r w:rsidRPr="00881146">
        <w:rPr>
          <w:rFonts w:hint="eastAsia"/>
          <w:kern w:val="28"/>
          <w:sz w:val="28"/>
          <w:szCs w:val="28"/>
        </w:rPr>
        <w:t>鞭打快牛，早交作业是吃亏吗？别人没交也得高分啊？不劳而获，吃亏是福，总是我吃亏，俞敏洪北大演讲，每天打扫卫生</w:t>
      </w:r>
    </w:p>
    <w:p w:rsidR="00881146" w:rsidRPr="00881146" w:rsidRDefault="00767C03" w:rsidP="00881146">
      <w:pPr>
        <w:jc w:val="left"/>
        <w:rPr>
          <w:kern w:val="28"/>
          <w:sz w:val="28"/>
          <w:szCs w:val="28"/>
        </w:rPr>
      </w:pPr>
      <w:r w:rsidRPr="00881146">
        <w:rPr>
          <w:rFonts w:hint="eastAsia"/>
          <w:kern w:val="28"/>
          <w:sz w:val="28"/>
          <w:szCs w:val="28"/>
        </w:rPr>
        <w:t>天时地利人和，就是</w:t>
      </w:r>
      <w:r w:rsidRPr="00881146">
        <w:rPr>
          <w:rFonts w:hint="eastAsia"/>
          <w:kern w:val="28"/>
          <w:sz w:val="28"/>
          <w:szCs w:val="28"/>
        </w:rPr>
        <w:t>5w1h 5w1h</w:t>
      </w:r>
    </w:p>
    <w:p w:rsidR="00881146" w:rsidRPr="00881146" w:rsidRDefault="00767C03" w:rsidP="00881146">
      <w:pPr>
        <w:jc w:val="left"/>
        <w:rPr>
          <w:kern w:val="28"/>
          <w:sz w:val="28"/>
          <w:szCs w:val="28"/>
        </w:rPr>
      </w:pPr>
      <w:r w:rsidRPr="00881146">
        <w:rPr>
          <w:rFonts w:hint="eastAsia"/>
          <w:kern w:val="28"/>
          <w:sz w:val="28"/>
          <w:szCs w:val="28"/>
        </w:rPr>
        <w:t>上海交大刘西拉</w:t>
      </w:r>
      <w:r w:rsidRPr="00881146">
        <w:rPr>
          <w:rFonts w:hint="eastAsia"/>
          <w:kern w:val="28"/>
          <w:sz w:val="28"/>
          <w:szCs w:val="28"/>
        </w:rPr>
        <w:t xml:space="preserve"> </w:t>
      </w:r>
      <w:r w:rsidRPr="00881146">
        <w:rPr>
          <w:rFonts w:hint="eastAsia"/>
          <w:kern w:val="28"/>
          <w:sz w:val="28"/>
          <w:szCs w:val="28"/>
        </w:rPr>
        <w:t>陈陈</w:t>
      </w:r>
      <w:r w:rsidRPr="00881146">
        <w:rPr>
          <w:rFonts w:hint="eastAsia"/>
          <w:kern w:val="28"/>
          <w:sz w:val="28"/>
          <w:szCs w:val="28"/>
        </w:rPr>
        <w:t xml:space="preserve"> </w:t>
      </w:r>
      <w:r w:rsidRPr="00881146">
        <w:rPr>
          <w:rFonts w:hint="eastAsia"/>
          <w:kern w:val="28"/>
          <w:sz w:val="28"/>
          <w:szCs w:val="28"/>
        </w:rPr>
        <w:t>刘西拉和涛哥</w:t>
      </w:r>
      <w:r w:rsidRPr="00881146">
        <w:rPr>
          <w:rFonts w:hint="eastAsia"/>
          <w:kern w:val="28"/>
          <w:sz w:val="28"/>
          <w:szCs w:val="28"/>
        </w:rPr>
        <w:t xml:space="preserve"> 2012China/20160408/imagepages/image64  </w:t>
      </w:r>
      <w:r w:rsidRPr="00881146">
        <w:rPr>
          <w:rFonts w:hint="eastAsia"/>
          <w:kern w:val="28"/>
          <w:sz w:val="28"/>
          <w:szCs w:val="28"/>
        </w:rPr>
        <w:t>“复杂的表达一定是丢失了什么东西”。所以，我认为把一个复杂的问题简明的表达是高水平，反之是低水平。</w:t>
      </w:r>
      <w:r w:rsidRPr="00881146">
        <w:rPr>
          <w:rFonts w:hint="eastAsia"/>
          <w:kern w:val="28"/>
          <w:sz w:val="28"/>
          <w:szCs w:val="28"/>
        </w:rPr>
        <w:t xml:space="preserve"> </w:t>
      </w:r>
      <w:r w:rsidRPr="00881146">
        <w:rPr>
          <w:rFonts w:hint="eastAsia"/>
          <w:kern w:val="28"/>
          <w:sz w:val="28"/>
          <w:szCs w:val="28"/>
        </w:rPr>
        <w:t>“简明是工程的艺术”。我认为“简明”并不简单，这需要更深刻的思维。</w:t>
      </w:r>
      <w:r w:rsidRPr="00881146">
        <w:rPr>
          <w:rFonts w:hint="eastAsia"/>
          <w:kern w:val="28"/>
          <w:sz w:val="28"/>
          <w:szCs w:val="28"/>
        </w:rPr>
        <w:t xml:space="preserve"> </w:t>
      </w:r>
      <w:r w:rsidRPr="00881146">
        <w:rPr>
          <w:rFonts w:hint="eastAsia"/>
          <w:kern w:val="28"/>
          <w:sz w:val="28"/>
          <w:szCs w:val="28"/>
        </w:rPr>
        <w:t>工程领域的重要科研成果表达应该是简明的。</w:t>
      </w:r>
    </w:p>
    <w:p w:rsidR="00881146" w:rsidRPr="00881146" w:rsidRDefault="00767C03" w:rsidP="00881146">
      <w:pPr>
        <w:jc w:val="left"/>
        <w:rPr>
          <w:kern w:val="28"/>
          <w:sz w:val="28"/>
          <w:szCs w:val="28"/>
        </w:rPr>
      </w:pPr>
      <w:r w:rsidRPr="00881146">
        <w:rPr>
          <w:rFonts w:hint="eastAsia"/>
          <w:kern w:val="28"/>
          <w:sz w:val="28"/>
          <w:szCs w:val="28"/>
        </w:rPr>
        <w:t xml:space="preserve">2016 4 8 </w:t>
      </w:r>
      <w:r w:rsidRPr="00881146">
        <w:rPr>
          <w:rFonts w:hint="eastAsia"/>
          <w:kern w:val="28"/>
          <w:sz w:val="28"/>
          <w:szCs w:val="28"/>
        </w:rPr>
        <w:t>上海交大</w:t>
      </w:r>
      <w:r w:rsidRPr="00881146">
        <w:rPr>
          <w:rFonts w:hint="eastAsia"/>
          <w:kern w:val="28"/>
          <w:sz w:val="28"/>
          <w:szCs w:val="28"/>
        </w:rPr>
        <w:t xml:space="preserve">120 </w:t>
      </w:r>
      <w:r w:rsidRPr="00881146">
        <w:rPr>
          <w:rFonts w:hint="eastAsia"/>
          <w:kern w:val="28"/>
          <w:sz w:val="28"/>
          <w:szCs w:val="28"/>
        </w:rPr>
        <w:t>岁跨三世校庆</w:t>
      </w:r>
      <w:r w:rsidRPr="00881146">
        <w:rPr>
          <w:rFonts w:hint="eastAsia"/>
          <w:kern w:val="28"/>
          <w:sz w:val="28"/>
          <w:szCs w:val="28"/>
        </w:rPr>
        <w:t xml:space="preserve"> 2012China/20160408/  </w:t>
      </w:r>
      <w:r w:rsidRPr="00881146">
        <w:rPr>
          <w:rFonts w:hint="eastAsia"/>
          <w:kern w:val="28"/>
          <w:sz w:val="28"/>
          <w:szCs w:val="28"/>
        </w:rPr>
        <w:t>·交大过去的蓝和交大现在的红·拖鞋门的夜色·</w:t>
      </w:r>
      <w:r w:rsidRPr="00881146">
        <w:rPr>
          <w:rFonts w:hint="eastAsia"/>
          <w:kern w:val="28"/>
          <w:sz w:val="28"/>
          <w:szCs w:val="28"/>
        </w:rPr>
        <w:t>120</w:t>
      </w:r>
      <w:r w:rsidRPr="00881146">
        <w:rPr>
          <w:rFonts w:hint="eastAsia"/>
          <w:kern w:val="28"/>
          <w:sz w:val="28"/>
          <w:szCs w:val="28"/>
        </w:rPr>
        <w:t>项未来科技预见开书典礼</w:t>
      </w:r>
      <w:r w:rsidRPr="00881146">
        <w:rPr>
          <w:rFonts w:hint="eastAsia"/>
          <w:kern w:val="28"/>
          <w:sz w:val="28"/>
          <w:szCs w:val="28"/>
        </w:rPr>
        <w:t xml:space="preserve"> </w:t>
      </w:r>
      <w:r w:rsidRPr="00881146">
        <w:rPr>
          <w:rFonts w:hint="eastAsia"/>
          <w:kern w:val="28"/>
          <w:sz w:val="28"/>
          <w:szCs w:val="28"/>
        </w:rPr>
        <w:t>校庆风筝开会，白天，晚上</w:t>
      </w:r>
      <w:r w:rsidRPr="00881146">
        <w:rPr>
          <w:rFonts w:hint="eastAsia"/>
          <w:kern w:val="28"/>
          <w:sz w:val="28"/>
          <w:szCs w:val="28"/>
        </w:rPr>
        <w:t xml:space="preserve"> </w:t>
      </w:r>
      <w:r w:rsidRPr="00881146">
        <w:rPr>
          <w:rFonts w:hint="eastAsia"/>
          <w:kern w:val="28"/>
          <w:sz w:val="28"/>
          <w:szCs w:val="28"/>
        </w:rPr>
        <w:t>思源湖畔扶风亭</w:t>
      </w:r>
      <w:r w:rsidRPr="00881146">
        <w:rPr>
          <w:rFonts w:hint="eastAsia"/>
          <w:kern w:val="28"/>
          <w:sz w:val="28"/>
          <w:szCs w:val="28"/>
        </w:rPr>
        <w:t xml:space="preserve"> </w:t>
      </w:r>
      <w:r w:rsidRPr="00881146">
        <w:rPr>
          <w:rFonts w:hint="eastAsia"/>
          <w:kern w:val="28"/>
          <w:sz w:val="28"/>
          <w:szCs w:val="28"/>
        </w:rPr>
        <w:t>庙门夜光</w:t>
      </w:r>
      <w:r w:rsidRPr="00881146">
        <w:rPr>
          <w:rFonts w:hint="eastAsia"/>
          <w:kern w:val="28"/>
          <w:sz w:val="28"/>
          <w:szCs w:val="28"/>
        </w:rPr>
        <w:t xml:space="preserve"> </w:t>
      </w:r>
      <w:r w:rsidRPr="00881146">
        <w:rPr>
          <w:rFonts w:hint="eastAsia"/>
          <w:kern w:val="28"/>
          <w:sz w:val="28"/>
          <w:szCs w:val="28"/>
        </w:rPr>
        <w:t>光影喷泉，为凯旋</w:t>
      </w:r>
      <w:r w:rsidRPr="00881146">
        <w:rPr>
          <w:rFonts w:hint="eastAsia"/>
          <w:kern w:val="28"/>
          <w:sz w:val="28"/>
          <w:szCs w:val="28"/>
        </w:rPr>
        <w:t xml:space="preserve"> </w:t>
      </w:r>
      <w:r w:rsidRPr="00881146">
        <w:rPr>
          <w:rFonts w:hint="eastAsia"/>
          <w:kern w:val="28"/>
          <w:sz w:val="28"/>
          <w:szCs w:val="28"/>
        </w:rPr>
        <w:t>凯旋门夜景</w:t>
      </w:r>
    </w:p>
    <w:p w:rsidR="00881146" w:rsidRPr="00881146" w:rsidRDefault="00767C03" w:rsidP="00881146">
      <w:pPr>
        <w:jc w:val="left"/>
        <w:rPr>
          <w:kern w:val="28"/>
          <w:sz w:val="28"/>
          <w:szCs w:val="28"/>
        </w:rPr>
      </w:pPr>
      <w:r w:rsidRPr="00881146">
        <w:rPr>
          <w:rFonts w:hint="eastAsia"/>
          <w:kern w:val="28"/>
          <w:sz w:val="28"/>
          <w:szCs w:val="28"/>
        </w:rPr>
        <w:t>新教育学理念：</w:t>
      </w:r>
      <w:r w:rsidRPr="00881146">
        <w:rPr>
          <w:rFonts w:hint="eastAsia"/>
          <w:kern w:val="28"/>
          <w:sz w:val="28"/>
          <w:szCs w:val="28"/>
        </w:rPr>
        <w:t xml:space="preserve">  </w:t>
      </w:r>
      <w:r w:rsidRPr="00881146">
        <w:rPr>
          <w:rFonts w:hint="eastAsia"/>
          <w:kern w:val="28"/>
          <w:sz w:val="28"/>
          <w:szCs w:val="28"/>
        </w:rPr>
        <w:t>杜郎口的“</w:t>
      </w:r>
      <w:r w:rsidRPr="00881146">
        <w:rPr>
          <w:rFonts w:hint="eastAsia"/>
          <w:kern w:val="28"/>
          <w:sz w:val="28"/>
          <w:szCs w:val="28"/>
        </w:rPr>
        <w:t>10+35</w:t>
      </w:r>
      <w:r w:rsidRPr="00881146">
        <w:rPr>
          <w:rFonts w:hint="eastAsia"/>
          <w:kern w:val="28"/>
          <w:sz w:val="28"/>
          <w:szCs w:val="28"/>
        </w:rPr>
        <w:t>”时间模式学</w:t>
      </w:r>
      <w:r w:rsidRPr="00881146">
        <w:rPr>
          <w:rFonts w:hint="eastAsia"/>
          <w:kern w:val="28"/>
          <w:sz w:val="28"/>
          <w:szCs w:val="28"/>
        </w:rPr>
        <w:t xml:space="preserve"> gaokao </w:t>
      </w:r>
      <w:r w:rsidRPr="00881146">
        <w:rPr>
          <w:rFonts w:hint="eastAsia"/>
          <w:kern w:val="28"/>
          <w:sz w:val="28"/>
          <w:szCs w:val="28"/>
        </w:rPr>
        <w:t>，每节课老师讲授不得超过</w:t>
      </w:r>
      <w:r w:rsidRPr="00881146">
        <w:rPr>
          <w:rFonts w:hint="eastAsia"/>
          <w:kern w:val="28"/>
          <w:sz w:val="28"/>
          <w:szCs w:val="28"/>
        </w:rPr>
        <w:t>10</w:t>
      </w:r>
      <w:r w:rsidRPr="00881146">
        <w:rPr>
          <w:rFonts w:hint="eastAsia"/>
          <w:kern w:val="28"/>
          <w:sz w:val="28"/>
          <w:szCs w:val="28"/>
        </w:rPr>
        <w:t>分钟，学生活动不得少于</w:t>
      </w:r>
      <w:r w:rsidRPr="00881146">
        <w:rPr>
          <w:rFonts w:hint="eastAsia"/>
          <w:kern w:val="28"/>
          <w:sz w:val="28"/>
          <w:szCs w:val="28"/>
        </w:rPr>
        <w:t>35</w:t>
      </w:r>
      <w:r w:rsidRPr="00881146">
        <w:rPr>
          <w:rFonts w:hint="eastAsia"/>
          <w:kern w:val="28"/>
          <w:sz w:val="28"/>
          <w:szCs w:val="28"/>
        </w:rPr>
        <w:t>分钟</w:t>
      </w:r>
      <w:r w:rsidRPr="00881146">
        <w:rPr>
          <w:rFonts w:hint="eastAsia"/>
          <w:kern w:val="28"/>
          <w:sz w:val="28"/>
          <w:szCs w:val="28"/>
        </w:rPr>
        <w:t xml:space="preserve">.    </w:t>
      </w:r>
      <w:r w:rsidRPr="00881146">
        <w:rPr>
          <w:rFonts w:hint="eastAsia"/>
          <w:kern w:val="28"/>
          <w:sz w:val="28"/>
          <w:szCs w:val="28"/>
        </w:rPr>
        <w:t>山西新绛中学</w:t>
      </w:r>
      <w:r w:rsidRPr="00881146">
        <w:rPr>
          <w:rFonts w:hint="eastAsia"/>
          <w:kern w:val="28"/>
          <w:sz w:val="28"/>
          <w:szCs w:val="28"/>
        </w:rPr>
        <w:t xml:space="preserve"> </w:t>
      </w:r>
      <w:r w:rsidRPr="00881146">
        <w:rPr>
          <w:rFonts w:hint="eastAsia"/>
          <w:kern w:val="28"/>
          <w:sz w:val="28"/>
          <w:szCs w:val="28"/>
        </w:rPr>
        <w:t>让学生从旁观者变为参与者</w:t>
      </w:r>
      <w:r w:rsidRPr="00881146">
        <w:rPr>
          <w:rFonts w:hint="eastAsia"/>
          <w:kern w:val="28"/>
          <w:sz w:val="28"/>
          <w:szCs w:val="28"/>
        </w:rPr>
        <w:t xml:space="preserve"> </w:t>
      </w:r>
      <w:r w:rsidRPr="00881146">
        <w:rPr>
          <w:rFonts w:hint="eastAsia"/>
          <w:kern w:val="28"/>
          <w:sz w:val="28"/>
          <w:szCs w:val="28"/>
        </w:rPr>
        <w:t>不要认为教师讲了，学生就会了，只有学生独立地做出来，学生才算是会了</w:t>
      </w:r>
    </w:p>
    <w:p w:rsidR="00881146" w:rsidRPr="00881146" w:rsidRDefault="00767C03" w:rsidP="00881146">
      <w:pPr>
        <w:jc w:val="left"/>
        <w:rPr>
          <w:kern w:val="28"/>
          <w:sz w:val="28"/>
          <w:szCs w:val="28"/>
        </w:rPr>
      </w:pPr>
      <w:r w:rsidRPr="00881146">
        <w:rPr>
          <w:rFonts w:hint="eastAsia"/>
          <w:kern w:val="28"/>
          <w:sz w:val="28"/>
          <w:szCs w:val="28"/>
        </w:rPr>
        <w:t>新教育学理念：</w:t>
      </w:r>
      <w:r w:rsidRPr="00881146">
        <w:rPr>
          <w:rFonts w:hint="eastAsia"/>
          <w:kern w:val="28"/>
          <w:sz w:val="28"/>
          <w:szCs w:val="28"/>
        </w:rPr>
        <w:t xml:space="preserve"> </w:t>
      </w:r>
      <w:r w:rsidRPr="00881146">
        <w:rPr>
          <w:rFonts w:hint="eastAsia"/>
          <w:kern w:val="28"/>
          <w:sz w:val="28"/>
          <w:szCs w:val="28"/>
        </w:rPr>
        <w:t>互联网</w:t>
      </w:r>
      <w:r w:rsidRPr="00881146">
        <w:rPr>
          <w:rFonts w:hint="eastAsia"/>
          <w:kern w:val="28"/>
          <w:sz w:val="28"/>
          <w:szCs w:val="28"/>
        </w:rPr>
        <w:t>+</w:t>
      </w:r>
      <w:r w:rsidRPr="00881146">
        <w:rPr>
          <w:rFonts w:hint="eastAsia"/>
          <w:kern w:val="28"/>
          <w:sz w:val="28"/>
          <w:szCs w:val="28"/>
        </w:rPr>
        <w:t>的教育模式</w:t>
      </w:r>
      <w:r w:rsidRPr="00881146">
        <w:rPr>
          <w:rFonts w:hint="eastAsia"/>
          <w:kern w:val="28"/>
          <w:sz w:val="28"/>
          <w:szCs w:val="28"/>
        </w:rPr>
        <w:t xml:space="preserve"> O2O</w:t>
      </w:r>
      <w:r w:rsidRPr="00881146">
        <w:rPr>
          <w:rFonts w:hint="eastAsia"/>
          <w:kern w:val="28"/>
          <w:sz w:val="28"/>
          <w:szCs w:val="28"/>
        </w:rPr>
        <w:t>教育模式（</w:t>
      </w:r>
      <w:r w:rsidRPr="00881146">
        <w:rPr>
          <w:rFonts w:hint="eastAsia"/>
          <w:kern w:val="28"/>
          <w:sz w:val="28"/>
          <w:szCs w:val="28"/>
        </w:rPr>
        <w:t>Online to Offiline</w:t>
      </w:r>
      <w:r w:rsidRPr="00881146">
        <w:rPr>
          <w:rFonts w:hint="eastAsia"/>
          <w:kern w:val="28"/>
          <w:sz w:val="28"/>
          <w:szCs w:val="28"/>
        </w:rPr>
        <w:t>）</w:t>
      </w:r>
      <w:r w:rsidRPr="00881146">
        <w:rPr>
          <w:rFonts w:hint="eastAsia"/>
          <w:kern w:val="28"/>
          <w:sz w:val="28"/>
          <w:szCs w:val="28"/>
        </w:rPr>
        <w:t xml:space="preserve">, Khan Academy </w:t>
      </w:r>
      <w:r w:rsidRPr="00881146">
        <w:rPr>
          <w:rFonts w:hint="eastAsia"/>
          <w:kern w:val="28"/>
          <w:sz w:val="28"/>
          <w:szCs w:val="28"/>
        </w:rPr>
        <w:t>萨尔曼•可汗</w:t>
      </w:r>
      <w:r w:rsidRPr="00881146">
        <w:rPr>
          <w:rFonts w:hint="eastAsia"/>
          <w:kern w:val="28"/>
          <w:sz w:val="28"/>
          <w:szCs w:val="28"/>
        </w:rPr>
        <w:t xml:space="preserve"> education9</w:t>
      </w:r>
    </w:p>
    <w:p w:rsidR="00881146" w:rsidRPr="00881146" w:rsidRDefault="00767C03" w:rsidP="00881146">
      <w:pPr>
        <w:jc w:val="left"/>
        <w:rPr>
          <w:kern w:val="28"/>
          <w:sz w:val="28"/>
          <w:szCs w:val="28"/>
        </w:rPr>
      </w:pPr>
      <w:r w:rsidRPr="00881146">
        <w:rPr>
          <w:rFonts w:hint="eastAsia"/>
          <w:kern w:val="28"/>
          <w:sz w:val="28"/>
          <w:szCs w:val="28"/>
        </w:rPr>
        <w:t>背单词</w:t>
      </w:r>
      <w:r w:rsidRPr="00881146">
        <w:rPr>
          <w:rFonts w:hint="eastAsia"/>
          <w:kern w:val="28"/>
          <w:sz w:val="28"/>
          <w:szCs w:val="28"/>
        </w:rPr>
        <w:t xml:space="preserve">: </w:t>
      </w:r>
      <w:r w:rsidRPr="00881146">
        <w:rPr>
          <w:rFonts w:hint="eastAsia"/>
          <w:kern w:val="28"/>
          <w:sz w:val="28"/>
          <w:szCs w:val="28"/>
        </w:rPr>
        <w:t>频度</w:t>
      </w:r>
      <w:r w:rsidRPr="00881146">
        <w:rPr>
          <w:rFonts w:hint="eastAsia"/>
          <w:kern w:val="28"/>
          <w:sz w:val="28"/>
          <w:szCs w:val="28"/>
        </w:rPr>
        <w:t>+</w:t>
      </w:r>
      <w:r w:rsidRPr="00881146">
        <w:rPr>
          <w:rFonts w:hint="eastAsia"/>
          <w:kern w:val="28"/>
          <w:sz w:val="28"/>
          <w:szCs w:val="28"/>
        </w:rPr>
        <w:t>联想</w:t>
      </w:r>
      <w:r w:rsidRPr="00881146">
        <w:rPr>
          <w:rFonts w:hint="eastAsia"/>
          <w:kern w:val="28"/>
          <w:sz w:val="28"/>
          <w:szCs w:val="28"/>
        </w:rPr>
        <w:t>+</w:t>
      </w:r>
      <w:r w:rsidRPr="00881146">
        <w:rPr>
          <w:rFonts w:hint="eastAsia"/>
          <w:kern w:val="28"/>
          <w:sz w:val="28"/>
          <w:szCs w:val="28"/>
        </w:rPr>
        <w:t>词根</w:t>
      </w:r>
      <w:r w:rsidRPr="00881146">
        <w:rPr>
          <w:rFonts w:hint="eastAsia"/>
          <w:kern w:val="28"/>
          <w:sz w:val="28"/>
          <w:szCs w:val="28"/>
        </w:rPr>
        <w:t xml:space="preserve"> study3  </w:t>
      </w:r>
      <w:r w:rsidRPr="00881146">
        <w:rPr>
          <w:rFonts w:hint="eastAsia"/>
          <w:kern w:val="28"/>
          <w:sz w:val="28"/>
          <w:szCs w:val="28"/>
        </w:rPr>
        <w:t>金字塔法，专攻记不住的，词汇本越来越薄；【把快看成慢</w:t>
      </w:r>
      <w:r w:rsidRPr="00881146">
        <w:rPr>
          <w:rFonts w:hint="eastAsia"/>
          <w:kern w:val="28"/>
          <w:sz w:val="28"/>
          <w:szCs w:val="28"/>
        </w:rPr>
        <w:t xml:space="preserve"> = </w:t>
      </w:r>
      <w:r w:rsidRPr="00881146">
        <w:rPr>
          <w:rFonts w:hint="eastAsia"/>
          <w:kern w:val="28"/>
          <w:sz w:val="28"/>
          <w:szCs w:val="28"/>
        </w:rPr>
        <w:t>功夫</w:t>
      </w:r>
      <w:r w:rsidRPr="00881146">
        <w:rPr>
          <w:rFonts w:hint="eastAsia"/>
          <w:kern w:val="28"/>
          <w:sz w:val="28"/>
          <w:szCs w:val="28"/>
        </w:rPr>
        <w:t xml:space="preserve"> = </w:t>
      </w:r>
      <w:r w:rsidRPr="00881146">
        <w:rPr>
          <w:rFonts w:hint="eastAsia"/>
          <w:kern w:val="28"/>
          <w:sz w:val="28"/>
          <w:szCs w:val="28"/>
        </w:rPr>
        <w:t>赢】视频</w:t>
      </w:r>
      <w:r w:rsidRPr="00881146">
        <w:rPr>
          <w:rFonts w:hint="eastAsia"/>
          <w:kern w:val="28"/>
          <w:sz w:val="28"/>
          <w:szCs w:val="28"/>
        </w:rPr>
        <w:t xml:space="preserve"> </w:t>
      </w:r>
      <w:r w:rsidRPr="00881146">
        <w:rPr>
          <w:rFonts w:hint="eastAsia"/>
          <w:kern w:val="28"/>
          <w:sz w:val="28"/>
          <w:szCs w:val="28"/>
        </w:rPr>
        <w:t>基督山伯爵</w:t>
      </w:r>
      <w:r w:rsidRPr="00881146">
        <w:rPr>
          <w:rFonts w:hint="eastAsia"/>
          <w:kern w:val="28"/>
          <w:sz w:val="28"/>
          <w:szCs w:val="28"/>
        </w:rPr>
        <w:t xml:space="preserve"> </w:t>
      </w:r>
      <w:r w:rsidRPr="00881146">
        <w:rPr>
          <w:rFonts w:hint="eastAsia"/>
          <w:kern w:val="28"/>
          <w:sz w:val="28"/>
          <w:szCs w:val="28"/>
        </w:rPr>
        <w:t>：足够的重复，形成所谓的“感觉”，感觉对了，直觉出来了，速度就飞出来了</w:t>
      </w:r>
    </w:p>
    <w:p w:rsidR="00767C03" w:rsidRPr="00881146" w:rsidRDefault="00767C03" w:rsidP="00881146">
      <w:pPr>
        <w:jc w:val="left"/>
        <w:rPr>
          <w:kern w:val="28"/>
          <w:sz w:val="28"/>
          <w:szCs w:val="28"/>
        </w:rPr>
      </w:pPr>
      <w:r w:rsidRPr="00881146">
        <w:rPr>
          <w:rFonts w:hint="eastAsia"/>
          <w:kern w:val="28"/>
          <w:sz w:val="28"/>
          <w:szCs w:val="28"/>
        </w:rPr>
        <w:t>大脑操作原理</w:t>
      </w:r>
      <w:r w:rsidRPr="00881146">
        <w:rPr>
          <w:rFonts w:hint="eastAsia"/>
          <w:kern w:val="28"/>
          <w:sz w:val="28"/>
          <w:szCs w:val="28"/>
        </w:rPr>
        <w:t xml:space="preserve"> 2012China/20160403/ </w:t>
      </w:r>
    </w:p>
    <w:p w:rsidR="00881146" w:rsidRPr="00881146" w:rsidRDefault="00767C03" w:rsidP="00881146">
      <w:pPr>
        <w:jc w:val="left"/>
        <w:rPr>
          <w:kern w:val="28"/>
          <w:sz w:val="28"/>
          <w:szCs w:val="28"/>
        </w:rPr>
      </w:pPr>
      <w:r w:rsidRPr="00881146">
        <w:rPr>
          <w:rFonts w:hint="eastAsia"/>
          <w:kern w:val="28"/>
          <w:sz w:val="28"/>
          <w:szCs w:val="28"/>
        </w:rPr>
        <w:t>左逻辑右直觉</w:t>
      </w:r>
      <w:r w:rsidRPr="00881146">
        <w:rPr>
          <w:rFonts w:hint="eastAsia"/>
          <w:kern w:val="28"/>
          <w:sz w:val="28"/>
          <w:szCs w:val="28"/>
        </w:rPr>
        <w:t xml:space="preserve"> </w:t>
      </w:r>
      <w:r w:rsidRPr="00881146">
        <w:rPr>
          <w:rFonts w:hint="eastAsia"/>
          <w:kern w:val="28"/>
          <w:sz w:val="28"/>
          <w:szCs w:val="28"/>
        </w:rPr>
        <w:t>左房子右花园</w:t>
      </w:r>
      <w:r w:rsidRPr="00881146">
        <w:rPr>
          <w:rFonts w:hint="eastAsia"/>
          <w:kern w:val="28"/>
          <w:sz w:val="28"/>
          <w:szCs w:val="28"/>
        </w:rPr>
        <w:t xml:space="preserve"> </w:t>
      </w:r>
      <w:r w:rsidRPr="00881146">
        <w:rPr>
          <w:rFonts w:hint="eastAsia"/>
          <w:kern w:val="28"/>
          <w:sz w:val="28"/>
          <w:szCs w:val="28"/>
        </w:rPr>
        <w:t>像</w:t>
      </w:r>
      <w:r w:rsidRPr="00881146">
        <w:rPr>
          <w:rFonts w:hint="eastAsia"/>
          <w:kern w:val="28"/>
          <w:sz w:val="28"/>
          <w:szCs w:val="28"/>
        </w:rPr>
        <w:t>MEMS</w:t>
      </w:r>
      <w:r w:rsidRPr="00881146">
        <w:rPr>
          <w:rFonts w:hint="eastAsia"/>
          <w:kern w:val="28"/>
          <w:sz w:val="28"/>
          <w:szCs w:val="28"/>
        </w:rPr>
        <w:t>，有</w:t>
      </w:r>
      <w:r w:rsidRPr="00881146">
        <w:rPr>
          <w:rFonts w:hint="eastAsia"/>
          <w:kern w:val="28"/>
          <w:sz w:val="28"/>
          <w:szCs w:val="28"/>
        </w:rPr>
        <w:t>Sensor</w:t>
      </w:r>
      <w:r w:rsidRPr="00881146">
        <w:rPr>
          <w:rFonts w:hint="eastAsia"/>
          <w:kern w:val="28"/>
          <w:sz w:val="28"/>
          <w:szCs w:val="28"/>
        </w:rPr>
        <w:t>和</w:t>
      </w:r>
      <w:r w:rsidRPr="00881146">
        <w:rPr>
          <w:rFonts w:hint="eastAsia"/>
          <w:kern w:val="28"/>
          <w:sz w:val="28"/>
          <w:szCs w:val="28"/>
        </w:rPr>
        <w:t xml:space="preserve">Actuator </w:t>
      </w:r>
      <w:r w:rsidRPr="00881146">
        <w:rPr>
          <w:rFonts w:hint="eastAsia"/>
          <w:kern w:val="28"/>
          <w:sz w:val="28"/>
          <w:szCs w:val="28"/>
        </w:rPr>
        <w:t>视频：越聪明。触突量越大</w:t>
      </w:r>
      <w:r w:rsidRPr="00881146">
        <w:rPr>
          <w:rFonts w:hint="eastAsia"/>
          <w:kern w:val="28"/>
          <w:sz w:val="28"/>
          <w:szCs w:val="28"/>
        </w:rPr>
        <w:t xml:space="preserve"> </w:t>
      </w:r>
      <w:r w:rsidRPr="00881146">
        <w:rPr>
          <w:rFonts w:hint="eastAsia"/>
          <w:kern w:val="28"/>
          <w:sz w:val="28"/>
          <w:szCs w:val="28"/>
        </w:rPr>
        <w:t>大脑细胞的工作方式</w:t>
      </w:r>
      <w:r w:rsidRPr="00881146">
        <w:rPr>
          <w:rFonts w:hint="eastAsia"/>
          <w:kern w:val="28"/>
          <w:sz w:val="28"/>
          <w:szCs w:val="28"/>
        </w:rPr>
        <w:t xml:space="preserve"> </w:t>
      </w:r>
      <w:r w:rsidRPr="00881146">
        <w:rPr>
          <w:rFonts w:hint="eastAsia"/>
          <w:kern w:val="28"/>
          <w:sz w:val="28"/>
          <w:szCs w:val="28"/>
        </w:rPr>
        <w:t>触突</w:t>
      </w:r>
      <w:r w:rsidRPr="00881146">
        <w:rPr>
          <w:rFonts w:hint="eastAsia"/>
          <w:kern w:val="28"/>
          <w:sz w:val="28"/>
          <w:szCs w:val="28"/>
        </w:rPr>
        <w:t xml:space="preserve"> </w:t>
      </w:r>
      <w:r w:rsidRPr="00881146">
        <w:rPr>
          <w:rFonts w:hint="eastAsia"/>
          <w:kern w:val="28"/>
          <w:sz w:val="28"/>
          <w:szCs w:val="28"/>
        </w:rPr>
        <w:t>树突</w:t>
      </w:r>
      <w:r w:rsidRPr="00881146">
        <w:rPr>
          <w:rFonts w:hint="eastAsia"/>
          <w:kern w:val="28"/>
          <w:sz w:val="28"/>
          <w:szCs w:val="28"/>
        </w:rPr>
        <w:t xml:space="preserve"> 0-13 </w:t>
      </w:r>
      <w:r w:rsidRPr="00881146">
        <w:rPr>
          <w:rFonts w:hint="eastAsia"/>
          <w:kern w:val="28"/>
          <w:sz w:val="28"/>
          <w:szCs w:val="28"/>
        </w:rPr>
        <w:t>右脑吸收</w:t>
      </w:r>
      <w:r w:rsidRPr="00881146">
        <w:rPr>
          <w:rFonts w:hint="eastAsia"/>
          <w:kern w:val="28"/>
          <w:sz w:val="28"/>
          <w:szCs w:val="28"/>
        </w:rPr>
        <w:t xml:space="preserve"> </w:t>
      </w:r>
      <w:r w:rsidRPr="00881146">
        <w:rPr>
          <w:rFonts w:hint="eastAsia"/>
          <w:kern w:val="28"/>
          <w:sz w:val="28"/>
          <w:szCs w:val="28"/>
        </w:rPr>
        <w:t>不必懂</w:t>
      </w:r>
      <w:r w:rsidRPr="00881146">
        <w:rPr>
          <w:rFonts w:hint="eastAsia"/>
          <w:kern w:val="28"/>
          <w:sz w:val="28"/>
          <w:szCs w:val="28"/>
        </w:rPr>
        <w:t xml:space="preserve"> </w:t>
      </w:r>
      <w:r w:rsidRPr="00881146">
        <w:rPr>
          <w:rFonts w:hint="eastAsia"/>
          <w:kern w:val="28"/>
          <w:sz w:val="28"/>
          <w:szCs w:val="28"/>
        </w:rPr>
        <w:t>脑活跃的原理</w:t>
      </w:r>
      <w:r w:rsidRPr="00881146">
        <w:rPr>
          <w:rFonts w:hint="eastAsia"/>
          <w:kern w:val="28"/>
          <w:sz w:val="28"/>
          <w:szCs w:val="28"/>
        </w:rPr>
        <w:t xml:space="preserve"> dentrill 120</w:t>
      </w:r>
      <w:r w:rsidRPr="00881146">
        <w:rPr>
          <w:rFonts w:hint="eastAsia"/>
          <w:kern w:val="28"/>
          <w:sz w:val="28"/>
          <w:szCs w:val="28"/>
        </w:rPr>
        <w:t>校庆倒计时</w:t>
      </w:r>
      <w:r w:rsidRPr="00881146">
        <w:rPr>
          <w:rFonts w:hint="eastAsia"/>
          <w:kern w:val="28"/>
          <w:sz w:val="28"/>
          <w:szCs w:val="28"/>
        </w:rPr>
        <w:t>10</w:t>
      </w:r>
      <w:r w:rsidRPr="00881146">
        <w:rPr>
          <w:rFonts w:hint="eastAsia"/>
          <w:kern w:val="28"/>
          <w:sz w:val="28"/>
          <w:szCs w:val="28"/>
        </w:rPr>
        <w:t>天了</w:t>
      </w:r>
      <w:r w:rsidRPr="00881146">
        <w:rPr>
          <w:rFonts w:hint="eastAsia"/>
          <w:kern w:val="28"/>
          <w:sz w:val="28"/>
          <w:szCs w:val="28"/>
        </w:rPr>
        <w:t xml:space="preserve"> </w:t>
      </w:r>
      <w:r w:rsidRPr="00881146">
        <w:rPr>
          <w:rFonts w:hint="eastAsia"/>
          <w:kern w:val="28"/>
          <w:sz w:val="28"/>
          <w:szCs w:val="28"/>
        </w:rPr>
        <w:t>她的心是关着的，要先打开这颗“心”，才能把“爱”和美好装进去。这就是现代教育的第一步，建立“爱”，建立信任，把“心”打开。</w:t>
      </w:r>
      <w:r w:rsidRPr="00881146">
        <w:rPr>
          <w:rFonts w:hint="eastAsia"/>
          <w:kern w:val="28"/>
          <w:sz w:val="28"/>
          <w:szCs w:val="28"/>
        </w:rPr>
        <w:t xml:space="preserve"> </w:t>
      </w:r>
      <w:r w:rsidRPr="00881146">
        <w:rPr>
          <w:rFonts w:hint="eastAsia"/>
          <w:kern w:val="28"/>
          <w:sz w:val="28"/>
          <w:szCs w:val="28"/>
        </w:rPr>
        <w:t>两面印的交大新微纳院</w:t>
      </w:r>
      <w:r w:rsidRPr="00881146">
        <w:rPr>
          <w:rFonts w:hint="eastAsia"/>
          <w:kern w:val="28"/>
          <w:sz w:val="28"/>
          <w:szCs w:val="28"/>
        </w:rPr>
        <w:t xml:space="preserve"> </w:t>
      </w:r>
      <w:r w:rsidRPr="00881146">
        <w:rPr>
          <w:rFonts w:hint="eastAsia"/>
          <w:kern w:val="28"/>
          <w:sz w:val="28"/>
          <w:szCs w:val="28"/>
        </w:rPr>
        <w:t>本宝宝换头像了</w:t>
      </w:r>
      <w:r w:rsidRPr="00881146">
        <w:rPr>
          <w:rFonts w:hint="eastAsia"/>
          <w:kern w:val="28"/>
          <w:sz w:val="28"/>
          <w:szCs w:val="28"/>
        </w:rPr>
        <w:t xml:space="preserve"> </w:t>
      </w:r>
      <w:r w:rsidRPr="00881146">
        <w:rPr>
          <w:rFonts w:hint="eastAsia"/>
          <w:kern w:val="28"/>
          <w:sz w:val="28"/>
          <w:szCs w:val="28"/>
        </w:rPr>
        <w:t>吉祥三宝你我祂</w:t>
      </w:r>
      <w:r w:rsidRPr="00881146">
        <w:rPr>
          <w:rFonts w:hint="eastAsia"/>
          <w:kern w:val="28"/>
          <w:sz w:val="28"/>
          <w:szCs w:val="28"/>
        </w:rPr>
        <w:t xml:space="preserve"> </w:t>
      </w:r>
      <w:r w:rsidRPr="00881146">
        <w:rPr>
          <w:rFonts w:hint="eastAsia"/>
          <w:kern w:val="28"/>
          <w:sz w:val="28"/>
          <w:szCs w:val="28"/>
        </w:rPr>
        <w:t>盛宣怀</w:t>
      </w:r>
    </w:p>
    <w:p w:rsidR="00881146" w:rsidRPr="00881146" w:rsidRDefault="00767C03" w:rsidP="00881146">
      <w:pPr>
        <w:jc w:val="left"/>
        <w:rPr>
          <w:kern w:val="28"/>
          <w:sz w:val="28"/>
          <w:szCs w:val="28"/>
        </w:rPr>
      </w:pPr>
      <w:r w:rsidRPr="00881146">
        <w:rPr>
          <w:rFonts w:hint="eastAsia"/>
          <w:kern w:val="28"/>
          <w:sz w:val="28"/>
          <w:szCs w:val="28"/>
        </w:rPr>
        <w:t>1.</w:t>
      </w:r>
      <w:r w:rsidRPr="00881146">
        <w:rPr>
          <w:rFonts w:hint="eastAsia"/>
          <w:kern w:val="28"/>
          <w:sz w:val="28"/>
          <w:szCs w:val="28"/>
        </w:rPr>
        <w:t>“费曼技巧”的要点</w:t>
      </w:r>
      <w:r w:rsidRPr="00881146">
        <w:rPr>
          <w:rFonts w:hint="eastAsia"/>
          <w:kern w:val="28"/>
          <w:sz w:val="28"/>
          <w:szCs w:val="28"/>
        </w:rPr>
        <w:t>:</w:t>
      </w:r>
      <w:r w:rsidRPr="00881146">
        <w:rPr>
          <w:rFonts w:hint="eastAsia"/>
          <w:kern w:val="28"/>
          <w:sz w:val="28"/>
          <w:szCs w:val="28"/>
        </w:rPr>
        <w:t>不需要对教科书照本宣科，而是按自己的需要重构一个理论系统。【只有通过教别人，才能让自己学会】具体应用方法：</w:t>
      </w:r>
      <w:r w:rsidRPr="00881146">
        <w:rPr>
          <w:rFonts w:hint="eastAsia"/>
          <w:kern w:val="28"/>
          <w:sz w:val="28"/>
          <w:szCs w:val="28"/>
        </w:rPr>
        <w:t xml:space="preserve"> studya  </w:t>
      </w:r>
      <w:r w:rsidRPr="00881146">
        <w:rPr>
          <w:rFonts w:hint="eastAsia"/>
          <w:kern w:val="28"/>
          <w:sz w:val="28"/>
          <w:szCs w:val="28"/>
        </w:rPr>
        <w:t>最终的目的</w:t>
      </w:r>
      <w:r w:rsidRPr="00881146">
        <w:rPr>
          <w:rFonts w:hint="eastAsia"/>
          <w:kern w:val="28"/>
          <w:sz w:val="28"/>
          <w:szCs w:val="28"/>
        </w:rPr>
        <w:t xml:space="preserve">, </w:t>
      </w:r>
      <w:r w:rsidRPr="00881146">
        <w:rPr>
          <w:rFonts w:hint="eastAsia"/>
          <w:kern w:val="28"/>
          <w:sz w:val="28"/>
          <w:szCs w:val="28"/>
        </w:rPr>
        <w:t>是用你自己的语言</w:t>
      </w:r>
      <w:r w:rsidRPr="00881146">
        <w:rPr>
          <w:rFonts w:hint="eastAsia"/>
          <w:kern w:val="28"/>
          <w:sz w:val="28"/>
          <w:szCs w:val="28"/>
        </w:rPr>
        <w:t xml:space="preserve">, </w:t>
      </w:r>
      <w:r w:rsidRPr="00881146">
        <w:rPr>
          <w:rFonts w:hint="eastAsia"/>
          <w:kern w:val="28"/>
          <w:sz w:val="28"/>
          <w:szCs w:val="28"/>
        </w:rPr>
        <w:t>而不是学习资料中的语言来解释概念</w:t>
      </w:r>
      <w:r w:rsidRPr="00881146">
        <w:rPr>
          <w:rFonts w:hint="eastAsia"/>
          <w:kern w:val="28"/>
          <w:sz w:val="28"/>
          <w:szCs w:val="28"/>
        </w:rPr>
        <w:t>. 2.</w:t>
      </w:r>
      <w:r w:rsidRPr="00881146">
        <w:rPr>
          <w:rFonts w:hint="eastAsia"/>
          <w:kern w:val="28"/>
          <w:sz w:val="28"/>
          <w:szCs w:val="28"/>
        </w:rPr>
        <w:t>整体性学习</w:t>
      </w:r>
      <w:r w:rsidRPr="00881146">
        <w:rPr>
          <w:rFonts w:hint="eastAsia"/>
          <w:kern w:val="28"/>
          <w:sz w:val="28"/>
          <w:szCs w:val="28"/>
        </w:rPr>
        <w:t xml:space="preserve"> Holistic Learning) "tree" your knowledge. make them related to each other </w:t>
      </w:r>
      <w:r w:rsidRPr="00881146">
        <w:rPr>
          <w:rFonts w:hint="eastAsia"/>
          <w:kern w:val="28"/>
          <w:sz w:val="28"/>
          <w:szCs w:val="28"/>
        </w:rPr>
        <w:t>笔记流技术</w:t>
      </w:r>
      <w:r w:rsidRPr="00881146">
        <w:rPr>
          <w:rFonts w:hint="eastAsia"/>
          <w:kern w:val="28"/>
          <w:sz w:val="28"/>
          <w:szCs w:val="28"/>
        </w:rPr>
        <w:t>:</w:t>
      </w:r>
      <w:r w:rsidRPr="00881146">
        <w:rPr>
          <w:rFonts w:hint="eastAsia"/>
          <w:kern w:val="28"/>
          <w:sz w:val="28"/>
          <w:szCs w:val="28"/>
        </w:rPr>
        <w:t>就是先把课上的要点写下来，然后把它们组织联想。</w:t>
      </w:r>
      <w:r w:rsidRPr="00881146">
        <w:rPr>
          <w:rFonts w:hint="eastAsia"/>
          <w:kern w:val="28"/>
          <w:sz w:val="28"/>
          <w:szCs w:val="28"/>
        </w:rPr>
        <w:t xml:space="preserve"> </w:t>
      </w:r>
      <w:r w:rsidRPr="00881146">
        <w:rPr>
          <w:rFonts w:hint="eastAsia"/>
          <w:kern w:val="28"/>
          <w:sz w:val="28"/>
          <w:szCs w:val="28"/>
        </w:rPr>
        <w:t>一本这么厚的书，整成这一个图，就都记下了。</w:t>
      </w:r>
    </w:p>
    <w:p w:rsidR="00881146" w:rsidRPr="00881146" w:rsidRDefault="00767C03" w:rsidP="00881146">
      <w:pPr>
        <w:jc w:val="left"/>
        <w:rPr>
          <w:kern w:val="28"/>
          <w:sz w:val="28"/>
          <w:szCs w:val="28"/>
        </w:rPr>
      </w:pPr>
      <w:r w:rsidRPr="00881146">
        <w:rPr>
          <w:rFonts w:hint="eastAsia"/>
          <w:kern w:val="28"/>
          <w:sz w:val="28"/>
          <w:szCs w:val="28"/>
        </w:rPr>
        <w:t>斯坦福大学的产学研之路</w:t>
      </w:r>
      <w:r w:rsidRPr="00881146">
        <w:rPr>
          <w:rFonts w:hint="eastAsia"/>
          <w:kern w:val="28"/>
          <w:sz w:val="28"/>
          <w:szCs w:val="28"/>
        </w:rPr>
        <w:t xml:space="preserve"> </w:t>
      </w:r>
      <w:r w:rsidRPr="00881146">
        <w:rPr>
          <w:rFonts w:hint="eastAsia"/>
          <w:kern w:val="28"/>
          <w:sz w:val="28"/>
          <w:szCs w:val="28"/>
        </w:rPr>
        <w:t>斯坦福工业园区</w:t>
      </w:r>
      <w:r w:rsidRPr="00881146">
        <w:rPr>
          <w:rFonts w:hint="eastAsia"/>
          <w:kern w:val="28"/>
          <w:sz w:val="28"/>
          <w:szCs w:val="28"/>
        </w:rPr>
        <w:t xml:space="preserve"> whatissuccess11  </w:t>
      </w:r>
      <w:r w:rsidRPr="00881146">
        <w:rPr>
          <w:rFonts w:hint="eastAsia"/>
          <w:kern w:val="28"/>
          <w:sz w:val="28"/>
          <w:szCs w:val="28"/>
        </w:rPr>
        <w:t>硅谷的两个口号（价值观）：拥抱失败；我们做事不是为了钱。硅谷故事</w:t>
      </w:r>
      <w:r w:rsidRPr="00881146">
        <w:rPr>
          <w:rFonts w:hint="eastAsia"/>
          <w:kern w:val="28"/>
          <w:sz w:val="28"/>
          <w:szCs w:val="28"/>
        </w:rPr>
        <w:t xml:space="preserve"> Fred Terman</w:t>
      </w:r>
      <w:r w:rsidRPr="00881146">
        <w:rPr>
          <w:rFonts w:hint="eastAsia"/>
          <w:kern w:val="28"/>
          <w:sz w:val="28"/>
          <w:szCs w:val="28"/>
        </w:rPr>
        <w:t>，</w:t>
      </w:r>
      <w:r w:rsidRPr="00881146">
        <w:rPr>
          <w:rFonts w:hint="eastAsia"/>
          <w:kern w:val="28"/>
          <w:sz w:val="28"/>
          <w:szCs w:val="28"/>
        </w:rPr>
        <w:t xml:space="preserve"> Stanford </w:t>
      </w:r>
      <w:r w:rsidRPr="00881146">
        <w:rPr>
          <w:rFonts w:hint="eastAsia"/>
          <w:kern w:val="28"/>
          <w:sz w:val="28"/>
          <w:szCs w:val="28"/>
        </w:rPr>
        <w:t>斯坦福大学的产学研之路</w:t>
      </w:r>
      <w:r w:rsidRPr="00881146">
        <w:rPr>
          <w:rFonts w:hint="eastAsia"/>
          <w:kern w:val="28"/>
          <w:sz w:val="28"/>
          <w:szCs w:val="28"/>
        </w:rPr>
        <w:t xml:space="preserve"> </w:t>
      </w:r>
      <w:r w:rsidRPr="00881146">
        <w:rPr>
          <w:rFonts w:hint="eastAsia"/>
          <w:kern w:val="28"/>
          <w:sz w:val="28"/>
          <w:szCs w:val="28"/>
        </w:rPr>
        <w:t>斯坦福工业园区</w:t>
      </w:r>
    </w:p>
    <w:p w:rsidR="00881146" w:rsidRPr="00881146" w:rsidRDefault="00767C03" w:rsidP="00881146">
      <w:pPr>
        <w:jc w:val="left"/>
        <w:rPr>
          <w:kern w:val="28"/>
          <w:sz w:val="28"/>
          <w:szCs w:val="28"/>
        </w:rPr>
      </w:pPr>
      <w:r w:rsidRPr="00881146">
        <w:rPr>
          <w:rFonts w:hint="eastAsia"/>
          <w:kern w:val="28"/>
          <w:sz w:val="28"/>
          <w:szCs w:val="28"/>
        </w:rPr>
        <w:lastRenderedPageBreak/>
        <w:t>交大</w:t>
      </w:r>
      <w:r w:rsidRPr="00881146">
        <w:rPr>
          <w:rFonts w:hint="eastAsia"/>
          <w:kern w:val="28"/>
          <w:sz w:val="28"/>
          <w:szCs w:val="28"/>
        </w:rPr>
        <w:t>120</w:t>
      </w:r>
      <w:r w:rsidRPr="00881146">
        <w:rPr>
          <w:rFonts w:hint="eastAsia"/>
          <w:kern w:val="28"/>
          <w:sz w:val="28"/>
          <w:szCs w:val="28"/>
        </w:rPr>
        <w:t>对伴侣庆</w:t>
      </w:r>
      <w:r w:rsidRPr="00881146">
        <w:rPr>
          <w:rFonts w:hint="eastAsia"/>
          <w:kern w:val="28"/>
          <w:sz w:val="28"/>
          <w:szCs w:val="28"/>
        </w:rPr>
        <w:t>120</w:t>
      </w:r>
      <w:r w:rsidRPr="00881146">
        <w:rPr>
          <w:rFonts w:hint="eastAsia"/>
          <w:kern w:val="28"/>
          <w:sz w:val="28"/>
          <w:szCs w:val="28"/>
        </w:rPr>
        <w:t>年校庆</w:t>
      </w:r>
      <w:r w:rsidRPr="00881146">
        <w:rPr>
          <w:rFonts w:hint="eastAsia"/>
          <w:kern w:val="28"/>
          <w:sz w:val="28"/>
          <w:szCs w:val="28"/>
        </w:rPr>
        <w:t xml:space="preserve"> jiaoda  </w:t>
      </w:r>
      <w:r w:rsidRPr="00881146">
        <w:rPr>
          <w:rFonts w:hint="eastAsia"/>
          <w:kern w:val="28"/>
          <w:sz w:val="28"/>
          <w:szCs w:val="28"/>
        </w:rPr>
        <w:t>写给每一位交大人的情书</w:t>
      </w:r>
    </w:p>
    <w:p w:rsidR="00881146" w:rsidRPr="00881146" w:rsidRDefault="00767C03" w:rsidP="00881146">
      <w:pPr>
        <w:jc w:val="left"/>
        <w:rPr>
          <w:kern w:val="28"/>
          <w:sz w:val="28"/>
          <w:szCs w:val="28"/>
        </w:rPr>
      </w:pPr>
      <w:r w:rsidRPr="00881146">
        <w:rPr>
          <w:rFonts w:hint="eastAsia"/>
          <w:kern w:val="28"/>
          <w:sz w:val="28"/>
          <w:szCs w:val="28"/>
        </w:rPr>
        <w:t>清明时节雨纷纷，茫茫古道送旧人。谨致一路芬芳。</w:t>
      </w:r>
      <w:r w:rsidRPr="00881146">
        <w:rPr>
          <w:rFonts w:hint="eastAsia"/>
          <w:kern w:val="28"/>
          <w:sz w:val="28"/>
          <w:szCs w:val="28"/>
        </w:rPr>
        <w:t>2012China/20130405/</w:t>
      </w:r>
    </w:p>
    <w:p w:rsidR="00881146" w:rsidRPr="00881146" w:rsidRDefault="00767C03" w:rsidP="00881146">
      <w:pPr>
        <w:jc w:val="left"/>
        <w:rPr>
          <w:kern w:val="28"/>
          <w:sz w:val="28"/>
          <w:szCs w:val="28"/>
        </w:rPr>
      </w:pPr>
      <w:r w:rsidRPr="00881146">
        <w:rPr>
          <w:rFonts w:hint="eastAsia"/>
          <w:kern w:val="28"/>
          <w:sz w:val="28"/>
          <w:szCs w:val="28"/>
        </w:rPr>
        <w:t>为什么阳春白雪和下里巴人会搞到一起呢，因为世界是一个圆。</w:t>
      </w:r>
      <w:r w:rsidRPr="00881146">
        <w:rPr>
          <w:rFonts w:hint="eastAsia"/>
          <w:kern w:val="28"/>
          <w:sz w:val="28"/>
          <w:szCs w:val="28"/>
        </w:rPr>
        <w:t xml:space="preserve">manwoman4  </w:t>
      </w:r>
      <w:r w:rsidRPr="00881146">
        <w:rPr>
          <w:rFonts w:hint="eastAsia"/>
          <w:kern w:val="28"/>
          <w:sz w:val="28"/>
          <w:szCs w:val="28"/>
        </w:rPr>
        <w:t>牛粪与鲜花，阳与阴，不是指性别，而是加了品质。</w:t>
      </w:r>
    </w:p>
    <w:p w:rsidR="00881146" w:rsidRPr="00881146" w:rsidRDefault="00767C03" w:rsidP="00881146">
      <w:pPr>
        <w:jc w:val="left"/>
        <w:rPr>
          <w:kern w:val="28"/>
          <w:sz w:val="28"/>
          <w:szCs w:val="28"/>
        </w:rPr>
      </w:pPr>
      <w:r w:rsidRPr="00881146">
        <w:rPr>
          <w:rFonts w:hint="eastAsia"/>
          <w:kern w:val="28"/>
          <w:sz w:val="28"/>
          <w:szCs w:val="28"/>
        </w:rPr>
        <w:t>茶是人的奢侈品。在我们的温饱问题解决了以后，我们才会想到茶，以怡情，以养性，以修行。</w:t>
      </w:r>
      <w:r w:rsidRPr="00881146">
        <w:rPr>
          <w:rFonts w:hint="eastAsia"/>
          <w:kern w:val="28"/>
          <w:sz w:val="28"/>
          <w:szCs w:val="28"/>
        </w:rPr>
        <w:t xml:space="preserve">cha  </w:t>
      </w:r>
      <w:r w:rsidRPr="00881146">
        <w:rPr>
          <w:rFonts w:hint="eastAsia"/>
          <w:kern w:val="28"/>
          <w:sz w:val="28"/>
          <w:szCs w:val="28"/>
        </w:rPr>
        <w:t>茶情是两个字，茶和情。茶</w:t>
      </w:r>
      <w:r w:rsidRPr="00881146">
        <w:rPr>
          <w:rFonts w:hint="eastAsia"/>
          <w:kern w:val="28"/>
          <w:sz w:val="28"/>
          <w:szCs w:val="28"/>
        </w:rPr>
        <w:t xml:space="preserve"> </w:t>
      </w:r>
      <w:r w:rsidRPr="00881146">
        <w:rPr>
          <w:rFonts w:hint="eastAsia"/>
          <w:kern w:val="28"/>
          <w:sz w:val="28"/>
          <w:szCs w:val="28"/>
        </w:rPr>
        <w:t>茶作为唯物的一面，要讲究茶叶，水，和茶杯与茶具。『茶</w:t>
      </w:r>
      <w:r w:rsidRPr="00881146">
        <w:rPr>
          <w:rFonts w:hint="eastAsia"/>
          <w:kern w:val="28"/>
          <w:sz w:val="28"/>
          <w:szCs w:val="28"/>
        </w:rPr>
        <w:t xml:space="preserve"> </w:t>
      </w:r>
      <w:r w:rsidRPr="00881146">
        <w:rPr>
          <w:rFonts w:hint="eastAsia"/>
          <w:kern w:val="28"/>
          <w:sz w:val="28"/>
          <w:szCs w:val="28"/>
        </w:rPr>
        <w:t>语</w:t>
      </w:r>
      <w:r w:rsidRPr="00881146">
        <w:rPr>
          <w:rFonts w:hint="eastAsia"/>
          <w:kern w:val="28"/>
          <w:sz w:val="28"/>
          <w:szCs w:val="28"/>
        </w:rPr>
        <w:t xml:space="preserve"> </w:t>
      </w:r>
      <w:r w:rsidRPr="00881146">
        <w:rPr>
          <w:rFonts w:hint="eastAsia"/>
          <w:kern w:val="28"/>
          <w:sz w:val="28"/>
          <w:szCs w:val="28"/>
        </w:rPr>
        <w:t>情』，就如『诗</w:t>
      </w:r>
      <w:r w:rsidRPr="00881146">
        <w:rPr>
          <w:rFonts w:hint="eastAsia"/>
          <w:kern w:val="28"/>
          <w:sz w:val="28"/>
          <w:szCs w:val="28"/>
        </w:rPr>
        <w:t xml:space="preserve"> </w:t>
      </w:r>
      <w:r w:rsidRPr="00881146">
        <w:rPr>
          <w:rFonts w:hint="eastAsia"/>
          <w:kern w:val="28"/>
          <w:sz w:val="28"/>
          <w:szCs w:val="28"/>
        </w:rPr>
        <w:t>言</w:t>
      </w:r>
      <w:r w:rsidRPr="00881146">
        <w:rPr>
          <w:rFonts w:hint="eastAsia"/>
          <w:kern w:val="28"/>
          <w:sz w:val="28"/>
          <w:szCs w:val="28"/>
        </w:rPr>
        <w:t xml:space="preserve"> </w:t>
      </w:r>
      <w:r w:rsidRPr="00881146">
        <w:rPr>
          <w:rFonts w:hint="eastAsia"/>
          <w:kern w:val="28"/>
          <w:sz w:val="28"/>
          <w:szCs w:val="28"/>
        </w:rPr>
        <w:t>志』。茶素以养性唯用。茶不光是要喝，还要讲怡情，所以叫茶情。</w:t>
      </w:r>
    </w:p>
    <w:p w:rsidR="00881146" w:rsidRPr="00881146" w:rsidRDefault="00767C03" w:rsidP="00881146">
      <w:pPr>
        <w:jc w:val="left"/>
        <w:rPr>
          <w:kern w:val="28"/>
          <w:sz w:val="28"/>
          <w:szCs w:val="28"/>
        </w:rPr>
      </w:pPr>
      <w:r w:rsidRPr="00881146">
        <w:rPr>
          <w:rFonts w:hint="eastAsia"/>
          <w:kern w:val="28"/>
          <w:sz w:val="28"/>
          <w:szCs w:val="28"/>
        </w:rPr>
        <w:t>富的人、富有的人，不是有钱最多，而是可以给出的很多。</w:t>
      </w:r>
      <w:r w:rsidRPr="00881146">
        <w:rPr>
          <w:rFonts w:hint="eastAsia"/>
          <w:kern w:val="28"/>
          <w:sz w:val="28"/>
          <w:szCs w:val="28"/>
        </w:rPr>
        <w:t xml:space="preserve">whatissuccess8  </w:t>
      </w:r>
      <w:r w:rsidRPr="00881146">
        <w:rPr>
          <w:rFonts w:hint="eastAsia"/>
          <w:kern w:val="28"/>
          <w:sz w:val="28"/>
          <w:szCs w:val="28"/>
        </w:rPr>
        <w:t>能给出的很多，就是所谓慷慨的人。如果他自称是一个富有的人，但是给不出一分钱来？对你能有什么用呢？所以他们，对你而言，他们就是穷人，他们不是富有的人。</w:t>
      </w:r>
    </w:p>
    <w:p w:rsidR="00881146" w:rsidRPr="00881146" w:rsidRDefault="00767C03" w:rsidP="00881146">
      <w:pPr>
        <w:jc w:val="left"/>
        <w:rPr>
          <w:kern w:val="28"/>
          <w:sz w:val="28"/>
          <w:szCs w:val="28"/>
        </w:rPr>
      </w:pPr>
      <w:r w:rsidRPr="00881146">
        <w:rPr>
          <w:rFonts w:hint="eastAsia"/>
          <w:kern w:val="28"/>
          <w:sz w:val="28"/>
          <w:szCs w:val="28"/>
        </w:rPr>
        <w:t>热障涂层</w:t>
      </w:r>
      <w:r w:rsidRPr="00881146">
        <w:rPr>
          <w:rFonts w:hint="eastAsia"/>
          <w:kern w:val="28"/>
          <w:sz w:val="28"/>
          <w:szCs w:val="28"/>
        </w:rPr>
        <w:t xml:space="preserve"> TBC from </w:t>
      </w:r>
      <w:r w:rsidRPr="00881146">
        <w:rPr>
          <w:rFonts w:hint="eastAsia"/>
          <w:kern w:val="28"/>
          <w:sz w:val="28"/>
          <w:szCs w:val="28"/>
        </w:rPr>
        <w:t>曹学强</w:t>
      </w:r>
      <w:r w:rsidRPr="00881146">
        <w:rPr>
          <w:rFonts w:hint="eastAsia"/>
          <w:kern w:val="28"/>
          <w:sz w:val="28"/>
          <w:szCs w:val="28"/>
        </w:rPr>
        <w:t xml:space="preserve"> hangkong</w:t>
      </w:r>
    </w:p>
    <w:p w:rsidR="00767C03" w:rsidRPr="00881146" w:rsidRDefault="00767C03" w:rsidP="00881146">
      <w:pPr>
        <w:jc w:val="left"/>
        <w:rPr>
          <w:kern w:val="28"/>
          <w:sz w:val="28"/>
          <w:szCs w:val="28"/>
        </w:rPr>
      </w:pPr>
      <w:r w:rsidRPr="00881146">
        <w:rPr>
          <w:kern w:val="28"/>
          <w:sz w:val="28"/>
          <w:szCs w:val="28"/>
        </w:rPr>
        <w:t>2016.3</w:t>
      </w:r>
    </w:p>
    <w:p w:rsidR="00881146" w:rsidRPr="00881146" w:rsidRDefault="00767C03" w:rsidP="00881146">
      <w:pPr>
        <w:jc w:val="left"/>
        <w:rPr>
          <w:kern w:val="28"/>
          <w:sz w:val="28"/>
          <w:szCs w:val="28"/>
        </w:rPr>
      </w:pPr>
      <w:r w:rsidRPr="00881146">
        <w:rPr>
          <w:rFonts w:hint="eastAsia"/>
          <w:kern w:val="28"/>
          <w:sz w:val="28"/>
          <w:szCs w:val="28"/>
        </w:rPr>
        <w:t>以前的教育理念是以“教”为主：教师要有十桶水，教给学生一桶水。但是谈到”育“，是指学生得到了多少，这其实是最难的部分，“育”包含时间、耐力、和互动。</w:t>
      </w:r>
      <w:r w:rsidRPr="00881146">
        <w:rPr>
          <w:rFonts w:hint="eastAsia"/>
          <w:kern w:val="28"/>
          <w:sz w:val="28"/>
          <w:szCs w:val="28"/>
        </w:rPr>
        <w:t xml:space="preserve"> education9 </w:t>
      </w:r>
    </w:p>
    <w:p w:rsidR="00881146" w:rsidRPr="00881146" w:rsidRDefault="00767C03" w:rsidP="00881146">
      <w:pPr>
        <w:jc w:val="left"/>
        <w:rPr>
          <w:kern w:val="28"/>
          <w:sz w:val="28"/>
          <w:szCs w:val="28"/>
        </w:rPr>
      </w:pPr>
      <w:r w:rsidRPr="00881146">
        <w:rPr>
          <w:rFonts w:hint="eastAsia"/>
          <w:kern w:val="28"/>
          <w:sz w:val="28"/>
          <w:szCs w:val="28"/>
        </w:rPr>
        <w:t>她的心是关着的，要先打开这颗“心”，才能把“爱”和美好装进去。</w:t>
      </w:r>
      <w:r w:rsidRPr="00881146">
        <w:rPr>
          <w:rFonts w:hint="eastAsia"/>
          <w:kern w:val="28"/>
          <w:sz w:val="28"/>
          <w:szCs w:val="28"/>
        </w:rPr>
        <w:t xml:space="preserve"> education9  </w:t>
      </w:r>
      <w:r w:rsidRPr="00881146">
        <w:rPr>
          <w:rFonts w:hint="eastAsia"/>
          <w:kern w:val="28"/>
          <w:sz w:val="28"/>
          <w:szCs w:val="28"/>
        </w:rPr>
        <w:t>这就是现代教育的第一步，建立“爱”，建立信任，把“心”打开。</w:t>
      </w:r>
    </w:p>
    <w:p w:rsidR="00881146" w:rsidRPr="00881146" w:rsidRDefault="00767C03" w:rsidP="00881146">
      <w:pPr>
        <w:jc w:val="left"/>
        <w:rPr>
          <w:kern w:val="28"/>
          <w:sz w:val="28"/>
          <w:szCs w:val="28"/>
        </w:rPr>
      </w:pPr>
      <w:r w:rsidRPr="00881146">
        <w:rPr>
          <w:rFonts w:hint="eastAsia"/>
          <w:kern w:val="28"/>
          <w:sz w:val="28"/>
          <w:szCs w:val="28"/>
        </w:rPr>
        <w:t>老师的最高境界</w:t>
      </w:r>
      <w:r w:rsidRPr="00881146">
        <w:rPr>
          <w:rFonts w:hint="eastAsia"/>
          <w:kern w:val="28"/>
          <w:sz w:val="28"/>
          <w:szCs w:val="28"/>
        </w:rPr>
        <w:t xml:space="preserve"> education9  </w:t>
      </w:r>
      <w:r w:rsidRPr="00881146">
        <w:rPr>
          <w:rFonts w:hint="eastAsia"/>
          <w:kern w:val="28"/>
          <w:sz w:val="28"/>
          <w:szCs w:val="28"/>
        </w:rPr>
        <w:t>所谓好的老师的最高境界，就是，不好好学都觉得有罪恶感，都对不起老师的，这种老师才叫好老师，也是师者的最高境界，也是所谓的只有亲其师，才会重其道的道理</w:t>
      </w:r>
    </w:p>
    <w:p w:rsidR="00881146" w:rsidRPr="00881146" w:rsidRDefault="00767C03" w:rsidP="00881146">
      <w:pPr>
        <w:jc w:val="left"/>
        <w:rPr>
          <w:kern w:val="28"/>
          <w:sz w:val="28"/>
          <w:szCs w:val="28"/>
        </w:rPr>
      </w:pPr>
      <w:r w:rsidRPr="00881146">
        <w:rPr>
          <w:rFonts w:hint="eastAsia"/>
          <w:kern w:val="28"/>
          <w:sz w:val="28"/>
          <w:szCs w:val="28"/>
        </w:rPr>
        <w:t xml:space="preserve">2016 </w:t>
      </w:r>
      <w:r w:rsidRPr="00881146">
        <w:rPr>
          <w:rFonts w:hint="eastAsia"/>
          <w:kern w:val="28"/>
          <w:sz w:val="28"/>
          <w:szCs w:val="28"/>
        </w:rPr>
        <w:t>交大校庆前夕·粉刷历史·思源门·包图冬春</w:t>
      </w:r>
      <w:r w:rsidRPr="00881146">
        <w:rPr>
          <w:rFonts w:hint="eastAsia"/>
          <w:kern w:val="28"/>
          <w:sz w:val="28"/>
          <w:szCs w:val="28"/>
        </w:rPr>
        <w:t xml:space="preserve"> 2012China/20160330/  </w:t>
      </w:r>
      <w:r w:rsidRPr="00881146">
        <w:rPr>
          <w:rFonts w:hint="eastAsia"/>
          <w:kern w:val="28"/>
          <w:sz w:val="28"/>
          <w:szCs w:val="28"/>
        </w:rPr>
        <w:t>包图门外</w:t>
      </w:r>
      <w:r w:rsidRPr="00881146">
        <w:rPr>
          <w:rFonts w:hint="eastAsia"/>
          <w:kern w:val="28"/>
          <w:sz w:val="28"/>
          <w:szCs w:val="28"/>
        </w:rPr>
        <w:t xml:space="preserve"> </w:t>
      </w:r>
      <w:r w:rsidRPr="00881146">
        <w:rPr>
          <w:rFonts w:hint="eastAsia"/>
          <w:kern w:val="28"/>
          <w:sz w:val="28"/>
          <w:szCs w:val="28"/>
        </w:rPr>
        <w:t>包图与思源</w:t>
      </w:r>
      <w:r w:rsidRPr="00881146">
        <w:rPr>
          <w:rFonts w:hint="eastAsia"/>
          <w:kern w:val="28"/>
          <w:sz w:val="28"/>
          <w:szCs w:val="28"/>
        </w:rPr>
        <w:t xml:space="preserve"> </w:t>
      </w:r>
      <w:r w:rsidRPr="00881146">
        <w:rPr>
          <w:rFonts w:hint="eastAsia"/>
          <w:kern w:val="28"/>
          <w:sz w:val="28"/>
          <w:szCs w:val="28"/>
        </w:rPr>
        <w:t>北京天蓝，农机院的天蓝</w:t>
      </w:r>
      <w:r w:rsidRPr="00881146">
        <w:rPr>
          <w:rFonts w:hint="eastAsia"/>
          <w:kern w:val="28"/>
          <w:sz w:val="28"/>
          <w:szCs w:val="28"/>
        </w:rPr>
        <w:t xml:space="preserve"> </w:t>
      </w:r>
      <w:r w:rsidRPr="00881146">
        <w:rPr>
          <w:rFonts w:hint="eastAsia"/>
          <w:kern w:val="28"/>
          <w:sz w:val="28"/>
          <w:szCs w:val="28"/>
        </w:rPr>
        <w:t>奔驰减肥周志军</w:t>
      </w:r>
      <w:r w:rsidRPr="00881146">
        <w:rPr>
          <w:rFonts w:hint="eastAsia"/>
          <w:kern w:val="28"/>
          <w:sz w:val="28"/>
          <w:szCs w:val="28"/>
        </w:rPr>
        <w:t xml:space="preserve"> Steve Jobs</w:t>
      </w:r>
      <w:r w:rsidRPr="00881146">
        <w:rPr>
          <w:rFonts w:hint="eastAsia"/>
          <w:kern w:val="28"/>
          <w:sz w:val="28"/>
          <w:szCs w:val="28"/>
        </w:rPr>
        <w:t>：</w:t>
      </w:r>
      <w:r w:rsidRPr="00881146">
        <w:rPr>
          <w:rFonts w:hint="eastAsia"/>
          <w:kern w:val="28"/>
          <w:sz w:val="28"/>
          <w:szCs w:val="28"/>
        </w:rPr>
        <w:t xml:space="preserve">cake wear shit </w:t>
      </w:r>
      <w:r w:rsidRPr="00881146">
        <w:rPr>
          <w:rFonts w:hint="eastAsia"/>
          <w:kern w:val="28"/>
          <w:sz w:val="28"/>
          <w:szCs w:val="28"/>
        </w:rPr>
        <w:t>订书器订补书包</w:t>
      </w:r>
      <w:r w:rsidRPr="00881146">
        <w:rPr>
          <w:rFonts w:hint="eastAsia"/>
          <w:kern w:val="28"/>
          <w:sz w:val="28"/>
          <w:szCs w:val="28"/>
        </w:rPr>
        <w:t xml:space="preserve"> </w:t>
      </w:r>
      <w:r w:rsidRPr="00881146">
        <w:rPr>
          <w:rFonts w:hint="eastAsia"/>
          <w:kern w:val="28"/>
          <w:sz w:val="28"/>
          <w:szCs w:val="28"/>
        </w:rPr>
        <w:t>陈昭妃的免疫学</w:t>
      </w:r>
      <w:r w:rsidRPr="00881146">
        <w:rPr>
          <w:rFonts w:hint="eastAsia"/>
          <w:kern w:val="28"/>
          <w:sz w:val="28"/>
          <w:szCs w:val="28"/>
        </w:rPr>
        <w:t xml:space="preserve"> doctor=lesspatient </w:t>
      </w:r>
      <w:r w:rsidRPr="00881146">
        <w:rPr>
          <w:rFonts w:hint="eastAsia"/>
          <w:kern w:val="28"/>
          <w:sz w:val="28"/>
          <w:szCs w:val="28"/>
        </w:rPr>
        <w:t>东方明珠今天“灭了”</w:t>
      </w:r>
      <w:r w:rsidRPr="00881146">
        <w:rPr>
          <w:rFonts w:hint="eastAsia"/>
          <w:kern w:val="28"/>
          <w:sz w:val="28"/>
          <w:szCs w:val="28"/>
        </w:rPr>
        <w:t xml:space="preserve"> father education = pay for more </w:t>
      </w:r>
      <w:r w:rsidRPr="00881146">
        <w:rPr>
          <w:rFonts w:hint="eastAsia"/>
          <w:kern w:val="28"/>
          <w:sz w:val="28"/>
          <w:szCs w:val="28"/>
        </w:rPr>
        <w:t>父亲的教育</w:t>
      </w:r>
      <w:r w:rsidRPr="00881146">
        <w:rPr>
          <w:rFonts w:hint="eastAsia"/>
          <w:kern w:val="28"/>
          <w:sz w:val="28"/>
          <w:szCs w:val="28"/>
        </w:rPr>
        <w:t xml:space="preserve"> IC Technology </w:t>
      </w:r>
      <w:r w:rsidRPr="00881146">
        <w:rPr>
          <w:rFonts w:hint="eastAsia"/>
          <w:kern w:val="28"/>
          <w:sz w:val="28"/>
          <w:szCs w:val="28"/>
        </w:rPr>
        <w:t>分组写书</w:t>
      </w:r>
      <w:r w:rsidRPr="00881146">
        <w:rPr>
          <w:rFonts w:hint="eastAsia"/>
          <w:kern w:val="28"/>
          <w:sz w:val="28"/>
          <w:szCs w:val="28"/>
        </w:rPr>
        <w:t xml:space="preserve"> G123 chapter writing outline School moto + Skeleton </w:t>
      </w:r>
      <w:r w:rsidRPr="00881146">
        <w:rPr>
          <w:rFonts w:hint="eastAsia"/>
          <w:kern w:val="28"/>
          <w:sz w:val="28"/>
          <w:szCs w:val="28"/>
        </w:rPr>
        <w:t>交大</w:t>
      </w:r>
      <w:r w:rsidRPr="00881146">
        <w:rPr>
          <w:rFonts w:hint="eastAsia"/>
          <w:kern w:val="28"/>
          <w:sz w:val="28"/>
          <w:szCs w:val="28"/>
        </w:rPr>
        <w:t xml:space="preserve">2016 </w:t>
      </w:r>
      <w:r w:rsidRPr="00881146">
        <w:rPr>
          <w:rFonts w:hint="eastAsia"/>
          <w:kern w:val="28"/>
          <w:sz w:val="28"/>
          <w:szCs w:val="28"/>
        </w:rPr>
        <w:t>兰花季节</w:t>
      </w:r>
      <w:r w:rsidRPr="00881146">
        <w:rPr>
          <w:rFonts w:hint="eastAsia"/>
          <w:kern w:val="28"/>
          <w:sz w:val="28"/>
          <w:szCs w:val="28"/>
        </w:rPr>
        <w:t xml:space="preserve"> </w:t>
      </w:r>
      <w:r w:rsidRPr="00881146">
        <w:rPr>
          <w:rFonts w:hint="eastAsia"/>
          <w:kern w:val="28"/>
          <w:sz w:val="28"/>
          <w:szCs w:val="28"/>
        </w:rPr>
        <w:t>交大男女黄金比例</w:t>
      </w:r>
      <w:r w:rsidRPr="00881146">
        <w:rPr>
          <w:rFonts w:hint="eastAsia"/>
          <w:kern w:val="28"/>
          <w:sz w:val="28"/>
          <w:szCs w:val="28"/>
        </w:rPr>
        <w:t xml:space="preserve"> 0.618 </w:t>
      </w:r>
      <w:r w:rsidRPr="00881146">
        <w:rPr>
          <w:rFonts w:hint="eastAsia"/>
          <w:kern w:val="28"/>
          <w:sz w:val="28"/>
          <w:szCs w:val="28"/>
        </w:rPr>
        <w:t>交大</w:t>
      </w:r>
      <w:r w:rsidRPr="00881146">
        <w:rPr>
          <w:rFonts w:hint="eastAsia"/>
          <w:kern w:val="28"/>
          <w:sz w:val="28"/>
          <w:szCs w:val="28"/>
        </w:rPr>
        <w:t>U</w:t>
      </w:r>
      <w:r w:rsidRPr="00881146">
        <w:rPr>
          <w:rFonts w:hint="eastAsia"/>
          <w:kern w:val="28"/>
          <w:sz w:val="28"/>
          <w:szCs w:val="28"/>
        </w:rPr>
        <w:t>盘各种设计</w:t>
      </w:r>
      <w:r w:rsidRPr="00881146">
        <w:rPr>
          <w:rFonts w:hint="eastAsia"/>
          <w:kern w:val="28"/>
          <w:sz w:val="28"/>
          <w:szCs w:val="28"/>
        </w:rPr>
        <w:t xml:space="preserve"> </w:t>
      </w:r>
      <w:r w:rsidRPr="00881146">
        <w:rPr>
          <w:rFonts w:hint="eastAsia"/>
          <w:kern w:val="28"/>
          <w:sz w:val="28"/>
          <w:szCs w:val="28"/>
        </w:rPr>
        <w:t>儿童设计在书的世界</w:t>
      </w:r>
      <w:r w:rsidRPr="00881146">
        <w:rPr>
          <w:rFonts w:hint="eastAsia"/>
          <w:kern w:val="28"/>
          <w:sz w:val="28"/>
          <w:szCs w:val="28"/>
        </w:rPr>
        <w:t xml:space="preserve"> roots shake hands </w:t>
      </w:r>
      <w:r w:rsidRPr="00881146">
        <w:rPr>
          <w:rFonts w:hint="eastAsia"/>
          <w:kern w:val="28"/>
          <w:sz w:val="28"/>
          <w:szCs w:val="28"/>
        </w:rPr>
        <w:t>施一公</w:t>
      </w:r>
      <w:r w:rsidRPr="00881146">
        <w:rPr>
          <w:rFonts w:hint="eastAsia"/>
          <w:kern w:val="28"/>
          <w:sz w:val="28"/>
          <w:szCs w:val="28"/>
        </w:rPr>
        <w:t xml:space="preserve"> </w:t>
      </w:r>
      <w:r w:rsidRPr="00881146">
        <w:rPr>
          <w:rFonts w:hint="eastAsia"/>
          <w:kern w:val="28"/>
          <w:sz w:val="28"/>
          <w:szCs w:val="28"/>
        </w:rPr>
        <w:t>导师和学生</w:t>
      </w:r>
      <w:r w:rsidRPr="00881146">
        <w:rPr>
          <w:rFonts w:hint="eastAsia"/>
          <w:kern w:val="28"/>
          <w:sz w:val="28"/>
          <w:szCs w:val="28"/>
        </w:rPr>
        <w:t xml:space="preserve"> </w:t>
      </w:r>
      <w:r w:rsidRPr="00881146">
        <w:rPr>
          <w:rFonts w:hint="eastAsia"/>
          <w:kern w:val="28"/>
          <w:sz w:val="28"/>
          <w:szCs w:val="28"/>
        </w:rPr>
        <w:t>桃花叠</w:t>
      </w:r>
      <w:r w:rsidRPr="00881146">
        <w:rPr>
          <w:rFonts w:hint="eastAsia"/>
          <w:kern w:val="28"/>
          <w:sz w:val="28"/>
          <w:szCs w:val="28"/>
        </w:rPr>
        <w:t xml:space="preserve"> </w:t>
      </w:r>
      <w:r w:rsidRPr="00881146">
        <w:rPr>
          <w:rFonts w:hint="eastAsia"/>
          <w:kern w:val="28"/>
          <w:sz w:val="28"/>
          <w:szCs w:val="28"/>
        </w:rPr>
        <w:t>思源映月</w:t>
      </w:r>
      <w:r w:rsidRPr="00881146">
        <w:rPr>
          <w:rFonts w:hint="eastAsia"/>
          <w:kern w:val="28"/>
          <w:sz w:val="28"/>
          <w:szCs w:val="28"/>
        </w:rPr>
        <w:t xml:space="preserve"> </w:t>
      </w:r>
      <w:r w:rsidRPr="00881146">
        <w:rPr>
          <w:rFonts w:hint="eastAsia"/>
          <w:kern w:val="28"/>
          <w:sz w:val="28"/>
          <w:szCs w:val="28"/>
        </w:rPr>
        <w:t>致远桥夜景</w:t>
      </w:r>
      <w:r w:rsidRPr="00881146">
        <w:rPr>
          <w:rFonts w:hint="eastAsia"/>
          <w:kern w:val="28"/>
          <w:sz w:val="28"/>
          <w:szCs w:val="28"/>
        </w:rPr>
        <w:t xml:space="preserve"> why people like to hear gossip</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关于“孝”，美国孝和中国孝的微小差异（中英文），孝是人类的传承。</w:t>
      </w:r>
      <w:r w:rsidRPr="00881146">
        <w:rPr>
          <w:kern w:val="28"/>
          <w:sz w:val="28"/>
          <w:szCs w:val="28"/>
        </w:rPr>
        <w:t xml:space="preserve">en/mywritings/education  </w:t>
      </w:r>
      <w:r w:rsidRPr="00881146">
        <w:rPr>
          <w:rFonts w:hint="eastAsia"/>
          <w:kern w:val="28"/>
          <w:sz w:val="28"/>
          <w:szCs w:val="28"/>
        </w:rPr>
        <w:t>摘自“猜猜谁来吃晚餐”，</w:t>
      </w:r>
      <w:r w:rsidRPr="00881146">
        <w:rPr>
          <w:kern w:val="28"/>
          <w:sz w:val="28"/>
          <w:szCs w:val="28"/>
        </w:rPr>
        <w:t>Guess Who's Coming To Dinner (1967) - Sidney Poitier (You Don't Own Me</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如何写？如何写一本书？先抄，后写。先挖坑，后填萝卜。杨元宁：用灰箱代替写不出来的。</w:t>
      </w:r>
      <w:r w:rsidRPr="00881146">
        <w:rPr>
          <w:rFonts w:hint="eastAsia"/>
          <w:kern w:val="28"/>
          <w:sz w:val="28"/>
          <w:szCs w:val="28"/>
        </w:rPr>
        <w:t xml:space="preserve">howtowrite </w:t>
      </w:r>
      <w:r w:rsidRPr="00881146">
        <w:rPr>
          <w:rFonts w:hint="eastAsia"/>
          <w:kern w:val="28"/>
          <w:sz w:val="28"/>
          <w:szCs w:val="28"/>
        </w:rPr>
        <w:t>看上去是抄的夏衍的“野草”，夏衍会告她侵权吗：）</w:t>
      </w:r>
    </w:p>
    <w:p w:rsidR="00881146" w:rsidRPr="00881146" w:rsidRDefault="00767C03" w:rsidP="00881146">
      <w:pPr>
        <w:jc w:val="left"/>
        <w:rPr>
          <w:kern w:val="28"/>
          <w:sz w:val="28"/>
          <w:szCs w:val="28"/>
        </w:rPr>
      </w:pPr>
      <w:r w:rsidRPr="00881146">
        <w:rPr>
          <w:rFonts w:hint="eastAsia"/>
          <w:kern w:val="28"/>
          <w:sz w:val="28"/>
          <w:szCs w:val="28"/>
        </w:rPr>
        <w:t>上海交大的随拍照片，上海交大随拍时间线</w:t>
      </w:r>
      <w:r w:rsidRPr="00881146">
        <w:rPr>
          <w:rFonts w:hint="eastAsia"/>
          <w:kern w:val="28"/>
          <w:sz w:val="28"/>
          <w:szCs w:val="28"/>
        </w:rPr>
        <w:t xml:space="preserve"> </w:t>
      </w:r>
      <w:r w:rsidRPr="00881146">
        <w:rPr>
          <w:rFonts w:hint="eastAsia"/>
          <w:kern w:val="28"/>
          <w:sz w:val="28"/>
          <w:szCs w:val="28"/>
        </w:rPr>
        <w:t>从</w:t>
      </w:r>
      <w:r w:rsidRPr="00881146">
        <w:rPr>
          <w:rFonts w:hint="eastAsia"/>
          <w:kern w:val="28"/>
          <w:sz w:val="28"/>
          <w:szCs w:val="28"/>
        </w:rPr>
        <w:t xml:space="preserve">2012 </w:t>
      </w:r>
      <w:r w:rsidRPr="00881146">
        <w:rPr>
          <w:rFonts w:hint="eastAsia"/>
          <w:kern w:val="28"/>
          <w:sz w:val="28"/>
          <w:szCs w:val="28"/>
        </w:rPr>
        <w:t>到</w:t>
      </w:r>
      <w:r w:rsidRPr="00881146">
        <w:rPr>
          <w:rFonts w:hint="eastAsia"/>
          <w:kern w:val="28"/>
          <w:sz w:val="28"/>
          <w:szCs w:val="28"/>
        </w:rPr>
        <w:t xml:space="preserve"> 2016</w:t>
      </w:r>
      <w:r w:rsidRPr="00881146">
        <w:rPr>
          <w:rFonts w:hint="eastAsia"/>
          <w:kern w:val="28"/>
          <w:sz w:val="28"/>
          <w:szCs w:val="28"/>
        </w:rPr>
        <w:t>：</w:t>
      </w:r>
      <w:r w:rsidRPr="00881146">
        <w:rPr>
          <w:rFonts w:hint="eastAsia"/>
          <w:kern w:val="28"/>
          <w:sz w:val="28"/>
          <w:szCs w:val="28"/>
        </w:rPr>
        <w:t xml:space="preserve">  2012China/sjtu/</w:t>
      </w:r>
    </w:p>
    <w:p w:rsidR="00767C03" w:rsidRPr="00881146" w:rsidRDefault="00767C03" w:rsidP="00881146">
      <w:pPr>
        <w:jc w:val="left"/>
        <w:rPr>
          <w:kern w:val="28"/>
          <w:sz w:val="28"/>
          <w:szCs w:val="28"/>
        </w:rPr>
      </w:pPr>
      <w:r w:rsidRPr="00881146">
        <w:rPr>
          <w:kern w:val="28"/>
          <w:sz w:val="28"/>
          <w:szCs w:val="28"/>
        </w:rPr>
        <w:lastRenderedPageBreak/>
        <w:t>2016.2</w:t>
      </w:r>
    </w:p>
    <w:p w:rsidR="00881146" w:rsidRPr="00881146" w:rsidRDefault="00767C03" w:rsidP="00881146">
      <w:pPr>
        <w:jc w:val="left"/>
        <w:rPr>
          <w:kern w:val="28"/>
          <w:sz w:val="28"/>
          <w:szCs w:val="28"/>
        </w:rPr>
      </w:pPr>
      <w:r w:rsidRPr="00881146">
        <w:rPr>
          <w:rFonts w:hint="eastAsia"/>
          <w:kern w:val="28"/>
          <w:sz w:val="28"/>
          <w:szCs w:val="28"/>
        </w:rPr>
        <w:t>书摘：</w:t>
      </w:r>
      <w:r w:rsidRPr="00881146">
        <w:rPr>
          <w:rFonts w:hint="eastAsia"/>
          <w:kern w:val="28"/>
          <w:sz w:val="28"/>
          <w:szCs w:val="28"/>
        </w:rPr>
        <w:t xml:space="preserve"> positive energy tree 2012China/20160212/positiveenergy/  </w:t>
      </w:r>
      <w:r w:rsidRPr="00881146">
        <w:rPr>
          <w:rFonts w:hint="eastAsia"/>
          <w:kern w:val="28"/>
          <w:sz w:val="28"/>
          <w:szCs w:val="28"/>
        </w:rPr>
        <w:t>；马云书摘录：</w:t>
      </w:r>
      <w:r w:rsidRPr="00881146">
        <w:rPr>
          <w:rFonts w:hint="eastAsia"/>
          <w:kern w:val="28"/>
          <w:sz w:val="28"/>
          <w:szCs w:val="28"/>
        </w:rPr>
        <w:t xml:space="preserve">2012China/20160212/mayun/  </w:t>
      </w:r>
      <w:r w:rsidRPr="00881146">
        <w:rPr>
          <w:rFonts w:hint="eastAsia"/>
          <w:kern w:val="28"/>
          <w:sz w:val="28"/>
          <w:szCs w:val="28"/>
        </w:rPr>
        <w:t>①梦在前方</w:t>
      </w:r>
      <w:r w:rsidRPr="00881146">
        <w:rPr>
          <w:rFonts w:hint="eastAsia"/>
          <w:kern w:val="28"/>
          <w:sz w:val="28"/>
          <w:szCs w:val="28"/>
        </w:rPr>
        <w:t xml:space="preserve"> +</w:t>
      </w:r>
      <w:r w:rsidRPr="00881146">
        <w:rPr>
          <w:rFonts w:hint="eastAsia"/>
          <w:kern w:val="28"/>
          <w:sz w:val="28"/>
          <w:szCs w:val="28"/>
        </w:rPr>
        <w:t>②路在脚下</w:t>
      </w:r>
      <w:r w:rsidRPr="00881146">
        <w:rPr>
          <w:rFonts w:hint="eastAsia"/>
          <w:kern w:val="28"/>
          <w:sz w:val="28"/>
          <w:szCs w:val="28"/>
        </w:rPr>
        <w:t xml:space="preserve"> +</w:t>
      </w:r>
      <w:r w:rsidRPr="00881146">
        <w:rPr>
          <w:rFonts w:hint="eastAsia"/>
          <w:kern w:val="28"/>
          <w:sz w:val="28"/>
          <w:szCs w:val="28"/>
        </w:rPr>
        <w:t>③我在路上</w:t>
      </w:r>
      <w:r w:rsidRPr="00881146">
        <w:rPr>
          <w:rFonts w:hint="eastAsia"/>
          <w:kern w:val="28"/>
          <w:sz w:val="28"/>
          <w:szCs w:val="28"/>
        </w:rPr>
        <w:t xml:space="preserve">+ </w:t>
      </w:r>
      <w:r w:rsidRPr="00881146">
        <w:rPr>
          <w:rFonts w:hint="eastAsia"/>
          <w:kern w:val="28"/>
          <w:sz w:val="28"/>
          <w:szCs w:val="28"/>
        </w:rPr>
        <w:t>长风破浪会有时</w:t>
      </w:r>
    </w:p>
    <w:p w:rsidR="00881146" w:rsidRPr="00881146" w:rsidRDefault="00767C03" w:rsidP="00881146">
      <w:pPr>
        <w:jc w:val="left"/>
        <w:rPr>
          <w:kern w:val="28"/>
          <w:sz w:val="28"/>
          <w:szCs w:val="28"/>
        </w:rPr>
      </w:pPr>
      <w:r w:rsidRPr="00881146">
        <w:rPr>
          <w:rFonts w:hint="eastAsia"/>
          <w:kern w:val="28"/>
          <w:sz w:val="28"/>
          <w:szCs w:val="28"/>
        </w:rPr>
        <w:t>英语听力</w:t>
      </w:r>
      <w:r w:rsidRPr="00881146">
        <w:rPr>
          <w:rFonts w:hint="eastAsia"/>
          <w:kern w:val="28"/>
          <w:sz w:val="28"/>
          <w:szCs w:val="28"/>
        </w:rPr>
        <w:t xml:space="preserve"> </w:t>
      </w:r>
      <w:r w:rsidRPr="00881146">
        <w:rPr>
          <w:rFonts w:hint="eastAsia"/>
          <w:kern w:val="28"/>
          <w:sz w:val="28"/>
          <w:szCs w:val="28"/>
        </w:rPr>
        <w:t>体会速度：</w:t>
      </w:r>
      <w:r w:rsidRPr="00881146">
        <w:rPr>
          <w:rFonts w:hint="eastAsia"/>
          <w:kern w:val="28"/>
          <w:sz w:val="28"/>
          <w:szCs w:val="28"/>
        </w:rPr>
        <w:t xml:space="preserve"> </w:t>
      </w:r>
      <w:r w:rsidRPr="00881146">
        <w:rPr>
          <w:rFonts w:hint="eastAsia"/>
          <w:kern w:val="28"/>
          <w:sz w:val="28"/>
          <w:szCs w:val="28"/>
        </w:rPr>
        <w:t>由快到慢</w:t>
      </w:r>
      <w:r w:rsidRPr="00881146">
        <w:rPr>
          <w:rFonts w:hint="eastAsia"/>
          <w:kern w:val="28"/>
          <w:sz w:val="28"/>
          <w:szCs w:val="28"/>
        </w:rPr>
        <w:t xml:space="preserve">. study5  </w:t>
      </w:r>
      <w:r w:rsidRPr="00881146">
        <w:rPr>
          <w:rFonts w:hint="eastAsia"/>
          <w:kern w:val="28"/>
          <w:sz w:val="28"/>
          <w:szCs w:val="28"/>
        </w:rPr>
        <w:t>基督山伯爵的例子，体会速度，由慢到快，由易到难。先听听乔布斯和比尔盖茨的正常速度讲话，然后放慢，会感到容易了很多，感觉他们的语感，多听，重复，以后会习惯美国人讲话的正常速度。这是练英语听力的一个方法。这段话含有足够的正能量！不白听！感觉他们的语感，多听，重复，以后会习惯美国人讲话的正常速度。这是练英语听力的一个方法。武功</w:t>
      </w:r>
      <w:r w:rsidRPr="00881146">
        <w:rPr>
          <w:rFonts w:hint="eastAsia"/>
          <w:kern w:val="28"/>
          <w:sz w:val="28"/>
          <w:szCs w:val="28"/>
        </w:rPr>
        <w:t>=</w:t>
      </w:r>
      <w:r w:rsidRPr="00881146">
        <w:rPr>
          <w:rFonts w:hint="eastAsia"/>
          <w:kern w:val="28"/>
          <w:sz w:val="28"/>
          <w:szCs w:val="28"/>
        </w:rPr>
        <w:t>速度训练，听得足够多，训练足够多，可以把别人的快速度看（听）慢了。</w:t>
      </w:r>
    </w:p>
    <w:p w:rsidR="00881146" w:rsidRPr="00881146" w:rsidRDefault="00767C03" w:rsidP="00881146">
      <w:pPr>
        <w:jc w:val="left"/>
        <w:rPr>
          <w:kern w:val="28"/>
          <w:sz w:val="28"/>
          <w:szCs w:val="28"/>
        </w:rPr>
      </w:pPr>
      <w:r w:rsidRPr="00881146">
        <w:rPr>
          <w:rFonts w:hint="eastAsia"/>
          <w:kern w:val="28"/>
          <w:sz w:val="28"/>
          <w:szCs w:val="28"/>
        </w:rPr>
        <w:t>什么叫做品位？</w:t>
      </w:r>
      <w:r w:rsidRPr="00881146">
        <w:rPr>
          <w:rFonts w:hint="eastAsia"/>
          <w:kern w:val="28"/>
          <w:sz w:val="28"/>
          <w:szCs w:val="28"/>
        </w:rPr>
        <w:t xml:space="preserve"> 1/pin.pdf  </w:t>
      </w:r>
      <w:r w:rsidRPr="00881146">
        <w:rPr>
          <w:rFonts w:hint="eastAsia"/>
          <w:kern w:val="28"/>
          <w:sz w:val="28"/>
          <w:szCs w:val="28"/>
        </w:rPr>
        <w:t>「你烤了个非常棒的蛋糕，却在外面糊了一层狗屎</w:t>
      </w:r>
      <w:r w:rsidRPr="00881146">
        <w:rPr>
          <w:rFonts w:hint="eastAsia"/>
          <w:kern w:val="28"/>
          <w:sz w:val="28"/>
          <w:szCs w:val="28"/>
        </w:rPr>
        <w:t xml:space="preserve"> </w:t>
      </w:r>
      <w:r w:rsidRPr="00881146">
        <w:rPr>
          <w:rFonts w:hint="eastAsia"/>
          <w:kern w:val="28"/>
          <w:sz w:val="28"/>
          <w:szCs w:val="28"/>
        </w:rPr>
        <w:t>坏的品位是什么呢？关于品的故事</w:t>
      </w:r>
      <w:r w:rsidRPr="00881146">
        <w:rPr>
          <w:rFonts w:hint="eastAsia"/>
          <w:kern w:val="28"/>
          <w:sz w:val="28"/>
          <w:szCs w:val="28"/>
        </w:rPr>
        <w:t xml:space="preserve"> 1.</w:t>
      </w:r>
      <w:r w:rsidRPr="00881146">
        <w:rPr>
          <w:rFonts w:hint="eastAsia"/>
          <w:kern w:val="28"/>
          <w:sz w:val="28"/>
          <w:szCs w:val="28"/>
        </w:rPr>
        <w:t>好的品位，如美国小学寒假冬天开放给贫穷学生的通告。好的品位，像贵族精神，贵族精神的实质</w:t>
      </w:r>
      <w:r w:rsidRPr="00881146">
        <w:rPr>
          <w:rFonts w:hint="eastAsia"/>
          <w:kern w:val="28"/>
          <w:sz w:val="28"/>
          <w:szCs w:val="28"/>
        </w:rPr>
        <w:t xml:space="preserve">, </w:t>
      </w:r>
      <w:r w:rsidRPr="00881146">
        <w:rPr>
          <w:rFonts w:hint="eastAsia"/>
          <w:kern w:val="28"/>
          <w:sz w:val="28"/>
          <w:szCs w:val="28"/>
        </w:rPr>
        <w:t>英国皇家王子叔父争夺爵位的故事</w:t>
      </w:r>
      <w:r w:rsidRPr="00881146">
        <w:rPr>
          <w:rFonts w:hint="eastAsia"/>
          <w:kern w:val="28"/>
          <w:sz w:val="28"/>
          <w:szCs w:val="28"/>
        </w:rPr>
        <w:t xml:space="preserve"> 2.</w:t>
      </w:r>
      <w:r w:rsidRPr="00881146">
        <w:rPr>
          <w:rFonts w:hint="eastAsia"/>
          <w:kern w:val="28"/>
          <w:sz w:val="28"/>
          <w:szCs w:val="28"/>
        </w:rPr>
        <w:t>坏的品位是什么呢？百官行述，方舟子挖陈昭妃，清华无聊挖杨振宁。微信拉黑：</w:t>
      </w:r>
      <w:r w:rsidRPr="00881146">
        <w:rPr>
          <w:rFonts w:hint="eastAsia"/>
          <w:kern w:val="28"/>
          <w:sz w:val="28"/>
          <w:szCs w:val="28"/>
        </w:rPr>
        <w:t xml:space="preserve"> </w:t>
      </w:r>
      <w:r w:rsidRPr="00881146">
        <w:rPr>
          <w:rFonts w:hint="eastAsia"/>
          <w:kern w:val="28"/>
          <w:sz w:val="28"/>
          <w:szCs w:val="28"/>
        </w:rPr>
        <w:t>发新年祝福，</w:t>
      </w:r>
      <w:r w:rsidRPr="00881146">
        <w:rPr>
          <w:rFonts w:hint="eastAsia"/>
          <w:kern w:val="28"/>
          <w:sz w:val="28"/>
          <w:szCs w:val="28"/>
        </w:rPr>
        <w:t xml:space="preserve">... </w:t>
      </w:r>
      <w:r w:rsidRPr="00881146">
        <w:rPr>
          <w:rFonts w:hint="eastAsia"/>
          <w:kern w:val="28"/>
          <w:sz w:val="28"/>
          <w:szCs w:val="28"/>
        </w:rPr>
        <w:t>谁的名字变色了，就是他把你拉黑了。</w:t>
      </w:r>
    </w:p>
    <w:p w:rsidR="00881146" w:rsidRPr="00881146" w:rsidRDefault="00767C03" w:rsidP="00881146">
      <w:pPr>
        <w:jc w:val="left"/>
        <w:rPr>
          <w:kern w:val="28"/>
          <w:sz w:val="28"/>
          <w:szCs w:val="28"/>
        </w:rPr>
      </w:pPr>
      <w:r w:rsidRPr="00881146">
        <w:rPr>
          <w:rFonts w:hint="eastAsia"/>
          <w:kern w:val="28"/>
          <w:sz w:val="28"/>
          <w:szCs w:val="28"/>
        </w:rPr>
        <w:t>硅谷故事：</w:t>
      </w:r>
      <w:r w:rsidRPr="00881146">
        <w:rPr>
          <w:rFonts w:hint="eastAsia"/>
          <w:kern w:val="28"/>
          <w:sz w:val="28"/>
          <w:szCs w:val="28"/>
        </w:rPr>
        <w:t xml:space="preserve"> Cadence &amp; Avanti </w:t>
      </w:r>
      <w:r w:rsidRPr="00881146">
        <w:rPr>
          <w:rFonts w:hint="eastAsia"/>
          <w:kern w:val="28"/>
          <w:sz w:val="28"/>
          <w:szCs w:val="28"/>
        </w:rPr>
        <w:t>的故事</w:t>
      </w:r>
      <w:r w:rsidRPr="00881146">
        <w:rPr>
          <w:rFonts w:hint="eastAsia"/>
          <w:kern w:val="28"/>
          <w:sz w:val="28"/>
          <w:szCs w:val="28"/>
        </w:rPr>
        <w:t xml:space="preserve">  franklinduan/articles/Cadence Avanti.pdf</w:t>
      </w:r>
      <w:r w:rsidRPr="00881146">
        <w:rPr>
          <w:rFonts w:hint="eastAsia"/>
          <w:kern w:val="28"/>
          <w:sz w:val="28"/>
          <w:szCs w:val="28"/>
        </w:rPr>
        <w:t>，</w:t>
      </w:r>
      <w:r w:rsidRPr="00881146">
        <w:rPr>
          <w:rFonts w:hint="eastAsia"/>
          <w:kern w:val="28"/>
          <w:sz w:val="28"/>
          <w:szCs w:val="28"/>
        </w:rPr>
        <w:t xml:space="preserve">SMIC </w:t>
      </w:r>
      <w:r w:rsidRPr="00881146">
        <w:rPr>
          <w:rFonts w:hint="eastAsia"/>
          <w:kern w:val="28"/>
          <w:sz w:val="28"/>
          <w:szCs w:val="28"/>
        </w:rPr>
        <w:t>的故事</w:t>
      </w:r>
      <w:r w:rsidRPr="00881146">
        <w:rPr>
          <w:rFonts w:hint="eastAsia"/>
          <w:kern w:val="28"/>
          <w:sz w:val="28"/>
          <w:szCs w:val="28"/>
        </w:rPr>
        <w:t xml:space="preserve"> franklinduan/articles/SMIC.pdf</w:t>
      </w:r>
      <w:r w:rsidRPr="00881146">
        <w:rPr>
          <w:rFonts w:hint="eastAsia"/>
          <w:kern w:val="28"/>
          <w:sz w:val="28"/>
          <w:szCs w:val="28"/>
        </w:rPr>
        <w:t>，</w:t>
      </w:r>
      <w:r w:rsidRPr="00881146">
        <w:rPr>
          <w:rFonts w:hint="eastAsia"/>
          <w:kern w:val="28"/>
          <w:sz w:val="28"/>
          <w:szCs w:val="28"/>
        </w:rPr>
        <w:t xml:space="preserve">bill gate steve job </w:t>
      </w:r>
      <w:r w:rsidRPr="00881146">
        <w:rPr>
          <w:rFonts w:hint="eastAsia"/>
          <w:kern w:val="28"/>
          <w:sz w:val="28"/>
          <w:szCs w:val="28"/>
        </w:rPr>
        <w:t>的故事</w:t>
      </w:r>
      <w:r w:rsidRPr="00881146">
        <w:rPr>
          <w:rFonts w:hint="eastAsia"/>
          <w:kern w:val="28"/>
          <w:sz w:val="28"/>
          <w:szCs w:val="28"/>
        </w:rPr>
        <w:t xml:space="preserve"> stevenjobs</w:t>
      </w:r>
      <w:r w:rsidRPr="00881146">
        <w:rPr>
          <w:rFonts w:hint="eastAsia"/>
          <w:kern w:val="28"/>
          <w:sz w:val="28"/>
          <w:szCs w:val="28"/>
        </w:rPr>
        <w:t>，台积电张忠谋自传</w:t>
      </w:r>
      <w:r w:rsidRPr="00881146">
        <w:rPr>
          <w:rFonts w:hint="eastAsia"/>
          <w:kern w:val="28"/>
          <w:sz w:val="28"/>
          <w:szCs w:val="28"/>
        </w:rPr>
        <w:t>pdf</w:t>
      </w:r>
      <w:r w:rsidRPr="00881146">
        <w:rPr>
          <w:rFonts w:hint="eastAsia"/>
          <w:kern w:val="28"/>
          <w:sz w:val="28"/>
          <w:szCs w:val="28"/>
        </w:rPr>
        <w:t>，常想一二</w:t>
      </w:r>
      <w:r w:rsidRPr="00881146">
        <w:rPr>
          <w:rFonts w:hint="eastAsia"/>
          <w:kern w:val="28"/>
          <w:sz w:val="28"/>
          <w:szCs w:val="28"/>
        </w:rPr>
        <w:t xml:space="preserve">   </w:t>
      </w:r>
      <w:r w:rsidRPr="00881146">
        <w:rPr>
          <w:rFonts w:hint="eastAsia"/>
          <w:kern w:val="28"/>
          <w:sz w:val="28"/>
          <w:szCs w:val="28"/>
        </w:rPr>
        <w:t>硅谷的两个口号（价值观）：拥抱失败；我们做事不是为了钱</w:t>
      </w:r>
      <w:r w:rsidRPr="00881146">
        <w:rPr>
          <w:rFonts w:hint="eastAsia"/>
          <w:kern w:val="28"/>
          <w:sz w:val="28"/>
          <w:szCs w:val="28"/>
        </w:rPr>
        <w:t xml:space="preserve">  whatissuccess11 </w:t>
      </w:r>
      <w:r w:rsidRPr="00881146">
        <w:rPr>
          <w:rFonts w:hint="eastAsia"/>
          <w:kern w:val="28"/>
          <w:sz w:val="28"/>
          <w:szCs w:val="28"/>
        </w:rPr>
        <w:t>失败的心理发泄</w:t>
      </w:r>
    </w:p>
    <w:p w:rsidR="00881146" w:rsidRPr="00881146" w:rsidRDefault="00767C03" w:rsidP="00881146">
      <w:pPr>
        <w:jc w:val="left"/>
        <w:rPr>
          <w:kern w:val="28"/>
          <w:sz w:val="28"/>
          <w:szCs w:val="28"/>
        </w:rPr>
      </w:pPr>
      <w:r w:rsidRPr="00881146">
        <w:rPr>
          <w:rFonts w:hint="eastAsia"/>
          <w:kern w:val="28"/>
          <w:sz w:val="28"/>
          <w:szCs w:val="28"/>
        </w:rPr>
        <w:t>Learn More, Study Less (</w:t>
      </w:r>
      <w:r w:rsidRPr="00881146">
        <w:rPr>
          <w:rFonts w:hint="eastAsia"/>
          <w:kern w:val="28"/>
          <w:sz w:val="28"/>
          <w:szCs w:val="28"/>
        </w:rPr>
        <w:t>整体性学习</w:t>
      </w:r>
      <w:r w:rsidRPr="00881146">
        <w:rPr>
          <w:rFonts w:hint="eastAsia"/>
          <w:kern w:val="28"/>
          <w:sz w:val="28"/>
          <w:szCs w:val="28"/>
        </w:rPr>
        <w:t xml:space="preserve">) </w:t>
      </w:r>
      <w:r w:rsidRPr="00881146">
        <w:rPr>
          <w:rFonts w:hint="eastAsia"/>
          <w:kern w:val="28"/>
          <w:sz w:val="28"/>
          <w:szCs w:val="28"/>
        </w:rPr>
        <w:t>如何读一本书</w:t>
      </w:r>
      <w:r w:rsidRPr="00881146">
        <w:rPr>
          <w:rFonts w:hint="eastAsia"/>
          <w:kern w:val="28"/>
          <w:sz w:val="28"/>
          <w:szCs w:val="28"/>
        </w:rPr>
        <w:t xml:space="preserve"> study7  </w:t>
      </w:r>
      <w:r w:rsidRPr="00881146">
        <w:rPr>
          <w:rFonts w:hint="eastAsia"/>
          <w:kern w:val="28"/>
          <w:sz w:val="28"/>
          <w:szCs w:val="28"/>
        </w:rPr>
        <w:t>阅读指南，介绍了阅读的方法、技巧，阅读所应具备的广阔视野</w:t>
      </w:r>
      <w:r w:rsidRPr="00881146">
        <w:rPr>
          <w:rFonts w:hint="eastAsia"/>
          <w:kern w:val="28"/>
          <w:sz w:val="28"/>
          <w:szCs w:val="28"/>
        </w:rPr>
        <w:t xml:space="preserve"> </w:t>
      </w:r>
      <w:r w:rsidRPr="00881146">
        <w:rPr>
          <w:rFonts w:hint="eastAsia"/>
          <w:kern w:val="28"/>
          <w:sz w:val="28"/>
          <w:szCs w:val="28"/>
        </w:rPr>
        <w:t>学习理论</w:t>
      </w:r>
      <w:r w:rsidRPr="00881146">
        <w:rPr>
          <w:rFonts w:hint="eastAsia"/>
          <w:kern w:val="28"/>
          <w:sz w:val="28"/>
          <w:szCs w:val="28"/>
        </w:rPr>
        <w:t xml:space="preserve"> </w:t>
      </w:r>
      <w:r w:rsidRPr="00881146">
        <w:rPr>
          <w:rFonts w:hint="eastAsia"/>
          <w:kern w:val="28"/>
          <w:sz w:val="28"/>
          <w:szCs w:val="28"/>
        </w:rPr>
        <w:t>书名：</w:t>
      </w:r>
      <w:r w:rsidRPr="00881146">
        <w:rPr>
          <w:rFonts w:hint="eastAsia"/>
          <w:kern w:val="28"/>
          <w:sz w:val="28"/>
          <w:szCs w:val="28"/>
        </w:rPr>
        <w:t xml:space="preserve">Learn More, Study Less </w:t>
      </w:r>
      <w:r w:rsidRPr="00881146">
        <w:rPr>
          <w:rFonts w:hint="eastAsia"/>
          <w:kern w:val="28"/>
          <w:sz w:val="28"/>
          <w:szCs w:val="28"/>
        </w:rPr>
        <w:t>整体性学习</w:t>
      </w:r>
      <w:r w:rsidRPr="00881146">
        <w:rPr>
          <w:rFonts w:hint="eastAsia"/>
          <w:kern w:val="28"/>
          <w:sz w:val="28"/>
          <w:szCs w:val="28"/>
        </w:rPr>
        <w:t xml:space="preserve"> </w:t>
      </w:r>
      <w:r w:rsidRPr="00881146">
        <w:rPr>
          <w:rFonts w:hint="eastAsia"/>
          <w:kern w:val="28"/>
          <w:sz w:val="28"/>
          <w:szCs w:val="28"/>
        </w:rPr>
        <w:t>为什么你的课程枯燥乏味</w:t>
      </w:r>
      <w:r w:rsidRPr="00881146">
        <w:rPr>
          <w:rFonts w:hint="eastAsia"/>
          <w:kern w:val="28"/>
          <w:sz w:val="28"/>
          <w:szCs w:val="28"/>
        </w:rPr>
        <w:t xml:space="preserve"> </w:t>
      </w:r>
      <w:r w:rsidRPr="00881146">
        <w:rPr>
          <w:rFonts w:hint="eastAsia"/>
          <w:kern w:val="28"/>
          <w:sz w:val="28"/>
          <w:szCs w:val="28"/>
        </w:rPr>
        <w:t>学习的目标</w:t>
      </w:r>
      <w:r w:rsidRPr="00881146">
        <w:rPr>
          <w:rFonts w:hint="eastAsia"/>
          <w:kern w:val="28"/>
          <w:sz w:val="28"/>
          <w:szCs w:val="28"/>
        </w:rPr>
        <w:t xml:space="preserve"> </w:t>
      </w:r>
      <w:r w:rsidRPr="00881146">
        <w:rPr>
          <w:rFonts w:hint="eastAsia"/>
          <w:kern w:val="28"/>
          <w:sz w:val="28"/>
          <w:szCs w:val="28"/>
        </w:rPr>
        <w:t>获取知识</w:t>
      </w:r>
      <w:r w:rsidRPr="00881146">
        <w:rPr>
          <w:rFonts w:hint="eastAsia"/>
          <w:kern w:val="28"/>
          <w:sz w:val="28"/>
          <w:szCs w:val="28"/>
        </w:rPr>
        <w:t xml:space="preserve"> </w:t>
      </w:r>
      <w:r w:rsidRPr="00881146">
        <w:rPr>
          <w:rFonts w:hint="eastAsia"/>
          <w:kern w:val="28"/>
          <w:sz w:val="28"/>
          <w:szCs w:val="28"/>
        </w:rPr>
        <w:t>快速阅读</w:t>
      </w:r>
      <w:r w:rsidRPr="00881146">
        <w:rPr>
          <w:rFonts w:hint="eastAsia"/>
          <w:kern w:val="28"/>
          <w:sz w:val="28"/>
          <w:szCs w:val="28"/>
        </w:rPr>
        <w:t xml:space="preserve"> </w:t>
      </w:r>
      <w:r w:rsidRPr="00881146">
        <w:rPr>
          <w:rFonts w:hint="eastAsia"/>
          <w:kern w:val="28"/>
          <w:sz w:val="28"/>
          <w:szCs w:val="28"/>
        </w:rPr>
        <w:t>笔记流</w:t>
      </w:r>
      <w:r w:rsidRPr="00881146">
        <w:rPr>
          <w:rFonts w:hint="eastAsia"/>
          <w:kern w:val="28"/>
          <w:sz w:val="28"/>
          <w:szCs w:val="28"/>
        </w:rPr>
        <w:t xml:space="preserve"> </w:t>
      </w:r>
      <w:r w:rsidRPr="00881146">
        <w:rPr>
          <w:rFonts w:hint="eastAsia"/>
          <w:kern w:val="28"/>
          <w:sz w:val="28"/>
          <w:szCs w:val="28"/>
        </w:rPr>
        <w:t>以项目为基础的学习</w:t>
      </w:r>
      <w:r w:rsidRPr="00881146">
        <w:rPr>
          <w:rFonts w:hint="eastAsia"/>
          <w:kern w:val="28"/>
          <w:sz w:val="28"/>
          <w:szCs w:val="28"/>
        </w:rPr>
        <w:t xml:space="preserve"> </w:t>
      </w:r>
      <w:r w:rsidRPr="00881146">
        <w:rPr>
          <w:rFonts w:hint="eastAsia"/>
          <w:kern w:val="28"/>
          <w:sz w:val="28"/>
          <w:szCs w:val="28"/>
        </w:rPr>
        <w:t>不要“学习”（</w:t>
      </w:r>
      <w:r w:rsidRPr="00881146">
        <w:rPr>
          <w:rFonts w:hint="eastAsia"/>
          <w:kern w:val="28"/>
          <w:sz w:val="28"/>
          <w:szCs w:val="28"/>
        </w:rPr>
        <w:t>Don</w:t>
      </w:r>
      <w:r w:rsidRPr="00881146">
        <w:rPr>
          <w:rFonts w:hint="eastAsia"/>
          <w:kern w:val="28"/>
          <w:sz w:val="28"/>
          <w:szCs w:val="28"/>
        </w:rPr>
        <w:t>’</w:t>
      </w:r>
      <w:r w:rsidRPr="00881146">
        <w:rPr>
          <w:rFonts w:hint="eastAsia"/>
          <w:kern w:val="28"/>
          <w:sz w:val="28"/>
          <w:szCs w:val="28"/>
        </w:rPr>
        <w:t>t study</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高效率秘籍</w:t>
      </w:r>
    </w:p>
    <w:p w:rsidR="00881146" w:rsidRPr="00881146" w:rsidRDefault="00767C03" w:rsidP="00881146">
      <w:pPr>
        <w:jc w:val="left"/>
        <w:rPr>
          <w:kern w:val="28"/>
          <w:sz w:val="28"/>
          <w:szCs w:val="28"/>
        </w:rPr>
      </w:pPr>
      <w:r w:rsidRPr="00881146">
        <w:rPr>
          <w:rFonts w:hint="eastAsia"/>
          <w:kern w:val="28"/>
          <w:sz w:val="28"/>
          <w:szCs w:val="28"/>
        </w:rPr>
        <w:t>关于书的环境：</w:t>
      </w:r>
      <w:r w:rsidRPr="00881146">
        <w:rPr>
          <w:rFonts w:hint="eastAsia"/>
          <w:kern w:val="28"/>
          <w:sz w:val="28"/>
          <w:szCs w:val="28"/>
        </w:rPr>
        <w:t xml:space="preserve">20160221 </w:t>
      </w:r>
      <w:r w:rsidRPr="00881146">
        <w:rPr>
          <w:rFonts w:hint="eastAsia"/>
          <w:kern w:val="28"/>
          <w:sz w:val="28"/>
          <w:szCs w:val="28"/>
        </w:rPr>
        <w:t>今日，钟书阁，本想呆一天，但，只一小时……</w:t>
      </w:r>
      <w:r w:rsidRPr="00881146">
        <w:rPr>
          <w:rFonts w:hint="eastAsia"/>
          <w:kern w:val="28"/>
          <w:sz w:val="28"/>
          <w:szCs w:val="28"/>
        </w:rPr>
        <w:t xml:space="preserve"> </w:t>
      </w:r>
      <w:r w:rsidRPr="00881146">
        <w:rPr>
          <w:rFonts w:hint="eastAsia"/>
          <w:kern w:val="28"/>
          <w:sz w:val="28"/>
          <w:szCs w:val="28"/>
        </w:rPr>
        <w:t>封闭的心态，封闭的书（塑料保护薄膜），封闭的（高校）墙</w:t>
      </w:r>
      <w:r w:rsidRPr="00881146">
        <w:rPr>
          <w:rFonts w:hint="eastAsia"/>
          <w:kern w:val="28"/>
          <w:sz w:val="28"/>
          <w:szCs w:val="28"/>
        </w:rPr>
        <w:t xml:space="preserve"> book  </w:t>
      </w:r>
      <w:r w:rsidRPr="00881146">
        <w:rPr>
          <w:rFonts w:hint="eastAsia"/>
          <w:kern w:val="28"/>
          <w:sz w:val="28"/>
          <w:szCs w:val="28"/>
        </w:rPr>
        <w:t>理想的书的环境（家、书店、图书馆）应该是让人家在里边就想读书，想学习，产生读书、翻书的欲望。家里的书房也应该布置成这个样子，才便于小孩子的成长。</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在哈佛学生是先读书然后老师在第一堂课提问，而不是在中国先讲课再留作业</w:t>
      </w:r>
      <w:r w:rsidRPr="00881146">
        <w:rPr>
          <w:kern w:val="28"/>
          <w:sz w:val="28"/>
          <w:szCs w:val="28"/>
        </w:rPr>
        <w:t>http://www.tudou.com/home/wisdomeye/item</w:t>
      </w:r>
    </w:p>
    <w:p w:rsidR="00881146" w:rsidRPr="00881146" w:rsidRDefault="00767C03" w:rsidP="00881146">
      <w:pPr>
        <w:jc w:val="left"/>
        <w:rPr>
          <w:kern w:val="28"/>
          <w:sz w:val="28"/>
          <w:szCs w:val="28"/>
        </w:rPr>
      </w:pPr>
      <w:r w:rsidRPr="00881146">
        <w:rPr>
          <w:rFonts w:hint="eastAsia"/>
          <w:kern w:val="28"/>
          <w:sz w:val="28"/>
          <w:szCs w:val="28"/>
        </w:rPr>
        <w:t xml:space="preserve">read a book - from xiaohu. </w:t>
      </w:r>
      <w:r w:rsidRPr="00881146">
        <w:rPr>
          <w:rFonts w:hint="eastAsia"/>
          <w:kern w:val="28"/>
          <w:sz w:val="28"/>
          <w:szCs w:val="28"/>
        </w:rPr>
        <w:t>《</w:t>
      </w:r>
      <w:r w:rsidRPr="00881146">
        <w:rPr>
          <w:rFonts w:hint="eastAsia"/>
          <w:kern w:val="28"/>
          <w:sz w:val="28"/>
          <w:szCs w:val="28"/>
        </w:rPr>
        <w:t>20 century achievements in engineering</w:t>
      </w:r>
      <w:r w:rsidRPr="00881146">
        <w:rPr>
          <w:rFonts w:hint="eastAsia"/>
          <w:kern w:val="28"/>
          <w:sz w:val="28"/>
          <w:szCs w:val="28"/>
        </w:rPr>
        <w:t>》</w:t>
      </w:r>
      <w:r w:rsidRPr="00881146">
        <w:rPr>
          <w:rFonts w:hint="eastAsia"/>
          <w:kern w:val="28"/>
          <w:sz w:val="28"/>
          <w:szCs w:val="28"/>
        </w:rPr>
        <w:t xml:space="preserve">2012China/20160212/readbook/ </w:t>
      </w:r>
      <w:r w:rsidRPr="00881146">
        <w:rPr>
          <w:rFonts w:hint="eastAsia"/>
          <w:kern w:val="28"/>
          <w:sz w:val="28"/>
          <w:szCs w:val="28"/>
        </w:rPr>
        <w:t>如何略读一本书</w:t>
      </w:r>
    </w:p>
    <w:p w:rsidR="00881146" w:rsidRPr="00881146" w:rsidRDefault="00767C03" w:rsidP="00881146">
      <w:pPr>
        <w:jc w:val="left"/>
        <w:rPr>
          <w:kern w:val="28"/>
          <w:sz w:val="28"/>
          <w:szCs w:val="28"/>
        </w:rPr>
      </w:pPr>
      <w:r w:rsidRPr="00881146">
        <w:rPr>
          <w:rFonts w:hint="eastAsia"/>
          <w:kern w:val="28"/>
          <w:sz w:val="28"/>
          <w:szCs w:val="28"/>
        </w:rPr>
        <w:t xml:space="preserve">20160212 </w:t>
      </w:r>
      <w:r w:rsidRPr="00881146">
        <w:rPr>
          <w:rFonts w:hint="eastAsia"/>
          <w:kern w:val="28"/>
          <w:sz w:val="28"/>
          <w:szCs w:val="28"/>
        </w:rPr>
        <w:t>东方明珠脚下·白天雨天夜天·长春应化所，</w:t>
      </w:r>
      <w:r w:rsidRPr="00881146">
        <w:rPr>
          <w:rFonts w:hint="eastAsia"/>
          <w:kern w:val="28"/>
          <w:sz w:val="28"/>
          <w:szCs w:val="28"/>
        </w:rPr>
        <w:t>2016</w:t>
      </w:r>
      <w:r w:rsidRPr="00881146">
        <w:rPr>
          <w:rFonts w:hint="eastAsia"/>
          <w:kern w:val="28"/>
          <w:sz w:val="28"/>
          <w:szCs w:val="28"/>
        </w:rPr>
        <w:t>春节：</w:t>
      </w:r>
      <w:r w:rsidRPr="00881146">
        <w:rPr>
          <w:rFonts w:hint="eastAsia"/>
          <w:kern w:val="28"/>
          <w:sz w:val="28"/>
          <w:szCs w:val="28"/>
        </w:rPr>
        <w:t xml:space="preserve">2012China/20160212/  2016MEMS </w:t>
      </w:r>
      <w:r w:rsidRPr="00881146">
        <w:rPr>
          <w:rFonts w:hint="eastAsia"/>
          <w:kern w:val="28"/>
          <w:sz w:val="28"/>
          <w:szCs w:val="28"/>
        </w:rPr>
        <w:t>·硅酸盐·叶片</w:t>
      </w:r>
      <w:r w:rsidRPr="00881146">
        <w:rPr>
          <w:rFonts w:hint="eastAsia"/>
          <w:kern w:val="28"/>
          <w:sz w:val="28"/>
          <w:szCs w:val="28"/>
        </w:rPr>
        <w:t>TBC</w:t>
      </w:r>
      <w:r w:rsidRPr="00881146">
        <w:rPr>
          <w:rFonts w:hint="eastAsia"/>
          <w:kern w:val="28"/>
          <w:sz w:val="28"/>
          <w:szCs w:val="28"/>
        </w:rPr>
        <w:t>·微信杂·涂鸦记·手机狂论·文明中华·工程学导论书·撕红包里的钱·阿弥陀佛品牌的本田车·</w:t>
      </w:r>
      <w:r w:rsidRPr="00881146">
        <w:rPr>
          <w:rFonts w:hint="eastAsia"/>
          <w:kern w:val="28"/>
          <w:sz w:val="28"/>
          <w:szCs w:val="28"/>
        </w:rPr>
        <w:t>2016</w:t>
      </w:r>
      <w:r w:rsidRPr="00881146">
        <w:rPr>
          <w:rFonts w:hint="eastAsia"/>
          <w:kern w:val="28"/>
          <w:sz w:val="28"/>
          <w:szCs w:val="28"/>
        </w:rPr>
        <w:t>初交大寒冬·冰·一汽</w:t>
      </w:r>
      <w:r w:rsidRPr="00881146">
        <w:rPr>
          <w:rFonts w:hint="eastAsia"/>
          <w:kern w:val="28"/>
          <w:sz w:val="28"/>
          <w:szCs w:val="28"/>
        </w:rPr>
        <w:t>2016</w:t>
      </w:r>
      <w:r w:rsidRPr="00881146">
        <w:rPr>
          <w:rFonts w:hint="eastAsia"/>
          <w:kern w:val="28"/>
          <w:sz w:val="28"/>
          <w:szCs w:val="28"/>
        </w:rPr>
        <w:t>大年</w:t>
      </w:r>
      <w:r w:rsidRPr="00881146">
        <w:rPr>
          <w:rFonts w:hint="eastAsia"/>
          <w:kern w:val="28"/>
          <w:sz w:val="28"/>
          <w:szCs w:val="28"/>
        </w:rPr>
        <w:t>30</w:t>
      </w:r>
      <w:r w:rsidRPr="00881146">
        <w:rPr>
          <w:rFonts w:hint="eastAsia"/>
          <w:kern w:val="28"/>
          <w:sz w:val="28"/>
          <w:szCs w:val="28"/>
        </w:rPr>
        <w:t>军旗飘飘·观音菩萨的</w:t>
      </w:r>
      <w:r w:rsidRPr="00881146">
        <w:rPr>
          <w:rFonts w:hint="eastAsia"/>
          <w:kern w:val="28"/>
          <w:sz w:val="28"/>
          <w:szCs w:val="28"/>
        </w:rPr>
        <w:lastRenderedPageBreak/>
        <w:t>大手</w:t>
      </w:r>
      <w:r w:rsidRPr="00881146">
        <w:rPr>
          <w:rFonts w:hint="eastAsia"/>
          <w:kern w:val="28"/>
          <w:sz w:val="28"/>
          <w:szCs w:val="28"/>
        </w:rPr>
        <w:t xml:space="preserve"> 2016 </w:t>
      </w:r>
      <w:r w:rsidRPr="00881146">
        <w:rPr>
          <w:rFonts w:hint="eastAsia"/>
          <w:kern w:val="28"/>
          <w:sz w:val="28"/>
          <w:szCs w:val="28"/>
        </w:rPr>
        <w:t>解脱的飞机</w:t>
      </w:r>
      <w:r w:rsidRPr="00881146">
        <w:rPr>
          <w:rFonts w:hint="eastAsia"/>
          <w:kern w:val="28"/>
          <w:sz w:val="28"/>
          <w:szCs w:val="28"/>
        </w:rPr>
        <w:t xml:space="preserve"> 2016 </w:t>
      </w:r>
      <w:r w:rsidRPr="00881146">
        <w:rPr>
          <w:rFonts w:hint="eastAsia"/>
          <w:kern w:val="28"/>
          <w:sz w:val="28"/>
          <w:szCs w:val="28"/>
        </w:rPr>
        <w:t>空中拍彩虹·视频：</w:t>
      </w:r>
      <w:r w:rsidRPr="00881146">
        <w:rPr>
          <w:rFonts w:hint="eastAsia"/>
          <w:kern w:val="28"/>
          <w:sz w:val="28"/>
          <w:szCs w:val="28"/>
        </w:rPr>
        <w:t xml:space="preserve">2016 </w:t>
      </w:r>
      <w:r w:rsidRPr="00881146">
        <w:rPr>
          <w:rFonts w:hint="eastAsia"/>
          <w:kern w:val="28"/>
          <w:sz w:val="28"/>
          <w:szCs w:val="28"/>
        </w:rPr>
        <w:t>军火庆春节·</w:t>
      </w:r>
      <w:r w:rsidRPr="00881146">
        <w:rPr>
          <w:rFonts w:hint="eastAsia"/>
          <w:kern w:val="28"/>
          <w:sz w:val="28"/>
          <w:szCs w:val="28"/>
        </w:rPr>
        <w:t xml:space="preserve">2016 </w:t>
      </w:r>
      <w:r w:rsidRPr="00881146">
        <w:rPr>
          <w:rFonts w:hint="eastAsia"/>
          <w:kern w:val="28"/>
          <w:sz w:val="28"/>
          <w:szCs w:val="28"/>
        </w:rPr>
        <w:t>父子唱春节·</w:t>
      </w:r>
      <w:r w:rsidRPr="00881146">
        <w:rPr>
          <w:rFonts w:hint="eastAsia"/>
          <w:kern w:val="28"/>
          <w:sz w:val="28"/>
          <w:szCs w:val="28"/>
        </w:rPr>
        <w:t>disney</w:t>
      </w:r>
      <w:r w:rsidRPr="00881146">
        <w:rPr>
          <w:rFonts w:hint="eastAsia"/>
          <w:kern w:val="28"/>
          <w:sz w:val="28"/>
          <w:szCs w:val="28"/>
        </w:rPr>
        <w:t>和东方明珠合影·乔布斯比尔盖茨·毛二东大喷子</w:t>
      </w:r>
      <w:r w:rsidRPr="00881146">
        <w:rPr>
          <w:rFonts w:hint="eastAsia"/>
          <w:kern w:val="28"/>
          <w:sz w:val="28"/>
          <w:szCs w:val="28"/>
        </w:rPr>
        <w:t xml:space="preserve"> </w:t>
      </w:r>
      <w:r w:rsidRPr="00881146">
        <w:rPr>
          <w:rFonts w:hint="eastAsia"/>
          <w:kern w:val="28"/>
          <w:sz w:val="28"/>
          <w:szCs w:val="28"/>
        </w:rPr>
        <w:t>《沁园春•抢红包》</w:t>
      </w:r>
      <w:r w:rsidRPr="00881146">
        <w:rPr>
          <w:rFonts w:hint="eastAsia"/>
          <w:kern w:val="28"/>
          <w:sz w:val="28"/>
          <w:szCs w:val="28"/>
        </w:rPr>
        <w:t xml:space="preserve"> </w:t>
      </w:r>
      <w:r w:rsidRPr="00881146">
        <w:rPr>
          <w:rFonts w:hint="eastAsia"/>
          <w:kern w:val="28"/>
          <w:sz w:val="28"/>
          <w:szCs w:val="28"/>
        </w:rPr>
        <w:t>不管风吹浪打，胜似闲庭信步！（新中国）它是站在海岸，遥望海中已经看得见桅杆尖头的一只航船；它是立于高山之巅，远看东方已见光芒四射喷薄欲出的一轮朝日；它是躁动于母腹中的快要成熟了的一个婴儿。正能量：</w:t>
      </w:r>
      <w:r w:rsidRPr="00881146">
        <w:rPr>
          <w:rFonts w:hint="eastAsia"/>
          <w:kern w:val="28"/>
          <w:sz w:val="28"/>
          <w:szCs w:val="28"/>
        </w:rPr>
        <w:t xml:space="preserve"> </w:t>
      </w:r>
      <w:r w:rsidRPr="00881146">
        <w:rPr>
          <w:rFonts w:hint="eastAsia"/>
          <w:kern w:val="28"/>
          <w:sz w:val="28"/>
          <w:szCs w:val="28"/>
        </w:rPr>
        <w:t>世上只有</w:t>
      </w:r>
      <w:r w:rsidRPr="00881146">
        <w:rPr>
          <w:rFonts w:hint="eastAsia"/>
          <w:kern w:val="28"/>
          <w:sz w:val="28"/>
          <w:szCs w:val="28"/>
        </w:rPr>
        <w:t>1%</w:t>
      </w:r>
      <w:r w:rsidRPr="00881146">
        <w:rPr>
          <w:rFonts w:hint="eastAsia"/>
          <w:kern w:val="28"/>
          <w:sz w:val="28"/>
          <w:szCs w:val="28"/>
        </w:rPr>
        <w:t>的人能达到的智慧境界，他们有</w:t>
      </w:r>
      <w:r w:rsidRPr="00881146">
        <w:rPr>
          <w:rFonts w:hint="eastAsia"/>
          <w:kern w:val="28"/>
          <w:sz w:val="28"/>
          <w:szCs w:val="28"/>
        </w:rPr>
        <w:t>16</w:t>
      </w:r>
      <w:r w:rsidRPr="00881146">
        <w:rPr>
          <w:rFonts w:hint="eastAsia"/>
          <w:kern w:val="28"/>
          <w:sz w:val="28"/>
          <w:szCs w:val="28"/>
        </w:rPr>
        <w:t>种共同特征</w:t>
      </w:r>
    </w:p>
    <w:p w:rsidR="00767C03" w:rsidRPr="00881146" w:rsidRDefault="00767C03" w:rsidP="00881146">
      <w:pPr>
        <w:jc w:val="left"/>
        <w:rPr>
          <w:kern w:val="28"/>
          <w:sz w:val="28"/>
          <w:szCs w:val="28"/>
        </w:rPr>
      </w:pPr>
      <w:r w:rsidRPr="00881146">
        <w:rPr>
          <w:kern w:val="28"/>
          <w:sz w:val="28"/>
          <w:szCs w:val="28"/>
        </w:rPr>
        <w:t>2016.1</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视频：开讲了，关于爱国，</w:t>
      </w:r>
      <w:r w:rsidRPr="00881146">
        <w:rPr>
          <w:kern w:val="28"/>
          <w:sz w:val="28"/>
          <w:szCs w:val="28"/>
        </w:rPr>
        <w:t xml:space="preserve">zhong6  </w:t>
      </w:r>
      <w:r w:rsidRPr="00881146">
        <w:rPr>
          <w:rFonts w:hint="eastAsia"/>
          <w:kern w:val="28"/>
          <w:sz w:val="28"/>
          <w:szCs w:val="28"/>
        </w:rPr>
        <w:t>饶毅：拒绝别人叫我回国是爱国，抗战时回来的才叫“爱国”，我没有这个资格。</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视频</w:t>
      </w:r>
      <w:r w:rsidRPr="00881146">
        <w:rPr>
          <w:kern w:val="28"/>
          <w:sz w:val="28"/>
          <w:szCs w:val="28"/>
        </w:rPr>
        <w:t>:</w:t>
      </w:r>
      <w:r w:rsidRPr="00881146">
        <w:rPr>
          <w:rFonts w:hint="eastAsia"/>
          <w:kern w:val="28"/>
          <w:sz w:val="28"/>
          <w:szCs w:val="28"/>
        </w:rPr>
        <w:t>理想的婚姻（共同的价值观，爱与被爱的关系，秤平均）举例</w:t>
      </w:r>
      <w:r w:rsidRPr="00881146">
        <w:rPr>
          <w:kern w:val="28"/>
          <w:sz w:val="28"/>
          <w:szCs w:val="28"/>
        </w:rPr>
        <w:t>- marriagemoview  1.</w:t>
      </w:r>
      <w:r w:rsidRPr="00881146">
        <w:rPr>
          <w:rFonts w:hint="eastAsia"/>
          <w:kern w:val="28"/>
          <w:sz w:val="28"/>
          <w:szCs w:val="28"/>
        </w:rPr>
        <w:t>李连杰：爱比被爱舒服</w:t>
      </w:r>
      <w:r w:rsidRPr="00881146">
        <w:rPr>
          <w:kern w:val="28"/>
          <w:sz w:val="28"/>
          <w:szCs w:val="28"/>
        </w:rPr>
        <w:t xml:space="preserve"> 3.</w:t>
      </w:r>
      <w:r w:rsidRPr="00881146">
        <w:rPr>
          <w:rFonts w:hint="eastAsia"/>
          <w:kern w:val="28"/>
          <w:sz w:val="28"/>
          <w:szCs w:val="28"/>
        </w:rPr>
        <w:t>山口百惠和三蒲友和</w:t>
      </w:r>
      <w:r w:rsidRPr="00881146">
        <w:rPr>
          <w:kern w:val="28"/>
          <w:sz w:val="28"/>
          <w:szCs w:val="28"/>
        </w:rPr>
        <w:t xml:space="preserve"> 3.</w:t>
      </w:r>
      <w:r w:rsidRPr="00881146">
        <w:rPr>
          <w:rFonts w:hint="eastAsia"/>
          <w:kern w:val="28"/>
          <w:sz w:val="28"/>
          <w:szCs w:val="28"/>
        </w:rPr>
        <w:t>恩来与颖超：西花厅的海棠花又开了</w:t>
      </w:r>
    </w:p>
    <w:p w:rsidR="00767C03" w:rsidRPr="00881146" w:rsidRDefault="00767C03" w:rsidP="00881146">
      <w:pPr>
        <w:jc w:val="left"/>
        <w:rPr>
          <w:kern w:val="28"/>
          <w:sz w:val="28"/>
          <w:szCs w:val="28"/>
        </w:rPr>
      </w:pPr>
      <w:r w:rsidRPr="00881146">
        <w:rPr>
          <w:rFonts w:hint="eastAsia"/>
          <w:kern w:val="28"/>
          <w:sz w:val="28"/>
          <w:szCs w:val="28"/>
        </w:rPr>
        <w:t>2016</w:t>
      </w:r>
      <w:r w:rsidRPr="00881146">
        <w:rPr>
          <w:rFonts w:hint="eastAsia"/>
          <w:kern w:val="28"/>
          <w:sz w:val="28"/>
          <w:szCs w:val="28"/>
        </w:rPr>
        <w:t>的吉利故事</w:t>
      </w:r>
      <w:r w:rsidRPr="00881146">
        <w:rPr>
          <w:rFonts w:hint="eastAsia"/>
          <w:kern w:val="28"/>
          <w:sz w:val="28"/>
          <w:szCs w:val="28"/>
        </w:rPr>
        <w:t>: 2016 = f(x) @X=6, x=8, x=9</w:t>
      </w:r>
    </w:p>
    <w:p w:rsidR="00881146" w:rsidRPr="00881146" w:rsidRDefault="00767C03" w:rsidP="00881146">
      <w:pPr>
        <w:jc w:val="left"/>
        <w:rPr>
          <w:kern w:val="28"/>
          <w:sz w:val="28"/>
          <w:szCs w:val="28"/>
        </w:rPr>
      </w:pPr>
      <w:r w:rsidRPr="00881146">
        <w:rPr>
          <w:kern w:val="28"/>
          <w:sz w:val="28"/>
          <w:szCs w:val="28"/>
        </w:rPr>
        <w:t>2012China/20160112/imagepages/image99</w:t>
      </w:r>
    </w:p>
    <w:p w:rsidR="00881146" w:rsidRPr="00881146" w:rsidRDefault="00767C03" w:rsidP="00881146">
      <w:pPr>
        <w:jc w:val="left"/>
        <w:rPr>
          <w:kern w:val="28"/>
          <w:sz w:val="28"/>
          <w:szCs w:val="28"/>
        </w:rPr>
      </w:pPr>
      <w:r w:rsidRPr="00881146">
        <w:rPr>
          <w:rFonts w:hint="eastAsia"/>
          <w:kern w:val="28"/>
          <w:sz w:val="28"/>
          <w:szCs w:val="28"/>
        </w:rPr>
        <w:t>正能量的科学研究图和思路</w:t>
      </w:r>
      <w:r w:rsidRPr="00881146">
        <w:rPr>
          <w:rFonts w:hint="eastAsia"/>
          <w:kern w:val="28"/>
          <w:sz w:val="28"/>
          <w:szCs w:val="28"/>
        </w:rPr>
        <w:t xml:space="preserve"> 2012China/20160112/imagepages/image2</w:t>
      </w:r>
    </w:p>
    <w:p w:rsidR="00881146" w:rsidRPr="00881146" w:rsidRDefault="00767C03" w:rsidP="00881146">
      <w:pPr>
        <w:jc w:val="left"/>
        <w:rPr>
          <w:kern w:val="28"/>
          <w:sz w:val="28"/>
          <w:szCs w:val="28"/>
        </w:rPr>
      </w:pPr>
      <w:r w:rsidRPr="00881146">
        <w:rPr>
          <w:rFonts w:hint="eastAsia"/>
          <w:kern w:val="28"/>
          <w:sz w:val="28"/>
          <w:szCs w:val="28"/>
        </w:rPr>
        <w:t xml:space="preserve">20160112 </w:t>
      </w:r>
      <w:r w:rsidRPr="00881146">
        <w:rPr>
          <w:rFonts w:hint="eastAsia"/>
          <w:kern w:val="28"/>
          <w:sz w:val="28"/>
          <w:szCs w:val="28"/>
        </w:rPr>
        <w:t>图集：</w:t>
      </w:r>
      <w:r w:rsidRPr="00881146">
        <w:rPr>
          <w:rFonts w:hint="eastAsia"/>
          <w:kern w:val="28"/>
          <w:sz w:val="28"/>
          <w:szCs w:val="28"/>
        </w:rPr>
        <w:t xml:space="preserve"> </w:t>
      </w:r>
      <w:r w:rsidRPr="00881146">
        <w:rPr>
          <w:rFonts w:hint="eastAsia"/>
          <w:kern w:val="28"/>
          <w:sz w:val="28"/>
          <w:szCs w:val="28"/>
        </w:rPr>
        <w:t>微纳（院玉照集锦晴天、雨天、阳光、时间）</w:t>
      </w:r>
      <w:r w:rsidRPr="00881146">
        <w:rPr>
          <w:rFonts w:hint="eastAsia"/>
          <w:kern w:val="28"/>
          <w:sz w:val="28"/>
          <w:szCs w:val="28"/>
        </w:rPr>
        <w:t>,</w:t>
      </w:r>
      <w:r w:rsidRPr="00881146">
        <w:rPr>
          <w:rFonts w:hint="eastAsia"/>
          <w:kern w:val="28"/>
          <w:sz w:val="28"/>
          <w:szCs w:val="28"/>
        </w:rPr>
        <w:t>燕平猪</w:t>
      </w:r>
      <w:r w:rsidRPr="00881146">
        <w:rPr>
          <w:rFonts w:hint="eastAsia"/>
          <w:kern w:val="28"/>
          <w:sz w:val="28"/>
          <w:szCs w:val="28"/>
        </w:rPr>
        <w:t>,</w:t>
      </w:r>
      <w:r w:rsidRPr="00881146">
        <w:rPr>
          <w:rFonts w:hint="eastAsia"/>
          <w:kern w:val="28"/>
          <w:sz w:val="28"/>
          <w:szCs w:val="28"/>
        </w:rPr>
        <w:t>涂鸦</w:t>
      </w:r>
      <w:r w:rsidRPr="00881146">
        <w:rPr>
          <w:rFonts w:hint="eastAsia"/>
          <w:kern w:val="28"/>
          <w:sz w:val="28"/>
          <w:szCs w:val="28"/>
        </w:rPr>
        <w:t xml:space="preserve">, 2012China/20160112/  </w:t>
      </w:r>
      <w:r w:rsidRPr="00881146">
        <w:rPr>
          <w:rFonts w:hint="eastAsia"/>
          <w:kern w:val="28"/>
          <w:sz w:val="28"/>
          <w:szCs w:val="28"/>
        </w:rPr>
        <w:t>微纳院</w:t>
      </w:r>
      <w:r w:rsidRPr="00881146">
        <w:rPr>
          <w:rFonts w:hint="eastAsia"/>
          <w:kern w:val="28"/>
          <w:sz w:val="28"/>
          <w:szCs w:val="28"/>
        </w:rPr>
        <w:t>20160101</w:t>
      </w:r>
      <w:r w:rsidRPr="00881146">
        <w:rPr>
          <w:rFonts w:hint="eastAsia"/>
          <w:kern w:val="28"/>
          <w:sz w:val="28"/>
          <w:szCs w:val="28"/>
        </w:rPr>
        <w:t>西方日出</w:t>
      </w:r>
      <w:r w:rsidRPr="00881146">
        <w:rPr>
          <w:rFonts w:hint="eastAsia"/>
          <w:kern w:val="28"/>
          <w:sz w:val="28"/>
          <w:szCs w:val="28"/>
        </w:rPr>
        <w:t xml:space="preserve">, </w:t>
      </w:r>
      <w:r w:rsidRPr="00881146">
        <w:rPr>
          <w:rFonts w:hint="eastAsia"/>
          <w:kern w:val="28"/>
          <w:sz w:val="28"/>
          <w:szCs w:val="28"/>
        </w:rPr>
        <w:t>图</w:t>
      </w:r>
      <w:r w:rsidRPr="00881146">
        <w:rPr>
          <w:rFonts w:hint="eastAsia"/>
          <w:kern w:val="28"/>
          <w:sz w:val="28"/>
          <w:szCs w:val="28"/>
        </w:rPr>
        <w:t xml:space="preserve"> 2016</w:t>
      </w:r>
      <w:r w:rsidRPr="00881146">
        <w:rPr>
          <w:rFonts w:hint="eastAsia"/>
          <w:kern w:val="28"/>
          <w:sz w:val="28"/>
          <w:szCs w:val="28"/>
        </w:rPr>
        <w:t>的吉利故事</w:t>
      </w:r>
      <w:r w:rsidRPr="00881146">
        <w:rPr>
          <w:rFonts w:hint="eastAsia"/>
          <w:kern w:val="28"/>
          <w:sz w:val="28"/>
          <w:szCs w:val="28"/>
        </w:rPr>
        <w:t xml:space="preserve"> </w:t>
      </w:r>
      <w:r w:rsidRPr="00881146">
        <w:rPr>
          <w:rFonts w:hint="eastAsia"/>
          <w:kern w:val="28"/>
          <w:sz w:val="28"/>
          <w:szCs w:val="28"/>
        </w:rPr>
        <w:t>正能量的科学研究图和思路</w:t>
      </w:r>
      <w:r w:rsidRPr="00881146">
        <w:rPr>
          <w:rFonts w:hint="eastAsia"/>
          <w:kern w:val="28"/>
          <w:sz w:val="28"/>
          <w:szCs w:val="28"/>
        </w:rPr>
        <w:t xml:space="preserve"> </w:t>
      </w:r>
      <w:r w:rsidRPr="00881146">
        <w:rPr>
          <w:rFonts w:hint="eastAsia"/>
          <w:kern w:val="28"/>
          <w:sz w:val="28"/>
          <w:szCs w:val="28"/>
        </w:rPr>
        <w:t>微纳院阳光显呗</w:t>
      </w:r>
      <w:r w:rsidRPr="00881146">
        <w:rPr>
          <w:rFonts w:hint="eastAsia"/>
          <w:kern w:val="28"/>
          <w:sz w:val="28"/>
          <w:szCs w:val="28"/>
        </w:rPr>
        <w:t>,</w:t>
      </w:r>
      <w:r w:rsidRPr="00881146">
        <w:rPr>
          <w:rFonts w:hint="eastAsia"/>
          <w:kern w:val="28"/>
          <w:sz w:val="28"/>
          <w:szCs w:val="28"/>
        </w:rPr>
        <w:t>微纳院·我家阳光显呗</w:t>
      </w:r>
      <w:r w:rsidRPr="00881146">
        <w:rPr>
          <w:rFonts w:hint="eastAsia"/>
          <w:kern w:val="28"/>
          <w:sz w:val="28"/>
          <w:szCs w:val="28"/>
        </w:rPr>
        <w:t>,</w:t>
      </w:r>
      <w:r w:rsidRPr="00881146">
        <w:rPr>
          <w:rFonts w:hint="eastAsia"/>
          <w:kern w:val="28"/>
          <w:sz w:val="28"/>
          <w:szCs w:val="28"/>
        </w:rPr>
        <w:t>上海交大李政道·图书馆</w:t>
      </w:r>
      <w:r w:rsidRPr="00881146">
        <w:rPr>
          <w:rFonts w:hint="eastAsia"/>
          <w:kern w:val="28"/>
          <w:sz w:val="28"/>
          <w:szCs w:val="28"/>
        </w:rPr>
        <w:t>,2016.1.1,</w:t>
      </w:r>
      <w:r w:rsidRPr="00881146">
        <w:rPr>
          <w:rFonts w:hint="eastAsia"/>
          <w:kern w:val="28"/>
          <w:sz w:val="28"/>
          <w:szCs w:val="28"/>
        </w:rPr>
        <w:t>微纳院的第一天</w:t>
      </w:r>
      <w:r w:rsidRPr="00881146">
        <w:rPr>
          <w:rFonts w:hint="eastAsia"/>
          <w:kern w:val="28"/>
          <w:sz w:val="28"/>
          <w:szCs w:val="28"/>
        </w:rPr>
        <w:t>,</w:t>
      </w:r>
      <w:r w:rsidRPr="00881146">
        <w:rPr>
          <w:rFonts w:hint="eastAsia"/>
          <w:kern w:val="28"/>
          <w:sz w:val="28"/>
          <w:szCs w:val="28"/>
        </w:rPr>
        <w:t>阳光出现的过程（注意拍照的时间）</w:t>
      </w:r>
      <w:r w:rsidRPr="00881146">
        <w:rPr>
          <w:rFonts w:hint="eastAsia"/>
          <w:kern w:val="28"/>
          <w:sz w:val="28"/>
          <w:szCs w:val="28"/>
        </w:rPr>
        <w:t>,</w:t>
      </w:r>
      <w:r w:rsidRPr="00881146">
        <w:rPr>
          <w:rFonts w:hint="eastAsia"/>
          <w:kern w:val="28"/>
          <w:sz w:val="28"/>
          <w:szCs w:val="28"/>
        </w:rPr>
        <w:t>视频这里</w:t>
      </w:r>
      <w:r w:rsidRPr="00881146">
        <w:rPr>
          <w:rFonts w:hint="eastAsia"/>
          <w:kern w:val="28"/>
          <w:sz w:val="28"/>
          <w:szCs w:val="28"/>
        </w:rPr>
        <w:t>,</w:t>
      </w:r>
      <w:r w:rsidRPr="00881146">
        <w:rPr>
          <w:rFonts w:hint="eastAsia"/>
          <w:kern w:val="28"/>
          <w:sz w:val="28"/>
          <w:szCs w:val="28"/>
        </w:rPr>
        <w:t>启明星和月亮的恋爱话别（</w:t>
      </w:r>
      <w:r w:rsidRPr="00881146">
        <w:rPr>
          <w:rFonts w:hint="eastAsia"/>
          <w:kern w:val="28"/>
          <w:sz w:val="28"/>
          <w:szCs w:val="28"/>
        </w:rPr>
        <w:t>&gt;2</w:t>
      </w:r>
      <w:r w:rsidRPr="00881146">
        <w:rPr>
          <w:rFonts w:hint="eastAsia"/>
          <w:kern w:val="28"/>
          <w:sz w:val="28"/>
          <w:szCs w:val="28"/>
        </w:rPr>
        <w:t>个早晨）</w:t>
      </w:r>
      <w:r w:rsidRPr="00881146">
        <w:rPr>
          <w:rFonts w:hint="eastAsia"/>
          <w:kern w:val="28"/>
          <w:sz w:val="28"/>
          <w:szCs w:val="28"/>
        </w:rPr>
        <w:t>,</w:t>
      </w:r>
      <w:r w:rsidRPr="00881146">
        <w:rPr>
          <w:rFonts w:hint="eastAsia"/>
          <w:kern w:val="28"/>
          <w:sz w:val="28"/>
          <w:szCs w:val="28"/>
        </w:rPr>
        <w:t>映阶碧草自秋色</w:t>
      </w:r>
      <w:r w:rsidRPr="00881146">
        <w:rPr>
          <w:rFonts w:hint="eastAsia"/>
          <w:kern w:val="28"/>
          <w:sz w:val="28"/>
          <w:szCs w:val="28"/>
        </w:rPr>
        <w:t>,</w:t>
      </w:r>
      <w:r w:rsidRPr="00881146">
        <w:rPr>
          <w:rFonts w:hint="eastAsia"/>
          <w:kern w:val="28"/>
          <w:sz w:val="28"/>
          <w:szCs w:val="28"/>
        </w:rPr>
        <w:t>李政道图书馆（视频）</w:t>
      </w:r>
      <w:r w:rsidRPr="00881146">
        <w:rPr>
          <w:rFonts w:hint="eastAsia"/>
          <w:kern w:val="28"/>
          <w:sz w:val="28"/>
          <w:szCs w:val="28"/>
        </w:rPr>
        <w:t>,</w:t>
      </w:r>
      <w:r w:rsidRPr="00881146">
        <w:rPr>
          <w:rFonts w:hint="eastAsia"/>
          <w:kern w:val="28"/>
          <w:sz w:val="28"/>
          <w:szCs w:val="28"/>
        </w:rPr>
        <w:t>发财猪们的交谈</w:t>
      </w:r>
      <w:r w:rsidRPr="00881146">
        <w:rPr>
          <w:rFonts w:hint="eastAsia"/>
          <w:kern w:val="28"/>
          <w:sz w:val="28"/>
          <w:szCs w:val="28"/>
        </w:rPr>
        <w:t>,</w:t>
      </w:r>
      <w:r w:rsidRPr="00881146">
        <w:rPr>
          <w:rFonts w:hint="eastAsia"/>
          <w:kern w:val="28"/>
          <w:sz w:val="28"/>
          <w:szCs w:val="28"/>
        </w:rPr>
        <w:t>曹老弟的书，上海的雾霾</w:t>
      </w:r>
      <w:r w:rsidRPr="00881146">
        <w:rPr>
          <w:rFonts w:hint="eastAsia"/>
          <w:kern w:val="28"/>
          <w:sz w:val="28"/>
          <w:szCs w:val="28"/>
        </w:rPr>
        <w:t>,</w:t>
      </w:r>
      <w:r w:rsidRPr="00881146">
        <w:rPr>
          <w:rFonts w:hint="eastAsia"/>
          <w:kern w:val="28"/>
          <w:sz w:val="28"/>
          <w:szCs w:val="28"/>
        </w:rPr>
        <w:t>海报截图，好的话</w:t>
      </w:r>
      <w:r w:rsidRPr="00881146">
        <w:rPr>
          <w:rFonts w:hint="eastAsia"/>
          <w:kern w:val="28"/>
          <w:sz w:val="28"/>
          <w:szCs w:val="28"/>
        </w:rPr>
        <w:t>,William,Blake</w:t>
      </w:r>
      <w:r w:rsidRPr="00881146">
        <w:rPr>
          <w:rFonts w:hint="eastAsia"/>
          <w:kern w:val="28"/>
          <w:sz w:val="28"/>
          <w:szCs w:val="28"/>
        </w:rPr>
        <w:t>的诗</w:t>
      </w:r>
      <w:r w:rsidRPr="00881146">
        <w:rPr>
          <w:rFonts w:hint="eastAsia"/>
          <w:kern w:val="28"/>
          <w:sz w:val="28"/>
          <w:szCs w:val="28"/>
        </w:rPr>
        <w:t>,</w:t>
      </w:r>
      <w:r w:rsidRPr="00881146">
        <w:rPr>
          <w:rFonts w:hint="eastAsia"/>
          <w:kern w:val="28"/>
          <w:sz w:val="28"/>
          <w:szCs w:val="28"/>
        </w:rPr>
        <w:t>人生的</w:t>
      </w:r>
      <w:r w:rsidRPr="00881146">
        <w:rPr>
          <w:rFonts w:hint="eastAsia"/>
          <w:kern w:val="28"/>
          <w:sz w:val="28"/>
          <w:szCs w:val="28"/>
        </w:rPr>
        <w:t>4</w:t>
      </w:r>
      <w:r w:rsidRPr="00881146">
        <w:rPr>
          <w:rFonts w:hint="eastAsia"/>
          <w:kern w:val="28"/>
          <w:sz w:val="28"/>
          <w:szCs w:val="28"/>
        </w:rPr>
        <w:t>个养育过程，</w:t>
      </w:r>
      <w:r w:rsidRPr="00881146">
        <w:rPr>
          <w:rFonts w:hint="eastAsia"/>
          <w:kern w:val="28"/>
          <w:sz w:val="28"/>
          <w:szCs w:val="28"/>
        </w:rPr>
        <w:t>3</w:t>
      </w:r>
      <w:r w:rsidRPr="00881146">
        <w:rPr>
          <w:rFonts w:hint="eastAsia"/>
          <w:kern w:val="28"/>
          <w:sz w:val="28"/>
          <w:szCs w:val="28"/>
        </w:rPr>
        <w:t>岁前的重要</w:t>
      </w:r>
      <w:r w:rsidRPr="00881146">
        <w:rPr>
          <w:rFonts w:hint="eastAsia"/>
          <w:kern w:val="28"/>
          <w:sz w:val="28"/>
          <w:szCs w:val="28"/>
        </w:rPr>
        <w:t>,</w:t>
      </w:r>
      <w:r w:rsidRPr="00881146">
        <w:rPr>
          <w:rFonts w:hint="eastAsia"/>
          <w:kern w:val="28"/>
          <w:sz w:val="28"/>
          <w:szCs w:val="28"/>
        </w:rPr>
        <w:t>工程曲线和研究师范</w:t>
      </w:r>
      <w:r w:rsidRPr="00881146">
        <w:rPr>
          <w:rFonts w:hint="eastAsia"/>
          <w:kern w:val="28"/>
          <w:sz w:val="28"/>
          <w:szCs w:val="28"/>
        </w:rPr>
        <w:t>,</w:t>
      </w:r>
      <w:r w:rsidRPr="00881146">
        <w:rPr>
          <w:rFonts w:hint="eastAsia"/>
          <w:kern w:val="28"/>
          <w:sz w:val="28"/>
          <w:szCs w:val="28"/>
        </w:rPr>
        <w:t>世界最大飞机指标</w:t>
      </w:r>
      <w:r w:rsidRPr="00881146">
        <w:rPr>
          <w:rFonts w:hint="eastAsia"/>
          <w:kern w:val="28"/>
          <w:sz w:val="28"/>
          <w:szCs w:val="28"/>
        </w:rPr>
        <w:t xml:space="preserve"> gifs</w:t>
      </w:r>
      <w:r w:rsidRPr="00881146">
        <w:rPr>
          <w:rFonts w:hint="eastAsia"/>
          <w:kern w:val="28"/>
          <w:sz w:val="28"/>
          <w:szCs w:val="28"/>
        </w:rPr>
        <w:t>做微信表情</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关于月亮：</w:t>
      </w:r>
      <w:r w:rsidRPr="00881146">
        <w:rPr>
          <w:rFonts w:hint="eastAsia"/>
          <w:kern w:val="28"/>
          <w:sz w:val="28"/>
          <w:szCs w:val="28"/>
        </w:rPr>
        <w:t xml:space="preserve"> </w:t>
      </w:r>
      <w:r w:rsidRPr="00881146">
        <w:rPr>
          <w:rFonts w:hint="eastAsia"/>
          <w:kern w:val="28"/>
          <w:sz w:val="28"/>
          <w:szCs w:val="28"/>
        </w:rPr>
        <w:t>嫦娥、吴刚、玉兔、桂树（</w:t>
      </w:r>
      <w:r w:rsidRPr="00881146">
        <w:rPr>
          <w:rFonts w:hint="eastAsia"/>
          <w:kern w:val="28"/>
          <w:sz w:val="28"/>
          <w:szCs w:val="28"/>
        </w:rPr>
        <w:t xml:space="preserve"> </w:t>
      </w:r>
      <w:r w:rsidRPr="00881146">
        <w:rPr>
          <w:rFonts w:hint="eastAsia"/>
          <w:kern w:val="28"/>
          <w:sz w:val="28"/>
          <w:szCs w:val="28"/>
        </w:rPr>
        <w:t>折桂）、桂花、月桂的关系</w:t>
      </w:r>
      <w:r w:rsidRPr="00881146">
        <w:rPr>
          <w:rFonts w:hint="eastAsia"/>
          <w:kern w:val="28"/>
          <w:sz w:val="28"/>
          <w:szCs w:val="28"/>
        </w:rPr>
        <w:t xml:space="preserve"> le6  </w:t>
      </w:r>
      <w:r w:rsidRPr="00881146">
        <w:rPr>
          <w:rFonts w:hint="eastAsia"/>
          <w:kern w:val="28"/>
          <w:sz w:val="28"/>
          <w:szCs w:val="28"/>
        </w:rPr>
        <w:t>【吴刚】</w:t>
      </w:r>
      <w:r w:rsidRPr="00881146">
        <w:rPr>
          <w:rFonts w:hint="eastAsia"/>
          <w:kern w:val="28"/>
          <w:sz w:val="28"/>
          <w:szCs w:val="28"/>
        </w:rPr>
        <w:t xml:space="preserve"> = </w:t>
      </w:r>
      <w:r w:rsidRPr="00881146">
        <w:rPr>
          <w:rFonts w:hint="eastAsia"/>
          <w:kern w:val="28"/>
          <w:sz w:val="28"/>
          <w:szCs w:val="28"/>
        </w:rPr>
        <w:t>吴刚是东方版的【西西弗斯】</w:t>
      </w:r>
      <w:r w:rsidRPr="00881146">
        <w:rPr>
          <w:rFonts w:hint="eastAsia"/>
          <w:kern w:val="28"/>
          <w:sz w:val="28"/>
          <w:szCs w:val="28"/>
        </w:rPr>
        <w:t xml:space="preserve"> = </w:t>
      </w:r>
      <w:r w:rsidRPr="00881146">
        <w:rPr>
          <w:rFonts w:hint="eastAsia"/>
          <w:kern w:val="28"/>
          <w:sz w:val="28"/>
          <w:szCs w:val="28"/>
        </w:rPr>
        <w:t>【愚公】移山，异曲同工。</w:t>
      </w:r>
      <w:r w:rsidRPr="00881146">
        <w:rPr>
          <w:rFonts w:hint="eastAsia"/>
          <w:kern w:val="28"/>
          <w:sz w:val="28"/>
          <w:szCs w:val="28"/>
        </w:rPr>
        <w:t xml:space="preserve"> </w:t>
      </w:r>
      <w:r w:rsidRPr="00881146">
        <w:rPr>
          <w:rFonts w:hint="eastAsia"/>
          <w:kern w:val="28"/>
          <w:sz w:val="28"/>
          <w:szCs w:val="28"/>
        </w:rPr>
        <w:t>吴刚自己忙着砍桂树、跟嫦娥是没有什么关系的。</w:t>
      </w:r>
      <w:r w:rsidRPr="00881146">
        <w:rPr>
          <w:rFonts w:hint="eastAsia"/>
          <w:kern w:val="28"/>
          <w:sz w:val="28"/>
          <w:szCs w:val="28"/>
        </w:rPr>
        <w:t xml:space="preserve">  </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书</w:t>
      </w:r>
      <w:r w:rsidRPr="00881146">
        <w:rPr>
          <w:rFonts w:hint="eastAsia"/>
          <w:kern w:val="28"/>
          <w:sz w:val="28"/>
          <w:szCs w:val="28"/>
        </w:rPr>
        <w:t>&amp;</w:t>
      </w:r>
      <w:r w:rsidRPr="00881146">
        <w:rPr>
          <w:rFonts w:hint="eastAsia"/>
          <w:kern w:val="28"/>
          <w:sz w:val="28"/>
          <w:szCs w:val="28"/>
        </w:rPr>
        <w:t>书店</w:t>
      </w:r>
      <w:r w:rsidRPr="00881146">
        <w:rPr>
          <w:rFonts w:hint="eastAsia"/>
          <w:kern w:val="28"/>
          <w:sz w:val="28"/>
          <w:szCs w:val="28"/>
        </w:rPr>
        <w:t>&amp;</w:t>
      </w:r>
      <w:r w:rsidRPr="00881146">
        <w:rPr>
          <w:rFonts w:hint="eastAsia"/>
          <w:kern w:val="28"/>
          <w:sz w:val="28"/>
          <w:szCs w:val="28"/>
        </w:rPr>
        <w:t>书摘：</w:t>
      </w:r>
      <w:r w:rsidRPr="00881146">
        <w:rPr>
          <w:rFonts w:hint="eastAsia"/>
          <w:kern w:val="28"/>
          <w:sz w:val="28"/>
          <w:szCs w:val="28"/>
        </w:rPr>
        <w:t xml:space="preserve">book </w:t>
      </w:r>
      <w:r w:rsidRPr="00881146">
        <w:rPr>
          <w:rFonts w:hint="eastAsia"/>
          <w:kern w:val="28"/>
          <w:sz w:val="28"/>
          <w:szCs w:val="28"/>
        </w:rPr>
        <w:t>，</w:t>
      </w:r>
      <w:r w:rsidRPr="00881146">
        <w:rPr>
          <w:rFonts w:hint="eastAsia"/>
          <w:kern w:val="28"/>
          <w:sz w:val="28"/>
          <w:szCs w:val="28"/>
        </w:rPr>
        <w:t xml:space="preserve"> bookshop </w:t>
      </w:r>
    </w:p>
    <w:p w:rsidR="00767C03" w:rsidRPr="00881146" w:rsidRDefault="00767C03" w:rsidP="00881146">
      <w:pPr>
        <w:jc w:val="left"/>
        <w:rPr>
          <w:kern w:val="28"/>
          <w:sz w:val="28"/>
          <w:szCs w:val="28"/>
        </w:rPr>
      </w:pPr>
      <w:r w:rsidRPr="00881146">
        <w:rPr>
          <w:rFonts w:hint="eastAsia"/>
          <w:kern w:val="28"/>
          <w:sz w:val="28"/>
          <w:szCs w:val="28"/>
        </w:rPr>
        <w:t>“奴性”与“顺应”的微妙区别</w:t>
      </w:r>
      <w:r w:rsidRPr="00881146">
        <w:rPr>
          <w:rFonts w:hint="eastAsia"/>
          <w:kern w:val="28"/>
          <w:sz w:val="28"/>
          <w:szCs w:val="28"/>
        </w:rPr>
        <w:t xml:space="preserve"> ego2 </w:t>
      </w:r>
    </w:p>
    <w:p w:rsidR="00881146" w:rsidRPr="00881146" w:rsidRDefault="00767C03" w:rsidP="00881146">
      <w:pPr>
        <w:jc w:val="left"/>
        <w:rPr>
          <w:kern w:val="28"/>
          <w:sz w:val="28"/>
          <w:szCs w:val="28"/>
        </w:rPr>
      </w:pPr>
      <w:r w:rsidRPr="00881146">
        <w:rPr>
          <w:rFonts w:hint="eastAsia"/>
          <w:kern w:val="28"/>
          <w:sz w:val="28"/>
          <w:szCs w:val="28"/>
        </w:rPr>
        <w:t>奴性，同义词有：奴才，听话，顺应，服从等。奴性和顺应取决于心态，奴性和”曲则全枉则直全而归之“，</w:t>
      </w:r>
      <w:r w:rsidRPr="00881146">
        <w:rPr>
          <w:rFonts w:hint="eastAsia"/>
          <w:kern w:val="28"/>
          <w:sz w:val="28"/>
          <w:szCs w:val="28"/>
        </w:rPr>
        <w:t xml:space="preserve"> </w:t>
      </w:r>
      <w:r w:rsidRPr="00881146">
        <w:rPr>
          <w:rFonts w:hint="eastAsia"/>
          <w:kern w:val="28"/>
          <w:sz w:val="28"/>
          <w:szCs w:val="28"/>
        </w:rPr>
        <w:t>奴性与”太极“”顺流而下“，顺应历史潮流”都是同义词的的两个角度的诠释罢了。</w:t>
      </w:r>
    </w:p>
    <w:p w:rsidR="00881146" w:rsidRPr="00881146" w:rsidRDefault="00767C03" w:rsidP="00881146">
      <w:pPr>
        <w:jc w:val="left"/>
        <w:rPr>
          <w:kern w:val="28"/>
          <w:sz w:val="28"/>
          <w:szCs w:val="28"/>
        </w:rPr>
      </w:pPr>
      <w:r w:rsidRPr="00881146">
        <w:rPr>
          <w:rFonts w:hint="eastAsia"/>
          <w:kern w:val="28"/>
          <w:sz w:val="28"/>
          <w:szCs w:val="28"/>
        </w:rPr>
        <w:t>结婚要付钱</w:t>
      </w:r>
      <w:r w:rsidRPr="00881146">
        <w:rPr>
          <w:rFonts w:hint="eastAsia"/>
          <w:kern w:val="28"/>
          <w:sz w:val="28"/>
          <w:szCs w:val="28"/>
        </w:rPr>
        <w:t xml:space="preserve"> </w:t>
      </w:r>
      <w:r w:rsidRPr="00881146">
        <w:rPr>
          <w:rFonts w:hint="eastAsia"/>
          <w:kern w:val="28"/>
          <w:sz w:val="28"/>
          <w:szCs w:val="28"/>
        </w:rPr>
        <w:t>要丢脸，要放下”尊严“；</w:t>
      </w:r>
      <w:r w:rsidRPr="00881146">
        <w:rPr>
          <w:rFonts w:hint="eastAsia"/>
          <w:kern w:val="28"/>
          <w:sz w:val="28"/>
          <w:szCs w:val="28"/>
        </w:rPr>
        <w:t xml:space="preserve"> </w:t>
      </w:r>
      <w:r w:rsidRPr="00881146">
        <w:rPr>
          <w:rFonts w:hint="eastAsia"/>
          <w:kern w:val="28"/>
          <w:sz w:val="28"/>
          <w:szCs w:val="28"/>
        </w:rPr>
        <w:t>不是狭义的“钱”</w:t>
      </w:r>
      <w:r w:rsidRPr="00881146">
        <w:rPr>
          <w:rFonts w:hint="eastAsia"/>
          <w:kern w:val="28"/>
          <w:sz w:val="28"/>
          <w:szCs w:val="28"/>
        </w:rPr>
        <w:t xml:space="preserve">, </w:t>
      </w:r>
      <w:r w:rsidRPr="00881146">
        <w:rPr>
          <w:rFonts w:hint="eastAsia"/>
          <w:kern w:val="28"/>
          <w:sz w:val="28"/>
          <w:szCs w:val="28"/>
        </w:rPr>
        <w:t>更多：当鲜花遇见牛粪</w:t>
      </w:r>
      <w:r w:rsidRPr="00881146">
        <w:rPr>
          <w:rFonts w:hint="eastAsia"/>
          <w:kern w:val="28"/>
          <w:sz w:val="28"/>
          <w:szCs w:val="28"/>
        </w:rPr>
        <w:t>-</w:t>
      </w:r>
      <w:r w:rsidRPr="00881146">
        <w:rPr>
          <w:rFonts w:hint="eastAsia"/>
          <w:kern w:val="28"/>
          <w:sz w:val="28"/>
          <w:szCs w:val="28"/>
        </w:rPr>
        <w:t>鲜花与牛粪的故事，</w:t>
      </w:r>
      <w:r w:rsidRPr="00881146">
        <w:rPr>
          <w:rFonts w:hint="eastAsia"/>
          <w:kern w:val="28"/>
          <w:sz w:val="28"/>
          <w:szCs w:val="28"/>
        </w:rPr>
        <w:t xml:space="preserve"> ai9  </w:t>
      </w:r>
      <w:r w:rsidRPr="00881146">
        <w:rPr>
          <w:rFonts w:hint="eastAsia"/>
          <w:kern w:val="28"/>
          <w:sz w:val="28"/>
          <w:szCs w:val="28"/>
        </w:rPr>
        <w:t>合格的夫妻，婚姻的“钱”的内涵和外延，不是金钱，中国人讲“百年修得同船渡</w:t>
      </w:r>
      <w:r w:rsidRPr="00881146">
        <w:rPr>
          <w:rFonts w:hint="eastAsia"/>
          <w:kern w:val="28"/>
          <w:sz w:val="28"/>
          <w:szCs w:val="28"/>
        </w:rPr>
        <w:t>,</w:t>
      </w:r>
      <w:r w:rsidRPr="00881146">
        <w:rPr>
          <w:rFonts w:hint="eastAsia"/>
          <w:kern w:val="28"/>
          <w:sz w:val="28"/>
          <w:szCs w:val="28"/>
        </w:rPr>
        <w:t>千年修得共枕眠</w:t>
      </w:r>
      <w:r w:rsidRPr="00881146">
        <w:rPr>
          <w:rFonts w:hint="eastAsia"/>
          <w:kern w:val="28"/>
          <w:sz w:val="28"/>
          <w:szCs w:val="28"/>
        </w:rPr>
        <w:t>"</w:t>
      </w:r>
      <w:r w:rsidRPr="00881146">
        <w:rPr>
          <w:rFonts w:hint="eastAsia"/>
          <w:kern w:val="28"/>
          <w:sz w:val="28"/>
          <w:szCs w:val="28"/>
        </w:rPr>
        <w:t>，做一对</w:t>
      </w:r>
      <w:r w:rsidRPr="00881146">
        <w:rPr>
          <w:rFonts w:hint="eastAsia"/>
          <w:kern w:val="28"/>
          <w:sz w:val="28"/>
          <w:szCs w:val="28"/>
        </w:rPr>
        <w:t xml:space="preserve">, </w:t>
      </w:r>
      <w:r w:rsidRPr="00881146">
        <w:rPr>
          <w:rFonts w:hint="eastAsia"/>
          <w:kern w:val="28"/>
          <w:sz w:val="28"/>
          <w:szCs w:val="28"/>
        </w:rPr>
        <w:t>要攒一千年（多世因缘）的”钱“。</w:t>
      </w:r>
    </w:p>
    <w:p w:rsidR="00881146" w:rsidRPr="00881146" w:rsidRDefault="00767C03" w:rsidP="00881146">
      <w:pPr>
        <w:jc w:val="left"/>
        <w:rPr>
          <w:kern w:val="28"/>
          <w:sz w:val="28"/>
          <w:szCs w:val="28"/>
        </w:rPr>
      </w:pPr>
      <w:r w:rsidRPr="00881146">
        <w:rPr>
          <w:rFonts w:hint="eastAsia"/>
          <w:kern w:val="28"/>
          <w:sz w:val="28"/>
          <w:szCs w:val="28"/>
        </w:rPr>
        <w:lastRenderedPageBreak/>
        <w:t>要有”愚公“的精神</w:t>
      </w:r>
      <w:r w:rsidRPr="00881146">
        <w:rPr>
          <w:rFonts w:hint="eastAsia"/>
          <w:kern w:val="28"/>
          <w:sz w:val="28"/>
          <w:szCs w:val="28"/>
        </w:rPr>
        <w:t xml:space="preserve"> </w:t>
      </w:r>
      <w:r w:rsidRPr="00881146">
        <w:rPr>
          <w:rFonts w:hint="eastAsia"/>
          <w:kern w:val="28"/>
          <w:sz w:val="28"/>
          <w:szCs w:val="28"/>
        </w:rPr>
        <w:t>，《愚公移山》</w:t>
      </w:r>
      <w:r w:rsidRPr="00881146">
        <w:rPr>
          <w:rFonts w:hint="eastAsia"/>
          <w:kern w:val="28"/>
          <w:sz w:val="28"/>
          <w:szCs w:val="28"/>
        </w:rPr>
        <w:t xml:space="preserve"> - </w:t>
      </w:r>
      <w:r w:rsidRPr="00881146">
        <w:rPr>
          <w:rFonts w:hint="eastAsia"/>
          <w:kern w:val="28"/>
          <w:sz w:val="28"/>
          <w:szCs w:val="28"/>
        </w:rPr>
        <w:t>梦想只是提前的事实。</w:t>
      </w:r>
      <w:r w:rsidRPr="00881146">
        <w:rPr>
          <w:rFonts w:hint="eastAsia"/>
          <w:kern w:val="28"/>
          <w:sz w:val="28"/>
          <w:szCs w:val="28"/>
        </w:rPr>
        <w:t xml:space="preserve">yugongyishan </w:t>
      </w:r>
      <w:r w:rsidRPr="00881146">
        <w:rPr>
          <w:rFonts w:hint="eastAsia"/>
          <w:kern w:val="28"/>
          <w:sz w:val="28"/>
          <w:szCs w:val="28"/>
        </w:rPr>
        <w:t>所以要有耐心，要等，要坚持，要…要…要…</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201512</w:t>
      </w:r>
    </w:p>
    <w:p w:rsidR="00881146" w:rsidRPr="00881146" w:rsidRDefault="00767C03" w:rsidP="00881146">
      <w:pPr>
        <w:jc w:val="left"/>
        <w:rPr>
          <w:kern w:val="28"/>
          <w:sz w:val="28"/>
          <w:szCs w:val="28"/>
        </w:rPr>
      </w:pPr>
      <w:r w:rsidRPr="00881146">
        <w:rPr>
          <w:rFonts w:hint="eastAsia"/>
          <w:kern w:val="28"/>
          <w:sz w:val="28"/>
          <w:szCs w:val="28"/>
        </w:rPr>
        <w:t>你先是“人”？还是先是“中国人”？</w:t>
      </w:r>
      <w:r w:rsidRPr="00881146">
        <w:rPr>
          <w:rFonts w:hint="eastAsia"/>
          <w:kern w:val="28"/>
          <w:sz w:val="28"/>
          <w:szCs w:val="28"/>
        </w:rPr>
        <w:t xml:space="preserve"> zhong  </w:t>
      </w:r>
      <w:r w:rsidRPr="00881146">
        <w:rPr>
          <w:rFonts w:hint="eastAsia"/>
          <w:kern w:val="28"/>
          <w:sz w:val="28"/>
          <w:szCs w:val="28"/>
        </w:rPr>
        <w:t>以前有人问过恩来这句话，”你先是中国人？还是先是一个“人”？这实际是一个价值观的问题。也是一个人的心灵和身体，精神和物质哪个为“先”的问题。类似的问题有，”你先是科学家？还是先是一个“人”？”</w:t>
      </w:r>
      <w:r w:rsidRPr="00881146">
        <w:rPr>
          <w:rFonts w:hint="eastAsia"/>
          <w:kern w:val="28"/>
          <w:sz w:val="28"/>
          <w:szCs w:val="28"/>
        </w:rPr>
        <w:t xml:space="preserve"> </w:t>
      </w:r>
      <w:r w:rsidRPr="00881146">
        <w:rPr>
          <w:rFonts w:hint="eastAsia"/>
          <w:kern w:val="28"/>
          <w:sz w:val="28"/>
          <w:szCs w:val="28"/>
        </w:rPr>
        <w:t>”你先是一个人？还是一个女人？”</w:t>
      </w:r>
      <w:r w:rsidRPr="00881146">
        <w:rPr>
          <w:rFonts w:hint="eastAsia"/>
          <w:kern w:val="28"/>
          <w:sz w:val="28"/>
          <w:szCs w:val="28"/>
        </w:rPr>
        <w:t xml:space="preserve"> </w:t>
      </w:r>
      <w:r w:rsidRPr="00881146">
        <w:rPr>
          <w:rFonts w:hint="eastAsia"/>
          <w:kern w:val="28"/>
          <w:sz w:val="28"/>
          <w:szCs w:val="28"/>
        </w:rPr>
        <w:t>”先做人，再做女人“，</w:t>
      </w:r>
      <w:r w:rsidRPr="00881146">
        <w:rPr>
          <w:rFonts w:hint="eastAsia"/>
          <w:kern w:val="28"/>
          <w:sz w:val="28"/>
          <w:szCs w:val="28"/>
        </w:rPr>
        <w:t xml:space="preserve"> ... </w:t>
      </w:r>
      <w:r w:rsidRPr="00881146">
        <w:rPr>
          <w:rFonts w:hint="eastAsia"/>
          <w:kern w:val="28"/>
          <w:sz w:val="28"/>
          <w:szCs w:val="28"/>
        </w:rPr>
        <w:t>就是这种问题的答案。再说多了，就有人开始辩论了……</w:t>
      </w:r>
    </w:p>
    <w:p w:rsidR="00881146" w:rsidRPr="00881146" w:rsidRDefault="00767C03" w:rsidP="00881146">
      <w:pPr>
        <w:jc w:val="left"/>
        <w:rPr>
          <w:kern w:val="28"/>
          <w:sz w:val="28"/>
          <w:szCs w:val="28"/>
        </w:rPr>
      </w:pPr>
      <w:r w:rsidRPr="00881146">
        <w:rPr>
          <w:rFonts w:hint="eastAsia"/>
          <w:kern w:val="28"/>
          <w:sz w:val="28"/>
          <w:szCs w:val="28"/>
        </w:rPr>
        <w:t>不同场合写的字·</w:t>
      </w:r>
      <w:r w:rsidRPr="00881146">
        <w:rPr>
          <w:rFonts w:hint="eastAsia"/>
          <w:kern w:val="28"/>
          <w:sz w:val="28"/>
          <w:szCs w:val="28"/>
        </w:rPr>
        <w:t xml:space="preserve"> </w:t>
      </w:r>
      <w:r w:rsidRPr="00881146">
        <w:rPr>
          <w:rFonts w:hint="eastAsia"/>
          <w:kern w:val="28"/>
          <w:sz w:val="28"/>
          <w:szCs w:val="28"/>
        </w:rPr>
        <w:t>考试时老师喜欢的字</w:t>
      </w:r>
      <w:r w:rsidRPr="00881146">
        <w:rPr>
          <w:rFonts w:hint="eastAsia"/>
          <w:kern w:val="28"/>
          <w:sz w:val="28"/>
          <w:szCs w:val="28"/>
        </w:rPr>
        <w:t xml:space="preserve"> </w:t>
      </w:r>
      <w:r w:rsidRPr="00881146">
        <w:rPr>
          <w:rFonts w:hint="eastAsia"/>
          <w:kern w:val="28"/>
          <w:sz w:val="28"/>
          <w:szCs w:val="28"/>
        </w:rPr>
        <w:t>考试拿高分的字·如何练字？</w:t>
      </w:r>
      <w:r w:rsidRPr="00881146">
        <w:rPr>
          <w:rFonts w:hint="eastAsia"/>
          <w:kern w:val="28"/>
          <w:sz w:val="28"/>
          <w:szCs w:val="28"/>
        </w:rPr>
        <w:t xml:space="preserve">study9  </w:t>
      </w:r>
      <w:r w:rsidRPr="00881146">
        <w:rPr>
          <w:rFonts w:hint="eastAsia"/>
          <w:kern w:val="28"/>
          <w:sz w:val="28"/>
          <w:szCs w:val="28"/>
        </w:rPr>
        <w:t>人的字，所谓“字如其人”，有形和力两个因素，【形】</w:t>
      </w:r>
      <w:r w:rsidRPr="00881146">
        <w:rPr>
          <w:rFonts w:hint="eastAsia"/>
          <w:kern w:val="28"/>
          <w:sz w:val="28"/>
          <w:szCs w:val="28"/>
        </w:rPr>
        <w:t xml:space="preserve"> </w:t>
      </w:r>
      <w:r w:rsidRPr="00881146">
        <w:rPr>
          <w:rFonts w:hint="eastAsia"/>
          <w:kern w:val="28"/>
          <w:sz w:val="28"/>
          <w:szCs w:val="28"/>
        </w:rPr>
        <w:t>包括单字的结构之美，</w:t>
      </w:r>
      <w:r w:rsidRPr="00881146">
        <w:rPr>
          <w:rFonts w:hint="eastAsia"/>
          <w:kern w:val="28"/>
          <w:sz w:val="28"/>
          <w:szCs w:val="28"/>
        </w:rPr>
        <w:t xml:space="preserve"> </w:t>
      </w:r>
      <w:r w:rsidRPr="00881146">
        <w:rPr>
          <w:rFonts w:hint="eastAsia"/>
          <w:kern w:val="28"/>
          <w:sz w:val="28"/>
          <w:szCs w:val="28"/>
        </w:rPr>
        <w:t>……【力】</w:t>
      </w:r>
      <w:r w:rsidRPr="00881146">
        <w:rPr>
          <w:rFonts w:hint="eastAsia"/>
          <w:kern w:val="28"/>
          <w:sz w:val="28"/>
          <w:szCs w:val="28"/>
        </w:rPr>
        <w:t xml:space="preserve"> </w:t>
      </w:r>
      <w:r w:rsidRPr="00881146">
        <w:rPr>
          <w:rFonts w:hint="eastAsia"/>
          <w:kern w:val="28"/>
          <w:sz w:val="28"/>
          <w:szCs w:val="28"/>
        </w:rPr>
        <w:t>体现书者的当时的心态和意境……【名人签名】</w:t>
      </w:r>
      <w:r w:rsidRPr="00881146">
        <w:rPr>
          <w:rFonts w:hint="eastAsia"/>
          <w:kern w:val="28"/>
          <w:sz w:val="28"/>
          <w:szCs w:val="28"/>
        </w:rPr>
        <w:t xml:space="preserve"> </w:t>
      </w:r>
      <w:r w:rsidRPr="00881146">
        <w:rPr>
          <w:rFonts w:hint="eastAsia"/>
          <w:kern w:val="28"/>
          <w:sz w:val="28"/>
          <w:szCs w:val="28"/>
        </w:rPr>
        <w:t>它主要是一种记忆，通过字来回忆到一个人……</w:t>
      </w:r>
      <w:r w:rsidRPr="00881146">
        <w:rPr>
          <w:rFonts w:hint="eastAsia"/>
          <w:kern w:val="28"/>
          <w:sz w:val="28"/>
          <w:szCs w:val="28"/>
        </w:rPr>
        <w:t xml:space="preserve"> </w:t>
      </w:r>
      <w:r w:rsidRPr="00881146">
        <w:rPr>
          <w:rFonts w:hint="eastAsia"/>
          <w:kern w:val="28"/>
          <w:sz w:val="28"/>
          <w:szCs w:val="28"/>
        </w:rPr>
        <w:t>下面是孙婧妍的字和对字的解释，本性是开朗的，但是可以多变的。写字应该是一种享受。</w:t>
      </w:r>
    </w:p>
    <w:p w:rsidR="00881146" w:rsidRPr="00881146" w:rsidRDefault="00767C03" w:rsidP="00881146">
      <w:pPr>
        <w:jc w:val="left"/>
        <w:rPr>
          <w:kern w:val="28"/>
          <w:sz w:val="28"/>
          <w:szCs w:val="28"/>
        </w:rPr>
      </w:pPr>
      <w:r w:rsidRPr="00881146">
        <w:rPr>
          <w:rFonts w:hint="eastAsia"/>
          <w:kern w:val="28"/>
          <w:sz w:val="28"/>
          <w:szCs w:val="28"/>
        </w:rPr>
        <w:t>如何练字？用日记</w:t>
      </w:r>
      <w:r w:rsidRPr="00881146">
        <w:rPr>
          <w:rFonts w:hint="eastAsia"/>
          <w:kern w:val="28"/>
          <w:sz w:val="28"/>
          <w:szCs w:val="28"/>
        </w:rPr>
        <w:t xml:space="preserve"> study6   </w:t>
      </w:r>
      <w:r w:rsidRPr="00881146">
        <w:rPr>
          <w:rFonts w:hint="eastAsia"/>
          <w:kern w:val="28"/>
          <w:sz w:val="28"/>
          <w:szCs w:val="28"/>
        </w:rPr>
        <w:t>记日记练写字，写字不为了好看，为了人生素质的培养，所以讲“字如其人”，是这个道理的</w:t>
      </w:r>
    </w:p>
    <w:p w:rsidR="00881146" w:rsidRPr="00881146" w:rsidRDefault="00767C03" w:rsidP="00881146">
      <w:pPr>
        <w:jc w:val="left"/>
        <w:rPr>
          <w:kern w:val="28"/>
          <w:sz w:val="28"/>
          <w:szCs w:val="28"/>
        </w:rPr>
      </w:pPr>
      <w:r w:rsidRPr="00881146">
        <w:rPr>
          <w:rFonts w:hint="eastAsia"/>
          <w:kern w:val="28"/>
          <w:sz w:val="28"/>
          <w:szCs w:val="28"/>
        </w:rPr>
        <w:t>【照片里的</w:t>
      </w:r>
      <w:r w:rsidRPr="00881146">
        <w:rPr>
          <w:rFonts w:hint="eastAsia"/>
          <w:kern w:val="28"/>
          <w:sz w:val="28"/>
          <w:szCs w:val="28"/>
        </w:rPr>
        <w:t>5w1h</w:t>
      </w:r>
      <w:r w:rsidRPr="00881146">
        <w:rPr>
          <w:rFonts w:hint="eastAsia"/>
          <w:kern w:val="28"/>
          <w:sz w:val="28"/>
          <w:szCs w:val="28"/>
        </w:rPr>
        <w:t>】一张合格的照片里要有</w:t>
      </w:r>
      <w:r w:rsidRPr="00881146">
        <w:rPr>
          <w:rFonts w:hint="eastAsia"/>
          <w:kern w:val="28"/>
          <w:sz w:val="28"/>
          <w:szCs w:val="28"/>
        </w:rPr>
        <w:t>5w1h</w:t>
      </w:r>
      <w:r w:rsidRPr="00881146">
        <w:rPr>
          <w:rFonts w:hint="eastAsia"/>
          <w:kern w:val="28"/>
          <w:sz w:val="28"/>
          <w:szCs w:val="28"/>
        </w:rPr>
        <w:t>：</w:t>
      </w:r>
      <w:r w:rsidRPr="00881146">
        <w:rPr>
          <w:rFonts w:hint="eastAsia"/>
          <w:kern w:val="28"/>
          <w:sz w:val="28"/>
          <w:szCs w:val="28"/>
        </w:rPr>
        <w:t>what,where,when,how,</w:t>
      </w:r>
      <w:r w:rsidRPr="00881146">
        <w:rPr>
          <w:rFonts w:hint="eastAsia"/>
          <w:kern w:val="28"/>
          <w:sz w:val="28"/>
          <w:szCs w:val="28"/>
        </w:rPr>
        <w:t>在这里，时间与场合很重要，很多东西是很难再重复的，比如这两张抓拍</w:t>
      </w:r>
      <w:r w:rsidRPr="00881146">
        <w:rPr>
          <w:rFonts w:hint="eastAsia"/>
          <w:kern w:val="28"/>
          <w:sz w:val="28"/>
          <w:szCs w:val="28"/>
        </w:rPr>
        <w:t xml:space="preserve"> skill</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视频</w:t>
      </w:r>
      <w:r w:rsidRPr="00881146">
        <w:rPr>
          <w:kern w:val="28"/>
          <w:sz w:val="28"/>
          <w:szCs w:val="28"/>
        </w:rPr>
        <w:t xml:space="preserve"> 1.</w:t>
      </w:r>
      <w:r w:rsidRPr="00881146">
        <w:rPr>
          <w:rFonts w:hint="eastAsia"/>
          <w:kern w:val="28"/>
          <w:sz w:val="28"/>
          <w:szCs w:val="28"/>
        </w:rPr>
        <w:t>搞笑</w:t>
      </w:r>
      <w:r w:rsidRPr="00881146">
        <w:rPr>
          <w:kern w:val="28"/>
          <w:sz w:val="28"/>
          <w:szCs w:val="28"/>
        </w:rPr>
        <w:t xml:space="preserve"> </w:t>
      </w:r>
      <w:r w:rsidRPr="00881146">
        <w:rPr>
          <w:rFonts w:hint="eastAsia"/>
          <w:kern w:val="28"/>
          <w:sz w:val="28"/>
          <w:szCs w:val="28"/>
        </w:rPr>
        <w:t>你该生了。唱：明子</w:t>
      </w:r>
      <w:r w:rsidRPr="00881146">
        <w:rPr>
          <w:kern w:val="28"/>
          <w:sz w:val="28"/>
          <w:szCs w:val="28"/>
        </w:rPr>
        <w:t xml:space="preserve">,  </w:t>
      </w:r>
      <w:r w:rsidRPr="00881146">
        <w:rPr>
          <w:rFonts w:hint="eastAsia"/>
          <w:kern w:val="28"/>
          <w:sz w:val="28"/>
          <w:szCs w:val="28"/>
        </w:rPr>
        <w:t>曲：燕子</w:t>
      </w:r>
      <w:r w:rsidRPr="00881146">
        <w:rPr>
          <w:kern w:val="28"/>
          <w:sz w:val="28"/>
          <w:szCs w:val="28"/>
        </w:rPr>
        <w:t xml:space="preserve">,  2 </w:t>
      </w:r>
      <w:r w:rsidRPr="00881146">
        <w:rPr>
          <w:rFonts w:hint="eastAsia"/>
          <w:kern w:val="28"/>
          <w:sz w:val="28"/>
          <w:szCs w:val="28"/>
        </w:rPr>
        <w:t>两对儿左右撇子羽毛球杀了</w:t>
      </w:r>
      <w:r w:rsidRPr="00881146">
        <w:rPr>
          <w:kern w:val="28"/>
          <w:sz w:val="28"/>
          <w:szCs w:val="28"/>
        </w:rPr>
        <w:t>100</w:t>
      </w:r>
      <w:r w:rsidRPr="00881146">
        <w:rPr>
          <w:rFonts w:hint="eastAsia"/>
          <w:kern w:val="28"/>
          <w:sz w:val="28"/>
          <w:szCs w:val="28"/>
        </w:rPr>
        <w:t>回合，最后累倒，</w:t>
      </w:r>
      <w:r w:rsidRPr="00881146">
        <w:rPr>
          <w:kern w:val="28"/>
          <w:sz w:val="28"/>
          <w:szCs w:val="28"/>
        </w:rPr>
        <w:t xml:space="preserve"> </w:t>
      </w:r>
      <w:r w:rsidRPr="00881146">
        <w:rPr>
          <w:rFonts w:hint="eastAsia"/>
          <w:kern w:val="28"/>
          <w:sz w:val="28"/>
          <w:szCs w:val="28"/>
        </w:rPr>
        <w:t>一对儿两只手在内一对儿两只手在外，</w:t>
      </w:r>
      <w:r w:rsidRPr="00881146">
        <w:rPr>
          <w:kern w:val="28"/>
          <w:sz w:val="28"/>
          <w:szCs w:val="28"/>
        </w:rPr>
        <w:t xml:space="preserve"> </w:t>
      </w:r>
      <w:r w:rsidRPr="00881146">
        <w:rPr>
          <w:rFonts w:hint="eastAsia"/>
          <w:kern w:val="28"/>
          <w:sz w:val="28"/>
          <w:szCs w:val="28"/>
        </w:rPr>
        <w:t>绝配了</w:t>
      </w:r>
    </w:p>
    <w:p w:rsidR="00881146" w:rsidRPr="00881146" w:rsidRDefault="00767C03" w:rsidP="00881146">
      <w:pPr>
        <w:jc w:val="left"/>
        <w:rPr>
          <w:kern w:val="28"/>
          <w:sz w:val="28"/>
          <w:szCs w:val="28"/>
        </w:rPr>
      </w:pPr>
      <w:r w:rsidRPr="00881146">
        <w:rPr>
          <w:kern w:val="28"/>
          <w:sz w:val="28"/>
          <w:szCs w:val="28"/>
        </w:rPr>
        <w:t>fotos from 2012.8 to 2015.12 in China: 20151221/· 20151130/· 20150831/· 20150811/· 20150801/· 20150622/· 20150608/· 20150501/· 20150428/· 20150420/· 20150405/· 20150328/· 20150220/· 20150203/· 20150115/· 20141231/· 20141222/· 20141115/· 20141021/· 20140908/· 20140901/· 20140818/· 20140809/· 20140715/· 20140519/· 20140427/· 20131013/· 20140405/· 20140323/· 20140201/· 20140119/· 20140107/· 20131221/· 20131014/· 20131013/· 20131001/· 20130920/· 20130901/· 20130815/· 20130527/· 20130501/· 20130422/· 20130405/· 20130401/· 20130224/· 20130120/· 20130120/· 20121221/· 20121207/· 20121202/· 20121122/· 20121026/· 20121010/· 20120923/· 20120907/· 20120816/</w:t>
      </w:r>
    </w:p>
    <w:p w:rsidR="00881146" w:rsidRPr="00881146" w:rsidRDefault="00767C03" w:rsidP="00881146">
      <w:pPr>
        <w:jc w:val="left"/>
        <w:rPr>
          <w:kern w:val="28"/>
          <w:sz w:val="28"/>
          <w:szCs w:val="28"/>
        </w:rPr>
      </w:pPr>
      <w:r w:rsidRPr="00881146">
        <w:rPr>
          <w:rFonts w:hint="eastAsia"/>
          <w:kern w:val="28"/>
          <w:sz w:val="28"/>
          <w:szCs w:val="28"/>
        </w:rPr>
        <w:t>清华概况</w:t>
      </w:r>
      <w:r w:rsidRPr="00881146">
        <w:rPr>
          <w:rFonts w:hint="eastAsia"/>
          <w:kern w:val="28"/>
          <w:sz w:val="28"/>
          <w:szCs w:val="28"/>
        </w:rPr>
        <w:t xml:space="preserve"> qinghuakangqiao  </w:t>
      </w:r>
      <w:r w:rsidRPr="00881146">
        <w:rPr>
          <w:rFonts w:hint="eastAsia"/>
          <w:kern w:val="28"/>
          <w:sz w:val="28"/>
          <w:szCs w:val="28"/>
        </w:rPr>
        <w:t>清华学堂人才培养计划”：数学班（丘成桐）、物理班（朱邦芬）、生命科学班（施一公）、化学班（张希）、计算机班（姚期智）、钱学森力学班（郑泉水）</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2015</w:t>
      </w:r>
      <w:r w:rsidRPr="00881146">
        <w:rPr>
          <w:rFonts w:hint="eastAsia"/>
          <w:kern w:val="28"/>
          <w:sz w:val="28"/>
          <w:szCs w:val="28"/>
        </w:rPr>
        <w:t>年末回清华</w:t>
      </w:r>
      <w:r w:rsidRPr="00881146">
        <w:rPr>
          <w:rFonts w:hint="eastAsia"/>
          <w:kern w:val="28"/>
          <w:sz w:val="28"/>
          <w:szCs w:val="28"/>
        </w:rPr>
        <w:t xml:space="preserve"> 2012China/20151221/  </w:t>
      </w:r>
      <w:r w:rsidRPr="00881146">
        <w:rPr>
          <w:rFonts w:hint="eastAsia"/>
          <w:kern w:val="28"/>
          <w:sz w:val="28"/>
          <w:szCs w:val="28"/>
        </w:rPr>
        <w:t>（雾霾过后的蓝天，主楼顶层，天文台，东北门紫荆区，</w:t>
      </w:r>
      <w:r w:rsidRPr="00881146">
        <w:rPr>
          <w:rFonts w:hint="eastAsia"/>
          <w:kern w:val="28"/>
          <w:sz w:val="28"/>
          <w:szCs w:val="28"/>
        </w:rPr>
        <w:t>9</w:t>
      </w:r>
      <w:r w:rsidRPr="00881146">
        <w:rPr>
          <w:rFonts w:hint="eastAsia"/>
          <w:kern w:val="28"/>
          <w:sz w:val="28"/>
          <w:szCs w:val="28"/>
        </w:rPr>
        <w:t>井</w:t>
      </w:r>
      <w:r w:rsidRPr="00881146">
        <w:rPr>
          <w:rFonts w:hint="eastAsia"/>
          <w:kern w:val="28"/>
          <w:sz w:val="28"/>
          <w:szCs w:val="28"/>
        </w:rPr>
        <w:t>10</w:t>
      </w:r>
      <w:r w:rsidRPr="00881146">
        <w:rPr>
          <w:rFonts w:hint="eastAsia"/>
          <w:kern w:val="28"/>
          <w:sz w:val="28"/>
          <w:szCs w:val="28"/>
        </w:rPr>
        <w:t>井拆了，藤校的“藤”，体育馆。交大太阳月亮启明星，出入境，玉金字塔</w:t>
      </w:r>
    </w:p>
    <w:p w:rsidR="00881146" w:rsidRPr="00881146" w:rsidRDefault="00767C03" w:rsidP="00881146">
      <w:pPr>
        <w:jc w:val="left"/>
        <w:rPr>
          <w:kern w:val="28"/>
          <w:sz w:val="28"/>
          <w:szCs w:val="28"/>
        </w:rPr>
      </w:pPr>
      <w:r w:rsidRPr="00881146">
        <w:rPr>
          <w:rFonts w:hint="eastAsia"/>
          <w:kern w:val="28"/>
          <w:sz w:val="28"/>
          <w:szCs w:val="28"/>
        </w:rPr>
        <w:lastRenderedPageBreak/>
        <w:t>google</w:t>
      </w:r>
      <w:r w:rsidRPr="00881146">
        <w:rPr>
          <w:rFonts w:hint="eastAsia"/>
          <w:kern w:val="28"/>
          <w:sz w:val="28"/>
          <w:szCs w:val="28"/>
        </w:rPr>
        <w:t>网页登录操作方法</w:t>
      </w:r>
      <w:r w:rsidRPr="00881146">
        <w:rPr>
          <w:rFonts w:hint="eastAsia"/>
          <w:kern w:val="28"/>
          <w:sz w:val="28"/>
          <w:szCs w:val="28"/>
        </w:rPr>
        <w:t xml:space="preserve"> </w:t>
      </w:r>
      <w:r w:rsidRPr="00881146">
        <w:rPr>
          <w:rFonts w:hint="eastAsia"/>
          <w:kern w:val="28"/>
          <w:sz w:val="28"/>
          <w:szCs w:val="28"/>
        </w:rPr>
        <w:t>（交大内）</w:t>
      </w:r>
      <w:r w:rsidRPr="00881146">
        <w:rPr>
          <w:rFonts w:hint="eastAsia"/>
          <w:kern w:val="28"/>
          <w:sz w:val="28"/>
          <w:szCs w:val="28"/>
        </w:rPr>
        <w:t xml:space="preserve"> 1/g</w:t>
      </w:r>
    </w:p>
    <w:p w:rsidR="00881146" w:rsidRPr="00881146" w:rsidRDefault="00767C03" w:rsidP="00881146">
      <w:pPr>
        <w:jc w:val="left"/>
        <w:rPr>
          <w:kern w:val="28"/>
          <w:sz w:val="28"/>
          <w:szCs w:val="28"/>
        </w:rPr>
      </w:pPr>
      <w:r w:rsidRPr="00881146">
        <w:rPr>
          <w:rFonts w:hint="eastAsia"/>
          <w:kern w:val="28"/>
          <w:sz w:val="28"/>
          <w:szCs w:val="28"/>
        </w:rPr>
        <w:t>读书不是为了好工作</w:t>
      </w:r>
      <w:r w:rsidRPr="00881146">
        <w:rPr>
          <w:rFonts w:hint="eastAsia"/>
          <w:kern w:val="28"/>
          <w:sz w:val="28"/>
          <w:szCs w:val="28"/>
        </w:rPr>
        <w:t>+</w:t>
      </w:r>
      <w:r w:rsidRPr="00881146">
        <w:rPr>
          <w:rFonts w:hint="eastAsia"/>
          <w:kern w:val="28"/>
          <w:sz w:val="28"/>
          <w:szCs w:val="28"/>
        </w:rPr>
        <w:t>读书不是非做不可的事</w:t>
      </w:r>
      <w:r w:rsidRPr="00881146">
        <w:rPr>
          <w:rFonts w:hint="eastAsia"/>
          <w:kern w:val="28"/>
          <w:sz w:val="28"/>
          <w:szCs w:val="28"/>
        </w:rPr>
        <w:t>+</w:t>
      </w:r>
      <w:r w:rsidRPr="00881146">
        <w:rPr>
          <w:rFonts w:hint="eastAsia"/>
          <w:kern w:val="28"/>
          <w:sz w:val="28"/>
          <w:szCs w:val="28"/>
        </w:rPr>
        <w:t>读书而是想去要做的事</w:t>
      </w:r>
      <w:r w:rsidRPr="00881146">
        <w:rPr>
          <w:rFonts w:hint="eastAsia"/>
          <w:kern w:val="28"/>
          <w:sz w:val="28"/>
          <w:szCs w:val="28"/>
        </w:rPr>
        <w:t>+</w:t>
      </w:r>
      <w:r w:rsidRPr="00881146">
        <w:rPr>
          <w:rFonts w:hint="eastAsia"/>
          <w:kern w:val="28"/>
          <w:sz w:val="28"/>
          <w:szCs w:val="28"/>
        </w:rPr>
        <w:t>读书</w:t>
      </w:r>
      <w:r w:rsidRPr="00881146">
        <w:rPr>
          <w:rFonts w:hint="eastAsia"/>
          <w:kern w:val="28"/>
          <w:sz w:val="28"/>
          <w:szCs w:val="28"/>
        </w:rPr>
        <w:t>=</w:t>
      </w:r>
      <w:r w:rsidRPr="00881146">
        <w:rPr>
          <w:rFonts w:hint="eastAsia"/>
          <w:kern w:val="28"/>
          <w:sz w:val="28"/>
          <w:szCs w:val="28"/>
        </w:rPr>
        <w:t>对世界的好奇心</w:t>
      </w:r>
      <w:r w:rsidRPr="00881146">
        <w:rPr>
          <w:rFonts w:hint="eastAsia"/>
          <w:kern w:val="28"/>
          <w:sz w:val="28"/>
          <w:szCs w:val="28"/>
        </w:rPr>
        <w:t>=</w:t>
      </w:r>
      <w:r w:rsidRPr="00881146">
        <w:rPr>
          <w:rFonts w:hint="eastAsia"/>
          <w:kern w:val="28"/>
          <w:sz w:val="28"/>
          <w:szCs w:val="28"/>
        </w:rPr>
        <w:t>同心</w:t>
      </w:r>
      <w:r w:rsidRPr="00881146">
        <w:rPr>
          <w:rFonts w:hint="eastAsia"/>
          <w:kern w:val="28"/>
          <w:sz w:val="28"/>
          <w:szCs w:val="28"/>
        </w:rPr>
        <w:t>=</w:t>
      </w:r>
      <w:r w:rsidRPr="00881146">
        <w:rPr>
          <w:rFonts w:hint="eastAsia"/>
          <w:kern w:val="28"/>
          <w:sz w:val="28"/>
          <w:szCs w:val="28"/>
        </w:rPr>
        <w:t>不老</w:t>
      </w:r>
      <w:r w:rsidRPr="00881146">
        <w:rPr>
          <w:rFonts w:hint="eastAsia"/>
          <w:kern w:val="28"/>
          <w:sz w:val="28"/>
          <w:szCs w:val="28"/>
        </w:rPr>
        <w:t xml:space="preserve"> gaokao6  </w:t>
      </w:r>
      <w:r w:rsidRPr="00881146">
        <w:rPr>
          <w:rFonts w:hint="eastAsia"/>
          <w:kern w:val="28"/>
          <w:sz w:val="28"/>
          <w:szCs w:val="28"/>
        </w:rPr>
        <w:t>老师为什么总是难为学生呢</w:t>
      </w:r>
      <w:r w:rsidRPr="00881146">
        <w:rPr>
          <w:rFonts w:hint="eastAsia"/>
          <w:kern w:val="28"/>
          <w:sz w:val="28"/>
          <w:szCs w:val="28"/>
        </w:rPr>
        <w:t>=</w:t>
      </w:r>
      <w:r w:rsidRPr="00881146">
        <w:rPr>
          <w:rFonts w:hint="eastAsia"/>
          <w:kern w:val="28"/>
          <w:sz w:val="28"/>
          <w:szCs w:val="28"/>
        </w:rPr>
        <w:t>日本人的解释</w:t>
      </w:r>
      <w:r w:rsidRPr="00881146">
        <w:rPr>
          <w:rFonts w:hint="eastAsia"/>
          <w:kern w:val="28"/>
          <w:sz w:val="28"/>
          <w:szCs w:val="28"/>
        </w:rPr>
        <w:t>=</w:t>
      </w:r>
      <w:r w:rsidRPr="00881146">
        <w:rPr>
          <w:rFonts w:hint="eastAsia"/>
          <w:kern w:val="28"/>
          <w:sz w:val="28"/>
          <w:szCs w:val="28"/>
        </w:rPr>
        <w:t>故天将降大任于</w:t>
      </w:r>
      <w:r w:rsidRPr="00881146">
        <w:rPr>
          <w:rFonts w:hint="eastAsia"/>
          <w:kern w:val="28"/>
          <w:sz w:val="28"/>
          <w:szCs w:val="28"/>
        </w:rPr>
        <w:t xml:space="preserve"> </w:t>
      </w:r>
      <w:r w:rsidRPr="00881146">
        <w:rPr>
          <w:rFonts w:hint="eastAsia"/>
          <w:kern w:val="28"/>
          <w:sz w:val="28"/>
          <w:szCs w:val="28"/>
        </w:rPr>
        <w:t>老师您也去过拘留所是真的吗</w:t>
      </w:r>
      <w:r w:rsidRPr="00881146">
        <w:rPr>
          <w:rFonts w:hint="eastAsia"/>
          <w:kern w:val="28"/>
          <w:sz w:val="28"/>
          <w:szCs w:val="28"/>
        </w:rPr>
        <w:t xml:space="preserve"> </w:t>
      </w:r>
      <w:r w:rsidRPr="00881146">
        <w:rPr>
          <w:rFonts w:hint="eastAsia"/>
          <w:kern w:val="28"/>
          <w:sz w:val="28"/>
          <w:szCs w:val="28"/>
        </w:rPr>
        <w:t>老师的正确回答</w:t>
      </w:r>
      <w:r w:rsidRPr="00881146">
        <w:rPr>
          <w:rFonts w:hint="eastAsia"/>
          <w:kern w:val="28"/>
          <w:sz w:val="28"/>
          <w:szCs w:val="28"/>
        </w:rPr>
        <w:t xml:space="preserve"> </w:t>
      </w:r>
      <w:r w:rsidRPr="00881146">
        <w:rPr>
          <w:rFonts w:hint="eastAsia"/>
          <w:kern w:val="28"/>
          <w:sz w:val="28"/>
          <w:szCs w:val="28"/>
        </w:rPr>
        <w:t>一个人可以犯错</w:t>
      </w:r>
      <w:r w:rsidRPr="00881146">
        <w:rPr>
          <w:rFonts w:hint="eastAsia"/>
          <w:kern w:val="28"/>
          <w:sz w:val="28"/>
          <w:szCs w:val="28"/>
        </w:rPr>
        <w:t xml:space="preserve"> </w:t>
      </w:r>
      <w:r w:rsidRPr="00881146">
        <w:rPr>
          <w:rFonts w:hint="eastAsia"/>
          <w:kern w:val="28"/>
          <w:sz w:val="28"/>
          <w:szCs w:val="28"/>
        </w:rPr>
        <w:t>但是不能记一辈子</w:t>
      </w:r>
    </w:p>
    <w:p w:rsidR="00881146" w:rsidRPr="00881146" w:rsidRDefault="00767C03" w:rsidP="00881146">
      <w:pPr>
        <w:jc w:val="left"/>
        <w:rPr>
          <w:kern w:val="28"/>
          <w:sz w:val="28"/>
          <w:szCs w:val="28"/>
        </w:rPr>
      </w:pPr>
      <w:r w:rsidRPr="00881146">
        <w:rPr>
          <w:rFonts w:hint="eastAsia"/>
          <w:kern w:val="28"/>
          <w:sz w:val="28"/>
          <w:szCs w:val="28"/>
        </w:rPr>
        <w:t>英语听力关键词：感觉</w:t>
      </w:r>
      <w:r w:rsidRPr="00881146">
        <w:rPr>
          <w:rFonts w:hint="eastAsia"/>
          <w:kern w:val="28"/>
          <w:sz w:val="28"/>
          <w:szCs w:val="28"/>
        </w:rPr>
        <w:t xml:space="preserve"> </w:t>
      </w:r>
      <w:r w:rsidRPr="00881146">
        <w:rPr>
          <w:rFonts w:hint="eastAsia"/>
          <w:kern w:val="28"/>
          <w:sz w:val="28"/>
          <w:szCs w:val="28"/>
        </w:rPr>
        <w:t>武功高的人是可以把快速度看的“慢”的人</w:t>
      </w:r>
      <w:r w:rsidRPr="00881146">
        <w:rPr>
          <w:rFonts w:hint="eastAsia"/>
          <w:kern w:val="28"/>
          <w:sz w:val="28"/>
          <w:szCs w:val="28"/>
        </w:rPr>
        <w:t xml:space="preserve"> </w:t>
      </w:r>
      <w:r w:rsidRPr="00881146">
        <w:rPr>
          <w:rFonts w:hint="eastAsia"/>
          <w:kern w:val="28"/>
          <w:sz w:val="28"/>
          <w:szCs w:val="28"/>
        </w:rPr>
        <w:t>重复与坚持</w:t>
      </w:r>
      <w:r w:rsidRPr="00881146">
        <w:rPr>
          <w:rFonts w:hint="eastAsia"/>
          <w:kern w:val="28"/>
          <w:sz w:val="28"/>
          <w:szCs w:val="28"/>
        </w:rPr>
        <w:t xml:space="preserve"> 10000</w:t>
      </w:r>
      <w:r w:rsidRPr="00881146">
        <w:rPr>
          <w:rFonts w:hint="eastAsia"/>
          <w:kern w:val="28"/>
          <w:sz w:val="28"/>
          <w:szCs w:val="28"/>
        </w:rPr>
        <w:t>小时定律</w:t>
      </w:r>
      <w:r w:rsidRPr="00881146">
        <w:rPr>
          <w:rFonts w:hint="eastAsia"/>
          <w:kern w:val="28"/>
          <w:sz w:val="28"/>
          <w:szCs w:val="28"/>
        </w:rPr>
        <w:t xml:space="preserve"> </w:t>
      </w:r>
      <w:r w:rsidRPr="00881146">
        <w:rPr>
          <w:rFonts w:hint="eastAsia"/>
          <w:kern w:val="28"/>
          <w:sz w:val="28"/>
          <w:szCs w:val="28"/>
        </w:rPr>
        <w:t>全息学习</w:t>
      </w:r>
      <w:r w:rsidRPr="00881146">
        <w:rPr>
          <w:rFonts w:hint="eastAsia"/>
          <w:kern w:val="28"/>
          <w:sz w:val="28"/>
          <w:szCs w:val="28"/>
        </w:rPr>
        <w:t xml:space="preserve"> </w:t>
      </w:r>
      <w:r w:rsidRPr="00881146">
        <w:rPr>
          <w:rFonts w:hint="eastAsia"/>
          <w:kern w:val="28"/>
          <w:sz w:val="28"/>
          <w:szCs w:val="28"/>
        </w:rPr>
        <w:t>正能量</w:t>
      </w:r>
      <w:r w:rsidRPr="00881146">
        <w:rPr>
          <w:rFonts w:hint="eastAsia"/>
          <w:kern w:val="28"/>
          <w:sz w:val="28"/>
          <w:szCs w:val="28"/>
        </w:rPr>
        <w:t>+</w:t>
      </w:r>
      <w:r w:rsidRPr="00881146">
        <w:rPr>
          <w:rFonts w:hint="eastAsia"/>
          <w:kern w:val="28"/>
          <w:sz w:val="28"/>
          <w:szCs w:val="28"/>
        </w:rPr>
        <w:t>英语学习</w:t>
      </w:r>
      <w:r w:rsidRPr="00881146">
        <w:rPr>
          <w:rFonts w:hint="eastAsia"/>
          <w:kern w:val="28"/>
          <w:sz w:val="28"/>
          <w:szCs w:val="28"/>
        </w:rPr>
        <w:t xml:space="preserve"> study5</w:t>
      </w:r>
    </w:p>
    <w:p w:rsidR="00881146" w:rsidRPr="00881146" w:rsidRDefault="00767C03" w:rsidP="00881146">
      <w:pPr>
        <w:jc w:val="left"/>
        <w:rPr>
          <w:kern w:val="28"/>
          <w:sz w:val="28"/>
          <w:szCs w:val="28"/>
        </w:rPr>
      </w:pPr>
      <w:r w:rsidRPr="00881146">
        <w:rPr>
          <w:rFonts w:hint="eastAsia"/>
          <w:kern w:val="28"/>
          <w:sz w:val="28"/>
          <w:szCs w:val="28"/>
        </w:rPr>
        <w:t>正能量、积极心理学访谈</w:t>
      </w:r>
      <w:r w:rsidRPr="00881146">
        <w:rPr>
          <w:rFonts w:hint="eastAsia"/>
          <w:kern w:val="28"/>
          <w:sz w:val="28"/>
          <w:szCs w:val="28"/>
        </w:rPr>
        <w:t xml:space="preserve"> zhong9  </w:t>
      </w:r>
      <w:r w:rsidRPr="00881146">
        <w:rPr>
          <w:rFonts w:hint="eastAsia"/>
          <w:kern w:val="28"/>
          <w:sz w:val="28"/>
          <w:szCs w:val="28"/>
        </w:rPr>
        <w:t>修理过的网页，排版有所变化，不知看上去是否更爽一些。</w:t>
      </w:r>
    </w:p>
    <w:p w:rsidR="00881146" w:rsidRPr="00881146" w:rsidRDefault="00767C03" w:rsidP="00881146">
      <w:pPr>
        <w:jc w:val="left"/>
        <w:rPr>
          <w:kern w:val="28"/>
          <w:sz w:val="28"/>
          <w:szCs w:val="28"/>
        </w:rPr>
      </w:pPr>
      <w:r w:rsidRPr="00881146">
        <w:rPr>
          <w:rFonts w:hint="eastAsia"/>
          <w:kern w:val="28"/>
          <w:sz w:val="28"/>
          <w:szCs w:val="28"/>
        </w:rPr>
        <w:t>Ω</w:t>
      </w:r>
      <w:r w:rsidRPr="00881146">
        <w:rPr>
          <w:rFonts w:hint="eastAsia"/>
          <w:kern w:val="28"/>
          <w:sz w:val="28"/>
          <w:szCs w:val="28"/>
        </w:rPr>
        <w:t xml:space="preserve">  </w:t>
      </w:r>
      <w:r w:rsidRPr="00881146">
        <w:rPr>
          <w:rFonts w:hint="eastAsia"/>
          <w:kern w:val="28"/>
          <w:sz w:val="28"/>
          <w:szCs w:val="28"/>
        </w:rPr>
        <w:t>等你经历了以上</w:t>
      </w:r>
      <w:r w:rsidRPr="00881146">
        <w:rPr>
          <w:rFonts w:hint="eastAsia"/>
          <w:kern w:val="28"/>
          <w:sz w:val="28"/>
          <w:szCs w:val="28"/>
        </w:rPr>
        <w:t xml:space="preserve"> study5 </w:t>
      </w:r>
      <w:r w:rsidRPr="00881146">
        <w:rPr>
          <w:rFonts w:hint="eastAsia"/>
          <w:kern w:val="28"/>
          <w:sz w:val="28"/>
          <w:szCs w:val="28"/>
        </w:rPr>
        <w:t>英语听力</w:t>
      </w:r>
      <w:r w:rsidRPr="00881146">
        <w:rPr>
          <w:rFonts w:hint="eastAsia"/>
          <w:kern w:val="28"/>
          <w:sz w:val="28"/>
          <w:szCs w:val="28"/>
        </w:rPr>
        <w:t xml:space="preserve"> Englishmp3/ </w:t>
      </w:r>
      <w:r w:rsidRPr="00881146">
        <w:rPr>
          <w:rFonts w:hint="eastAsia"/>
          <w:kern w:val="28"/>
          <w:sz w:val="28"/>
          <w:szCs w:val="28"/>
        </w:rPr>
        <w:t>磨练以后，下载这一段，是慢速过的</w:t>
      </w:r>
      <w:r w:rsidRPr="00881146">
        <w:rPr>
          <w:rFonts w:hint="eastAsia"/>
          <w:kern w:val="28"/>
          <w:sz w:val="28"/>
          <w:szCs w:val="28"/>
        </w:rPr>
        <w:t xml:space="preserve"> MP3 Englishmp3/slower/  and Englishmp3/slow/  </w:t>
      </w:r>
      <w:r w:rsidRPr="00881146">
        <w:rPr>
          <w:rFonts w:hint="eastAsia"/>
          <w:kern w:val="28"/>
          <w:sz w:val="28"/>
          <w:szCs w:val="28"/>
        </w:rPr>
        <w:t>，感觉一下，体会一下“把快速看的慢”的感觉，很爽吧。还有</w:t>
      </w:r>
      <w:r w:rsidRPr="00881146">
        <w:rPr>
          <w:rFonts w:hint="eastAsia"/>
          <w:kern w:val="28"/>
          <w:sz w:val="28"/>
          <w:szCs w:val="28"/>
        </w:rPr>
        <w:t>4</w:t>
      </w:r>
      <w:r w:rsidRPr="00881146">
        <w:rPr>
          <w:rFonts w:hint="eastAsia"/>
          <w:kern w:val="28"/>
          <w:sz w:val="28"/>
          <w:szCs w:val="28"/>
        </w:rPr>
        <w:t>段励志视频，可以作为类似的练习。</w:t>
      </w:r>
      <w:r w:rsidRPr="00881146">
        <w:rPr>
          <w:rFonts w:hint="eastAsia"/>
          <w:kern w:val="28"/>
          <w:sz w:val="28"/>
          <w:szCs w:val="28"/>
        </w:rPr>
        <w:t xml:space="preserve">Englishmp3/another/  </w:t>
      </w:r>
      <w:r w:rsidRPr="00881146">
        <w:rPr>
          <w:rFonts w:hint="eastAsia"/>
          <w:kern w:val="28"/>
          <w:sz w:val="28"/>
          <w:szCs w:val="28"/>
        </w:rPr>
        <w:t>其中有一段视频不是原本的美国人念的，你也会感觉听懂这些“非正规的英文”也没那么困难。</w:t>
      </w:r>
    </w:p>
    <w:p w:rsidR="00767C03" w:rsidRPr="00881146" w:rsidRDefault="00767C03" w:rsidP="00881146">
      <w:pPr>
        <w:jc w:val="left"/>
        <w:rPr>
          <w:kern w:val="28"/>
          <w:sz w:val="28"/>
          <w:szCs w:val="28"/>
        </w:rPr>
      </w:pPr>
      <w:r w:rsidRPr="00881146">
        <w:rPr>
          <w:kern w:val="28"/>
          <w:sz w:val="28"/>
          <w:szCs w:val="28"/>
        </w:rPr>
        <w:t>20151130</w:t>
      </w:r>
    </w:p>
    <w:p w:rsidR="00881146" w:rsidRPr="00881146" w:rsidRDefault="00767C03" w:rsidP="00881146">
      <w:pPr>
        <w:jc w:val="left"/>
        <w:rPr>
          <w:kern w:val="28"/>
          <w:sz w:val="28"/>
          <w:szCs w:val="28"/>
        </w:rPr>
      </w:pPr>
      <w:r w:rsidRPr="00881146">
        <w:rPr>
          <w:rFonts w:hint="eastAsia"/>
          <w:kern w:val="28"/>
          <w:sz w:val="28"/>
          <w:szCs w:val="28"/>
        </w:rPr>
        <w:t>宁波工研院、如何去·</w:t>
      </w:r>
      <w:r w:rsidRPr="00881146">
        <w:rPr>
          <w:rFonts w:hint="eastAsia"/>
          <w:kern w:val="28"/>
          <w:sz w:val="28"/>
          <w:szCs w:val="28"/>
        </w:rPr>
        <w:t xml:space="preserve">2012China/20151130/  </w:t>
      </w:r>
      <w:r w:rsidRPr="00881146">
        <w:rPr>
          <w:rFonts w:hint="eastAsia"/>
          <w:kern w:val="28"/>
          <w:sz w:val="28"/>
          <w:szCs w:val="28"/>
        </w:rPr>
        <w:t>张文武的书、智能制造·宁波素食，素满香，鼓楼内，￥</w:t>
      </w:r>
      <w:r w:rsidRPr="00881146">
        <w:rPr>
          <w:rFonts w:hint="eastAsia"/>
          <w:kern w:val="28"/>
          <w:sz w:val="28"/>
          <w:szCs w:val="28"/>
        </w:rPr>
        <w:t>22</w:t>
      </w:r>
      <w:r w:rsidRPr="00881146">
        <w:rPr>
          <w:rFonts w:hint="eastAsia"/>
          <w:kern w:val="28"/>
          <w:sz w:val="28"/>
          <w:szCs w:val="28"/>
        </w:rPr>
        <w:t>·金山，上海，参观</w:t>
      </w:r>
      <w:r w:rsidRPr="00881146">
        <w:rPr>
          <w:rFonts w:hint="eastAsia"/>
          <w:kern w:val="28"/>
          <w:sz w:val="28"/>
          <w:szCs w:val="28"/>
        </w:rPr>
        <w:t xml:space="preserve"> 2015.10</w:t>
      </w:r>
      <w:r w:rsidRPr="00881146">
        <w:rPr>
          <w:rFonts w:hint="eastAsia"/>
          <w:kern w:val="28"/>
          <w:sz w:val="28"/>
          <w:szCs w:val="28"/>
        </w:rPr>
        <w:t>·微电子学院，中国半导体企业·交大莲花·交大下雨·交大环保车与航拍飞机·交大东门夕阳大方·上海，银都路，影桥·二猪·清朝，图书馆，皇帝与吃的·杂图·微纳科技忽悠产品·我的感冒药·一些文字·大脑、背、</w:t>
      </w:r>
      <w:r w:rsidRPr="00881146">
        <w:rPr>
          <w:rFonts w:hint="eastAsia"/>
          <w:kern w:val="28"/>
          <w:sz w:val="28"/>
          <w:szCs w:val="28"/>
        </w:rPr>
        <w:t>SRAM</w:t>
      </w:r>
      <w:r w:rsidRPr="00881146">
        <w:rPr>
          <w:rFonts w:hint="eastAsia"/>
          <w:kern w:val="28"/>
          <w:sz w:val="28"/>
          <w:szCs w:val="28"/>
        </w:rPr>
        <w:t>·施一公给学生的话、·刘亦婷对错题的攻略·长沙一中学教室</w:t>
      </w:r>
    </w:p>
    <w:p w:rsidR="00767C03" w:rsidRPr="00881146" w:rsidRDefault="00767C03" w:rsidP="00881146">
      <w:pPr>
        <w:jc w:val="left"/>
        <w:rPr>
          <w:kern w:val="28"/>
          <w:sz w:val="28"/>
          <w:szCs w:val="28"/>
        </w:rPr>
      </w:pPr>
      <w:r w:rsidRPr="00881146">
        <w:rPr>
          <w:kern w:val="28"/>
          <w:sz w:val="28"/>
          <w:szCs w:val="28"/>
        </w:rPr>
        <w:t>201511</w:t>
      </w:r>
    </w:p>
    <w:p w:rsidR="00881146" w:rsidRPr="00881146" w:rsidRDefault="00767C03" w:rsidP="00881146">
      <w:pPr>
        <w:jc w:val="left"/>
        <w:rPr>
          <w:kern w:val="28"/>
          <w:sz w:val="28"/>
          <w:szCs w:val="28"/>
        </w:rPr>
      </w:pPr>
      <w:r w:rsidRPr="00881146">
        <w:rPr>
          <w:rFonts w:hint="eastAsia"/>
          <w:kern w:val="28"/>
          <w:sz w:val="28"/>
          <w:szCs w:val="28"/>
        </w:rPr>
        <w:t>正能量的积极鼓励，包括自我暗示型的正能量鼓励、提醒会帮助你保持在一个正能量的状态，因为社会的“负能量“影响很大，必须经常提醒才不会迷失。</w:t>
      </w:r>
      <w:r w:rsidRPr="00881146">
        <w:rPr>
          <w:rFonts w:hint="eastAsia"/>
          <w:kern w:val="28"/>
          <w:sz w:val="28"/>
          <w:szCs w:val="28"/>
        </w:rPr>
        <w:t xml:space="preserve">zhong9  </w:t>
      </w:r>
      <w:r w:rsidRPr="00881146">
        <w:rPr>
          <w:rFonts w:hint="eastAsia"/>
          <w:kern w:val="28"/>
          <w:sz w:val="28"/>
          <w:szCs w:val="28"/>
        </w:rPr>
        <w:t>打动每个人心的正能量、提醒的话因人而异，要自己来搞定，但是都是可以搞定的，关键还是“从我做起，从现在作起”。</w:t>
      </w:r>
    </w:p>
    <w:p w:rsidR="00881146" w:rsidRPr="00881146" w:rsidRDefault="00767C03" w:rsidP="00881146">
      <w:pPr>
        <w:jc w:val="left"/>
        <w:rPr>
          <w:kern w:val="28"/>
          <w:sz w:val="28"/>
          <w:szCs w:val="28"/>
        </w:rPr>
      </w:pPr>
      <w:r w:rsidRPr="00881146">
        <w:rPr>
          <w:rFonts w:hint="eastAsia"/>
          <w:kern w:val="28"/>
          <w:sz w:val="28"/>
          <w:szCs w:val="28"/>
        </w:rPr>
        <w:t>硅谷精神主要有两个：我们工作不是为了“钱”</w:t>
      </w:r>
      <w:r w:rsidRPr="00881146">
        <w:rPr>
          <w:rFonts w:hint="eastAsia"/>
          <w:kern w:val="28"/>
          <w:sz w:val="28"/>
          <w:szCs w:val="28"/>
        </w:rPr>
        <w:t>+</w:t>
      </w:r>
      <w:r w:rsidRPr="00881146">
        <w:rPr>
          <w:rFonts w:hint="eastAsia"/>
          <w:kern w:val="28"/>
          <w:sz w:val="28"/>
          <w:szCs w:val="28"/>
        </w:rPr>
        <w:t>我们不怕“失败”。“不是为了钱”的主要意思是“钱”只是一个工具，过度的着重“钱”会限制我们的眼光和境界，人也变得狭小，钱是成功的一个衍生物；“不怕失败”讲的是“行胜于言”，有意思的人生在于实践，而不主要在于结果，失败只是一种结果，很多时候也是别人和社会界定的，很多时候因为这个”怕“，限制了我们人生的乐趣，所以要”不怕失败”。</w:t>
      </w:r>
      <w:r w:rsidRPr="00881146">
        <w:rPr>
          <w:rFonts w:hint="eastAsia"/>
          <w:kern w:val="28"/>
          <w:sz w:val="28"/>
          <w:szCs w:val="28"/>
        </w:rPr>
        <w:t>zhong9</w:t>
      </w:r>
    </w:p>
    <w:p w:rsidR="00881146" w:rsidRPr="00881146" w:rsidRDefault="00767C03" w:rsidP="00881146">
      <w:pPr>
        <w:jc w:val="left"/>
        <w:rPr>
          <w:kern w:val="28"/>
          <w:sz w:val="28"/>
          <w:szCs w:val="28"/>
        </w:rPr>
      </w:pPr>
      <w:r w:rsidRPr="00881146">
        <w:rPr>
          <w:rFonts w:hint="eastAsia"/>
          <w:kern w:val="28"/>
          <w:sz w:val="28"/>
          <w:szCs w:val="28"/>
        </w:rPr>
        <w:t>心态是随着岁月调整出来的，回顾走过的路，也只有对光阴说一声感谢。对光阴说一声谢谢，也就是说，过去发生的都是应该发生的，不需要做什么改变，是人生学习的过程。</w:t>
      </w:r>
      <w:r w:rsidRPr="00881146">
        <w:rPr>
          <w:rFonts w:hint="eastAsia"/>
          <w:kern w:val="28"/>
          <w:sz w:val="28"/>
          <w:szCs w:val="28"/>
        </w:rPr>
        <w:t xml:space="preserve">zhong9  </w:t>
      </w:r>
      <w:r w:rsidRPr="00881146">
        <w:rPr>
          <w:rFonts w:hint="eastAsia"/>
          <w:kern w:val="28"/>
          <w:sz w:val="28"/>
          <w:szCs w:val="28"/>
        </w:rPr>
        <w:t>早一天领悟这一点，早一天”随然“一点。如果不能“随然“，那就”挣扎“一点，苦一点，但是会过去的，不爽的时候，只要记得相信明天就好了。当然，错误是一种学习，过去的错误不必后悔，但是就这样”错“过去，就有点浪费人生了。</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lastRenderedPageBreak/>
        <w:t>▷</w:t>
      </w:r>
      <w:r w:rsidRPr="00881146">
        <w:rPr>
          <w:kern w:val="28"/>
          <w:sz w:val="28"/>
          <w:szCs w:val="28"/>
        </w:rPr>
        <w:t xml:space="preserve">  </w:t>
      </w:r>
      <w:r w:rsidRPr="00881146">
        <w:rPr>
          <w:rFonts w:hint="eastAsia"/>
          <w:kern w:val="28"/>
          <w:sz w:val="28"/>
          <w:szCs w:val="28"/>
        </w:rPr>
        <w:t>徐嘉演讲</w:t>
      </w:r>
      <w:r w:rsidRPr="00881146">
        <w:rPr>
          <w:kern w:val="28"/>
          <w:sz w:val="28"/>
          <w:szCs w:val="28"/>
        </w:rPr>
        <w:t xml:space="preserve">- </w:t>
      </w:r>
      <w:r w:rsidRPr="00881146">
        <w:rPr>
          <w:rFonts w:hint="eastAsia"/>
          <w:kern w:val="28"/>
          <w:sz w:val="28"/>
          <w:szCs w:val="28"/>
        </w:rPr>
        <w:t>关于素食</w:t>
      </w:r>
      <w:r w:rsidRPr="00881146">
        <w:rPr>
          <w:kern w:val="28"/>
          <w:sz w:val="28"/>
          <w:szCs w:val="28"/>
        </w:rPr>
        <w:t xml:space="preserve"> </w:t>
      </w:r>
      <w:r w:rsidRPr="00881146">
        <w:rPr>
          <w:rFonts w:hint="eastAsia"/>
          <w:kern w:val="28"/>
          <w:sz w:val="28"/>
          <w:szCs w:val="28"/>
        </w:rPr>
        <w:t>条理很清</w:t>
      </w:r>
      <w:r w:rsidRPr="00881146">
        <w:rPr>
          <w:kern w:val="28"/>
          <w:sz w:val="28"/>
          <w:szCs w:val="28"/>
        </w:rPr>
        <w:t xml:space="preserve"> </w:t>
      </w:r>
      <w:r w:rsidRPr="00881146">
        <w:rPr>
          <w:rFonts w:hint="eastAsia"/>
          <w:kern w:val="28"/>
          <w:sz w:val="28"/>
          <w:szCs w:val="28"/>
        </w:rPr>
        <w:t>演讲到位</w:t>
      </w:r>
      <w:r w:rsidRPr="00881146">
        <w:rPr>
          <w:kern w:val="28"/>
          <w:sz w:val="28"/>
          <w:szCs w:val="28"/>
        </w:rPr>
        <w:t xml:space="preserve"> </w:t>
      </w:r>
      <w:r w:rsidRPr="00881146">
        <w:rPr>
          <w:rFonts w:hint="eastAsia"/>
          <w:kern w:val="28"/>
          <w:sz w:val="28"/>
          <w:szCs w:val="28"/>
        </w:rPr>
        <w:t>重点实例明晰</w:t>
      </w:r>
      <w:r w:rsidRPr="00881146">
        <w:rPr>
          <w:kern w:val="28"/>
          <w:sz w:val="28"/>
          <w:szCs w:val="28"/>
        </w:rPr>
        <w:t xml:space="preserve"> = </w:t>
      </w:r>
      <w:r w:rsidRPr="00881146">
        <w:rPr>
          <w:rFonts w:hint="eastAsia"/>
          <w:kern w:val="28"/>
          <w:sz w:val="28"/>
          <w:szCs w:val="28"/>
        </w:rPr>
        <w:t>演讲范例</w:t>
      </w:r>
      <w:r w:rsidRPr="00881146">
        <w:rPr>
          <w:kern w:val="28"/>
          <w:sz w:val="28"/>
          <w:szCs w:val="28"/>
        </w:rPr>
        <w:t xml:space="preserve"> http://www.tudou.com/home/wisdomeye/item  APEC </w:t>
      </w:r>
      <w:r w:rsidRPr="00881146">
        <w:rPr>
          <w:rFonts w:hint="eastAsia"/>
          <w:kern w:val="28"/>
          <w:sz w:val="28"/>
          <w:szCs w:val="28"/>
        </w:rPr>
        <w:t>奥巴马对话马云完整版</w:t>
      </w:r>
      <w:r w:rsidRPr="00881146">
        <w:rPr>
          <w:kern w:val="28"/>
          <w:sz w:val="28"/>
          <w:szCs w:val="28"/>
        </w:rPr>
        <w:t xml:space="preserve"> </w:t>
      </w:r>
      <w:r w:rsidRPr="00881146">
        <w:rPr>
          <w:rFonts w:hint="eastAsia"/>
          <w:kern w:val="28"/>
          <w:sz w:val="28"/>
          <w:szCs w:val="28"/>
        </w:rPr>
        <w:t>；</w:t>
      </w:r>
      <w:r w:rsidRPr="00881146">
        <w:rPr>
          <w:kern w:val="28"/>
          <w:sz w:val="28"/>
          <w:szCs w:val="28"/>
        </w:rPr>
        <w:t xml:space="preserve"> </w:t>
      </w:r>
      <w:r w:rsidRPr="00881146">
        <w:rPr>
          <w:rFonts w:hint="eastAsia"/>
          <w:kern w:val="28"/>
          <w:sz w:val="28"/>
          <w:szCs w:val="28"/>
        </w:rPr>
        <w:t>如何自强不息？大方向的愚公</w:t>
      </w:r>
      <w:r w:rsidRPr="00881146">
        <w:rPr>
          <w:kern w:val="28"/>
          <w:sz w:val="28"/>
          <w:szCs w:val="28"/>
        </w:rPr>
        <w:t xml:space="preserve"> </w:t>
      </w:r>
      <w:r w:rsidRPr="00881146">
        <w:rPr>
          <w:rFonts w:hint="eastAsia"/>
          <w:kern w:val="28"/>
          <w:sz w:val="28"/>
          <w:szCs w:val="28"/>
        </w:rPr>
        <w:t>裤子不要掉</w:t>
      </w:r>
      <w:r w:rsidRPr="00881146">
        <w:rPr>
          <w:kern w:val="28"/>
          <w:sz w:val="28"/>
          <w:szCs w:val="28"/>
        </w:rPr>
        <w:t>=</w:t>
      </w:r>
      <w:r w:rsidRPr="00881146">
        <w:rPr>
          <w:rFonts w:hint="eastAsia"/>
          <w:kern w:val="28"/>
          <w:sz w:val="28"/>
          <w:szCs w:val="28"/>
        </w:rPr>
        <w:t>保底线</w:t>
      </w:r>
      <w:r w:rsidRPr="00881146">
        <w:rPr>
          <w:kern w:val="28"/>
          <w:sz w:val="28"/>
          <w:szCs w:val="28"/>
        </w:rPr>
        <w:t xml:space="preserve"> </w:t>
      </w:r>
      <w:r w:rsidRPr="00881146">
        <w:rPr>
          <w:rFonts w:hint="eastAsia"/>
          <w:kern w:val="28"/>
          <w:sz w:val="28"/>
          <w:szCs w:val="28"/>
        </w:rPr>
        <w:t>然后…一步一步让</w:t>
      </w:r>
      <w:r w:rsidRPr="00881146">
        <w:rPr>
          <w:kern w:val="28"/>
          <w:sz w:val="28"/>
          <w:szCs w:val="28"/>
        </w:rPr>
        <w:t>"</w:t>
      </w:r>
      <w:r w:rsidRPr="00881146">
        <w:rPr>
          <w:rFonts w:hint="eastAsia"/>
          <w:kern w:val="28"/>
          <w:sz w:val="28"/>
          <w:szCs w:val="28"/>
        </w:rPr>
        <w:t>底线</w:t>
      </w:r>
      <w:r w:rsidRPr="00881146">
        <w:rPr>
          <w:kern w:val="28"/>
          <w:sz w:val="28"/>
          <w:szCs w:val="28"/>
        </w:rPr>
        <w:t>"</w:t>
      </w:r>
      <w:r w:rsidRPr="00881146">
        <w:rPr>
          <w:rFonts w:hint="eastAsia"/>
          <w:kern w:val="28"/>
          <w:sz w:val="28"/>
          <w:szCs w:val="28"/>
        </w:rPr>
        <w:t>提升</w:t>
      </w:r>
      <w:r w:rsidRPr="00881146">
        <w:rPr>
          <w:kern w:val="28"/>
          <w:sz w:val="28"/>
          <w:szCs w:val="28"/>
        </w:rPr>
        <w:t xml:space="preserve"> </w:t>
      </w:r>
      <w:r w:rsidRPr="00881146">
        <w:rPr>
          <w:rFonts w:hint="eastAsia"/>
          <w:kern w:val="28"/>
          <w:sz w:val="28"/>
          <w:szCs w:val="28"/>
        </w:rPr>
        <w:t>；</w:t>
      </w:r>
      <w:r w:rsidRPr="00881146">
        <w:rPr>
          <w:kern w:val="28"/>
          <w:sz w:val="28"/>
          <w:szCs w:val="28"/>
        </w:rPr>
        <w:t xml:space="preserve"> </w:t>
      </w:r>
      <w:r w:rsidRPr="00881146">
        <w:rPr>
          <w:rFonts w:hint="eastAsia"/>
          <w:kern w:val="28"/>
          <w:sz w:val="28"/>
          <w:szCs w:val="28"/>
        </w:rPr>
        <w:t>读书与年龄</w:t>
      </w:r>
      <w:r w:rsidRPr="00881146">
        <w:rPr>
          <w:kern w:val="28"/>
          <w:sz w:val="28"/>
          <w:szCs w:val="28"/>
        </w:rPr>
        <w:t xml:space="preserve"> 10 20 30 </w:t>
      </w:r>
      <w:r w:rsidRPr="00881146">
        <w:rPr>
          <w:rFonts w:hint="eastAsia"/>
          <w:kern w:val="28"/>
          <w:sz w:val="28"/>
          <w:szCs w:val="28"/>
        </w:rPr>
        <w:t>趋利</w:t>
      </w:r>
      <w:r w:rsidRPr="00881146">
        <w:rPr>
          <w:kern w:val="28"/>
          <w:sz w:val="28"/>
          <w:szCs w:val="28"/>
        </w:rPr>
        <w:t xml:space="preserve"> </w:t>
      </w:r>
      <w:r w:rsidRPr="00881146">
        <w:rPr>
          <w:rFonts w:hint="eastAsia"/>
          <w:kern w:val="28"/>
          <w:sz w:val="28"/>
          <w:szCs w:val="28"/>
        </w:rPr>
        <w:t>趋名</w:t>
      </w:r>
      <w:r w:rsidRPr="00881146">
        <w:rPr>
          <w:kern w:val="28"/>
          <w:sz w:val="28"/>
          <w:szCs w:val="28"/>
        </w:rPr>
        <w:t xml:space="preserve"> </w:t>
      </w:r>
      <w:r w:rsidRPr="00881146">
        <w:rPr>
          <w:rFonts w:hint="eastAsia"/>
          <w:kern w:val="28"/>
          <w:sz w:val="28"/>
          <w:szCs w:val="28"/>
        </w:rPr>
        <w:t>趋内心</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宁泽涛上海交通大学励志讲演</w:t>
      </w:r>
      <w:r w:rsidRPr="00881146">
        <w:rPr>
          <w:kern w:val="28"/>
          <w:sz w:val="28"/>
          <w:szCs w:val="28"/>
        </w:rPr>
        <w:t xml:space="preserve"> http://www.tudou.com/ </w:t>
      </w:r>
      <w:r w:rsidRPr="00881146">
        <w:rPr>
          <w:rFonts w:hint="eastAsia"/>
          <w:kern w:val="28"/>
          <w:sz w:val="28"/>
          <w:szCs w:val="28"/>
        </w:rPr>
        <w:t>体会过程是成功的经验</w:t>
      </w:r>
      <w:r w:rsidRPr="00881146">
        <w:rPr>
          <w:kern w:val="28"/>
          <w:sz w:val="28"/>
          <w:szCs w:val="28"/>
        </w:rPr>
        <w:t xml:space="preserve"> </w:t>
      </w:r>
      <w:r w:rsidRPr="00881146">
        <w:rPr>
          <w:rFonts w:hint="eastAsia"/>
          <w:kern w:val="28"/>
          <w:sz w:val="28"/>
          <w:szCs w:val="28"/>
        </w:rPr>
        <w:t>任何时候不要放弃做人的底线</w:t>
      </w:r>
      <w:r w:rsidRPr="00881146">
        <w:rPr>
          <w:kern w:val="28"/>
          <w:sz w:val="28"/>
          <w:szCs w:val="28"/>
        </w:rPr>
        <w:t xml:space="preserve"> </w:t>
      </w:r>
      <w:r w:rsidRPr="00881146">
        <w:rPr>
          <w:rFonts w:hint="eastAsia"/>
          <w:kern w:val="28"/>
          <w:sz w:val="28"/>
          <w:szCs w:val="28"/>
        </w:rPr>
        <w:t>真正的幸福与快乐</w:t>
      </w:r>
      <w:r w:rsidRPr="00881146">
        <w:rPr>
          <w:kern w:val="28"/>
          <w:sz w:val="28"/>
          <w:szCs w:val="28"/>
        </w:rPr>
        <w:t xml:space="preserve"> </w:t>
      </w:r>
      <w:r w:rsidRPr="00881146">
        <w:rPr>
          <w:rFonts w:hint="eastAsia"/>
          <w:kern w:val="28"/>
          <w:sz w:val="28"/>
          <w:szCs w:val="28"/>
        </w:rPr>
        <w:t>物质至上不会长久</w:t>
      </w:r>
      <w:r w:rsidRPr="00881146">
        <w:rPr>
          <w:kern w:val="28"/>
          <w:sz w:val="28"/>
          <w:szCs w:val="28"/>
        </w:rPr>
        <w:t xml:space="preserve"> </w:t>
      </w:r>
      <w:r w:rsidRPr="00881146">
        <w:rPr>
          <w:rFonts w:hint="eastAsia"/>
          <w:kern w:val="28"/>
          <w:sz w:val="28"/>
          <w:szCs w:val="28"/>
        </w:rPr>
        <w:t>幸福会迟到但不会缺席</w:t>
      </w:r>
      <w:r w:rsidRPr="00881146">
        <w:rPr>
          <w:kern w:val="28"/>
          <w:sz w:val="28"/>
          <w:szCs w:val="28"/>
        </w:rPr>
        <w:t xml:space="preserve"> </w:t>
      </w:r>
      <w:r w:rsidRPr="00881146">
        <w:rPr>
          <w:rFonts w:hint="eastAsia"/>
          <w:kern w:val="28"/>
          <w:sz w:val="28"/>
          <w:szCs w:val="28"/>
        </w:rPr>
        <w:t>女生似乎更喜欢</w:t>
      </w:r>
    </w:p>
    <w:p w:rsidR="00881146" w:rsidRPr="00881146" w:rsidRDefault="00767C03" w:rsidP="00881146">
      <w:pPr>
        <w:jc w:val="left"/>
        <w:rPr>
          <w:kern w:val="28"/>
          <w:sz w:val="28"/>
          <w:szCs w:val="28"/>
        </w:rPr>
      </w:pPr>
      <w:r w:rsidRPr="00881146">
        <w:rPr>
          <w:rFonts w:hint="eastAsia"/>
          <w:kern w:val="28"/>
          <w:sz w:val="28"/>
          <w:szCs w:val="28"/>
        </w:rPr>
        <w:t>英语单词树：</w:t>
      </w:r>
      <w:r w:rsidRPr="00881146">
        <w:rPr>
          <w:rFonts w:hint="eastAsia"/>
          <w:kern w:val="28"/>
          <w:sz w:val="28"/>
          <w:szCs w:val="28"/>
        </w:rPr>
        <w:t xml:space="preserve">study3#etree  </w:t>
      </w:r>
      <w:r w:rsidRPr="00881146">
        <w:rPr>
          <w:rFonts w:hint="eastAsia"/>
          <w:kern w:val="28"/>
          <w:sz w:val="28"/>
          <w:szCs w:val="28"/>
        </w:rPr>
        <w:t>【背单词】单词树</w:t>
      </w:r>
      <w:r w:rsidRPr="00881146">
        <w:rPr>
          <w:rFonts w:hint="eastAsia"/>
          <w:kern w:val="28"/>
          <w:sz w:val="28"/>
          <w:szCs w:val="28"/>
        </w:rPr>
        <w:t xml:space="preserve"> </w:t>
      </w:r>
      <w:r w:rsidRPr="00881146">
        <w:rPr>
          <w:rFonts w:hint="eastAsia"/>
          <w:kern w:val="28"/>
          <w:sz w:val="28"/>
          <w:szCs w:val="28"/>
        </w:rPr>
        <w:t>联想</w:t>
      </w:r>
      <w:r w:rsidRPr="00881146">
        <w:rPr>
          <w:rFonts w:hint="eastAsia"/>
          <w:kern w:val="28"/>
          <w:sz w:val="28"/>
          <w:szCs w:val="28"/>
        </w:rPr>
        <w:t xml:space="preserve"> </w:t>
      </w:r>
      <w:r w:rsidRPr="00881146">
        <w:rPr>
          <w:rFonts w:hint="eastAsia"/>
          <w:kern w:val="28"/>
          <w:sz w:val="28"/>
          <w:szCs w:val="28"/>
        </w:rPr>
        <w:t>频度</w:t>
      </w:r>
      <w:r w:rsidRPr="00881146">
        <w:rPr>
          <w:rFonts w:hint="eastAsia"/>
          <w:kern w:val="28"/>
          <w:sz w:val="28"/>
          <w:szCs w:val="28"/>
        </w:rPr>
        <w:t xml:space="preserve"> </w:t>
      </w:r>
      <w:r w:rsidRPr="00881146">
        <w:rPr>
          <w:rFonts w:hint="eastAsia"/>
          <w:kern w:val="28"/>
          <w:sz w:val="28"/>
          <w:szCs w:val="28"/>
        </w:rPr>
        <w:t>词根</w:t>
      </w:r>
      <w:r w:rsidRPr="00881146">
        <w:rPr>
          <w:rFonts w:hint="eastAsia"/>
          <w:kern w:val="28"/>
          <w:sz w:val="28"/>
          <w:szCs w:val="28"/>
        </w:rPr>
        <w:t xml:space="preserve"> </w:t>
      </w:r>
      <w:r w:rsidRPr="00881146">
        <w:rPr>
          <w:rFonts w:hint="eastAsia"/>
          <w:kern w:val="28"/>
          <w:sz w:val="28"/>
          <w:szCs w:val="28"/>
        </w:rPr>
        <w:t>金字塔法</w:t>
      </w:r>
      <w:r w:rsidRPr="00881146">
        <w:rPr>
          <w:rFonts w:hint="eastAsia"/>
          <w:kern w:val="28"/>
          <w:sz w:val="28"/>
          <w:szCs w:val="28"/>
        </w:rPr>
        <w:t xml:space="preserve"> study3 </w:t>
      </w:r>
    </w:p>
    <w:p w:rsidR="00881146" w:rsidRPr="00881146" w:rsidRDefault="00767C03" w:rsidP="00881146">
      <w:pPr>
        <w:jc w:val="left"/>
        <w:rPr>
          <w:kern w:val="28"/>
          <w:sz w:val="28"/>
          <w:szCs w:val="28"/>
        </w:rPr>
      </w:pPr>
      <w:r w:rsidRPr="00881146">
        <w:rPr>
          <w:rFonts w:hint="eastAsia"/>
          <w:kern w:val="28"/>
          <w:sz w:val="28"/>
          <w:szCs w:val="28"/>
        </w:rPr>
        <w:t>衡水一中：高考收割机学校</w:t>
      </w:r>
      <w:r w:rsidRPr="00881146">
        <w:rPr>
          <w:rFonts w:hint="eastAsia"/>
          <w:kern w:val="28"/>
          <w:sz w:val="28"/>
          <w:szCs w:val="28"/>
        </w:rPr>
        <w:t xml:space="preserve"> gaokao2#33  </w:t>
      </w:r>
      <w:r w:rsidRPr="00881146">
        <w:rPr>
          <w:rFonts w:hint="eastAsia"/>
          <w:kern w:val="28"/>
          <w:sz w:val="28"/>
          <w:szCs w:val="28"/>
        </w:rPr>
        <w:t>编者按：衡水一中的方法是对付高考的方法，是你人生的一种选择：高考进清华（等）是你多彩人生的第一块“敲门砖”！如果你和父母都同意这一点，也乐意付出代价，那就选择衡水一中。　“一本上线率</w:t>
      </w:r>
      <w:r w:rsidRPr="00881146">
        <w:rPr>
          <w:rFonts w:hint="eastAsia"/>
          <w:kern w:val="28"/>
          <w:sz w:val="28"/>
          <w:szCs w:val="28"/>
        </w:rPr>
        <w:t>86.6%</w:t>
      </w:r>
      <w:r w:rsidRPr="00881146">
        <w:rPr>
          <w:rFonts w:hint="eastAsia"/>
          <w:kern w:val="28"/>
          <w:sz w:val="28"/>
          <w:szCs w:val="28"/>
        </w:rPr>
        <w:t>，二本上线率</w:t>
      </w:r>
      <w:r w:rsidRPr="00881146">
        <w:rPr>
          <w:rFonts w:hint="eastAsia"/>
          <w:kern w:val="28"/>
          <w:sz w:val="28"/>
          <w:szCs w:val="28"/>
        </w:rPr>
        <w:t>99.3%</w:t>
      </w:r>
      <w:r w:rsidRPr="00881146">
        <w:rPr>
          <w:rFonts w:hint="eastAsia"/>
          <w:kern w:val="28"/>
          <w:sz w:val="28"/>
          <w:szCs w:val="28"/>
        </w:rPr>
        <w:t>，</w:t>
      </w:r>
      <w:r w:rsidRPr="00881146">
        <w:rPr>
          <w:rFonts w:hint="eastAsia"/>
          <w:kern w:val="28"/>
          <w:sz w:val="28"/>
          <w:szCs w:val="28"/>
        </w:rPr>
        <w:t>104</w:t>
      </w:r>
      <w:r w:rsidRPr="00881146">
        <w:rPr>
          <w:rFonts w:hint="eastAsia"/>
          <w:kern w:val="28"/>
          <w:sz w:val="28"/>
          <w:szCs w:val="28"/>
        </w:rPr>
        <w:t>人被清华北大录取，包揽全省文科、理科状元，以绝对优势摘取全省</w:t>
      </w:r>
      <w:r w:rsidRPr="00881146">
        <w:rPr>
          <w:rFonts w:hint="eastAsia"/>
          <w:kern w:val="28"/>
          <w:sz w:val="28"/>
          <w:szCs w:val="28"/>
        </w:rPr>
        <w:t>15</w:t>
      </w:r>
      <w:r w:rsidRPr="00881146">
        <w:rPr>
          <w:rFonts w:hint="eastAsia"/>
          <w:kern w:val="28"/>
          <w:sz w:val="28"/>
          <w:szCs w:val="28"/>
        </w:rPr>
        <w:t>连冠！”</w:t>
      </w:r>
      <w:r w:rsidRPr="00881146">
        <w:rPr>
          <w:rFonts w:hint="eastAsia"/>
          <w:kern w:val="28"/>
          <w:sz w:val="28"/>
          <w:szCs w:val="28"/>
        </w:rPr>
        <w:t xml:space="preserve"> </w:t>
      </w:r>
      <w:r w:rsidRPr="00881146">
        <w:rPr>
          <w:rFonts w:hint="eastAsia"/>
          <w:kern w:val="28"/>
          <w:sz w:val="28"/>
          <w:szCs w:val="28"/>
        </w:rPr>
        <w:t>“我来学校做什么？我要做一个什么样的人？我今天做得怎么样？”</w:t>
      </w:r>
    </w:p>
    <w:p w:rsidR="00881146" w:rsidRPr="00881146" w:rsidRDefault="00767C03" w:rsidP="00881146">
      <w:pPr>
        <w:jc w:val="left"/>
        <w:rPr>
          <w:kern w:val="28"/>
          <w:sz w:val="28"/>
          <w:szCs w:val="28"/>
        </w:rPr>
      </w:pPr>
      <w:r w:rsidRPr="00881146">
        <w:rPr>
          <w:rFonts w:hint="eastAsia"/>
          <w:kern w:val="28"/>
          <w:sz w:val="28"/>
          <w:szCs w:val="28"/>
        </w:rPr>
        <w:t>交大槽点</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复旦交大即将合并成立一所新大学</w:t>
      </w:r>
      <w:r w:rsidRPr="00881146">
        <w:rPr>
          <w:rFonts w:hint="eastAsia"/>
          <w:kern w:val="28"/>
          <w:sz w:val="28"/>
          <w:szCs w:val="28"/>
        </w:rPr>
        <w:t xml:space="preserve"> </w:t>
      </w:r>
      <w:r w:rsidRPr="00881146">
        <w:rPr>
          <w:rFonts w:hint="eastAsia"/>
          <w:kern w:val="28"/>
          <w:sz w:val="28"/>
          <w:szCs w:val="28"/>
        </w:rPr>
        <w:t>·清华北大槽点</w:t>
      </w:r>
      <w:r w:rsidRPr="00881146">
        <w:rPr>
          <w:rFonts w:hint="eastAsia"/>
          <w:kern w:val="28"/>
          <w:sz w:val="28"/>
          <w:szCs w:val="28"/>
        </w:rPr>
        <w:t xml:space="preserve"> april1</w:t>
      </w:r>
    </w:p>
    <w:p w:rsidR="00881146" w:rsidRPr="00881146" w:rsidRDefault="00767C03" w:rsidP="00881146">
      <w:pPr>
        <w:jc w:val="left"/>
        <w:rPr>
          <w:kern w:val="28"/>
          <w:sz w:val="28"/>
          <w:szCs w:val="28"/>
        </w:rPr>
      </w:pPr>
      <w:r w:rsidRPr="00881146">
        <w:rPr>
          <w:rFonts w:hint="eastAsia"/>
          <w:kern w:val="28"/>
          <w:sz w:val="28"/>
          <w:szCs w:val="28"/>
        </w:rPr>
        <w:t>交大：张杰新生讲话</w:t>
      </w:r>
      <w:r w:rsidRPr="00881146">
        <w:rPr>
          <w:rFonts w:hint="eastAsia"/>
          <w:kern w:val="28"/>
          <w:sz w:val="28"/>
          <w:szCs w:val="28"/>
        </w:rPr>
        <w:t xml:space="preserve"> 2013</w:t>
      </w:r>
      <w:r w:rsidRPr="00881146">
        <w:rPr>
          <w:rFonts w:hint="eastAsia"/>
          <w:kern w:val="28"/>
          <w:sz w:val="28"/>
          <w:szCs w:val="28"/>
        </w:rPr>
        <w:t>修身修心修学</w:t>
      </w:r>
      <w:r w:rsidRPr="00881146">
        <w:rPr>
          <w:rFonts w:hint="eastAsia"/>
          <w:kern w:val="28"/>
          <w:sz w:val="28"/>
          <w:szCs w:val="28"/>
        </w:rPr>
        <w:t>' 2014</w:t>
      </w:r>
      <w:r w:rsidRPr="00881146">
        <w:rPr>
          <w:rFonts w:hint="eastAsia"/>
          <w:kern w:val="28"/>
          <w:sz w:val="28"/>
          <w:szCs w:val="28"/>
        </w:rPr>
        <w:t>博闻</w:t>
      </w:r>
      <w:r w:rsidRPr="00881146">
        <w:rPr>
          <w:rFonts w:hint="eastAsia"/>
          <w:kern w:val="28"/>
          <w:sz w:val="28"/>
          <w:szCs w:val="28"/>
        </w:rPr>
        <w:t xml:space="preserve"> </w:t>
      </w:r>
      <w:r w:rsidRPr="00881146">
        <w:rPr>
          <w:rFonts w:hint="eastAsia"/>
          <w:kern w:val="28"/>
          <w:sz w:val="28"/>
          <w:szCs w:val="28"/>
        </w:rPr>
        <w:t>博雅</w:t>
      </w:r>
      <w:r w:rsidRPr="00881146">
        <w:rPr>
          <w:rFonts w:hint="eastAsia"/>
          <w:kern w:val="28"/>
          <w:sz w:val="28"/>
          <w:szCs w:val="28"/>
        </w:rPr>
        <w:t xml:space="preserve"> </w:t>
      </w:r>
      <w:r w:rsidRPr="00881146">
        <w:rPr>
          <w:rFonts w:hint="eastAsia"/>
          <w:kern w:val="28"/>
          <w:sz w:val="28"/>
          <w:szCs w:val="28"/>
        </w:rPr>
        <w:t>博学</w:t>
      </w:r>
      <w:r w:rsidRPr="00881146">
        <w:rPr>
          <w:rFonts w:hint="eastAsia"/>
          <w:kern w:val="28"/>
          <w:sz w:val="28"/>
          <w:szCs w:val="28"/>
        </w:rPr>
        <w:t>'2015</w:t>
      </w:r>
      <w:r w:rsidRPr="00881146">
        <w:rPr>
          <w:rFonts w:hint="eastAsia"/>
          <w:kern w:val="28"/>
          <w:sz w:val="28"/>
          <w:szCs w:val="28"/>
        </w:rPr>
        <w:t>自信自励自省</w:t>
      </w:r>
      <w:r w:rsidRPr="00881146">
        <w:rPr>
          <w:rFonts w:hint="eastAsia"/>
          <w:kern w:val="28"/>
          <w:sz w:val="28"/>
          <w:szCs w:val="28"/>
        </w:rPr>
        <w:t xml:space="preserve"> zhangjie</w:t>
      </w:r>
    </w:p>
    <w:p w:rsidR="00881146" w:rsidRPr="00881146" w:rsidRDefault="00767C03" w:rsidP="00881146">
      <w:pPr>
        <w:jc w:val="left"/>
        <w:rPr>
          <w:kern w:val="28"/>
          <w:sz w:val="28"/>
          <w:szCs w:val="28"/>
        </w:rPr>
      </w:pPr>
      <w:r w:rsidRPr="00881146">
        <w:rPr>
          <w:rFonts w:hint="eastAsia"/>
          <w:kern w:val="28"/>
          <w:sz w:val="28"/>
          <w:szCs w:val="28"/>
        </w:rPr>
        <w:t>英语树：给中学生讲课用：</w:t>
      </w:r>
      <w:r w:rsidRPr="00881146">
        <w:rPr>
          <w:rFonts w:hint="eastAsia"/>
          <w:kern w:val="28"/>
          <w:sz w:val="28"/>
          <w:szCs w:val="28"/>
        </w:rPr>
        <w:t xml:space="preserve">children/eng/eng 1 </w:t>
      </w:r>
      <w:r w:rsidRPr="00881146">
        <w:rPr>
          <w:rFonts w:hint="eastAsia"/>
          <w:kern w:val="28"/>
          <w:sz w:val="28"/>
          <w:szCs w:val="28"/>
        </w:rPr>
        <w:t>学英语</w:t>
      </w:r>
      <w:r w:rsidRPr="00881146">
        <w:rPr>
          <w:rFonts w:hint="eastAsia"/>
          <w:kern w:val="28"/>
          <w:sz w:val="28"/>
          <w:szCs w:val="28"/>
        </w:rPr>
        <w:t>1-6</w:t>
      </w:r>
      <w:r w:rsidRPr="00881146">
        <w:rPr>
          <w:rFonts w:hint="eastAsia"/>
          <w:kern w:val="28"/>
          <w:sz w:val="28"/>
          <w:szCs w:val="28"/>
        </w:rPr>
        <w:t>年级单词系统分类</w:t>
      </w:r>
      <w:r w:rsidRPr="00881146">
        <w:rPr>
          <w:rFonts w:hint="eastAsia"/>
          <w:kern w:val="28"/>
          <w:sz w:val="28"/>
          <w:szCs w:val="28"/>
        </w:rPr>
        <w:t>,</w:t>
      </w:r>
      <w:r w:rsidRPr="00881146">
        <w:rPr>
          <w:rFonts w:hint="eastAsia"/>
          <w:kern w:val="28"/>
          <w:sz w:val="28"/>
          <w:szCs w:val="28"/>
        </w:rPr>
        <w:t>（小学）</w:t>
      </w:r>
      <w:r w:rsidRPr="00881146">
        <w:rPr>
          <w:rFonts w:hint="eastAsia"/>
          <w:kern w:val="28"/>
          <w:sz w:val="28"/>
          <w:szCs w:val="28"/>
        </w:rPr>
        <w:t xml:space="preserve"> </w:t>
      </w:r>
      <w:r w:rsidRPr="00881146">
        <w:rPr>
          <w:rFonts w:hint="eastAsia"/>
          <w:kern w:val="28"/>
          <w:sz w:val="28"/>
          <w:szCs w:val="28"/>
        </w:rPr>
        <w:t>给佟翼的</w:t>
      </w:r>
      <w:r w:rsidRPr="00881146">
        <w:rPr>
          <w:rFonts w:hint="eastAsia"/>
          <w:kern w:val="28"/>
          <w:sz w:val="28"/>
          <w:szCs w:val="28"/>
        </w:rPr>
        <w:t xml:space="preserve"> ; 2 </w:t>
      </w:r>
      <w:r w:rsidRPr="00881146">
        <w:rPr>
          <w:rFonts w:hint="eastAsia"/>
          <w:kern w:val="28"/>
          <w:sz w:val="28"/>
          <w:szCs w:val="28"/>
        </w:rPr>
        <w:t>学英语单词系统分类进阶</w:t>
      </w:r>
      <w:r w:rsidRPr="00881146">
        <w:rPr>
          <w:rFonts w:hint="eastAsia"/>
          <w:kern w:val="28"/>
          <w:sz w:val="28"/>
          <w:szCs w:val="28"/>
        </w:rPr>
        <w:t>,</w:t>
      </w:r>
      <w:r w:rsidRPr="00881146">
        <w:rPr>
          <w:rFonts w:hint="eastAsia"/>
          <w:kern w:val="28"/>
          <w:sz w:val="28"/>
          <w:szCs w:val="28"/>
        </w:rPr>
        <w:t>（中学）给佟欣的</w:t>
      </w:r>
    </w:p>
    <w:p w:rsidR="00881146" w:rsidRPr="00881146" w:rsidRDefault="00767C03" w:rsidP="00881146">
      <w:pPr>
        <w:jc w:val="left"/>
        <w:rPr>
          <w:kern w:val="28"/>
          <w:sz w:val="28"/>
          <w:szCs w:val="28"/>
        </w:rPr>
      </w:pPr>
      <w:r w:rsidRPr="00881146">
        <w:rPr>
          <w:rFonts w:hint="eastAsia"/>
          <w:kern w:val="28"/>
          <w:sz w:val="28"/>
          <w:szCs w:val="28"/>
        </w:rPr>
        <w:t>高考·考试</w:t>
      </w:r>
      <w:r w:rsidRPr="00881146">
        <w:rPr>
          <w:rFonts w:hint="eastAsia"/>
          <w:kern w:val="28"/>
          <w:sz w:val="28"/>
          <w:szCs w:val="28"/>
        </w:rPr>
        <w:t xml:space="preserve"> wisdom1  </w:t>
      </w:r>
      <w:r w:rsidRPr="00881146">
        <w:rPr>
          <w:rFonts w:hint="eastAsia"/>
          <w:kern w:val="28"/>
          <w:sz w:val="28"/>
          <w:szCs w:val="28"/>
        </w:rPr>
        <w:t>（</w:t>
      </w:r>
      <w:r w:rsidRPr="00881146">
        <w:rPr>
          <w:rFonts w:hint="eastAsia"/>
          <w:kern w:val="28"/>
          <w:sz w:val="28"/>
          <w:szCs w:val="28"/>
        </w:rPr>
        <w:t>1</w:t>
      </w:r>
      <w:r w:rsidRPr="00881146">
        <w:rPr>
          <w:rFonts w:hint="eastAsia"/>
          <w:kern w:val="28"/>
          <w:sz w:val="28"/>
          <w:szCs w:val="28"/>
        </w:rPr>
        <w:t>）考试时（</w:t>
      </w:r>
      <w:r w:rsidRPr="00881146">
        <w:rPr>
          <w:rFonts w:hint="eastAsia"/>
          <w:kern w:val="28"/>
          <w:sz w:val="28"/>
          <w:szCs w:val="28"/>
        </w:rPr>
        <w:t>2</w:t>
      </w:r>
      <w:r w:rsidRPr="00881146">
        <w:rPr>
          <w:rFonts w:hint="eastAsia"/>
          <w:kern w:val="28"/>
          <w:sz w:val="28"/>
          <w:szCs w:val="28"/>
        </w:rPr>
        <w:t>）提高考试分数的训练</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3</w:t>
      </w:r>
      <w:r w:rsidRPr="00881146">
        <w:rPr>
          <w:rFonts w:hint="eastAsia"/>
          <w:kern w:val="28"/>
          <w:sz w:val="28"/>
          <w:szCs w:val="28"/>
        </w:rPr>
        <w:t>）高考状元与学霸举例</w:t>
      </w:r>
    </w:p>
    <w:p w:rsidR="00881146" w:rsidRPr="00881146" w:rsidRDefault="00767C03" w:rsidP="00881146">
      <w:pPr>
        <w:jc w:val="left"/>
        <w:rPr>
          <w:kern w:val="28"/>
          <w:sz w:val="28"/>
          <w:szCs w:val="28"/>
        </w:rPr>
      </w:pPr>
      <w:r w:rsidRPr="00881146">
        <w:rPr>
          <w:rFonts w:hint="eastAsia"/>
          <w:kern w:val="28"/>
          <w:sz w:val="28"/>
          <w:szCs w:val="28"/>
        </w:rPr>
        <w:t>考试时</w:t>
      </w:r>
      <w:r w:rsidRPr="00881146">
        <w:rPr>
          <w:rFonts w:hint="eastAsia"/>
          <w:kern w:val="28"/>
          <w:sz w:val="28"/>
          <w:szCs w:val="28"/>
        </w:rPr>
        <w:t xml:space="preserve"> 1.4</w:t>
      </w:r>
      <w:r w:rsidRPr="00881146">
        <w:rPr>
          <w:rFonts w:hint="eastAsia"/>
          <w:kern w:val="28"/>
          <w:sz w:val="28"/>
          <w:szCs w:val="28"/>
        </w:rPr>
        <w:t>个规则</w:t>
      </w:r>
      <w:r w:rsidRPr="00881146">
        <w:rPr>
          <w:rFonts w:hint="eastAsia"/>
          <w:kern w:val="28"/>
          <w:sz w:val="28"/>
          <w:szCs w:val="28"/>
        </w:rPr>
        <w:t xml:space="preserve"> 2.</w:t>
      </w:r>
      <w:r w:rsidRPr="00881146">
        <w:rPr>
          <w:rFonts w:hint="eastAsia"/>
          <w:kern w:val="28"/>
          <w:sz w:val="28"/>
          <w:szCs w:val="28"/>
        </w:rPr>
        <w:t>心理战术</w:t>
      </w:r>
      <w:r w:rsidRPr="00881146">
        <w:rPr>
          <w:rFonts w:hint="eastAsia"/>
          <w:kern w:val="28"/>
          <w:sz w:val="28"/>
          <w:szCs w:val="28"/>
        </w:rPr>
        <w:t xml:space="preserve"> gaokao  </w:t>
      </w:r>
      <w:r w:rsidRPr="00881146">
        <w:rPr>
          <w:rFonts w:hint="eastAsia"/>
          <w:kern w:val="28"/>
          <w:sz w:val="28"/>
          <w:szCs w:val="28"/>
        </w:rPr>
        <w:t>考试·高考·考研</w:t>
      </w:r>
      <w:r w:rsidRPr="00881146">
        <w:rPr>
          <w:rFonts w:hint="eastAsia"/>
          <w:kern w:val="28"/>
          <w:sz w:val="28"/>
          <w:szCs w:val="28"/>
        </w:rPr>
        <w:t xml:space="preserve">: </w:t>
      </w:r>
      <w:r w:rsidRPr="00881146">
        <w:rPr>
          <w:rFonts w:hint="eastAsia"/>
          <w:kern w:val="28"/>
          <w:sz w:val="28"/>
          <w:szCs w:val="28"/>
        </w:rPr>
        <w:t>准备好自己</w:t>
      </w:r>
      <w:r w:rsidRPr="00881146">
        <w:rPr>
          <w:rFonts w:hint="eastAsia"/>
          <w:kern w:val="28"/>
          <w:sz w:val="28"/>
          <w:szCs w:val="28"/>
        </w:rPr>
        <w:t>,</w:t>
      </w:r>
      <w:r w:rsidRPr="00881146">
        <w:rPr>
          <w:rFonts w:hint="eastAsia"/>
          <w:kern w:val="28"/>
          <w:sz w:val="28"/>
          <w:szCs w:val="28"/>
        </w:rPr>
        <w:t>分数是怎么定的</w:t>
      </w:r>
      <w:r w:rsidRPr="00881146">
        <w:rPr>
          <w:rFonts w:hint="eastAsia"/>
          <w:kern w:val="28"/>
          <w:sz w:val="28"/>
          <w:szCs w:val="28"/>
        </w:rPr>
        <w:t>, 60</w:t>
      </w:r>
      <w:r w:rsidRPr="00881146">
        <w:rPr>
          <w:rFonts w:hint="eastAsia"/>
          <w:kern w:val="28"/>
          <w:sz w:val="28"/>
          <w:szCs w:val="28"/>
        </w:rPr>
        <w:t>分</w:t>
      </w:r>
      <w:r w:rsidRPr="00881146">
        <w:rPr>
          <w:rFonts w:hint="eastAsia"/>
          <w:kern w:val="28"/>
          <w:sz w:val="28"/>
          <w:szCs w:val="28"/>
        </w:rPr>
        <w:t xml:space="preserve"> 80</w:t>
      </w:r>
      <w:r w:rsidRPr="00881146">
        <w:rPr>
          <w:rFonts w:hint="eastAsia"/>
          <w:kern w:val="28"/>
          <w:sz w:val="28"/>
          <w:szCs w:val="28"/>
        </w:rPr>
        <w:t>分</w:t>
      </w:r>
      <w:r w:rsidRPr="00881146">
        <w:rPr>
          <w:rFonts w:hint="eastAsia"/>
          <w:kern w:val="28"/>
          <w:sz w:val="28"/>
          <w:szCs w:val="28"/>
        </w:rPr>
        <w:t xml:space="preserve"> 100</w:t>
      </w:r>
      <w:r w:rsidRPr="00881146">
        <w:rPr>
          <w:rFonts w:hint="eastAsia"/>
          <w:kern w:val="28"/>
          <w:sz w:val="28"/>
          <w:szCs w:val="28"/>
        </w:rPr>
        <w:t>分举例</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对错题的着重与错题的重要性：</w:t>
      </w:r>
      <w:r w:rsidRPr="00881146">
        <w:rPr>
          <w:kern w:val="28"/>
          <w:sz w:val="28"/>
          <w:szCs w:val="28"/>
        </w:rPr>
        <w:t>7</w:t>
      </w:r>
      <w:r w:rsidRPr="00881146">
        <w:rPr>
          <w:rFonts w:hint="eastAsia"/>
          <w:kern w:val="28"/>
          <w:sz w:val="28"/>
          <w:szCs w:val="28"/>
        </w:rPr>
        <w:t>分钟</w:t>
      </w:r>
      <w:r w:rsidRPr="00881146">
        <w:rPr>
          <w:kern w:val="28"/>
          <w:sz w:val="28"/>
          <w:szCs w:val="28"/>
        </w:rPr>
        <w:t>10</w:t>
      </w:r>
      <w:r w:rsidRPr="00881146">
        <w:rPr>
          <w:rFonts w:hint="eastAsia"/>
          <w:kern w:val="28"/>
          <w:sz w:val="28"/>
          <w:szCs w:val="28"/>
        </w:rPr>
        <w:t>秒处</w:t>
      </w:r>
      <w:r w:rsidRPr="00881146">
        <w:rPr>
          <w:kern w:val="28"/>
          <w:sz w:val="28"/>
          <w:szCs w:val="28"/>
        </w:rPr>
        <w:t xml:space="preserve"> gaokao2#22  </w:t>
      </w:r>
      <w:r w:rsidRPr="00881146">
        <w:rPr>
          <w:rFonts w:hint="eastAsia"/>
          <w:kern w:val="28"/>
          <w:sz w:val="28"/>
          <w:szCs w:val="28"/>
        </w:rPr>
        <w:t>考试：整理错题。错题</w:t>
      </w:r>
      <w:r w:rsidRPr="00881146">
        <w:rPr>
          <w:kern w:val="28"/>
          <w:sz w:val="28"/>
          <w:szCs w:val="28"/>
        </w:rPr>
        <w:t>=</w:t>
      </w:r>
      <w:r w:rsidRPr="00881146">
        <w:rPr>
          <w:rFonts w:hint="eastAsia"/>
          <w:kern w:val="28"/>
          <w:sz w:val="28"/>
          <w:szCs w:val="28"/>
        </w:rPr>
        <w:t>总错在哪儿</w:t>
      </w:r>
      <w:r w:rsidRPr="00881146">
        <w:rPr>
          <w:kern w:val="28"/>
          <w:sz w:val="28"/>
          <w:szCs w:val="28"/>
        </w:rPr>
        <w:t>=</w:t>
      </w:r>
      <w:r w:rsidRPr="00881146">
        <w:rPr>
          <w:rFonts w:hint="eastAsia"/>
          <w:kern w:val="28"/>
          <w:sz w:val="28"/>
          <w:szCs w:val="28"/>
        </w:rPr>
        <w:t>知识点不过关</w:t>
      </w:r>
      <w:r w:rsidRPr="00881146">
        <w:rPr>
          <w:kern w:val="28"/>
          <w:sz w:val="28"/>
          <w:szCs w:val="28"/>
        </w:rPr>
        <w:t xml:space="preserve"> </w:t>
      </w:r>
      <w:r w:rsidRPr="00881146">
        <w:rPr>
          <w:rFonts w:hint="eastAsia"/>
          <w:kern w:val="28"/>
          <w:sz w:val="28"/>
          <w:szCs w:val="28"/>
        </w:rPr>
        <w:t>提高到清华的分数。</w:t>
      </w:r>
      <w:r w:rsidRPr="00881146">
        <w:rPr>
          <w:kern w:val="28"/>
          <w:sz w:val="28"/>
          <w:szCs w:val="28"/>
        </w:rPr>
        <w:t xml:space="preserve"> </w:t>
      </w:r>
      <w:r w:rsidRPr="00881146">
        <w:rPr>
          <w:rFonts w:hint="eastAsia"/>
          <w:kern w:val="28"/>
          <w:sz w:val="28"/>
          <w:szCs w:val="28"/>
        </w:rPr>
        <w:t>高考状元应艺林</w:t>
      </w:r>
      <w:r w:rsidRPr="00881146">
        <w:rPr>
          <w:kern w:val="28"/>
          <w:sz w:val="28"/>
          <w:szCs w:val="28"/>
        </w:rPr>
        <w:t xml:space="preserve"> </w:t>
      </w:r>
      <w:r w:rsidRPr="00881146">
        <w:rPr>
          <w:rFonts w:hint="eastAsia"/>
          <w:kern w:val="28"/>
          <w:sz w:val="28"/>
          <w:szCs w:val="28"/>
        </w:rPr>
        <w:t>错题</w:t>
      </w:r>
      <w:r w:rsidRPr="00881146">
        <w:rPr>
          <w:kern w:val="28"/>
          <w:sz w:val="28"/>
          <w:szCs w:val="28"/>
        </w:rPr>
        <w:t>=</w:t>
      </w:r>
      <w:r w:rsidRPr="00881146">
        <w:rPr>
          <w:rFonts w:hint="eastAsia"/>
          <w:kern w:val="28"/>
          <w:sz w:val="28"/>
          <w:szCs w:val="28"/>
        </w:rPr>
        <w:t>软肋点</w:t>
      </w:r>
      <w:r w:rsidRPr="00881146">
        <w:rPr>
          <w:kern w:val="28"/>
          <w:sz w:val="28"/>
          <w:szCs w:val="28"/>
        </w:rPr>
        <w:t>=</w:t>
      </w:r>
      <w:r w:rsidRPr="00881146">
        <w:rPr>
          <w:rFonts w:hint="eastAsia"/>
          <w:kern w:val="28"/>
          <w:sz w:val="28"/>
          <w:szCs w:val="28"/>
        </w:rPr>
        <w:t>提分点</w:t>
      </w:r>
      <w:r w:rsidRPr="00881146">
        <w:rPr>
          <w:kern w:val="28"/>
          <w:sz w:val="28"/>
          <w:szCs w:val="28"/>
        </w:rPr>
        <w:t>=</w:t>
      </w:r>
      <w:r w:rsidRPr="00881146">
        <w:rPr>
          <w:rFonts w:hint="eastAsia"/>
          <w:kern w:val="28"/>
          <w:sz w:val="28"/>
          <w:szCs w:val="28"/>
        </w:rPr>
        <w:t>清华点</w:t>
      </w:r>
      <w:r w:rsidRPr="00881146">
        <w:rPr>
          <w:kern w:val="28"/>
          <w:sz w:val="28"/>
          <w:szCs w:val="28"/>
        </w:rPr>
        <w:t xml:space="preserve"> </w:t>
      </w:r>
      <w:r w:rsidRPr="00881146">
        <w:rPr>
          <w:rFonts w:hint="eastAsia"/>
          <w:kern w:val="28"/>
          <w:sz w:val="28"/>
          <w:szCs w:val="28"/>
        </w:rPr>
        <w:t>因为：总是错在哪儿，整理知识点</w:t>
      </w:r>
    </w:p>
    <w:p w:rsidR="00881146" w:rsidRPr="00881146" w:rsidRDefault="00767C03" w:rsidP="00881146">
      <w:pPr>
        <w:jc w:val="left"/>
        <w:rPr>
          <w:kern w:val="28"/>
          <w:sz w:val="28"/>
          <w:szCs w:val="28"/>
        </w:rPr>
      </w:pPr>
      <w:r w:rsidRPr="00881146">
        <w:rPr>
          <w:rFonts w:hint="eastAsia"/>
          <w:kern w:val="28"/>
          <w:sz w:val="28"/>
          <w:szCs w:val="28"/>
        </w:rPr>
        <w:t>高考状元不神秘·智商不是</w:t>
      </w:r>
      <w:r w:rsidRPr="00881146">
        <w:rPr>
          <w:rFonts w:hint="eastAsia"/>
          <w:kern w:val="28"/>
          <w:sz w:val="28"/>
          <w:szCs w:val="28"/>
        </w:rPr>
        <w:t xml:space="preserve">No.1 </w:t>
      </w:r>
      <w:r w:rsidRPr="00881146">
        <w:rPr>
          <w:rFonts w:hint="eastAsia"/>
          <w:kern w:val="28"/>
          <w:sz w:val="28"/>
          <w:szCs w:val="28"/>
        </w:rPr>
        <w:t>，都是普通人家的孩子</w:t>
      </w:r>
      <w:r w:rsidRPr="00881146">
        <w:rPr>
          <w:rFonts w:hint="eastAsia"/>
          <w:kern w:val="28"/>
          <w:sz w:val="28"/>
          <w:szCs w:val="28"/>
        </w:rPr>
        <w:t xml:space="preserve"> gaokao2  </w:t>
      </w:r>
      <w:r w:rsidRPr="00881146">
        <w:rPr>
          <w:rFonts w:hint="eastAsia"/>
          <w:kern w:val="28"/>
          <w:sz w:val="28"/>
          <w:szCs w:val="28"/>
        </w:rPr>
        <w:t>哈佛女孩儿刘亦婷</w:t>
      </w:r>
      <w:r w:rsidRPr="00881146">
        <w:rPr>
          <w:rFonts w:hint="eastAsia"/>
          <w:kern w:val="28"/>
          <w:sz w:val="28"/>
          <w:szCs w:val="28"/>
        </w:rPr>
        <w:t>,</w:t>
      </w:r>
      <w:r w:rsidRPr="00881146">
        <w:rPr>
          <w:rFonts w:hint="eastAsia"/>
          <w:kern w:val="28"/>
          <w:sz w:val="28"/>
          <w:szCs w:val="28"/>
        </w:rPr>
        <w:t>一个普通中国家庭的成功教育和学习案例；清华理科应艺琳</w:t>
      </w:r>
      <w:r w:rsidRPr="00881146">
        <w:rPr>
          <w:rFonts w:hint="eastAsia"/>
          <w:kern w:val="28"/>
          <w:sz w:val="28"/>
          <w:szCs w:val="28"/>
        </w:rPr>
        <w:t xml:space="preserve"> </w:t>
      </w:r>
      <w:r w:rsidRPr="00881146">
        <w:rPr>
          <w:rFonts w:hint="eastAsia"/>
          <w:kern w:val="28"/>
          <w:sz w:val="28"/>
          <w:szCs w:val="28"/>
        </w:rPr>
        <w:t>视频；文科状元孙婧妍，不光限于文科，有关于学习的“道”；杨元宁</w:t>
      </w:r>
      <w:r w:rsidRPr="00881146">
        <w:rPr>
          <w:rFonts w:hint="eastAsia"/>
          <w:kern w:val="28"/>
          <w:sz w:val="28"/>
          <w:szCs w:val="28"/>
        </w:rPr>
        <w:t xml:space="preserve"> </w:t>
      </w:r>
      <w:r w:rsidRPr="00881146">
        <w:rPr>
          <w:rFonts w:hint="eastAsia"/>
          <w:kern w:val="28"/>
          <w:sz w:val="28"/>
          <w:szCs w:val="28"/>
        </w:rPr>
        <w:t>（王永庆外孙）</w:t>
      </w:r>
      <w:r w:rsidRPr="00881146">
        <w:rPr>
          <w:rFonts w:hint="eastAsia"/>
          <w:kern w:val="28"/>
          <w:sz w:val="28"/>
          <w:szCs w:val="28"/>
        </w:rPr>
        <w:t xml:space="preserve"> </w:t>
      </w:r>
      <w:r w:rsidRPr="00881146">
        <w:rPr>
          <w:rFonts w:hint="eastAsia"/>
          <w:kern w:val="28"/>
          <w:sz w:val="28"/>
          <w:szCs w:val="28"/>
        </w:rPr>
        <w:t>，富二代哈佛才女，直接与大师对话·找方法、不要找借口</w:t>
      </w:r>
    </w:p>
    <w:p w:rsidR="00881146" w:rsidRPr="00881146" w:rsidRDefault="00767C03" w:rsidP="00881146">
      <w:pPr>
        <w:jc w:val="left"/>
        <w:rPr>
          <w:kern w:val="28"/>
          <w:sz w:val="28"/>
          <w:szCs w:val="28"/>
        </w:rPr>
      </w:pPr>
      <w:r w:rsidRPr="00881146">
        <w:rPr>
          <w:kern w:val="28"/>
          <w:sz w:val="28"/>
          <w:szCs w:val="28"/>
        </w:rPr>
        <w:t>Casa de Luz☼Home of Light☼</w:t>
      </w:r>
      <w:r w:rsidRPr="00881146">
        <w:rPr>
          <w:rFonts w:hint="eastAsia"/>
          <w:kern w:val="28"/>
          <w:sz w:val="28"/>
          <w:szCs w:val="28"/>
        </w:rPr>
        <w:t>引光之家</w:t>
      </w:r>
      <w:r w:rsidRPr="00881146">
        <w:rPr>
          <w:kern w:val="28"/>
          <w:sz w:val="28"/>
          <w:szCs w:val="28"/>
        </w:rPr>
        <w:t xml:space="preserve"> - beautiful food </w:t>
      </w:r>
      <w:r w:rsidRPr="00881146">
        <w:rPr>
          <w:rFonts w:ascii="Segoe UI Symbol" w:hAnsi="Segoe UI Symbol" w:cs="Segoe UI Symbol"/>
          <w:kern w:val="28"/>
          <w:sz w:val="28"/>
          <w:szCs w:val="28"/>
        </w:rPr>
        <w:t>☀</w:t>
      </w:r>
      <w:r w:rsidRPr="00881146">
        <w:rPr>
          <w:kern w:val="28"/>
          <w:sz w:val="28"/>
          <w:szCs w:val="28"/>
        </w:rPr>
        <w:t xml:space="preserve"> beautiful people </w:t>
      </w:r>
      <w:r w:rsidRPr="00881146">
        <w:rPr>
          <w:rFonts w:ascii="Segoe UI Symbol" w:hAnsi="Segoe UI Symbol" w:cs="Segoe UI Symbol"/>
          <w:kern w:val="28"/>
          <w:sz w:val="28"/>
          <w:szCs w:val="28"/>
        </w:rPr>
        <w:t>☀</w:t>
      </w:r>
      <w:r w:rsidRPr="00881146">
        <w:rPr>
          <w:kern w:val="28"/>
          <w:sz w:val="28"/>
          <w:szCs w:val="28"/>
        </w:rPr>
        <w:t xml:space="preserve"> beautiful home -  en/mywritings/casadeluz 2011-2012: My iPhone shoots of my lunch (&gt;100photos) as a volunteer bonus and honor</w:t>
      </w:r>
    </w:p>
    <w:p w:rsidR="00881146" w:rsidRPr="00881146" w:rsidRDefault="00767C03" w:rsidP="00881146">
      <w:pPr>
        <w:jc w:val="left"/>
        <w:rPr>
          <w:kern w:val="28"/>
          <w:sz w:val="28"/>
          <w:szCs w:val="28"/>
        </w:rPr>
      </w:pPr>
      <w:r w:rsidRPr="00881146">
        <w:rPr>
          <w:rFonts w:hint="eastAsia"/>
          <w:kern w:val="28"/>
          <w:sz w:val="28"/>
          <w:szCs w:val="28"/>
        </w:rPr>
        <w:t>故事，给中学生讲课用：</w:t>
      </w:r>
      <w:r w:rsidRPr="00881146">
        <w:rPr>
          <w:rFonts w:hint="eastAsia"/>
          <w:kern w:val="28"/>
          <w:sz w:val="28"/>
          <w:szCs w:val="28"/>
        </w:rPr>
        <w:t xml:space="preserve"> bossandyou9 </w:t>
      </w:r>
      <w:r w:rsidRPr="00881146">
        <w:rPr>
          <w:rFonts w:hint="eastAsia"/>
          <w:kern w:val="28"/>
          <w:sz w:val="28"/>
          <w:szCs w:val="28"/>
        </w:rPr>
        <w:t>公元</w:t>
      </w:r>
      <w:r w:rsidRPr="00881146">
        <w:rPr>
          <w:rFonts w:hint="eastAsia"/>
          <w:kern w:val="28"/>
          <w:sz w:val="28"/>
          <w:szCs w:val="28"/>
        </w:rPr>
        <w:t>3000</w:t>
      </w:r>
      <w:r w:rsidRPr="00881146">
        <w:rPr>
          <w:rFonts w:hint="eastAsia"/>
          <w:kern w:val="28"/>
          <w:sz w:val="28"/>
          <w:szCs w:val="28"/>
        </w:rPr>
        <w:t>年的趣味生活百態</w:t>
      </w:r>
      <w:r w:rsidRPr="00881146">
        <w:rPr>
          <w:rFonts w:hint="eastAsia"/>
          <w:kern w:val="28"/>
          <w:sz w:val="28"/>
          <w:szCs w:val="28"/>
        </w:rPr>
        <w:t>(</w:t>
      </w:r>
      <w:r w:rsidRPr="00881146">
        <w:rPr>
          <w:rFonts w:hint="eastAsia"/>
          <w:kern w:val="28"/>
          <w:sz w:val="28"/>
          <w:szCs w:val="28"/>
        </w:rPr>
        <w:t>組圖</w:t>
      </w:r>
      <w:r w:rsidRPr="00881146">
        <w:rPr>
          <w:rFonts w:hint="eastAsia"/>
          <w:kern w:val="28"/>
          <w:sz w:val="28"/>
          <w:szCs w:val="28"/>
        </w:rPr>
        <w:t xml:space="preserve">) jing/wxc/ggg  </w:t>
      </w:r>
      <w:r w:rsidRPr="00881146">
        <w:rPr>
          <w:rFonts w:hint="eastAsia"/>
          <w:kern w:val="28"/>
          <w:sz w:val="28"/>
          <w:szCs w:val="28"/>
        </w:rPr>
        <w:t>杂：</w:t>
      </w:r>
      <w:r w:rsidRPr="00881146">
        <w:rPr>
          <w:rFonts w:hint="eastAsia"/>
          <w:kern w:val="28"/>
          <w:sz w:val="28"/>
          <w:szCs w:val="28"/>
        </w:rPr>
        <w:t xml:space="preserve">jing/wxc/goodarticles1  </w:t>
      </w:r>
      <w:r w:rsidRPr="00881146">
        <w:rPr>
          <w:rFonts w:hint="eastAsia"/>
          <w:kern w:val="28"/>
          <w:sz w:val="28"/>
          <w:szCs w:val="28"/>
        </w:rPr>
        <w:t>温家宝的女儿</w:t>
      </w:r>
      <w:r w:rsidRPr="00881146">
        <w:rPr>
          <w:rFonts w:hint="eastAsia"/>
          <w:kern w:val="28"/>
          <w:sz w:val="28"/>
          <w:szCs w:val="28"/>
        </w:rPr>
        <w:t xml:space="preserve"> </w:t>
      </w:r>
      <w:r w:rsidRPr="00881146">
        <w:rPr>
          <w:rFonts w:hint="eastAsia"/>
          <w:kern w:val="28"/>
          <w:sz w:val="28"/>
          <w:szCs w:val="28"/>
        </w:rPr>
        <w:t>姚明讲述与叶莉爱情故事</w:t>
      </w:r>
      <w:r w:rsidRPr="00881146">
        <w:rPr>
          <w:rFonts w:hint="eastAsia"/>
          <w:kern w:val="28"/>
          <w:sz w:val="28"/>
          <w:szCs w:val="28"/>
        </w:rPr>
        <w:t xml:space="preserve"> </w:t>
      </w:r>
      <w:r w:rsidRPr="00881146">
        <w:rPr>
          <w:rFonts w:hint="eastAsia"/>
          <w:kern w:val="28"/>
          <w:sz w:val="28"/>
          <w:szCs w:val="28"/>
        </w:rPr>
        <w:t>邓小平</w:t>
      </w:r>
      <w:r w:rsidRPr="00881146">
        <w:rPr>
          <w:rFonts w:hint="eastAsia"/>
          <w:kern w:val="28"/>
          <w:sz w:val="28"/>
          <w:szCs w:val="28"/>
        </w:rPr>
        <w:t>16</w:t>
      </w:r>
      <w:r w:rsidRPr="00881146">
        <w:rPr>
          <w:rFonts w:hint="eastAsia"/>
          <w:kern w:val="28"/>
          <w:sz w:val="28"/>
          <w:szCs w:val="28"/>
        </w:rPr>
        <w:t>字养生长</w:t>
      </w:r>
      <w:r w:rsidRPr="00881146">
        <w:rPr>
          <w:rFonts w:hint="eastAsia"/>
          <w:kern w:val="28"/>
          <w:sz w:val="28"/>
          <w:szCs w:val="28"/>
        </w:rPr>
        <w:lastRenderedPageBreak/>
        <w:t>寿的秘诀</w:t>
      </w:r>
      <w:r w:rsidRPr="00881146">
        <w:rPr>
          <w:rFonts w:hint="eastAsia"/>
          <w:kern w:val="28"/>
          <w:sz w:val="28"/>
          <w:szCs w:val="28"/>
        </w:rPr>
        <w:t xml:space="preserve"> jing/wxc/collectedarticals  </w:t>
      </w:r>
      <w:r w:rsidRPr="00881146">
        <w:rPr>
          <w:rFonts w:hint="eastAsia"/>
          <w:kern w:val="28"/>
          <w:sz w:val="28"/>
          <w:szCs w:val="28"/>
        </w:rPr>
        <w:t>国外中文网站</w:t>
      </w:r>
      <w:r w:rsidRPr="00881146">
        <w:rPr>
          <w:rFonts w:hint="eastAsia"/>
          <w:kern w:val="28"/>
          <w:sz w:val="28"/>
          <w:szCs w:val="28"/>
        </w:rPr>
        <w:t xml:space="preserve"> jing/wxc/cw </w:t>
      </w:r>
      <w:r w:rsidRPr="00881146">
        <w:rPr>
          <w:rFonts w:hint="eastAsia"/>
          <w:kern w:val="28"/>
          <w:sz w:val="28"/>
          <w:szCs w:val="28"/>
        </w:rPr>
        <w:t>【女大学生寝室与男大学生寝室之完全对比】</w:t>
      </w:r>
      <w:r w:rsidRPr="00881146">
        <w:rPr>
          <w:rFonts w:hint="eastAsia"/>
          <w:kern w:val="28"/>
          <w:sz w:val="28"/>
          <w:szCs w:val="28"/>
        </w:rPr>
        <w:t xml:space="preserve"> jing/wxc/domitory </w:t>
      </w:r>
      <w:r w:rsidRPr="00881146">
        <w:rPr>
          <w:rFonts w:hint="eastAsia"/>
          <w:kern w:val="28"/>
          <w:sz w:val="28"/>
          <w:szCs w:val="28"/>
        </w:rPr>
        <w:t>办公室</w:t>
      </w:r>
      <w:r w:rsidRPr="00881146">
        <w:rPr>
          <w:rFonts w:hint="eastAsia"/>
          <w:kern w:val="28"/>
          <w:sz w:val="28"/>
          <w:szCs w:val="28"/>
        </w:rPr>
        <w:t>"</w:t>
      </w:r>
      <w:r w:rsidRPr="00881146">
        <w:rPr>
          <w:rFonts w:hint="eastAsia"/>
          <w:kern w:val="28"/>
          <w:sz w:val="28"/>
          <w:szCs w:val="28"/>
        </w:rPr>
        <w:t>游弋有余</w:t>
      </w:r>
      <w:r w:rsidRPr="00881146">
        <w:rPr>
          <w:rFonts w:hint="eastAsia"/>
          <w:kern w:val="28"/>
          <w:sz w:val="28"/>
          <w:szCs w:val="28"/>
        </w:rPr>
        <w:t>"</w:t>
      </w:r>
      <w:r w:rsidRPr="00881146">
        <w:rPr>
          <w:rFonts w:hint="eastAsia"/>
          <w:kern w:val="28"/>
          <w:sz w:val="28"/>
          <w:szCs w:val="28"/>
        </w:rPr>
        <w:t>六大定律</w:t>
      </w:r>
      <w:r w:rsidRPr="00881146">
        <w:rPr>
          <w:rFonts w:hint="eastAsia"/>
          <w:kern w:val="28"/>
          <w:sz w:val="28"/>
          <w:szCs w:val="28"/>
        </w:rPr>
        <w:t xml:space="preserve"> jing/wxc/officerule </w:t>
      </w:r>
      <w:r w:rsidRPr="00881146">
        <w:rPr>
          <w:rFonts w:hint="eastAsia"/>
          <w:kern w:val="28"/>
          <w:sz w:val="28"/>
          <w:szCs w:val="28"/>
        </w:rPr>
        <w:t>一位嫁进白宫的中国靓妹的幸福独白</w:t>
      </w:r>
      <w:r w:rsidRPr="00881146">
        <w:rPr>
          <w:rFonts w:hint="eastAsia"/>
          <w:kern w:val="28"/>
          <w:sz w:val="28"/>
          <w:szCs w:val="28"/>
        </w:rPr>
        <w:t xml:space="preserve"> </w:t>
      </w:r>
      <w:r w:rsidRPr="00881146">
        <w:rPr>
          <w:kern w:val="28"/>
          <w:sz w:val="28"/>
          <w:szCs w:val="28"/>
        </w:rPr>
        <w:t xml:space="preserve">jing/wxc/whitehouse </w:t>
      </w:r>
    </w:p>
    <w:p w:rsidR="00881146" w:rsidRPr="00881146" w:rsidRDefault="00767C03" w:rsidP="00881146">
      <w:pPr>
        <w:jc w:val="left"/>
        <w:rPr>
          <w:kern w:val="28"/>
          <w:sz w:val="28"/>
          <w:szCs w:val="28"/>
        </w:rPr>
      </w:pPr>
      <w:r w:rsidRPr="00881146">
        <w:rPr>
          <w:rFonts w:hint="eastAsia"/>
          <w:kern w:val="28"/>
          <w:sz w:val="28"/>
          <w:szCs w:val="28"/>
        </w:rPr>
        <w:t>Ω</w:t>
      </w:r>
      <w:r w:rsidRPr="00881146">
        <w:rPr>
          <w:rFonts w:hint="eastAsia"/>
          <w:kern w:val="28"/>
          <w:sz w:val="28"/>
          <w:szCs w:val="28"/>
        </w:rPr>
        <w:t xml:space="preserve">  </w:t>
      </w:r>
      <w:r w:rsidRPr="00881146">
        <w:rPr>
          <w:rFonts w:hint="eastAsia"/>
          <w:kern w:val="28"/>
          <w:sz w:val="28"/>
          <w:szCs w:val="28"/>
        </w:rPr>
        <w:t>本站浏览（用百度搜本站的结果</w:t>
      </w:r>
      <w:r w:rsidRPr="00881146">
        <w:rPr>
          <w:rFonts w:hint="eastAsia"/>
          <w:kern w:val="28"/>
          <w:sz w:val="28"/>
          <w:szCs w:val="28"/>
        </w:rPr>
        <w:t>+</w:t>
      </w:r>
      <w:r w:rsidRPr="00881146">
        <w:rPr>
          <w:rFonts w:hint="eastAsia"/>
          <w:kern w:val="28"/>
          <w:sz w:val="28"/>
          <w:szCs w:val="28"/>
        </w:rPr>
        <w:t>本站的主要网页一览），每</w:t>
      </w:r>
      <w:r w:rsidRPr="00881146">
        <w:rPr>
          <w:rFonts w:hint="eastAsia"/>
          <w:kern w:val="28"/>
          <w:sz w:val="28"/>
          <w:szCs w:val="28"/>
        </w:rPr>
        <w:t>10</w:t>
      </w:r>
      <w:r w:rsidRPr="00881146">
        <w:rPr>
          <w:rFonts w:hint="eastAsia"/>
          <w:kern w:val="28"/>
          <w:sz w:val="28"/>
          <w:szCs w:val="28"/>
        </w:rPr>
        <w:t>秒自动换一张，览尽本网站春色：</w:t>
      </w:r>
      <w:r w:rsidRPr="00881146">
        <w:rPr>
          <w:rFonts w:hint="eastAsia"/>
          <w:kern w:val="28"/>
          <w:sz w:val="28"/>
          <w:szCs w:val="28"/>
        </w:rPr>
        <w:t xml:space="preserve">r </w:t>
      </w:r>
      <w:r w:rsidRPr="00881146">
        <w:rPr>
          <w:rFonts w:hint="eastAsia"/>
          <w:kern w:val="28"/>
          <w:sz w:val="28"/>
          <w:szCs w:val="28"/>
        </w:rPr>
        <w:t>每页可以看到</w:t>
      </w:r>
      <w:r w:rsidRPr="00881146">
        <w:rPr>
          <w:rFonts w:hint="eastAsia"/>
          <w:kern w:val="28"/>
          <w:sz w:val="28"/>
          <w:szCs w:val="28"/>
        </w:rPr>
        <w:t>10</w:t>
      </w:r>
      <w:r w:rsidRPr="00881146">
        <w:rPr>
          <w:rFonts w:hint="eastAsia"/>
          <w:kern w:val="28"/>
          <w:sz w:val="28"/>
          <w:szCs w:val="28"/>
        </w:rPr>
        <w:t>个网页的：</w:t>
      </w:r>
      <w:r w:rsidRPr="00881146">
        <w:rPr>
          <w:rFonts w:hint="eastAsia"/>
          <w:kern w:val="28"/>
          <w:sz w:val="28"/>
          <w:szCs w:val="28"/>
        </w:rPr>
        <w:t>r10</w:t>
      </w:r>
    </w:p>
    <w:p w:rsidR="00881146" w:rsidRPr="00881146" w:rsidRDefault="00767C03" w:rsidP="00881146">
      <w:pPr>
        <w:jc w:val="left"/>
        <w:rPr>
          <w:kern w:val="28"/>
          <w:sz w:val="28"/>
          <w:szCs w:val="28"/>
        </w:rPr>
      </w:pPr>
      <w:r w:rsidRPr="00881146">
        <w:rPr>
          <w:rFonts w:hint="eastAsia"/>
          <w:kern w:val="28"/>
          <w:sz w:val="28"/>
          <w:szCs w:val="28"/>
        </w:rPr>
        <w:t>Ω</w:t>
      </w:r>
      <w:r w:rsidRPr="00881146">
        <w:rPr>
          <w:rFonts w:hint="eastAsia"/>
          <w:kern w:val="28"/>
          <w:sz w:val="28"/>
          <w:szCs w:val="28"/>
        </w:rPr>
        <w:t xml:space="preserve"> </w:t>
      </w:r>
      <w:r w:rsidRPr="00881146">
        <w:rPr>
          <w:rFonts w:hint="eastAsia"/>
          <w:kern w:val="28"/>
          <w:sz w:val="28"/>
          <w:szCs w:val="28"/>
        </w:rPr>
        <w:t>【语录滋源】</w:t>
      </w:r>
      <w:r w:rsidRPr="00881146">
        <w:rPr>
          <w:rFonts w:hint="eastAsia"/>
          <w:kern w:val="28"/>
          <w:sz w:val="28"/>
          <w:szCs w:val="28"/>
        </w:rPr>
        <w:t xml:space="preserve"> </w:t>
      </w:r>
      <w:r w:rsidRPr="00881146">
        <w:rPr>
          <w:rFonts w:hint="eastAsia"/>
          <w:kern w:val="28"/>
          <w:sz w:val="28"/>
          <w:szCs w:val="28"/>
        </w:rPr>
        <w:t>正能量价值观营养快餐（短语），随机产生，</w:t>
      </w:r>
      <w:r w:rsidRPr="00881146">
        <w:rPr>
          <w:rFonts w:hint="eastAsia"/>
          <w:kern w:val="28"/>
          <w:sz w:val="28"/>
          <w:szCs w:val="28"/>
        </w:rPr>
        <w:t>30</w:t>
      </w:r>
      <w:r w:rsidRPr="00881146">
        <w:rPr>
          <w:rFonts w:hint="eastAsia"/>
          <w:kern w:val="28"/>
          <w:sz w:val="28"/>
          <w:szCs w:val="28"/>
        </w:rPr>
        <w:t>秒换一条，每天随机产生，还有音乐陪伴（都是难得听到的，也不知道是从哪儿整的）：</w:t>
      </w:r>
      <w:r w:rsidRPr="00881146">
        <w:rPr>
          <w:rFonts w:hint="eastAsia"/>
          <w:kern w:val="28"/>
          <w:sz w:val="28"/>
          <w:szCs w:val="28"/>
        </w:rPr>
        <w:t xml:space="preserve">r1 </w:t>
      </w:r>
      <w:r w:rsidRPr="00881146">
        <w:rPr>
          <w:rFonts w:hint="eastAsia"/>
          <w:kern w:val="28"/>
          <w:sz w:val="28"/>
          <w:szCs w:val="28"/>
        </w:rPr>
        <w:t>；</w:t>
      </w:r>
    </w:p>
    <w:p w:rsidR="00767C03" w:rsidRPr="00881146" w:rsidRDefault="00767C03" w:rsidP="00881146">
      <w:pPr>
        <w:jc w:val="left"/>
        <w:rPr>
          <w:kern w:val="28"/>
          <w:sz w:val="28"/>
          <w:szCs w:val="28"/>
        </w:rPr>
      </w:pPr>
      <w:r w:rsidRPr="00881146">
        <w:rPr>
          <w:kern w:val="28"/>
          <w:sz w:val="28"/>
          <w:szCs w:val="28"/>
        </w:rPr>
        <w:t>20151014</w:t>
      </w:r>
    </w:p>
    <w:p w:rsidR="00881146" w:rsidRPr="00881146" w:rsidRDefault="00767C03" w:rsidP="00881146">
      <w:pPr>
        <w:jc w:val="left"/>
        <w:rPr>
          <w:kern w:val="28"/>
          <w:sz w:val="28"/>
          <w:szCs w:val="28"/>
        </w:rPr>
      </w:pPr>
      <w:r w:rsidRPr="00881146">
        <w:rPr>
          <w:rFonts w:hint="eastAsia"/>
          <w:kern w:val="28"/>
          <w:sz w:val="28"/>
          <w:szCs w:val="28"/>
        </w:rPr>
        <w:t>人的脑分『左右脑』，左脑用，右脑不累，反而是『积极地休息』</w:t>
      </w:r>
      <w:r w:rsidRPr="00881146">
        <w:rPr>
          <w:rFonts w:hint="eastAsia"/>
          <w:kern w:val="28"/>
          <w:sz w:val="28"/>
          <w:szCs w:val="28"/>
        </w:rPr>
        <w:t xml:space="preserve">study6  </w:t>
      </w:r>
      <w:r w:rsidRPr="00881146">
        <w:rPr>
          <w:rFonts w:hint="eastAsia"/>
          <w:kern w:val="28"/>
          <w:sz w:val="28"/>
          <w:szCs w:val="28"/>
        </w:rPr>
        <w:t>关于人的「集中储量」与「背的储量」</w:t>
      </w:r>
      <w:r w:rsidRPr="00881146">
        <w:rPr>
          <w:rFonts w:hint="eastAsia"/>
          <w:kern w:val="28"/>
          <w:sz w:val="28"/>
          <w:szCs w:val="28"/>
        </w:rPr>
        <w:t xml:space="preserve"> </w:t>
      </w:r>
      <w:r w:rsidRPr="00881146">
        <w:rPr>
          <w:rFonts w:hint="eastAsia"/>
          <w:kern w:val="28"/>
          <w:sz w:val="28"/>
          <w:szCs w:val="28"/>
        </w:rPr>
        <w:t>研究生策略</w:t>
      </w:r>
      <w:r w:rsidRPr="00881146">
        <w:rPr>
          <w:rFonts w:hint="eastAsia"/>
          <w:kern w:val="28"/>
          <w:sz w:val="28"/>
          <w:szCs w:val="28"/>
        </w:rPr>
        <w:t xml:space="preserve"> 3P Project</w:t>
      </w:r>
      <w:r w:rsidRPr="00881146">
        <w:rPr>
          <w:rFonts w:hint="eastAsia"/>
          <w:kern w:val="28"/>
          <w:sz w:val="28"/>
          <w:szCs w:val="28"/>
        </w:rPr>
        <w:t>，</w:t>
      </w:r>
      <w:r w:rsidRPr="00881146">
        <w:rPr>
          <w:rFonts w:hint="eastAsia"/>
          <w:kern w:val="28"/>
          <w:sz w:val="28"/>
          <w:szCs w:val="28"/>
        </w:rPr>
        <w:t xml:space="preserve"> Paper</w:t>
      </w:r>
      <w:r w:rsidRPr="00881146">
        <w:rPr>
          <w:rFonts w:hint="eastAsia"/>
          <w:kern w:val="28"/>
          <w:sz w:val="28"/>
          <w:szCs w:val="28"/>
        </w:rPr>
        <w:t>，</w:t>
      </w:r>
      <w:r w:rsidRPr="00881146">
        <w:rPr>
          <w:rFonts w:hint="eastAsia"/>
          <w:kern w:val="28"/>
          <w:sz w:val="28"/>
          <w:szCs w:val="28"/>
        </w:rPr>
        <w:t xml:space="preserve"> Presentation</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“三气”</w:t>
      </w:r>
      <w:r w:rsidRPr="00881146">
        <w:rPr>
          <w:rFonts w:hint="eastAsia"/>
          <w:kern w:val="28"/>
          <w:sz w:val="28"/>
          <w:szCs w:val="28"/>
        </w:rPr>
        <w:t xml:space="preserve"> </w:t>
      </w:r>
      <w:r w:rsidRPr="00881146">
        <w:rPr>
          <w:rFonts w:hint="eastAsia"/>
          <w:kern w:val="28"/>
          <w:sz w:val="28"/>
          <w:szCs w:val="28"/>
        </w:rPr>
        <w:t>正气</w:t>
      </w:r>
      <w:r w:rsidRPr="00881146">
        <w:rPr>
          <w:rFonts w:hint="eastAsia"/>
          <w:kern w:val="28"/>
          <w:sz w:val="28"/>
          <w:szCs w:val="28"/>
        </w:rPr>
        <w:t xml:space="preserve"> </w:t>
      </w:r>
      <w:r w:rsidRPr="00881146">
        <w:rPr>
          <w:rFonts w:hint="eastAsia"/>
          <w:kern w:val="28"/>
          <w:sz w:val="28"/>
          <w:szCs w:val="28"/>
        </w:rPr>
        <w:t>大气</w:t>
      </w:r>
      <w:r w:rsidRPr="00881146">
        <w:rPr>
          <w:rFonts w:hint="eastAsia"/>
          <w:kern w:val="28"/>
          <w:sz w:val="28"/>
          <w:szCs w:val="28"/>
        </w:rPr>
        <w:t xml:space="preserve"> </w:t>
      </w:r>
      <w:r w:rsidRPr="00881146">
        <w:rPr>
          <w:rFonts w:hint="eastAsia"/>
          <w:kern w:val="28"/>
          <w:sz w:val="28"/>
          <w:szCs w:val="28"/>
        </w:rPr>
        <w:t>和气</w:t>
      </w:r>
    </w:p>
    <w:p w:rsidR="00881146" w:rsidRPr="00881146" w:rsidRDefault="00767C03" w:rsidP="00881146">
      <w:pPr>
        <w:jc w:val="left"/>
        <w:rPr>
          <w:kern w:val="28"/>
          <w:sz w:val="28"/>
          <w:szCs w:val="28"/>
        </w:rPr>
      </w:pPr>
      <w:r w:rsidRPr="00881146">
        <w:rPr>
          <w:rFonts w:hint="eastAsia"/>
          <w:kern w:val="28"/>
          <w:sz w:val="28"/>
          <w:szCs w:val="28"/>
        </w:rPr>
        <w:t>上海交通大学学生吐槽</w:t>
      </w:r>
      <w:r w:rsidRPr="00881146">
        <w:rPr>
          <w:rFonts w:hint="eastAsia"/>
          <w:kern w:val="28"/>
          <w:sz w:val="28"/>
          <w:szCs w:val="28"/>
        </w:rPr>
        <w:t xml:space="preserve"> 2012China/sjtu/students  </w:t>
      </w:r>
      <w:r w:rsidRPr="00881146">
        <w:rPr>
          <w:rFonts w:hint="eastAsia"/>
          <w:kern w:val="28"/>
          <w:sz w:val="28"/>
          <w:szCs w:val="28"/>
        </w:rPr>
        <w:t>母校就是，你可以吐槽它一百句一千句，却不想别人吐槽它哪怕一句。你问我们为什么孜孜不倦地吐槽母校，只因为爱得深沉。离开它的那一天，这些槽点都会变成最美好最深刻的回忆吧……</w:t>
      </w:r>
    </w:p>
    <w:p w:rsidR="00881146" w:rsidRPr="00881146" w:rsidRDefault="00767C03" w:rsidP="00881146">
      <w:pPr>
        <w:jc w:val="left"/>
        <w:rPr>
          <w:kern w:val="28"/>
          <w:sz w:val="28"/>
          <w:szCs w:val="28"/>
        </w:rPr>
      </w:pPr>
      <w:r w:rsidRPr="00881146">
        <w:rPr>
          <w:rFonts w:hint="eastAsia"/>
          <w:kern w:val="28"/>
          <w:sz w:val="28"/>
          <w:szCs w:val="28"/>
        </w:rPr>
        <w:t>10000</w:t>
      </w:r>
      <w:r w:rsidRPr="00881146">
        <w:rPr>
          <w:rFonts w:hint="eastAsia"/>
          <w:kern w:val="28"/>
          <w:sz w:val="28"/>
          <w:szCs w:val="28"/>
        </w:rPr>
        <w:t>小时定律</w:t>
      </w:r>
      <w:r w:rsidRPr="00881146">
        <w:rPr>
          <w:rFonts w:hint="eastAsia"/>
          <w:kern w:val="28"/>
          <w:sz w:val="28"/>
          <w:szCs w:val="28"/>
        </w:rPr>
        <w:t xml:space="preserve"> study5  </w:t>
      </w:r>
      <w:r w:rsidRPr="00881146">
        <w:rPr>
          <w:rFonts w:hint="eastAsia"/>
          <w:kern w:val="28"/>
          <w:sz w:val="28"/>
          <w:szCs w:val="28"/>
        </w:rPr>
        <w:t>之所谓</w:t>
      </w:r>
      <w:r w:rsidRPr="00881146">
        <w:rPr>
          <w:rFonts w:hint="eastAsia"/>
          <w:kern w:val="28"/>
          <w:sz w:val="28"/>
          <w:szCs w:val="28"/>
        </w:rPr>
        <w:t>10000</w:t>
      </w:r>
      <w:r w:rsidRPr="00881146">
        <w:rPr>
          <w:rFonts w:hint="eastAsia"/>
          <w:kern w:val="28"/>
          <w:sz w:val="28"/>
          <w:szCs w:val="28"/>
        </w:rPr>
        <w:t>小时定律，</w:t>
      </w:r>
      <w:r w:rsidRPr="00881146">
        <w:rPr>
          <w:rFonts w:hint="eastAsia"/>
          <w:kern w:val="28"/>
          <w:sz w:val="28"/>
          <w:szCs w:val="28"/>
        </w:rPr>
        <w:t xml:space="preserve"> </w:t>
      </w:r>
      <w:r w:rsidRPr="00881146">
        <w:rPr>
          <w:rFonts w:hint="eastAsia"/>
          <w:kern w:val="28"/>
          <w:sz w:val="28"/>
          <w:szCs w:val="28"/>
        </w:rPr>
        <w:t>就是凡事儿，都得重复到一定的量（视频：朗朗开讲了，回答女生的提问）</w:t>
      </w:r>
      <w:r w:rsidRPr="00881146">
        <w:rPr>
          <w:rFonts w:hint="eastAsia"/>
          <w:kern w:val="28"/>
          <w:sz w:val="28"/>
          <w:szCs w:val="28"/>
        </w:rPr>
        <w:t xml:space="preserve"> </w:t>
      </w:r>
      <w:r w:rsidRPr="00881146">
        <w:rPr>
          <w:rFonts w:hint="eastAsia"/>
          <w:kern w:val="28"/>
          <w:sz w:val="28"/>
          <w:szCs w:val="28"/>
        </w:rPr>
        <w:t>。重复</w:t>
      </w:r>
      <w:r w:rsidRPr="00881146">
        <w:rPr>
          <w:rFonts w:hint="eastAsia"/>
          <w:kern w:val="28"/>
          <w:sz w:val="28"/>
          <w:szCs w:val="28"/>
        </w:rPr>
        <w:t>10000</w:t>
      </w:r>
      <w:r w:rsidRPr="00881146">
        <w:rPr>
          <w:rFonts w:hint="eastAsia"/>
          <w:kern w:val="28"/>
          <w:sz w:val="28"/>
          <w:szCs w:val="28"/>
        </w:rPr>
        <w:t>小时</w:t>
      </w:r>
      <w:r w:rsidRPr="00881146">
        <w:rPr>
          <w:rFonts w:hint="eastAsia"/>
          <w:kern w:val="28"/>
          <w:sz w:val="28"/>
          <w:szCs w:val="28"/>
        </w:rPr>
        <w:t xml:space="preserve"> = 3612842</w:t>
      </w:r>
      <w:r w:rsidRPr="00881146">
        <w:rPr>
          <w:rFonts w:hint="eastAsia"/>
          <w:kern w:val="28"/>
          <w:sz w:val="28"/>
          <w:szCs w:val="28"/>
        </w:rPr>
        <w:t>，也就是</w:t>
      </w:r>
      <w:r w:rsidRPr="00881146">
        <w:rPr>
          <w:rFonts w:hint="eastAsia"/>
          <w:kern w:val="28"/>
          <w:sz w:val="28"/>
          <w:szCs w:val="28"/>
        </w:rPr>
        <w:t>3</w:t>
      </w:r>
      <w:r w:rsidRPr="00881146">
        <w:rPr>
          <w:rFonts w:hint="eastAsia"/>
          <w:kern w:val="28"/>
          <w:sz w:val="28"/>
          <w:szCs w:val="28"/>
        </w:rPr>
        <w:t>年（如果每天</w:t>
      </w:r>
      <w:r w:rsidRPr="00881146">
        <w:rPr>
          <w:rFonts w:hint="eastAsia"/>
          <w:kern w:val="28"/>
          <w:sz w:val="28"/>
          <w:szCs w:val="28"/>
        </w:rPr>
        <w:t>8</w:t>
      </w:r>
      <w:r w:rsidRPr="00881146">
        <w:rPr>
          <w:rFonts w:hint="eastAsia"/>
          <w:kern w:val="28"/>
          <w:sz w:val="28"/>
          <w:szCs w:val="28"/>
        </w:rPr>
        <w:t>小时）</w:t>
      </w:r>
      <w:r w:rsidRPr="00881146">
        <w:rPr>
          <w:rFonts w:hint="eastAsia"/>
          <w:kern w:val="28"/>
          <w:sz w:val="28"/>
          <w:szCs w:val="28"/>
        </w:rPr>
        <w:t>or 6</w:t>
      </w:r>
      <w:r w:rsidRPr="00881146">
        <w:rPr>
          <w:rFonts w:hint="eastAsia"/>
          <w:kern w:val="28"/>
          <w:sz w:val="28"/>
          <w:szCs w:val="28"/>
        </w:rPr>
        <w:t>年（每天</w:t>
      </w:r>
      <w:r w:rsidRPr="00881146">
        <w:rPr>
          <w:rFonts w:hint="eastAsia"/>
          <w:kern w:val="28"/>
          <w:sz w:val="28"/>
          <w:szCs w:val="28"/>
        </w:rPr>
        <w:t>4</w:t>
      </w:r>
      <w:r w:rsidRPr="00881146">
        <w:rPr>
          <w:rFonts w:hint="eastAsia"/>
          <w:kern w:val="28"/>
          <w:sz w:val="28"/>
          <w:szCs w:val="28"/>
        </w:rPr>
        <w:t>小时）</w:t>
      </w:r>
      <w:r w:rsidRPr="00881146">
        <w:rPr>
          <w:rFonts w:hint="eastAsia"/>
          <w:kern w:val="28"/>
          <w:sz w:val="28"/>
          <w:szCs w:val="28"/>
        </w:rPr>
        <w:t>or 12</w:t>
      </w:r>
      <w:r w:rsidRPr="00881146">
        <w:rPr>
          <w:rFonts w:hint="eastAsia"/>
          <w:kern w:val="28"/>
          <w:sz w:val="28"/>
          <w:szCs w:val="28"/>
        </w:rPr>
        <w:t>年（每天</w:t>
      </w:r>
      <w:r w:rsidRPr="00881146">
        <w:rPr>
          <w:rFonts w:hint="eastAsia"/>
          <w:kern w:val="28"/>
          <w:sz w:val="28"/>
          <w:szCs w:val="28"/>
        </w:rPr>
        <w:t>2</w:t>
      </w:r>
      <w:r w:rsidRPr="00881146">
        <w:rPr>
          <w:rFonts w:hint="eastAsia"/>
          <w:kern w:val="28"/>
          <w:sz w:val="28"/>
          <w:szCs w:val="28"/>
        </w:rPr>
        <w:t>小时）。</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视频：为什么比尔盖茨没有把钱捐给红十字或其他所谓慈善机构？</w:t>
      </w:r>
      <w:r w:rsidRPr="00881146">
        <w:rPr>
          <w:kern w:val="28"/>
          <w:sz w:val="28"/>
          <w:szCs w:val="28"/>
        </w:rPr>
        <w:t xml:space="preserve">ai3  </w:t>
      </w:r>
      <w:r w:rsidRPr="00881146">
        <w:rPr>
          <w:rFonts w:hint="eastAsia"/>
          <w:kern w:val="28"/>
          <w:sz w:val="28"/>
          <w:szCs w:val="28"/>
        </w:rPr>
        <w:t>慈善的钱最有效的花法，特里萨修女，这段视频，很有启发。特里萨修女</w:t>
      </w:r>
      <w:r w:rsidRPr="00881146">
        <w:rPr>
          <w:kern w:val="28"/>
          <w:sz w:val="28"/>
          <w:szCs w:val="28"/>
        </w:rPr>
        <w:t xml:space="preserve"> </w:t>
      </w:r>
      <w:r w:rsidRPr="00881146">
        <w:rPr>
          <w:rFonts w:hint="eastAsia"/>
          <w:kern w:val="28"/>
          <w:sz w:val="28"/>
          <w:szCs w:val="28"/>
        </w:rPr>
        <w:t>动情的一幕和音乐</w:t>
      </w:r>
      <w:r w:rsidRPr="00881146">
        <w:rPr>
          <w:kern w:val="28"/>
          <w:sz w:val="28"/>
          <w:szCs w:val="28"/>
        </w:rPr>
        <w:t xml:space="preserve"> </w:t>
      </w:r>
      <w:r w:rsidRPr="00881146">
        <w:rPr>
          <w:rFonts w:hint="eastAsia"/>
          <w:kern w:val="28"/>
          <w:sz w:val="28"/>
          <w:szCs w:val="28"/>
        </w:rPr>
        <w:t>爱的眼神</w:t>
      </w:r>
      <w:r w:rsidRPr="00881146">
        <w:rPr>
          <w:kern w:val="28"/>
          <w:sz w:val="28"/>
          <w:szCs w:val="28"/>
        </w:rPr>
        <w:t xml:space="preserve"> </w:t>
      </w:r>
      <w:r w:rsidRPr="00881146">
        <w:rPr>
          <w:rFonts w:hint="eastAsia"/>
          <w:kern w:val="28"/>
          <w:sz w:val="28"/>
          <w:szCs w:val="28"/>
        </w:rPr>
        <w:t>圣爱</w:t>
      </w:r>
      <w:r w:rsidRPr="00881146">
        <w:rPr>
          <w:kern w:val="28"/>
          <w:sz w:val="28"/>
          <w:szCs w:val="28"/>
        </w:rPr>
        <w:t xml:space="preserve"> </w:t>
      </w:r>
      <w:r w:rsidRPr="00881146">
        <w:rPr>
          <w:rFonts w:hint="eastAsia"/>
          <w:kern w:val="28"/>
          <w:sz w:val="28"/>
          <w:szCs w:val="28"/>
        </w:rPr>
        <w:t>神性的爱</w:t>
      </w:r>
    </w:p>
    <w:p w:rsidR="00881146" w:rsidRPr="00881146" w:rsidRDefault="00767C03" w:rsidP="00881146">
      <w:pPr>
        <w:jc w:val="left"/>
        <w:rPr>
          <w:kern w:val="28"/>
          <w:sz w:val="28"/>
          <w:szCs w:val="28"/>
        </w:rPr>
      </w:pPr>
      <w:r w:rsidRPr="00881146">
        <w:rPr>
          <w:rFonts w:hint="eastAsia"/>
          <w:kern w:val="28"/>
          <w:sz w:val="28"/>
          <w:szCs w:val="28"/>
        </w:rPr>
        <w:t>书猫的小天堂</w:t>
      </w:r>
      <w:r w:rsidRPr="00881146">
        <w:rPr>
          <w:rFonts w:hint="eastAsia"/>
          <w:kern w:val="28"/>
          <w:sz w:val="28"/>
          <w:szCs w:val="28"/>
        </w:rPr>
        <w:t>-</w:t>
      </w:r>
      <w:r w:rsidRPr="00881146">
        <w:rPr>
          <w:rFonts w:hint="eastAsia"/>
          <w:kern w:val="28"/>
          <w:sz w:val="28"/>
          <w:szCs w:val="28"/>
        </w:rPr>
        <w:t>养老在这儿很不错啊</w:t>
      </w:r>
      <w:r w:rsidRPr="00881146">
        <w:rPr>
          <w:rFonts w:hint="eastAsia"/>
          <w:kern w:val="28"/>
          <w:sz w:val="28"/>
          <w:szCs w:val="28"/>
        </w:rPr>
        <w:t xml:space="preserve"> 2012China/Library/ </w:t>
      </w:r>
    </w:p>
    <w:p w:rsidR="00881146" w:rsidRPr="00881146" w:rsidRDefault="00767C03" w:rsidP="00881146">
      <w:pPr>
        <w:jc w:val="left"/>
        <w:rPr>
          <w:kern w:val="28"/>
          <w:sz w:val="28"/>
          <w:szCs w:val="28"/>
        </w:rPr>
      </w:pPr>
      <w:r w:rsidRPr="00881146">
        <w:rPr>
          <w:rFonts w:hint="eastAsia"/>
          <w:kern w:val="28"/>
          <w:sz w:val="28"/>
          <w:szCs w:val="28"/>
        </w:rPr>
        <w:t>英语学习</w:t>
      </w:r>
      <w:r w:rsidRPr="00881146">
        <w:rPr>
          <w:rFonts w:hint="eastAsia"/>
          <w:kern w:val="28"/>
          <w:sz w:val="28"/>
          <w:szCs w:val="28"/>
        </w:rPr>
        <w:t>6</w:t>
      </w:r>
      <w:r w:rsidRPr="00881146">
        <w:rPr>
          <w:rFonts w:hint="eastAsia"/>
          <w:kern w:val="28"/>
          <w:sz w:val="28"/>
          <w:szCs w:val="28"/>
        </w:rPr>
        <w:t>点：</w:t>
      </w:r>
      <w:r w:rsidRPr="00881146">
        <w:rPr>
          <w:rFonts w:hint="eastAsia"/>
          <w:kern w:val="28"/>
          <w:sz w:val="28"/>
          <w:szCs w:val="28"/>
        </w:rPr>
        <w:t xml:space="preserve">study1  1) </w:t>
      </w:r>
      <w:r w:rsidRPr="00881146">
        <w:rPr>
          <w:rFonts w:hint="eastAsia"/>
          <w:kern w:val="28"/>
          <w:sz w:val="28"/>
          <w:szCs w:val="28"/>
        </w:rPr>
        <w:t>精神：持之以恒</w:t>
      </w:r>
      <w:r w:rsidRPr="00881146">
        <w:rPr>
          <w:rFonts w:hint="eastAsia"/>
          <w:kern w:val="28"/>
          <w:sz w:val="28"/>
          <w:szCs w:val="28"/>
        </w:rPr>
        <w:t>+</w:t>
      </w:r>
      <w:r w:rsidRPr="00881146">
        <w:rPr>
          <w:rFonts w:hint="eastAsia"/>
          <w:kern w:val="28"/>
          <w:sz w:val="28"/>
          <w:szCs w:val="28"/>
        </w:rPr>
        <w:t>感觉</w:t>
      </w:r>
      <w:r w:rsidRPr="00881146">
        <w:rPr>
          <w:rFonts w:hint="eastAsia"/>
          <w:kern w:val="28"/>
          <w:sz w:val="28"/>
          <w:szCs w:val="28"/>
        </w:rPr>
        <w:t>+</w:t>
      </w:r>
      <w:r w:rsidRPr="00881146">
        <w:rPr>
          <w:rFonts w:hint="eastAsia"/>
          <w:kern w:val="28"/>
          <w:sz w:val="28"/>
          <w:szCs w:val="28"/>
        </w:rPr>
        <w:t>计划；坚持·好习惯·正能量·语感；</w:t>
      </w:r>
      <w:r w:rsidRPr="00881146">
        <w:rPr>
          <w:rFonts w:hint="eastAsia"/>
          <w:kern w:val="28"/>
          <w:sz w:val="28"/>
          <w:szCs w:val="28"/>
        </w:rPr>
        <w:t xml:space="preserve">2) </w:t>
      </w:r>
      <w:r w:rsidRPr="00881146">
        <w:rPr>
          <w:rFonts w:hint="eastAsia"/>
          <w:kern w:val="28"/>
          <w:sz w:val="28"/>
          <w:szCs w:val="28"/>
        </w:rPr>
        <w:t>词：背、分级、词根、联想、归类；</w:t>
      </w:r>
      <w:r w:rsidRPr="00881146">
        <w:rPr>
          <w:rFonts w:hint="eastAsia"/>
          <w:kern w:val="28"/>
          <w:sz w:val="28"/>
          <w:szCs w:val="28"/>
        </w:rPr>
        <w:t xml:space="preserve">3) </w:t>
      </w:r>
      <w:r w:rsidRPr="00881146">
        <w:rPr>
          <w:rFonts w:hint="eastAsia"/>
          <w:kern w:val="28"/>
          <w:sz w:val="28"/>
          <w:szCs w:val="28"/>
        </w:rPr>
        <w:t>读：段落方法、章节方法、实词、第一句、重点词扫描、精读粗读、精听略听；</w:t>
      </w:r>
      <w:r w:rsidRPr="00881146">
        <w:rPr>
          <w:rFonts w:hint="eastAsia"/>
          <w:kern w:val="28"/>
          <w:sz w:val="28"/>
          <w:szCs w:val="28"/>
        </w:rPr>
        <w:t xml:space="preserve">4) </w:t>
      </w:r>
      <w:r w:rsidRPr="00881146">
        <w:rPr>
          <w:rFonts w:hint="eastAsia"/>
          <w:kern w:val="28"/>
          <w:sz w:val="28"/>
          <w:szCs w:val="28"/>
        </w:rPr>
        <w:t>全息学习，六根一起来：听写说听，眼耳嘴手并用</w:t>
      </w:r>
      <w:r w:rsidRPr="00881146">
        <w:rPr>
          <w:rFonts w:hint="eastAsia"/>
          <w:kern w:val="28"/>
          <w:sz w:val="28"/>
          <w:szCs w:val="28"/>
        </w:rPr>
        <w:t xml:space="preserve">5) </w:t>
      </w:r>
      <w:r w:rsidRPr="00881146">
        <w:rPr>
          <w:rFonts w:hint="eastAsia"/>
          <w:kern w:val="28"/>
          <w:sz w:val="28"/>
          <w:szCs w:val="28"/>
        </w:rPr>
        <w:t>语感、感觉：</w:t>
      </w:r>
      <w:r w:rsidRPr="00881146">
        <w:rPr>
          <w:rFonts w:hint="eastAsia"/>
          <w:kern w:val="28"/>
          <w:sz w:val="28"/>
          <w:szCs w:val="28"/>
        </w:rPr>
        <w:t xml:space="preserve">a. </w:t>
      </w:r>
      <w:r w:rsidRPr="00881146">
        <w:rPr>
          <w:rFonts w:hint="eastAsia"/>
          <w:kern w:val="28"/>
          <w:sz w:val="28"/>
          <w:szCs w:val="28"/>
        </w:rPr>
        <w:t>不要多，要“精”；</w:t>
      </w:r>
      <w:r w:rsidRPr="00881146">
        <w:rPr>
          <w:rFonts w:hint="eastAsia"/>
          <w:kern w:val="28"/>
          <w:sz w:val="28"/>
          <w:szCs w:val="28"/>
        </w:rPr>
        <w:t xml:space="preserve"> b. </w:t>
      </w:r>
      <w:r w:rsidRPr="00881146">
        <w:rPr>
          <w:rFonts w:hint="eastAsia"/>
          <w:kern w:val="28"/>
          <w:sz w:val="28"/>
          <w:szCs w:val="28"/>
        </w:rPr>
        <w:t>然后就是重复重复重复；</w:t>
      </w:r>
      <w:r w:rsidRPr="00881146">
        <w:rPr>
          <w:rFonts w:hint="eastAsia"/>
          <w:kern w:val="28"/>
          <w:sz w:val="28"/>
          <w:szCs w:val="28"/>
        </w:rPr>
        <w:t xml:space="preserve">c. </w:t>
      </w:r>
      <w:r w:rsidRPr="00881146">
        <w:rPr>
          <w:rFonts w:hint="eastAsia"/>
          <w:kern w:val="28"/>
          <w:sz w:val="28"/>
          <w:szCs w:val="28"/>
        </w:rPr>
        <w:t>多动笔，别光“想”着背；</w:t>
      </w:r>
      <w:r w:rsidRPr="00881146">
        <w:rPr>
          <w:rFonts w:hint="eastAsia"/>
          <w:kern w:val="28"/>
          <w:sz w:val="28"/>
          <w:szCs w:val="28"/>
        </w:rPr>
        <w:t xml:space="preserve">6) </w:t>
      </w:r>
      <w:r w:rsidRPr="00881146">
        <w:rPr>
          <w:rFonts w:hint="eastAsia"/>
          <w:kern w:val="28"/>
          <w:sz w:val="28"/>
          <w:szCs w:val="28"/>
        </w:rPr>
        <w:t>处理精读粗读、精听略听的关系。</w:t>
      </w:r>
    </w:p>
    <w:p w:rsidR="00881146" w:rsidRPr="00881146" w:rsidRDefault="00767C03" w:rsidP="00881146">
      <w:pPr>
        <w:jc w:val="left"/>
        <w:rPr>
          <w:kern w:val="28"/>
          <w:sz w:val="28"/>
          <w:szCs w:val="28"/>
        </w:rPr>
      </w:pPr>
      <w:r w:rsidRPr="00881146">
        <w:rPr>
          <w:rFonts w:hint="eastAsia"/>
          <w:kern w:val="28"/>
          <w:sz w:val="28"/>
          <w:szCs w:val="28"/>
        </w:rPr>
        <w:t>Ω</w:t>
      </w:r>
      <w:r w:rsidRPr="00881146">
        <w:rPr>
          <w:rFonts w:hint="eastAsia"/>
          <w:kern w:val="28"/>
          <w:sz w:val="28"/>
          <w:szCs w:val="28"/>
        </w:rPr>
        <w:t xml:space="preserve"> </w:t>
      </w:r>
      <w:r w:rsidRPr="00881146">
        <w:rPr>
          <w:rFonts w:hint="eastAsia"/>
          <w:kern w:val="28"/>
          <w:sz w:val="28"/>
          <w:szCs w:val="28"/>
        </w:rPr>
        <w:t>英文的听力训练：习惯外国人说话的速度</w:t>
      </w:r>
      <w:r w:rsidRPr="00881146">
        <w:rPr>
          <w:rFonts w:hint="eastAsia"/>
          <w:kern w:val="28"/>
          <w:sz w:val="28"/>
          <w:szCs w:val="28"/>
        </w:rPr>
        <w:t xml:space="preserve"> (fr the count of mount cristo, how to train your speed of reading, speed of mind, </w:t>
      </w:r>
      <w:r w:rsidRPr="00881146">
        <w:rPr>
          <w:rFonts w:hint="eastAsia"/>
          <w:kern w:val="28"/>
          <w:sz w:val="28"/>
          <w:szCs w:val="28"/>
        </w:rPr>
        <w:t>武功高的人是可以把快速度看的“慢”的人）视频在此：</w:t>
      </w:r>
      <w:r w:rsidRPr="00881146">
        <w:rPr>
          <w:rFonts w:hint="eastAsia"/>
          <w:kern w:val="28"/>
          <w:sz w:val="28"/>
          <w:szCs w:val="28"/>
        </w:rPr>
        <w:t xml:space="preserve"> http://www.tudou.com/ </w:t>
      </w:r>
      <w:r w:rsidRPr="00881146">
        <w:rPr>
          <w:rFonts w:hint="eastAsia"/>
          <w:kern w:val="28"/>
          <w:sz w:val="28"/>
          <w:szCs w:val="28"/>
        </w:rPr>
        <w:t>这个视频里要讲两个“亮点</w:t>
      </w:r>
      <w:r w:rsidRPr="00881146">
        <w:rPr>
          <w:rFonts w:hint="eastAsia"/>
          <w:kern w:val="28"/>
          <w:sz w:val="28"/>
          <w:szCs w:val="28"/>
        </w:rPr>
        <w:t>":1.</w:t>
      </w:r>
      <w:r w:rsidRPr="00881146">
        <w:rPr>
          <w:rFonts w:hint="eastAsia"/>
          <w:kern w:val="28"/>
          <w:sz w:val="28"/>
          <w:szCs w:val="28"/>
        </w:rPr>
        <w:t>专心</w:t>
      </w:r>
      <w:r w:rsidRPr="00881146">
        <w:rPr>
          <w:rFonts w:hint="eastAsia"/>
          <w:kern w:val="28"/>
          <w:sz w:val="28"/>
          <w:szCs w:val="28"/>
        </w:rPr>
        <w:t>-</w:t>
      </w:r>
      <w:r w:rsidRPr="00881146">
        <w:rPr>
          <w:rFonts w:hint="eastAsia"/>
          <w:kern w:val="28"/>
          <w:sz w:val="28"/>
          <w:szCs w:val="28"/>
        </w:rPr>
        <w:t>因为在监狱里，没别的事可以做，所以专心，所以成功。现今社会，诱惑太多，第一步就是”少、少少、少少少</w:t>
      </w:r>
      <w:r w:rsidRPr="00881146">
        <w:rPr>
          <w:rFonts w:hint="eastAsia"/>
          <w:kern w:val="28"/>
          <w:sz w:val="28"/>
          <w:szCs w:val="28"/>
        </w:rPr>
        <w:t>"</w:t>
      </w:r>
      <w:r w:rsidRPr="00881146">
        <w:rPr>
          <w:rFonts w:hint="eastAsia"/>
          <w:kern w:val="28"/>
          <w:sz w:val="28"/>
          <w:szCs w:val="28"/>
        </w:rPr>
        <w:t>；</w:t>
      </w:r>
      <w:r w:rsidRPr="00881146">
        <w:rPr>
          <w:rFonts w:hint="eastAsia"/>
          <w:kern w:val="28"/>
          <w:sz w:val="28"/>
          <w:szCs w:val="28"/>
        </w:rPr>
        <w:t>2.</w:t>
      </w:r>
      <w:r w:rsidRPr="00881146">
        <w:rPr>
          <w:rFonts w:hint="eastAsia"/>
          <w:kern w:val="28"/>
          <w:sz w:val="28"/>
          <w:szCs w:val="28"/>
        </w:rPr>
        <w:t>时间与坚持</w:t>
      </w:r>
      <w:r w:rsidRPr="00881146">
        <w:rPr>
          <w:rFonts w:hint="eastAsia"/>
          <w:kern w:val="28"/>
          <w:sz w:val="28"/>
          <w:szCs w:val="28"/>
        </w:rPr>
        <w:t>-</w:t>
      </w:r>
      <w:r w:rsidRPr="00881146">
        <w:rPr>
          <w:rFonts w:hint="eastAsia"/>
          <w:kern w:val="28"/>
          <w:sz w:val="28"/>
          <w:szCs w:val="28"/>
        </w:rPr>
        <w:t>基督山伯爵那时急于成功，问神父要花多长时间？这也是很多</w:t>
      </w:r>
      <w:r w:rsidRPr="00881146">
        <w:rPr>
          <w:rFonts w:hint="eastAsia"/>
          <w:kern w:val="28"/>
          <w:sz w:val="28"/>
          <w:szCs w:val="28"/>
        </w:rPr>
        <w:t>90</w:t>
      </w:r>
      <w:r w:rsidRPr="00881146">
        <w:rPr>
          <w:rFonts w:hint="eastAsia"/>
          <w:kern w:val="28"/>
          <w:sz w:val="28"/>
          <w:szCs w:val="28"/>
        </w:rPr>
        <w:t>后的毛病，神父也不回答，因为有所谓的“</w:t>
      </w:r>
      <w:r w:rsidRPr="00881146">
        <w:rPr>
          <w:rFonts w:hint="eastAsia"/>
          <w:kern w:val="28"/>
          <w:sz w:val="28"/>
          <w:szCs w:val="28"/>
        </w:rPr>
        <w:t>10000</w:t>
      </w:r>
      <w:r w:rsidRPr="00881146">
        <w:rPr>
          <w:rFonts w:hint="eastAsia"/>
          <w:kern w:val="28"/>
          <w:sz w:val="28"/>
          <w:szCs w:val="28"/>
        </w:rPr>
        <w:t>”小时定律，重复的远远不够，神父就懒得回答了。</w:t>
      </w:r>
    </w:p>
    <w:p w:rsidR="00767C03" w:rsidRPr="00881146" w:rsidRDefault="00767C03" w:rsidP="00881146">
      <w:pPr>
        <w:jc w:val="left"/>
        <w:rPr>
          <w:kern w:val="28"/>
          <w:sz w:val="28"/>
          <w:szCs w:val="28"/>
        </w:rPr>
      </w:pPr>
      <w:r w:rsidRPr="00881146">
        <w:rPr>
          <w:kern w:val="28"/>
          <w:sz w:val="28"/>
          <w:szCs w:val="28"/>
        </w:rPr>
        <w:lastRenderedPageBreak/>
        <w:t>2015.10.6</w:t>
      </w:r>
    </w:p>
    <w:p w:rsidR="00881146" w:rsidRPr="00881146" w:rsidRDefault="00767C03" w:rsidP="00881146">
      <w:pPr>
        <w:jc w:val="left"/>
        <w:rPr>
          <w:kern w:val="28"/>
          <w:sz w:val="28"/>
          <w:szCs w:val="28"/>
        </w:rPr>
      </w:pPr>
      <w:r w:rsidRPr="00881146">
        <w:rPr>
          <w:rFonts w:hint="eastAsia"/>
          <w:kern w:val="28"/>
          <w:sz w:val="28"/>
          <w:szCs w:val="28"/>
        </w:rPr>
        <w:t>苹果公司的苹果为什么被咬了一口？</w:t>
      </w:r>
      <w:r w:rsidRPr="00881146">
        <w:rPr>
          <w:rFonts w:hint="eastAsia"/>
          <w:kern w:val="28"/>
          <w:sz w:val="28"/>
          <w:szCs w:val="28"/>
        </w:rPr>
        <w:t xml:space="preserve">stevenjobs9   </w:t>
      </w:r>
      <w:r w:rsidRPr="00881146">
        <w:rPr>
          <w:rFonts w:hint="eastAsia"/>
          <w:kern w:val="28"/>
          <w:sz w:val="28"/>
          <w:szCs w:val="28"/>
        </w:rPr>
        <w:t>完美似乎可以比作易经的“否卦”，卦象是天在上地在下，看上去是完美的但是相当于“死”了，因为没有生命力了，所以才不是“吉”卦。中国的古老人还是很智慧的，他们说“否极泰来”，“泰卦”，是天在下而地在上，趋势是地要降下来，天要升上去，象征活力满满，所以才是大“吉”的卦象。很像</w:t>
      </w:r>
      <w:r w:rsidRPr="00881146">
        <w:rPr>
          <w:rFonts w:hint="eastAsia"/>
          <w:kern w:val="28"/>
          <w:sz w:val="28"/>
          <w:szCs w:val="28"/>
        </w:rPr>
        <w:t>2006</w:t>
      </w:r>
      <w:r w:rsidRPr="00881146">
        <w:rPr>
          <w:rFonts w:hint="eastAsia"/>
          <w:kern w:val="28"/>
          <w:sz w:val="28"/>
          <w:szCs w:val="28"/>
        </w:rPr>
        <w:t>年以后的上海交大。</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tudou </w:t>
      </w:r>
      <w:r w:rsidRPr="00881146">
        <w:rPr>
          <w:rFonts w:hint="eastAsia"/>
          <w:kern w:val="28"/>
          <w:sz w:val="28"/>
          <w:szCs w:val="28"/>
        </w:rPr>
        <w:t>视频集</w:t>
      </w:r>
      <w:r w:rsidRPr="00881146">
        <w:rPr>
          <w:kern w:val="28"/>
          <w:sz w:val="28"/>
          <w:szCs w:val="28"/>
        </w:rPr>
        <w:t xml:space="preserve"> tudou  </w:t>
      </w:r>
      <w:r w:rsidRPr="00881146">
        <w:rPr>
          <w:rFonts w:hint="eastAsia"/>
          <w:kern w:val="28"/>
          <w:sz w:val="28"/>
          <w:szCs w:val="28"/>
        </w:rPr>
        <w:t>超清原画·金字塔造型</w:t>
      </w:r>
      <w:r w:rsidRPr="00881146">
        <w:rPr>
          <w:kern w:val="28"/>
          <w:sz w:val="28"/>
          <w:szCs w:val="28"/>
        </w:rPr>
        <w:t xml:space="preserve"> </w:t>
      </w:r>
      <w:r w:rsidRPr="00881146">
        <w:rPr>
          <w:rFonts w:hint="eastAsia"/>
          <w:kern w:val="28"/>
          <w:sz w:val="28"/>
          <w:szCs w:val="28"/>
        </w:rPr>
        <w:t>美国硅谷时代的存货</w:t>
      </w:r>
      <w:r w:rsidRPr="00881146">
        <w:rPr>
          <w:kern w:val="28"/>
          <w:sz w:val="28"/>
          <w:szCs w:val="28"/>
        </w:rPr>
        <w:t xml:space="preserve"> </w:t>
      </w:r>
      <w:r w:rsidRPr="00881146">
        <w:rPr>
          <w:rFonts w:hint="eastAsia"/>
          <w:kern w:val="28"/>
          <w:sz w:val="28"/>
          <w:szCs w:val="28"/>
        </w:rPr>
        <w:t>航拍</w:t>
      </w:r>
      <w:r w:rsidRPr="00881146">
        <w:rPr>
          <w:kern w:val="28"/>
          <w:sz w:val="28"/>
          <w:szCs w:val="28"/>
        </w:rPr>
        <w:t>:</w:t>
      </w:r>
      <w:r w:rsidRPr="00881146">
        <w:rPr>
          <w:rFonts w:hint="eastAsia"/>
          <w:kern w:val="28"/>
          <w:sz w:val="28"/>
          <w:szCs w:val="28"/>
        </w:rPr>
        <w:t>上海</w:t>
      </w:r>
      <w:r w:rsidRPr="00881146">
        <w:rPr>
          <w:kern w:val="28"/>
          <w:sz w:val="28"/>
          <w:szCs w:val="28"/>
        </w:rPr>
        <w:t>^</w:t>
      </w:r>
      <w:r w:rsidRPr="00881146">
        <w:rPr>
          <w:rFonts w:hint="eastAsia"/>
          <w:kern w:val="28"/>
          <w:sz w:val="28"/>
          <w:szCs w:val="28"/>
        </w:rPr>
        <w:t>旧金山起飞比较</w:t>
      </w:r>
      <w:r w:rsidRPr="00881146">
        <w:rPr>
          <w:kern w:val="28"/>
          <w:sz w:val="28"/>
          <w:szCs w:val="28"/>
        </w:rPr>
        <w:t xml:space="preserve">. </w:t>
      </w:r>
      <w:r w:rsidRPr="00881146">
        <w:rPr>
          <w:rFonts w:hint="eastAsia"/>
          <w:kern w:val="28"/>
          <w:sz w:val="28"/>
          <w:szCs w:val="28"/>
        </w:rPr>
        <w:t>波音，</w:t>
      </w:r>
      <w:r w:rsidRPr="00881146">
        <w:rPr>
          <w:kern w:val="28"/>
          <w:sz w:val="28"/>
          <w:szCs w:val="28"/>
        </w:rPr>
        <w:t xml:space="preserve">747 </w:t>
      </w:r>
      <w:r w:rsidRPr="00881146">
        <w:rPr>
          <w:rFonts w:hint="eastAsia"/>
          <w:kern w:val="28"/>
          <w:sz w:val="28"/>
          <w:szCs w:val="28"/>
        </w:rPr>
        <w:t>上海交大莲花湖</w:t>
      </w:r>
      <w:r w:rsidRPr="00881146">
        <w:rPr>
          <w:kern w:val="28"/>
          <w:sz w:val="28"/>
          <w:szCs w:val="28"/>
        </w:rPr>
        <w:t xml:space="preserve"> </w:t>
      </w:r>
      <w:r w:rsidRPr="00881146">
        <w:rPr>
          <w:rFonts w:hint="eastAsia"/>
          <w:kern w:val="28"/>
          <w:sz w:val="28"/>
          <w:szCs w:val="28"/>
        </w:rPr>
        <w:t>杭州西湖湖水的舞蹈，音乐的湖水</w:t>
      </w:r>
      <w:r w:rsidRPr="00881146">
        <w:rPr>
          <w:kern w:val="28"/>
          <w:sz w:val="28"/>
          <w:szCs w:val="28"/>
        </w:rPr>
        <w:t xml:space="preserve"> </w:t>
      </w:r>
      <w:r w:rsidRPr="00881146">
        <w:rPr>
          <w:rFonts w:hint="eastAsia"/>
          <w:kern w:val="28"/>
          <w:sz w:val="28"/>
          <w:szCs w:val="28"/>
        </w:rPr>
        <w:t>上海滩</w:t>
      </w:r>
      <w:r w:rsidRPr="00881146">
        <w:rPr>
          <w:kern w:val="28"/>
          <w:sz w:val="28"/>
          <w:szCs w:val="28"/>
        </w:rPr>
        <w:t>-</w:t>
      </w:r>
      <w:r w:rsidRPr="00881146">
        <w:rPr>
          <w:rFonts w:hint="eastAsia"/>
          <w:kern w:val="28"/>
          <w:sz w:val="28"/>
          <w:szCs w:val="28"/>
        </w:rPr>
        <w:t>外滩晚八点东方红</w:t>
      </w:r>
      <w:r w:rsidRPr="00881146">
        <w:rPr>
          <w:kern w:val="28"/>
          <w:sz w:val="28"/>
          <w:szCs w:val="28"/>
        </w:rPr>
        <w:t>-</w:t>
      </w:r>
      <w:r w:rsidRPr="00881146">
        <w:rPr>
          <w:rFonts w:hint="eastAsia"/>
          <w:kern w:val="28"/>
          <w:sz w:val="28"/>
          <w:szCs w:val="28"/>
        </w:rPr>
        <w:t>东方明珠夜景</w:t>
      </w:r>
      <w:r w:rsidRPr="00881146">
        <w:rPr>
          <w:kern w:val="28"/>
          <w:sz w:val="28"/>
          <w:szCs w:val="28"/>
        </w:rPr>
        <w:t xml:space="preserve"> DISCO mp3 </w:t>
      </w:r>
      <w:r w:rsidRPr="00881146">
        <w:rPr>
          <w:rFonts w:hint="eastAsia"/>
          <w:kern w:val="28"/>
          <w:sz w:val="28"/>
          <w:szCs w:val="28"/>
        </w:rPr>
        <w:t>动物们，动起来多图秀，好玩儿极了</w:t>
      </w:r>
      <w:r w:rsidRPr="00881146">
        <w:rPr>
          <w:kern w:val="28"/>
          <w:sz w:val="28"/>
          <w:szCs w:val="28"/>
        </w:rPr>
        <w:t xml:space="preserve"> </w:t>
      </w:r>
      <w:r w:rsidRPr="00881146">
        <w:rPr>
          <w:rFonts w:hint="eastAsia"/>
          <w:kern w:val="28"/>
          <w:sz w:val="28"/>
          <w:szCs w:val="28"/>
        </w:rPr>
        <w:t>印度爱情歌曲</w:t>
      </w:r>
      <w:r w:rsidRPr="00881146">
        <w:rPr>
          <w:kern w:val="28"/>
          <w:sz w:val="28"/>
          <w:szCs w:val="28"/>
        </w:rPr>
        <w:t>:</w:t>
      </w:r>
      <w:r w:rsidRPr="00881146">
        <w:rPr>
          <w:rFonts w:hint="eastAsia"/>
          <w:kern w:val="28"/>
          <w:sz w:val="28"/>
          <w:szCs w:val="28"/>
        </w:rPr>
        <w:t>老大与甘地</w:t>
      </w:r>
      <w:r w:rsidRPr="00881146">
        <w:rPr>
          <w:kern w:val="28"/>
          <w:sz w:val="28"/>
          <w:szCs w:val="28"/>
        </w:rPr>
        <w:t>`</w:t>
      </w:r>
      <w:r w:rsidRPr="00881146">
        <w:rPr>
          <w:rFonts w:hint="eastAsia"/>
          <w:kern w:val="28"/>
          <w:sz w:val="28"/>
          <w:szCs w:val="28"/>
        </w:rPr>
        <w:t>等待很长</w:t>
      </w:r>
      <w:r w:rsidRPr="00881146">
        <w:rPr>
          <w:kern w:val="28"/>
          <w:sz w:val="28"/>
          <w:szCs w:val="28"/>
        </w:rPr>
        <w:t xml:space="preserve"> </w:t>
      </w:r>
      <w:r w:rsidRPr="00881146">
        <w:rPr>
          <w:rFonts w:hint="eastAsia"/>
          <w:kern w:val="28"/>
          <w:sz w:val="28"/>
          <w:szCs w:val="28"/>
        </w:rPr>
        <w:t>金童玉女</w:t>
      </w:r>
      <w:r w:rsidRPr="00881146">
        <w:rPr>
          <w:kern w:val="28"/>
          <w:sz w:val="28"/>
          <w:szCs w:val="28"/>
        </w:rPr>
        <w:t xml:space="preserve"> - </w:t>
      </w:r>
      <w:r w:rsidRPr="00881146">
        <w:rPr>
          <w:rFonts w:hint="eastAsia"/>
          <w:kern w:val="28"/>
          <w:sz w:val="28"/>
          <w:szCs w:val="28"/>
        </w:rPr>
        <w:t>山口百惠和三蒲友和</w:t>
      </w:r>
      <w:r w:rsidRPr="00881146">
        <w:rPr>
          <w:kern w:val="28"/>
          <w:sz w:val="28"/>
          <w:szCs w:val="28"/>
        </w:rPr>
        <w:t xml:space="preserve"> + </w:t>
      </w:r>
      <w:r w:rsidRPr="00881146">
        <w:rPr>
          <w:rFonts w:hint="eastAsia"/>
          <w:kern w:val="28"/>
          <w:sz w:val="28"/>
          <w:szCs w:val="28"/>
        </w:rPr>
        <w:t>（</w:t>
      </w:r>
      <w:r w:rsidRPr="00881146">
        <w:rPr>
          <w:kern w:val="28"/>
          <w:sz w:val="28"/>
          <w:szCs w:val="28"/>
        </w:rPr>
        <w:t>25</w:t>
      </w:r>
      <w:r w:rsidRPr="00881146">
        <w:rPr>
          <w:rFonts w:hint="eastAsia"/>
          <w:kern w:val="28"/>
          <w:sz w:val="28"/>
          <w:szCs w:val="28"/>
        </w:rPr>
        <w:t>周年）图片</w:t>
      </w:r>
      <w:r w:rsidRPr="00881146">
        <w:rPr>
          <w:kern w:val="28"/>
          <w:sz w:val="28"/>
          <w:szCs w:val="28"/>
        </w:rPr>
        <w:t xml:space="preserve"> </w:t>
      </w:r>
      <w:r w:rsidRPr="00881146">
        <w:rPr>
          <w:rFonts w:hint="eastAsia"/>
          <w:kern w:val="28"/>
          <w:sz w:val="28"/>
          <w:szCs w:val="28"/>
        </w:rPr>
        <w:t>把丈夫拉回来的过程</w:t>
      </w:r>
      <w:r w:rsidRPr="00881146">
        <w:rPr>
          <w:kern w:val="28"/>
          <w:sz w:val="28"/>
          <w:szCs w:val="28"/>
        </w:rPr>
        <w:t xml:space="preserve"> - </w:t>
      </w:r>
      <w:r w:rsidRPr="00881146">
        <w:rPr>
          <w:rFonts w:hint="eastAsia"/>
          <w:kern w:val="28"/>
          <w:sz w:val="28"/>
          <w:szCs w:val="28"/>
        </w:rPr>
        <w:t>一个心理医生的成功例子</w:t>
      </w:r>
      <w:r w:rsidRPr="00881146">
        <w:rPr>
          <w:kern w:val="28"/>
          <w:sz w:val="28"/>
          <w:szCs w:val="28"/>
        </w:rPr>
        <w:t xml:space="preserve"> </w:t>
      </w:r>
      <w:r w:rsidRPr="00881146">
        <w:rPr>
          <w:rFonts w:hint="eastAsia"/>
          <w:kern w:val="28"/>
          <w:sz w:val="28"/>
          <w:szCs w:val="28"/>
        </w:rPr>
        <w:t>结婚与炒股、股票</w:t>
      </w:r>
      <w:r w:rsidRPr="00881146">
        <w:rPr>
          <w:kern w:val="28"/>
          <w:sz w:val="28"/>
          <w:szCs w:val="28"/>
        </w:rPr>
        <w:t xml:space="preserve"> </w:t>
      </w:r>
      <w:r w:rsidRPr="00881146">
        <w:rPr>
          <w:rFonts w:hint="eastAsia"/>
          <w:kern w:val="28"/>
          <w:sz w:val="28"/>
          <w:szCs w:val="28"/>
        </w:rPr>
        <w:t>希望</w:t>
      </w:r>
      <w:r w:rsidRPr="00881146">
        <w:rPr>
          <w:kern w:val="28"/>
          <w:sz w:val="28"/>
          <w:szCs w:val="28"/>
        </w:rPr>
        <w:t xml:space="preserve"> </w:t>
      </w:r>
      <w:r w:rsidRPr="00881146">
        <w:rPr>
          <w:rFonts w:hint="eastAsia"/>
          <w:kern w:val="28"/>
          <w:sz w:val="28"/>
          <w:szCs w:val="28"/>
        </w:rPr>
        <w:t>给你爱？还是一个机缘学到去爱</w:t>
      </w:r>
      <w:r w:rsidRPr="00881146">
        <w:rPr>
          <w:rFonts w:hint="eastAsia"/>
          <w:kern w:val="28"/>
          <w:sz w:val="28"/>
          <w:szCs w:val="28"/>
        </w:rPr>
        <w:t xml:space="preserve"> </w:t>
      </w:r>
      <w:r w:rsidRPr="00881146">
        <w:rPr>
          <w:rFonts w:hint="eastAsia"/>
          <w:kern w:val="28"/>
          <w:sz w:val="28"/>
          <w:szCs w:val="28"/>
        </w:rPr>
        <w:t>。。。</w:t>
      </w:r>
    </w:p>
    <w:p w:rsidR="00767C03" w:rsidRPr="00881146" w:rsidRDefault="00767C03" w:rsidP="00881146">
      <w:pPr>
        <w:jc w:val="left"/>
        <w:rPr>
          <w:kern w:val="28"/>
          <w:sz w:val="28"/>
          <w:szCs w:val="28"/>
        </w:rPr>
      </w:pPr>
      <w:r w:rsidRPr="00881146">
        <w:rPr>
          <w:kern w:val="28"/>
          <w:sz w:val="28"/>
          <w:szCs w:val="28"/>
        </w:rPr>
        <w:t>2015.9.30</w:t>
      </w:r>
    </w:p>
    <w:p w:rsidR="00881146" w:rsidRPr="00881146" w:rsidRDefault="00767C03" w:rsidP="00881146">
      <w:pPr>
        <w:jc w:val="left"/>
        <w:rPr>
          <w:kern w:val="28"/>
          <w:sz w:val="28"/>
          <w:szCs w:val="28"/>
        </w:rPr>
      </w:pPr>
      <w:r w:rsidRPr="00881146">
        <w:rPr>
          <w:rFonts w:hint="eastAsia"/>
          <w:kern w:val="28"/>
          <w:sz w:val="28"/>
          <w:szCs w:val="28"/>
        </w:rPr>
        <w:t>为什么人的思考需要一定『背』的储量呢？因为人脑在高潮思考的时候（高考、谈判、面试等）需要很快的联想到相关的存储量，然后快速重组，产生新意。如果『背』的储量不足，需要翻书，加之翻书附带的拖延，大脑无法迅速形成新意，思考不灵。所以，要『背』！</w:t>
      </w:r>
      <w:r w:rsidRPr="00881146">
        <w:rPr>
          <w:rFonts w:hint="eastAsia"/>
          <w:kern w:val="28"/>
          <w:sz w:val="28"/>
          <w:szCs w:val="28"/>
        </w:rPr>
        <w:t xml:space="preserve"> </w:t>
      </w:r>
      <w:r w:rsidRPr="00881146">
        <w:rPr>
          <w:rFonts w:hint="eastAsia"/>
          <w:kern w:val="28"/>
          <w:sz w:val="28"/>
          <w:szCs w:val="28"/>
        </w:rPr>
        <w:t>在电脑里，</w:t>
      </w:r>
      <w:r w:rsidRPr="00881146">
        <w:rPr>
          <w:rFonts w:hint="eastAsia"/>
          <w:kern w:val="28"/>
          <w:sz w:val="28"/>
          <w:szCs w:val="28"/>
        </w:rPr>
        <w:t>SRAM</w:t>
      </w:r>
      <w:r w:rsidRPr="00881146">
        <w:rPr>
          <w:rFonts w:hint="eastAsia"/>
          <w:kern w:val="28"/>
          <w:sz w:val="28"/>
          <w:szCs w:val="28"/>
        </w:rPr>
        <w:t>是离计算中心最近的存储单元，人脑在思考、创新时，也需要一定的记忆存量，类似于</w:t>
      </w:r>
      <w:r w:rsidRPr="00881146">
        <w:rPr>
          <w:rFonts w:hint="eastAsia"/>
          <w:kern w:val="28"/>
          <w:sz w:val="28"/>
          <w:szCs w:val="28"/>
        </w:rPr>
        <w:t>SRAM</w:t>
      </w:r>
      <w:r w:rsidRPr="00881146">
        <w:rPr>
          <w:rFonts w:hint="eastAsia"/>
          <w:kern w:val="28"/>
          <w:sz w:val="28"/>
          <w:szCs w:val="28"/>
        </w:rPr>
        <w:t>，这就是“背”的储量</w:t>
      </w:r>
      <w:r w:rsidRPr="00881146">
        <w:rPr>
          <w:rFonts w:hint="eastAsia"/>
          <w:kern w:val="28"/>
          <w:sz w:val="28"/>
          <w:szCs w:val="28"/>
        </w:rPr>
        <w:t xml:space="preserve"> </w:t>
      </w:r>
      <w:r w:rsidRPr="00881146">
        <w:rPr>
          <w:rFonts w:hint="eastAsia"/>
          <w:kern w:val="28"/>
          <w:sz w:val="28"/>
          <w:szCs w:val="28"/>
        </w:rPr>
        <w:t>更多：</w:t>
      </w:r>
      <w:r w:rsidRPr="00881146">
        <w:rPr>
          <w:rFonts w:hint="eastAsia"/>
          <w:kern w:val="28"/>
          <w:sz w:val="28"/>
          <w:szCs w:val="28"/>
        </w:rPr>
        <w:t xml:space="preserve"> bei</w:t>
      </w:r>
    </w:p>
    <w:p w:rsidR="00881146" w:rsidRPr="00881146" w:rsidRDefault="00767C03" w:rsidP="00881146">
      <w:pPr>
        <w:jc w:val="left"/>
        <w:rPr>
          <w:kern w:val="28"/>
          <w:sz w:val="28"/>
          <w:szCs w:val="28"/>
        </w:rPr>
      </w:pPr>
      <w:r w:rsidRPr="00881146">
        <w:rPr>
          <w:rFonts w:hint="eastAsia"/>
          <w:kern w:val="28"/>
          <w:sz w:val="28"/>
          <w:szCs w:val="28"/>
        </w:rPr>
        <w:t>知识是一棵树，而不是散乱的沙子。从中学的学习中，就应该有意的种这棵树了。树的成长次序是：根→树干→枝叶。先要立“根”，后来的知识，是在添枝叶，如果没系统或不相干，学完了也是还给老师或书本了</w:t>
      </w:r>
      <w:r w:rsidRPr="00881146">
        <w:rPr>
          <w:rFonts w:hint="eastAsia"/>
          <w:kern w:val="28"/>
          <w:sz w:val="28"/>
          <w:szCs w:val="28"/>
        </w:rPr>
        <w:t xml:space="preserve"> </w:t>
      </w:r>
      <w:r w:rsidRPr="00881146">
        <w:rPr>
          <w:rFonts w:hint="eastAsia"/>
          <w:kern w:val="28"/>
          <w:sz w:val="28"/>
          <w:szCs w:val="28"/>
        </w:rPr>
        <w:t>。知识树：</w:t>
      </w:r>
      <w:r w:rsidRPr="00881146">
        <w:rPr>
          <w:rFonts w:hint="eastAsia"/>
          <w:kern w:val="28"/>
          <w:sz w:val="28"/>
          <w:szCs w:val="28"/>
        </w:rPr>
        <w:t>2012China/20150811/</w:t>
      </w:r>
    </w:p>
    <w:p w:rsidR="00767C03" w:rsidRPr="00881146" w:rsidRDefault="00767C03" w:rsidP="00881146">
      <w:pPr>
        <w:jc w:val="left"/>
        <w:rPr>
          <w:kern w:val="28"/>
          <w:sz w:val="28"/>
          <w:szCs w:val="28"/>
        </w:rPr>
      </w:pPr>
      <w:r w:rsidRPr="00881146">
        <w:rPr>
          <w:kern w:val="28"/>
          <w:sz w:val="28"/>
          <w:szCs w:val="28"/>
        </w:rPr>
        <w:t>2015.9.14</w:t>
      </w:r>
    </w:p>
    <w:p w:rsidR="00881146" w:rsidRPr="00881146" w:rsidRDefault="00767C03" w:rsidP="00881146">
      <w:pPr>
        <w:jc w:val="left"/>
        <w:rPr>
          <w:kern w:val="28"/>
          <w:sz w:val="28"/>
          <w:szCs w:val="28"/>
        </w:rPr>
      </w:pPr>
      <w:r w:rsidRPr="00881146">
        <w:rPr>
          <w:rFonts w:hint="eastAsia"/>
          <w:kern w:val="28"/>
          <w:sz w:val="28"/>
          <w:szCs w:val="28"/>
        </w:rPr>
        <w:t>我的励志学习文集</w:t>
      </w:r>
      <w:r w:rsidRPr="00881146">
        <w:rPr>
          <w:rFonts w:hint="eastAsia"/>
          <w:kern w:val="28"/>
          <w:sz w:val="28"/>
          <w:szCs w:val="28"/>
        </w:rPr>
        <w:t xml:space="preserve"> 1/keyan  </w:t>
      </w:r>
      <w:r w:rsidRPr="00881146">
        <w:rPr>
          <w:rFonts w:hint="eastAsia"/>
          <w:kern w:val="28"/>
          <w:sz w:val="28"/>
          <w:szCs w:val="28"/>
        </w:rPr>
        <w:t>推荐的书及文摘拍照</w:t>
      </w:r>
      <w:r w:rsidRPr="00881146">
        <w:rPr>
          <w:rFonts w:hint="eastAsia"/>
          <w:kern w:val="28"/>
          <w:sz w:val="28"/>
          <w:szCs w:val="28"/>
        </w:rPr>
        <w:t xml:space="preserve"> 1/ref </w:t>
      </w:r>
    </w:p>
    <w:p w:rsidR="00767C03" w:rsidRPr="00881146" w:rsidRDefault="00767C03" w:rsidP="00881146">
      <w:pPr>
        <w:jc w:val="left"/>
        <w:rPr>
          <w:kern w:val="28"/>
          <w:sz w:val="28"/>
          <w:szCs w:val="28"/>
        </w:rPr>
      </w:pPr>
      <w:r w:rsidRPr="00881146">
        <w:rPr>
          <w:kern w:val="28"/>
          <w:sz w:val="28"/>
          <w:szCs w:val="28"/>
        </w:rPr>
        <w:t>2015.9.7</w:t>
      </w:r>
    </w:p>
    <w:p w:rsidR="00881146" w:rsidRPr="00881146" w:rsidRDefault="00767C03" w:rsidP="00881146">
      <w:pPr>
        <w:jc w:val="left"/>
        <w:rPr>
          <w:kern w:val="28"/>
          <w:sz w:val="28"/>
          <w:szCs w:val="28"/>
        </w:rPr>
      </w:pPr>
      <w:r w:rsidRPr="00881146">
        <w:rPr>
          <w:rFonts w:hint="eastAsia"/>
          <w:kern w:val="28"/>
          <w:sz w:val="28"/>
          <w:szCs w:val="28"/>
        </w:rPr>
        <w:t>中学生如何记日记·培养正能量、训练“坚持力”、写一笔好字、锻炼创新力</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全息学习</w:t>
      </w:r>
      <w:r w:rsidRPr="00881146">
        <w:rPr>
          <w:rFonts w:hint="eastAsia"/>
          <w:kern w:val="28"/>
          <w:sz w:val="28"/>
          <w:szCs w:val="28"/>
        </w:rPr>
        <w:t>=</w:t>
      </w:r>
      <w:r w:rsidRPr="00881146">
        <w:rPr>
          <w:rFonts w:hint="eastAsia"/>
          <w:kern w:val="28"/>
          <w:sz w:val="28"/>
          <w:szCs w:val="28"/>
        </w:rPr>
        <w:t>培养正能量·语感·意志力）</w:t>
      </w:r>
      <w:r w:rsidRPr="00881146">
        <w:rPr>
          <w:rFonts w:hint="eastAsia"/>
          <w:kern w:val="28"/>
          <w:sz w:val="28"/>
          <w:szCs w:val="28"/>
        </w:rPr>
        <w:t xml:space="preserve">,study6   </w:t>
      </w:r>
      <w:r w:rsidRPr="00881146">
        <w:rPr>
          <w:rFonts w:hint="eastAsia"/>
          <w:kern w:val="28"/>
          <w:sz w:val="28"/>
          <w:szCs w:val="28"/>
        </w:rPr>
        <w:t>记日记是一种训练坚持力的一个可行好用的方法</w:t>
      </w:r>
      <w:r w:rsidRPr="00881146">
        <w:rPr>
          <w:rFonts w:hint="eastAsia"/>
          <w:kern w:val="28"/>
          <w:sz w:val="28"/>
          <w:szCs w:val="28"/>
        </w:rPr>
        <w:t xml:space="preserve"> </w:t>
      </w:r>
      <w:r w:rsidRPr="00881146">
        <w:rPr>
          <w:rFonts w:hint="eastAsia"/>
          <w:kern w:val="28"/>
          <w:sz w:val="28"/>
          <w:szCs w:val="28"/>
        </w:rPr>
        <w:t>记日记是人生的一个好习惯</w:t>
      </w:r>
      <w:r w:rsidRPr="00881146">
        <w:rPr>
          <w:rFonts w:hint="eastAsia"/>
          <w:kern w:val="28"/>
          <w:sz w:val="28"/>
          <w:szCs w:val="28"/>
        </w:rPr>
        <w:t xml:space="preserve"> </w:t>
      </w:r>
      <w:r w:rsidRPr="00881146">
        <w:rPr>
          <w:rFonts w:hint="eastAsia"/>
          <w:kern w:val="28"/>
          <w:sz w:val="28"/>
          <w:szCs w:val="28"/>
        </w:rPr>
        <w:t>记日记是反思的好习惯，曾国藩等，三省吾身等，都有人生记录，日记就是这个人生记录与反思工具</w:t>
      </w:r>
      <w:r w:rsidRPr="00881146">
        <w:rPr>
          <w:rFonts w:hint="eastAsia"/>
          <w:kern w:val="28"/>
          <w:sz w:val="28"/>
          <w:szCs w:val="28"/>
        </w:rPr>
        <w:t xml:space="preserve"> </w:t>
      </w:r>
      <w:r w:rsidRPr="00881146">
        <w:rPr>
          <w:rFonts w:hint="eastAsia"/>
          <w:kern w:val="28"/>
          <w:sz w:val="28"/>
          <w:szCs w:val="28"/>
        </w:rPr>
        <w:t>记日记为了复习正能量</w:t>
      </w:r>
      <w:r w:rsidRPr="00881146">
        <w:rPr>
          <w:rFonts w:hint="eastAsia"/>
          <w:kern w:val="28"/>
          <w:sz w:val="28"/>
          <w:szCs w:val="28"/>
        </w:rPr>
        <w:t xml:space="preserve"> </w:t>
      </w:r>
      <w:r w:rsidRPr="00881146">
        <w:rPr>
          <w:rFonts w:hint="eastAsia"/>
          <w:kern w:val="28"/>
          <w:sz w:val="28"/>
          <w:szCs w:val="28"/>
        </w:rPr>
        <w:t>记日记为了语感、感觉</w:t>
      </w:r>
      <w:r w:rsidRPr="00881146">
        <w:rPr>
          <w:rFonts w:hint="eastAsia"/>
          <w:kern w:val="28"/>
          <w:sz w:val="28"/>
          <w:szCs w:val="28"/>
        </w:rPr>
        <w:t xml:space="preserve"> </w:t>
      </w:r>
      <w:r w:rsidRPr="00881146">
        <w:rPr>
          <w:rFonts w:hint="eastAsia"/>
          <w:kern w:val="28"/>
          <w:sz w:val="28"/>
          <w:szCs w:val="28"/>
        </w:rPr>
        <w:t>记日记练写字，写字不为了好看，为了人生素质的培养，所以讲“字如其人”，是这个道理的</w:t>
      </w:r>
      <w:r w:rsidRPr="00881146">
        <w:rPr>
          <w:rFonts w:hint="eastAsia"/>
          <w:kern w:val="28"/>
          <w:sz w:val="28"/>
          <w:szCs w:val="28"/>
        </w:rPr>
        <w:t xml:space="preserve"> </w:t>
      </w:r>
      <w:r w:rsidRPr="00881146">
        <w:rPr>
          <w:rFonts w:hint="eastAsia"/>
          <w:kern w:val="28"/>
          <w:sz w:val="28"/>
          <w:szCs w:val="28"/>
        </w:rPr>
        <w:t>记日记会有复习、思考、产生新意的创新意义，每周一小结、每本一大结、形成人生、形成成长的“树”</w:t>
      </w:r>
    </w:p>
    <w:p w:rsidR="00881146" w:rsidRPr="00881146" w:rsidRDefault="00767C03" w:rsidP="00881146">
      <w:pPr>
        <w:jc w:val="left"/>
        <w:rPr>
          <w:kern w:val="28"/>
          <w:sz w:val="28"/>
          <w:szCs w:val="28"/>
        </w:rPr>
      </w:pPr>
      <w:r w:rsidRPr="00881146">
        <w:rPr>
          <w:rFonts w:hint="eastAsia"/>
          <w:kern w:val="28"/>
          <w:sz w:val="28"/>
          <w:szCs w:val="28"/>
        </w:rPr>
        <w:t>人与世界的相处点</w:t>
      </w:r>
      <w:r w:rsidRPr="00881146">
        <w:rPr>
          <w:rFonts w:hint="eastAsia"/>
          <w:kern w:val="28"/>
          <w:sz w:val="28"/>
          <w:szCs w:val="28"/>
        </w:rPr>
        <w:t xml:space="preserve"> ren/renandren   </w:t>
      </w:r>
      <w:r w:rsidRPr="00881146">
        <w:rPr>
          <w:rFonts w:hint="eastAsia"/>
          <w:kern w:val="28"/>
          <w:sz w:val="28"/>
          <w:szCs w:val="28"/>
        </w:rPr>
        <w:t>人与社会</w:t>
      </w:r>
    </w:p>
    <w:p w:rsidR="00881146" w:rsidRPr="00881146" w:rsidRDefault="00767C03" w:rsidP="00881146">
      <w:pPr>
        <w:jc w:val="left"/>
        <w:rPr>
          <w:kern w:val="28"/>
          <w:sz w:val="28"/>
          <w:szCs w:val="28"/>
        </w:rPr>
      </w:pPr>
      <w:r w:rsidRPr="00881146">
        <w:rPr>
          <w:rFonts w:hint="eastAsia"/>
          <w:kern w:val="28"/>
          <w:sz w:val="28"/>
          <w:szCs w:val="28"/>
        </w:rPr>
        <w:lastRenderedPageBreak/>
        <w:t>日记对于复习和产生新意的创意的方法和步骤</w:t>
      </w:r>
      <w:r w:rsidRPr="00881146">
        <w:rPr>
          <w:rFonts w:hint="eastAsia"/>
          <w:kern w:val="28"/>
          <w:sz w:val="28"/>
          <w:szCs w:val="28"/>
        </w:rPr>
        <w:t xml:space="preserve"> </w:t>
      </w:r>
      <w:r w:rsidRPr="00881146">
        <w:rPr>
          <w:rFonts w:hint="eastAsia"/>
          <w:kern w:val="28"/>
          <w:sz w:val="28"/>
          <w:szCs w:val="28"/>
        </w:rPr>
        <w:t>，每周做一个小结</w:t>
      </w:r>
      <w:r w:rsidRPr="00881146">
        <w:rPr>
          <w:rFonts w:hint="eastAsia"/>
          <w:kern w:val="28"/>
          <w:sz w:val="28"/>
          <w:szCs w:val="28"/>
        </w:rPr>
        <w:t xml:space="preserve">, </w:t>
      </w:r>
      <w:r w:rsidRPr="00881146">
        <w:rPr>
          <w:rFonts w:hint="eastAsia"/>
          <w:kern w:val="28"/>
          <w:sz w:val="28"/>
          <w:szCs w:val="28"/>
        </w:rPr>
        <w:t>每本做一个大总结，</w:t>
      </w:r>
      <w:r w:rsidRPr="00881146">
        <w:rPr>
          <w:rFonts w:hint="eastAsia"/>
          <w:kern w:val="28"/>
          <w:sz w:val="28"/>
          <w:szCs w:val="28"/>
        </w:rPr>
        <w:t xml:space="preserve">study6   </w:t>
      </w:r>
      <w:r w:rsidRPr="00881146">
        <w:rPr>
          <w:rFonts w:hint="eastAsia"/>
          <w:kern w:val="28"/>
          <w:sz w:val="28"/>
          <w:szCs w:val="28"/>
        </w:rPr>
        <w:t>用一张白纸写下来，要注意注重的页数和内容简介（作为目录作用）夹在本子里</w:t>
      </w:r>
      <w:r w:rsidRPr="00881146">
        <w:rPr>
          <w:rFonts w:hint="eastAsia"/>
          <w:kern w:val="28"/>
          <w:sz w:val="28"/>
          <w:szCs w:val="28"/>
        </w:rPr>
        <w:t xml:space="preserve">, </w:t>
      </w:r>
      <w:r w:rsidRPr="00881146">
        <w:rPr>
          <w:rFonts w:hint="eastAsia"/>
          <w:kern w:val="28"/>
          <w:sz w:val="28"/>
          <w:szCs w:val="28"/>
        </w:rPr>
        <w:t>（可以把几本的目录订成一本，经常看这个目录集，每个月看一边大总结，会有复习和产生新意的创新意义</w:t>
      </w:r>
    </w:p>
    <w:p w:rsidR="00881146" w:rsidRPr="00881146" w:rsidRDefault="00767C03" w:rsidP="00881146">
      <w:pPr>
        <w:jc w:val="left"/>
        <w:rPr>
          <w:kern w:val="28"/>
          <w:sz w:val="28"/>
          <w:szCs w:val="28"/>
        </w:rPr>
      </w:pPr>
      <w:r w:rsidRPr="00881146">
        <w:rPr>
          <w:rFonts w:hint="eastAsia"/>
          <w:kern w:val="28"/>
          <w:sz w:val="28"/>
          <w:szCs w:val="28"/>
        </w:rPr>
        <w:t>坚持</w:t>
      </w:r>
      <w:r w:rsidRPr="00881146">
        <w:rPr>
          <w:rFonts w:hint="eastAsia"/>
          <w:kern w:val="28"/>
          <w:sz w:val="28"/>
          <w:szCs w:val="28"/>
        </w:rPr>
        <w:t xml:space="preserve"> </w:t>
      </w:r>
      <w:r w:rsidRPr="00881146">
        <w:rPr>
          <w:rFonts w:hint="eastAsia"/>
          <w:kern w:val="28"/>
          <w:sz w:val="28"/>
          <w:szCs w:val="28"/>
        </w:rPr>
        <w:t>坚持是一种美</w:t>
      </w:r>
      <w:r w:rsidRPr="00881146">
        <w:rPr>
          <w:rFonts w:hint="eastAsia"/>
          <w:kern w:val="28"/>
          <w:sz w:val="28"/>
          <w:szCs w:val="28"/>
        </w:rPr>
        <w:t xml:space="preserve"> </w:t>
      </w:r>
      <w:r w:rsidRPr="00881146">
        <w:rPr>
          <w:rFonts w:hint="eastAsia"/>
          <w:kern w:val="28"/>
          <w:sz w:val="28"/>
          <w:szCs w:val="28"/>
        </w:rPr>
        <w:t>坚持本身是一种意义</w:t>
      </w:r>
      <w:r w:rsidRPr="00881146">
        <w:rPr>
          <w:rFonts w:hint="eastAsia"/>
          <w:kern w:val="28"/>
          <w:sz w:val="28"/>
          <w:szCs w:val="28"/>
        </w:rPr>
        <w:t xml:space="preserve"> </w:t>
      </w:r>
      <w:r w:rsidRPr="00881146">
        <w:rPr>
          <w:rFonts w:hint="eastAsia"/>
          <w:kern w:val="28"/>
          <w:sz w:val="28"/>
          <w:szCs w:val="28"/>
        </w:rPr>
        <w:t>坚持也带来所谓的成功</w:t>
      </w:r>
      <w:r w:rsidRPr="00881146">
        <w:rPr>
          <w:rFonts w:hint="eastAsia"/>
          <w:kern w:val="28"/>
          <w:sz w:val="28"/>
          <w:szCs w:val="28"/>
        </w:rPr>
        <w:t xml:space="preserve"> http://www.tudou.com </w:t>
      </w:r>
      <w:r w:rsidRPr="00881146">
        <w:rPr>
          <w:rFonts w:hint="eastAsia"/>
          <w:kern w:val="28"/>
          <w:sz w:val="28"/>
          <w:szCs w:val="28"/>
        </w:rPr>
        <w:t>父女</w:t>
      </w:r>
      <w:r w:rsidRPr="00881146">
        <w:rPr>
          <w:rFonts w:hint="eastAsia"/>
          <w:kern w:val="28"/>
          <w:sz w:val="28"/>
          <w:szCs w:val="28"/>
        </w:rPr>
        <w:t>35</w:t>
      </w:r>
      <w:r w:rsidRPr="00881146">
        <w:rPr>
          <w:rFonts w:hint="eastAsia"/>
          <w:kern w:val="28"/>
          <w:sz w:val="28"/>
          <w:szCs w:val="28"/>
        </w:rPr>
        <w:t>年同一地点合影</w:t>
      </w:r>
      <w:r w:rsidRPr="00881146">
        <w:rPr>
          <w:rFonts w:hint="eastAsia"/>
          <w:kern w:val="28"/>
          <w:sz w:val="28"/>
          <w:szCs w:val="28"/>
        </w:rPr>
        <w:t xml:space="preserve"> (</w:t>
      </w:r>
      <w:r w:rsidRPr="00881146">
        <w:rPr>
          <w:rFonts w:hint="eastAsia"/>
          <w:kern w:val="28"/>
          <w:sz w:val="28"/>
          <w:szCs w:val="28"/>
        </w:rPr>
        <w:t>本视频正能量，希望同意）</w:t>
      </w:r>
      <w:r w:rsidRPr="00881146">
        <w:rPr>
          <w:rFonts w:hint="eastAsia"/>
          <w:kern w:val="28"/>
          <w:sz w:val="28"/>
          <w:szCs w:val="28"/>
        </w:rPr>
        <w:t xml:space="preserve"> </w:t>
      </w:r>
      <w:r w:rsidRPr="00881146">
        <w:rPr>
          <w:rFonts w:hint="eastAsia"/>
          <w:kern w:val="28"/>
          <w:sz w:val="28"/>
          <w:szCs w:val="28"/>
        </w:rPr>
        <w:t>上海交大</w:t>
      </w:r>
    </w:p>
    <w:p w:rsidR="00767C03" w:rsidRPr="00881146" w:rsidRDefault="00767C03" w:rsidP="00881146">
      <w:pPr>
        <w:jc w:val="left"/>
        <w:rPr>
          <w:kern w:val="28"/>
          <w:sz w:val="28"/>
          <w:szCs w:val="28"/>
        </w:rPr>
      </w:pPr>
      <w:r w:rsidRPr="00881146">
        <w:rPr>
          <w:kern w:val="28"/>
          <w:sz w:val="28"/>
          <w:szCs w:val="28"/>
        </w:rPr>
        <w:t>2015.8.31</w:t>
      </w:r>
    </w:p>
    <w:p w:rsidR="00881146" w:rsidRPr="00881146" w:rsidRDefault="00767C03" w:rsidP="00881146">
      <w:pPr>
        <w:jc w:val="left"/>
        <w:rPr>
          <w:kern w:val="28"/>
          <w:sz w:val="28"/>
          <w:szCs w:val="28"/>
        </w:rPr>
      </w:pPr>
      <w:r w:rsidRPr="00881146">
        <w:rPr>
          <w:rFonts w:hint="eastAsia"/>
          <w:kern w:val="28"/>
          <w:sz w:val="28"/>
          <w:szCs w:val="28"/>
        </w:rPr>
        <w:t>【面试】</w:t>
      </w:r>
      <w:r w:rsidRPr="00881146">
        <w:rPr>
          <w:rFonts w:hint="eastAsia"/>
          <w:kern w:val="28"/>
          <w:sz w:val="28"/>
          <w:szCs w:val="28"/>
        </w:rPr>
        <w:t xml:space="preserve"> bossandyou7  1. </w:t>
      </w:r>
      <w:r w:rsidRPr="00881146">
        <w:rPr>
          <w:rFonts w:hint="eastAsia"/>
          <w:kern w:val="28"/>
          <w:sz w:val="28"/>
          <w:szCs w:val="28"/>
        </w:rPr>
        <w:t>面试七条，基本“原理”：面试等于·你有什么</w:t>
      </w:r>
      <w:r w:rsidRPr="00881146">
        <w:rPr>
          <w:rFonts w:hint="eastAsia"/>
          <w:kern w:val="28"/>
          <w:sz w:val="28"/>
          <w:szCs w:val="28"/>
        </w:rPr>
        <w:t>=</w:t>
      </w:r>
      <w:r w:rsidRPr="00881146">
        <w:rPr>
          <w:rFonts w:hint="eastAsia"/>
          <w:kern w:val="28"/>
          <w:sz w:val="28"/>
          <w:szCs w:val="28"/>
        </w:rPr>
        <w:t>他要什么</w:t>
      </w:r>
      <w:r w:rsidRPr="00881146">
        <w:rPr>
          <w:rFonts w:hint="eastAsia"/>
          <w:kern w:val="28"/>
          <w:sz w:val="28"/>
          <w:szCs w:val="28"/>
        </w:rPr>
        <w:t xml:space="preserve"> 2. </w:t>
      </w:r>
      <w:r w:rsidRPr="00881146">
        <w:rPr>
          <w:rFonts w:hint="eastAsia"/>
          <w:kern w:val="28"/>
          <w:sz w:val="28"/>
          <w:szCs w:val="28"/>
        </w:rPr>
        <w:t>面试官：喜欢具体具体具体具体具体的经历，因为可以问出破绽</w:t>
      </w:r>
      <w:r w:rsidRPr="00881146">
        <w:rPr>
          <w:rFonts w:hint="eastAsia"/>
          <w:kern w:val="28"/>
          <w:sz w:val="28"/>
          <w:szCs w:val="28"/>
        </w:rPr>
        <w:t xml:space="preserve"> 3.</w:t>
      </w:r>
      <w:r w:rsidRPr="00881146">
        <w:rPr>
          <w:rFonts w:hint="eastAsia"/>
          <w:kern w:val="28"/>
          <w:sz w:val="28"/>
          <w:szCs w:val="28"/>
        </w:rPr>
        <w:t>几个“内功”的小故事，老板喜欢什么样的员工</w:t>
      </w:r>
    </w:p>
    <w:p w:rsidR="00881146" w:rsidRPr="00881146" w:rsidRDefault="00767C03" w:rsidP="00881146">
      <w:pPr>
        <w:jc w:val="left"/>
        <w:rPr>
          <w:kern w:val="28"/>
          <w:sz w:val="28"/>
          <w:szCs w:val="28"/>
        </w:rPr>
      </w:pPr>
      <w:r w:rsidRPr="00881146">
        <w:rPr>
          <w:rFonts w:hint="eastAsia"/>
          <w:kern w:val="28"/>
          <w:sz w:val="28"/>
          <w:szCs w:val="28"/>
        </w:rPr>
        <w:t>几个“内功”的小故事：</w:t>
      </w:r>
      <w:r w:rsidRPr="00881146">
        <w:rPr>
          <w:rFonts w:hint="eastAsia"/>
          <w:kern w:val="28"/>
          <w:sz w:val="28"/>
          <w:szCs w:val="28"/>
        </w:rPr>
        <w:t>bossandyou9 1</w:t>
      </w:r>
      <w:r w:rsidRPr="00881146">
        <w:rPr>
          <w:rFonts w:hint="eastAsia"/>
          <w:kern w:val="28"/>
          <w:sz w:val="28"/>
          <w:szCs w:val="28"/>
        </w:rPr>
        <w:t>考验，还是内功</w:t>
      </w:r>
      <w:r w:rsidRPr="00881146">
        <w:rPr>
          <w:rFonts w:hint="eastAsia"/>
          <w:kern w:val="28"/>
          <w:sz w:val="28"/>
          <w:szCs w:val="28"/>
        </w:rPr>
        <w:t xml:space="preserve"> 2</w:t>
      </w:r>
      <w:r w:rsidRPr="00881146">
        <w:rPr>
          <w:rFonts w:hint="eastAsia"/>
          <w:kern w:val="28"/>
          <w:sz w:val="28"/>
          <w:szCs w:val="28"/>
        </w:rPr>
        <w:t>董事长面试</w:t>
      </w:r>
      <w:r w:rsidRPr="00881146">
        <w:rPr>
          <w:rFonts w:hint="eastAsia"/>
          <w:kern w:val="28"/>
          <w:sz w:val="28"/>
          <w:szCs w:val="28"/>
        </w:rPr>
        <w:t>90</w:t>
      </w:r>
      <w:r w:rsidRPr="00881146">
        <w:rPr>
          <w:rFonts w:hint="eastAsia"/>
          <w:kern w:val="28"/>
          <w:sz w:val="28"/>
          <w:szCs w:val="28"/>
        </w:rPr>
        <w:t>后</w:t>
      </w:r>
      <w:r w:rsidRPr="00881146">
        <w:rPr>
          <w:rFonts w:hint="eastAsia"/>
          <w:kern w:val="28"/>
          <w:sz w:val="28"/>
          <w:szCs w:val="28"/>
        </w:rPr>
        <w:t xml:space="preserve"> 3 </w:t>
      </w:r>
      <w:r w:rsidRPr="00881146">
        <w:rPr>
          <w:rFonts w:hint="eastAsia"/>
          <w:kern w:val="28"/>
          <w:sz w:val="28"/>
          <w:szCs w:val="28"/>
        </w:rPr>
        <w:t>仔细观察</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IMPOSSIBLE</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你也许可以看到</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I'MPOSSIBLE</w:t>
      </w:r>
      <w:r w:rsidRPr="00881146">
        <w:rPr>
          <w:rFonts w:hint="eastAsia"/>
          <w:kern w:val="28"/>
          <w:sz w:val="28"/>
          <w:szCs w:val="28"/>
        </w:rPr>
        <w:t>】</w:t>
      </w:r>
      <w:r w:rsidRPr="00881146">
        <w:rPr>
          <w:rFonts w:hint="eastAsia"/>
          <w:kern w:val="28"/>
          <w:sz w:val="28"/>
          <w:szCs w:val="28"/>
        </w:rPr>
        <w:t xml:space="preserve"> 4.</w:t>
      </w:r>
      <w:r w:rsidRPr="00881146">
        <w:rPr>
          <w:rFonts w:hint="eastAsia"/>
          <w:kern w:val="28"/>
          <w:sz w:val="28"/>
          <w:szCs w:val="28"/>
        </w:rPr>
        <w:t>董事长与漂亮美女面试时的对话</w:t>
      </w:r>
      <w:r w:rsidRPr="00881146">
        <w:rPr>
          <w:rFonts w:hint="eastAsia"/>
          <w:kern w:val="28"/>
          <w:sz w:val="28"/>
          <w:szCs w:val="28"/>
        </w:rPr>
        <w:t xml:space="preserve"> </w:t>
      </w:r>
      <w:r w:rsidRPr="00881146">
        <w:rPr>
          <w:rFonts w:hint="eastAsia"/>
          <w:kern w:val="28"/>
          <w:sz w:val="28"/>
          <w:szCs w:val="28"/>
        </w:rPr>
        <w:t>一次生动的面试</w:t>
      </w:r>
      <w:r w:rsidRPr="00881146">
        <w:rPr>
          <w:rFonts w:hint="eastAsia"/>
          <w:kern w:val="28"/>
          <w:sz w:val="28"/>
          <w:szCs w:val="28"/>
        </w:rPr>
        <w:t xml:space="preserve"> </w:t>
      </w:r>
      <w:r w:rsidRPr="00881146">
        <w:rPr>
          <w:rFonts w:hint="eastAsia"/>
          <w:kern w:val="28"/>
          <w:sz w:val="28"/>
          <w:szCs w:val="28"/>
        </w:rPr>
        <w:t>如何面试录取到正确的人</w:t>
      </w:r>
    </w:p>
    <w:p w:rsidR="00881146" w:rsidRPr="00881146" w:rsidRDefault="00767C03" w:rsidP="00881146">
      <w:pPr>
        <w:jc w:val="left"/>
        <w:rPr>
          <w:kern w:val="28"/>
          <w:sz w:val="28"/>
          <w:szCs w:val="28"/>
        </w:rPr>
      </w:pPr>
      <w:r w:rsidRPr="00881146">
        <w:rPr>
          <w:rFonts w:hint="eastAsia"/>
          <w:kern w:val="28"/>
          <w:sz w:val="28"/>
          <w:szCs w:val="28"/>
        </w:rPr>
        <w:t>学习</w:t>
      </w:r>
      <w:r w:rsidRPr="00881146">
        <w:rPr>
          <w:rFonts w:hint="eastAsia"/>
          <w:kern w:val="28"/>
          <w:sz w:val="28"/>
          <w:szCs w:val="28"/>
        </w:rPr>
        <w:t xml:space="preserve"> = </w:t>
      </w:r>
      <w:r w:rsidRPr="00881146">
        <w:rPr>
          <w:rFonts w:hint="eastAsia"/>
          <w:kern w:val="28"/>
          <w:sz w:val="28"/>
          <w:szCs w:val="28"/>
        </w:rPr>
        <w:t>背、思考、与时俱进</w:t>
      </w:r>
      <w:r w:rsidRPr="00881146">
        <w:rPr>
          <w:rFonts w:hint="eastAsia"/>
          <w:kern w:val="28"/>
          <w:sz w:val="28"/>
          <w:szCs w:val="28"/>
        </w:rPr>
        <w:t xml:space="preserve"> .  </w:t>
      </w:r>
      <w:r w:rsidRPr="00881146">
        <w:rPr>
          <w:rFonts w:hint="eastAsia"/>
          <w:kern w:val="28"/>
          <w:sz w:val="28"/>
          <w:szCs w:val="28"/>
        </w:rPr>
        <w:t>开始！</w:t>
      </w:r>
      <w:r w:rsidRPr="00881146">
        <w:rPr>
          <w:rFonts w:hint="eastAsia"/>
          <w:kern w:val="28"/>
          <w:sz w:val="28"/>
          <w:szCs w:val="28"/>
        </w:rPr>
        <w:t>study6</w:t>
      </w:r>
    </w:p>
    <w:p w:rsidR="00881146" w:rsidRPr="00881146" w:rsidRDefault="00767C03" w:rsidP="00881146">
      <w:pPr>
        <w:jc w:val="left"/>
        <w:rPr>
          <w:kern w:val="28"/>
          <w:sz w:val="28"/>
          <w:szCs w:val="28"/>
        </w:rPr>
      </w:pPr>
      <w:r w:rsidRPr="00881146">
        <w:rPr>
          <w:rFonts w:hint="eastAsia"/>
          <w:kern w:val="28"/>
          <w:sz w:val="28"/>
          <w:szCs w:val="28"/>
        </w:rPr>
        <w:t>背有</w:t>
      </w:r>
      <w:r w:rsidRPr="00881146">
        <w:rPr>
          <w:rFonts w:hint="eastAsia"/>
          <w:kern w:val="28"/>
          <w:sz w:val="28"/>
          <w:szCs w:val="28"/>
        </w:rPr>
        <w:t>3</w:t>
      </w:r>
      <w:r w:rsidRPr="00881146">
        <w:rPr>
          <w:rFonts w:hint="eastAsia"/>
          <w:kern w:val="28"/>
          <w:sz w:val="28"/>
          <w:szCs w:val="28"/>
        </w:rPr>
        <w:t>个目的：读</w:t>
      </w:r>
      <w:r w:rsidRPr="00881146">
        <w:rPr>
          <w:rFonts w:hint="eastAsia"/>
          <w:kern w:val="28"/>
          <w:sz w:val="28"/>
          <w:szCs w:val="28"/>
        </w:rPr>
        <w:t xml:space="preserve"> </w:t>
      </w:r>
      <w:r w:rsidRPr="00881146">
        <w:rPr>
          <w:rFonts w:hint="eastAsia"/>
          <w:kern w:val="28"/>
          <w:sz w:val="28"/>
          <w:szCs w:val="28"/>
        </w:rPr>
        <w:t>和</w:t>
      </w:r>
      <w:r w:rsidRPr="00881146">
        <w:rPr>
          <w:rFonts w:hint="eastAsia"/>
          <w:kern w:val="28"/>
          <w:sz w:val="28"/>
          <w:szCs w:val="28"/>
        </w:rPr>
        <w:t xml:space="preserve"> </w:t>
      </w:r>
      <w:r w:rsidRPr="00881146">
        <w:rPr>
          <w:rFonts w:hint="eastAsia"/>
          <w:kern w:val="28"/>
          <w:sz w:val="28"/>
          <w:szCs w:val="28"/>
        </w:rPr>
        <w:t>思考</w:t>
      </w:r>
      <w:r w:rsidRPr="00881146">
        <w:rPr>
          <w:rFonts w:hint="eastAsia"/>
          <w:kern w:val="28"/>
          <w:sz w:val="28"/>
          <w:szCs w:val="28"/>
        </w:rPr>
        <w:t xml:space="preserve"> </w:t>
      </w:r>
      <w:r w:rsidRPr="00881146">
        <w:rPr>
          <w:rFonts w:hint="eastAsia"/>
          <w:kern w:val="28"/>
          <w:sz w:val="28"/>
          <w:szCs w:val="28"/>
        </w:rPr>
        <w:t>和</w:t>
      </w:r>
      <w:r w:rsidRPr="00881146">
        <w:rPr>
          <w:rFonts w:hint="eastAsia"/>
          <w:kern w:val="28"/>
          <w:sz w:val="28"/>
          <w:szCs w:val="28"/>
        </w:rPr>
        <w:t xml:space="preserve"> </w:t>
      </w:r>
      <w:r w:rsidRPr="00881146">
        <w:rPr>
          <w:rFonts w:hint="eastAsia"/>
          <w:kern w:val="28"/>
          <w:sz w:val="28"/>
          <w:szCs w:val="28"/>
        </w:rPr>
        <w:t>潜意识</w:t>
      </w:r>
      <w:r w:rsidRPr="00881146">
        <w:rPr>
          <w:rFonts w:hint="eastAsia"/>
          <w:kern w:val="28"/>
          <w:sz w:val="28"/>
          <w:szCs w:val="28"/>
        </w:rPr>
        <w:t xml:space="preserve"> bei  </w:t>
      </w:r>
      <w:r w:rsidRPr="00881146">
        <w:rPr>
          <w:rFonts w:hint="eastAsia"/>
          <w:kern w:val="28"/>
          <w:sz w:val="28"/>
          <w:szCs w:val="28"/>
        </w:rPr>
        <w:t>人脑在思考、创新时，也需要一定的记忆存量，类似于</w:t>
      </w:r>
      <w:r w:rsidRPr="00881146">
        <w:rPr>
          <w:rFonts w:hint="eastAsia"/>
          <w:kern w:val="28"/>
          <w:sz w:val="28"/>
          <w:szCs w:val="28"/>
        </w:rPr>
        <w:t>SRAM</w:t>
      </w:r>
      <w:r w:rsidRPr="00881146">
        <w:rPr>
          <w:rFonts w:hint="eastAsia"/>
          <w:kern w:val="28"/>
          <w:sz w:val="28"/>
          <w:szCs w:val="28"/>
        </w:rPr>
        <w:t>，这就是“背”的储量。这个储量，可以加快大脑的运算速度。这个储量（</w:t>
      </w:r>
      <w:r w:rsidRPr="00881146">
        <w:rPr>
          <w:rFonts w:hint="eastAsia"/>
          <w:kern w:val="28"/>
          <w:sz w:val="28"/>
          <w:szCs w:val="28"/>
        </w:rPr>
        <w:t>SRAM</w:t>
      </w:r>
      <w:r w:rsidRPr="00881146">
        <w:rPr>
          <w:rFonts w:hint="eastAsia"/>
          <w:kern w:val="28"/>
          <w:sz w:val="28"/>
          <w:szCs w:val="28"/>
        </w:rPr>
        <w:t>）的强化需要不断重复。“背”的储量（</w:t>
      </w:r>
      <w:r w:rsidRPr="00881146">
        <w:rPr>
          <w:rFonts w:hint="eastAsia"/>
          <w:kern w:val="28"/>
          <w:sz w:val="28"/>
          <w:szCs w:val="28"/>
        </w:rPr>
        <w:t>SRAM</w:t>
      </w:r>
      <w:r w:rsidRPr="00881146">
        <w:rPr>
          <w:rFonts w:hint="eastAsia"/>
          <w:kern w:val="28"/>
          <w:sz w:val="28"/>
          <w:szCs w:val="28"/>
        </w:rPr>
        <w:t>）是有限的</w:t>
      </w:r>
    </w:p>
    <w:p w:rsidR="00881146" w:rsidRPr="00881146" w:rsidRDefault="00767C03" w:rsidP="00881146">
      <w:pPr>
        <w:jc w:val="left"/>
        <w:rPr>
          <w:kern w:val="28"/>
          <w:sz w:val="28"/>
          <w:szCs w:val="28"/>
        </w:rPr>
      </w:pPr>
      <w:r w:rsidRPr="00881146">
        <w:rPr>
          <w:rFonts w:hint="eastAsia"/>
          <w:kern w:val="28"/>
          <w:sz w:val="28"/>
          <w:szCs w:val="28"/>
        </w:rPr>
        <w:t xml:space="preserve">The Bund Center, kissing swan, </w:t>
      </w:r>
      <w:r w:rsidRPr="00881146">
        <w:rPr>
          <w:rFonts w:hint="eastAsia"/>
          <w:kern w:val="28"/>
          <w:sz w:val="28"/>
          <w:szCs w:val="28"/>
        </w:rPr>
        <w:t>清华</w:t>
      </w:r>
      <w:r w:rsidRPr="00881146">
        <w:rPr>
          <w:rFonts w:hint="eastAsia"/>
          <w:kern w:val="28"/>
          <w:sz w:val="28"/>
          <w:szCs w:val="28"/>
        </w:rPr>
        <w:t>2015</w:t>
      </w:r>
      <w:r w:rsidRPr="00881146">
        <w:rPr>
          <w:rFonts w:hint="eastAsia"/>
          <w:kern w:val="28"/>
          <w:sz w:val="28"/>
          <w:szCs w:val="28"/>
        </w:rPr>
        <w:t>新生，吴公子被施一公（生物系）录取，</w:t>
      </w:r>
      <w:r w:rsidRPr="00881146">
        <w:rPr>
          <w:rFonts w:hint="eastAsia"/>
          <w:kern w:val="28"/>
          <w:sz w:val="28"/>
          <w:szCs w:val="28"/>
        </w:rPr>
        <w:t xml:space="preserve">2012China/20150831/  </w:t>
      </w:r>
      <w:r w:rsidRPr="00881146">
        <w:rPr>
          <w:rFonts w:hint="eastAsia"/>
          <w:kern w:val="28"/>
          <w:sz w:val="28"/>
          <w:szCs w:val="28"/>
        </w:rPr>
        <w:t>北京站西直门出口地图们，中关村大厦们一游（</w:t>
      </w:r>
      <w:r w:rsidRPr="00881146">
        <w:rPr>
          <w:rFonts w:hint="eastAsia"/>
          <w:kern w:val="28"/>
          <w:sz w:val="28"/>
          <w:szCs w:val="28"/>
        </w:rPr>
        <w:t>20</w:t>
      </w:r>
      <w:r w:rsidRPr="00881146">
        <w:rPr>
          <w:rFonts w:hint="eastAsia"/>
          <w:kern w:val="28"/>
          <w:sz w:val="28"/>
          <w:szCs w:val="28"/>
        </w:rPr>
        <w:t>年后的变迁），一汽大众（段新艳及段婧来访），人的大脑左右图，大脑的</w:t>
      </w:r>
      <w:r w:rsidRPr="00881146">
        <w:rPr>
          <w:rFonts w:hint="eastAsia"/>
          <w:kern w:val="28"/>
          <w:sz w:val="28"/>
          <w:szCs w:val="28"/>
        </w:rPr>
        <w:t>SRAM</w:t>
      </w:r>
      <w:r w:rsidRPr="00881146">
        <w:rPr>
          <w:rFonts w:hint="eastAsia"/>
          <w:kern w:val="28"/>
          <w:sz w:val="28"/>
          <w:szCs w:val="28"/>
        </w:rPr>
        <w:t>图，姑父感冒药，叶片正反面传感器</w:t>
      </w:r>
    </w:p>
    <w:p w:rsidR="00767C03" w:rsidRPr="00881146" w:rsidRDefault="00767C03" w:rsidP="00881146">
      <w:pPr>
        <w:jc w:val="left"/>
        <w:rPr>
          <w:kern w:val="28"/>
          <w:sz w:val="28"/>
          <w:szCs w:val="28"/>
        </w:rPr>
      </w:pPr>
      <w:r w:rsidRPr="00881146">
        <w:rPr>
          <w:kern w:val="28"/>
          <w:sz w:val="28"/>
          <w:szCs w:val="28"/>
        </w:rPr>
        <w:t>2015.8.15</w:t>
      </w:r>
    </w:p>
    <w:p w:rsidR="00767C03" w:rsidRPr="00881146" w:rsidRDefault="00767C03" w:rsidP="00881146">
      <w:pPr>
        <w:jc w:val="left"/>
        <w:rPr>
          <w:kern w:val="28"/>
          <w:sz w:val="28"/>
          <w:szCs w:val="28"/>
        </w:rPr>
      </w:pPr>
      <w:r w:rsidRPr="00881146">
        <w:rPr>
          <w:rFonts w:hint="eastAsia"/>
          <w:kern w:val="28"/>
          <w:sz w:val="28"/>
          <w:szCs w:val="28"/>
        </w:rPr>
        <w:t>【如何读一本书】</w:t>
      </w:r>
      <w:r w:rsidRPr="00881146">
        <w:rPr>
          <w:rFonts w:hint="eastAsia"/>
          <w:kern w:val="28"/>
          <w:sz w:val="28"/>
          <w:szCs w:val="28"/>
        </w:rPr>
        <w:t xml:space="preserve"> 1/read  1  . </w:t>
      </w:r>
      <w:r w:rsidRPr="00881146">
        <w:rPr>
          <w:rFonts w:hint="eastAsia"/>
          <w:kern w:val="28"/>
          <w:sz w:val="28"/>
          <w:szCs w:val="28"/>
        </w:rPr>
        <w:t>读书是复习正能量，就是社会的能量偏向负能量，必须时时警觉，把自己拉回到正能量，有了正能量，人的感觉才对，才有戏</w:t>
      </w:r>
      <w:r w:rsidRPr="00881146">
        <w:rPr>
          <w:rFonts w:hint="eastAsia"/>
          <w:kern w:val="28"/>
          <w:sz w:val="28"/>
          <w:szCs w:val="28"/>
        </w:rPr>
        <w:t xml:space="preserve">     2.</w:t>
      </w:r>
      <w:r w:rsidRPr="00881146">
        <w:rPr>
          <w:rFonts w:hint="eastAsia"/>
          <w:kern w:val="28"/>
          <w:sz w:val="28"/>
          <w:szCs w:val="28"/>
        </w:rPr>
        <w:t>背</w:t>
      </w:r>
      <w:r w:rsidRPr="00881146">
        <w:rPr>
          <w:rFonts w:hint="eastAsia"/>
          <w:kern w:val="28"/>
          <w:sz w:val="28"/>
          <w:szCs w:val="28"/>
        </w:rPr>
        <w:t>=SRAM=</w:t>
      </w:r>
      <w:r w:rsidRPr="00881146">
        <w:rPr>
          <w:rFonts w:hint="eastAsia"/>
          <w:kern w:val="28"/>
          <w:sz w:val="28"/>
          <w:szCs w:val="28"/>
        </w:rPr>
        <w:t>创新储量，在电脑里，</w:t>
      </w:r>
      <w:r w:rsidRPr="00881146">
        <w:rPr>
          <w:rFonts w:hint="eastAsia"/>
          <w:kern w:val="28"/>
          <w:sz w:val="28"/>
          <w:szCs w:val="28"/>
        </w:rPr>
        <w:t xml:space="preserve"> SRAM</w:t>
      </w:r>
      <w:r w:rsidRPr="00881146">
        <w:rPr>
          <w:rFonts w:hint="eastAsia"/>
          <w:kern w:val="28"/>
          <w:sz w:val="28"/>
          <w:szCs w:val="28"/>
        </w:rPr>
        <w:t>是离计算中心最近的存储单元，人脑在思考、创新时，也需要一定的记忆存量</w:t>
      </w:r>
      <w:r w:rsidRPr="00881146">
        <w:rPr>
          <w:rFonts w:hint="eastAsia"/>
          <w:kern w:val="28"/>
          <w:sz w:val="28"/>
          <w:szCs w:val="28"/>
        </w:rPr>
        <w:t xml:space="preserve">      3. </w:t>
      </w:r>
      <w:r w:rsidRPr="00881146">
        <w:rPr>
          <w:rFonts w:hint="eastAsia"/>
          <w:kern w:val="28"/>
          <w:sz w:val="28"/>
          <w:szCs w:val="28"/>
        </w:rPr>
        <w:t>所谓“树”，就是人的知识体系是一棵树，是有结构的，而不是分散的，对于新的知识，必须要搭在树的结构上，才会记忆的牢固。</w:t>
      </w:r>
    </w:p>
    <w:p w:rsidR="00767C03" w:rsidRPr="00881146" w:rsidRDefault="00767C03" w:rsidP="00881146">
      <w:pPr>
        <w:jc w:val="left"/>
        <w:rPr>
          <w:kern w:val="28"/>
          <w:sz w:val="28"/>
          <w:szCs w:val="28"/>
        </w:rPr>
      </w:pPr>
      <w:r w:rsidRPr="00881146">
        <w:rPr>
          <w:kern w:val="28"/>
          <w:sz w:val="28"/>
          <w:szCs w:val="28"/>
        </w:rPr>
        <w:t>2015.8.11</w:t>
      </w:r>
    </w:p>
    <w:p w:rsidR="00881146" w:rsidRPr="00881146" w:rsidRDefault="00767C03" w:rsidP="00881146">
      <w:pPr>
        <w:jc w:val="left"/>
        <w:rPr>
          <w:kern w:val="28"/>
          <w:sz w:val="28"/>
          <w:szCs w:val="28"/>
        </w:rPr>
      </w:pPr>
      <w:r w:rsidRPr="00881146">
        <w:rPr>
          <w:rFonts w:hint="eastAsia"/>
          <w:kern w:val="28"/>
          <w:sz w:val="28"/>
          <w:szCs w:val="28"/>
        </w:rPr>
        <w:t>知识的树状结构</w:t>
      </w:r>
      <w:r w:rsidRPr="00881146">
        <w:rPr>
          <w:rFonts w:hint="eastAsia"/>
          <w:kern w:val="28"/>
          <w:sz w:val="28"/>
          <w:szCs w:val="28"/>
        </w:rPr>
        <w:t xml:space="preserve"> 2012China/20150811/#4 </w:t>
      </w:r>
      <w:r w:rsidRPr="00881146">
        <w:rPr>
          <w:rFonts w:hint="eastAsia"/>
          <w:kern w:val="28"/>
          <w:sz w:val="28"/>
          <w:szCs w:val="28"/>
        </w:rPr>
        <w:t>树，有根、主干、枝叶</w:t>
      </w:r>
      <w:r w:rsidRPr="00881146">
        <w:rPr>
          <w:rFonts w:hint="eastAsia"/>
          <w:kern w:val="28"/>
          <w:sz w:val="28"/>
          <w:szCs w:val="28"/>
        </w:rPr>
        <w:t xml:space="preserve"> </w:t>
      </w:r>
      <w:r w:rsidRPr="00881146">
        <w:rPr>
          <w:rFonts w:hint="eastAsia"/>
          <w:kern w:val="28"/>
          <w:sz w:val="28"/>
          <w:szCs w:val="28"/>
        </w:rPr>
        <w:t>后来的知识，是在添枝叶，如果没系统或不相干，学完了也是还给老师或书本了</w:t>
      </w:r>
      <w:r w:rsidRPr="00881146">
        <w:rPr>
          <w:rFonts w:hint="eastAsia"/>
          <w:kern w:val="28"/>
          <w:sz w:val="28"/>
          <w:szCs w:val="28"/>
        </w:rPr>
        <w:t xml:space="preserve"> </w:t>
      </w:r>
      <w:r w:rsidRPr="00881146">
        <w:rPr>
          <w:rFonts w:hint="eastAsia"/>
          <w:kern w:val="28"/>
          <w:sz w:val="28"/>
          <w:szCs w:val="28"/>
        </w:rPr>
        <w:t>中学的物理化学改革（上海高考可任选物理、化学一科，就是因为从智力层面，两者不甚相干，基本可以看做是两棵树）</w:t>
      </w:r>
      <w:r w:rsidRPr="00881146">
        <w:rPr>
          <w:rFonts w:hint="eastAsia"/>
          <w:kern w:val="28"/>
          <w:sz w:val="28"/>
          <w:szCs w:val="28"/>
        </w:rPr>
        <w:t xml:space="preserve"> </w:t>
      </w:r>
      <w:r w:rsidRPr="00881146">
        <w:rPr>
          <w:rFonts w:hint="eastAsia"/>
          <w:kern w:val="28"/>
          <w:sz w:val="28"/>
          <w:szCs w:val="28"/>
        </w:rPr>
        <w:t>右面是工程学树</w:t>
      </w:r>
      <w:r w:rsidRPr="00881146">
        <w:rPr>
          <w:rFonts w:hint="eastAsia"/>
          <w:kern w:val="28"/>
          <w:sz w:val="28"/>
          <w:szCs w:val="28"/>
        </w:rPr>
        <w:t xml:space="preserve"> the engineering tree</w:t>
      </w:r>
    </w:p>
    <w:p w:rsidR="00881146" w:rsidRPr="00881146" w:rsidRDefault="00767C03" w:rsidP="00881146">
      <w:pPr>
        <w:jc w:val="left"/>
        <w:rPr>
          <w:kern w:val="28"/>
          <w:sz w:val="28"/>
          <w:szCs w:val="28"/>
        </w:rPr>
      </w:pPr>
      <w:r w:rsidRPr="00881146">
        <w:rPr>
          <w:rFonts w:hint="eastAsia"/>
          <w:kern w:val="28"/>
          <w:sz w:val="28"/>
          <w:szCs w:val="28"/>
        </w:rPr>
        <w:lastRenderedPageBreak/>
        <w:t>字</w:t>
      </w:r>
      <w:r w:rsidRPr="00881146">
        <w:rPr>
          <w:rFonts w:hint="eastAsia"/>
          <w:kern w:val="28"/>
          <w:sz w:val="28"/>
          <w:szCs w:val="28"/>
        </w:rPr>
        <w:t xml:space="preserve">: 2012China/20150811/index#3  </w:t>
      </w:r>
      <w:r w:rsidRPr="00881146">
        <w:rPr>
          <w:rFonts w:hint="eastAsia"/>
          <w:kern w:val="28"/>
          <w:sz w:val="28"/>
          <w:szCs w:val="28"/>
        </w:rPr>
        <w:t>左面是保安王师傅练习之前的字（</w:t>
      </w:r>
      <w:r w:rsidRPr="00881146">
        <w:rPr>
          <w:rFonts w:hint="eastAsia"/>
          <w:kern w:val="28"/>
          <w:sz w:val="28"/>
          <w:szCs w:val="28"/>
        </w:rPr>
        <w:t>4</w:t>
      </w:r>
      <w:r w:rsidRPr="00881146">
        <w:rPr>
          <w:rFonts w:hint="eastAsia"/>
          <w:kern w:val="28"/>
          <w:sz w:val="28"/>
          <w:szCs w:val="28"/>
        </w:rPr>
        <w:t>月）；右面是练习之后的日记（</w:t>
      </w:r>
      <w:r w:rsidRPr="00881146">
        <w:rPr>
          <w:rFonts w:hint="eastAsia"/>
          <w:kern w:val="28"/>
          <w:sz w:val="28"/>
          <w:szCs w:val="28"/>
        </w:rPr>
        <w:t>8</w:t>
      </w:r>
      <w:r w:rsidRPr="00881146">
        <w:rPr>
          <w:rFonts w:hint="eastAsia"/>
          <w:kern w:val="28"/>
          <w:sz w:val="28"/>
          <w:szCs w:val="28"/>
        </w:rPr>
        <w:t>月），可以看到字形和工整度的改变。这就是练字的功效！你也可以的！</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【如何看”新闻联播“】</w:t>
      </w:r>
      <w:r w:rsidRPr="00881146">
        <w:rPr>
          <w:kern w:val="28"/>
          <w:sz w:val="28"/>
          <w:szCs w:val="28"/>
        </w:rPr>
        <w:t xml:space="preserve"> </w:t>
      </w:r>
      <w:r w:rsidRPr="00881146">
        <w:rPr>
          <w:rFonts w:hint="eastAsia"/>
          <w:kern w:val="28"/>
          <w:sz w:val="28"/>
          <w:szCs w:val="28"/>
        </w:rPr>
        <w:t>新闻联播记录模板</w:t>
      </w:r>
      <w:r w:rsidRPr="00881146">
        <w:rPr>
          <w:kern w:val="28"/>
          <w:sz w:val="28"/>
          <w:szCs w:val="28"/>
        </w:rPr>
        <w:t>(</w:t>
      </w:r>
      <w:r w:rsidRPr="00881146">
        <w:rPr>
          <w:rFonts w:hint="eastAsia"/>
          <w:kern w:val="28"/>
          <w:sz w:val="28"/>
          <w:szCs w:val="28"/>
        </w:rPr>
        <w:t>参考而已，你的会更好）</w:t>
      </w:r>
      <w:r w:rsidRPr="00881146">
        <w:rPr>
          <w:kern w:val="28"/>
          <w:sz w:val="28"/>
          <w:szCs w:val="28"/>
        </w:rPr>
        <w:t xml:space="preserve"> </w:t>
      </w:r>
      <w:r w:rsidRPr="00881146">
        <w:rPr>
          <w:rFonts w:hint="eastAsia"/>
          <w:kern w:val="28"/>
          <w:sz w:val="28"/>
          <w:szCs w:val="28"/>
        </w:rPr>
        <w:t>此则新闻联播取自视频</w:t>
      </w:r>
      <w:r w:rsidRPr="00881146">
        <w:rPr>
          <w:kern w:val="28"/>
          <w:sz w:val="28"/>
          <w:szCs w:val="28"/>
        </w:rPr>
        <w:t xml:space="preserve"> -</w:t>
      </w:r>
      <w:r w:rsidRPr="00881146">
        <w:rPr>
          <w:rFonts w:hint="eastAsia"/>
          <w:kern w:val="28"/>
          <w:sz w:val="28"/>
          <w:szCs w:val="28"/>
        </w:rPr>
        <w:t>》</w:t>
      </w:r>
      <w:r w:rsidRPr="00881146">
        <w:rPr>
          <w:kern w:val="28"/>
          <w:sz w:val="28"/>
          <w:szCs w:val="28"/>
        </w:rPr>
        <w:t xml:space="preserve"> </w:t>
      </w:r>
      <w:r w:rsidRPr="00881146">
        <w:rPr>
          <w:rFonts w:hint="eastAsia"/>
          <w:kern w:val="28"/>
          <w:sz w:val="28"/>
          <w:szCs w:val="28"/>
        </w:rPr>
        <w:t>可以利用天气预报来学习复习中国地理</w:t>
      </w:r>
      <w:r w:rsidRPr="00881146">
        <w:rPr>
          <w:kern w:val="28"/>
          <w:sz w:val="28"/>
          <w:szCs w:val="28"/>
        </w:rPr>
        <w:t xml:space="preserve">  study8 ... </w:t>
      </w:r>
      <w:r w:rsidRPr="00881146">
        <w:rPr>
          <w:rFonts w:hint="eastAsia"/>
          <w:kern w:val="28"/>
          <w:sz w:val="28"/>
          <w:szCs w:val="28"/>
        </w:rPr>
        <w:t>怎么看新闻联播</w:t>
      </w:r>
    </w:p>
    <w:p w:rsidR="00881146" w:rsidRPr="00881146" w:rsidRDefault="00767C03" w:rsidP="00881146">
      <w:pPr>
        <w:jc w:val="left"/>
        <w:rPr>
          <w:kern w:val="28"/>
          <w:sz w:val="28"/>
          <w:szCs w:val="28"/>
        </w:rPr>
      </w:pPr>
      <w:r w:rsidRPr="00881146">
        <w:rPr>
          <w:rFonts w:hint="eastAsia"/>
          <w:kern w:val="28"/>
          <w:sz w:val="28"/>
          <w:szCs w:val="28"/>
        </w:rPr>
        <w:t>中学生如何记日记</w:t>
      </w:r>
      <w:r w:rsidRPr="00881146">
        <w:rPr>
          <w:rFonts w:hint="eastAsia"/>
          <w:kern w:val="28"/>
          <w:sz w:val="28"/>
          <w:szCs w:val="28"/>
        </w:rPr>
        <w:t xml:space="preserve"> </w:t>
      </w:r>
      <w:r w:rsidRPr="00881146">
        <w:rPr>
          <w:rFonts w:hint="eastAsia"/>
          <w:kern w:val="28"/>
          <w:sz w:val="28"/>
          <w:szCs w:val="28"/>
        </w:rPr>
        <w:t>模板</w:t>
      </w:r>
      <w:r w:rsidRPr="00881146">
        <w:rPr>
          <w:rFonts w:hint="eastAsia"/>
          <w:kern w:val="28"/>
          <w:sz w:val="28"/>
          <w:szCs w:val="28"/>
        </w:rPr>
        <w:t xml:space="preserve"> 2012China/20150811/#2  </w:t>
      </w:r>
      <w:r w:rsidRPr="00881146">
        <w:rPr>
          <w:rFonts w:hint="eastAsia"/>
          <w:kern w:val="28"/>
          <w:sz w:val="28"/>
          <w:szCs w:val="28"/>
        </w:rPr>
        <w:t>如何记日记</w:t>
      </w:r>
      <w:r w:rsidRPr="00881146">
        <w:rPr>
          <w:rFonts w:hint="eastAsia"/>
          <w:kern w:val="28"/>
          <w:sz w:val="28"/>
          <w:szCs w:val="28"/>
        </w:rPr>
        <w:t xml:space="preserve"> </w:t>
      </w:r>
      <w:r w:rsidRPr="00881146">
        <w:rPr>
          <w:rFonts w:hint="eastAsia"/>
          <w:kern w:val="28"/>
          <w:sz w:val="28"/>
          <w:szCs w:val="28"/>
        </w:rPr>
        <w:t>每日都做笔记，从</w:t>
      </w:r>
      <w:r w:rsidRPr="00881146">
        <w:rPr>
          <w:rFonts w:hint="eastAsia"/>
          <w:kern w:val="28"/>
          <w:sz w:val="28"/>
          <w:szCs w:val="28"/>
        </w:rPr>
        <w:t>13</w:t>
      </w:r>
      <w:r w:rsidRPr="00881146">
        <w:rPr>
          <w:rFonts w:hint="eastAsia"/>
          <w:kern w:val="28"/>
          <w:sz w:val="28"/>
          <w:szCs w:val="28"/>
        </w:rPr>
        <w:t>年写到</w:t>
      </w:r>
      <w:r w:rsidRPr="00881146">
        <w:rPr>
          <w:rFonts w:hint="eastAsia"/>
          <w:kern w:val="28"/>
          <w:sz w:val="28"/>
          <w:szCs w:val="28"/>
        </w:rPr>
        <w:t>15</w:t>
      </w:r>
      <w:r w:rsidRPr="00881146">
        <w:rPr>
          <w:rFonts w:hint="eastAsia"/>
          <w:kern w:val="28"/>
          <w:sz w:val="28"/>
          <w:szCs w:val="28"/>
        </w:rPr>
        <w:t>年，已经有</w:t>
      </w:r>
      <w:r w:rsidRPr="00881146">
        <w:rPr>
          <w:rFonts w:hint="eastAsia"/>
          <w:kern w:val="28"/>
          <w:sz w:val="28"/>
          <w:szCs w:val="28"/>
        </w:rPr>
        <w:t>7</w:t>
      </w:r>
      <w:r w:rsidRPr="00881146">
        <w:rPr>
          <w:rFonts w:hint="eastAsia"/>
          <w:kern w:val="28"/>
          <w:sz w:val="28"/>
          <w:szCs w:val="28"/>
        </w:rPr>
        <w:t>本了</w:t>
      </w:r>
      <w:r w:rsidRPr="00881146">
        <w:rPr>
          <w:rFonts w:hint="eastAsia"/>
          <w:kern w:val="28"/>
          <w:sz w:val="28"/>
          <w:szCs w:val="28"/>
        </w:rPr>
        <w:t xml:space="preserve"> </w:t>
      </w:r>
      <w:r w:rsidRPr="00881146">
        <w:rPr>
          <w:rFonts w:hint="eastAsia"/>
          <w:kern w:val="28"/>
          <w:sz w:val="28"/>
          <w:szCs w:val="28"/>
        </w:rPr>
        <w:t>日记每天占一页，其余的地方暂不填充</w:t>
      </w:r>
      <w:r w:rsidRPr="00881146">
        <w:rPr>
          <w:rFonts w:hint="eastAsia"/>
          <w:kern w:val="28"/>
          <w:sz w:val="28"/>
          <w:szCs w:val="28"/>
        </w:rPr>
        <w:t xml:space="preserve"> </w:t>
      </w:r>
      <w:r w:rsidRPr="00881146">
        <w:rPr>
          <w:rFonts w:hint="eastAsia"/>
          <w:kern w:val="28"/>
          <w:sz w:val="28"/>
          <w:szCs w:val="28"/>
        </w:rPr>
        <w:t>日记每天占一页，空余的地段写上要复习的话、内容……</w:t>
      </w:r>
      <w:r w:rsidRPr="00881146">
        <w:rPr>
          <w:rFonts w:hint="eastAsia"/>
          <w:kern w:val="28"/>
          <w:sz w:val="28"/>
          <w:szCs w:val="28"/>
        </w:rPr>
        <w:t xml:space="preserve"> </w:t>
      </w:r>
      <w:r w:rsidRPr="00881146">
        <w:rPr>
          <w:rFonts w:hint="eastAsia"/>
          <w:kern w:val="28"/>
          <w:sz w:val="28"/>
          <w:szCs w:val="28"/>
        </w:rPr>
        <w:t>日记每周做一个小结</w:t>
      </w:r>
    </w:p>
    <w:p w:rsidR="00767C03" w:rsidRPr="00881146" w:rsidRDefault="00767C03" w:rsidP="00881146">
      <w:pPr>
        <w:jc w:val="left"/>
        <w:rPr>
          <w:kern w:val="28"/>
          <w:sz w:val="28"/>
          <w:szCs w:val="28"/>
        </w:rPr>
      </w:pPr>
      <w:r w:rsidRPr="00881146">
        <w:rPr>
          <w:rFonts w:hint="eastAsia"/>
          <w:kern w:val="28"/>
          <w:sz w:val="28"/>
          <w:szCs w:val="28"/>
        </w:rPr>
        <w:t>交大风云</w:t>
      </w:r>
      <w:r w:rsidRPr="00881146">
        <w:rPr>
          <w:rFonts w:hint="eastAsia"/>
          <w:kern w:val="28"/>
          <w:sz w:val="28"/>
          <w:szCs w:val="28"/>
        </w:rPr>
        <w:t xml:space="preserve"> 2012China/20150811/ </w:t>
      </w:r>
    </w:p>
    <w:p w:rsidR="00881146" w:rsidRPr="00881146" w:rsidRDefault="00767C03" w:rsidP="00881146">
      <w:pPr>
        <w:jc w:val="left"/>
        <w:rPr>
          <w:kern w:val="28"/>
          <w:sz w:val="28"/>
          <w:szCs w:val="28"/>
        </w:rPr>
      </w:pPr>
      <w:r w:rsidRPr="00881146">
        <w:rPr>
          <w:rFonts w:hint="eastAsia"/>
          <w:kern w:val="28"/>
          <w:sz w:val="28"/>
          <w:szCs w:val="28"/>
        </w:rPr>
        <w:t>走着上班，风雨偏偏。图书馆境内，</w:t>
      </w:r>
      <w:r w:rsidRPr="00881146">
        <w:rPr>
          <w:rFonts w:hint="eastAsia"/>
          <w:kern w:val="28"/>
          <w:sz w:val="28"/>
          <w:szCs w:val="28"/>
        </w:rPr>
        <w:t>"</w:t>
      </w:r>
      <w:r w:rsidRPr="00881146">
        <w:rPr>
          <w:rFonts w:hint="eastAsia"/>
          <w:kern w:val="28"/>
          <w:sz w:val="28"/>
          <w:szCs w:val="28"/>
        </w:rPr>
        <w:t>偷</w:t>
      </w:r>
      <w:r w:rsidRPr="00881146">
        <w:rPr>
          <w:rFonts w:hint="eastAsia"/>
          <w:kern w:val="28"/>
          <w:sz w:val="28"/>
          <w:szCs w:val="28"/>
        </w:rPr>
        <w:t>"</w:t>
      </w:r>
      <w:r w:rsidRPr="00881146">
        <w:rPr>
          <w:rFonts w:hint="eastAsia"/>
          <w:kern w:val="28"/>
          <w:sz w:val="28"/>
          <w:szCs w:val="28"/>
        </w:rPr>
        <w:t>了很多石榴（</w:t>
      </w:r>
      <w:r w:rsidRPr="00881146">
        <w:rPr>
          <w:rFonts w:hint="eastAsia"/>
          <w:kern w:val="28"/>
          <w:sz w:val="28"/>
          <w:szCs w:val="28"/>
        </w:rPr>
        <w:t>guava</w:t>
      </w:r>
      <w:r w:rsidRPr="00881146">
        <w:rPr>
          <w:rFonts w:hint="eastAsia"/>
          <w:kern w:val="28"/>
          <w:sz w:val="28"/>
          <w:szCs w:val="28"/>
        </w:rPr>
        <w:t>），以飨读者</w:t>
      </w:r>
      <w:r w:rsidRPr="00881146">
        <w:rPr>
          <w:rFonts w:hint="eastAsia"/>
          <w:kern w:val="28"/>
          <w:sz w:val="28"/>
          <w:szCs w:val="28"/>
        </w:rPr>
        <w:t xml:space="preserve"> FBAR </w:t>
      </w:r>
      <w:r w:rsidRPr="00881146">
        <w:rPr>
          <w:rFonts w:hint="eastAsia"/>
          <w:kern w:val="28"/>
          <w:sz w:val="28"/>
          <w:szCs w:val="28"/>
        </w:rPr>
        <w:t>网分</w:t>
      </w:r>
      <w:r w:rsidRPr="00881146">
        <w:rPr>
          <w:rFonts w:hint="eastAsia"/>
          <w:kern w:val="28"/>
          <w:sz w:val="28"/>
          <w:szCs w:val="28"/>
        </w:rPr>
        <w:t xml:space="preserve"> </w:t>
      </w:r>
      <w:r w:rsidRPr="00881146">
        <w:rPr>
          <w:rFonts w:hint="eastAsia"/>
          <w:kern w:val="28"/>
          <w:sz w:val="28"/>
          <w:szCs w:val="28"/>
        </w:rPr>
        <w:t>交大微纳车</w:t>
      </w:r>
      <w:r w:rsidRPr="00881146">
        <w:rPr>
          <w:rFonts w:hint="eastAsia"/>
          <w:kern w:val="28"/>
          <w:sz w:val="28"/>
          <w:szCs w:val="28"/>
        </w:rPr>
        <w:t xml:space="preserve"> </w:t>
      </w:r>
      <w:r w:rsidRPr="00881146">
        <w:rPr>
          <w:rFonts w:hint="eastAsia"/>
          <w:kern w:val="28"/>
          <w:sz w:val="28"/>
          <w:szCs w:val="28"/>
        </w:rPr>
        <w:t>风雨交大党中央</w:t>
      </w: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2015.8.9</w:t>
      </w:r>
    </w:p>
    <w:p w:rsidR="00881146" w:rsidRPr="00881146" w:rsidRDefault="00767C03" w:rsidP="00881146">
      <w:pPr>
        <w:jc w:val="left"/>
        <w:rPr>
          <w:kern w:val="28"/>
          <w:sz w:val="28"/>
          <w:szCs w:val="28"/>
        </w:rPr>
      </w:pPr>
      <w:r w:rsidRPr="00881146">
        <w:rPr>
          <w:rFonts w:hint="eastAsia"/>
          <w:kern w:val="28"/>
          <w:sz w:val="28"/>
          <w:szCs w:val="28"/>
        </w:rPr>
        <w:t>Ω</w:t>
      </w:r>
      <w:r w:rsidRPr="00881146">
        <w:rPr>
          <w:rFonts w:hint="eastAsia"/>
          <w:kern w:val="28"/>
          <w:sz w:val="28"/>
          <w:szCs w:val="28"/>
        </w:rPr>
        <w:t xml:space="preserve"> </w:t>
      </w:r>
      <w:r w:rsidRPr="00881146">
        <w:rPr>
          <w:rFonts w:hint="eastAsia"/>
          <w:kern w:val="28"/>
          <w:sz w:val="28"/>
          <w:szCs w:val="28"/>
        </w:rPr>
        <w:t>英语的听力和汉语的听力学习都差不多，就是要先培养一种感觉。</w:t>
      </w:r>
      <w:r w:rsidRPr="00881146">
        <w:rPr>
          <w:rFonts w:hint="eastAsia"/>
          <w:kern w:val="28"/>
          <w:sz w:val="28"/>
          <w:szCs w:val="28"/>
        </w:rPr>
        <w:t xml:space="preserve">study5  </w:t>
      </w:r>
      <w:r w:rsidRPr="00881146">
        <w:rPr>
          <w:rFonts w:hint="eastAsia"/>
          <w:kern w:val="28"/>
          <w:sz w:val="28"/>
          <w:szCs w:val="28"/>
        </w:rPr>
        <w:t>大家都知道，同一句话，不管谁来说，你都听得懂，所以，语言就是一种感觉的建立。感觉的建立，秘诀很简单（也很难做到，难怪成功的人少），就是重复和坚持！</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土豆</w:t>
      </w:r>
      <w:r w:rsidRPr="00881146">
        <w:rPr>
          <w:kern w:val="28"/>
          <w:sz w:val="28"/>
          <w:szCs w:val="28"/>
        </w:rPr>
        <w:t>wisdomeye</w:t>
      </w:r>
      <w:r w:rsidRPr="00881146">
        <w:rPr>
          <w:rFonts w:hint="eastAsia"/>
          <w:kern w:val="28"/>
          <w:sz w:val="28"/>
          <w:szCs w:val="28"/>
        </w:rPr>
        <w:t>视频：</w:t>
      </w:r>
      <w:r w:rsidRPr="00881146">
        <w:rPr>
          <w:kern w:val="28"/>
          <w:sz w:val="28"/>
          <w:szCs w:val="28"/>
        </w:rPr>
        <w:t xml:space="preserve"> http://www.tudou.com/home/wisdomeye  </w:t>
      </w:r>
      <w:r w:rsidRPr="00881146">
        <w:rPr>
          <w:rFonts w:hint="eastAsia"/>
          <w:kern w:val="28"/>
          <w:sz w:val="28"/>
          <w:szCs w:val="28"/>
        </w:rPr>
        <w:t>宁波大桥</w:t>
      </w:r>
      <w:r w:rsidRPr="00881146">
        <w:rPr>
          <w:kern w:val="28"/>
          <w:sz w:val="28"/>
          <w:szCs w:val="28"/>
        </w:rPr>
        <w:t xml:space="preserve"> </w:t>
      </w:r>
      <w:r w:rsidRPr="00881146">
        <w:rPr>
          <w:rFonts w:hint="eastAsia"/>
          <w:kern w:val="28"/>
          <w:sz w:val="28"/>
          <w:szCs w:val="28"/>
        </w:rPr>
        <w:t>大巴前排手机摄</w:t>
      </w:r>
      <w:r w:rsidRPr="00881146">
        <w:rPr>
          <w:kern w:val="28"/>
          <w:sz w:val="28"/>
          <w:szCs w:val="28"/>
        </w:rPr>
        <w:t xml:space="preserve">.. </w:t>
      </w:r>
      <w:r w:rsidRPr="00881146">
        <w:rPr>
          <w:rFonts w:hint="eastAsia"/>
          <w:kern w:val="28"/>
          <w:sz w:val="28"/>
          <w:szCs w:val="28"/>
        </w:rPr>
        <w:t>大上海纸醉金迷，</w:t>
      </w:r>
      <w:r w:rsidRPr="00881146">
        <w:rPr>
          <w:kern w:val="28"/>
          <w:sz w:val="28"/>
          <w:szCs w:val="28"/>
        </w:rPr>
        <w:t>top bus front video show of passing Ningbo bridge Like  (better than)  Goldern Bridge  in San Francisco, K11,</w:t>
      </w:r>
      <w:r w:rsidRPr="00881146">
        <w:rPr>
          <w:rFonts w:hint="eastAsia"/>
          <w:kern w:val="28"/>
          <w:sz w:val="28"/>
          <w:szCs w:val="28"/>
        </w:rPr>
        <w:t>雨</w:t>
      </w:r>
      <w:r w:rsidRPr="00881146">
        <w:rPr>
          <w:kern w:val="28"/>
          <w:sz w:val="28"/>
          <w:szCs w:val="28"/>
        </w:rPr>
        <w:t xml:space="preserve">..  english mp3 .. </w:t>
      </w:r>
      <w:r w:rsidRPr="00881146">
        <w:rPr>
          <w:rFonts w:hint="eastAsia"/>
          <w:kern w:val="28"/>
          <w:sz w:val="28"/>
          <w:szCs w:val="28"/>
        </w:rPr>
        <w:t>北京地铁前窗，喜欢前窗行</w:t>
      </w:r>
      <w:r w:rsidRPr="00881146">
        <w:rPr>
          <w:kern w:val="28"/>
          <w:sz w:val="28"/>
          <w:szCs w:val="28"/>
        </w:rPr>
        <w:t xml:space="preserve">..  </w:t>
      </w:r>
      <w:r w:rsidRPr="00881146">
        <w:rPr>
          <w:rFonts w:hint="eastAsia"/>
          <w:kern w:val="28"/>
          <w:sz w:val="28"/>
          <w:szCs w:val="28"/>
        </w:rPr>
        <w:t>上海交大清华</w:t>
      </w:r>
      <w:r w:rsidRPr="00881146">
        <w:rPr>
          <w:kern w:val="28"/>
          <w:sz w:val="28"/>
          <w:szCs w:val="28"/>
        </w:rPr>
        <w:t xml:space="preserve"> Harvard Stanf..  </w:t>
      </w:r>
      <w:r w:rsidRPr="00881146">
        <w:rPr>
          <w:rFonts w:hint="eastAsia"/>
          <w:kern w:val="28"/>
          <w:sz w:val="28"/>
          <w:szCs w:val="28"/>
        </w:rPr>
        <w:t>完整的人</w:t>
      </w:r>
      <w:r w:rsidRPr="00881146">
        <w:rPr>
          <w:kern w:val="28"/>
          <w:sz w:val="28"/>
          <w:szCs w:val="28"/>
        </w:rPr>
        <w:t xml:space="preserve"> = </w:t>
      </w:r>
      <w:r w:rsidRPr="00881146">
        <w:rPr>
          <w:rFonts w:hint="eastAsia"/>
          <w:kern w:val="28"/>
          <w:sz w:val="28"/>
          <w:szCs w:val="28"/>
        </w:rPr>
        <w:t>身体</w:t>
      </w:r>
      <w:r w:rsidRPr="00881146">
        <w:rPr>
          <w:kern w:val="28"/>
          <w:sz w:val="28"/>
          <w:szCs w:val="28"/>
        </w:rPr>
        <w:t xml:space="preserve"> </w:t>
      </w:r>
      <w:r w:rsidRPr="00881146">
        <w:rPr>
          <w:rFonts w:hint="eastAsia"/>
          <w:kern w:val="28"/>
          <w:sz w:val="28"/>
          <w:szCs w:val="28"/>
        </w:rPr>
        <w:t>+</w:t>
      </w:r>
      <w:r w:rsidRPr="00881146">
        <w:rPr>
          <w:rFonts w:hint="eastAsia"/>
          <w:kern w:val="28"/>
          <w:sz w:val="28"/>
          <w:szCs w:val="28"/>
        </w:rPr>
        <w:t>情感世界</w:t>
      </w:r>
      <w:r w:rsidRPr="00881146">
        <w:rPr>
          <w:rFonts w:hint="eastAsia"/>
          <w:kern w:val="28"/>
          <w:sz w:val="28"/>
          <w:szCs w:val="28"/>
        </w:rPr>
        <w:t xml:space="preserve">.. </w:t>
      </w:r>
      <w:r w:rsidRPr="00881146">
        <w:rPr>
          <w:rFonts w:hint="eastAsia"/>
          <w:kern w:val="28"/>
          <w:sz w:val="28"/>
          <w:szCs w:val="28"/>
        </w:rPr>
        <w:t>马云：</w:t>
      </w:r>
      <w:r w:rsidRPr="00881146">
        <w:rPr>
          <w:rFonts w:hint="eastAsia"/>
          <w:kern w:val="28"/>
          <w:sz w:val="28"/>
          <w:szCs w:val="28"/>
        </w:rPr>
        <w:t xml:space="preserve"> </w:t>
      </w:r>
      <w:r w:rsidRPr="00881146">
        <w:rPr>
          <w:rFonts w:hint="eastAsia"/>
          <w:kern w:val="28"/>
          <w:sz w:val="28"/>
          <w:szCs w:val="28"/>
        </w:rPr>
        <w:t>唐僧</w:t>
      </w:r>
      <w:r w:rsidRPr="00881146">
        <w:rPr>
          <w:rFonts w:hint="eastAsia"/>
          <w:kern w:val="28"/>
          <w:sz w:val="28"/>
          <w:szCs w:val="28"/>
        </w:rPr>
        <w:t xml:space="preserve"> </w:t>
      </w:r>
      <w:r w:rsidRPr="00881146">
        <w:rPr>
          <w:rFonts w:hint="eastAsia"/>
          <w:kern w:val="28"/>
          <w:sz w:val="28"/>
          <w:szCs w:val="28"/>
        </w:rPr>
        <w:t>猪八戒的优点</w:t>
      </w:r>
      <w:r w:rsidRPr="00881146">
        <w:rPr>
          <w:rFonts w:hint="eastAsia"/>
          <w:kern w:val="28"/>
          <w:sz w:val="28"/>
          <w:szCs w:val="28"/>
        </w:rPr>
        <w:t xml:space="preserve">.. </w:t>
      </w:r>
      <w:r w:rsidRPr="00881146">
        <w:rPr>
          <w:rFonts w:hint="eastAsia"/>
          <w:kern w:val="28"/>
          <w:sz w:val="28"/>
          <w:szCs w:val="28"/>
        </w:rPr>
        <w:t>中学</w:t>
      </w:r>
      <w:r w:rsidRPr="00881146">
        <w:rPr>
          <w:rFonts w:hint="eastAsia"/>
          <w:kern w:val="28"/>
          <w:sz w:val="28"/>
          <w:szCs w:val="28"/>
        </w:rPr>
        <w:t xml:space="preserve"> </w:t>
      </w:r>
      <w:r w:rsidRPr="00881146">
        <w:rPr>
          <w:rFonts w:hint="eastAsia"/>
          <w:kern w:val="28"/>
          <w:sz w:val="28"/>
          <w:szCs w:val="28"/>
        </w:rPr>
        <w:t>高考的能力可以和人生</w:t>
      </w:r>
      <w:r w:rsidRPr="00881146">
        <w:rPr>
          <w:rFonts w:hint="eastAsia"/>
          <w:kern w:val="28"/>
          <w:sz w:val="28"/>
          <w:szCs w:val="28"/>
        </w:rPr>
        <w:t xml:space="preserve">..  </w:t>
      </w:r>
      <w:r w:rsidRPr="00881146">
        <w:rPr>
          <w:rFonts w:hint="eastAsia"/>
          <w:kern w:val="28"/>
          <w:sz w:val="28"/>
          <w:szCs w:val="28"/>
        </w:rPr>
        <w:t>姚明</w:t>
      </w:r>
      <w:r w:rsidRPr="00881146">
        <w:rPr>
          <w:rFonts w:hint="eastAsia"/>
          <w:kern w:val="28"/>
          <w:sz w:val="28"/>
          <w:szCs w:val="28"/>
        </w:rPr>
        <w:t xml:space="preserve"> </w:t>
      </w:r>
      <w:r w:rsidRPr="00881146">
        <w:rPr>
          <w:rFonts w:hint="eastAsia"/>
          <w:kern w:val="28"/>
          <w:sz w:val="28"/>
          <w:szCs w:val="28"/>
        </w:rPr>
        <w:t>体育精神</w:t>
      </w:r>
      <w:r w:rsidRPr="00881146">
        <w:rPr>
          <w:rFonts w:hint="eastAsia"/>
          <w:kern w:val="28"/>
          <w:sz w:val="28"/>
          <w:szCs w:val="28"/>
        </w:rPr>
        <w:t xml:space="preserve">.. . </w:t>
      </w:r>
      <w:r w:rsidRPr="00881146">
        <w:rPr>
          <w:rFonts w:hint="eastAsia"/>
          <w:kern w:val="28"/>
          <w:sz w:val="28"/>
          <w:szCs w:val="28"/>
        </w:rPr>
        <w:t>哈佛大学校园杂拍</w:t>
      </w:r>
      <w:r w:rsidRPr="00881146">
        <w:rPr>
          <w:rFonts w:hint="eastAsia"/>
          <w:kern w:val="28"/>
          <w:sz w:val="28"/>
          <w:szCs w:val="28"/>
        </w:rPr>
        <w:t xml:space="preserve">.. </w:t>
      </w:r>
      <w:r w:rsidRPr="00881146">
        <w:rPr>
          <w:rFonts w:hint="eastAsia"/>
          <w:kern w:val="28"/>
          <w:sz w:val="28"/>
          <w:szCs w:val="28"/>
        </w:rPr>
        <w:t>姚明</w:t>
      </w:r>
      <w:r w:rsidRPr="00881146">
        <w:rPr>
          <w:rFonts w:hint="eastAsia"/>
          <w:kern w:val="28"/>
          <w:sz w:val="28"/>
          <w:szCs w:val="28"/>
        </w:rPr>
        <w:t xml:space="preserve"> </w:t>
      </w:r>
      <w:r w:rsidRPr="00881146">
        <w:rPr>
          <w:rFonts w:hint="eastAsia"/>
          <w:kern w:val="28"/>
          <w:sz w:val="28"/>
          <w:szCs w:val="28"/>
        </w:rPr>
        <w:t>失败与坚持与意志力</w:t>
      </w:r>
      <w:r w:rsidRPr="00881146">
        <w:rPr>
          <w:rFonts w:hint="eastAsia"/>
          <w:kern w:val="28"/>
          <w:sz w:val="28"/>
          <w:szCs w:val="28"/>
        </w:rPr>
        <w:t xml:space="preserve"> ..</w:t>
      </w:r>
      <w:r w:rsidRPr="00881146">
        <w:rPr>
          <w:rFonts w:hint="eastAsia"/>
          <w:kern w:val="28"/>
          <w:sz w:val="28"/>
          <w:szCs w:val="28"/>
        </w:rPr>
        <w:t>中国领袖与内阁选举的合理</w:t>
      </w:r>
      <w:r w:rsidRPr="00881146">
        <w:rPr>
          <w:rFonts w:hint="eastAsia"/>
          <w:kern w:val="28"/>
          <w:sz w:val="28"/>
          <w:szCs w:val="28"/>
        </w:rPr>
        <w:t xml:space="preserve">..  </w:t>
      </w:r>
      <w:r w:rsidRPr="00881146">
        <w:rPr>
          <w:rFonts w:hint="eastAsia"/>
          <w:kern w:val="28"/>
          <w:sz w:val="28"/>
          <w:szCs w:val="28"/>
        </w:rPr>
        <w:t>正确的婚姻和联姻</w:t>
      </w:r>
      <w:r w:rsidRPr="00881146">
        <w:rPr>
          <w:rFonts w:hint="eastAsia"/>
          <w:kern w:val="28"/>
          <w:sz w:val="28"/>
          <w:szCs w:val="28"/>
        </w:rPr>
        <w:t xml:space="preserve"> - </w:t>
      </w:r>
      <w:r w:rsidRPr="00881146">
        <w:rPr>
          <w:rFonts w:hint="eastAsia"/>
          <w:kern w:val="28"/>
          <w:sz w:val="28"/>
          <w:szCs w:val="28"/>
        </w:rPr>
        <w:t>结合后</w:t>
      </w:r>
      <w:r w:rsidRPr="00881146">
        <w:rPr>
          <w:rFonts w:hint="eastAsia"/>
          <w:kern w:val="28"/>
          <w:sz w:val="28"/>
          <w:szCs w:val="28"/>
        </w:rPr>
        <w:t xml:space="preserve">.. </w:t>
      </w:r>
      <w:r w:rsidRPr="00881146">
        <w:rPr>
          <w:rFonts w:hint="eastAsia"/>
          <w:kern w:val="28"/>
          <w:sz w:val="28"/>
          <w:szCs w:val="28"/>
        </w:rPr>
        <w:t>如果你祈祷爱，你是希望上</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社会上流传一句话，是“努力其实就是一种天赋”，其实，努力包含“专心</w:t>
      </w:r>
      <w:r w:rsidRPr="00881146">
        <w:rPr>
          <w:rFonts w:hint="eastAsia"/>
          <w:kern w:val="28"/>
          <w:sz w:val="28"/>
          <w:szCs w:val="28"/>
        </w:rPr>
        <w:t>+</w:t>
      </w:r>
      <w:r w:rsidRPr="00881146">
        <w:rPr>
          <w:rFonts w:hint="eastAsia"/>
          <w:kern w:val="28"/>
          <w:sz w:val="28"/>
          <w:szCs w:val="28"/>
        </w:rPr>
        <w:t>时间“再加一个”愚“字，</w:t>
      </w:r>
      <w:r w:rsidRPr="00881146">
        <w:rPr>
          <w:rFonts w:hint="eastAsia"/>
          <w:kern w:val="28"/>
          <w:sz w:val="28"/>
          <w:szCs w:val="28"/>
        </w:rPr>
        <w:t xml:space="preserve"> </w:t>
      </w:r>
      <w:r w:rsidRPr="00881146">
        <w:rPr>
          <w:rFonts w:hint="eastAsia"/>
          <w:kern w:val="28"/>
          <w:sz w:val="28"/>
          <w:szCs w:val="28"/>
        </w:rPr>
        <w:t>这里</w:t>
      </w:r>
      <w:r w:rsidRPr="00881146">
        <w:rPr>
          <w:rFonts w:hint="eastAsia"/>
          <w:kern w:val="28"/>
          <w:sz w:val="28"/>
          <w:szCs w:val="28"/>
        </w:rPr>
        <w:t xml:space="preserve"> xin3  </w:t>
      </w:r>
      <w:r w:rsidRPr="00881146">
        <w:rPr>
          <w:rFonts w:hint="eastAsia"/>
          <w:kern w:val="28"/>
          <w:sz w:val="28"/>
          <w:szCs w:val="28"/>
        </w:rPr>
        <w:t>其实，努力包含“专心</w:t>
      </w:r>
      <w:r w:rsidRPr="00881146">
        <w:rPr>
          <w:rFonts w:hint="eastAsia"/>
          <w:kern w:val="28"/>
          <w:sz w:val="28"/>
          <w:szCs w:val="28"/>
        </w:rPr>
        <w:t>+</w:t>
      </w:r>
      <w:r w:rsidRPr="00881146">
        <w:rPr>
          <w:rFonts w:hint="eastAsia"/>
          <w:kern w:val="28"/>
          <w:sz w:val="28"/>
          <w:szCs w:val="28"/>
        </w:rPr>
        <w:t>时间“再加一个”愚“字，好听的称她为”坚持、毅力、意志力“。</w:t>
      </w:r>
      <w:r w:rsidRPr="00881146">
        <w:rPr>
          <w:rFonts w:hint="eastAsia"/>
          <w:kern w:val="28"/>
          <w:sz w:val="28"/>
          <w:szCs w:val="28"/>
        </w:rPr>
        <w:t xml:space="preserve"> </w:t>
      </w:r>
      <w:r w:rsidRPr="00881146">
        <w:rPr>
          <w:rFonts w:hint="eastAsia"/>
          <w:kern w:val="28"/>
          <w:sz w:val="28"/>
          <w:szCs w:val="28"/>
        </w:rPr>
        <w:t>做到这一项，哪里有那么容易，很多人都没有这个”愚“字，都太”小聪明了“，这也是早起长辈明人的洞察和训练。</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勤奋实际上是一种天赋和内功，专心的能力，</w:t>
      </w:r>
      <w:r w:rsidRPr="00881146">
        <w:rPr>
          <w:rFonts w:hint="eastAsia"/>
          <w:kern w:val="28"/>
          <w:sz w:val="28"/>
          <w:szCs w:val="28"/>
        </w:rPr>
        <w:t xml:space="preserve">xin3   </w:t>
      </w:r>
      <w:r w:rsidRPr="00881146">
        <w:rPr>
          <w:rFonts w:hint="eastAsia"/>
          <w:kern w:val="28"/>
          <w:sz w:val="28"/>
          <w:szCs w:val="28"/>
        </w:rPr>
        <w:t>别以为努力和勤奋是一种笨人的借口、祂也是一种素质、天赋、一种能力</w:t>
      </w:r>
      <w:r w:rsidRPr="00881146">
        <w:rPr>
          <w:rFonts w:hint="eastAsia"/>
          <w:kern w:val="28"/>
          <w:sz w:val="28"/>
          <w:szCs w:val="28"/>
        </w:rPr>
        <w:t xml:space="preserve"> </w:t>
      </w:r>
      <w:r w:rsidRPr="00881146">
        <w:rPr>
          <w:rFonts w:hint="eastAsia"/>
          <w:kern w:val="28"/>
          <w:sz w:val="28"/>
          <w:szCs w:val="28"/>
        </w:rPr>
        <w:t>当然和后天有关，可以培养而得道。禅师</w:t>
      </w:r>
      <w:r w:rsidRPr="00881146">
        <w:rPr>
          <w:rFonts w:hint="eastAsia"/>
          <w:kern w:val="28"/>
          <w:sz w:val="28"/>
          <w:szCs w:val="28"/>
        </w:rPr>
        <w:t>-</w:t>
      </w:r>
      <w:r w:rsidRPr="00881146">
        <w:rPr>
          <w:rFonts w:hint="eastAsia"/>
          <w:kern w:val="28"/>
          <w:sz w:val="28"/>
          <w:szCs w:val="28"/>
        </w:rPr>
        <w:t>专心的能力，</w:t>
      </w:r>
    </w:p>
    <w:p w:rsidR="00881146" w:rsidRPr="00881146" w:rsidRDefault="00767C03" w:rsidP="00881146">
      <w:pPr>
        <w:jc w:val="left"/>
        <w:rPr>
          <w:kern w:val="28"/>
          <w:sz w:val="28"/>
          <w:szCs w:val="28"/>
        </w:rPr>
      </w:pPr>
      <w:r w:rsidRPr="00881146">
        <w:rPr>
          <w:rFonts w:hint="eastAsia"/>
          <w:kern w:val="28"/>
          <w:sz w:val="28"/>
          <w:szCs w:val="28"/>
        </w:rPr>
        <w:t>生活·生命·人生·道</w:t>
      </w:r>
      <w:r w:rsidRPr="00881146">
        <w:rPr>
          <w:rFonts w:hint="eastAsia"/>
          <w:kern w:val="28"/>
          <w:sz w:val="28"/>
          <w:szCs w:val="28"/>
        </w:rPr>
        <w:t xml:space="preserve"> tiandao  </w:t>
      </w:r>
      <w:r w:rsidRPr="00881146">
        <w:rPr>
          <w:rFonts w:hint="eastAsia"/>
          <w:kern w:val="28"/>
          <w:sz w:val="28"/>
          <w:szCs w:val="28"/>
        </w:rPr>
        <w:t>开悟的人如何在平常里看到创新？浑水里如何摸鱼？</w:t>
      </w:r>
      <w:r w:rsidRPr="00881146">
        <w:rPr>
          <w:rFonts w:hint="eastAsia"/>
          <w:kern w:val="28"/>
          <w:sz w:val="28"/>
          <w:szCs w:val="28"/>
        </w:rPr>
        <w:t xml:space="preserve"> </w:t>
      </w:r>
      <w:r w:rsidRPr="00881146">
        <w:rPr>
          <w:rFonts w:hint="eastAsia"/>
          <w:kern w:val="28"/>
          <w:sz w:val="28"/>
          <w:szCs w:val="28"/>
        </w:rPr>
        <w:t>利用逆境</w:t>
      </w:r>
      <w:r w:rsidRPr="00881146">
        <w:rPr>
          <w:rFonts w:hint="eastAsia"/>
          <w:kern w:val="28"/>
          <w:sz w:val="28"/>
          <w:szCs w:val="28"/>
        </w:rPr>
        <w:t>,</w:t>
      </w:r>
      <w:r w:rsidRPr="00881146">
        <w:rPr>
          <w:rFonts w:hint="eastAsia"/>
          <w:kern w:val="28"/>
          <w:sz w:val="28"/>
          <w:szCs w:val="28"/>
        </w:rPr>
        <w:t>李嘉诚</w:t>
      </w:r>
    </w:p>
    <w:p w:rsidR="00767C03" w:rsidRPr="00881146" w:rsidRDefault="00767C03" w:rsidP="00881146">
      <w:pPr>
        <w:jc w:val="left"/>
        <w:rPr>
          <w:kern w:val="28"/>
          <w:sz w:val="28"/>
          <w:szCs w:val="28"/>
        </w:rPr>
      </w:pPr>
      <w:r w:rsidRPr="00881146">
        <w:rPr>
          <w:kern w:val="28"/>
          <w:sz w:val="28"/>
          <w:szCs w:val="28"/>
        </w:rPr>
        <w:t>2015.8.4</w:t>
      </w:r>
    </w:p>
    <w:p w:rsidR="00881146" w:rsidRPr="00881146" w:rsidRDefault="00767C03" w:rsidP="00881146">
      <w:pPr>
        <w:jc w:val="left"/>
        <w:rPr>
          <w:kern w:val="28"/>
          <w:sz w:val="28"/>
          <w:szCs w:val="28"/>
        </w:rPr>
      </w:pPr>
      <w:r w:rsidRPr="00881146">
        <w:rPr>
          <w:rFonts w:hint="eastAsia"/>
          <w:kern w:val="28"/>
          <w:sz w:val="28"/>
          <w:szCs w:val="28"/>
        </w:rPr>
        <w:t>新生指南，从学生的角度了解交大</w:t>
      </w:r>
      <w:r w:rsidRPr="00881146">
        <w:rPr>
          <w:rFonts w:hint="eastAsia"/>
          <w:kern w:val="28"/>
          <w:sz w:val="28"/>
          <w:szCs w:val="28"/>
        </w:rPr>
        <w:t>; 2.</w:t>
      </w:r>
      <w:r w:rsidRPr="00881146">
        <w:rPr>
          <w:rFonts w:hint="eastAsia"/>
          <w:kern w:val="28"/>
          <w:sz w:val="28"/>
          <w:szCs w:val="28"/>
        </w:rPr>
        <w:t>上海交通大学学生吐槽</w:t>
      </w:r>
      <w:r w:rsidRPr="00881146">
        <w:rPr>
          <w:rFonts w:hint="eastAsia"/>
          <w:kern w:val="28"/>
          <w:sz w:val="28"/>
          <w:szCs w:val="28"/>
        </w:rPr>
        <w:t xml:space="preserve"> 2012China/sjtu/students</w:t>
      </w:r>
    </w:p>
    <w:p w:rsidR="00881146" w:rsidRPr="00881146" w:rsidRDefault="00767C03" w:rsidP="00881146">
      <w:pPr>
        <w:jc w:val="left"/>
        <w:rPr>
          <w:kern w:val="28"/>
          <w:sz w:val="28"/>
          <w:szCs w:val="28"/>
        </w:rPr>
      </w:pPr>
      <w:r w:rsidRPr="00881146">
        <w:rPr>
          <w:rFonts w:hint="eastAsia"/>
          <w:kern w:val="28"/>
          <w:sz w:val="28"/>
          <w:szCs w:val="28"/>
        </w:rPr>
        <w:lastRenderedPageBreak/>
        <w:t>本页内容：</w:t>
      </w:r>
      <w:r w:rsidRPr="00881146">
        <w:rPr>
          <w:rFonts w:hint="eastAsia"/>
          <w:kern w:val="28"/>
          <w:sz w:val="28"/>
          <w:szCs w:val="28"/>
        </w:rPr>
        <w:t xml:space="preserve">bossandyou9 </w:t>
      </w:r>
      <w:r w:rsidRPr="00881146">
        <w:rPr>
          <w:rFonts w:hint="eastAsia"/>
          <w:kern w:val="28"/>
          <w:sz w:val="28"/>
          <w:szCs w:val="28"/>
        </w:rPr>
        <w:t>少有的美文，你先是人，然后才是所谓的美国人，或是所谓的中国人</w:t>
      </w:r>
      <w:r w:rsidRPr="00881146">
        <w:rPr>
          <w:rFonts w:hint="eastAsia"/>
          <w:kern w:val="28"/>
          <w:sz w:val="28"/>
          <w:szCs w:val="28"/>
        </w:rPr>
        <w:t xml:space="preserve"> </w:t>
      </w:r>
      <w:r w:rsidRPr="00881146">
        <w:rPr>
          <w:rFonts w:hint="eastAsia"/>
          <w:kern w:val="28"/>
          <w:sz w:val="28"/>
          <w:szCs w:val="28"/>
        </w:rPr>
        <w:t>什么样的人不适合回国</w:t>
      </w:r>
      <w:r w:rsidRPr="00881146">
        <w:rPr>
          <w:rFonts w:hint="eastAsia"/>
          <w:kern w:val="28"/>
          <w:sz w:val="28"/>
          <w:szCs w:val="28"/>
        </w:rPr>
        <w:t xml:space="preserve"> </w:t>
      </w:r>
      <w:r w:rsidRPr="00881146">
        <w:rPr>
          <w:rFonts w:hint="eastAsia"/>
          <w:kern w:val="28"/>
          <w:sz w:val="28"/>
          <w:szCs w:val="28"/>
        </w:rPr>
        <w:t>怎样回国</w:t>
      </w:r>
      <w:r w:rsidRPr="00881146">
        <w:rPr>
          <w:rFonts w:hint="eastAsia"/>
          <w:kern w:val="28"/>
          <w:sz w:val="28"/>
          <w:szCs w:val="28"/>
        </w:rPr>
        <w:t xml:space="preserve"> </w:t>
      </w:r>
      <w:r w:rsidRPr="00881146">
        <w:rPr>
          <w:rFonts w:hint="eastAsia"/>
          <w:kern w:val="28"/>
          <w:sz w:val="28"/>
          <w:szCs w:val="28"/>
        </w:rPr>
        <w:t>对于正在考虑回国的人的一些忠告</w:t>
      </w:r>
      <w:r w:rsidRPr="00881146">
        <w:rPr>
          <w:rFonts w:hint="eastAsia"/>
          <w:kern w:val="28"/>
          <w:sz w:val="28"/>
          <w:szCs w:val="28"/>
        </w:rPr>
        <w:t xml:space="preserve"> </w:t>
      </w:r>
      <w:r w:rsidRPr="00881146">
        <w:rPr>
          <w:rFonts w:hint="eastAsia"/>
          <w:kern w:val="28"/>
          <w:sz w:val="28"/>
          <w:szCs w:val="28"/>
        </w:rPr>
        <w:t>【新生指南】从学生的角度了解交大</w:t>
      </w:r>
      <w:r w:rsidRPr="00881146">
        <w:rPr>
          <w:rFonts w:hint="eastAsia"/>
          <w:kern w:val="28"/>
          <w:sz w:val="28"/>
          <w:szCs w:val="28"/>
        </w:rPr>
        <w:t xml:space="preserve">. </w:t>
      </w:r>
      <w:r w:rsidRPr="00881146">
        <w:rPr>
          <w:rFonts w:hint="eastAsia"/>
          <w:kern w:val="28"/>
          <w:sz w:val="28"/>
          <w:szCs w:val="28"/>
        </w:rPr>
        <w:t>大实话们：</w:t>
      </w:r>
      <w:r w:rsidRPr="00881146">
        <w:rPr>
          <w:rFonts w:hint="eastAsia"/>
          <w:kern w:val="28"/>
          <w:sz w:val="28"/>
          <w:szCs w:val="28"/>
        </w:rPr>
        <w:t xml:space="preserve"> </w:t>
      </w:r>
      <w:r w:rsidRPr="00881146">
        <w:rPr>
          <w:rFonts w:hint="eastAsia"/>
          <w:kern w:val="28"/>
          <w:sz w:val="28"/>
          <w:szCs w:val="28"/>
        </w:rPr>
        <w:t>你不快乐是因为：</w:t>
      </w:r>
      <w:r w:rsidRPr="00881146">
        <w:rPr>
          <w:rFonts w:hint="eastAsia"/>
          <w:kern w:val="28"/>
          <w:sz w:val="28"/>
          <w:szCs w:val="28"/>
        </w:rPr>
        <w:t xml:space="preserve"> </w:t>
      </w:r>
      <w:r w:rsidRPr="00881146">
        <w:rPr>
          <w:rFonts w:hint="eastAsia"/>
          <w:kern w:val="28"/>
          <w:sz w:val="28"/>
          <w:szCs w:val="28"/>
        </w:rPr>
        <w:t>你可以像只猪一样懒，</w:t>
      </w:r>
      <w:r w:rsidRPr="00881146">
        <w:rPr>
          <w:rFonts w:hint="eastAsia"/>
          <w:kern w:val="28"/>
          <w:sz w:val="28"/>
          <w:szCs w:val="28"/>
        </w:rPr>
        <w:t xml:space="preserve"> </w:t>
      </w:r>
      <w:r w:rsidRPr="00881146">
        <w:rPr>
          <w:rFonts w:hint="eastAsia"/>
          <w:kern w:val="28"/>
          <w:sz w:val="28"/>
          <w:szCs w:val="28"/>
        </w:rPr>
        <w:t>却无法像只猪一样，</w:t>
      </w:r>
      <w:r w:rsidRPr="00881146">
        <w:rPr>
          <w:rFonts w:hint="eastAsia"/>
          <w:kern w:val="28"/>
          <w:sz w:val="28"/>
          <w:szCs w:val="28"/>
        </w:rPr>
        <w:t xml:space="preserve"> </w:t>
      </w:r>
      <w:r w:rsidRPr="00881146">
        <w:rPr>
          <w:rFonts w:hint="eastAsia"/>
          <w:kern w:val="28"/>
          <w:sz w:val="28"/>
          <w:szCs w:val="28"/>
        </w:rPr>
        <w:t>懒得心安理得。</w:t>
      </w:r>
      <w:r w:rsidRPr="00881146">
        <w:rPr>
          <w:rFonts w:hint="eastAsia"/>
          <w:kern w:val="28"/>
          <w:sz w:val="28"/>
          <w:szCs w:val="28"/>
        </w:rPr>
        <w:t xml:space="preserve"> </w:t>
      </w:r>
      <w:r w:rsidRPr="00881146">
        <w:rPr>
          <w:rFonts w:hint="eastAsia"/>
          <w:kern w:val="28"/>
          <w:sz w:val="28"/>
          <w:szCs w:val="28"/>
        </w:rPr>
        <w:t>裤衩接屁的故事，人丑就该多读书（笔者解释：心灵丑的意思，简爱不美，却很美）。</w:t>
      </w:r>
    </w:p>
    <w:p w:rsidR="00881146" w:rsidRPr="00881146" w:rsidRDefault="00767C03" w:rsidP="00881146">
      <w:pPr>
        <w:jc w:val="left"/>
        <w:rPr>
          <w:kern w:val="28"/>
          <w:sz w:val="28"/>
          <w:szCs w:val="28"/>
        </w:rPr>
      </w:pPr>
      <w:r w:rsidRPr="00881146">
        <w:rPr>
          <w:rFonts w:hint="eastAsia"/>
          <w:kern w:val="28"/>
          <w:sz w:val="28"/>
          <w:szCs w:val="28"/>
        </w:rPr>
        <w:t>南海普陀</w:t>
      </w:r>
      <w:r w:rsidRPr="00881146">
        <w:rPr>
          <w:rFonts w:hint="eastAsia"/>
          <w:kern w:val="28"/>
          <w:sz w:val="28"/>
          <w:szCs w:val="28"/>
        </w:rPr>
        <w:t xml:space="preserve"> </w:t>
      </w:r>
      <w:r w:rsidRPr="00881146">
        <w:rPr>
          <w:rFonts w:hint="eastAsia"/>
          <w:kern w:val="28"/>
          <w:sz w:val="28"/>
          <w:szCs w:val="28"/>
        </w:rPr>
        <w:t>宁波车站</w:t>
      </w:r>
      <w:r w:rsidRPr="00881146">
        <w:rPr>
          <w:rFonts w:hint="eastAsia"/>
          <w:kern w:val="28"/>
          <w:sz w:val="28"/>
          <w:szCs w:val="28"/>
        </w:rPr>
        <w:t xml:space="preserve"> 2012China/20150801/  </w:t>
      </w:r>
      <w:r w:rsidRPr="00881146">
        <w:rPr>
          <w:rFonts w:hint="eastAsia"/>
          <w:kern w:val="28"/>
          <w:sz w:val="28"/>
          <w:szCs w:val="28"/>
        </w:rPr>
        <w:t>上海见她</w:t>
      </w:r>
      <w:r w:rsidRPr="00881146">
        <w:rPr>
          <w:rFonts w:hint="eastAsia"/>
          <w:kern w:val="28"/>
          <w:sz w:val="28"/>
          <w:szCs w:val="28"/>
        </w:rPr>
        <w:t xml:space="preserve"> </w:t>
      </w:r>
      <w:r w:rsidRPr="00881146">
        <w:rPr>
          <w:rFonts w:hint="eastAsia"/>
          <w:kern w:val="28"/>
          <w:sz w:val="28"/>
          <w:szCs w:val="28"/>
        </w:rPr>
        <w:t>一汽大门</w:t>
      </w:r>
      <w:r w:rsidRPr="00881146">
        <w:rPr>
          <w:rFonts w:hint="eastAsia"/>
          <w:kern w:val="28"/>
          <w:sz w:val="28"/>
          <w:szCs w:val="28"/>
        </w:rPr>
        <w:t xml:space="preserve"> </w:t>
      </w:r>
      <w:r w:rsidRPr="00881146">
        <w:rPr>
          <w:rFonts w:hint="eastAsia"/>
          <w:kern w:val="28"/>
          <w:sz w:val="28"/>
          <w:szCs w:val="28"/>
        </w:rPr>
        <w:t>红旗</w:t>
      </w:r>
      <w:r w:rsidRPr="00881146">
        <w:rPr>
          <w:rFonts w:hint="eastAsia"/>
          <w:kern w:val="28"/>
          <w:sz w:val="28"/>
          <w:szCs w:val="28"/>
        </w:rPr>
        <w:t xml:space="preserve">H7 </w:t>
      </w:r>
      <w:r w:rsidRPr="00881146">
        <w:rPr>
          <w:rFonts w:hint="eastAsia"/>
          <w:kern w:val="28"/>
          <w:sz w:val="28"/>
          <w:szCs w:val="28"/>
        </w:rPr>
        <w:t>左：王中林的树，下：我的</w:t>
      </w:r>
      <w:r w:rsidRPr="00881146">
        <w:rPr>
          <w:rFonts w:hint="eastAsia"/>
          <w:kern w:val="28"/>
          <w:sz w:val="28"/>
          <w:szCs w:val="28"/>
        </w:rPr>
        <w:t>ITE</w:t>
      </w:r>
      <w:r w:rsidRPr="00881146">
        <w:rPr>
          <w:rFonts w:hint="eastAsia"/>
          <w:kern w:val="28"/>
          <w:sz w:val="28"/>
          <w:szCs w:val="28"/>
        </w:rPr>
        <w:t>树</w:t>
      </w:r>
      <w:r w:rsidRPr="00881146">
        <w:rPr>
          <w:rFonts w:hint="eastAsia"/>
          <w:kern w:val="28"/>
          <w:sz w:val="28"/>
          <w:szCs w:val="28"/>
        </w:rPr>
        <w:t xml:space="preserve"> </w:t>
      </w:r>
      <w:r w:rsidRPr="00881146">
        <w:rPr>
          <w:rFonts w:hint="eastAsia"/>
          <w:kern w:val="28"/>
          <w:sz w:val="28"/>
          <w:szCs w:val="28"/>
        </w:rPr>
        <w:t>孟婷的字</w:t>
      </w:r>
      <w:r w:rsidRPr="00881146">
        <w:rPr>
          <w:rFonts w:hint="eastAsia"/>
          <w:kern w:val="28"/>
          <w:sz w:val="28"/>
          <w:szCs w:val="28"/>
        </w:rPr>
        <w:t xml:space="preserve"> </w:t>
      </w:r>
      <w:r w:rsidRPr="00881146">
        <w:rPr>
          <w:rFonts w:hint="eastAsia"/>
          <w:kern w:val="28"/>
          <w:sz w:val="28"/>
          <w:szCs w:val="28"/>
        </w:rPr>
        <w:t>砸我执</w:t>
      </w:r>
      <w:r w:rsidRPr="00881146">
        <w:rPr>
          <w:rFonts w:hint="eastAsia"/>
          <w:kern w:val="28"/>
          <w:sz w:val="28"/>
          <w:szCs w:val="28"/>
        </w:rPr>
        <w:t xml:space="preserve"> </w:t>
      </w:r>
      <w:r w:rsidRPr="00881146">
        <w:rPr>
          <w:rFonts w:hint="eastAsia"/>
          <w:kern w:val="28"/>
          <w:sz w:val="28"/>
          <w:szCs w:val="28"/>
        </w:rPr>
        <w:t>微纳风雨</w:t>
      </w:r>
      <w:r w:rsidRPr="00881146">
        <w:rPr>
          <w:rFonts w:hint="eastAsia"/>
          <w:kern w:val="28"/>
          <w:sz w:val="28"/>
          <w:szCs w:val="28"/>
        </w:rPr>
        <w:t xml:space="preserve"> </w:t>
      </w:r>
      <w:r w:rsidRPr="00881146">
        <w:rPr>
          <w:rFonts w:hint="eastAsia"/>
          <w:kern w:val="28"/>
          <w:sz w:val="28"/>
          <w:szCs w:val="28"/>
        </w:rPr>
        <w:t>雨莲</w:t>
      </w:r>
      <w:r w:rsidRPr="00881146">
        <w:rPr>
          <w:rFonts w:hint="eastAsia"/>
          <w:kern w:val="28"/>
          <w:sz w:val="28"/>
          <w:szCs w:val="28"/>
        </w:rPr>
        <w:t xml:space="preserve"> </w:t>
      </w:r>
      <w:r w:rsidRPr="00881146">
        <w:rPr>
          <w:rFonts w:hint="eastAsia"/>
          <w:kern w:val="28"/>
          <w:sz w:val="28"/>
          <w:szCs w:val="28"/>
        </w:rPr>
        <w:t>然</w:t>
      </w:r>
      <w:r w:rsidRPr="00881146">
        <w:rPr>
          <w:rFonts w:hint="eastAsia"/>
          <w:kern w:val="28"/>
          <w:sz w:val="28"/>
          <w:szCs w:val="28"/>
        </w:rPr>
        <w:t xml:space="preserve"> </w:t>
      </w:r>
      <w:r w:rsidRPr="00881146">
        <w:rPr>
          <w:rFonts w:hint="eastAsia"/>
          <w:kern w:val="28"/>
          <w:sz w:val="28"/>
          <w:szCs w:val="28"/>
        </w:rPr>
        <w:t>上海远景</w:t>
      </w:r>
      <w:r w:rsidRPr="00881146">
        <w:rPr>
          <w:rFonts w:hint="eastAsia"/>
          <w:kern w:val="28"/>
          <w:sz w:val="28"/>
          <w:szCs w:val="28"/>
        </w:rPr>
        <w:t xml:space="preserve"> </w:t>
      </w:r>
      <w:r w:rsidRPr="00881146">
        <w:rPr>
          <w:rFonts w:hint="eastAsia"/>
          <w:kern w:val="28"/>
          <w:sz w:val="28"/>
          <w:szCs w:val="28"/>
        </w:rPr>
        <w:t>亚非诗</w:t>
      </w:r>
      <w:r w:rsidRPr="00881146">
        <w:rPr>
          <w:rFonts w:hint="eastAsia"/>
          <w:kern w:val="28"/>
          <w:sz w:val="28"/>
          <w:szCs w:val="28"/>
        </w:rPr>
        <w:t xml:space="preserve"> </w:t>
      </w:r>
      <w:r w:rsidRPr="00881146">
        <w:rPr>
          <w:rFonts w:hint="eastAsia"/>
          <w:kern w:val="28"/>
          <w:sz w:val="28"/>
          <w:szCs w:val="28"/>
        </w:rPr>
        <w:t>无线输电</w:t>
      </w:r>
      <w:r w:rsidRPr="00881146">
        <w:rPr>
          <w:rFonts w:hint="eastAsia"/>
          <w:kern w:val="28"/>
          <w:sz w:val="28"/>
          <w:szCs w:val="28"/>
        </w:rPr>
        <w:t xml:space="preserve"> </w:t>
      </w:r>
      <w:r w:rsidRPr="00881146">
        <w:rPr>
          <w:rFonts w:hint="eastAsia"/>
          <w:kern w:val="28"/>
          <w:sz w:val="28"/>
          <w:szCs w:val="28"/>
        </w:rPr>
        <w:t>王洪来的字</w:t>
      </w:r>
      <w:r w:rsidRPr="00881146">
        <w:rPr>
          <w:rFonts w:hint="eastAsia"/>
          <w:kern w:val="28"/>
          <w:sz w:val="28"/>
          <w:szCs w:val="28"/>
        </w:rPr>
        <w:t xml:space="preserve"> </w:t>
      </w:r>
      <w:r w:rsidRPr="00881146">
        <w:rPr>
          <w:rFonts w:hint="eastAsia"/>
          <w:kern w:val="28"/>
          <w:sz w:val="28"/>
          <w:szCs w:val="28"/>
        </w:rPr>
        <w:t>狐狸和熊猫</w:t>
      </w:r>
      <w:r w:rsidRPr="00881146">
        <w:rPr>
          <w:rFonts w:hint="eastAsia"/>
          <w:kern w:val="28"/>
          <w:sz w:val="28"/>
          <w:szCs w:val="28"/>
        </w:rPr>
        <w:t xml:space="preserve"> </w:t>
      </w:r>
      <w:r w:rsidRPr="00881146">
        <w:rPr>
          <w:rFonts w:hint="eastAsia"/>
          <w:kern w:val="28"/>
          <w:sz w:val="28"/>
          <w:szCs w:val="28"/>
        </w:rPr>
        <w:t>习大大在吉林，和朝鲜，和长客，席地盘腿而坐</w:t>
      </w:r>
      <w:r w:rsidRPr="00881146">
        <w:rPr>
          <w:rFonts w:hint="eastAsia"/>
          <w:kern w:val="28"/>
          <w:sz w:val="28"/>
          <w:szCs w:val="28"/>
        </w:rPr>
        <w:t xml:space="preserve"> </w:t>
      </w:r>
      <w:r w:rsidRPr="00881146">
        <w:rPr>
          <w:rFonts w:hint="eastAsia"/>
          <w:kern w:val="28"/>
          <w:sz w:val="28"/>
          <w:szCs w:val="28"/>
        </w:rPr>
        <w:t>李光耀对中国和世界的看法，对的</w:t>
      </w:r>
      <w:r w:rsidRPr="00881146">
        <w:rPr>
          <w:rFonts w:hint="eastAsia"/>
          <w:kern w:val="28"/>
          <w:sz w:val="28"/>
          <w:szCs w:val="28"/>
        </w:rPr>
        <w:t xml:space="preserve"> </w:t>
      </w:r>
      <w:r w:rsidRPr="00881146">
        <w:rPr>
          <w:rFonts w:hint="eastAsia"/>
          <w:kern w:val="28"/>
          <w:sz w:val="28"/>
          <w:szCs w:val="28"/>
        </w:rPr>
        <w:t>长春应化所，日本教育部</w:t>
      </w:r>
      <w:r w:rsidRPr="00881146">
        <w:rPr>
          <w:rFonts w:hint="eastAsia"/>
          <w:kern w:val="28"/>
          <w:sz w:val="28"/>
          <w:szCs w:val="28"/>
        </w:rPr>
        <w:t xml:space="preserve"> </w:t>
      </w:r>
      <w:r w:rsidRPr="00881146">
        <w:rPr>
          <w:rFonts w:hint="eastAsia"/>
          <w:kern w:val="28"/>
          <w:sz w:val="28"/>
          <w:szCs w:val="28"/>
        </w:rPr>
        <w:t>一汽</w:t>
      </w:r>
      <w:r w:rsidRPr="00881146">
        <w:rPr>
          <w:rFonts w:hint="eastAsia"/>
          <w:kern w:val="28"/>
          <w:sz w:val="28"/>
          <w:szCs w:val="28"/>
        </w:rPr>
        <w:t xml:space="preserve"> </w:t>
      </w:r>
      <w:r w:rsidRPr="00881146">
        <w:rPr>
          <w:rFonts w:hint="eastAsia"/>
          <w:kern w:val="28"/>
          <w:sz w:val="28"/>
          <w:szCs w:val="28"/>
        </w:rPr>
        <w:t>长春西站</w:t>
      </w:r>
      <w:r w:rsidRPr="00881146">
        <w:rPr>
          <w:rFonts w:hint="eastAsia"/>
          <w:kern w:val="28"/>
          <w:sz w:val="28"/>
          <w:szCs w:val="28"/>
        </w:rPr>
        <w:t xml:space="preserve"> 150b </w:t>
      </w:r>
      <w:r w:rsidRPr="00881146">
        <w:rPr>
          <w:rFonts w:hint="eastAsia"/>
          <w:kern w:val="28"/>
          <w:sz w:val="28"/>
          <w:szCs w:val="28"/>
        </w:rPr>
        <w:t>洗浴中心</w:t>
      </w:r>
      <w:r w:rsidRPr="00881146">
        <w:rPr>
          <w:rFonts w:hint="eastAsia"/>
          <w:kern w:val="28"/>
          <w:sz w:val="28"/>
          <w:szCs w:val="28"/>
        </w:rPr>
        <w:t xml:space="preserve"> </w:t>
      </w:r>
      <w:r w:rsidRPr="00881146">
        <w:rPr>
          <w:rFonts w:hint="eastAsia"/>
          <w:kern w:val="28"/>
          <w:sz w:val="28"/>
          <w:szCs w:val="28"/>
        </w:rPr>
        <w:t>水立方洗浴中心，</w:t>
      </w:r>
      <w:r w:rsidRPr="00881146">
        <w:rPr>
          <w:rFonts w:hint="eastAsia"/>
          <w:kern w:val="28"/>
          <w:sz w:val="28"/>
          <w:szCs w:val="28"/>
        </w:rPr>
        <w:t xml:space="preserve"> </w:t>
      </w:r>
      <w:r w:rsidRPr="00881146">
        <w:rPr>
          <w:rFonts w:hint="eastAsia"/>
          <w:kern w:val="28"/>
          <w:sz w:val="28"/>
          <w:szCs w:val="28"/>
        </w:rPr>
        <w:t>醍醐轩、</w:t>
      </w:r>
      <w:r w:rsidRPr="00881146">
        <w:rPr>
          <w:rFonts w:hint="eastAsia"/>
          <w:kern w:val="28"/>
          <w:sz w:val="28"/>
          <w:szCs w:val="28"/>
        </w:rPr>
        <w:t xml:space="preserve"> </w:t>
      </w:r>
      <w:r w:rsidRPr="00881146">
        <w:rPr>
          <w:rFonts w:hint="eastAsia"/>
          <w:kern w:val="28"/>
          <w:sz w:val="28"/>
          <w:szCs w:val="28"/>
        </w:rPr>
        <w:t>南昌路</w:t>
      </w:r>
      <w:r w:rsidRPr="00881146">
        <w:rPr>
          <w:rFonts w:hint="eastAsia"/>
          <w:kern w:val="28"/>
          <w:sz w:val="28"/>
          <w:szCs w:val="28"/>
        </w:rPr>
        <w:t xml:space="preserve"> </w:t>
      </w:r>
      <w:r w:rsidRPr="00881146">
        <w:rPr>
          <w:rFonts w:hint="eastAsia"/>
          <w:kern w:val="28"/>
          <w:sz w:val="28"/>
          <w:szCs w:val="28"/>
        </w:rPr>
        <w:t>买衣服，大众服</w:t>
      </w:r>
      <w:r w:rsidRPr="00881146">
        <w:rPr>
          <w:rFonts w:hint="eastAsia"/>
          <w:kern w:val="28"/>
          <w:sz w:val="28"/>
          <w:szCs w:val="28"/>
        </w:rPr>
        <w:t xml:space="preserve">  </w:t>
      </w:r>
      <w:r w:rsidRPr="00881146">
        <w:rPr>
          <w:rFonts w:hint="eastAsia"/>
          <w:kern w:val="28"/>
          <w:sz w:val="28"/>
          <w:szCs w:val="28"/>
        </w:rPr>
        <w:t>助飞活动答卷</w:t>
      </w:r>
      <w:r w:rsidRPr="00881146">
        <w:rPr>
          <w:rFonts w:hint="eastAsia"/>
          <w:kern w:val="28"/>
          <w:sz w:val="28"/>
          <w:szCs w:val="28"/>
        </w:rPr>
        <w:t xml:space="preserve"> </w:t>
      </w:r>
      <w:r w:rsidRPr="00881146">
        <w:rPr>
          <w:rFonts w:hint="eastAsia"/>
          <w:kern w:val="28"/>
          <w:sz w:val="28"/>
          <w:szCs w:val="28"/>
        </w:rPr>
        <w:t>清华研究生笔记</w:t>
      </w:r>
      <w:r w:rsidRPr="00881146">
        <w:rPr>
          <w:rFonts w:hint="eastAsia"/>
          <w:kern w:val="28"/>
          <w:sz w:val="28"/>
          <w:szCs w:val="28"/>
        </w:rPr>
        <w:t xml:space="preserve"> </w:t>
      </w:r>
      <w:r w:rsidRPr="00881146">
        <w:rPr>
          <w:rFonts w:hint="eastAsia"/>
          <w:kern w:val="28"/>
          <w:sz w:val="28"/>
          <w:szCs w:val="28"/>
        </w:rPr>
        <w:t>大众一汽官服</w:t>
      </w:r>
      <w:r w:rsidRPr="00881146">
        <w:rPr>
          <w:rFonts w:hint="eastAsia"/>
          <w:kern w:val="28"/>
          <w:sz w:val="28"/>
          <w:szCs w:val="28"/>
        </w:rPr>
        <w:t xml:space="preserve"> </w:t>
      </w:r>
      <w:r w:rsidRPr="00881146">
        <w:rPr>
          <w:rFonts w:hint="eastAsia"/>
          <w:kern w:val="28"/>
          <w:sz w:val="28"/>
          <w:szCs w:val="28"/>
        </w:rPr>
        <w:t>我的书们</w:t>
      </w:r>
      <w:r w:rsidRPr="00881146">
        <w:rPr>
          <w:rFonts w:hint="eastAsia"/>
          <w:kern w:val="28"/>
          <w:sz w:val="28"/>
          <w:szCs w:val="28"/>
        </w:rPr>
        <w:t xml:space="preserve"> </w:t>
      </w:r>
      <w:r w:rsidRPr="00881146">
        <w:rPr>
          <w:rFonts w:hint="eastAsia"/>
          <w:kern w:val="28"/>
          <w:sz w:val="28"/>
          <w:szCs w:val="28"/>
        </w:rPr>
        <w:t>天茂姐家门</w:t>
      </w:r>
      <w:r w:rsidRPr="00881146">
        <w:rPr>
          <w:rFonts w:hint="eastAsia"/>
          <w:kern w:val="28"/>
          <w:sz w:val="28"/>
          <w:szCs w:val="28"/>
        </w:rPr>
        <w:t xml:space="preserve">  </w:t>
      </w:r>
      <w:r w:rsidRPr="00881146">
        <w:rPr>
          <w:rFonts w:hint="eastAsia"/>
          <w:kern w:val="28"/>
          <w:sz w:val="28"/>
          <w:szCs w:val="28"/>
        </w:rPr>
        <w:t>北大清华打扑克</w:t>
      </w:r>
      <w:r w:rsidRPr="00881146">
        <w:rPr>
          <w:rFonts w:hint="eastAsia"/>
          <w:kern w:val="28"/>
          <w:sz w:val="28"/>
          <w:szCs w:val="28"/>
        </w:rPr>
        <w:t xml:space="preserve"> </w:t>
      </w:r>
      <w:r w:rsidRPr="00881146">
        <w:rPr>
          <w:rFonts w:hint="eastAsia"/>
          <w:kern w:val="28"/>
          <w:sz w:val="28"/>
          <w:szCs w:val="28"/>
        </w:rPr>
        <w:t>扑克牌</w:t>
      </w:r>
      <w:r w:rsidRPr="00881146">
        <w:rPr>
          <w:rFonts w:hint="eastAsia"/>
          <w:kern w:val="28"/>
          <w:sz w:val="28"/>
          <w:szCs w:val="28"/>
        </w:rPr>
        <w:t xml:space="preserve"> </w:t>
      </w:r>
      <w:r w:rsidRPr="00881146">
        <w:rPr>
          <w:rFonts w:hint="eastAsia"/>
          <w:kern w:val="28"/>
          <w:sz w:val="28"/>
          <w:szCs w:val="28"/>
        </w:rPr>
        <w:t>暑期支教活动</w:t>
      </w:r>
      <w:r w:rsidRPr="00881146">
        <w:rPr>
          <w:rFonts w:hint="eastAsia"/>
          <w:kern w:val="28"/>
          <w:sz w:val="28"/>
          <w:szCs w:val="28"/>
        </w:rPr>
        <w:t xml:space="preserve"> </w:t>
      </w:r>
      <w:r w:rsidRPr="00881146">
        <w:rPr>
          <w:rFonts w:hint="eastAsia"/>
          <w:kern w:val="28"/>
          <w:sz w:val="28"/>
          <w:szCs w:val="28"/>
        </w:rPr>
        <w:t>暑期支教游戏</w:t>
      </w:r>
    </w:p>
    <w:p w:rsidR="00881146" w:rsidRPr="00881146" w:rsidRDefault="00767C03" w:rsidP="00881146">
      <w:pPr>
        <w:jc w:val="left"/>
        <w:rPr>
          <w:kern w:val="28"/>
          <w:sz w:val="28"/>
          <w:szCs w:val="28"/>
        </w:rPr>
      </w:pPr>
      <w:r w:rsidRPr="00881146">
        <w:rPr>
          <w:rFonts w:hint="eastAsia"/>
          <w:kern w:val="28"/>
          <w:sz w:val="28"/>
          <w:szCs w:val="28"/>
        </w:rPr>
        <w:t>几个“内功”的小故事：</w:t>
      </w:r>
      <w:r w:rsidRPr="00881146">
        <w:rPr>
          <w:rFonts w:hint="eastAsia"/>
          <w:kern w:val="28"/>
          <w:sz w:val="28"/>
          <w:szCs w:val="28"/>
        </w:rPr>
        <w:t xml:space="preserve"> bossandyou9  </w:t>
      </w:r>
      <w:r w:rsidRPr="00881146">
        <w:rPr>
          <w:rFonts w:hint="eastAsia"/>
          <w:kern w:val="28"/>
          <w:sz w:val="28"/>
          <w:szCs w:val="28"/>
        </w:rPr>
        <w:t>①</w:t>
      </w:r>
      <w:r w:rsidRPr="00881146">
        <w:rPr>
          <w:rFonts w:hint="eastAsia"/>
          <w:kern w:val="28"/>
          <w:sz w:val="28"/>
          <w:szCs w:val="28"/>
        </w:rPr>
        <w:t xml:space="preserve">  </w:t>
      </w:r>
      <w:r w:rsidRPr="00881146">
        <w:rPr>
          <w:rFonts w:hint="eastAsia"/>
          <w:kern w:val="28"/>
          <w:sz w:val="28"/>
          <w:szCs w:val="28"/>
        </w:rPr>
        <w:t>一个蓝色花瓶测试选择经理人的办法。在选择经理人的过程当中，大多数人都没有完成任务，因为我们给的地址是假的，我们让店经理提</w:t>
      </w:r>
      <w:r w:rsidRPr="00881146">
        <w:rPr>
          <w:rFonts w:hint="eastAsia"/>
          <w:kern w:val="28"/>
          <w:sz w:val="28"/>
          <w:szCs w:val="28"/>
        </w:rPr>
        <w:t xml:space="preserve"> </w:t>
      </w:r>
      <w:r w:rsidRPr="00881146">
        <w:rPr>
          <w:rFonts w:hint="eastAsia"/>
          <w:kern w:val="28"/>
          <w:sz w:val="28"/>
          <w:szCs w:val="28"/>
        </w:rPr>
        <w:t>前关门，我们让</w:t>
      </w:r>
      <w:r w:rsidRPr="00881146">
        <w:rPr>
          <w:rFonts w:hint="eastAsia"/>
          <w:kern w:val="28"/>
          <w:sz w:val="28"/>
          <w:szCs w:val="28"/>
        </w:rPr>
        <w:t xml:space="preserve">    </w:t>
      </w:r>
      <w:r w:rsidRPr="00881146">
        <w:rPr>
          <w:rFonts w:hint="eastAsia"/>
          <w:kern w:val="28"/>
          <w:sz w:val="28"/>
          <w:szCs w:val="28"/>
        </w:rPr>
        <w:t>②</w:t>
      </w:r>
      <w:r w:rsidRPr="00881146">
        <w:rPr>
          <w:rFonts w:hint="eastAsia"/>
          <w:kern w:val="28"/>
          <w:sz w:val="28"/>
          <w:szCs w:val="28"/>
        </w:rPr>
        <w:t xml:space="preserve"> </w:t>
      </w:r>
      <w:r w:rsidRPr="00881146">
        <w:rPr>
          <w:rFonts w:hint="eastAsia"/>
          <w:kern w:val="28"/>
          <w:sz w:val="28"/>
          <w:szCs w:val="28"/>
        </w:rPr>
        <w:t>这位董事长看人的角度非常独到且正确，可不是吗？气度，决定了一个人的高度，一个有气度的人才有成功的本钱，否则他未来的成就势必会受到局限。在谨记「知识就是力量」的同时，</w:t>
      </w:r>
      <w:r w:rsidRPr="00881146">
        <w:rPr>
          <w:rFonts w:hint="eastAsia"/>
          <w:kern w:val="28"/>
          <w:sz w:val="28"/>
          <w:szCs w:val="28"/>
        </w:rPr>
        <w:t xml:space="preserve"> </w:t>
      </w:r>
      <w:r w:rsidRPr="00881146">
        <w:rPr>
          <w:rFonts w:hint="eastAsia"/>
          <w:kern w:val="28"/>
          <w:sz w:val="28"/>
          <w:szCs w:val="28"/>
        </w:rPr>
        <w:t>③</w:t>
      </w:r>
      <w:r w:rsidRPr="00881146">
        <w:rPr>
          <w:rFonts w:hint="eastAsia"/>
          <w:kern w:val="28"/>
          <w:sz w:val="28"/>
          <w:szCs w:val="28"/>
        </w:rPr>
        <w:t xml:space="preserve"> </w:t>
      </w:r>
      <w:r w:rsidRPr="00881146">
        <w:rPr>
          <w:rFonts w:hint="eastAsia"/>
          <w:kern w:val="28"/>
          <w:sz w:val="28"/>
          <w:szCs w:val="28"/>
        </w:rPr>
        <w:t>仔细观察“不可能”这个字【</w:t>
      </w:r>
      <w:r w:rsidRPr="00881146">
        <w:rPr>
          <w:rFonts w:hint="eastAsia"/>
          <w:kern w:val="28"/>
          <w:sz w:val="28"/>
          <w:szCs w:val="28"/>
        </w:rPr>
        <w:t>IMPOSSIBLE</w:t>
      </w:r>
      <w:r w:rsidRPr="00881146">
        <w:rPr>
          <w:rFonts w:hint="eastAsia"/>
          <w:kern w:val="28"/>
          <w:sz w:val="28"/>
          <w:szCs w:val="28"/>
        </w:rPr>
        <w:t>】你也许可以看到“我可能”【</w:t>
      </w:r>
      <w:r w:rsidRPr="00881146">
        <w:rPr>
          <w:rFonts w:hint="eastAsia"/>
          <w:kern w:val="28"/>
          <w:sz w:val="28"/>
          <w:szCs w:val="28"/>
        </w:rPr>
        <w:t>I'MPOSSIBLE</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不同场合写的字·</w:t>
      </w:r>
      <w:r w:rsidRPr="00881146">
        <w:rPr>
          <w:rFonts w:hint="eastAsia"/>
          <w:kern w:val="28"/>
          <w:sz w:val="28"/>
          <w:szCs w:val="28"/>
        </w:rPr>
        <w:t xml:space="preserve"> </w:t>
      </w:r>
      <w:r w:rsidRPr="00881146">
        <w:rPr>
          <w:rFonts w:hint="eastAsia"/>
          <w:kern w:val="28"/>
          <w:sz w:val="28"/>
          <w:szCs w:val="28"/>
        </w:rPr>
        <w:t>考试时老师喜欢的字考试拿高分的字·</w:t>
      </w:r>
      <w:r w:rsidRPr="00881146">
        <w:rPr>
          <w:rFonts w:hint="eastAsia"/>
          <w:kern w:val="28"/>
          <w:sz w:val="28"/>
          <w:szCs w:val="28"/>
        </w:rPr>
        <w:t xml:space="preserve"> study9  </w:t>
      </w:r>
      <w:r w:rsidRPr="00881146">
        <w:rPr>
          <w:rFonts w:hint="eastAsia"/>
          <w:kern w:val="28"/>
          <w:sz w:val="28"/>
          <w:szCs w:val="28"/>
        </w:rPr>
        <w:t>练</w:t>
      </w:r>
      <w:r w:rsidRPr="00881146">
        <w:rPr>
          <w:rFonts w:hint="eastAsia"/>
          <w:kern w:val="28"/>
          <w:sz w:val="28"/>
          <w:szCs w:val="28"/>
        </w:rPr>
        <w:t>. 1.</w:t>
      </w:r>
      <w:r w:rsidRPr="00881146">
        <w:rPr>
          <w:rFonts w:hint="eastAsia"/>
          <w:kern w:val="28"/>
          <w:sz w:val="28"/>
          <w:szCs w:val="28"/>
        </w:rPr>
        <w:t>可以写得不漂亮；</w:t>
      </w:r>
      <w:r w:rsidRPr="00881146">
        <w:rPr>
          <w:rFonts w:hint="eastAsia"/>
          <w:kern w:val="28"/>
          <w:sz w:val="28"/>
          <w:szCs w:val="28"/>
        </w:rPr>
        <w:t xml:space="preserve"> 2.</w:t>
      </w:r>
      <w:r w:rsidRPr="00881146">
        <w:rPr>
          <w:rFonts w:hint="eastAsia"/>
          <w:kern w:val="28"/>
          <w:sz w:val="28"/>
          <w:szCs w:val="28"/>
        </w:rPr>
        <w:t>一定要能看清楚。</w:t>
      </w:r>
      <w:r w:rsidRPr="00881146">
        <w:rPr>
          <w:rFonts w:hint="eastAsia"/>
          <w:kern w:val="28"/>
          <w:sz w:val="28"/>
          <w:szCs w:val="28"/>
        </w:rPr>
        <w:t xml:space="preserve"> </w:t>
      </w:r>
      <w:r w:rsidRPr="00881146">
        <w:rPr>
          <w:rFonts w:hint="eastAsia"/>
          <w:kern w:val="28"/>
          <w:sz w:val="28"/>
          <w:szCs w:val="28"/>
        </w:rPr>
        <w:t>其实，平时写的多，日记多，可以既写得快，又工整，考试时，就自然多了。如何用日记训练“写”功？</w:t>
      </w:r>
      <w:r w:rsidRPr="00881146">
        <w:rPr>
          <w:rFonts w:hint="eastAsia"/>
          <w:kern w:val="28"/>
          <w:sz w:val="28"/>
          <w:szCs w:val="28"/>
        </w:rPr>
        <w:t xml:space="preserve"> </w:t>
      </w:r>
      <w:r w:rsidRPr="00881146">
        <w:rPr>
          <w:rFonts w:hint="eastAsia"/>
          <w:kern w:val="28"/>
          <w:sz w:val="28"/>
          <w:szCs w:val="28"/>
        </w:rPr>
        <w:t>反面教材</w:t>
      </w:r>
      <w:r w:rsidRPr="00881146">
        <w:rPr>
          <w:rFonts w:hint="eastAsia"/>
          <w:kern w:val="28"/>
          <w:sz w:val="28"/>
          <w:szCs w:val="28"/>
        </w:rPr>
        <w:t xml:space="preserve"> </w:t>
      </w:r>
      <w:r w:rsidRPr="00881146">
        <w:rPr>
          <w:rFonts w:hint="eastAsia"/>
          <w:kern w:val="28"/>
          <w:sz w:val="28"/>
          <w:szCs w:val="28"/>
        </w:rPr>
        <w:t>令阅卷老师眼残的字体，放上来作反面教材，提醒大家尽量避免犯这些错误。</w:t>
      </w:r>
    </w:p>
    <w:p w:rsidR="00881146" w:rsidRPr="00881146" w:rsidRDefault="00767C03" w:rsidP="00881146">
      <w:pPr>
        <w:jc w:val="left"/>
        <w:rPr>
          <w:kern w:val="28"/>
          <w:sz w:val="28"/>
          <w:szCs w:val="28"/>
        </w:rPr>
      </w:pPr>
      <w:r w:rsidRPr="00881146">
        <w:rPr>
          <w:rFonts w:hint="eastAsia"/>
          <w:kern w:val="28"/>
          <w:sz w:val="28"/>
          <w:szCs w:val="28"/>
        </w:rPr>
        <w:t>如何学习</w:t>
      </w:r>
      <w:r w:rsidRPr="00881146">
        <w:rPr>
          <w:rFonts w:hint="eastAsia"/>
          <w:kern w:val="28"/>
          <w:sz w:val="28"/>
          <w:szCs w:val="28"/>
        </w:rPr>
        <w:t xml:space="preserve"> study6 </w:t>
      </w:r>
      <w:r w:rsidRPr="00881146">
        <w:rPr>
          <w:rFonts w:hint="eastAsia"/>
          <w:kern w:val="28"/>
          <w:sz w:val="28"/>
          <w:szCs w:val="28"/>
        </w:rPr>
        <w:t>【精神】</w:t>
      </w:r>
      <w:r w:rsidRPr="00881146">
        <w:rPr>
          <w:rFonts w:hint="eastAsia"/>
          <w:kern w:val="28"/>
          <w:sz w:val="28"/>
          <w:szCs w:val="28"/>
        </w:rPr>
        <w:t xml:space="preserve"> </w:t>
      </w:r>
      <w:r w:rsidRPr="00881146">
        <w:rPr>
          <w:rFonts w:hint="eastAsia"/>
          <w:kern w:val="28"/>
          <w:sz w:val="28"/>
          <w:szCs w:val="28"/>
        </w:rPr>
        <w:t>持之以恒</w:t>
      </w:r>
      <w:r w:rsidRPr="00881146">
        <w:rPr>
          <w:rFonts w:hint="eastAsia"/>
          <w:kern w:val="28"/>
          <w:sz w:val="28"/>
          <w:szCs w:val="28"/>
        </w:rPr>
        <w:t>+</w:t>
      </w:r>
      <w:r w:rsidRPr="00881146">
        <w:rPr>
          <w:rFonts w:hint="eastAsia"/>
          <w:kern w:val="28"/>
          <w:sz w:val="28"/>
          <w:szCs w:val="28"/>
        </w:rPr>
        <w:t>感觉</w:t>
      </w:r>
      <w:r w:rsidRPr="00881146">
        <w:rPr>
          <w:rFonts w:hint="eastAsia"/>
          <w:kern w:val="28"/>
          <w:sz w:val="28"/>
          <w:szCs w:val="28"/>
        </w:rPr>
        <w:t xml:space="preserve"> </w:t>
      </w:r>
      <w:r w:rsidRPr="00881146">
        <w:rPr>
          <w:rFonts w:hint="eastAsia"/>
          <w:kern w:val="28"/>
          <w:sz w:val="28"/>
          <w:szCs w:val="28"/>
        </w:rPr>
        <w:t>中学生如何记日记·模板·坚持·好习惯·正能量·语感</w:t>
      </w:r>
      <w:r w:rsidRPr="00881146">
        <w:rPr>
          <w:rFonts w:hint="eastAsia"/>
          <w:kern w:val="28"/>
          <w:sz w:val="28"/>
          <w:szCs w:val="28"/>
        </w:rPr>
        <w:t xml:space="preserve"> </w:t>
      </w:r>
      <w:r w:rsidRPr="00881146">
        <w:rPr>
          <w:rFonts w:hint="eastAsia"/>
          <w:kern w:val="28"/>
          <w:sz w:val="28"/>
          <w:szCs w:val="28"/>
        </w:rPr>
        <w:t>【重复】</w:t>
      </w:r>
      <w:r w:rsidRPr="00881146">
        <w:rPr>
          <w:rFonts w:hint="eastAsia"/>
          <w:kern w:val="28"/>
          <w:sz w:val="28"/>
          <w:szCs w:val="28"/>
        </w:rPr>
        <w:t xml:space="preserve"> </w:t>
      </w:r>
      <w:r w:rsidRPr="00881146">
        <w:rPr>
          <w:rFonts w:hint="eastAsia"/>
          <w:kern w:val="28"/>
          <w:sz w:val="28"/>
          <w:szCs w:val="28"/>
        </w:rPr>
        <w:t>【如何读】重点词扫描、四快</w:t>
      </w:r>
      <w:r w:rsidRPr="00881146">
        <w:rPr>
          <w:rFonts w:hint="eastAsia"/>
          <w:kern w:val="28"/>
          <w:sz w:val="28"/>
          <w:szCs w:val="28"/>
        </w:rPr>
        <w:t xml:space="preserve"> </w:t>
      </w:r>
      <w:r w:rsidRPr="00881146">
        <w:rPr>
          <w:rFonts w:hint="eastAsia"/>
          <w:kern w:val="28"/>
          <w:sz w:val="28"/>
          <w:szCs w:val="28"/>
        </w:rPr>
        <w:t>，孙婧妍</w:t>
      </w:r>
      <w:r w:rsidRPr="00881146">
        <w:rPr>
          <w:rFonts w:hint="eastAsia"/>
          <w:kern w:val="28"/>
          <w:sz w:val="28"/>
          <w:szCs w:val="28"/>
        </w:rPr>
        <w:t xml:space="preserve"> </w:t>
      </w:r>
      <w:r w:rsidRPr="00881146">
        <w:rPr>
          <w:rFonts w:hint="eastAsia"/>
          <w:kern w:val="28"/>
          <w:sz w:val="28"/>
          <w:szCs w:val="28"/>
        </w:rPr>
        <w:t>【多写的功效】多动笔，全息学习</w:t>
      </w:r>
    </w:p>
    <w:p w:rsidR="00881146" w:rsidRPr="00881146" w:rsidRDefault="00767C03" w:rsidP="00881146">
      <w:pPr>
        <w:jc w:val="left"/>
        <w:rPr>
          <w:kern w:val="28"/>
          <w:sz w:val="28"/>
          <w:szCs w:val="28"/>
        </w:rPr>
      </w:pPr>
      <w:r w:rsidRPr="00881146">
        <w:rPr>
          <w:rFonts w:hint="eastAsia"/>
          <w:kern w:val="28"/>
          <w:sz w:val="28"/>
          <w:szCs w:val="28"/>
        </w:rPr>
        <w:t>关于“读”</w:t>
      </w:r>
      <w:r w:rsidRPr="00881146">
        <w:rPr>
          <w:rFonts w:hint="eastAsia"/>
          <w:kern w:val="28"/>
          <w:sz w:val="28"/>
          <w:szCs w:val="28"/>
        </w:rPr>
        <w:t xml:space="preserve"> study7  </w:t>
      </w:r>
      <w:r w:rsidRPr="00881146">
        <w:rPr>
          <w:rFonts w:hint="eastAsia"/>
          <w:kern w:val="28"/>
          <w:sz w:val="28"/>
          <w:szCs w:val="28"/>
        </w:rPr>
        <w:t>【如何“读”（速读）】</w:t>
      </w:r>
      <w:r w:rsidRPr="00881146">
        <w:rPr>
          <w:rFonts w:hint="eastAsia"/>
          <w:kern w:val="28"/>
          <w:sz w:val="28"/>
          <w:szCs w:val="28"/>
        </w:rPr>
        <w:t>example1</w:t>
      </w:r>
      <w:r w:rsidRPr="00881146">
        <w:rPr>
          <w:rFonts w:hint="eastAsia"/>
          <w:kern w:val="28"/>
          <w:sz w:val="28"/>
          <w:szCs w:val="28"/>
        </w:rPr>
        <w:t>：关键词</w:t>
      </w:r>
      <w:r w:rsidRPr="00881146">
        <w:rPr>
          <w:rFonts w:hint="eastAsia"/>
          <w:kern w:val="28"/>
          <w:sz w:val="28"/>
          <w:szCs w:val="28"/>
        </w:rPr>
        <w:t xml:space="preserve">, </w:t>
      </w:r>
      <w:r w:rsidRPr="00881146">
        <w:rPr>
          <w:rFonts w:hint="eastAsia"/>
          <w:kern w:val="28"/>
          <w:sz w:val="28"/>
          <w:szCs w:val="28"/>
        </w:rPr>
        <w:t>例子</w:t>
      </w:r>
      <w:r w:rsidRPr="00881146">
        <w:rPr>
          <w:rFonts w:hint="eastAsia"/>
          <w:kern w:val="28"/>
          <w:sz w:val="28"/>
          <w:szCs w:val="28"/>
        </w:rPr>
        <w:t xml:space="preserve">2 </w:t>
      </w:r>
      <w:r w:rsidRPr="00881146">
        <w:rPr>
          <w:rFonts w:hint="eastAsia"/>
          <w:kern w:val="28"/>
          <w:sz w:val="28"/>
          <w:szCs w:val="28"/>
        </w:rPr>
        <w:t>第一句，很重要，</w:t>
      </w:r>
      <w:r w:rsidRPr="00881146">
        <w:rPr>
          <w:rFonts w:hint="eastAsia"/>
          <w:kern w:val="28"/>
          <w:sz w:val="28"/>
          <w:szCs w:val="28"/>
        </w:rPr>
        <w:t xml:space="preserve"> </w:t>
      </w:r>
      <w:r w:rsidRPr="00881146">
        <w:rPr>
          <w:rFonts w:hint="eastAsia"/>
          <w:kern w:val="28"/>
          <w:sz w:val="28"/>
          <w:szCs w:val="28"/>
        </w:rPr>
        <w:t>【精读</w:t>
      </w:r>
      <w:r w:rsidRPr="00881146">
        <w:rPr>
          <w:rFonts w:hint="eastAsia"/>
          <w:kern w:val="28"/>
          <w:sz w:val="28"/>
          <w:szCs w:val="28"/>
        </w:rPr>
        <w:t>,</w:t>
      </w:r>
      <w:r w:rsidRPr="00881146">
        <w:rPr>
          <w:rFonts w:hint="eastAsia"/>
          <w:kern w:val="28"/>
          <w:sz w:val="28"/>
          <w:szCs w:val="28"/>
        </w:rPr>
        <w:t>感觉】孙婧妍</w:t>
      </w:r>
      <w:r w:rsidRPr="00881146">
        <w:rPr>
          <w:rFonts w:hint="eastAsia"/>
          <w:kern w:val="28"/>
          <w:sz w:val="28"/>
          <w:szCs w:val="28"/>
        </w:rPr>
        <w:t xml:space="preserve"> </w:t>
      </w:r>
      <w:r w:rsidRPr="00881146">
        <w:rPr>
          <w:rFonts w:hint="eastAsia"/>
          <w:kern w:val="28"/>
          <w:sz w:val="28"/>
          <w:szCs w:val="28"/>
        </w:rPr>
        <w:t>，背，语感</w:t>
      </w:r>
      <w:r w:rsidRPr="00881146">
        <w:rPr>
          <w:rFonts w:hint="eastAsia"/>
          <w:kern w:val="28"/>
          <w:sz w:val="28"/>
          <w:szCs w:val="28"/>
        </w:rPr>
        <w:t xml:space="preserve"> </w:t>
      </w:r>
      <w:r w:rsidRPr="00881146">
        <w:rPr>
          <w:rFonts w:hint="eastAsia"/>
          <w:kern w:val="28"/>
          <w:sz w:val="28"/>
          <w:szCs w:val="28"/>
        </w:rPr>
        <w:t>【如何读一本书】</w:t>
      </w:r>
      <w:r w:rsidRPr="00881146">
        <w:rPr>
          <w:rFonts w:hint="eastAsia"/>
          <w:kern w:val="28"/>
          <w:sz w:val="28"/>
          <w:szCs w:val="28"/>
        </w:rPr>
        <w:t xml:space="preserve"> </w:t>
      </w:r>
      <w:r w:rsidRPr="00881146">
        <w:rPr>
          <w:rFonts w:hint="eastAsia"/>
          <w:kern w:val="28"/>
          <w:sz w:val="28"/>
          <w:szCs w:val="28"/>
        </w:rPr>
        <w:t>书，先读目录，读好书直接与大师对话</w:t>
      </w:r>
      <w:r w:rsidRPr="00881146">
        <w:rPr>
          <w:rFonts w:hint="eastAsia"/>
          <w:kern w:val="28"/>
          <w:sz w:val="28"/>
          <w:szCs w:val="28"/>
        </w:rPr>
        <w:t xml:space="preserve"> </w:t>
      </w:r>
      <w:r w:rsidRPr="00881146">
        <w:rPr>
          <w:rFonts w:hint="eastAsia"/>
          <w:kern w:val="28"/>
          <w:sz w:val="28"/>
          <w:szCs w:val="28"/>
        </w:rPr>
        <w:t>【全息学习多动笔】</w:t>
      </w:r>
      <w:r w:rsidRPr="00881146">
        <w:rPr>
          <w:rFonts w:hint="eastAsia"/>
          <w:kern w:val="28"/>
          <w:sz w:val="28"/>
          <w:szCs w:val="28"/>
        </w:rPr>
        <w:t xml:space="preserve"> </w:t>
      </w:r>
      <w:r w:rsidRPr="00881146">
        <w:rPr>
          <w:rFonts w:hint="eastAsia"/>
          <w:kern w:val="28"/>
          <w:sz w:val="28"/>
          <w:szCs w:val="28"/>
        </w:rPr>
        <w:t>写</w:t>
      </w:r>
      <w:r w:rsidRPr="00881146">
        <w:rPr>
          <w:rFonts w:hint="eastAsia"/>
          <w:kern w:val="28"/>
          <w:sz w:val="28"/>
          <w:szCs w:val="28"/>
        </w:rPr>
        <w:t xml:space="preserve"> </w:t>
      </w:r>
      <w:r w:rsidRPr="00881146">
        <w:rPr>
          <w:rFonts w:hint="eastAsia"/>
          <w:kern w:val="28"/>
          <w:sz w:val="28"/>
          <w:szCs w:val="28"/>
        </w:rPr>
        <w:t>听、写、眼耳嘴手并用，日记·模板·坚持·好习惯·正能量·语感</w:t>
      </w:r>
      <w:r w:rsidRPr="00881146">
        <w:rPr>
          <w:rFonts w:hint="eastAsia"/>
          <w:kern w:val="28"/>
          <w:sz w:val="28"/>
          <w:szCs w:val="28"/>
        </w:rPr>
        <w:t xml:space="preserve"> </w:t>
      </w:r>
    </w:p>
    <w:p w:rsidR="00881146" w:rsidRPr="00881146" w:rsidRDefault="00767C03" w:rsidP="00881146">
      <w:pPr>
        <w:jc w:val="left"/>
        <w:rPr>
          <w:kern w:val="28"/>
          <w:sz w:val="28"/>
          <w:szCs w:val="28"/>
        </w:rPr>
      </w:pPr>
      <w:r w:rsidRPr="00881146">
        <w:rPr>
          <w:rFonts w:hint="eastAsia"/>
          <w:kern w:val="28"/>
          <w:sz w:val="28"/>
          <w:szCs w:val="28"/>
        </w:rPr>
        <w:t>如何高考：</w:t>
      </w:r>
      <w:r w:rsidRPr="00881146">
        <w:rPr>
          <w:rFonts w:hint="eastAsia"/>
          <w:kern w:val="28"/>
          <w:sz w:val="28"/>
          <w:szCs w:val="28"/>
        </w:rPr>
        <w:t xml:space="preserve"> gaokao2  </w:t>
      </w:r>
      <w:r w:rsidRPr="00881146">
        <w:rPr>
          <w:rFonts w:hint="eastAsia"/>
          <w:kern w:val="28"/>
          <w:sz w:val="28"/>
          <w:szCs w:val="28"/>
        </w:rPr>
        <w:t>哈佛女孩儿刘亦婷</w:t>
      </w:r>
      <w:r w:rsidRPr="00881146">
        <w:rPr>
          <w:rFonts w:hint="eastAsia"/>
          <w:kern w:val="28"/>
          <w:sz w:val="28"/>
          <w:szCs w:val="28"/>
        </w:rPr>
        <w:t>,</w:t>
      </w:r>
      <w:r w:rsidRPr="00881146">
        <w:rPr>
          <w:rFonts w:hint="eastAsia"/>
          <w:kern w:val="28"/>
          <w:sz w:val="28"/>
          <w:szCs w:val="28"/>
        </w:rPr>
        <w:t>一个普通中国家庭的成功教育和学习案例</w:t>
      </w:r>
      <w:r w:rsidRPr="00881146">
        <w:rPr>
          <w:rFonts w:hint="eastAsia"/>
          <w:kern w:val="28"/>
          <w:sz w:val="28"/>
          <w:szCs w:val="28"/>
        </w:rPr>
        <w:t xml:space="preserve"> </w:t>
      </w:r>
      <w:r w:rsidRPr="00881146">
        <w:rPr>
          <w:rFonts w:hint="eastAsia"/>
          <w:kern w:val="28"/>
          <w:sz w:val="28"/>
          <w:szCs w:val="28"/>
        </w:rPr>
        <w:t>清华理科应艺琳</w:t>
      </w:r>
      <w:r w:rsidRPr="00881146">
        <w:rPr>
          <w:rFonts w:hint="eastAsia"/>
          <w:kern w:val="28"/>
          <w:sz w:val="28"/>
          <w:szCs w:val="28"/>
        </w:rPr>
        <w:t xml:space="preserve"> </w:t>
      </w:r>
      <w:r w:rsidRPr="00881146">
        <w:rPr>
          <w:rFonts w:hint="eastAsia"/>
          <w:kern w:val="28"/>
          <w:sz w:val="28"/>
          <w:szCs w:val="28"/>
        </w:rPr>
        <w:t>视频，</w:t>
      </w:r>
      <w:r w:rsidRPr="00881146">
        <w:rPr>
          <w:rFonts w:hint="eastAsia"/>
          <w:kern w:val="28"/>
          <w:sz w:val="28"/>
          <w:szCs w:val="28"/>
        </w:rPr>
        <w:t xml:space="preserve"> </w:t>
      </w:r>
      <w:r w:rsidRPr="00881146">
        <w:rPr>
          <w:rFonts w:hint="eastAsia"/>
          <w:kern w:val="28"/>
          <w:sz w:val="28"/>
          <w:szCs w:val="28"/>
        </w:rPr>
        <w:t>文科状元孙婧妍，不光限于文科，有关于学习的“道”</w:t>
      </w:r>
      <w:r w:rsidRPr="00881146">
        <w:rPr>
          <w:rFonts w:hint="eastAsia"/>
          <w:kern w:val="28"/>
          <w:sz w:val="28"/>
          <w:szCs w:val="28"/>
        </w:rPr>
        <w:t xml:space="preserve"> </w:t>
      </w:r>
      <w:r w:rsidRPr="00881146">
        <w:rPr>
          <w:rFonts w:hint="eastAsia"/>
          <w:kern w:val="28"/>
          <w:sz w:val="28"/>
          <w:szCs w:val="28"/>
        </w:rPr>
        <w:t>杨元宁</w:t>
      </w:r>
      <w:r w:rsidRPr="00881146">
        <w:rPr>
          <w:rFonts w:hint="eastAsia"/>
          <w:kern w:val="28"/>
          <w:sz w:val="28"/>
          <w:szCs w:val="28"/>
        </w:rPr>
        <w:t xml:space="preserve"> </w:t>
      </w:r>
      <w:r w:rsidRPr="00881146">
        <w:rPr>
          <w:rFonts w:hint="eastAsia"/>
          <w:kern w:val="28"/>
          <w:sz w:val="28"/>
          <w:szCs w:val="28"/>
        </w:rPr>
        <w:t>（王永庆外孙）</w:t>
      </w:r>
      <w:r w:rsidRPr="00881146">
        <w:rPr>
          <w:rFonts w:hint="eastAsia"/>
          <w:kern w:val="28"/>
          <w:sz w:val="28"/>
          <w:szCs w:val="28"/>
        </w:rPr>
        <w:t xml:space="preserve"> </w:t>
      </w:r>
      <w:r w:rsidRPr="00881146">
        <w:rPr>
          <w:rFonts w:hint="eastAsia"/>
          <w:kern w:val="28"/>
          <w:sz w:val="28"/>
          <w:szCs w:val="28"/>
        </w:rPr>
        <w:t>，富二代哈佛才女，直接与大师对话·找方法、不要找借口</w:t>
      </w:r>
      <w:r w:rsidRPr="00881146">
        <w:rPr>
          <w:rFonts w:hint="eastAsia"/>
          <w:kern w:val="28"/>
          <w:sz w:val="28"/>
          <w:szCs w:val="28"/>
        </w:rPr>
        <w:t xml:space="preserve"> </w:t>
      </w:r>
      <w:r w:rsidRPr="00881146">
        <w:rPr>
          <w:rFonts w:hint="eastAsia"/>
          <w:kern w:val="28"/>
          <w:sz w:val="28"/>
          <w:szCs w:val="28"/>
        </w:rPr>
        <w:t>学霸与学神的经验之谈</w:t>
      </w:r>
      <w:r w:rsidRPr="00881146">
        <w:rPr>
          <w:rFonts w:hint="eastAsia"/>
          <w:kern w:val="28"/>
          <w:sz w:val="28"/>
          <w:szCs w:val="28"/>
        </w:rPr>
        <w:t xml:space="preserve"> </w:t>
      </w:r>
      <w:r w:rsidRPr="00881146">
        <w:rPr>
          <w:rFonts w:hint="eastAsia"/>
          <w:kern w:val="28"/>
          <w:sz w:val="28"/>
          <w:szCs w:val="28"/>
        </w:rPr>
        <w:t>学霸情侣</w:t>
      </w:r>
      <w:r w:rsidRPr="00881146">
        <w:rPr>
          <w:rFonts w:hint="eastAsia"/>
          <w:kern w:val="28"/>
          <w:sz w:val="28"/>
          <w:szCs w:val="28"/>
        </w:rPr>
        <w:t xml:space="preserve"> </w:t>
      </w:r>
      <w:r w:rsidRPr="00881146">
        <w:rPr>
          <w:rFonts w:hint="eastAsia"/>
          <w:kern w:val="28"/>
          <w:sz w:val="28"/>
          <w:szCs w:val="28"/>
        </w:rPr>
        <w:t>学霸们是如何做笔记的？</w:t>
      </w:r>
      <w:r w:rsidRPr="00881146">
        <w:rPr>
          <w:rFonts w:hint="eastAsia"/>
          <w:kern w:val="28"/>
          <w:sz w:val="28"/>
          <w:szCs w:val="28"/>
        </w:rPr>
        <w:t xml:space="preserve"> </w:t>
      </w:r>
      <w:r w:rsidRPr="00881146">
        <w:rPr>
          <w:rFonts w:hint="eastAsia"/>
          <w:kern w:val="28"/>
          <w:sz w:val="28"/>
          <w:szCs w:val="28"/>
        </w:rPr>
        <w:t>日记·模板·坚持·好习惯·正能量·语感</w:t>
      </w:r>
      <w:r w:rsidRPr="00881146">
        <w:rPr>
          <w:rFonts w:hint="eastAsia"/>
          <w:kern w:val="28"/>
          <w:sz w:val="28"/>
          <w:szCs w:val="28"/>
        </w:rPr>
        <w:t xml:space="preserve"> </w:t>
      </w:r>
      <w:r w:rsidRPr="00881146">
        <w:rPr>
          <w:rFonts w:hint="eastAsia"/>
          <w:kern w:val="28"/>
          <w:sz w:val="28"/>
          <w:szCs w:val="28"/>
        </w:rPr>
        <w:t>学霸情侣同上美国名校</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lastRenderedPageBreak/>
        <w:t>学霸与学神的经验之谈</w:t>
      </w:r>
      <w:r w:rsidRPr="00881146">
        <w:rPr>
          <w:rFonts w:hint="eastAsia"/>
          <w:kern w:val="28"/>
          <w:sz w:val="28"/>
          <w:szCs w:val="28"/>
        </w:rPr>
        <w:t xml:space="preserve"> </w:t>
      </w:r>
      <w:r w:rsidRPr="00881146">
        <w:rPr>
          <w:rFonts w:hint="eastAsia"/>
          <w:kern w:val="28"/>
          <w:sz w:val="28"/>
          <w:szCs w:val="28"/>
        </w:rPr>
        <w:t>学霸情侣</w:t>
      </w:r>
      <w:r w:rsidRPr="00881146">
        <w:rPr>
          <w:rFonts w:hint="eastAsia"/>
          <w:kern w:val="28"/>
          <w:sz w:val="28"/>
          <w:szCs w:val="28"/>
        </w:rPr>
        <w:t xml:space="preserve"> </w:t>
      </w:r>
      <w:r w:rsidRPr="00881146">
        <w:rPr>
          <w:rFonts w:hint="eastAsia"/>
          <w:kern w:val="28"/>
          <w:sz w:val="28"/>
          <w:szCs w:val="28"/>
        </w:rPr>
        <w:t>学霸们是如何做笔记的？</w:t>
      </w:r>
      <w:r w:rsidRPr="00881146">
        <w:rPr>
          <w:rFonts w:hint="eastAsia"/>
          <w:kern w:val="28"/>
          <w:sz w:val="28"/>
          <w:szCs w:val="28"/>
        </w:rPr>
        <w:t xml:space="preserve">gaokao5  </w:t>
      </w:r>
      <w:r w:rsidRPr="00881146">
        <w:rPr>
          <w:rFonts w:hint="eastAsia"/>
          <w:kern w:val="28"/>
          <w:sz w:val="28"/>
          <w:szCs w:val="28"/>
        </w:rPr>
        <w:t>日记·模板·坚持·好习惯·正能量·语感</w:t>
      </w:r>
      <w:r w:rsidRPr="00881146">
        <w:rPr>
          <w:rFonts w:hint="eastAsia"/>
          <w:kern w:val="28"/>
          <w:sz w:val="28"/>
          <w:szCs w:val="28"/>
        </w:rPr>
        <w:t xml:space="preserve"> </w:t>
      </w:r>
      <w:r w:rsidRPr="00881146">
        <w:rPr>
          <w:rFonts w:hint="eastAsia"/>
          <w:kern w:val="28"/>
          <w:sz w:val="28"/>
          <w:szCs w:val="28"/>
        </w:rPr>
        <w:t>学霸情侣同上美国名校</w:t>
      </w:r>
      <w:r w:rsidRPr="00881146">
        <w:rPr>
          <w:rFonts w:hint="eastAsia"/>
          <w:kern w:val="28"/>
          <w:sz w:val="28"/>
          <w:szCs w:val="28"/>
        </w:rPr>
        <w:t xml:space="preserve">... </w:t>
      </w:r>
      <w:r w:rsidRPr="00881146">
        <w:rPr>
          <w:rFonts w:hint="eastAsia"/>
          <w:kern w:val="28"/>
          <w:sz w:val="28"/>
          <w:szCs w:val="28"/>
        </w:rPr>
        <w:t>学霸的时间管理法</w:t>
      </w:r>
      <w:r w:rsidRPr="00881146">
        <w:rPr>
          <w:rFonts w:hint="eastAsia"/>
          <w:kern w:val="28"/>
          <w:sz w:val="28"/>
          <w:szCs w:val="28"/>
        </w:rPr>
        <w:t xml:space="preserve"> </w:t>
      </w:r>
      <w:r w:rsidRPr="00881146">
        <w:rPr>
          <w:rFonts w:hint="eastAsia"/>
          <w:kern w:val="28"/>
          <w:sz w:val="28"/>
          <w:szCs w:val="28"/>
        </w:rPr>
        <w:t>执行其实是最关键的，也提到了读大学期间没时间谈女朋友的问题，他进行时间管理</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一时一事</w:t>
      </w:r>
      <w:r w:rsidRPr="00881146">
        <w:rPr>
          <w:rFonts w:hint="eastAsia"/>
          <w:kern w:val="28"/>
          <w:sz w:val="28"/>
          <w:szCs w:val="28"/>
        </w:rPr>
        <w:t xml:space="preserve"> </w:t>
      </w:r>
      <w:r w:rsidRPr="00881146">
        <w:rPr>
          <w:rFonts w:hint="eastAsia"/>
          <w:kern w:val="28"/>
          <w:sz w:val="28"/>
          <w:szCs w:val="28"/>
        </w:rPr>
        <w:t>失败是朋友</w:t>
      </w:r>
      <w:r w:rsidRPr="00881146">
        <w:rPr>
          <w:rFonts w:hint="eastAsia"/>
          <w:kern w:val="28"/>
          <w:sz w:val="28"/>
          <w:szCs w:val="28"/>
        </w:rPr>
        <w:t xml:space="preserve"> </w:t>
      </w:r>
      <w:r w:rsidRPr="00881146">
        <w:rPr>
          <w:rFonts w:hint="eastAsia"/>
          <w:kern w:val="28"/>
          <w:sz w:val="28"/>
          <w:szCs w:val="28"/>
        </w:rPr>
        <w:t>现在开始</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找方法、不要找借口，</w:t>
      </w:r>
      <w:r w:rsidRPr="00881146">
        <w:rPr>
          <w:rFonts w:hint="eastAsia"/>
          <w:kern w:val="28"/>
          <w:sz w:val="28"/>
          <w:szCs w:val="28"/>
        </w:rPr>
        <w:t xml:space="preserve">gaokao4  </w:t>
      </w:r>
      <w:r w:rsidRPr="00881146">
        <w:rPr>
          <w:rFonts w:hint="eastAsia"/>
          <w:kern w:val="28"/>
          <w:sz w:val="28"/>
          <w:szCs w:val="28"/>
        </w:rPr>
        <w:t>：“无论碰到多大的困难，一旦立定目标，就要尽全力。”问杨元宁：“你人生遇过最大的困难是什么？”她认真地想了想，回答：“没有，我一定尽力完成。”</w:t>
      </w:r>
      <w:r w:rsidRPr="00881146">
        <w:rPr>
          <w:rFonts w:hint="eastAsia"/>
          <w:kern w:val="28"/>
          <w:sz w:val="28"/>
          <w:szCs w:val="28"/>
        </w:rPr>
        <w:t xml:space="preserve">     </w:t>
      </w:r>
    </w:p>
    <w:p w:rsidR="00881146" w:rsidRPr="00881146" w:rsidRDefault="00767C03" w:rsidP="00881146">
      <w:pPr>
        <w:jc w:val="left"/>
        <w:rPr>
          <w:kern w:val="28"/>
          <w:sz w:val="28"/>
          <w:szCs w:val="28"/>
        </w:rPr>
      </w:pPr>
      <w:r w:rsidRPr="00881146">
        <w:rPr>
          <w:kern w:val="28"/>
          <w:sz w:val="28"/>
          <w:szCs w:val="28"/>
        </w:rPr>
        <w:t>Theta brain waves in meditation are said to help open the “third eye” gaokao4 said to be the channel through which practitioners gain illumination wisdom. In practical terms, theta brainwaves in meditation also invoke a dee</w:t>
      </w:r>
      <w:r w:rsidRPr="00881146">
        <w:rPr>
          <w:rFonts w:hint="eastAsia"/>
          <w:kern w:val="28"/>
          <w:sz w:val="28"/>
          <w:szCs w:val="28"/>
        </w:rPr>
        <w:t xml:space="preserve">p sense of relaxation and also encourage creativity and make problem solving and memorization easier. </w:t>
      </w:r>
      <w:r w:rsidRPr="00881146">
        <w:rPr>
          <w:rFonts w:hint="eastAsia"/>
          <w:kern w:val="28"/>
          <w:sz w:val="28"/>
          <w:szCs w:val="28"/>
        </w:rPr>
        <w:t>智慧？古代圣哲的著作？……他认为这是让孩子们直接与大师对话，他更要求带领朗诵的大人不要解释字义，他相信孩子们有足够的智慧了解，而这些正能量也不至于因为大人的解释而扭曲原意。</w:t>
      </w:r>
      <w:r w:rsidRPr="00881146">
        <w:rPr>
          <w:rFonts w:hint="eastAsia"/>
          <w:kern w:val="28"/>
          <w:sz w:val="28"/>
          <w:szCs w:val="28"/>
        </w:rPr>
        <w:t xml:space="preserve"> Most people have also experienced a theta state, God-drive-you-way state, e.x., 1) drivers driving tasks so automatically </w:t>
      </w:r>
      <w:r w:rsidRPr="00881146">
        <w:rPr>
          <w:rFonts w:hint="eastAsia"/>
          <w:kern w:val="28"/>
          <w:sz w:val="28"/>
          <w:szCs w:val="28"/>
        </w:rPr>
        <w:t>（</w:t>
      </w:r>
      <w:r w:rsidRPr="00881146">
        <w:rPr>
          <w:rFonts w:hint="eastAsia"/>
          <w:kern w:val="28"/>
          <w:sz w:val="28"/>
          <w:szCs w:val="28"/>
        </w:rPr>
        <w:t>God drive you way</w:t>
      </w:r>
      <w:r w:rsidRPr="00881146">
        <w:rPr>
          <w:rFonts w:hint="eastAsia"/>
          <w:kern w:val="28"/>
          <w:sz w:val="28"/>
          <w:szCs w:val="28"/>
        </w:rPr>
        <w:t>）</w:t>
      </w:r>
      <w:r w:rsidRPr="00881146">
        <w:rPr>
          <w:rFonts w:hint="eastAsia"/>
          <w:kern w:val="28"/>
          <w:sz w:val="28"/>
          <w:szCs w:val="28"/>
        </w:rPr>
        <w:t>that they don</w:t>
      </w:r>
      <w:r w:rsidRPr="00881146">
        <w:rPr>
          <w:rFonts w:hint="eastAsia"/>
          <w:kern w:val="28"/>
          <w:sz w:val="28"/>
          <w:szCs w:val="28"/>
        </w:rPr>
        <w:t>’</w:t>
      </w:r>
      <w:r w:rsidRPr="00881146">
        <w:rPr>
          <w:rFonts w:hint="eastAsia"/>
          <w:kern w:val="28"/>
          <w:sz w:val="28"/>
          <w:szCs w:val="28"/>
        </w:rPr>
        <w:t xml:space="preserve">t remember making the drive home from their office, 2) when they do any task that is automatic </w:t>
      </w:r>
      <w:r w:rsidRPr="00881146">
        <w:rPr>
          <w:rFonts w:hint="eastAsia"/>
          <w:kern w:val="28"/>
          <w:sz w:val="28"/>
          <w:szCs w:val="28"/>
        </w:rPr>
        <w:t>（</w:t>
      </w:r>
      <w:r w:rsidRPr="00881146">
        <w:rPr>
          <w:rFonts w:hint="eastAsia"/>
          <w:kern w:val="28"/>
          <w:sz w:val="28"/>
          <w:szCs w:val="28"/>
        </w:rPr>
        <w:t>God drive you way</w:t>
      </w:r>
      <w:r w:rsidRPr="00881146">
        <w:rPr>
          <w:rFonts w:hint="eastAsia"/>
          <w:kern w:val="28"/>
          <w:sz w:val="28"/>
          <w:szCs w:val="28"/>
        </w:rPr>
        <w:t>）</w:t>
      </w:r>
      <w:r w:rsidRPr="00881146">
        <w:rPr>
          <w:rFonts w:hint="eastAsia"/>
          <w:kern w:val="28"/>
          <w:sz w:val="28"/>
          <w:szCs w:val="28"/>
        </w:rPr>
        <w:t>or nearly so, such as folding clothes, washing hair, e</w:t>
      </w:r>
      <w:r w:rsidRPr="00881146">
        <w:rPr>
          <w:kern w:val="28"/>
          <w:sz w:val="28"/>
          <w:szCs w:val="28"/>
        </w:rPr>
        <w:t>tc.</w:t>
      </w:r>
    </w:p>
    <w:p w:rsidR="00767C03" w:rsidRPr="00881146" w:rsidRDefault="00767C03" w:rsidP="00881146">
      <w:pPr>
        <w:jc w:val="left"/>
        <w:rPr>
          <w:kern w:val="28"/>
          <w:sz w:val="28"/>
          <w:szCs w:val="28"/>
        </w:rPr>
      </w:pPr>
      <w:r w:rsidRPr="00881146">
        <w:rPr>
          <w:kern w:val="28"/>
          <w:sz w:val="28"/>
          <w:szCs w:val="28"/>
        </w:rPr>
        <w:t>20150712</w:t>
      </w:r>
    </w:p>
    <w:p w:rsidR="00881146" w:rsidRPr="00881146" w:rsidRDefault="00767C03" w:rsidP="00881146">
      <w:pPr>
        <w:jc w:val="left"/>
        <w:rPr>
          <w:kern w:val="28"/>
          <w:sz w:val="28"/>
          <w:szCs w:val="28"/>
        </w:rPr>
      </w:pPr>
      <w:r w:rsidRPr="00881146">
        <w:rPr>
          <w:rFonts w:hint="eastAsia"/>
          <w:kern w:val="28"/>
          <w:sz w:val="28"/>
          <w:szCs w:val="28"/>
        </w:rPr>
        <w:t>其实学习什么科目，都有一个基本的“道”，孙婧妍的这篇文章，</w:t>
      </w:r>
      <w:r w:rsidRPr="00881146">
        <w:rPr>
          <w:rFonts w:hint="eastAsia"/>
          <w:kern w:val="28"/>
          <w:sz w:val="28"/>
          <w:szCs w:val="28"/>
        </w:rPr>
        <w:t xml:space="preserve">sunjingyan  </w:t>
      </w:r>
      <w:r w:rsidRPr="00881146">
        <w:rPr>
          <w:rFonts w:hint="eastAsia"/>
          <w:kern w:val="28"/>
          <w:sz w:val="28"/>
          <w:szCs w:val="28"/>
        </w:rPr>
        <w:t>实际上讲了这个“道”，以及触及这个“道”的方法及素质。</w:t>
      </w:r>
      <w:r w:rsidRPr="00881146">
        <w:rPr>
          <w:rFonts w:hint="eastAsia"/>
          <w:kern w:val="28"/>
          <w:sz w:val="28"/>
          <w:szCs w:val="28"/>
        </w:rPr>
        <w:t xml:space="preserve"> </w:t>
      </w:r>
      <w:r w:rsidRPr="00881146">
        <w:rPr>
          <w:rFonts w:hint="eastAsia"/>
          <w:kern w:val="28"/>
          <w:sz w:val="28"/>
          <w:szCs w:val="28"/>
        </w:rPr>
        <w:t>其他学科，可以举一反三，触类旁通，相信你的悟性，你会的。</w:t>
      </w:r>
      <w:r w:rsidRPr="00881146">
        <w:rPr>
          <w:rFonts w:hint="eastAsia"/>
          <w:kern w:val="28"/>
          <w:sz w:val="28"/>
          <w:szCs w:val="28"/>
        </w:rPr>
        <w:t xml:space="preserve"> </w:t>
      </w:r>
      <w:r w:rsidRPr="00881146">
        <w:rPr>
          <w:rFonts w:hint="eastAsia"/>
          <w:kern w:val="28"/>
          <w:sz w:val="28"/>
          <w:szCs w:val="28"/>
        </w:rPr>
        <w:t>这品文章适合精读！多读几遍：一是复习、二是感悟（为了举一反三，触类旁通），复习多读名著的意思，也在于此，“道”要常常复习！</w:t>
      </w:r>
    </w:p>
    <w:p w:rsidR="00881146" w:rsidRPr="00881146" w:rsidRDefault="00767C03" w:rsidP="00881146">
      <w:pPr>
        <w:jc w:val="left"/>
        <w:rPr>
          <w:kern w:val="28"/>
          <w:sz w:val="28"/>
          <w:szCs w:val="28"/>
        </w:rPr>
      </w:pPr>
      <w:r w:rsidRPr="00881146">
        <w:rPr>
          <w:rFonts w:hint="eastAsia"/>
          <w:kern w:val="28"/>
          <w:sz w:val="28"/>
          <w:szCs w:val="28"/>
        </w:rPr>
        <w:t xml:space="preserve">　</w:t>
      </w:r>
      <w:r w:rsidRPr="00881146">
        <w:rPr>
          <w:rFonts w:hint="eastAsia"/>
          <w:kern w:val="28"/>
          <w:sz w:val="28"/>
          <w:szCs w:val="28"/>
        </w:rPr>
        <w:t xml:space="preserve">1/  </w:t>
      </w:r>
      <w:r w:rsidRPr="00881146">
        <w:rPr>
          <w:rFonts w:hint="eastAsia"/>
          <w:kern w:val="28"/>
          <w:sz w:val="28"/>
          <w:szCs w:val="28"/>
        </w:rPr>
        <w:t>【英文】</w:t>
      </w:r>
      <w:r w:rsidRPr="00881146">
        <w:rPr>
          <w:rFonts w:hint="eastAsia"/>
          <w:kern w:val="28"/>
          <w:sz w:val="28"/>
          <w:szCs w:val="28"/>
        </w:rPr>
        <w:t xml:space="preserve"> </w:t>
      </w:r>
      <w:r w:rsidRPr="00881146">
        <w:rPr>
          <w:rFonts w:hint="eastAsia"/>
          <w:kern w:val="28"/>
          <w:sz w:val="28"/>
          <w:szCs w:val="28"/>
        </w:rPr>
        <w:t>①听力</w:t>
      </w:r>
      <w:r w:rsidRPr="00881146">
        <w:rPr>
          <w:rFonts w:hint="eastAsia"/>
          <w:kern w:val="28"/>
          <w:sz w:val="28"/>
          <w:szCs w:val="28"/>
        </w:rPr>
        <w:t xml:space="preserve"> </w:t>
      </w:r>
      <w:r w:rsidRPr="00881146">
        <w:rPr>
          <w:rFonts w:hint="eastAsia"/>
          <w:kern w:val="28"/>
          <w:sz w:val="28"/>
          <w:szCs w:val="28"/>
        </w:rPr>
        <w:t>②关于“读”</w:t>
      </w:r>
      <w:r w:rsidRPr="00881146">
        <w:rPr>
          <w:rFonts w:hint="eastAsia"/>
          <w:kern w:val="28"/>
          <w:sz w:val="28"/>
          <w:szCs w:val="28"/>
        </w:rPr>
        <w:t xml:space="preserve"> </w:t>
      </w:r>
      <w:r w:rsidRPr="00881146">
        <w:rPr>
          <w:rFonts w:hint="eastAsia"/>
          <w:kern w:val="28"/>
          <w:sz w:val="28"/>
          <w:szCs w:val="28"/>
        </w:rPr>
        <w:t>②记单词好书</w:t>
      </w:r>
      <w:r w:rsidRPr="00881146">
        <w:rPr>
          <w:rFonts w:hint="eastAsia"/>
          <w:kern w:val="28"/>
          <w:sz w:val="28"/>
          <w:szCs w:val="28"/>
        </w:rPr>
        <w:t xml:space="preserve"> </w:t>
      </w:r>
      <w:r w:rsidRPr="00881146">
        <w:rPr>
          <w:rFonts w:hint="eastAsia"/>
          <w:kern w:val="28"/>
          <w:sz w:val="28"/>
          <w:szCs w:val="28"/>
        </w:rPr>
        <w:t>【中学生·高考·内功】</w:t>
      </w:r>
      <w:r w:rsidRPr="00881146">
        <w:rPr>
          <w:rFonts w:hint="eastAsia"/>
          <w:kern w:val="28"/>
          <w:sz w:val="28"/>
          <w:szCs w:val="28"/>
        </w:rPr>
        <w:t xml:space="preserve"> </w:t>
      </w:r>
      <w:r w:rsidRPr="00881146">
        <w:rPr>
          <w:rFonts w:hint="eastAsia"/>
          <w:kern w:val="28"/>
          <w:sz w:val="28"/>
          <w:szCs w:val="28"/>
        </w:rPr>
        <w:t>①如何考试</w:t>
      </w:r>
      <w:r w:rsidRPr="00881146">
        <w:rPr>
          <w:rFonts w:hint="eastAsia"/>
          <w:kern w:val="28"/>
          <w:sz w:val="28"/>
          <w:szCs w:val="28"/>
        </w:rPr>
        <w:t xml:space="preserve"> </w:t>
      </w:r>
      <w:r w:rsidRPr="00881146">
        <w:rPr>
          <w:rFonts w:hint="eastAsia"/>
          <w:kern w:val="28"/>
          <w:sz w:val="28"/>
          <w:szCs w:val="28"/>
        </w:rPr>
        <w:t>②如何学习</w:t>
      </w:r>
      <w:r w:rsidRPr="00881146">
        <w:rPr>
          <w:rFonts w:hint="eastAsia"/>
          <w:kern w:val="28"/>
          <w:sz w:val="28"/>
          <w:szCs w:val="28"/>
        </w:rPr>
        <w:t xml:space="preserve"> </w:t>
      </w:r>
      <w:r w:rsidRPr="00881146">
        <w:rPr>
          <w:rFonts w:hint="eastAsia"/>
          <w:kern w:val="28"/>
          <w:sz w:val="28"/>
          <w:szCs w:val="28"/>
        </w:rPr>
        <w:t>中学生记日记（</w:t>
      </w:r>
      <w:r w:rsidRPr="00881146">
        <w:rPr>
          <w:rFonts w:hint="eastAsia"/>
          <w:kern w:val="28"/>
          <w:sz w:val="28"/>
          <w:szCs w:val="28"/>
        </w:rPr>
        <w:t xml:space="preserve"> </w:t>
      </w:r>
      <w:r w:rsidRPr="00881146">
        <w:rPr>
          <w:rFonts w:hint="eastAsia"/>
          <w:kern w:val="28"/>
          <w:sz w:val="28"/>
          <w:szCs w:val="28"/>
        </w:rPr>
        <w:t>全息学习</w:t>
      </w:r>
      <w:r w:rsidRPr="00881146">
        <w:rPr>
          <w:rFonts w:hint="eastAsia"/>
          <w:kern w:val="28"/>
          <w:sz w:val="28"/>
          <w:szCs w:val="28"/>
        </w:rPr>
        <w:t>=</w:t>
      </w:r>
      <w:r w:rsidRPr="00881146">
        <w:rPr>
          <w:rFonts w:hint="eastAsia"/>
          <w:kern w:val="28"/>
          <w:sz w:val="28"/>
          <w:szCs w:val="28"/>
        </w:rPr>
        <w:t>培养正能量·语感·意志力）</w:t>
      </w:r>
      <w:r w:rsidRPr="00881146">
        <w:rPr>
          <w:rFonts w:hint="eastAsia"/>
          <w:kern w:val="28"/>
          <w:sz w:val="28"/>
          <w:szCs w:val="28"/>
        </w:rPr>
        <w:t xml:space="preserve"> </w:t>
      </w:r>
      <w:r w:rsidRPr="00881146">
        <w:rPr>
          <w:rFonts w:hint="eastAsia"/>
          <w:kern w:val="28"/>
          <w:sz w:val="28"/>
          <w:szCs w:val="28"/>
        </w:rPr>
        <w:t>关于“读”</w:t>
      </w:r>
      <w:r w:rsidRPr="00881146">
        <w:rPr>
          <w:rFonts w:hint="eastAsia"/>
          <w:kern w:val="28"/>
          <w:sz w:val="28"/>
          <w:szCs w:val="28"/>
        </w:rPr>
        <w:t xml:space="preserve"> </w:t>
      </w:r>
      <w:r w:rsidRPr="00881146">
        <w:rPr>
          <w:rFonts w:hint="eastAsia"/>
          <w:kern w:val="28"/>
          <w:sz w:val="28"/>
          <w:szCs w:val="28"/>
        </w:rPr>
        <w:t>③学霸、状元，好方法、</w:t>
      </w:r>
      <w:r w:rsidRPr="00881146">
        <w:rPr>
          <w:rFonts w:hint="eastAsia"/>
          <w:kern w:val="28"/>
          <w:sz w:val="28"/>
          <w:szCs w:val="28"/>
        </w:rPr>
        <w:t xml:space="preserve"> tomt </w:t>
      </w:r>
      <w:r w:rsidRPr="00881146">
        <w:rPr>
          <w:rFonts w:hint="eastAsia"/>
          <w:kern w:val="28"/>
          <w:sz w:val="28"/>
          <w:szCs w:val="28"/>
        </w:rPr>
        <w:t>④读书读到博士到底有什么用？</w:t>
      </w:r>
      <w:r w:rsidRPr="00881146">
        <w:rPr>
          <w:rFonts w:hint="eastAsia"/>
          <w:kern w:val="28"/>
          <w:sz w:val="28"/>
          <w:szCs w:val="28"/>
        </w:rPr>
        <w:t xml:space="preserve"> </w:t>
      </w:r>
      <w:r w:rsidRPr="00881146">
        <w:rPr>
          <w:rFonts w:hint="eastAsia"/>
          <w:kern w:val="28"/>
          <w:sz w:val="28"/>
          <w:szCs w:val="28"/>
        </w:rPr>
        <w:t>为什么读？一种情怀。为什么要读大学</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⑤我推荐的好书们</w:t>
      </w:r>
    </w:p>
    <w:p w:rsidR="00881146" w:rsidRPr="00881146" w:rsidRDefault="00767C03" w:rsidP="00881146">
      <w:pPr>
        <w:jc w:val="left"/>
        <w:rPr>
          <w:kern w:val="28"/>
          <w:sz w:val="28"/>
          <w:szCs w:val="28"/>
        </w:rPr>
      </w:pPr>
      <w:r w:rsidRPr="00881146">
        <w:rPr>
          <w:rFonts w:hint="eastAsia"/>
          <w:kern w:val="28"/>
          <w:sz w:val="28"/>
          <w:szCs w:val="28"/>
        </w:rPr>
        <w:t>关于“读”</w:t>
      </w:r>
      <w:r w:rsidRPr="00881146">
        <w:rPr>
          <w:rFonts w:hint="eastAsia"/>
          <w:kern w:val="28"/>
          <w:sz w:val="28"/>
          <w:szCs w:val="28"/>
        </w:rPr>
        <w:t xml:space="preserve"> study7  </w:t>
      </w:r>
      <w:r w:rsidRPr="00881146">
        <w:rPr>
          <w:rFonts w:hint="eastAsia"/>
          <w:kern w:val="28"/>
          <w:sz w:val="28"/>
          <w:szCs w:val="28"/>
        </w:rPr>
        <w:t>本页内容：</w:t>
      </w:r>
      <w:r w:rsidRPr="00881146">
        <w:rPr>
          <w:rFonts w:hint="eastAsia"/>
          <w:kern w:val="28"/>
          <w:sz w:val="28"/>
          <w:szCs w:val="28"/>
        </w:rPr>
        <w:t xml:space="preserve"> </w:t>
      </w:r>
      <w:r w:rsidRPr="00881146">
        <w:rPr>
          <w:rFonts w:hint="eastAsia"/>
          <w:kern w:val="28"/>
          <w:sz w:val="28"/>
          <w:szCs w:val="28"/>
        </w:rPr>
        <w:t>【如何“读”（速读）】</w:t>
      </w:r>
      <w:r w:rsidRPr="00881146">
        <w:rPr>
          <w:rFonts w:hint="eastAsia"/>
          <w:kern w:val="28"/>
          <w:sz w:val="28"/>
          <w:szCs w:val="28"/>
        </w:rPr>
        <w:t>example1</w:t>
      </w:r>
      <w:r w:rsidRPr="00881146">
        <w:rPr>
          <w:rFonts w:hint="eastAsia"/>
          <w:kern w:val="28"/>
          <w:sz w:val="28"/>
          <w:szCs w:val="28"/>
        </w:rPr>
        <w:t>：关键词</w:t>
      </w:r>
      <w:r w:rsidRPr="00881146">
        <w:rPr>
          <w:rFonts w:hint="eastAsia"/>
          <w:kern w:val="28"/>
          <w:sz w:val="28"/>
          <w:szCs w:val="28"/>
        </w:rPr>
        <w:t xml:space="preserve">, </w:t>
      </w:r>
      <w:r w:rsidRPr="00881146">
        <w:rPr>
          <w:rFonts w:hint="eastAsia"/>
          <w:kern w:val="28"/>
          <w:sz w:val="28"/>
          <w:szCs w:val="28"/>
        </w:rPr>
        <w:t>例子</w:t>
      </w:r>
      <w:r w:rsidRPr="00881146">
        <w:rPr>
          <w:rFonts w:hint="eastAsia"/>
          <w:kern w:val="28"/>
          <w:sz w:val="28"/>
          <w:szCs w:val="28"/>
        </w:rPr>
        <w:t xml:space="preserve">2 </w:t>
      </w:r>
      <w:r w:rsidRPr="00881146">
        <w:rPr>
          <w:rFonts w:hint="eastAsia"/>
          <w:kern w:val="28"/>
          <w:sz w:val="28"/>
          <w:szCs w:val="28"/>
        </w:rPr>
        <w:t>第一句，很重要，</w:t>
      </w:r>
      <w:r w:rsidRPr="00881146">
        <w:rPr>
          <w:rFonts w:hint="eastAsia"/>
          <w:kern w:val="28"/>
          <w:sz w:val="28"/>
          <w:szCs w:val="28"/>
        </w:rPr>
        <w:t xml:space="preserve"> </w:t>
      </w:r>
      <w:r w:rsidRPr="00881146">
        <w:rPr>
          <w:rFonts w:hint="eastAsia"/>
          <w:kern w:val="28"/>
          <w:sz w:val="28"/>
          <w:szCs w:val="28"/>
        </w:rPr>
        <w:t>【精读</w:t>
      </w:r>
      <w:r w:rsidRPr="00881146">
        <w:rPr>
          <w:rFonts w:hint="eastAsia"/>
          <w:kern w:val="28"/>
          <w:sz w:val="28"/>
          <w:szCs w:val="28"/>
        </w:rPr>
        <w:t>,</w:t>
      </w:r>
      <w:r w:rsidRPr="00881146">
        <w:rPr>
          <w:rFonts w:hint="eastAsia"/>
          <w:kern w:val="28"/>
          <w:sz w:val="28"/>
          <w:szCs w:val="28"/>
        </w:rPr>
        <w:t>感觉】孙婧妍</w:t>
      </w:r>
      <w:r w:rsidRPr="00881146">
        <w:rPr>
          <w:rFonts w:hint="eastAsia"/>
          <w:kern w:val="28"/>
          <w:sz w:val="28"/>
          <w:szCs w:val="28"/>
        </w:rPr>
        <w:t xml:space="preserve"> </w:t>
      </w:r>
      <w:r w:rsidRPr="00881146">
        <w:rPr>
          <w:rFonts w:hint="eastAsia"/>
          <w:kern w:val="28"/>
          <w:sz w:val="28"/>
          <w:szCs w:val="28"/>
        </w:rPr>
        <w:t>，背，语感</w:t>
      </w:r>
      <w:r w:rsidRPr="00881146">
        <w:rPr>
          <w:rFonts w:hint="eastAsia"/>
          <w:kern w:val="28"/>
          <w:sz w:val="28"/>
          <w:szCs w:val="28"/>
        </w:rPr>
        <w:t xml:space="preserve"> </w:t>
      </w:r>
      <w:r w:rsidRPr="00881146">
        <w:rPr>
          <w:rFonts w:hint="eastAsia"/>
          <w:kern w:val="28"/>
          <w:sz w:val="28"/>
          <w:szCs w:val="28"/>
        </w:rPr>
        <w:t>【如何读一本书】</w:t>
      </w:r>
      <w:r w:rsidRPr="00881146">
        <w:rPr>
          <w:rFonts w:hint="eastAsia"/>
          <w:kern w:val="28"/>
          <w:sz w:val="28"/>
          <w:szCs w:val="28"/>
        </w:rPr>
        <w:t xml:space="preserve"> </w:t>
      </w:r>
      <w:r w:rsidRPr="00881146">
        <w:rPr>
          <w:rFonts w:hint="eastAsia"/>
          <w:kern w:val="28"/>
          <w:sz w:val="28"/>
          <w:szCs w:val="28"/>
        </w:rPr>
        <w:t>书，先读目录，读好书直接与大师对话</w:t>
      </w:r>
      <w:r w:rsidRPr="00881146">
        <w:rPr>
          <w:rFonts w:hint="eastAsia"/>
          <w:kern w:val="28"/>
          <w:sz w:val="28"/>
          <w:szCs w:val="28"/>
        </w:rPr>
        <w:t xml:space="preserve"> </w:t>
      </w:r>
      <w:r w:rsidRPr="00881146">
        <w:rPr>
          <w:rFonts w:hint="eastAsia"/>
          <w:kern w:val="28"/>
          <w:sz w:val="28"/>
          <w:szCs w:val="28"/>
        </w:rPr>
        <w:t>【全息学习多动笔】</w:t>
      </w:r>
      <w:r w:rsidRPr="00881146">
        <w:rPr>
          <w:rFonts w:hint="eastAsia"/>
          <w:kern w:val="28"/>
          <w:sz w:val="28"/>
          <w:szCs w:val="28"/>
        </w:rPr>
        <w:t xml:space="preserve"> </w:t>
      </w:r>
      <w:r w:rsidRPr="00881146">
        <w:rPr>
          <w:rFonts w:hint="eastAsia"/>
          <w:kern w:val="28"/>
          <w:sz w:val="28"/>
          <w:szCs w:val="28"/>
        </w:rPr>
        <w:t>写</w:t>
      </w:r>
      <w:r w:rsidRPr="00881146">
        <w:rPr>
          <w:rFonts w:hint="eastAsia"/>
          <w:kern w:val="28"/>
          <w:sz w:val="28"/>
          <w:szCs w:val="28"/>
        </w:rPr>
        <w:t xml:space="preserve"> </w:t>
      </w:r>
      <w:r w:rsidRPr="00881146">
        <w:rPr>
          <w:rFonts w:hint="eastAsia"/>
          <w:kern w:val="28"/>
          <w:sz w:val="28"/>
          <w:szCs w:val="28"/>
        </w:rPr>
        <w:t>听、写、眼耳嘴手并用，日记·模板·坚持·好习惯·正能量·语感</w:t>
      </w:r>
    </w:p>
    <w:p w:rsidR="00881146" w:rsidRPr="00881146" w:rsidRDefault="00767C03" w:rsidP="00881146">
      <w:pPr>
        <w:jc w:val="left"/>
        <w:rPr>
          <w:kern w:val="28"/>
          <w:sz w:val="28"/>
          <w:szCs w:val="28"/>
        </w:rPr>
      </w:pPr>
      <w:r w:rsidRPr="00881146">
        <w:rPr>
          <w:rFonts w:hint="eastAsia"/>
          <w:kern w:val="28"/>
          <w:sz w:val="28"/>
          <w:szCs w:val="28"/>
        </w:rPr>
        <w:t>西藏人的姓名很怪，姓名都不和父母亲有关，是寺院的和尚和宗师起的，因为都是“佛的”孩子，父母只是“载体”。</w:t>
      </w:r>
      <w:r w:rsidRPr="00881146">
        <w:rPr>
          <w:rFonts w:hint="eastAsia"/>
          <w:kern w:val="28"/>
          <w:sz w:val="28"/>
          <w:szCs w:val="28"/>
        </w:rPr>
        <w:t>2012China/20131221/imagepages/image21</w:t>
      </w:r>
    </w:p>
    <w:p w:rsidR="00881146" w:rsidRPr="00881146" w:rsidRDefault="00767C03" w:rsidP="00881146">
      <w:pPr>
        <w:jc w:val="left"/>
        <w:rPr>
          <w:kern w:val="28"/>
          <w:sz w:val="28"/>
          <w:szCs w:val="28"/>
        </w:rPr>
      </w:pPr>
      <w:r w:rsidRPr="00881146">
        <w:rPr>
          <w:rFonts w:hint="eastAsia"/>
          <w:kern w:val="28"/>
          <w:sz w:val="28"/>
          <w:szCs w:val="28"/>
        </w:rPr>
        <w:t>航空公司</w:t>
      </w:r>
      <w:r w:rsidRPr="00881146">
        <w:rPr>
          <w:rFonts w:hint="eastAsia"/>
          <w:kern w:val="28"/>
          <w:sz w:val="28"/>
          <w:szCs w:val="28"/>
        </w:rPr>
        <w:t xml:space="preserve"> </w:t>
      </w:r>
      <w:r w:rsidRPr="00881146">
        <w:rPr>
          <w:rFonts w:hint="eastAsia"/>
          <w:kern w:val="28"/>
          <w:sz w:val="28"/>
          <w:szCs w:val="28"/>
        </w:rPr>
        <w:t>充电宝</w:t>
      </w:r>
      <w:r w:rsidRPr="00881146">
        <w:rPr>
          <w:rFonts w:hint="eastAsia"/>
          <w:kern w:val="28"/>
          <w:sz w:val="28"/>
          <w:szCs w:val="28"/>
        </w:rPr>
        <w:t xml:space="preserve"> </w:t>
      </w:r>
      <w:r w:rsidRPr="00881146">
        <w:rPr>
          <w:rFonts w:hint="eastAsia"/>
          <w:kern w:val="28"/>
          <w:sz w:val="28"/>
          <w:szCs w:val="28"/>
        </w:rPr>
        <w:t>规格</w:t>
      </w:r>
      <w:r w:rsidRPr="00881146">
        <w:rPr>
          <w:rFonts w:hint="eastAsia"/>
          <w:kern w:val="28"/>
          <w:sz w:val="28"/>
          <w:szCs w:val="28"/>
        </w:rPr>
        <w:t xml:space="preserve"> </w:t>
      </w:r>
      <w:r w:rsidRPr="00881146">
        <w:rPr>
          <w:rFonts w:hint="eastAsia"/>
          <w:kern w:val="28"/>
          <w:sz w:val="28"/>
          <w:szCs w:val="28"/>
        </w:rPr>
        <w:t>根据</w:t>
      </w:r>
      <w:r w:rsidRPr="00881146">
        <w:rPr>
          <w:rFonts w:hint="eastAsia"/>
          <w:kern w:val="28"/>
          <w:sz w:val="28"/>
          <w:szCs w:val="28"/>
        </w:rPr>
        <w:t>Wh</w:t>
      </w:r>
      <w:r w:rsidRPr="00881146">
        <w:rPr>
          <w:rFonts w:hint="eastAsia"/>
          <w:kern w:val="28"/>
          <w:sz w:val="28"/>
          <w:szCs w:val="28"/>
        </w:rPr>
        <w:t>与</w:t>
      </w:r>
      <w:r w:rsidRPr="00881146">
        <w:rPr>
          <w:rFonts w:hint="eastAsia"/>
          <w:kern w:val="28"/>
          <w:sz w:val="28"/>
          <w:szCs w:val="28"/>
        </w:rPr>
        <w:t>mAh</w:t>
      </w:r>
      <w:r w:rsidRPr="00881146">
        <w:rPr>
          <w:rFonts w:hint="eastAsia"/>
          <w:kern w:val="28"/>
          <w:sz w:val="28"/>
          <w:szCs w:val="28"/>
        </w:rPr>
        <w:t>间的换算公式（</w:t>
      </w:r>
      <w:r w:rsidRPr="00881146">
        <w:rPr>
          <w:rFonts w:hint="eastAsia"/>
          <w:kern w:val="28"/>
          <w:sz w:val="28"/>
          <w:szCs w:val="28"/>
        </w:rPr>
        <w:t>Wh</w:t>
      </w:r>
      <w:r w:rsidRPr="00881146">
        <w:rPr>
          <w:rFonts w:hint="eastAsia"/>
          <w:kern w:val="28"/>
          <w:sz w:val="28"/>
          <w:szCs w:val="28"/>
        </w:rPr>
        <w:t>÷</w:t>
      </w:r>
      <w:r w:rsidRPr="00881146">
        <w:rPr>
          <w:rFonts w:hint="eastAsia"/>
          <w:kern w:val="28"/>
          <w:sz w:val="28"/>
          <w:szCs w:val="28"/>
        </w:rPr>
        <w:t>U</w:t>
      </w:r>
      <w:r w:rsidRPr="00881146">
        <w:rPr>
          <w:rFonts w:hint="eastAsia"/>
          <w:kern w:val="28"/>
          <w:sz w:val="28"/>
          <w:szCs w:val="28"/>
        </w:rPr>
        <w:t>×</w:t>
      </w:r>
      <w:r w:rsidRPr="00881146">
        <w:rPr>
          <w:rFonts w:hint="eastAsia"/>
          <w:kern w:val="28"/>
          <w:sz w:val="28"/>
          <w:szCs w:val="28"/>
        </w:rPr>
        <w:t>1000=mAh</w:t>
      </w:r>
      <w:r w:rsidRPr="00881146">
        <w:rPr>
          <w:rFonts w:hint="eastAsia"/>
          <w:kern w:val="28"/>
          <w:sz w:val="28"/>
          <w:szCs w:val="28"/>
        </w:rPr>
        <w:t>）以及日常充电宝</w:t>
      </w:r>
      <w:r w:rsidRPr="00881146">
        <w:rPr>
          <w:rFonts w:hint="eastAsia"/>
          <w:kern w:val="28"/>
          <w:sz w:val="28"/>
          <w:szCs w:val="28"/>
        </w:rPr>
        <w:t>5V</w:t>
      </w:r>
      <w:r w:rsidRPr="00881146">
        <w:rPr>
          <w:rFonts w:hint="eastAsia"/>
          <w:kern w:val="28"/>
          <w:sz w:val="28"/>
          <w:szCs w:val="28"/>
        </w:rPr>
        <w:t>电压可得知，乘客随身携带</w:t>
      </w:r>
      <w:r w:rsidRPr="00881146">
        <w:rPr>
          <w:rFonts w:hint="eastAsia"/>
          <w:kern w:val="28"/>
          <w:sz w:val="28"/>
          <w:szCs w:val="28"/>
        </w:rPr>
        <w:t>20000mAh</w:t>
      </w:r>
      <w:r w:rsidRPr="00881146">
        <w:rPr>
          <w:rFonts w:hint="eastAsia"/>
          <w:kern w:val="28"/>
          <w:sz w:val="28"/>
          <w:szCs w:val="28"/>
        </w:rPr>
        <w:t>以下的充电宝可以登机。</w:t>
      </w:r>
      <w:r w:rsidRPr="00881146">
        <w:rPr>
          <w:rFonts w:hint="eastAsia"/>
          <w:kern w:val="28"/>
          <w:sz w:val="28"/>
          <w:szCs w:val="28"/>
        </w:rPr>
        <w:t xml:space="preserve"> tools</w:t>
      </w:r>
    </w:p>
    <w:p w:rsidR="00881146" w:rsidRPr="00881146" w:rsidRDefault="00767C03" w:rsidP="00881146">
      <w:pPr>
        <w:jc w:val="left"/>
        <w:rPr>
          <w:kern w:val="28"/>
          <w:sz w:val="28"/>
          <w:szCs w:val="28"/>
        </w:rPr>
      </w:pPr>
      <w:r w:rsidRPr="00881146">
        <w:rPr>
          <w:rFonts w:hint="eastAsia"/>
          <w:kern w:val="28"/>
          <w:sz w:val="28"/>
          <w:szCs w:val="28"/>
        </w:rPr>
        <w:lastRenderedPageBreak/>
        <w:t>【如何训练听力】</w:t>
      </w:r>
      <w:r w:rsidRPr="00881146">
        <w:rPr>
          <w:rFonts w:hint="eastAsia"/>
          <w:kern w:val="28"/>
          <w:sz w:val="28"/>
          <w:szCs w:val="28"/>
        </w:rPr>
        <w:t xml:space="preserve"> study5 </w:t>
      </w:r>
      <w:r w:rsidRPr="00881146">
        <w:rPr>
          <w:rFonts w:hint="eastAsia"/>
          <w:kern w:val="28"/>
          <w:sz w:val="28"/>
          <w:szCs w:val="28"/>
        </w:rPr>
        <w:t>全息学习的功力：听、写、说</w:t>
      </w:r>
      <w:r w:rsidRPr="00881146">
        <w:rPr>
          <w:rFonts w:hint="eastAsia"/>
          <w:kern w:val="28"/>
          <w:sz w:val="28"/>
          <w:szCs w:val="28"/>
        </w:rPr>
        <w:t>+</w:t>
      </w:r>
      <w:r w:rsidRPr="00881146">
        <w:rPr>
          <w:rFonts w:hint="eastAsia"/>
          <w:kern w:val="28"/>
          <w:sz w:val="28"/>
          <w:szCs w:val="28"/>
        </w:rPr>
        <w:t>听，眼耳嘴手并用</w:t>
      </w:r>
      <w:r w:rsidRPr="00881146">
        <w:rPr>
          <w:rFonts w:hint="eastAsia"/>
          <w:kern w:val="28"/>
          <w:sz w:val="28"/>
          <w:szCs w:val="28"/>
        </w:rPr>
        <w:t xml:space="preserve"> </w:t>
      </w:r>
      <w:r w:rsidRPr="00881146">
        <w:rPr>
          <w:rFonts w:hint="eastAsia"/>
          <w:kern w:val="28"/>
          <w:sz w:val="28"/>
          <w:szCs w:val="28"/>
        </w:rPr>
        <w:t>习惯外国人说话的速度</w:t>
      </w:r>
      <w:r w:rsidRPr="00881146">
        <w:rPr>
          <w:rFonts w:hint="eastAsia"/>
          <w:kern w:val="28"/>
          <w:sz w:val="28"/>
          <w:szCs w:val="28"/>
        </w:rPr>
        <w:t xml:space="preserve"> </w:t>
      </w:r>
      <w:r w:rsidRPr="00881146">
        <w:rPr>
          <w:rFonts w:hint="eastAsia"/>
          <w:kern w:val="28"/>
          <w:sz w:val="28"/>
          <w:szCs w:val="28"/>
        </w:rPr>
        <w:t>感觉</w:t>
      </w:r>
      <w:r w:rsidRPr="00881146">
        <w:rPr>
          <w:rFonts w:hint="eastAsia"/>
          <w:kern w:val="28"/>
          <w:sz w:val="28"/>
          <w:szCs w:val="28"/>
        </w:rPr>
        <w:t xml:space="preserve"> ,</w:t>
      </w:r>
      <w:r w:rsidRPr="00881146">
        <w:rPr>
          <w:rFonts w:hint="eastAsia"/>
          <w:kern w:val="28"/>
          <w:sz w:val="28"/>
          <w:szCs w:val="28"/>
        </w:rPr>
        <w:t>语感</w:t>
      </w:r>
      <w:r w:rsidRPr="00881146">
        <w:rPr>
          <w:rFonts w:hint="eastAsia"/>
          <w:kern w:val="28"/>
          <w:sz w:val="28"/>
          <w:szCs w:val="28"/>
        </w:rPr>
        <w:t xml:space="preserve"> </w:t>
      </w:r>
      <w:r w:rsidRPr="00881146">
        <w:rPr>
          <w:rFonts w:hint="eastAsia"/>
          <w:kern w:val="28"/>
          <w:sz w:val="28"/>
          <w:szCs w:val="28"/>
        </w:rPr>
        <w:t>学英文</w:t>
      </w:r>
      <w:r w:rsidRPr="00881146">
        <w:rPr>
          <w:rFonts w:hint="eastAsia"/>
          <w:kern w:val="28"/>
          <w:sz w:val="28"/>
          <w:szCs w:val="28"/>
        </w:rPr>
        <w:t>+</w:t>
      </w:r>
      <w:r w:rsidRPr="00881146">
        <w:rPr>
          <w:rFonts w:hint="eastAsia"/>
          <w:kern w:val="28"/>
          <w:sz w:val="28"/>
          <w:szCs w:val="28"/>
        </w:rPr>
        <w:t>励志</w:t>
      </w:r>
      <w:r w:rsidRPr="00881146">
        <w:rPr>
          <w:rFonts w:hint="eastAsia"/>
          <w:kern w:val="28"/>
          <w:sz w:val="28"/>
          <w:szCs w:val="28"/>
        </w:rPr>
        <w:t xml:space="preserve"> </w:t>
      </w:r>
      <w:r w:rsidRPr="00881146">
        <w:rPr>
          <w:rFonts w:hint="eastAsia"/>
          <w:kern w:val="28"/>
          <w:sz w:val="28"/>
          <w:szCs w:val="28"/>
        </w:rPr>
        <w:t>视频</w:t>
      </w:r>
      <w:r w:rsidRPr="00881146">
        <w:rPr>
          <w:rFonts w:hint="eastAsia"/>
          <w:kern w:val="28"/>
          <w:sz w:val="28"/>
          <w:szCs w:val="28"/>
        </w:rPr>
        <w:t xml:space="preserve"> </w:t>
      </w:r>
      <w:r w:rsidRPr="00881146">
        <w:rPr>
          <w:rFonts w:hint="eastAsia"/>
          <w:kern w:val="28"/>
          <w:sz w:val="28"/>
          <w:szCs w:val="28"/>
        </w:rPr>
        <w:t>以下的</w:t>
      </w:r>
      <w:r w:rsidRPr="00881146">
        <w:rPr>
          <w:rFonts w:hint="eastAsia"/>
          <w:kern w:val="28"/>
          <w:sz w:val="28"/>
          <w:szCs w:val="28"/>
        </w:rPr>
        <w:t>MP3</w:t>
      </w:r>
      <w:r w:rsidRPr="00881146">
        <w:rPr>
          <w:rFonts w:hint="eastAsia"/>
          <w:kern w:val="28"/>
          <w:sz w:val="28"/>
          <w:szCs w:val="28"/>
        </w:rPr>
        <w:t>和视频，兼有励志和学英文的双重作用，在不知不觉得重复中，也增加里你的正能量</w:t>
      </w:r>
    </w:p>
    <w:p w:rsidR="00881146" w:rsidRPr="00881146" w:rsidRDefault="00767C03" w:rsidP="00881146">
      <w:pPr>
        <w:jc w:val="left"/>
        <w:rPr>
          <w:kern w:val="28"/>
          <w:sz w:val="28"/>
          <w:szCs w:val="28"/>
        </w:rPr>
      </w:pPr>
      <w:r w:rsidRPr="00881146">
        <w:rPr>
          <w:rFonts w:hint="eastAsia"/>
          <w:kern w:val="28"/>
          <w:sz w:val="28"/>
          <w:szCs w:val="28"/>
        </w:rPr>
        <w:t xml:space="preserve">　高考·考试</w:t>
      </w:r>
      <w:r w:rsidRPr="00881146">
        <w:rPr>
          <w:rFonts w:hint="eastAsia"/>
          <w:kern w:val="28"/>
          <w:sz w:val="28"/>
          <w:szCs w:val="28"/>
        </w:rPr>
        <w:t xml:space="preserve"> wisdom1  </w:t>
      </w:r>
      <w:r w:rsidRPr="00881146">
        <w:rPr>
          <w:rFonts w:hint="eastAsia"/>
          <w:kern w:val="28"/>
          <w:sz w:val="28"/>
          <w:szCs w:val="28"/>
        </w:rPr>
        <w:t>考试的方略</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如何考试</w:t>
      </w:r>
      <w:r w:rsidRPr="00881146">
        <w:rPr>
          <w:rFonts w:hint="eastAsia"/>
          <w:kern w:val="28"/>
          <w:sz w:val="28"/>
          <w:szCs w:val="28"/>
        </w:rPr>
        <w:t xml:space="preserve"> </w:t>
      </w:r>
      <w:r w:rsidRPr="00881146">
        <w:rPr>
          <w:rFonts w:hint="eastAsia"/>
          <w:kern w:val="28"/>
          <w:sz w:val="28"/>
          <w:szCs w:val="28"/>
        </w:rPr>
        <w:t>考试的方略</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心理战术</w:t>
      </w:r>
      <w:r w:rsidRPr="00881146">
        <w:rPr>
          <w:rFonts w:hint="eastAsia"/>
          <w:kern w:val="28"/>
          <w:sz w:val="28"/>
          <w:szCs w:val="28"/>
        </w:rPr>
        <w:t xml:space="preserve"> </w:t>
      </w:r>
      <w:r w:rsidRPr="00881146">
        <w:rPr>
          <w:rFonts w:hint="eastAsia"/>
          <w:kern w:val="28"/>
          <w:sz w:val="28"/>
          <w:szCs w:val="28"/>
        </w:rPr>
        <w:t>【分数是怎么定的】</w:t>
      </w:r>
      <w:r w:rsidRPr="00881146">
        <w:rPr>
          <w:rFonts w:hint="eastAsia"/>
          <w:kern w:val="28"/>
          <w:sz w:val="28"/>
          <w:szCs w:val="28"/>
        </w:rPr>
        <w:t xml:space="preserve"> </w:t>
      </w:r>
      <w:r w:rsidRPr="00881146">
        <w:rPr>
          <w:rFonts w:hint="eastAsia"/>
          <w:kern w:val="28"/>
          <w:sz w:val="28"/>
          <w:szCs w:val="28"/>
        </w:rPr>
        <w:t>【考试：</w:t>
      </w:r>
      <w:r w:rsidRPr="00881146">
        <w:rPr>
          <w:rFonts w:hint="eastAsia"/>
          <w:kern w:val="28"/>
          <w:sz w:val="28"/>
          <w:szCs w:val="28"/>
        </w:rPr>
        <w:t xml:space="preserve"> 60</w:t>
      </w:r>
      <w:r w:rsidRPr="00881146">
        <w:rPr>
          <w:rFonts w:hint="eastAsia"/>
          <w:kern w:val="28"/>
          <w:sz w:val="28"/>
          <w:szCs w:val="28"/>
        </w:rPr>
        <w:t>分</w:t>
      </w:r>
      <w:r w:rsidRPr="00881146">
        <w:rPr>
          <w:rFonts w:hint="eastAsia"/>
          <w:kern w:val="28"/>
          <w:sz w:val="28"/>
          <w:szCs w:val="28"/>
        </w:rPr>
        <w:t xml:space="preserve"> 80</w:t>
      </w:r>
      <w:r w:rsidRPr="00881146">
        <w:rPr>
          <w:rFonts w:hint="eastAsia"/>
          <w:kern w:val="28"/>
          <w:sz w:val="28"/>
          <w:szCs w:val="28"/>
        </w:rPr>
        <w:t>分</w:t>
      </w:r>
      <w:r w:rsidRPr="00881146">
        <w:rPr>
          <w:rFonts w:hint="eastAsia"/>
          <w:kern w:val="28"/>
          <w:sz w:val="28"/>
          <w:szCs w:val="28"/>
        </w:rPr>
        <w:t xml:space="preserve"> 100</w:t>
      </w:r>
      <w:r w:rsidRPr="00881146">
        <w:rPr>
          <w:rFonts w:hint="eastAsia"/>
          <w:kern w:val="28"/>
          <w:sz w:val="28"/>
          <w:szCs w:val="28"/>
        </w:rPr>
        <w:t>分？】</w:t>
      </w:r>
    </w:p>
    <w:p w:rsidR="00881146" w:rsidRPr="00881146" w:rsidRDefault="00767C03" w:rsidP="00881146">
      <w:pPr>
        <w:jc w:val="left"/>
        <w:rPr>
          <w:kern w:val="28"/>
          <w:sz w:val="28"/>
          <w:szCs w:val="28"/>
        </w:rPr>
      </w:pPr>
      <w:r w:rsidRPr="00881146">
        <w:rPr>
          <w:rFonts w:hint="eastAsia"/>
          <w:kern w:val="28"/>
          <w:sz w:val="28"/>
          <w:szCs w:val="28"/>
        </w:rPr>
        <w:t xml:space="preserve"> </w:t>
      </w:r>
      <w:r w:rsidRPr="00881146">
        <w:rPr>
          <w:rFonts w:hint="eastAsia"/>
          <w:kern w:val="28"/>
          <w:sz w:val="28"/>
          <w:szCs w:val="28"/>
        </w:rPr>
        <w:t>英语单词分级背诵，</w:t>
      </w:r>
      <w:r w:rsidRPr="00881146">
        <w:rPr>
          <w:rFonts w:hint="eastAsia"/>
          <w:kern w:val="28"/>
          <w:sz w:val="28"/>
          <w:szCs w:val="28"/>
        </w:rPr>
        <w:t xml:space="preserve"> study3  </w:t>
      </w:r>
      <w:r w:rsidRPr="00881146">
        <w:rPr>
          <w:rFonts w:hint="eastAsia"/>
          <w:kern w:val="28"/>
          <w:sz w:val="28"/>
          <w:szCs w:val="28"/>
        </w:rPr>
        <w:t>知道</w:t>
      </w:r>
      <w:r w:rsidRPr="00881146">
        <w:rPr>
          <w:rFonts w:hint="eastAsia"/>
          <w:kern w:val="28"/>
          <w:sz w:val="28"/>
          <w:szCs w:val="28"/>
        </w:rPr>
        <w:t>1000</w:t>
      </w:r>
      <w:r w:rsidRPr="00881146">
        <w:rPr>
          <w:rFonts w:hint="eastAsia"/>
          <w:kern w:val="28"/>
          <w:sz w:val="28"/>
          <w:szCs w:val="28"/>
        </w:rPr>
        <w:t>个词，读文章的了解率为</w:t>
      </w:r>
      <w:r w:rsidRPr="00881146">
        <w:rPr>
          <w:rFonts w:hint="eastAsia"/>
          <w:kern w:val="28"/>
          <w:sz w:val="28"/>
          <w:szCs w:val="28"/>
        </w:rPr>
        <w:t xml:space="preserve">50% + 3000 </w:t>
      </w:r>
      <w:r w:rsidRPr="00881146">
        <w:rPr>
          <w:rFonts w:hint="eastAsia"/>
          <w:kern w:val="28"/>
          <w:sz w:val="28"/>
          <w:szCs w:val="28"/>
        </w:rPr>
        <w:t>了解率为</w:t>
      </w:r>
      <w:r w:rsidRPr="00881146">
        <w:rPr>
          <w:rFonts w:hint="eastAsia"/>
          <w:kern w:val="28"/>
          <w:sz w:val="28"/>
          <w:szCs w:val="28"/>
        </w:rPr>
        <w:t>80% + 8000</w:t>
      </w:r>
      <w:r w:rsidRPr="00881146">
        <w:rPr>
          <w:rFonts w:hint="eastAsia"/>
          <w:kern w:val="28"/>
          <w:sz w:val="28"/>
          <w:szCs w:val="28"/>
        </w:rPr>
        <w:t>了解率为</w:t>
      </w:r>
      <w:r w:rsidRPr="00881146">
        <w:rPr>
          <w:rFonts w:hint="eastAsia"/>
          <w:kern w:val="28"/>
          <w:sz w:val="28"/>
          <w:szCs w:val="28"/>
        </w:rPr>
        <w:t>95%</w:t>
      </w:r>
      <w:r w:rsidRPr="00881146">
        <w:rPr>
          <w:rFonts w:hint="eastAsia"/>
          <w:kern w:val="28"/>
          <w:sz w:val="28"/>
          <w:szCs w:val="28"/>
        </w:rPr>
        <w:t>。这是硬道理，所以，从中学的初中起，应逐步的培养自己的词汇，以后读起来就没那么费劲。</w:t>
      </w:r>
      <w:r w:rsidRPr="00881146">
        <w:rPr>
          <w:rFonts w:hint="eastAsia"/>
          <w:kern w:val="28"/>
          <w:sz w:val="28"/>
          <w:szCs w:val="28"/>
        </w:rPr>
        <w:t xml:space="preserve">ii. </w:t>
      </w:r>
      <w:r w:rsidRPr="00881146">
        <w:rPr>
          <w:rFonts w:hint="eastAsia"/>
          <w:kern w:val="28"/>
          <w:sz w:val="28"/>
          <w:szCs w:val="28"/>
        </w:rPr>
        <w:t>联想记忆，归类记忆，词根记忆，一记就是一串，比硬背要有效果。这</w:t>
      </w:r>
      <w:r w:rsidRPr="00881146">
        <w:rPr>
          <w:rFonts w:hint="eastAsia"/>
          <w:kern w:val="28"/>
          <w:sz w:val="28"/>
          <w:szCs w:val="28"/>
        </w:rPr>
        <w:t>2</w:t>
      </w:r>
      <w:r w:rsidRPr="00881146">
        <w:rPr>
          <w:rFonts w:hint="eastAsia"/>
          <w:kern w:val="28"/>
          <w:sz w:val="28"/>
          <w:szCs w:val="28"/>
        </w:rPr>
        <w:t>本书，不一定是为了目的而读，并且值得反复的读，像读小说一样。</w:t>
      </w:r>
    </w:p>
    <w:p w:rsidR="00881146" w:rsidRPr="00881146" w:rsidRDefault="00767C03" w:rsidP="00881146">
      <w:pPr>
        <w:jc w:val="left"/>
        <w:rPr>
          <w:kern w:val="28"/>
          <w:sz w:val="28"/>
          <w:szCs w:val="28"/>
        </w:rPr>
      </w:pPr>
      <w:r w:rsidRPr="00881146">
        <w:rPr>
          <w:rFonts w:hint="eastAsia"/>
          <w:kern w:val="28"/>
          <w:sz w:val="28"/>
          <w:szCs w:val="28"/>
        </w:rPr>
        <w:t>【单词</w:t>
      </w:r>
      <w:r w:rsidRPr="00881146">
        <w:rPr>
          <w:rFonts w:hint="eastAsia"/>
          <w:kern w:val="28"/>
          <w:sz w:val="28"/>
          <w:szCs w:val="28"/>
        </w:rPr>
        <w:t>zhi</w:t>
      </w:r>
      <w:r w:rsidRPr="00881146">
        <w:rPr>
          <w:rFonts w:hint="eastAsia"/>
          <w:kern w:val="28"/>
          <w:sz w:val="28"/>
          <w:szCs w:val="28"/>
        </w:rPr>
        <w:t>背】才可以形成一看就知而不用想的境界，</w:t>
      </w:r>
      <w:r w:rsidRPr="00881146">
        <w:rPr>
          <w:rFonts w:hint="eastAsia"/>
          <w:kern w:val="28"/>
          <w:sz w:val="28"/>
          <w:szCs w:val="28"/>
        </w:rPr>
        <w:t xml:space="preserve">study6 </w:t>
      </w:r>
      <w:r w:rsidRPr="00881146">
        <w:rPr>
          <w:rFonts w:hint="eastAsia"/>
          <w:kern w:val="28"/>
          <w:sz w:val="28"/>
          <w:szCs w:val="28"/>
        </w:rPr>
        <w:t>这样，阅读速度会飞速的提高，这就是秘诀了。都记得读中文比读英文快，为什么？就是这个道理：不用想！</w:t>
      </w:r>
    </w:p>
    <w:p w:rsidR="00881146" w:rsidRPr="00881146" w:rsidRDefault="00767C03" w:rsidP="00881146">
      <w:pPr>
        <w:jc w:val="left"/>
        <w:rPr>
          <w:kern w:val="28"/>
          <w:sz w:val="28"/>
          <w:szCs w:val="28"/>
        </w:rPr>
      </w:pPr>
      <w:r w:rsidRPr="00881146">
        <w:rPr>
          <w:rFonts w:hint="eastAsia"/>
          <w:kern w:val="28"/>
          <w:sz w:val="28"/>
          <w:szCs w:val="28"/>
        </w:rPr>
        <w:t>好课</w:t>
      </w:r>
      <w:r w:rsidRPr="00881146">
        <w:rPr>
          <w:rFonts w:hint="eastAsia"/>
          <w:kern w:val="28"/>
          <w:sz w:val="28"/>
          <w:szCs w:val="28"/>
        </w:rPr>
        <w:t xml:space="preserve"> </w:t>
      </w:r>
      <w:r w:rsidRPr="00881146">
        <w:rPr>
          <w:rFonts w:hint="eastAsia"/>
          <w:kern w:val="28"/>
          <w:sz w:val="28"/>
          <w:szCs w:val="28"/>
        </w:rPr>
        <w:t>什么样的课是“好课”</w:t>
      </w:r>
      <w:r w:rsidRPr="00881146">
        <w:rPr>
          <w:rFonts w:hint="eastAsia"/>
          <w:kern w:val="28"/>
          <w:sz w:val="28"/>
          <w:szCs w:val="28"/>
        </w:rPr>
        <w:t xml:space="preserve"> </w:t>
      </w:r>
      <w:r w:rsidRPr="00881146">
        <w:rPr>
          <w:rFonts w:hint="eastAsia"/>
          <w:kern w:val="28"/>
          <w:sz w:val="28"/>
          <w:szCs w:val="28"/>
        </w:rPr>
        <w:t>好课标准</w:t>
      </w:r>
      <w:r w:rsidRPr="00881146">
        <w:rPr>
          <w:rFonts w:hint="eastAsia"/>
          <w:kern w:val="28"/>
          <w:sz w:val="28"/>
          <w:szCs w:val="28"/>
        </w:rPr>
        <w:t xml:space="preserve"> gaokao</w:t>
      </w:r>
    </w:p>
    <w:p w:rsidR="00881146" w:rsidRPr="00881146" w:rsidRDefault="00767C03" w:rsidP="00881146">
      <w:pPr>
        <w:jc w:val="left"/>
        <w:rPr>
          <w:kern w:val="28"/>
          <w:sz w:val="28"/>
          <w:szCs w:val="28"/>
        </w:rPr>
      </w:pPr>
      <w:r w:rsidRPr="00881146">
        <w:rPr>
          <w:rFonts w:hint="eastAsia"/>
          <w:kern w:val="28"/>
          <w:sz w:val="28"/>
          <w:szCs w:val="28"/>
        </w:rPr>
        <w:t>主页更新·与时俱进：</w:t>
      </w:r>
      <w:r w:rsidRPr="00881146">
        <w:rPr>
          <w:rFonts w:hint="eastAsia"/>
          <w:kern w:val="28"/>
          <w:sz w:val="28"/>
          <w:szCs w:val="28"/>
        </w:rPr>
        <w:t xml:space="preserve"> </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几段视频，看了会补充正能量：</w:t>
      </w:r>
      <w:r w:rsidRPr="00881146">
        <w:rPr>
          <w:kern w:val="28"/>
          <w:sz w:val="28"/>
          <w:szCs w:val="28"/>
        </w:rPr>
        <w:t>DealwiththeAdversities</w:t>
      </w:r>
    </w:p>
    <w:p w:rsidR="00881146" w:rsidRPr="00881146" w:rsidRDefault="00767C03" w:rsidP="00881146">
      <w:pPr>
        <w:jc w:val="left"/>
        <w:rPr>
          <w:kern w:val="28"/>
          <w:sz w:val="28"/>
          <w:szCs w:val="28"/>
        </w:rPr>
      </w:pPr>
      <w:r w:rsidRPr="00881146">
        <w:rPr>
          <w:rFonts w:hint="eastAsia"/>
          <w:kern w:val="28"/>
          <w:sz w:val="28"/>
          <w:szCs w:val="28"/>
        </w:rPr>
        <w:t>如何·做科研</w:t>
      </w:r>
      <w:r w:rsidRPr="00881146">
        <w:rPr>
          <w:rFonts w:hint="eastAsia"/>
          <w:kern w:val="28"/>
          <w:sz w:val="28"/>
          <w:szCs w:val="28"/>
        </w:rPr>
        <w:t xml:space="preserve"> science1  </w:t>
      </w:r>
      <w:r w:rsidRPr="00881146">
        <w:rPr>
          <w:rFonts w:hint="eastAsia"/>
          <w:kern w:val="28"/>
          <w:sz w:val="28"/>
          <w:szCs w:val="28"/>
        </w:rPr>
        <w:t>胡立德：科学的乐</w:t>
      </w:r>
      <w:r w:rsidRPr="00881146">
        <w:rPr>
          <w:rFonts w:hint="eastAsia"/>
          <w:kern w:val="28"/>
          <w:sz w:val="28"/>
          <w:szCs w:val="28"/>
        </w:rPr>
        <w:t xml:space="preserve">. </w:t>
      </w:r>
      <w:r w:rsidRPr="00881146">
        <w:rPr>
          <w:rFonts w:hint="eastAsia"/>
          <w:kern w:val="28"/>
          <w:sz w:val="28"/>
          <w:szCs w:val="28"/>
        </w:rPr>
        <w:t>“要短，要令人惊讶，要尽可能让多的人看到”。大部分科学家其实还是那样子，他们不懂！他们不知道你不可能在故事里把所有东西都讲出来。科学并不是只有竭尽全力做得比别人更好，与此同时你还要能放声大笑，能喜欢上你所做的东西。</w:t>
      </w:r>
    </w:p>
    <w:p w:rsidR="00881146" w:rsidRPr="00881146" w:rsidRDefault="00767C03" w:rsidP="00881146">
      <w:pPr>
        <w:jc w:val="left"/>
        <w:rPr>
          <w:kern w:val="28"/>
          <w:sz w:val="28"/>
          <w:szCs w:val="28"/>
        </w:rPr>
      </w:pPr>
      <w:r w:rsidRPr="00881146">
        <w:rPr>
          <w:rFonts w:hint="eastAsia"/>
          <w:kern w:val="28"/>
          <w:sz w:val="28"/>
          <w:szCs w:val="28"/>
        </w:rPr>
        <w:t>修行</w:t>
      </w:r>
      <w:r w:rsidRPr="00881146">
        <w:rPr>
          <w:rFonts w:hint="eastAsia"/>
          <w:kern w:val="28"/>
          <w:sz w:val="28"/>
          <w:szCs w:val="28"/>
        </w:rPr>
        <w:t xml:space="preserve"> xiuxing  </w:t>
      </w:r>
      <w:r w:rsidRPr="00881146">
        <w:rPr>
          <w:rFonts w:hint="eastAsia"/>
          <w:kern w:val="28"/>
          <w:sz w:val="28"/>
          <w:szCs w:val="28"/>
        </w:rPr>
        <w:t>世界的过度物质化带来了我们的无忧，但也带来了一种空空的感觉，或一种莫名其妙的忧郁能量，这种背景，也带来了对“修行”的好奇。修行其实就是一种爱好，一种游戏，就像下棋，打牌，看球赛一样。她就是你的一种爱好，嗜好。</w:t>
      </w:r>
    </w:p>
    <w:p w:rsidR="00881146" w:rsidRPr="00881146" w:rsidRDefault="00767C03" w:rsidP="00881146">
      <w:pPr>
        <w:jc w:val="left"/>
        <w:rPr>
          <w:kern w:val="28"/>
          <w:sz w:val="28"/>
          <w:szCs w:val="28"/>
        </w:rPr>
      </w:pPr>
      <w:r w:rsidRPr="00881146">
        <w:rPr>
          <w:rFonts w:hint="eastAsia"/>
          <w:kern w:val="28"/>
          <w:sz w:val="28"/>
          <w:szCs w:val="28"/>
        </w:rPr>
        <w:t>李克强的接地气历程</w:t>
      </w:r>
      <w:r w:rsidRPr="00881146">
        <w:rPr>
          <w:rFonts w:hint="eastAsia"/>
          <w:kern w:val="28"/>
          <w:sz w:val="28"/>
          <w:szCs w:val="28"/>
        </w:rPr>
        <w:t xml:space="preserve"> lkq</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20150622</w:t>
      </w:r>
    </w:p>
    <w:p w:rsidR="00881146" w:rsidRPr="00881146" w:rsidRDefault="00767C03" w:rsidP="00881146">
      <w:pPr>
        <w:jc w:val="left"/>
        <w:rPr>
          <w:kern w:val="28"/>
          <w:sz w:val="28"/>
          <w:szCs w:val="28"/>
        </w:rPr>
      </w:pPr>
      <w:r w:rsidRPr="00881146">
        <w:rPr>
          <w:rFonts w:hint="eastAsia"/>
          <w:kern w:val="28"/>
          <w:sz w:val="28"/>
          <w:szCs w:val="28"/>
        </w:rPr>
        <w:t>中学生如何记日记·模板·坚持·好习惯·正能量·语感</w:t>
      </w:r>
      <w:r w:rsidRPr="00881146">
        <w:rPr>
          <w:rFonts w:hint="eastAsia"/>
          <w:kern w:val="28"/>
          <w:sz w:val="28"/>
          <w:szCs w:val="28"/>
        </w:rPr>
        <w:t xml:space="preserve"> study1</w:t>
      </w:r>
    </w:p>
    <w:p w:rsidR="00881146" w:rsidRPr="00881146" w:rsidRDefault="00767C03" w:rsidP="00881146">
      <w:pPr>
        <w:jc w:val="left"/>
        <w:rPr>
          <w:kern w:val="28"/>
          <w:sz w:val="28"/>
          <w:szCs w:val="28"/>
        </w:rPr>
      </w:pPr>
      <w:r w:rsidRPr="00881146">
        <w:rPr>
          <w:rFonts w:hint="eastAsia"/>
          <w:kern w:val="28"/>
          <w:sz w:val="28"/>
          <w:szCs w:val="28"/>
        </w:rPr>
        <w:t>为什么要读博</w:t>
      </w:r>
      <w:r w:rsidRPr="00881146">
        <w:rPr>
          <w:rFonts w:hint="eastAsia"/>
          <w:kern w:val="28"/>
          <w:sz w:val="28"/>
          <w:szCs w:val="28"/>
        </w:rPr>
        <w:t>?</w:t>
      </w:r>
      <w:r w:rsidRPr="00881146">
        <w:rPr>
          <w:rFonts w:hint="eastAsia"/>
          <w:kern w:val="28"/>
          <w:sz w:val="28"/>
          <w:szCs w:val="28"/>
        </w:rPr>
        <w:t>读书读到博士到底有什么用？</w:t>
      </w:r>
      <w:r w:rsidRPr="00881146">
        <w:rPr>
          <w:rFonts w:hint="eastAsia"/>
          <w:kern w:val="28"/>
          <w:sz w:val="28"/>
          <w:szCs w:val="28"/>
        </w:rPr>
        <w:t xml:space="preserve">dr  </w:t>
      </w:r>
      <w:r w:rsidRPr="00881146">
        <w:rPr>
          <w:rFonts w:hint="eastAsia"/>
          <w:kern w:val="28"/>
          <w:sz w:val="28"/>
          <w:szCs w:val="28"/>
        </w:rPr>
        <w:t>为什么读？一种情怀。其实可以有很多理由，比如你想用高</w:t>
      </w:r>
      <w:r w:rsidRPr="00881146">
        <w:rPr>
          <w:rFonts w:hint="eastAsia"/>
          <w:kern w:val="28"/>
          <w:sz w:val="28"/>
          <w:szCs w:val="28"/>
        </w:rPr>
        <w:t xml:space="preserve">... </w:t>
      </w:r>
      <w:r w:rsidRPr="00881146">
        <w:rPr>
          <w:rFonts w:hint="eastAsia"/>
          <w:kern w:val="28"/>
          <w:sz w:val="28"/>
          <w:szCs w:val="28"/>
        </w:rPr>
        <w:t>什么是博士</w:t>
      </w:r>
      <w:r w:rsidRPr="00881146">
        <w:rPr>
          <w:rFonts w:hint="eastAsia"/>
          <w:kern w:val="28"/>
          <w:sz w:val="28"/>
          <w:szCs w:val="28"/>
        </w:rPr>
        <w:t xml:space="preserve"> </w:t>
      </w:r>
      <w:r w:rsidRPr="00881146">
        <w:rPr>
          <w:rFonts w:hint="eastAsia"/>
          <w:kern w:val="28"/>
          <w:sz w:val="28"/>
          <w:szCs w:val="28"/>
        </w:rPr>
        <w:t>博士要博</w:t>
      </w:r>
      <w:r w:rsidRPr="00881146">
        <w:rPr>
          <w:rFonts w:hint="eastAsia"/>
          <w:kern w:val="28"/>
          <w:sz w:val="28"/>
          <w:szCs w:val="28"/>
        </w:rPr>
        <w:t xml:space="preserve"> Ph.D </w:t>
      </w:r>
      <w:r w:rsidRPr="00881146">
        <w:rPr>
          <w:rFonts w:hint="eastAsia"/>
          <w:kern w:val="28"/>
          <w:sz w:val="28"/>
          <w:szCs w:val="28"/>
        </w:rPr>
        <w:t>博士论文的做法</w:t>
      </w:r>
      <w:r w:rsidRPr="00881146">
        <w:rPr>
          <w:rFonts w:hint="eastAsia"/>
          <w:kern w:val="28"/>
          <w:sz w:val="28"/>
          <w:szCs w:val="28"/>
        </w:rPr>
        <w:t xml:space="preserve"> - </w:t>
      </w:r>
      <w:r w:rsidRPr="00881146">
        <w:rPr>
          <w:rFonts w:hint="eastAsia"/>
          <w:kern w:val="28"/>
          <w:sz w:val="28"/>
          <w:szCs w:val="28"/>
        </w:rPr>
        <w:t>虚功、内功</w:t>
      </w:r>
      <w:r w:rsidRPr="00881146">
        <w:rPr>
          <w:rFonts w:hint="eastAsia"/>
          <w:kern w:val="28"/>
          <w:sz w:val="28"/>
          <w:szCs w:val="28"/>
        </w:rPr>
        <w:t xml:space="preserve"> </w:t>
      </w:r>
      <w:r w:rsidRPr="00881146">
        <w:rPr>
          <w:rFonts w:hint="eastAsia"/>
          <w:kern w:val="28"/>
          <w:sz w:val="28"/>
          <w:szCs w:val="28"/>
        </w:rPr>
        <w:t>大学的教育</w:t>
      </w:r>
      <w:r w:rsidRPr="00881146">
        <w:rPr>
          <w:rFonts w:hint="eastAsia"/>
          <w:kern w:val="28"/>
          <w:sz w:val="28"/>
          <w:szCs w:val="28"/>
        </w:rPr>
        <w:t xml:space="preserve"> </w:t>
      </w:r>
      <w:r w:rsidRPr="00881146">
        <w:rPr>
          <w:rFonts w:hint="eastAsia"/>
          <w:kern w:val="28"/>
          <w:sz w:val="28"/>
          <w:szCs w:val="28"/>
        </w:rPr>
        <w:t>伟人和大器的教育（总书记和总理级的）大学是教育的最后一个接力棒，教书育人，</w:t>
      </w:r>
      <w:r w:rsidRPr="00881146">
        <w:rPr>
          <w:rFonts w:hint="eastAsia"/>
          <w:kern w:val="28"/>
          <w:sz w:val="28"/>
          <w:szCs w:val="28"/>
        </w:rPr>
        <w:t xml:space="preserve"> </w:t>
      </w:r>
      <w:r w:rsidRPr="00881146">
        <w:rPr>
          <w:rFonts w:hint="eastAsia"/>
          <w:kern w:val="28"/>
          <w:sz w:val="28"/>
          <w:szCs w:val="28"/>
        </w:rPr>
        <w:t>要教点儿实际的。陈吉宁，大学的教育</w:t>
      </w:r>
      <w:r w:rsidRPr="00881146">
        <w:rPr>
          <w:rFonts w:hint="eastAsia"/>
          <w:kern w:val="28"/>
          <w:sz w:val="28"/>
          <w:szCs w:val="28"/>
        </w:rPr>
        <w:t xml:space="preserve"> </w:t>
      </w:r>
      <w:r w:rsidRPr="00881146">
        <w:rPr>
          <w:rFonts w:hint="eastAsia"/>
          <w:kern w:val="28"/>
          <w:sz w:val="28"/>
          <w:szCs w:val="28"/>
        </w:rPr>
        <w:t>是铸造灵魂的地方”。大学的根本不在“大”，而在“学”，</w:t>
      </w:r>
    </w:p>
    <w:p w:rsidR="00881146" w:rsidRPr="00881146" w:rsidRDefault="00767C03" w:rsidP="00881146">
      <w:pPr>
        <w:jc w:val="left"/>
        <w:rPr>
          <w:kern w:val="28"/>
          <w:sz w:val="28"/>
          <w:szCs w:val="28"/>
        </w:rPr>
      </w:pPr>
      <w:r w:rsidRPr="00881146">
        <w:rPr>
          <w:rFonts w:hint="eastAsia"/>
          <w:kern w:val="28"/>
          <w:sz w:val="28"/>
          <w:szCs w:val="28"/>
        </w:rPr>
        <w:lastRenderedPageBreak/>
        <w:t>工程学导论结题了</w:t>
      </w:r>
      <w:r w:rsidRPr="00881146">
        <w:rPr>
          <w:rFonts w:hint="eastAsia"/>
          <w:kern w:val="28"/>
          <w:sz w:val="28"/>
          <w:szCs w:val="28"/>
        </w:rPr>
        <w:t xml:space="preserve"> </w:t>
      </w:r>
      <w:r w:rsidRPr="00881146">
        <w:rPr>
          <w:rFonts w:hint="eastAsia"/>
          <w:kern w:val="28"/>
          <w:sz w:val="28"/>
          <w:szCs w:val="28"/>
        </w:rPr>
        <w:t>海报</w:t>
      </w:r>
      <w:r w:rsidRPr="00881146">
        <w:rPr>
          <w:rFonts w:hint="eastAsia"/>
          <w:kern w:val="28"/>
          <w:sz w:val="28"/>
          <w:szCs w:val="28"/>
        </w:rPr>
        <w:t xml:space="preserve"> </w:t>
      </w:r>
      <w:r w:rsidRPr="00881146">
        <w:rPr>
          <w:rFonts w:hint="eastAsia"/>
          <w:kern w:val="28"/>
          <w:sz w:val="28"/>
          <w:szCs w:val="28"/>
        </w:rPr>
        <w:t>开始</w:t>
      </w:r>
      <w:r w:rsidRPr="00881146">
        <w:rPr>
          <w:rFonts w:hint="eastAsia"/>
          <w:kern w:val="28"/>
          <w:sz w:val="28"/>
          <w:szCs w:val="28"/>
        </w:rPr>
        <w:t xml:space="preserve"> </w:t>
      </w:r>
      <w:r w:rsidRPr="00881146">
        <w:rPr>
          <w:rFonts w:hint="eastAsia"/>
          <w:kern w:val="28"/>
          <w:sz w:val="28"/>
          <w:szCs w:val="28"/>
        </w:rPr>
        <w:t>结束</w:t>
      </w:r>
      <w:r w:rsidRPr="00881146">
        <w:rPr>
          <w:rFonts w:hint="eastAsia"/>
          <w:kern w:val="28"/>
          <w:sz w:val="28"/>
          <w:szCs w:val="28"/>
        </w:rPr>
        <w:t xml:space="preserve"> </w:t>
      </w:r>
      <w:r w:rsidRPr="00881146">
        <w:rPr>
          <w:rFonts w:hint="eastAsia"/>
          <w:kern w:val="28"/>
          <w:sz w:val="28"/>
          <w:szCs w:val="28"/>
        </w:rPr>
        <w:t>教学</w:t>
      </w:r>
      <w:r w:rsidRPr="00881146">
        <w:rPr>
          <w:rFonts w:hint="eastAsia"/>
          <w:kern w:val="28"/>
          <w:sz w:val="28"/>
          <w:szCs w:val="28"/>
        </w:rPr>
        <w:t>(</w:t>
      </w:r>
      <w:r w:rsidRPr="00881146">
        <w:rPr>
          <w:rFonts w:hint="eastAsia"/>
          <w:kern w:val="28"/>
          <w:sz w:val="28"/>
          <w:szCs w:val="28"/>
        </w:rPr>
        <w:t>记笔记、高考要的字、</w:t>
      </w:r>
      <w:r w:rsidRPr="00881146">
        <w:rPr>
          <w:rFonts w:hint="eastAsia"/>
          <w:kern w:val="28"/>
          <w:sz w:val="28"/>
          <w:szCs w:val="28"/>
        </w:rPr>
        <w:t>2015</w:t>
      </w:r>
      <w:r w:rsidRPr="00881146">
        <w:rPr>
          <w:rFonts w:hint="eastAsia"/>
          <w:kern w:val="28"/>
          <w:sz w:val="28"/>
          <w:szCs w:val="28"/>
        </w:rPr>
        <w:t>年的</w:t>
      </w:r>
      <w:r w:rsidRPr="00881146">
        <w:rPr>
          <w:rFonts w:hint="eastAsia"/>
          <w:kern w:val="28"/>
          <w:sz w:val="28"/>
          <w:szCs w:val="28"/>
        </w:rPr>
        <w:t>6768</w:t>
      </w:r>
      <w:r w:rsidRPr="00881146">
        <w:rPr>
          <w:rFonts w:hint="eastAsia"/>
          <w:kern w:val="28"/>
          <w:sz w:val="28"/>
          <w:szCs w:val="28"/>
        </w:rPr>
        <w:t>、老师学生不是猫和老鼠</w:t>
      </w:r>
      <w:r w:rsidRPr="00881146">
        <w:rPr>
          <w:rFonts w:hint="eastAsia"/>
          <w:kern w:val="28"/>
          <w:sz w:val="28"/>
          <w:szCs w:val="28"/>
        </w:rPr>
        <w:t xml:space="preserve"> </w:t>
      </w:r>
      <w:r w:rsidRPr="00881146">
        <w:rPr>
          <w:rFonts w:hint="eastAsia"/>
          <w:kern w:val="28"/>
          <w:sz w:val="28"/>
          <w:szCs w:val="28"/>
        </w:rPr>
        <w:t>如何看新闻联播</w:t>
      </w:r>
      <w:r w:rsidRPr="00881146">
        <w:rPr>
          <w:rFonts w:hint="eastAsia"/>
          <w:kern w:val="28"/>
          <w:sz w:val="28"/>
          <w:szCs w:val="28"/>
        </w:rPr>
        <w:t xml:space="preserve"> </w:t>
      </w:r>
      <w:r w:rsidRPr="00881146">
        <w:rPr>
          <w:rFonts w:hint="eastAsia"/>
          <w:kern w:val="28"/>
          <w:sz w:val="28"/>
          <w:szCs w:val="28"/>
        </w:rPr>
        <w:t>我的书藏</w:t>
      </w:r>
      <w:r w:rsidRPr="00881146">
        <w:rPr>
          <w:rFonts w:hint="eastAsia"/>
          <w:kern w:val="28"/>
          <w:sz w:val="28"/>
          <w:szCs w:val="28"/>
        </w:rPr>
        <w:t xml:space="preserve"> </w:t>
      </w:r>
      <w:r w:rsidRPr="00881146">
        <w:rPr>
          <w:rFonts w:hint="eastAsia"/>
          <w:kern w:val="28"/>
          <w:sz w:val="28"/>
          <w:szCs w:val="28"/>
        </w:rPr>
        <w:t>自行车退役了</w:t>
      </w:r>
      <w:r w:rsidRPr="00881146">
        <w:rPr>
          <w:rFonts w:hint="eastAsia"/>
          <w:kern w:val="28"/>
          <w:sz w:val="28"/>
          <w:szCs w:val="28"/>
        </w:rPr>
        <w:t xml:space="preserve"> </w:t>
      </w:r>
      <w:r w:rsidRPr="00881146">
        <w:rPr>
          <w:rFonts w:hint="eastAsia"/>
          <w:kern w:val="28"/>
          <w:sz w:val="28"/>
          <w:szCs w:val="28"/>
        </w:rPr>
        <w:t>莲花，六月，雨前、雨中、雨后</w:t>
      </w:r>
      <w:r w:rsidRPr="00881146">
        <w:rPr>
          <w:rFonts w:hint="eastAsia"/>
          <w:kern w:val="28"/>
          <w:sz w:val="28"/>
          <w:szCs w:val="28"/>
        </w:rPr>
        <w:t xml:space="preserve"> </w:t>
      </w:r>
      <w:r w:rsidRPr="00881146">
        <w:rPr>
          <w:rFonts w:hint="eastAsia"/>
          <w:kern w:val="28"/>
          <w:sz w:val="28"/>
          <w:szCs w:val="28"/>
        </w:rPr>
        <w:t>商发云里雾里</w:t>
      </w:r>
      <w:r w:rsidRPr="00881146">
        <w:rPr>
          <w:rFonts w:hint="eastAsia"/>
          <w:kern w:val="28"/>
          <w:sz w:val="28"/>
          <w:szCs w:val="28"/>
        </w:rPr>
        <w:t xml:space="preserve"> </w:t>
      </w:r>
      <w:r w:rsidRPr="00881146">
        <w:rPr>
          <w:rFonts w:hint="eastAsia"/>
          <w:kern w:val="28"/>
          <w:sz w:val="28"/>
          <w:szCs w:val="28"/>
        </w:rPr>
        <w:t>父亲节</w:t>
      </w:r>
      <w:r w:rsidRPr="00881146">
        <w:rPr>
          <w:rFonts w:hint="eastAsia"/>
          <w:kern w:val="28"/>
          <w:sz w:val="28"/>
          <w:szCs w:val="28"/>
        </w:rPr>
        <w:t xml:space="preserve"> 2012China/20150622/</w:t>
      </w:r>
    </w:p>
    <w:p w:rsidR="00881146" w:rsidRPr="00881146" w:rsidRDefault="00767C03" w:rsidP="00881146">
      <w:pPr>
        <w:jc w:val="left"/>
        <w:rPr>
          <w:kern w:val="28"/>
          <w:sz w:val="28"/>
          <w:szCs w:val="28"/>
        </w:rPr>
      </w:pPr>
      <w:r w:rsidRPr="00881146">
        <w:rPr>
          <w:rFonts w:hint="eastAsia"/>
          <w:kern w:val="28"/>
          <w:sz w:val="28"/>
          <w:szCs w:val="28"/>
        </w:rPr>
        <w:t>水结晶研究</w:t>
      </w:r>
      <w:r w:rsidRPr="00881146">
        <w:rPr>
          <w:rFonts w:hint="eastAsia"/>
          <w:kern w:val="28"/>
          <w:sz w:val="28"/>
          <w:szCs w:val="28"/>
        </w:rPr>
        <w:t>3</w:t>
      </w:r>
      <w:r w:rsidRPr="00881146">
        <w:rPr>
          <w:rFonts w:hint="eastAsia"/>
          <w:kern w:val="28"/>
          <w:sz w:val="28"/>
          <w:szCs w:val="28"/>
        </w:rPr>
        <w:t>人：</w:t>
      </w:r>
      <w:r w:rsidRPr="00881146">
        <w:rPr>
          <w:rFonts w:hint="eastAsia"/>
          <w:kern w:val="28"/>
          <w:sz w:val="28"/>
          <w:szCs w:val="28"/>
        </w:rPr>
        <w:t xml:space="preserve"> William Tiller (Stanford), </w:t>
      </w:r>
      <w:r w:rsidRPr="00881146">
        <w:rPr>
          <w:rFonts w:hint="eastAsia"/>
          <w:kern w:val="28"/>
          <w:sz w:val="28"/>
          <w:szCs w:val="28"/>
        </w:rPr>
        <w:t>江本胜</w:t>
      </w:r>
      <w:r w:rsidRPr="00881146">
        <w:rPr>
          <w:rFonts w:hint="eastAsia"/>
          <w:kern w:val="28"/>
          <w:sz w:val="28"/>
          <w:szCs w:val="28"/>
        </w:rPr>
        <w:t xml:space="preserve">(Japan,passaway2013), Kenneth Lebbrecht (Caltech) </w:t>
      </w:r>
      <w:r w:rsidRPr="00881146">
        <w:rPr>
          <w:rFonts w:hint="eastAsia"/>
          <w:kern w:val="28"/>
          <w:sz w:val="28"/>
          <w:szCs w:val="28"/>
        </w:rPr>
        <w:t>是水（</w:t>
      </w:r>
      <w:r w:rsidRPr="00881146">
        <w:rPr>
          <w:rFonts w:hint="eastAsia"/>
          <w:kern w:val="28"/>
          <w:sz w:val="28"/>
          <w:szCs w:val="28"/>
        </w:rPr>
        <w:t>H2O</w:t>
      </w:r>
      <w:r w:rsidRPr="00881146">
        <w:rPr>
          <w:rFonts w:hint="eastAsia"/>
          <w:kern w:val="28"/>
          <w:sz w:val="28"/>
          <w:szCs w:val="28"/>
        </w:rPr>
        <w:t>）在零下二十五摄氏度（多低？</w:t>
      </w:r>
      <w:r w:rsidRPr="00881146">
        <w:rPr>
          <w:rFonts w:hint="eastAsia"/>
          <w:kern w:val="28"/>
          <w:sz w:val="28"/>
          <w:szCs w:val="28"/>
        </w:rPr>
        <w:t>-5 ~ -25</w:t>
      </w:r>
      <w:r w:rsidRPr="00881146">
        <w:rPr>
          <w:rFonts w:hint="eastAsia"/>
          <w:kern w:val="28"/>
          <w:sz w:val="28"/>
          <w:szCs w:val="28"/>
        </w:rPr>
        <w:t>℃）以下的环境中固体化后的细小微粒。</w:t>
      </w:r>
      <w:r w:rsidRPr="00881146">
        <w:rPr>
          <w:rFonts w:hint="eastAsia"/>
          <w:kern w:val="28"/>
          <w:sz w:val="28"/>
          <w:szCs w:val="28"/>
        </w:rPr>
        <w:t xml:space="preserve">waterhasfeeling  </w:t>
      </w:r>
      <w:r w:rsidRPr="00881146">
        <w:rPr>
          <w:rFonts w:hint="eastAsia"/>
          <w:kern w:val="28"/>
          <w:sz w:val="28"/>
          <w:szCs w:val="28"/>
        </w:rPr>
        <w:t>通过高倍显微镜（多高？）（电镜）可以观察到水在某些苛刻情况下的单结晶体。水的研究，结晶摄影。</w:t>
      </w:r>
    </w:p>
    <w:p w:rsidR="00881146" w:rsidRPr="00881146" w:rsidRDefault="00767C03" w:rsidP="00881146">
      <w:pPr>
        <w:jc w:val="left"/>
        <w:rPr>
          <w:kern w:val="28"/>
          <w:sz w:val="28"/>
          <w:szCs w:val="28"/>
        </w:rPr>
      </w:pPr>
      <w:r w:rsidRPr="00881146">
        <w:rPr>
          <w:rFonts w:hint="eastAsia"/>
          <w:kern w:val="28"/>
          <w:sz w:val="28"/>
          <w:szCs w:val="28"/>
        </w:rPr>
        <w:t>我们为了什么而工作</w:t>
      </w:r>
      <w:r w:rsidRPr="00881146">
        <w:rPr>
          <w:rFonts w:hint="eastAsia"/>
          <w:kern w:val="28"/>
          <w:sz w:val="28"/>
          <w:szCs w:val="28"/>
        </w:rPr>
        <w:t xml:space="preserve"> </w:t>
      </w:r>
      <w:r w:rsidRPr="00881146">
        <w:rPr>
          <w:rFonts w:hint="eastAsia"/>
          <w:kern w:val="28"/>
          <w:sz w:val="28"/>
          <w:szCs w:val="28"/>
        </w:rPr>
        <w:t>职场“内功”，</w:t>
      </w:r>
      <w:r w:rsidRPr="00881146">
        <w:rPr>
          <w:rFonts w:hint="eastAsia"/>
          <w:kern w:val="28"/>
          <w:sz w:val="28"/>
          <w:szCs w:val="28"/>
        </w:rPr>
        <w:t xml:space="preserve"> </w:t>
      </w:r>
      <w:r w:rsidRPr="00881146">
        <w:rPr>
          <w:rFonts w:hint="eastAsia"/>
          <w:kern w:val="28"/>
          <w:sz w:val="28"/>
          <w:szCs w:val="28"/>
        </w:rPr>
        <w:t>职业的好与坏</w:t>
      </w:r>
      <w:r w:rsidRPr="00881146">
        <w:rPr>
          <w:rFonts w:hint="eastAsia"/>
          <w:kern w:val="28"/>
          <w:sz w:val="28"/>
          <w:szCs w:val="28"/>
        </w:rPr>
        <w:t xml:space="preserve"> </w:t>
      </w:r>
      <w:r w:rsidRPr="00881146">
        <w:rPr>
          <w:rFonts w:hint="eastAsia"/>
          <w:kern w:val="28"/>
          <w:sz w:val="28"/>
          <w:szCs w:val="28"/>
        </w:rPr>
        <w:t>什么是坏工作？负钱</w:t>
      </w:r>
      <w:r w:rsidRPr="00881146">
        <w:rPr>
          <w:rFonts w:hint="eastAsia"/>
          <w:kern w:val="28"/>
          <w:sz w:val="28"/>
          <w:szCs w:val="28"/>
        </w:rPr>
        <w:t xml:space="preserve">, bossandyou </w:t>
      </w:r>
      <w:r w:rsidRPr="00881146">
        <w:rPr>
          <w:rFonts w:hint="eastAsia"/>
          <w:kern w:val="28"/>
          <w:sz w:val="28"/>
          <w:szCs w:val="28"/>
        </w:rPr>
        <w:t>钱人并不幸福，</w:t>
      </w:r>
      <w:r w:rsidRPr="00881146">
        <w:rPr>
          <w:rFonts w:hint="eastAsia"/>
          <w:kern w:val="28"/>
          <w:sz w:val="28"/>
          <w:szCs w:val="28"/>
        </w:rPr>
        <w:t xml:space="preserve"> </w:t>
      </w:r>
      <w:r w:rsidRPr="00881146">
        <w:rPr>
          <w:rFonts w:hint="eastAsia"/>
          <w:kern w:val="28"/>
          <w:sz w:val="28"/>
          <w:szCs w:val="28"/>
        </w:rPr>
        <w:t>面试</w:t>
      </w:r>
      <w:r w:rsidRPr="00881146">
        <w:rPr>
          <w:rFonts w:hint="eastAsia"/>
          <w:kern w:val="28"/>
          <w:sz w:val="28"/>
          <w:szCs w:val="28"/>
        </w:rPr>
        <w:t xml:space="preserve">: </w:t>
      </w:r>
      <w:r w:rsidRPr="00881146">
        <w:rPr>
          <w:rFonts w:hint="eastAsia"/>
          <w:kern w:val="28"/>
          <w:sz w:val="28"/>
          <w:szCs w:val="28"/>
        </w:rPr>
        <w:t>你有什么</w:t>
      </w:r>
      <w:r w:rsidRPr="00881146">
        <w:rPr>
          <w:rFonts w:hint="eastAsia"/>
          <w:kern w:val="28"/>
          <w:sz w:val="28"/>
          <w:szCs w:val="28"/>
        </w:rPr>
        <w:t xml:space="preserve"> = </w:t>
      </w:r>
      <w:r w:rsidRPr="00881146">
        <w:rPr>
          <w:rFonts w:hint="eastAsia"/>
          <w:kern w:val="28"/>
          <w:sz w:val="28"/>
          <w:szCs w:val="28"/>
        </w:rPr>
        <w:t>他要什么</w:t>
      </w:r>
      <w:r w:rsidRPr="00881146">
        <w:rPr>
          <w:rFonts w:hint="eastAsia"/>
          <w:kern w:val="28"/>
          <w:sz w:val="28"/>
          <w:szCs w:val="28"/>
        </w:rPr>
        <w:t xml:space="preserve"> </w:t>
      </w:r>
      <w:r w:rsidRPr="00881146">
        <w:rPr>
          <w:rFonts w:hint="eastAsia"/>
          <w:kern w:val="28"/>
          <w:sz w:val="28"/>
          <w:szCs w:val="28"/>
        </w:rPr>
        <w:t>【如何对待苛刻的老板</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如果你的心没有喜欢的在做，就不要期待有好的回报，不管你做的有多么</w:t>
      </w:r>
      <w:r w:rsidRPr="00881146">
        <w:rPr>
          <w:rFonts w:hint="eastAsia"/>
          <w:kern w:val="28"/>
          <w:sz w:val="28"/>
          <w:szCs w:val="28"/>
        </w:rPr>
        <w:t xml:space="preserve"> </w:t>
      </w:r>
      <w:r w:rsidRPr="00881146">
        <w:rPr>
          <w:rFonts w:hint="eastAsia"/>
          <w:kern w:val="28"/>
          <w:sz w:val="28"/>
          <w:szCs w:val="28"/>
        </w:rPr>
        <w:t>刚工作的</w:t>
      </w:r>
      <w:r w:rsidRPr="00881146">
        <w:rPr>
          <w:rFonts w:hint="eastAsia"/>
          <w:kern w:val="28"/>
          <w:sz w:val="28"/>
          <w:szCs w:val="28"/>
        </w:rPr>
        <w:t>8090</w:t>
      </w:r>
      <w:r w:rsidRPr="00881146">
        <w:rPr>
          <w:rFonts w:hint="eastAsia"/>
          <w:kern w:val="28"/>
          <w:sz w:val="28"/>
          <w:szCs w:val="28"/>
        </w:rPr>
        <w:t>后必看的电影，争取最好的老板，准备好最坏的老板。</w:t>
      </w:r>
      <w:r w:rsidRPr="00881146">
        <w:rPr>
          <w:rFonts w:hint="eastAsia"/>
          <w:kern w:val="28"/>
          <w:sz w:val="28"/>
          <w:szCs w:val="28"/>
        </w:rPr>
        <w:t xml:space="preserve">You must love what you are doing. If not, either find another work, or continue but prepare not being treated "fairly" or with success or respect. </w:t>
      </w:r>
      <w:r w:rsidRPr="00881146">
        <w:rPr>
          <w:rFonts w:hint="eastAsia"/>
          <w:kern w:val="28"/>
          <w:sz w:val="28"/>
          <w:szCs w:val="28"/>
        </w:rPr>
        <w:t>【如果你不喜欢做？】</w:t>
      </w:r>
    </w:p>
    <w:p w:rsidR="00881146" w:rsidRPr="00881146" w:rsidRDefault="00767C03" w:rsidP="00881146">
      <w:pPr>
        <w:jc w:val="left"/>
        <w:rPr>
          <w:kern w:val="28"/>
          <w:sz w:val="28"/>
          <w:szCs w:val="28"/>
        </w:rPr>
      </w:pPr>
      <w:r w:rsidRPr="00881146">
        <w:rPr>
          <w:rFonts w:hint="eastAsia"/>
          <w:kern w:val="28"/>
          <w:sz w:val="28"/>
          <w:szCs w:val="28"/>
        </w:rPr>
        <w:t>【如果你不喜欢你的工作】</w:t>
      </w:r>
      <w:r w:rsidRPr="00881146">
        <w:rPr>
          <w:rFonts w:hint="eastAsia"/>
          <w:kern w:val="28"/>
          <w:sz w:val="28"/>
          <w:szCs w:val="28"/>
        </w:rPr>
        <w:t xml:space="preserve"> bossandyou4  </w:t>
      </w:r>
      <w:r w:rsidRPr="00881146">
        <w:rPr>
          <w:rFonts w:hint="eastAsia"/>
          <w:kern w:val="28"/>
          <w:sz w:val="28"/>
          <w:szCs w:val="28"/>
        </w:rPr>
        <w:t>：</w:t>
      </w:r>
      <w:r w:rsidRPr="00881146">
        <w:rPr>
          <w:rFonts w:hint="eastAsia"/>
          <w:kern w:val="28"/>
          <w:sz w:val="28"/>
          <w:szCs w:val="28"/>
        </w:rPr>
        <w:t>1.</w:t>
      </w:r>
      <w:r w:rsidRPr="00881146">
        <w:rPr>
          <w:rFonts w:hint="eastAsia"/>
          <w:kern w:val="28"/>
          <w:sz w:val="28"/>
          <w:szCs w:val="28"/>
        </w:rPr>
        <w:t>如果你不喜欢你的工作，若果你一直转工作……一大半原因是自己没有利用好“人生”；</w:t>
      </w:r>
      <w:r w:rsidRPr="00881146">
        <w:rPr>
          <w:rFonts w:hint="eastAsia"/>
          <w:kern w:val="28"/>
          <w:sz w:val="28"/>
          <w:szCs w:val="28"/>
        </w:rPr>
        <w:t xml:space="preserve"> 2.</w:t>
      </w:r>
      <w:r w:rsidRPr="00881146">
        <w:rPr>
          <w:rFonts w:hint="eastAsia"/>
          <w:kern w:val="28"/>
          <w:sz w:val="28"/>
          <w:szCs w:val="28"/>
        </w:rPr>
        <w:t>我们为了什么而工作</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3.</w:t>
      </w:r>
      <w:r w:rsidRPr="00881146">
        <w:rPr>
          <w:rFonts w:hint="eastAsia"/>
          <w:kern w:val="28"/>
          <w:sz w:val="28"/>
          <w:szCs w:val="28"/>
        </w:rPr>
        <w:t>工作是一种自然的运动；</w:t>
      </w:r>
      <w:r w:rsidRPr="00881146">
        <w:rPr>
          <w:rFonts w:hint="eastAsia"/>
          <w:kern w:val="28"/>
          <w:sz w:val="28"/>
          <w:szCs w:val="28"/>
        </w:rPr>
        <w:t xml:space="preserve"> 4.</w:t>
      </w:r>
      <w:r w:rsidRPr="00881146">
        <w:rPr>
          <w:rFonts w:hint="eastAsia"/>
          <w:kern w:val="28"/>
          <w:sz w:val="28"/>
          <w:szCs w:val="28"/>
        </w:rPr>
        <w:t>工作的本质不是钱</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5.</w:t>
      </w:r>
      <w:r w:rsidRPr="00881146">
        <w:rPr>
          <w:rFonts w:hint="eastAsia"/>
          <w:kern w:val="28"/>
          <w:sz w:val="28"/>
          <w:szCs w:val="28"/>
        </w:rPr>
        <w:t>什么是坏工作</w:t>
      </w:r>
    </w:p>
    <w:p w:rsidR="00881146" w:rsidRPr="00881146" w:rsidRDefault="00767C03" w:rsidP="00881146">
      <w:pPr>
        <w:jc w:val="left"/>
        <w:rPr>
          <w:kern w:val="28"/>
          <w:sz w:val="28"/>
          <w:szCs w:val="28"/>
        </w:rPr>
      </w:pPr>
      <w:r w:rsidRPr="00881146">
        <w:rPr>
          <w:rFonts w:hint="eastAsia"/>
          <w:kern w:val="28"/>
          <w:sz w:val="28"/>
          <w:szCs w:val="28"/>
        </w:rPr>
        <w:t>几个“内功”的小故事：</w:t>
      </w:r>
      <w:r w:rsidRPr="00881146">
        <w:rPr>
          <w:rFonts w:hint="eastAsia"/>
          <w:kern w:val="28"/>
          <w:sz w:val="28"/>
          <w:szCs w:val="28"/>
        </w:rPr>
        <w:t xml:space="preserve"> bossandyou9  </w:t>
      </w:r>
      <w:r w:rsidRPr="00881146">
        <w:rPr>
          <w:rFonts w:hint="eastAsia"/>
          <w:kern w:val="28"/>
          <w:sz w:val="28"/>
          <w:szCs w:val="28"/>
        </w:rPr>
        <w:t>①</w:t>
      </w:r>
      <w:r w:rsidRPr="00881146">
        <w:rPr>
          <w:rFonts w:hint="eastAsia"/>
          <w:kern w:val="28"/>
          <w:sz w:val="28"/>
          <w:szCs w:val="28"/>
        </w:rPr>
        <w:t xml:space="preserve"> </w:t>
      </w:r>
      <w:r w:rsidRPr="00881146">
        <w:rPr>
          <w:rFonts w:hint="eastAsia"/>
          <w:kern w:val="28"/>
          <w:sz w:val="28"/>
          <w:szCs w:val="28"/>
        </w:rPr>
        <w:t>后来，顾问公司给我们出了一个蓝色花瓶测试选择经理人的办法。在选择经理人的过程当中，大多数人都没有完成任务，因为我们给的地址是假的，。。。</w:t>
      </w:r>
      <w:r w:rsidRPr="00881146">
        <w:rPr>
          <w:rFonts w:hint="eastAsia"/>
          <w:kern w:val="28"/>
          <w:sz w:val="28"/>
          <w:szCs w:val="28"/>
        </w:rPr>
        <w:t xml:space="preserve">  </w:t>
      </w:r>
      <w:r w:rsidRPr="00881146">
        <w:rPr>
          <w:rFonts w:hint="eastAsia"/>
          <w:kern w:val="28"/>
          <w:sz w:val="28"/>
          <w:szCs w:val="28"/>
        </w:rPr>
        <w:t>②</w:t>
      </w:r>
      <w:r w:rsidRPr="00881146">
        <w:rPr>
          <w:rFonts w:hint="eastAsia"/>
          <w:kern w:val="28"/>
          <w:sz w:val="28"/>
          <w:szCs w:val="28"/>
        </w:rPr>
        <w:t xml:space="preserve"> </w:t>
      </w:r>
      <w:r w:rsidRPr="00881146">
        <w:rPr>
          <w:rFonts w:hint="eastAsia"/>
          <w:kern w:val="28"/>
          <w:sz w:val="28"/>
          <w:szCs w:val="28"/>
        </w:rPr>
        <w:t>这位董事长看人的角度非常独到且正确，可不是吗？气度，决定了一个人的高度，一个有气度的人才有成功的本钱，否则他未来的成就势必会受到局限。‘’</w:t>
      </w:r>
      <w:r w:rsidRPr="00881146">
        <w:rPr>
          <w:rFonts w:hint="eastAsia"/>
          <w:kern w:val="28"/>
          <w:sz w:val="28"/>
          <w:szCs w:val="28"/>
        </w:rPr>
        <w:t xml:space="preserve"> </w:t>
      </w:r>
      <w:r w:rsidRPr="00881146">
        <w:rPr>
          <w:rFonts w:hint="eastAsia"/>
          <w:kern w:val="28"/>
          <w:sz w:val="28"/>
          <w:szCs w:val="28"/>
        </w:rPr>
        <w:t>③</w:t>
      </w:r>
      <w:r w:rsidRPr="00881146">
        <w:rPr>
          <w:rFonts w:hint="eastAsia"/>
          <w:kern w:val="28"/>
          <w:sz w:val="28"/>
          <w:szCs w:val="28"/>
        </w:rPr>
        <w:t xml:space="preserve"> </w:t>
      </w:r>
      <w:r w:rsidRPr="00881146">
        <w:rPr>
          <w:rFonts w:hint="eastAsia"/>
          <w:kern w:val="28"/>
          <w:sz w:val="28"/>
          <w:szCs w:val="28"/>
        </w:rPr>
        <w:t>仔细观察“不可能”这个字【</w:t>
      </w:r>
      <w:r w:rsidRPr="00881146">
        <w:rPr>
          <w:rFonts w:hint="eastAsia"/>
          <w:kern w:val="28"/>
          <w:sz w:val="28"/>
          <w:szCs w:val="28"/>
        </w:rPr>
        <w:t>IMPOSSIBLE</w:t>
      </w:r>
      <w:r w:rsidRPr="00881146">
        <w:rPr>
          <w:rFonts w:hint="eastAsia"/>
          <w:kern w:val="28"/>
          <w:sz w:val="28"/>
          <w:szCs w:val="28"/>
        </w:rPr>
        <w:t>】你也许可以看到“我可能”【</w:t>
      </w:r>
      <w:r w:rsidRPr="00881146">
        <w:rPr>
          <w:rFonts w:hint="eastAsia"/>
          <w:kern w:val="28"/>
          <w:sz w:val="28"/>
          <w:szCs w:val="28"/>
        </w:rPr>
        <w:t>I'MPOSSIBLE</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精彩视频：</w:t>
      </w:r>
      <w:r w:rsidRPr="00881146">
        <w:rPr>
          <w:kern w:val="28"/>
          <w:sz w:val="28"/>
          <w:szCs w:val="28"/>
        </w:rPr>
        <w:t xml:space="preserve">   $ </w:t>
      </w:r>
      <w:r w:rsidRPr="00881146">
        <w:rPr>
          <w:rFonts w:hint="eastAsia"/>
          <w:kern w:val="28"/>
          <w:sz w:val="28"/>
          <w:szCs w:val="28"/>
        </w:rPr>
        <w:t>人生的张力变大，也宽</w:t>
      </w:r>
      <w:r w:rsidRPr="00881146">
        <w:rPr>
          <w:kern w:val="28"/>
          <w:sz w:val="28"/>
          <w:szCs w:val="28"/>
        </w:rPr>
        <w:t xml:space="preserve"> $ </w:t>
      </w:r>
      <w:r w:rsidRPr="00881146">
        <w:rPr>
          <w:rFonts w:hint="eastAsia"/>
          <w:kern w:val="28"/>
          <w:sz w:val="28"/>
          <w:szCs w:val="28"/>
        </w:rPr>
        <w:t>杨先生</w:t>
      </w:r>
      <w:r w:rsidRPr="00881146">
        <w:rPr>
          <w:kern w:val="28"/>
          <w:sz w:val="28"/>
          <w:szCs w:val="28"/>
        </w:rPr>
        <w:t xml:space="preserve"> </w:t>
      </w:r>
      <w:r w:rsidRPr="00881146">
        <w:rPr>
          <w:rFonts w:hint="eastAsia"/>
          <w:kern w:val="28"/>
          <w:sz w:val="28"/>
          <w:szCs w:val="28"/>
        </w:rPr>
        <w:t>，</w:t>
      </w:r>
      <w:r w:rsidRPr="00881146">
        <w:rPr>
          <w:kern w:val="28"/>
          <w:sz w:val="28"/>
          <w:szCs w:val="28"/>
        </w:rPr>
        <w:t xml:space="preserve"> 8228 + 9339</w:t>
      </w:r>
      <w:r w:rsidRPr="00881146">
        <w:rPr>
          <w:rFonts w:hint="eastAsia"/>
          <w:kern w:val="28"/>
          <w:sz w:val="28"/>
          <w:szCs w:val="28"/>
        </w:rPr>
        <w:t>是美好的，翁帆变得美多了</w:t>
      </w:r>
      <w:r w:rsidRPr="00881146">
        <w:rPr>
          <w:kern w:val="28"/>
          <w:sz w:val="28"/>
          <w:szCs w:val="28"/>
        </w:rPr>
        <w:t xml:space="preserve"> $    tiandao</w:t>
      </w:r>
    </w:p>
    <w:p w:rsidR="00881146" w:rsidRPr="00881146" w:rsidRDefault="00767C03" w:rsidP="00881146">
      <w:pPr>
        <w:jc w:val="left"/>
        <w:rPr>
          <w:kern w:val="28"/>
          <w:sz w:val="28"/>
          <w:szCs w:val="28"/>
        </w:rPr>
      </w:pPr>
      <w:r w:rsidRPr="00881146">
        <w:rPr>
          <w:rFonts w:hint="eastAsia"/>
          <w:kern w:val="28"/>
          <w:sz w:val="28"/>
          <w:szCs w:val="28"/>
        </w:rPr>
        <w:t>微纳米，</w:t>
      </w:r>
      <w:r w:rsidRPr="00881146">
        <w:rPr>
          <w:rFonts w:hint="eastAsia"/>
          <w:kern w:val="28"/>
          <w:sz w:val="28"/>
          <w:szCs w:val="28"/>
        </w:rPr>
        <w:t xml:space="preserve"> </w:t>
      </w:r>
      <w:r w:rsidRPr="00881146">
        <w:rPr>
          <w:rFonts w:hint="eastAsia"/>
          <w:kern w:val="28"/>
          <w:sz w:val="28"/>
          <w:szCs w:val="28"/>
        </w:rPr>
        <w:t>“纳米科技基础研究”重大研究计划结题综述</w:t>
      </w:r>
      <w:r w:rsidRPr="00881146">
        <w:rPr>
          <w:rFonts w:hint="eastAsia"/>
          <w:kern w:val="28"/>
          <w:sz w:val="28"/>
          <w:szCs w:val="28"/>
        </w:rPr>
        <w:t xml:space="preserve">  nano_ </w:t>
      </w:r>
      <w:r w:rsidRPr="00881146">
        <w:rPr>
          <w:rFonts w:hint="eastAsia"/>
          <w:kern w:val="28"/>
          <w:sz w:val="28"/>
          <w:szCs w:val="28"/>
        </w:rPr>
        <w:t>納米電子學的幾個題</w:t>
      </w:r>
      <w:r w:rsidRPr="00881146">
        <w:rPr>
          <w:rFonts w:hint="eastAsia"/>
          <w:kern w:val="28"/>
          <w:sz w:val="28"/>
          <w:szCs w:val="28"/>
        </w:rPr>
        <w:t xml:space="preserve"> weinami</w:t>
      </w:r>
    </w:p>
    <w:p w:rsidR="00881146" w:rsidRPr="00881146" w:rsidRDefault="00767C03" w:rsidP="00881146">
      <w:pPr>
        <w:jc w:val="left"/>
        <w:rPr>
          <w:kern w:val="28"/>
          <w:sz w:val="28"/>
          <w:szCs w:val="28"/>
        </w:rPr>
      </w:pPr>
      <w:r w:rsidRPr="00881146">
        <w:rPr>
          <w:rFonts w:hint="eastAsia"/>
          <w:kern w:val="28"/>
          <w:sz w:val="28"/>
          <w:szCs w:val="28"/>
        </w:rPr>
        <w:t>好英文，又励志</w:t>
      </w:r>
      <w:r w:rsidRPr="00881146">
        <w:rPr>
          <w:rFonts w:hint="eastAsia"/>
          <w:kern w:val="28"/>
          <w:sz w:val="28"/>
          <w:szCs w:val="28"/>
        </w:rPr>
        <w:t xml:space="preserve"> study1  Facebook </w:t>
      </w:r>
      <w:r w:rsidRPr="00881146">
        <w:rPr>
          <w:rFonts w:hint="eastAsia"/>
          <w:kern w:val="28"/>
          <w:sz w:val="28"/>
          <w:szCs w:val="28"/>
        </w:rPr>
        <w:t>谢丽尔•桑德伯格（</w:t>
      </w:r>
      <w:r w:rsidRPr="00881146">
        <w:rPr>
          <w:rFonts w:hint="eastAsia"/>
          <w:kern w:val="28"/>
          <w:sz w:val="28"/>
          <w:szCs w:val="28"/>
        </w:rPr>
        <w:t>Sheryl Sandberg</w:t>
      </w:r>
      <w:r w:rsidRPr="00881146">
        <w:rPr>
          <w:rFonts w:hint="eastAsia"/>
          <w:kern w:val="28"/>
          <w:sz w:val="28"/>
          <w:szCs w:val="28"/>
        </w:rPr>
        <w:t>）在清华大学经济管理学院毕业典礼的演讲</w:t>
      </w:r>
      <w:r w:rsidRPr="00881146">
        <w:rPr>
          <w:rFonts w:hint="eastAsia"/>
          <w:kern w:val="28"/>
          <w:sz w:val="28"/>
          <w:szCs w:val="28"/>
        </w:rPr>
        <w:t xml:space="preserve"> 2015</w:t>
      </w:r>
      <w:r w:rsidRPr="00881146">
        <w:rPr>
          <w:rFonts w:hint="eastAsia"/>
          <w:kern w:val="28"/>
          <w:sz w:val="28"/>
          <w:szCs w:val="28"/>
        </w:rPr>
        <w:t>年</w:t>
      </w:r>
      <w:r w:rsidRPr="00881146">
        <w:rPr>
          <w:rFonts w:hint="eastAsia"/>
          <w:kern w:val="28"/>
          <w:sz w:val="28"/>
          <w:szCs w:val="28"/>
        </w:rPr>
        <w:t>6</w:t>
      </w:r>
      <w:r w:rsidRPr="00881146">
        <w:rPr>
          <w:rFonts w:hint="eastAsia"/>
          <w:kern w:val="28"/>
          <w:sz w:val="28"/>
          <w:szCs w:val="28"/>
        </w:rPr>
        <w:t>月</w:t>
      </w:r>
      <w:r w:rsidRPr="00881146">
        <w:rPr>
          <w:rFonts w:hint="eastAsia"/>
          <w:kern w:val="28"/>
          <w:sz w:val="28"/>
          <w:szCs w:val="28"/>
        </w:rPr>
        <w:t>27</w:t>
      </w:r>
      <w:r w:rsidRPr="00881146">
        <w:rPr>
          <w:rFonts w:hint="eastAsia"/>
          <w:kern w:val="28"/>
          <w:sz w:val="28"/>
          <w:szCs w:val="28"/>
        </w:rPr>
        <w:t>日</w:t>
      </w:r>
      <w:r w:rsidRPr="00881146">
        <w:rPr>
          <w:rFonts w:hint="eastAsia"/>
          <w:kern w:val="28"/>
          <w:sz w:val="28"/>
          <w:szCs w:val="28"/>
        </w:rPr>
        <w:t xml:space="preserve"> </w:t>
      </w:r>
      <w:r w:rsidRPr="00881146">
        <w:rPr>
          <w:rFonts w:hint="eastAsia"/>
          <w:kern w:val="28"/>
          <w:sz w:val="28"/>
          <w:szCs w:val="28"/>
        </w:rPr>
        <w:t>中国，北京</w:t>
      </w:r>
      <w:r w:rsidRPr="00881146">
        <w:rPr>
          <w:rFonts w:hint="eastAsia"/>
          <w:kern w:val="28"/>
          <w:sz w:val="28"/>
          <w:szCs w:val="28"/>
        </w:rPr>
        <w:t xml:space="preserve"> </w:t>
      </w:r>
      <w:r w:rsidRPr="00881146">
        <w:rPr>
          <w:rFonts w:hint="eastAsia"/>
          <w:kern w:val="28"/>
          <w:sz w:val="28"/>
          <w:szCs w:val="28"/>
        </w:rPr>
        <w:t>能将激情和奉献完美结合是一种奢侈。一旦达成，幸福将至。</w:t>
      </w:r>
      <w:r w:rsidRPr="00881146">
        <w:rPr>
          <w:rFonts w:hint="eastAsia"/>
          <w:kern w:val="28"/>
          <w:sz w:val="28"/>
          <w:szCs w:val="28"/>
        </w:rPr>
        <w:t xml:space="preserve"> Try until you find something that stirs your passion, a job that matters to you and matters to others. It</w:t>
      </w:r>
      <w:r w:rsidRPr="00881146">
        <w:rPr>
          <w:rFonts w:hint="eastAsia"/>
          <w:kern w:val="28"/>
          <w:sz w:val="28"/>
          <w:szCs w:val="28"/>
        </w:rPr>
        <w:t>’</w:t>
      </w:r>
      <w:r w:rsidRPr="00881146">
        <w:rPr>
          <w:rFonts w:hint="eastAsia"/>
          <w:kern w:val="28"/>
          <w:sz w:val="28"/>
          <w:szCs w:val="28"/>
        </w:rPr>
        <w:t>s a luxury to combine passion and contribution. It</w:t>
      </w:r>
      <w:r w:rsidRPr="00881146">
        <w:rPr>
          <w:rFonts w:hint="eastAsia"/>
          <w:kern w:val="28"/>
          <w:sz w:val="28"/>
          <w:szCs w:val="28"/>
        </w:rPr>
        <w:t>’</w:t>
      </w:r>
      <w:r w:rsidRPr="00881146">
        <w:rPr>
          <w:rFonts w:hint="eastAsia"/>
          <w:kern w:val="28"/>
          <w:sz w:val="28"/>
          <w:szCs w:val="28"/>
        </w:rPr>
        <w:t xml:space="preserve">s also a clear path to happiness. </w:t>
      </w:r>
      <w:r w:rsidRPr="00881146">
        <w:rPr>
          <w:rFonts w:hint="eastAsia"/>
          <w:kern w:val="28"/>
          <w:sz w:val="28"/>
          <w:szCs w:val="28"/>
        </w:rPr>
        <w:t>职位越高将会越依赖他人时，我有多么的惊讶。说实话，那时候我认为教授讲的是错的。</w:t>
      </w:r>
      <w:r w:rsidRPr="00881146">
        <w:rPr>
          <w:rFonts w:hint="eastAsia"/>
          <w:kern w:val="28"/>
          <w:sz w:val="28"/>
          <w:szCs w:val="28"/>
        </w:rPr>
        <w:t xml:space="preserve"> </w:t>
      </w:r>
      <w:r w:rsidRPr="00881146">
        <w:rPr>
          <w:rFonts w:hint="eastAsia"/>
          <w:kern w:val="28"/>
          <w:sz w:val="28"/>
          <w:szCs w:val="28"/>
        </w:rPr>
        <w:t>其实教授讲的是对的。我依赖我的销售团队，而不是反过来。</w:t>
      </w:r>
      <w:r w:rsidRPr="00881146">
        <w:rPr>
          <w:rFonts w:hint="eastAsia"/>
          <w:kern w:val="28"/>
          <w:sz w:val="28"/>
          <w:szCs w:val="28"/>
        </w:rPr>
        <w:t xml:space="preserve"> AliBaba CEO Jack Ma, </w:t>
      </w:r>
      <w:r w:rsidRPr="00881146">
        <w:rPr>
          <w:rFonts w:hint="eastAsia"/>
          <w:kern w:val="28"/>
          <w:sz w:val="28"/>
          <w:szCs w:val="28"/>
        </w:rPr>
        <w:t>“</w:t>
      </w:r>
      <w:r w:rsidRPr="00881146">
        <w:rPr>
          <w:rFonts w:hint="eastAsia"/>
          <w:kern w:val="28"/>
          <w:sz w:val="28"/>
          <w:szCs w:val="28"/>
        </w:rPr>
        <w:t>one of the secret sauces for Alibaba</w:t>
      </w:r>
      <w:r w:rsidRPr="00881146">
        <w:rPr>
          <w:rFonts w:hint="eastAsia"/>
          <w:kern w:val="28"/>
          <w:sz w:val="28"/>
          <w:szCs w:val="28"/>
        </w:rPr>
        <w:t>’</w:t>
      </w:r>
      <w:r w:rsidRPr="00881146">
        <w:rPr>
          <w:rFonts w:hint="eastAsia"/>
          <w:kern w:val="28"/>
          <w:sz w:val="28"/>
          <w:szCs w:val="28"/>
        </w:rPr>
        <w:t xml:space="preserve">s success is that we have a lot </w:t>
      </w:r>
      <w:r w:rsidRPr="00881146">
        <w:rPr>
          <w:rFonts w:hint="eastAsia"/>
          <w:kern w:val="28"/>
          <w:sz w:val="28"/>
          <w:szCs w:val="28"/>
        </w:rPr>
        <w:lastRenderedPageBreak/>
        <w:t>of women</w:t>
      </w:r>
      <w:r w:rsidRPr="00881146">
        <w:rPr>
          <w:rFonts w:hint="eastAsia"/>
          <w:kern w:val="28"/>
          <w:sz w:val="28"/>
          <w:szCs w:val="28"/>
        </w:rPr>
        <w:t>…</w:t>
      </w:r>
      <w:r w:rsidRPr="00881146">
        <w:rPr>
          <w:rFonts w:hint="eastAsia"/>
          <w:kern w:val="28"/>
          <w:sz w:val="28"/>
          <w:szCs w:val="28"/>
        </w:rPr>
        <w:t xml:space="preserve"> without women, there would be no Alibaba.</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一个欢庆的日子，一个庆祝你们成就的日子，一个几经努力换来的时刻。</w:t>
      </w:r>
      <w:r w:rsidRPr="00881146">
        <w:rPr>
          <w:rFonts w:hint="eastAsia"/>
          <w:kern w:val="28"/>
          <w:sz w:val="28"/>
          <w:szCs w:val="28"/>
        </w:rPr>
        <w:t xml:space="preserve"> </w:t>
      </w:r>
      <w:r w:rsidRPr="00881146">
        <w:rPr>
          <w:rFonts w:hint="eastAsia"/>
          <w:kern w:val="28"/>
          <w:sz w:val="28"/>
          <w:szCs w:val="28"/>
        </w:rPr>
        <w:t>今天是一个感恩的日子，</w:t>
      </w:r>
      <w:r w:rsidRPr="00881146">
        <w:rPr>
          <w:rFonts w:hint="eastAsia"/>
          <w:kern w:val="28"/>
          <w:sz w:val="28"/>
          <w:szCs w:val="28"/>
        </w:rPr>
        <w:t xml:space="preserve"> Today is a day of celebration. A day to celebrate your accomplishments, the hard work that brought you to this moment. This is a day of gratitude. I am honored to be here to</w:t>
      </w:r>
      <w:r w:rsidRPr="00881146">
        <w:rPr>
          <w:kern w:val="28"/>
          <w:sz w:val="28"/>
          <w:szCs w:val="28"/>
        </w:rPr>
        <w:t>day to address Dean Yingyi Qian, Tsinghua School of Economics and Management’s distinguished faculty, proud family members, supportive friends, and most importantly, the class of 2015.</w:t>
      </w:r>
    </w:p>
    <w:p w:rsidR="00881146" w:rsidRPr="00881146" w:rsidRDefault="00767C03" w:rsidP="00881146">
      <w:pPr>
        <w:jc w:val="left"/>
        <w:rPr>
          <w:kern w:val="28"/>
          <w:sz w:val="28"/>
          <w:szCs w:val="28"/>
        </w:rPr>
      </w:pPr>
      <w:r w:rsidRPr="00881146">
        <w:rPr>
          <w:rFonts w:hint="eastAsia"/>
          <w:kern w:val="28"/>
          <w:sz w:val="28"/>
          <w:szCs w:val="28"/>
        </w:rPr>
        <w:t>本页内容</w:t>
      </w:r>
      <w:r w:rsidRPr="00881146">
        <w:rPr>
          <w:kern w:val="28"/>
          <w:sz w:val="28"/>
          <w:szCs w:val="28"/>
        </w:rPr>
        <w:t xml:space="preserve"> sciencemiracle  </w:t>
      </w:r>
      <w:r w:rsidRPr="00881146">
        <w:rPr>
          <w:rFonts w:hint="eastAsia"/>
          <w:kern w:val="28"/>
          <w:sz w:val="28"/>
          <w:szCs w:val="28"/>
        </w:rPr>
        <w:t>历史上的几个科学公式</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w:t>
      </w:r>
      <w:r w:rsidRPr="00881146">
        <w:rPr>
          <w:rFonts w:ascii="Cambria Math" w:hAnsi="Cambria Math" w:cs="Cambria Math"/>
          <w:kern w:val="28"/>
          <w:sz w:val="28"/>
          <w:szCs w:val="28"/>
        </w:rPr>
        <w:t>◠</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物理理论与公理，</w:t>
      </w:r>
      <w:r w:rsidRPr="00881146">
        <w:rPr>
          <w:kern w:val="28"/>
          <w:sz w:val="28"/>
          <w:szCs w:val="28"/>
        </w:rPr>
        <w:t xml:space="preserve"> </w:t>
      </w:r>
      <w:r w:rsidRPr="00881146">
        <w:rPr>
          <w:rFonts w:hint="eastAsia"/>
          <w:kern w:val="28"/>
          <w:sz w:val="28"/>
          <w:szCs w:val="28"/>
        </w:rPr>
        <w:t>科学上的神来几笔，</w:t>
      </w:r>
      <w:r w:rsidRPr="00881146">
        <w:rPr>
          <w:kern w:val="28"/>
          <w:sz w:val="28"/>
          <w:szCs w:val="28"/>
        </w:rPr>
        <w:t xml:space="preserve"> </w:t>
      </w:r>
      <w:r w:rsidRPr="00881146">
        <w:rPr>
          <w:rFonts w:hint="eastAsia"/>
          <w:kern w:val="28"/>
          <w:sz w:val="28"/>
          <w:szCs w:val="28"/>
        </w:rPr>
        <w:t>数学的常识化，数学里的几个妹</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视频</w:t>
      </w:r>
      <w:r w:rsidRPr="00881146">
        <w:rPr>
          <w:kern w:val="28"/>
          <w:sz w:val="28"/>
          <w:szCs w:val="28"/>
        </w:rPr>
        <w:t>:</w:t>
      </w:r>
      <w:r w:rsidRPr="00881146">
        <w:rPr>
          <w:rFonts w:hint="eastAsia"/>
          <w:kern w:val="28"/>
          <w:sz w:val="28"/>
          <w:szCs w:val="28"/>
        </w:rPr>
        <w:t>理想的婚姻</w:t>
      </w:r>
      <w:r w:rsidRPr="00881146">
        <w:rPr>
          <w:kern w:val="28"/>
          <w:sz w:val="28"/>
          <w:szCs w:val="28"/>
        </w:rPr>
        <w:t>3</w:t>
      </w:r>
      <w:r w:rsidRPr="00881146">
        <w:rPr>
          <w:rFonts w:hint="eastAsia"/>
          <w:kern w:val="28"/>
          <w:sz w:val="28"/>
          <w:szCs w:val="28"/>
        </w:rPr>
        <w:t>个举例</w:t>
      </w:r>
      <w:r w:rsidRPr="00881146">
        <w:rPr>
          <w:kern w:val="28"/>
          <w:sz w:val="28"/>
          <w:szCs w:val="28"/>
        </w:rPr>
        <w:t>- 1.</w:t>
      </w:r>
      <w:r w:rsidRPr="00881146">
        <w:rPr>
          <w:rFonts w:hint="eastAsia"/>
          <w:kern w:val="28"/>
          <w:sz w:val="28"/>
          <w:szCs w:val="28"/>
        </w:rPr>
        <w:t>李连杰：爱比被爱舒服</w:t>
      </w:r>
      <w:r w:rsidRPr="00881146">
        <w:rPr>
          <w:kern w:val="28"/>
          <w:sz w:val="28"/>
          <w:szCs w:val="28"/>
        </w:rPr>
        <w:t xml:space="preserve"> 3.</w:t>
      </w:r>
      <w:r w:rsidRPr="00881146">
        <w:rPr>
          <w:rFonts w:hint="eastAsia"/>
          <w:kern w:val="28"/>
          <w:sz w:val="28"/>
          <w:szCs w:val="28"/>
        </w:rPr>
        <w:t>山口百惠和三蒲友和</w:t>
      </w:r>
      <w:r w:rsidRPr="00881146">
        <w:rPr>
          <w:kern w:val="28"/>
          <w:sz w:val="28"/>
          <w:szCs w:val="28"/>
        </w:rPr>
        <w:t xml:space="preserve"> 3.</w:t>
      </w:r>
      <w:r w:rsidRPr="00881146">
        <w:rPr>
          <w:rFonts w:hint="eastAsia"/>
          <w:kern w:val="28"/>
          <w:sz w:val="28"/>
          <w:szCs w:val="28"/>
        </w:rPr>
        <w:t>西花厅的海棠花开了</w:t>
      </w:r>
      <w:r w:rsidRPr="00881146">
        <w:rPr>
          <w:kern w:val="28"/>
          <w:sz w:val="28"/>
          <w:szCs w:val="28"/>
        </w:rPr>
        <w:t xml:space="preserve"> zhouenlai</w:t>
      </w:r>
    </w:p>
    <w:p w:rsidR="00881146" w:rsidRPr="00881146" w:rsidRDefault="00767C03" w:rsidP="00881146">
      <w:pPr>
        <w:jc w:val="left"/>
        <w:rPr>
          <w:kern w:val="28"/>
          <w:sz w:val="28"/>
          <w:szCs w:val="28"/>
        </w:rPr>
      </w:pPr>
      <w:r w:rsidRPr="00881146">
        <w:rPr>
          <w:rFonts w:hint="eastAsia"/>
          <w:kern w:val="28"/>
          <w:sz w:val="28"/>
          <w:szCs w:val="28"/>
        </w:rPr>
        <w:t>参考文献</w:t>
      </w:r>
      <w:r w:rsidRPr="00881146">
        <w:rPr>
          <w:rFonts w:hint="eastAsia"/>
          <w:kern w:val="28"/>
          <w:sz w:val="28"/>
          <w:szCs w:val="28"/>
        </w:rPr>
        <w:t xml:space="preserve"> </w:t>
      </w:r>
      <w:r w:rsidRPr="00881146">
        <w:rPr>
          <w:rFonts w:hint="eastAsia"/>
          <w:kern w:val="28"/>
          <w:sz w:val="28"/>
          <w:szCs w:val="28"/>
        </w:rPr>
        <w:t>文集</w:t>
      </w:r>
      <w:r w:rsidRPr="00881146">
        <w:rPr>
          <w:rFonts w:hint="eastAsia"/>
          <w:kern w:val="28"/>
          <w:sz w:val="28"/>
          <w:szCs w:val="28"/>
        </w:rPr>
        <w:t xml:space="preserve"> </w:t>
      </w:r>
      <w:r w:rsidRPr="00881146">
        <w:rPr>
          <w:rFonts w:hint="eastAsia"/>
          <w:kern w:val="28"/>
          <w:sz w:val="28"/>
          <w:szCs w:val="28"/>
        </w:rPr>
        <w:t>至</w:t>
      </w:r>
      <w:r w:rsidRPr="00881146">
        <w:rPr>
          <w:rFonts w:hint="eastAsia"/>
          <w:kern w:val="28"/>
          <w:sz w:val="28"/>
          <w:szCs w:val="28"/>
        </w:rPr>
        <w:t xml:space="preserve"> 20150614 </w:t>
      </w:r>
      <w:r w:rsidRPr="00881146">
        <w:rPr>
          <w:rFonts w:hint="eastAsia"/>
          <w:kern w:val="28"/>
          <w:sz w:val="28"/>
          <w:szCs w:val="28"/>
        </w:rPr>
        <w:t>我的好书们</w:t>
      </w:r>
      <w:r w:rsidRPr="00881146">
        <w:rPr>
          <w:rFonts w:hint="eastAsia"/>
          <w:kern w:val="28"/>
          <w:sz w:val="28"/>
          <w:szCs w:val="28"/>
        </w:rPr>
        <w:t xml:space="preserve"> ref/</w:t>
      </w:r>
    </w:p>
    <w:p w:rsidR="00881146" w:rsidRPr="00881146" w:rsidRDefault="00767C03" w:rsidP="00881146">
      <w:pPr>
        <w:jc w:val="left"/>
        <w:rPr>
          <w:kern w:val="28"/>
          <w:sz w:val="28"/>
          <w:szCs w:val="28"/>
        </w:rPr>
      </w:pPr>
      <w:r w:rsidRPr="00881146">
        <w:rPr>
          <w:rFonts w:hint="eastAsia"/>
          <w:kern w:val="28"/>
          <w:sz w:val="28"/>
          <w:szCs w:val="28"/>
        </w:rPr>
        <w:t xml:space="preserve">Of Study </w:t>
      </w:r>
      <w:r w:rsidRPr="00881146">
        <w:rPr>
          <w:rFonts w:hint="eastAsia"/>
          <w:kern w:val="28"/>
          <w:sz w:val="28"/>
          <w:szCs w:val="28"/>
        </w:rPr>
        <w:t>《论读书》</w:t>
      </w:r>
      <w:r w:rsidRPr="00881146">
        <w:rPr>
          <w:rFonts w:hint="eastAsia"/>
          <w:kern w:val="28"/>
          <w:sz w:val="28"/>
          <w:szCs w:val="28"/>
        </w:rPr>
        <w:t xml:space="preserve"> Francis Bacon </w:t>
      </w:r>
      <w:r w:rsidRPr="00881146">
        <w:rPr>
          <w:rFonts w:hint="eastAsia"/>
          <w:kern w:val="28"/>
          <w:sz w:val="28"/>
          <w:szCs w:val="28"/>
        </w:rPr>
        <w:t>王佐良先生，读书使人充实，讨论使人机智，笔记使人准确。</w:t>
      </w:r>
      <w:r w:rsidRPr="00881146">
        <w:rPr>
          <w:rFonts w:hint="eastAsia"/>
          <w:kern w:val="28"/>
          <w:sz w:val="28"/>
          <w:szCs w:val="28"/>
        </w:rPr>
        <w:t xml:space="preserve"> sunjingyan , Reading maketh a full man; conference a ready man; and writing an exact man. if a man write little, he had need have a great memory; </w:t>
      </w:r>
      <w:r w:rsidRPr="00881146">
        <w:rPr>
          <w:rFonts w:hint="eastAsia"/>
          <w:kern w:val="28"/>
          <w:sz w:val="28"/>
          <w:szCs w:val="28"/>
        </w:rPr>
        <w:t>因此不常做笔记者须记忆力特强，</w:t>
      </w:r>
    </w:p>
    <w:p w:rsidR="00767C03" w:rsidRPr="00881146" w:rsidRDefault="00767C03" w:rsidP="00881146">
      <w:pPr>
        <w:jc w:val="left"/>
        <w:rPr>
          <w:kern w:val="28"/>
          <w:sz w:val="28"/>
          <w:szCs w:val="28"/>
        </w:rPr>
      </w:pPr>
      <w:r w:rsidRPr="00881146">
        <w:rPr>
          <w:kern w:val="28"/>
          <w:sz w:val="28"/>
          <w:szCs w:val="28"/>
        </w:rPr>
        <w:t>20150608</w:t>
      </w:r>
    </w:p>
    <w:p w:rsidR="00881146" w:rsidRPr="00881146" w:rsidRDefault="00767C03" w:rsidP="00881146">
      <w:pPr>
        <w:jc w:val="left"/>
        <w:rPr>
          <w:kern w:val="28"/>
          <w:sz w:val="28"/>
          <w:szCs w:val="28"/>
        </w:rPr>
      </w:pPr>
      <w:r w:rsidRPr="00881146">
        <w:rPr>
          <w:rFonts w:hint="eastAsia"/>
          <w:kern w:val="28"/>
          <w:sz w:val="28"/>
          <w:szCs w:val="28"/>
        </w:rPr>
        <w:t xml:space="preserve">gaokao4 </w:t>
      </w:r>
      <w:r w:rsidRPr="00881146">
        <w:rPr>
          <w:rFonts w:hint="eastAsia"/>
          <w:kern w:val="28"/>
          <w:sz w:val="28"/>
          <w:szCs w:val="28"/>
        </w:rPr>
        <w:t>我的第一个禅修（作者：杨元宁，</w:t>
      </w:r>
      <w:r w:rsidRPr="00881146">
        <w:rPr>
          <w:rFonts w:hint="eastAsia"/>
          <w:kern w:val="28"/>
          <w:sz w:val="28"/>
          <w:szCs w:val="28"/>
        </w:rPr>
        <w:t>9</w:t>
      </w:r>
      <w:r w:rsidRPr="00881146">
        <w:rPr>
          <w:rFonts w:hint="eastAsia"/>
          <w:kern w:val="28"/>
          <w:sz w:val="28"/>
          <w:szCs w:val="28"/>
        </w:rPr>
        <w:t>岁时撰写。）</w:t>
      </w:r>
    </w:p>
    <w:p w:rsidR="00881146" w:rsidRPr="00881146" w:rsidRDefault="00767C03" w:rsidP="00881146">
      <w:pPr>
        <w:jc w:val="left"/>
        <w:rPr>
          <w:kern w:val="28"/>
          <w:sz w:val="28"/>
          <w:szCs w:val="28"/>
        </w:rPr>
      </w:pPr>
      <w:r w:rsidRPr="00881146">
        <w:rPr>
          <w:rFonts w:hint="eastAsia"/>
          <w:kern w:val="28"/>
          <w:sz w:val="28"/>
          <w:szCs w:val="28"/>
        </w:rPr>
        <w:t>北京师范大学·启功的字写了一地·学为人师行为世范·“行”字在发光·</w:t>
      </w:r>
      <w:r w:rsidRPr="00881146">
        <w:rPr>
          <w:rFonts w:hint="eastAsia"/>
          <w:kern w:val="28"/>
          <w:sz w:val="28"/>
          <w:szCs w:val="28"/>
        </w:rPr>
        <w:t xml:space="preserve">2012China/20150608/ </w:t>
      </w:r>
      <w:r w:rsidRPr="00881146">
        <w:rPr>
          <w:rFonts w:hint="eastAsia"/>
          <w:kern w:val="28"/>
          <w:sz w:val="28"/>
          <w:szCs w:val="28"/>
        </w:rPr>
        <w:t>中国地质大学·地质彩霞满天·李四光地质之光·交大彩虹跑·旧日记本·百荷捭阖交大</w:t>
      </w:r>
      <w:r w:rsidRPr="00881146">
        <w:rPr>
          <w:rFonts w:hint="eastAsia"/>
          <w:kern w:val="28"/>
          <w:sz w:val="28"/>
          <w:szCs w:val="28"/>
        </w:rPr>
        <w:t>baihe</w:t>
      </w:r>
      <w:r w:rsidRPr="00881146">
        <w:rPr>
          <w:rFonts w:hint="eastAsia"/>
          <w:kern w:val="28"/>
          <w:sz w:val="28"/>
          <w:szCs w:val="28"/>
        </w:rPr>
        <w:t>莲花湖</w:t>
      </w:r>
      <w:r w:rsidRPr="00881146">
        <w:rPr>
          <w:rFonts w:hint="eastAsia"/>
          <w:kern w:val="28"/>
          <w:sz w:val="28"/>
          <w:szCs w:val="28"/>
        </w:rPr>
        <w:t xml:space="preserve">  </w:t>
      </w:r>
      <w:r w:rsidRPr="00881146">
        <w:rPr>
          <w:rFonts w:hint="eastAsia"/>
          <w:kern w:val="28"/>
          <w:sz w:val="28"/>
          <w:szCs w:val="28"/>
        </w:rPr>
        <w:t>北师大党中央</w:t>
      </w:r>
      <w:r w:rsidRPr="00881146">
        <w:rPr>
          <w:rFonts w:hint="eastAsia"/>
          <w:kern w:val="28"/>
          <w:sz w:val="28"/>
          <w:szCs w:val="28"/>
        </w:rPr>
        <w:t xml:space="preserve">  </w:t>
      </w:r>
      <w:r w:rsidRPr="00881146">
        <w:rPr>
          <w:rFonts w:hint="eastAsia"/>
          <w:kern w:val="28"/>
          <w:sz w:val="28"/>
          <w:szCs w:val="28"/>
        </w:rPr>
        <w:t>百年老校</w:t>
      </w:r>
      <w:r w:rsidRPr="00881146">
        <w:rPr>
          <w:rFonts w:hint="eastAsia"/>
          <w:kern w:val="28"/>
          <w:sz w:val="28"/>
          <w:szCs w:val="28"/>
        </w:rPr>
        <w:t xml:space="preserve"> </w:t>
      </w:r>
      <w:r w:rsidRPr="00881146">
        <w:rPr>
          <w:rFonts w:hint="eastAsia"/>
          <w:kern w:val="28"/>
          <w:sz w:val="28"/>
          <w:szCs w:val="28"/>
        </w:rPr>
        <w:t>地质之光</w:t>
      </w:r>
      <w:r w:rsidRPr="00881146">
        <w:rPr>
          <w:rFonts w:hint="eastAsia"/>
          <w:kern w:val="28"/>
          <w:sz w:val="28"/>
          <w:szCs w:val="28"/>
        </w:rPr>
        <w:t xml:space="preserve"> </w:t>
      </w:r>
      <w:r w:rsidRPr="00881146">
        <w:rPr>
          <w:rFonts w:hint="eastAsia"/>
          <w:kern w:val="28"/>
          <w:sz w:val="28"/>
          <w:szCs w:val="28"/>
        </w:rPr>
        <w:t>潇潇雨鞋</w:t>
      </w:r>
      <w:r w:rsidRPr="00881146">
        <w:rPr>
          <w:rFonts w:hint="eastAsia"/>
          <w:kern w:val="28"/>
          <w:sz w:val="28"/>
          <w:szCs w:val="28"/>
        </w:rPr>
        <w:t xml:space="preserve"> </w:t>
      </w:r>
      <w:r w:rsidRPr="00881146">
        <w:rPr>
          <w:rFonts w:hint="eastAsia"/>
          <w:kern w:val="28"/>
          <w:sz w:val="28"/>
          <w:szCs w:val="28"/>
        </w:rPr>
        <w:t>交大</w:t>
      </w:r>
      <w:r w:rsidRPr="00881146">
        <w:rPr>
          <w:rFonts w:hint="eastAsia"/>
          <w:kern w:val="28"/>
          <w:sz w:val="28"/>
          <w:szCs w:val="28"/>
        </w:rPr>
        <w:t>120</w:t>
      </w:r>
      <w:r w:rsidRPr="00881146">
        <w:rPr>
          <w:rFonts w:hint="eastAsia"/>
          <w:kern w:val="28"/>
          <w:sz w:val="28"/>
          <w:szCs w:val="28"/>
        </w:rPr>
        <w:t>年，很棒的一张照片</w:t>
      </w:r>
      <w:r w:rsidRPr="00881146">
        <w:rPr>
          <w:rFonts w:hint="eastAsia"/>
          <w:kern w:val="28"/>
          <w:sz w:val="28"/>
          <w:szCs w:val="28"/>
        </w:rPr>
        <w:t xml:space="preserve"> </w:t>
      </w:r>
      <w:r w:rsidRPr="00881146">
        <w:rPr>
          <w:rFonts w:hint="eastAsia"/>
          <w:kern w:val="28"/>
          <w:sz w:val="28"/>
          <w:szCs w:val="28"/>
        </w:rPr>
        <w:t>交大硕士录取书</w:t>
      </w:r>
      <w:r w:rsidRPr="00881146">
        <w:rPr>
          <w:rFonts w:hint="eastAsia"/>
          <w:kern w:val="28"/>
          <w:sz w:val="28"/>
          <w:szCs w:val="28"/>
        </w:rPr>
        <w:t xml:space="preserve"> </w:t>
      </w:r>
      <w:r w:rsidRPr="00881146">
        <w:rPr>
          <w:rFonts w:hint="eastAsia"/>
          <w:kern w:val="28"/>
          <w:sz w:val="28"/>
          <w:szCs w:val="28"/>
        </w:rPr>
        <w:t xml:space="preserve">　</w:t>
      </w:r>
      <w:r w:rsidRPr="00881146">
        <w:rPr>
          <w:rFonts w:hint="eastAsia"/>
          <w:kern w:val="28"/>
          <w:sz w:val="28"/>
          <w:szCs w:val="28"/>
        </w:rPr>
        <w:t xml:space="preserve"> </w:t>
      </w:r>
      <w:r w:rsidRPr="00881146">
        <w:rPr>
          <w:rFonts w:hint="eastAsia"/>
          <w:kern w:val="28"/>
          <w:sz w:val="28"/>
          <w:szCs w:val="28"/>
        </w:rPr>
        <w:t>王中林的树</w:t>
      </w:r>
      <w:r w:rsidRPr="00881146">
        <w:rPr>
          <w:rFonts w:hint="eastAsia"/>
          <w:kern w:val="28"/>
          <w:sz w:val="28"/>
          <w:szCs w:val="28"/>
        </w:rPr>
        <w:t xml:space="preserve"> </w:t>
      </w:r>
      <w:r w:rsidRPr="00881146">
        <w:rPr>
          <w:rFonts w:hint="eastAsia"/>
          <w:kern w:val="28"/>
          <w:sz w:val="28"/>
          <w:szCs w:val="28"/>
        </w:rPr>
        <w:t>荷叶效应</w:t>
      </w:r>
      <w:r w:rsidRPr="00881146">
        <w:rPr>
          <w:rFonts w:hint="eastAsia"/>
          <w:kern w:val="28"/>
          <w:sz w:val="28"/>
          <w:szCs w:val="28"/>
        </w:rPr>
        <w:t xml:space="preserve"> </w:t>
      </w:r>
      <w:r w:rsidRPr="00881146">
        <w:rPr>
          <w:rFonts w:hint="eastAsia"/>
          <w:kern w:val="28"/>
          <w:sz w:val="28"/>
          <w:szCs w:val="28"/>
        </w:rPr>
        <w:t>交大彩虹跑</w:t>
      </w:r>
      <w:r w:rsidRPr="00881146">
        <w:rPr>
          <w:rFonts w:hint="eastAsia"/>
          <w:kern w:val="28"/>
          <w:sz w:val="28"/>
          <w:szCs w:val="28"/>
        </w:rPr>
        <w:t xml:space="preserve"> </w:t>
      </w:r>
      <w:r w:rsidRPr="00881146">
        <w:rPr>
          <w:rFonts w:hint="eastAsia"/>
          <w:kern w:val="28"/>
          <w:sz w:val="28"/>
          <w:szCs w:val="28"/>
        </w:rPr>
        <w:t xml:space="preserve">　</w:t>
      </w:r>
      <w:r w:rsidRPr="00881146">
        <w:rPr>
          <w:rFonts w:hint="eastAsia"/>
          <w:kern w:val="28"/>
          <w:sz w:val="28"/>
          <w:szCs w:val="28"/>
        </w:rPr>
        <w:t xml:space="preserve"> </w:t>
      </w:r>
      <w:r w:rsidRPr="00881146">
        <w:rPr>
          <w:rFonts w:hint="eastAsia"/>
          <w:kern w:val="28"/>
          <w:sz w:val="28"/>
          <w:szCs w:val="28"/>
        </w:rPr>
        <w:t>百荷，捭阖，交大</w:t>
      </w:r>
      <w:r w:rsidRPr="00881146">
        <w:rPr>
          <w:rFonts w:hint="eastAsia"/>
          <w:kern w:val="28"/>
          <w:sz w:val="28"/>
          <w:szCs w:val="28"/>
        </w:rPr>
        <w:t>baihe</w:t>
      </w:r>
      <w:r w:rsidRPr="00881146">
        <w:rPr>
          <w:rFonts w:hint="eastAsia"/>
          <w:kern w:val="28"/>
          <w:sz w:val="28"/>
          <w:szCs w:val="28"/>
        </w:rPr>
        <w:t>莲花湖</w:t>
      </w:r>
      <w:r w:rsidRPr="00881146">
        <w:rPr>
          <w:rFonts w:hint="eastAsia"/>
          <w:kern w:val="28"/>
          <w:sz w:val="28"/>
          <w:szCs w:val="28"/>
        </w:rPr>
        <w:t xml:space="preserve">   </w:t>
      </w:r>
      <w:r w:rsidRPr="00881146">
        <w:rPr>
          <w:rFonts w:hint="eastAsia"/>
          <w:kern w:val="28"/>
          <w:sz w:val="28"/>
          <w:szCs w:val="28"/>
        </w:rPr>
        <w:t>旧日记本</w:t>
      </w:r>
    </w:p>
    <w:p w:rsidR="00767C03" w:rsidRPr="00881146" w:rsidRDefault="00767C03" w:rsidP="00881146">
      <w:pPr>
        <w:jc w:val="left"/>
        <w:rPr>
          <w:kern w:val="28"/>
          <w:sz w:val="28"/>
          <w:szCs w:val="28"/>
        </w:rPr>
      </w:pPr>
      <w:r w:rsidRPr="00881146">
        <w:rPr>
          <w:kern w:val="28"/>
          <w:sz w:val="28"/>
          <w:szCs w:val="28"/>
        </w:rPr>
        <w:t>20150512</w:t>
      </w:r>
    </w:p>
    <w:p w:rsidR="00881146" w:rsidRPr="00881146" w:rsidRDefault="00767C03" w:rsidP="00881146">
      <w:pPr>
        <w:jc w:val="left"/>
        <w:rPr>
          <w:kern w:val="28"/>
          <w:sz w:val="28"/>
          <w:szCs w:val="28"/>
        </w:rPr>
      </w:pPr>
      <w:r w:rsidRPr="00881146">
        <w:rPr>
          <w:rFonts w:hint="eastAsia"/>
          <w:kern w:val="28"/>
          <w:sz w:val="28"/>
          <w:szCs w:val="28"/>
        </w:rPr>
        <w:t>三分钟（一分钟）自我介绍方法</w:t>
      </w:r>
      <w:r w:rsidRPr="00881146">
        <w:rPr>
          <w:rFonts w:hint="eastAsia"/>
          <w:kern w:val="28"/>
          <w:sz w:val="28"/>
          <w:szCs w:val="28"/>
        </w:rPr>
        <w:t xml:space="preserve">.franklinduan/bio%20interview.pdf  </w:t>
      </w:r>
      <w:r w:rsidRPr="00881146">
        <w:rPr>
          <w:rFonts w:hint="eastAsia"/>
          <w:kern w:val="28"/>
          <w:sz w:val="28"/>
          <w:szCs w:val="28"/>
        </w:rPr>
        <w:t>这样分配内容：首：感谢的客气话，短。</w:t>
      </w:r>
      <w:r w:rsidRPr="00881146">
        <w:rPr>
          <w:rFonts w:hint="eastAsia"/>
          <w:kern w:val="28"/>
          <w:sz w:val="28"/>
          <w:szCs w:val="28"/>
        </w:rPr>
        <w:t xml:space="preserve"> </w:t>
      </w:r>
      <w:r w:rsidRPr="00881146">
        <w:rPr>
          <w:rFonts w:hint="eastAsia"/>
          <w:kern w:val="28"/>
          <w:sz w:val="28"/>
          <w:szCs w:val="28"/>
        </w:rPr>
        <w:t>第一</w:t>
      </w:r>
      <w:r w:rsidRPr="00881146">
        <w:rPr>
          <w:rFonts w:hint="eastAsia"/>
          <w:kern w:val="28"/>
          <w:sz w:val="28"/>
          <w:szCs w:val="28"/>
        </w:rPr>
        <w:t>1/3</w:t>
      </w:r>
      <w:r w:rsidRPr="00881146">
        <w:rPr>
          <w:rFonts w:hint="eastAsia"/>
          <w:kern w:val="28"/>
          <w:sz w:val="28"/>
          <w:szCs w:val="28"/>
        </w:rPr>
        <w:t>主要介绍自己的姓名、年龄、学历、专业特长、实践经历等；第二</w:t>
      </w:r>
      <w:r w:rsidRPr="00881146">
        <w:rPr>
          <w:rFonts w:hint="eastAsia"/>
          <w:kern w:val="28"/>
          <w:sz w:val="28"/>
          <w:szCs w:val="28"/>
        </w:rPr>
        <w:t>(&lt;1/3)</w:t>
      </w:r>
      <w:r w:rsidRPr="00881146">
        <w:rPr>
          <w:rFonts w:hint="eastAsia"/>
          <w:kern w:val="28"/>
          <w:sz w:val="28"/>
          <w:szCs w:val="28"/>
        </w:rPr>
        <w:t>应聘职位，对本行业，本公司的要求和了解第三</w:t>
      </w:r>
      <w:r w:rsidRPr="00881146">
        <w:rPr>
          <w:rFonts w:hint="eastAsia"/>
          <w:kern w:val="28"/>
          <w:sz w:val="28"/>
          <w:szCs w:val="28"/>
        </w:rPr>
        <w:t>1/3</w:t>
      </w:r>
      <w:r w:rsidRPr="00881146">
        <w:rPr>
          <w:rFonts w:hint="eastAsia"/>
          <w:kern w:val="28"/>
          <w:sz w:val="28"/>
          <w:szCs w:val="28"/>
        </w:rPr>
        <w:t>主要介绍个人业绩，注意相关性，</w:t>
      </w:r>
      <w:r w:rsidRPr="00881146">
        <w:rPr>
          <w:rFonts w:hint="eastAsia"/>
          <w:kern w:val="28"/>
          <w:sz w:val="28"/>
          <w:szCs w:val="28"/>
        </w:rPr>
        <w:t xml:space="preserve"> </w:t>
      </w:r>
      <w:r w:rsidRPr="00881146">
        <w:rPr>
          <w:rFonts w:hint="eastAsia"/>
          <w:kern w:val="28"/>
          <w:sz w:val="28"/>
          <w:szCs w:val="28"/>
        </w:rPr>
        <w:t>在校活动和社会实践的成果；</w:t>
      </w:r>
      <w:r w:rsidRPr="00881146">
        <w:rPr>
          <w:rFonts w:hint="eastAsia"/>
          <w:kern w:val="28"/>
          <w:sz w:val="28"/>
          <w:szCs w:val="28"/>
        </w:rPr>
        <w:t xml:space="preserve"> </w:t>
      </w:r>
      <w:r w:rsidRPr="00881146">
        <w:rPr>
          <w:rFonts w:hint="eastAsia"/>
          <w:kern w:val="28"/>
          <w:sz w:val="28"/>
          <w:szCs w:val="28"/>
        </w:rPr>
        <w:t>具体具体具体…例证。（见下面例子）真实（诚信）：撒谎最难，因为要编造的伪证太多，一旦漏出，其他的好点一律勾销。</w:t>
      </w:r>
      <w:r w:rsidRPr="00881146">
        <w:rPr>
          <w:rFonts w:hint="eastAsia"/>
          <w:kern w:val="28"/>
          <w:sz w:val="28"/>
          <w:szCs w:val="28"/>
        </w:rPr>
        <w:t xml:space="preserve"> </w:t>
      </w:r>
      <w:r w:rsidRPr="00881146">
        <w:rPr>
          <w:rFonts w:hint="eastAsia"/>
          <w:kern w:val="28"/>
          <w:sz w:val="28"/>
          <w:szCs w:val="28"/>
        </w:rPr>
        <w:t>尾：表决心，谈交合点，尽量实在，可以为公司带来什么。（见下面例子）</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父亲和儿子</w:t>
      </w:r>
      <w:r w:rsidRPr="00881146">
        <w:rPr>
          <w:kern w:val="28"/>
          <w:sz w:val="28"/>
          <w:szCs w:val="28"/>
        </w:rPr>
        <w:t xml:space="preserve"> </w:t>
      </w:r>
      <w:r w:rsidRPr="00881146">
        <w:rPr>
          <w:rFonts w:hint="eastAsia"/>
          <w:kern w:val="28"/>
          <w:sz w:val="28"/>
          <w:szCs w:val="28"/>
        </w:rPr>
        <w:t>视频：</w:t>
      </w:r>
      <w:r w:rsidRPr="00881146">
        <w:rPr>
          <w:kern w:val="28"/>
          <w:sz w:val="28"/>
          <w:szCs w:val="28"/>
        </w:rPr>
        <w:t xml:space="preserve">Benz vs BMW Father vs Son = Love </w:t>
      </w:r>
      <w:r w:rsidRPr="00881146">
        <w:rPr>
          <w:rFonts w:hint="eastAsia"/>
          <w:kern w:val="28"/>
          <w:sz w:val="28"/>
          <w:szCs w:val="28"/>
        </w:rPr>
        <w:t>宝马和奔驰烧钱相撞</w:t>
      </w:r>
      <w:r w:rsidRPr="00881146">
        <w:rPr>
          <w:kern w:val="28"/>
          <w:sz w:val="28"/>
          <w:szCs w:val="28"/>
        </w:rPr>
        <w:t xml:space="preserve"> fathermotherandsondaughter </w:t>
      </w:r>
      <w:r w:rsidRPr="00881146">
        <w:rPr>
          <w:rFonts w:hint="eastAsia"/>
          <w:kern w:val="28"/>
          <w:sz w:val="28"/>
          <w:szCs w:val="28"/>
        </w:rPr>
        <w:t>，看得出，父亲和儿子都没有真的在撞对方，用的都不是车的致残部位（右边、后面），可以作为父子以后的温馨回忆。犯罪的动机，大家可以理</w:t>
      </w:r>
      <w:r w:rsidRPr="00881146">
        <w:rPr>
          <w:rFonts w:hint="eastAsia"/>
          <w:kern w:val="28"/>
          <w:sz w:val="28"/>
          <w:szCs w:val="28"/>
        </w:rPr>
        <w:lastRenderedPageBreak/>
        <w:t>解，哪家的父子不吵啊。至于车子的价格，很多人关心，其实，那算个屁啊，大奔和宝马，看得出家力不扉，撞了一百万，就一百万吧。</w:t>
      </w:r>
    </w:p>
    <w:p w:rsidR="00767C03" w:rsidRPr="00881146" w:rsidRDefault="00767C03" w:rsidP="00881146">
      <w:pPr>
        <w:jc w:val="left"/>
        <w:rPr>
          <w:kern w:val="28"/>
          <w:sz w:val="28"/>
          <w:szCs w:val="28"/>
        </w:rPr>
      </w:pPr>
      <w:r w:rsidRPr="00881146">
        <w:rPr>
          <w:kern w:val="28"/>
          <w:sz w:val="28"/>
          <w:szCs w:val="28"/>
        </w:rPr>
        <w:t>2014.5.1</w:t>
      </w:r>
    </w:p>
    <w:p w:rsidR="00881146" w:rsidRPr="00881146" w:rsidRDefault="00767C03" w:rsidP="00881146">
      <w:pPr>
        <w:jc w:val="left"/>
        <w:rPr>
          <w:kern w:val="28"/>
          <w:sz w:val="28"/>
          <w:szCs w:val="28"/>
        </w:rPr>
      </w:pPr>
      <w:r w:rsidRPr="00881146">
        <w:rPr>
          <w:rFonts w:hint="eastAsia"/>
          <w:kern w:val="28"/>
          <w:sz w:val="28"/>
          <w:szCs w:val="28"/>
        </w:rPr>
        <w:t>华东师大</w:t>
      </w:r>
      <w:r w:rsidRPr="00881146">
        <w:rPr>
          <w:rFonts w:hint="eastAsia"/>
          <w:kern w:val="28"/>
          <w:sz w:val="28"/>
          <w:szCs w:val="28"/>
        </w:rPr>
        <w:t xml:space="preserve">2012China/20150501/ </w:t>
      </w:r>
      <w:r w:rsidRPr="00881146">
        <w:rPr>
          <w:rFonts w:hint="eastAsia"/>
          <w:kern w:val="28"/>
          <w:sz w:val="28"/>
          <w:szCs w:val="28"/>
        </w:rPr>
        <w:t>交大庙门·清华班·人不可相片像</w:t>
      </w:r>
      <w:r w:rsidRPr="00881146">
        <w:rPr>
          <w:rFonts w:hint="eastAsia"/>
          <w:kern w:val="28"/>
          <w:sz w:val="28"/>
          <w:szCs w:val="28"/>
        </w:rPr>
        <w:t xml:space="preserve"> </w:t>
      </w:r>
      <w:r w:rsidRPr="00881146">
        <w:rPr>
          <w:rFonts w:hint="eastAsia"/>
          <w:kern w:val="28"/>
          <w:sz w:val="28"/>
          <w:szCs w:val="28"/>
        </w:rPr>
        <w:t>像交大的梅花桩涂鸦</w:t>
      </w:r>
      <w:r w:rsidRPr="00881146">
        <w:rPr>
          <w:rFonts w:hint="eastAsia"/>
          <w:kern w:val="28"/>
          <w:sz w:val="28"/>
          <w:szCs w:val="28"/>
        </w:rPr>
        <w:t xml:space="preserve">underpass </w:t>
      </w:r>
      <w:r w:rsidRPr="00881146">
        <w:rPr>
          <w:rFonts w:hint="eastAsia"/>
          <w:kern w:val="28"/>
          <w:sz w:val="28"/>
          <w:szCs w:val="28"/>
        </w:rPr>
        <w:t>华师大学生公寓，像民宅，有家的感觉</w:t>
      </w:r>
      <w:r w:rsidRPr="00881146">
        <w:rPr>
          <w:rFonts w:hint="eastAsia"/>
          <w:kern w:val="28"/>
          <w:sz w:val="28"/>
          <w:szCs w:val="28"/>
        </w:rPr>
        <w:t xml:space="preserve"> </w:t>
      </w:r>
      <w:r w:rsidRPr="00881146">
        <w:rPr>
          <w:rFonts w:hint="eastAsia"/>
          <w:kern w:val="28"/>
          <w:sz w:val="28"/>
          <w:szCs w:val="28"/>
        </w:rPr>
        <w:t>交大，五一，庙门</w:t>
      </w:r>
      <w:r w:rsidRPr="00881146">
        <w:rPr>
          <w:rFonts w:hint="eastAsia"/>
          <w:kern w:val="28"/>
          <w:sz w:val="28"/>
          <w:szCs w:val="28"/>
        </w:rPr>
        <w:t xml:space="preserve"> </w:t>
      </w:r>
      <w:r w:rsidRPr="00881146">
        <w:rPr>
          <w:rFonts w:hint="eastAsia"/>
          <w:kern w:val="28"/>
          <w:sz w:val="28"/>
          <w:szCs w:val="28"/>
        </w:rPr>
        <w:t xml:space="preserve">　</w:t>
      </w:r>
      <w:r w:rsidRPr="00881146">
        <w:rPr>
          <w:rFonts w:hint="eastAsia"/>
          <w:kern w:val="28"/>
          <w:sz w:val="28"/>
          <w:szCs w:val="28"/>
        </w:rPr>
        <w:t xml:space="preserve"> </w:t>
      </w:r>
      <w:r w:rsidRPr="00881146">
        <w:rPr>
          <w:rFonts w:hint="eastAsia"/>
          <w:kern w:val="28"/>
          <w:sz w:val="28"/>
          <w:szCs w:val="28"/>
        </w:rPr>
        <w:t>华东师大</w:t>
      </w:r>
      <w:r w:rsidRPr="00881146">
        <w:rPr>
          <w:rFonts w:hint="eastAsia"/>
          <w:kern w:val="28"/>
          <w:sz w:val="28"/>
          <w:szCs w:val="28"/>
        </w:rPr>
        <w:t xml:space="preserve"> </w:t>
      </w:r>
      <w:r w:rsidRPr="00881146">
        <w:rPr>
          <w:rFonts w:hint="eastAsia"/>
          <w:kern w:val="28"/>
          <w:sz w:val="28"/>
          <w:szCs w:val="28"/>
        </w:rPr>
        <w:t>学生像小松树</w:t>
      </w:r>
      <w:r w:rsidRPr="00881146">
        <w:rPr>
          <w:rFonts w:hint="eastAsia"/>
          <w:kern w:val="28"/>
          <w:sz w:val="28"/>
          <w:szCs w:val="28"/>
        </w:rPr>
        <w:t xml:space="preserve"> </w:t>
      </w:r>
      <w:r w:rsidRPr="00881146">
        <w:rPr>
          <w:rFonts w:hint="eastAsia"/>
          <w:kern w:val="28"/>
          <w:sz w:val="28"/>
          <w:szCs w:val="28"/>
        </w:rPr>
        <w:t>华东师大美</w:t>
      </w:r>
      <w:r w:rsidRPr="00881146">
        <w:rPr>
          <w:rFonts w:hint="eastAsia"/>
          <w:kern w:val="28"/>
          <w:sz w:val="28"/>
          <w:szCs w:val="28"/>
        </w:rPr>
        <w:t xml:space="preserve"> </w:t>
      </w:r>
      <w:r w:rsidRPr="00881146">
        <w:rPr>
          <w:rFonts w:hint="eastAsia"/>
          <w:kern w:val="28"/>
          <w:sz w:val="28"/>
          <w:szCs w:val="28"/>
        </w:rPr>
        <w:t>华东师大</w:t>
      </w:r>
      <w:r w:rsidRPr="00881146">
        <w:rPr>
          <w:rFonts w:hint="eastAsia"/>
          <w:kern w:val="28"/>
          <w:sz w:val="28"/>
          <w:szCs w:val="28"/>
        </w:rPr>
        <w:t xml:space="preserve"> </w:t>
      </w:r>
      <w:r w:rsidRPr="00881146">
        <w:rPr>
          <w:rFonts w:hint="eastAsia"/>
          <w:kern w:val="28"/>
          <w:sz w:val="28"/>
          <w:szCs w:val="28"/>
        </w:rPr>
        <w:t>巨人都孤独</w:t>
      </w:r>
      <w:r w:rsidRPr="00881146">
        <w:rPr>
          <w:rFonts w:hint="eastAsia"/>
          <w:kern w:val="28"/>
          <w:sz w:val="28"/>
          <w:szCs w:val="28"/>
        </w:rPr>
        <w:t xml:space="preserve"> </w:t>
      </w:r>
      <w:r w:rsidRPr="00881146">
        <w:rPr>
          <w:rFonts w:hint="eastAsia"/>
          <w:kern w:val="28"/>
          <w:sz w:val="28"/>
          <w:szCs w:val="28"/>
        </w:rPr>
        <w:t xml:space="preserve">　</w:t>
      </w:r>
      <w:r w:rsidRPr="00881146">
        <w:rPr>
          <w:rFonts w:hint="eastAsia"/>
          <w:kern w:val="28"/>
          <w:sz w:val="28"/>
          <w:szCs w:val="28"/>
        </w:rPr>
        <w:t xml:space="preserve"> </w:t>
      </w:r>
      <w:r w:rsidRPr="00881146">
        <w:rPr>
          <w:rFonts w:hint="eastAsia"/>
          <w:kern w:val="28"/>
          <w:sz w:val="28"/>
          <w:szCs w:val="28"/>
        </w:rPr>
        <w:t>大学，青涩，傻样，但是，</w:t>
      </w:r>
      <w:r w:rsidRPr="00881146">
        <w:rPr>
          <w:rFonts w:hint="eastAsia"/>
          <w:kern w:val="28"/>
          <w:sz w:val="28"/>
          <w:szCs w:val="28"/>
        </w:rPr>
        <w:t>somehow</w:t>
      </w:r>
      <w:r w:rsidRPr="00881146">
        <w:rPr>
          <w:rFonts w:hint="eastAsia"/>
          <w:kern w:val="28"/>
          <w:sz w:val="28"/>
          <w:szCs w:val="28"/>
        </w:rPr>
        <w:t>感觉很好</w:t>
      </w:r>
      <w:r w:rsidRPr="00881146">
        <w:rPr>
          <w:rFonts w:hint="eastAsia"/>
          <w:kern w:val="28"/>
          <w:sz w:val="28"/>
          <w:szCs w:val="28"/>
        </w:rPr>
        <w:t xml:space="preserve"> </w:t>
      </w:r>
      <w:r w:rsidRPr="00881146">
        <w:rPr>
          <w:rFonts w:hint="eastAsia"/>
          <w:kern w:val="28"/>
          <w:sz w:val="28"/>
          <w:szCs w:val="28"/>
        </w:rPr>
        <w:t>五一节，</w:t>
      </w:r>
      <w:r w:rsidRPr="00881146">
        <w:rPr>
          <w:rFonts w:hint="eastAsia"/>
          <w:kern w:val="28"/>
          <w:sz w:val="28"/>
          <w:szCs w:val="28"/>
        </w:rPr>
        <w:t>2015</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 xml:space="preserve"> </w:t>
      </w:r>
      <w:r w:rsidRPr="00881146">
        <w:rPr>
          <w:rFonts w:hint="eastAsia"/>
          <w:kern w:val="28"/>
          <w:sz w:val="28"/>
          <w:szCs w:val="28"/>
        </w:rPr>
        <w:t>学霸、学神、状元，好方法、好字、好书</w:t>
      </w:r>
      <w:r w:rsidRPr="00881146">
        <w:rPr>
          <w:rFonts w:hint="eastAsia"/>
          <w:kern w:val="28"/>
          <w:sz w:val="28"/>
          <w:szCs w:val="28"/>
        </w:rPr>
        <w:t xml:space="preserve"> </w:t>
      </w:r>
      <w:r w:rsidRPr="00881146">
        <w:rPr>
          <w:rFonts w:hint="eastAsia"/>
          <w:kern w:val="28"/>
          <w:sz w:val="28"/>
          <w:szCs w:val="28"/>
        </w:rPr>
        <w:t>，　学霸们是如何做笔记的？一、重点</w:t>
      </w:r>
      <w:r w:rsidRPr="00881146">
        <w:rPr>
          <w:rFonts w:hint="eastAsia"/>
          <w:kern w:val="28"/>
          <w:sz w:val="28"/>
          <w:szCs w:val="28"/>
        </w:rPr>
        <w:t xml:space="preserve"> </w:t>
      </w:r>
      <w:r w:rsidRPr="00881146">
        <w:rPr>
          <w:rFonts w:hint="eastAsia"/>
          <w:kern w:val="28"/>
          <w:sz w:val="28"/>
          <w:szCs w:val="28"/>
        </w:rPr>
        <w:t>符号标记法</w:t>
      </w:r>
      <w:r w:rsidRPr="00881146">
        <w:rPr>
          <w:rFonts w:hint="eastAsia"/>
          <w:kern w:val="28"/>
          <w:sz w:val="28"/>
          <w:szCs w:val="28"/>
        </w:rPr>
        <w:t xml:space="preserve"> </w:t>
      </w:r>
      <w:r w:rsidRPr="00881146">
        <w:rPr>
          <w:rFonts w:hint="eastAsia"/>
          <w:kern w:val="28"/>
          <w:sz w:val="28"/>
          <w:szCs w:val="28"/>
        </w:rPr>
        <w:t>二、留右侧空白</w:t>
      </w:r>
      <w:r w:rsidRPr="00881146">
        <w:rPr>
          <w:rFonts w:hint="eastAsia"/>
          <w:kern w:val="28"/>
          <w:sz w:val="28"/>
          <w:szCs w:val="28"/>
        </w:rPr>
        <w:t xml:space="preserve"> </w:t>
      </w:r>
      <w:r w:rsidRPr="00881146">
        <w:rPr>
          <w:rFonts w:hint="eastAsia"/>
          <w:kern w:val="28"/>
          <w:sz w:val="28"/>
          <w:szCs w:val="28"/>
        </w:rPr>
        <w:t>写注解</w:t>
      </w:r>
      <w:r w:rsidRPr="00881146">
        <w:rPr>
          <w:rFonts w:hint="eastAsia"/>
          <w:kern w:val="28"/>
          <w:sz w:val="28"/>
          <w:szCs w:val="28"/>
        </w:rPr>
        <w:t xml:space="preserve"> </w:t>
      </w:r>
      <w:r w:rsidRPr="00881146">
        <w:rPr>
          <w:rFonts w:hint="eastAsia"/>
          <w:kern w:val="28"/>
          <w:sz w:val="28"/>
          <w:szCs w:val="28"/>
        </w:rPr>
        <w:t>标注</w:t>
      </w:r>
      <w:r w:rsidRPr="00881146">
        <w:rPr>
          <w:rFonts w:hint="eastAsia"/>
          <w:kern w:val="28"/>
          <w:sz w:val="28"/>
          <w:szCs w:val="28"/>
        </w:rPr>
        <w:t xml:space="preserve"> </w:t>
      </w:r>
      <w:r w:rsidRPr="00881146">
        <w:rPr>
          <w:rFonts w:hint="eastAsia"/>
          <w:kern w:val="28"/>
          <w:sz w:val="28"/>
          <w:szCs w:val="28"/>
        </w:rPr>
        <w:t>重点</w:t>
      </w:r>
      <w:r w:rsidRPr="00881146">
        <w:rPr>
          <w:rFonts w:hint="eastAsia"/>
          <w:kern w:val="28"/>
          <w:sz w:val="28"/>
          <w:szCs w:val="28"/>
        </w:rPr>
        <w:t xml:space="preserve"> </w:t>
      </w:r>
      <w:r w:rsidRPr="00881146">
        <w:rPr>
          <w:rFonts w:hint="eastAsia"/>
          <w:kern w:val="28"/>
          <w:sz w:val="28"/>
          <w:szCs w:val="28"/>
        </w:rPr>
        <w:t>三、</w:t>
      </w:r>
      <w:r w:rsidRPr="00881146">
        <w:rPr>
          <w:rFonts w:hint="eastAsia"/>
          <w:kern w:val="28"/>
          <w:sz w:val="28"/>
          <w:szCs w:val="28"/>
        </w:rPr>
        <w:t xml:space="preserve"> </w:t>
      </w:r>
      <w:r w:rsidRPr="00881146">
        <w:rPr>
          <w:rFonts w:hint="eastAsia"/>
          <w:kern w:val="28"/>
          <w:sz w:val="28"/>
          <w:szCs w:val="28"/>
        </w:rPr>
        <w:t>可以用一页记录笔记，下一页记录所要对应的笔记提纲或要点</w:t>
      </w:r>
      <w:r w:rsidRPr="00881146">
        <w:rPr>
          <w:rFonts w:hint="eastAsia"/>
          <w:kern w:val="28"/>
          <w:sz w:val="28"/>
          <w:szCs w:val="28"/>
        </w:rPr>
        <w:t xml:space="preserve"> </w:t>
      </w:r>
      <w:r w:rsidRPr="00881146">
        <w:rPr>
          <w:rFonts w:hint="eastAsia"/>
          <w:kern w:val="28"/>
          <w:sz w:val="28"/>
          <w:szCs w:val="28"/>
        </w:rPr>
        <w:t>四</w:t>
      </w:r>
      <w:r w:rsidRPr="00881146">
        <w:rPr>
          <w:rFonts w:hint="eastAsia"/>
          <w:kern w:val="28"/>
          <w:sz w:val="28"/>
          <w:szCs w:val="28"/>
        </w:rPr>
        <w:t xml:space="preserve"> </w:t>
      </w:r>
      <w:r w:rsidRPr="00881146">
        <w:rPr>
          <w:rFonts w:hint="eastAsia"/>
          <w:kern w:val="28"/>
          <w:sz w:val="28"/>
          <w:szCs w:val="28"/>
        </w:rPr>
        <w:t>写日期</w:t>
      </w:r>
      <w:r w:rsidRPr="00881146">
        <w:rPr>
          <w:rFonts w:hint="eastAsia"/>
          <w:kern w:val="28"/>
          <w:sz w:val="28"/>
          <w:szCs w:val="28"/>
        </w:rPr>
        <w:t xml:space="preserve"> </w:t>
      </w:r>
      <w:r w:rsidRPr="00881146">
        <w:rPr>
          <w:rFonts w:hint="eastAsia"/>
          <w:kern w:val="28"/>
          <w:sz w:val="28"/>
          <w:szCs w:val="28"/>
        </w:rPr>
        <w:t>每天记一页</w:t>
      </w:r>
      <w:r w:rsidRPr="00881146">
        <w:rPr>
          <w:rFonts w:hint="eastAsia"/>
          <w:kern w:val="28"/>
          <w:sz w:val="28"/>
          <w:szCs w:val="28"/>
        </w:rPr>
        <w:t xml:space="preserve"> </w:t>
      </w:r>
      <w:r w:rsidRPr="00881146">
        <w:rPr>
          <w:rFonts w:hint="eastAsia"/>
          <w:kern w:val="28"/>
          <w:sz w:val="28"/>
          <w:szCs w:val="28"/>
        </w:rPr>
        <w:t>空余的地儿不要写</w:t>
      </w:r>
      <w:r w:rsidRPr="00881146">
        <w:rPr>
          <w:rFonts w:hint="eastAsia"/>
          <w:kern w:val="28"/>
          <w:sz w:val="28"/>
          <w:szCs w:val="28"/>
        </w:rPr>
        <w:t xml:space="preserve"> </w:t>
      </w:r>
      <w:r w:rsidRPr="00881146">
        <w:rPr>
          <w:rFonts w:hint="eastAsia"/>
          <w:kern w:val="28"/>
          <w:sz w:val="28"/>
          <w:szCs w:val="28"/>
        </w:rPr>
        <w:t>留空</w:t>
      </w:r>
      <w:r w:rsidRPr="00881146">
        <w:rPr>
          <w:rFonts w:hint="eastAsia"/>
          <w:kern w:val="28"/>
          <w:sz w:val="28"/>
          <w:szCs w:val="28"/>
        </w:rPr>
        <w:t xml:space="preserve"> gaokao2  </w:t>
      </w:r>
      <w:r w:rsidRPr="00881146">
        <w:rPr>
          <w:rFonts w:hint="eastAsia"/>
          <w:kern w:val="28"/>
          <w:sz w:val="28"/>
          <w:szCs w:val="28"/>
        </w:rPr>
        <w:t>英文记单词好书</w:t>
      </w:r>
      <w:r w:rsidRPr="00881146">
        <w:rPr>
          <w:rFonts w:hint="eastAsia"/>
          <w:kern w:val="28"/>
          <w:sz w:val="28"/>
          <w:szCs w:val="28"/>
        </w:rPr>
        <w:t xml:space="preserve"> </w:t>
      </w:r>
      <w:r w:rsidRPr="00881146">
        <w:rPr>
          <w:rFonts w:hint="eastAsia"/>
          <w:kern w:val="28"/>
          <w:sz w:val="28"/>
          <w:szCs w:val="28"/>
        </w:rPr>
        <w:t>我的好书们</w:t>
      </w:r>
    </w:p>
    <w:p w:rsidR="00881146" w:rsidRPr="00881146" w:rsidRDefault="00767C03" w:rsidP="00881146">
      <w:pPr>
        <w:jc w:val="left"/>
        <w:rPr>
          <w:kern w:val="28"/>
          <w:sz w:val="28"/>
          <w:szCs w:val="28"/>
        </w:rPr>
      </w:pPr>
      <w:r w:rsidRPr="00881146">
        <w:rPr>
          <w:rFonts w:hint="eastAsia"/>
          <w:kern w:val="28"/>
          <w:sz w:val="28"/>
          <w:szCs w:val="28"/>
        </w:rPr>
        <w:t>给佟欣的</w:t>
      </w:r>
      <w:r w:rsidRPr="00881146">
        <w:rPr>
          <w:rFonts w:hint="eastAsia"/>
          <w:kern w:val="28"/>
          <w:sz w:val="28"/>
          <w:szCs w:val="28"/>
        </w:rPr>
        <w:t>SKYPE</w:t>
      </w:r>
      <w:r w:rsidRPr="00881146">
        <w:rPr>
          <w:rFonts w:hint="eastAsia"/>
          <w:kern w:val="28"/>
          <w:sz w:val="28"/>
          <w:szCs w:val="28"/>
        </w:rPr>
        <w:t>课堂：高考范例</w:t>
      </w:r>
      <w:r w:rsidRPr="00881146">
        <w:rPr>
          <w:rFonts w:hint="eastAsia"/>
          <w:kern w:val="28"/>
          <w:sz w:val="28"/>
          <w:szCs w:val="28"/>
        </w:rPr>
        <w:t xml:space="preserve"> </w:t>
      </w:r>
      <w:r w:rsidRPr="00881146">
        <w:rPr>
          <w:rFonts w:hint="eastAsia"/>
          <w:kern w:val="28"/>
          <w:sz w:val="28"/>
          <w:szCs w:val="28"/>
        </w:rPr>
        <w:t>孙婧妍同学</w:t>
      </w:r>
      <w:r w:rsidRPr="00881146">
        <w:rPr>
          <w:rFonts w:hint="eastAsia"/>
          <w:kern w:val="28"/>
          <w:sz w:val="28"/>
          <w:szCs w:val="28"/>
        </w:rPr>
        <w:t xml:space="preserve"> sunjingyan  </w:t>
      </w:r>
      <w:r w:rsidRPr="00881146">
        <w:rPr>
          <w:rFonts w:hint="eastAsia"/>
          <w:kern w:val="28"/>
          <w:sz w:val="28"/>
          <w:szCs w:val="28"/>
        </w:rPr>
        <w:t>婧妍满分作文</w:t>
      </w:r>
      <w:r w:rsidRPr="00881146">
        <w:rPr>
          <w:rFonts w:hint="eastAsia"/>
          <w:kern w:val="28"/>
          <w:sz w:val="28"/>
          <w:szCs w:val="28"/>
        </w:rPr>
        <w:t xml:space="preserve"> </w:t>
      </w:r>
      <w:r w:rsidRPr="00881146">
        <w:rPr>
          <w:rFonts w:hint="eastAsia"/>
          <w:kern w:val="28"/>
          <w:sz w:val="28"/>
          <w:szCs w:val="28"/>
        </w:rPr>
        <w:t>手机论</w:t>
      </w:r>
      <w:r w:rsidRPr="00881146">
        <w:rPr>
          <w:rFonts w:hint="eastAsia"/>
          <w:kern w:val="28"/>
          <w:sz w:val="28"/>
          <w:szCs w:val="28"/>
        </w:rPr>
        <w:t xml:space="preserve"> 1 l </w:t>
      </w:r>
      <w:r w:rsidRPr="00881146">
        <w:rPr>
          <w:rFonts w:hint="eastAsia"/>
          <w:kern w:val="28"/>
          <w:sz w:val="28"/>
          <w:szCs w:val="28"/>
        </w:rPr>
        <w:t>学霸情侣同上美国名校</w:t>
      </w:r>
      <w:r w:rsidRPr="00881146">
        <w:rPr>
          <w:rFonts w:hint="eastAsia"/>
          <w:kern w:val="28"/>
          <w:sz w:val="28"/>
          <w:szCs w:val="28"/>
        </w:rPr>
        <w:t xml:space="preserve">...1 l </w:t>
      </w:r>
      <w:r w:rsidRPr="00881146">
        <w:rPr>
          <w:rFonts w:hint="eastAsia"/>
          <w:kern w:val="28"/>
          <w:sz w:val="28"/>
          <w:szCs w:val="28"/>
        </w:rPr>
        <w:t>什么样的字体阅卷老师最喜欢？</w:t>
      </w:r>
    </w:p>
    <w:p w:rsidR="00881146" w:rsidRPr="00881146" w:rsidRDefault="00767C03" w:rsidP="00881146">
      <w:pPr>
        <w:jc w:val="left"/>
        <w:rPr>
          <w:kern w:val="28"/>
          <w:sz w:val="28"/>
          <w:szCs w:val="28"/>
        </w:rPr>
      </w:pPr>
      <w:r w:rsidRPr="00881146">
        <w:rPr>
          <w:rFonts w:hint="eastAsia"/>
          <w:kern w:val="28"/>
          <w:sz w:val="28"/>
          <w:szCs w:val="28"/>
        </w:rPr>
        <w:t xml:space="preserve"> </w:t>
      </w:r>
      <w:r w:rsidRPr="00881146">
        <w:rPr>
          <w:rFonts w:hint="eastAsia"/>
          <w:kern w:val="28"/>
          <w:sz w:val="28"/>
          <w:szCs w:val="28"/>
        </w:rPr>
        <w:t>魔都的两所著名大学复旦大学和上海交通大学即将合并，</w:t>
      </w:r>
      <w:r w:rsidRPr="00881146">
        <w:rPr>
          <w:rFonts w:hint="eastAsia"/>
          <w:kern w:val="28"/>
          <w:sz w:val="28"/>
          <w:szCs w:val="28"/>
        </w:rPr>
        <w:t xml:space="preserve">1/   </w:t>
      </w:r>
      <w:r w:rsidRPr="00881146">
        <w:rPr>
          <w:rFonts w:hint="eastAsia"/>
          <w:kern w:val="28"/>
          <w:sz w:val="28"/>
          <w:szCs w:val="28"/>
        </w:rPr>
        <w:t>组成一所新的大学，现已成立两校合并筹备委员会，相关准备工作正紧锣密鼓的进行当中。</w:t>
      </w:r>
      <w:r w:rsidRPr="00881146">
        <w:rPr>
          <w:rFonts w:hint="eastAsia"/>
          <w:kern w:val="28"/>
          <w:sz w:val="28"/>
          <w:szCs w:val="28"/>
        </w:rPr>
        <w:t xml:space="preserve"> </w:t>
      </w:r>
      <w:r w:rsidRPr="00881146">
        <w:rPr>
          <w:rFonts w:hint="eastAsia"/>
          <w:kern w:val="28"/>
          <w:sz w:val="28"/>
          <w:szCs w:val="28"/>
        </w:rPr>
        <w:t>相关部门还考虑了另外两种方案：同济和复旦合并成济旦（鸡蛋）大学，交大和同济合并成交济（交际）大学，但都不符合大魔都的战略发展规划而被否决。上海交通大学</w:t>
      </w:r>
      <w:r w:rsidRPr="00881146">
        <w:rPr>
          <w:rFonts w:hint="eastAsia"/>
          <w:kern w:val="28"/>
          <w:sz w:val="28"/>
          <w:szCs w:val="28"/>
        </w:rPr>
        <w:t xml:space="preserve"> = </w:t>
      </w:r>
      <w:r w:rsidRPr="00881146">
        <w:rPr>
          <w:rFonts w:hint="eastAsia"/>
          <w:kern w:val="28"/>
          <w:sz w:val="28"/>
          <w:szCs w:val="28"/>
        </w:rPr>
        <w:t>上海西南某高校（</w:t>
      </w:r>
      <w:r w:rsidRPr="00881146">
        <w:rPr>
          <w:rFonts w:hint="eastAsia"/>
          <w:kern w:val="28"/>
          <w:sz w:val="28"/>
          <w:szCs w:val="28"/>
        </w:rPr>
        <w:t>Shanghai Southwest Some School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闵行理工学院</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Minhang Institute of Technology </w:t>
      </w:r>
      <w:r w:rsidRPr="00881146">
        <w:rPr>
          <w:rFonts w:hint="eastAsia"/>
          <w:kern w:val="28"/>
          <w:sz w:val="28"/>
          <w:szCs w:val="28"/>
        </w:rPr>
        <w:t>），简称</w:t>
      </w:r>
      <w:r w:rsidRPr="00881146">
        <w:rPr>
          <w:rFonts w:hint="eastAsia"/>
          <w:kern w:val="28"/>
          <w:sz w:val="28"/>
          <w:szCs w:val="28"/>
        </w:rPr>
        <w:t xml:space="preserve">MIT = </w:t>
      </w:r>
      <w:r w:rsidRPr="00881146">
        <w:rPr>
          <w:rFonts w:hint="eastAsia"/>
          <w:kern w:val="28"/>
          <w:sz w:val="28"/>
          <w:szCs w:val="28"/>
        </w:rPr>
        <w:t>东川路男子职业技术学院。“远看是座庙，近看是母校。五六千尼姑，三四万老道”。</w:t>
      </w:r>
    </w:p>
    <w:p w:rsidR="00881146" w:rsidRPr="00881146" w:rsidRDefault="00767C03" w:rsidP="00881146">
      <w:pPr>
        <w:jc w:val="left"/>
        <w:rPr>
          <w:kern w:val="28"/>
          <w:sz w:val="28"/>
          <w:szCs w:val="28"/>
        </w:rPr>
      </w:pPr>
      <w:r w:rsidRPr="00881146">
        <w:rPr>
          <w:rFonts w:hint="eastAsia"/>
          <w:kern w:val="28"/>
          <w:sz w:val="28"/>
          <w:szCs w:val="28"/>
        </w:rPr>
        <w:t>大学在中国</w:t>
      </w:r>
      <w:r w:rsidRPr="00881146">
        <w:rPr>
          <w:rFonts w:hint="eastAsia"/>
          <w:kern w:val="28"/>
          <w:sz w:val="28"/>
          <w:szCs w:val="28"/>
        </w:rPr>
        <w:t xml:space="preserve"> = </w:t>
      </w:r>
      <w:r w:rsidRPr="00881146">
        <w:rPr>
          <w:rFonts w:hint="eastAsia"/>
          <w:kern w:val="28"/>
          <w:sz w:val="28"/>
          <w:szCs w:val="28"/>
        </w:rPr>
        <w:t>清华·交大·浙大·复旦·同济·大工·华东师大·北航·北邮·北大·黄埔·吉大·德州大学</w:t>
      </w:r>
      <w:r w:rsidRPr="00881146">
        <w:rPr>
          <w:rFonts w:hint="eastAsia"/>
          <w:kern w:val="28"/>
          <w:sz w:val="28"/>
          <w:szCs w:val="28"/>
        </w:rPr>
        <w:t>UT Austin</w:t>
      </w:r>
      <w:r w:rsidRPr="00881146">
        <w:rPr>
          <w:rFonts w:hint="eastAsia"/>
          <w:kern w:val="28"/>
          <w:sz w:val="28"/>
          <w:szCs w:val="28"/>
        </w:rPr>
        <w:t>·斯坦福大学</w:t>
      </w:r>
      <w:r w:rsidRPr="00881146">
        <w:rPr>
          <w:rFonts w:hint="eastAsia"/>
          <w:kern w:val="28"/>
          <w:sz w:val="28"/>
          <w:szCs w:val="28"/>
        </w:rPr>
        <w:t>Stanford</w:t>
      </w:r>
      <w:r w:rsidRPr="00881146">
        <w:rPr>
          <w:rFonts w:hint="eastAsia"/>
          <w:kern w:val="28"/>
          <w:sz w:val="28"/>
          <w:szCs w:val="28"/>
        </w:rPr>
        <w:t>·哈佛大学</w:t>
      </w:r>
      <w:r w:rsidRPr="00881146">
        <w:rPr>
          <w:rFonts w:hint="eastAsia"/>
          <w:kern w:val="28"/>
          <w:sz w:val="28"/>
          <w:szCs w:val="28"/>
        </w:rPr>
        <w:t>Harvard</w:t>
      </w:r>
      <w:r w:rsidRPr="00881146">
        <w:rPr>
          <w:rFonts w:hint="eastAsia"/>
          <w:kern w:val="28"/>
          <w:sz w:val="28"/>
          <w:szCs w:val="28"/>
        </w:rPr>
        <w:t>·云南大学·西南联大·大理大学</w:t>
      </w:r>
    </w:p>
    <w:p w:rsidR="00767C03" w:rsidRPr="00881146" w:rsidRDefault="00767C03" w:rsidP="00881146">
      <w:pPr>
        <w:jc w:val="left"/>
        <w:rPr>
          <w:kern w:val="28"/>
          <w:sz w:val="28"/>
          <w:szCs w:val="28"/>
        </w:rPr>
      </w:pPr>
      <w:r w:rsidRPr="00881146">
        <w:rPr>
          <w:kern w:val="28"/>
          <w:sz w:val="28"/>
          <w:szCs w:val="28"/>
        </w:rPr>
        <w:t>20150428</w:t>
      </w:r>
    </w:p>
    <w:p w:rsidR="00881146" w:rsidRPr="00881146" w:rsidRDefault="00767C03" w:rsidP="00881146">
      <w:pPr>
        <w:jc w:val="left"/>
        <w:rPr>
          <w:kern w:val="28"/>
          <w:sz w:val="28"/>
          <w:szCs w:val="28"/>
        </w:rPr>
      </w:pPr>
      <w:r w:rsidRPr="00881146">
        <w:rPr>
          <w:rFonts w:hint="eastAsia"/>
          <w:kern w:val="28"/>
          <w:sz w:val="28"/>
          <w:szCs w:val="28"/>
        </w:rPr>
        <w:t>清华</w:t>
      </w:r>
      <w:r w:rsidRPr="00881146">
        <w:rPr>
          <w:rFonts w:hint="eastAsia"/>
          <w:kern w:val="28"/>
          <w:sz w:val="28"/>
          <w:szCs w:val="28"/>
        </w:rPr>
        <w:t>104</w:t>
      </w:r>
      <w:r w:rsidRPr="00881146">
        <w:rPr>
          <w:rFonts w:hint="eastAsia"/>
          <w:kern w:val="28"/>
          <w:sz w:val="28"/>
          <w:szCs w:val="28"/>
        </w:rPr>
        <w:t>零字班校庆</w:t>
      </w:r>
      <w:r w:rsidRPr="00881146">
        <w:rPr>
          <w:rFonts w:hint="eastAsia"/>
          <w:kern w:val="28"/>
          <w:sz w:val="28"/>
          <w:szCs w:val="28"/>
        </w:rPr>
        <w:t xml:space="preserve">2012China/20150428/ </w:t>
      </w:r>
      <w:r w:rsidRPr="00881146">
        <w:rPr>
          <w:rFonts w:hint="eastAsia"/>
          <w:kern w:val="28"/>
          <w:sz w:val="28"/>
          <w:szCs w:val="28"/>
        </w:rPr>
        <w:t>清华紫荆学生区·清华图书馆内·清华夜景·零字班旧照片·交大图书节书目排名·孙婧妍与仪珏的字</w:t>
      </w:r>
    </w:p>
    <w:p w:rsidR="00767C03" w:rsidRPr="00881146" w:rsidRDefault="00767C03" w:rsidP="00881146">
      <w:pPr>
        <w:jc w:val="left"/>
        <w:rPr>
          <w:kern w:val="28"/>
          <w:sz w:val="28"/>
          <w:szCs w:val="28"/>
        </w:rPr>
      </w:pPr>
      <w:r w:rsidRPr="00881146">
        <w:rPr>
          <w:kern w:val="28"/>
          <w:sz w:val="28"/>
          <w:szCs w:val="28"/>
        </w:rPr>
        <w:t>2015.4.19</w:t>
      </w:r>
    </w:p>
    <w:p w:rsidR="00881146" w:rsidRPr="00881146" w:rsidRDefault="00767C03" w:rsidP="00881146">
      <w:pPr>
        <w:jc w:val="left"/>
        <w:rPr>
          <w:kern w:val="28"/>
          <w:sz w:val="28"/>
          <w:szCs w:val="28"/>
        </w:rPr>
      </w:pPr>
      <w:r w:rsidRPr="00881146">
        <w:rPr>
          <w:rFonts w:hint="eastAsia"/>
          <w:kern w:val="28"/>
          <w:sz w:val="28"/>
          <w:szCs w:val="28"/>
        </w:rPr>
        <w:t>浙江大学·交大</w:t>
      </w:r>
      <w:r w:rsidRPr="00881146">
        <w:rPr>
          <w:rFonts w:hint="eastAsia"/>
          <w:kern w:val="28"/>
          <w:sz w:val="28"/>
          <w:szCs w:val="28"/>
        </w:rPr>
        <w:t>119</w:t>
      </w:r>
      <w:r w:rsidRPr="00881146">
        <w:rPr>
          <w:rFonts w:hint="eastAsia"/>
          <w:kern w:val="28"/>
          <w:sz w:val="28"/>
          <w:szCs w:val="28"/>
        </w:rPr>
        <w:t>校庆·杭州大巴高铁站</w:t>
      </w:r>
      <w:r w:rsidRPr="00881146">
        <w:rPr>
          <w:rFonts w:hint="eastAsia"/>
          <w:kern w:val="28"/>
          <w:sz w:val="28"/>
          <w:szCs w:val="28"/>
        </w:rPr>
        <w:t xml:space="preserve">2012China/20150420/  </w:t>
      </w:r>
      <w:r w:rsidRPr="00881146">
        <w:rPr>
          <w:rFonts w:hint="eastAsia"/>
          <w:kern w:val="28"/>
          <w:sz w:val="28"/>
          <w:szCs w:val="28"/>
        </w:rPr>
        <w:t>竺可桢·求是·浙大的古老·教学楼和系都是旧的·杭州的四种大巴（电动的·电气混合的·天然气的·普通汽车）·杭州高铁站（好看）·杭州大理城（青芝坞）·曹可凡来讲·交大电院羽毛球·致远学院·交大护照、交大人节、捏泥思源门、交大签证·交大植物园·工程学导论</w:t>
      </w:r>
      <w:r w:rsidRPr="00881146">
        <w:rPr>
          <w:rFonts w:hint="eastAsia"/>
          <w:kern w:val="28"/>
          <w:sz w:val="28"/>
          <w:szCs w:val="28"/>
        </w:rPr>
        <w:t>DOE</w:t>
      </w:r>
      <w:r w:rsidRPr="00881146">
        <w:rPr>
          <w:rFonts w:hint="eastAsia"/>
          <w:kern w:val="28"/>
          <w:sz w:val="28"/>
          <w:szCs w:val="28"/>
        </w:rPr>
        <w:t>·考试看表·毛</w:t>
      </w:r>
      <w:r w:rsidRPr="00881146">
        <w:rPr>
          <w:rFonts w:hint="eastAsia"/>
          <w:kern w:val="28"/>
          <w:sz w:val="28"/>
          <w:szCs w:val="28"/>
        </w:rPr>
        <w:t>2</w:t>
      </w:r>
      <w:r w:rsidRPr="00881146">
        <w:rPr>
          <w:rFonts w:hint="eastAsia"/>
          <w:kern w:val="28"/>
          <w:sz w:val="28"/>
          <w:szCs w:val="28"/>
        </w:rPr>
        <w:t>东的诗·圆梦路·</w:t>
      </w:r>
      <w:r w:rsidRPr="00881146">
        <w:rPr>
          <w:rFonts w:hint="eastAsia"/>
          <w:kern w:val="28"/>
          <w:sz w:val="28"/>
          <w:szCs w:val="28"/>
        </w:rPr>
        <w:t>1980-2010</w:t>
      </w:r>
      <w:r w:rsidRPr="00881146">
        <w:rPr>
          <w:rFonts w:hint="eastAsia"/>
          <w:kern w:val="28"/>
          <w:sz w:val="28"/>
          <w:szCs w:val="28"/>
        </w:rPr>
        <w:t>高考录取率·硅谷大学合影·轰炸性消消乐</w:t>
      </w:r>
      <w:r w:rsidRPr="00881146">
        <w:rPr>
          <w:rFonts w:hint="eastAsia"/>
          <w:kern w:val="28"/>
          <w:sz w:val="28"/>
          <w:szCs w:val="28"/>
        </w:rPr>
        <w:t>39</w:t>
      </w:r>
      <w:r w:rsidRPr="00881146">
        <w:rPr>
          <w:rFonts w:hint="eastAsia"/>
          <w:kern w:val="28"/>
          <w:sz w:val="28"/>
          <w:szCs w:val="28"/>
        </w:rPr>
        <w:t>局</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思源公益·清华支教视频</w:t>
      </w:r>
      <w:r w:rsidRPr="00881146">
        <w:rPr>
          <w:kern w:val="28"/>
          <w:sz w:val="28"/>
          <w:szCs w:val="28"/>
        </w:rPr>
        <w:t>fr</w:t>
      </w:r>
      <w:r w:rsidRPr="00881146">
        <w:rPr>
          <w:rFonts w:hint="eastAsia"/>
          <w:kern w:val="28"/>
          <w:sz w:val="28"/>
          <w:szCs w:val="28"/>
        </w:rPr>
        <w:t>蔡劲松</w:t>
      </w:r>
      <w:r w:rsidRPr="00881146">
        <w:rPr>
          <w:kern w:val="28"/>
          <w:sz w:val="28"/>
          <w:szCs w:val="28"/>
        </w:rPr>
        <w:t xml:space="preserve"> qinghuakangqiao</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w:t>
      </w:r>
      <w:r w:rsidRPr="00881146">
        <w:rPr>
          <w:rFonts w:hint="eastAsia"/>
          <w:kern w:val="28"/>
          <w:sz w:val="28"/>
          <w:szCs w:val="28"/>
        </w:rPr>
        <w:t>o</w:t>
      </w:r>
      <w:r w:rsidRPr="00881146">
        <w:rPr>
          <w:rFonts w:hint="eastAsia"/>
          <w:kern w:val="28"/>
          <w:sz w:val="28"/>
          <w:szCs w:val="28"/>
        </w:rPr>
        <w:t>⊙</w:t>
      </w:r>
      <w:r w:rsidRPr="00881146">
        <w:rPr>
          <w:rFonts w:hint="eastAsia"/>
          <w:kern w:val="28"/>
          <w:sz w:val="28"/>
          <w:szCs w:val="28"/>
        </w:rPr>
        <w:t>)</w:t>
      </w:r>
      <w:r w:rsidRPr="00881146">
        <w:rPr>
          <w:rFonts w:hint="eastAsia"/>
          <w:kern w:val="28"/>
          <w:sz w:val="28"/>
          <w:szCs w:val="28"/>
        </w:rPr>
        <w:t>嗯</w:t>
      </w:r>
      <w:r w:rsidRPr="00881146">
        <w:rPr>
          <w:rFonts w:hint="eastAsia"/>
          <w:kern w:val="28"/>
          <w:sz w:val="28"/>
          <w:szCs w:val="28"/>
        </w:rPr>
        <w:t xml:space="preserve"> </w:t>
      </w:r>
      <w:r w:rsidRPr="00881146">
        <w:rPr>
          <w:rFonts w:hint="eastAsia"/>
          <w:kern w:val="28"/>
          <w:sz w:val="28"/>
          <w:szCs w:val="28"/>
        </w:rPr>
        <w:t>你先是“人”？还是先是“中国人”？</w:t>
      </w:r>
      <w:r w:rsidRPr="00881146">
        <w:rPr>
          <w:rFonts w:hint="eastAsia"/>
          <w:kern w:val="28"/>
          <w:sz w:val="28"/>
          <w:szCs w:val="28"/>
        </w:rPr>
        <w:t>zhong</w:t>
      </w:r>
    </w:p>
    <w:p w:rsidR="00881146" w:rsidRPr="00881146" w:rsidRDefault="00767C03" w:rsidP="00881146">
      <w:pPr>
        <w:jc w:val="left"/>
        <w:rPr>
          <w:kern w:val="28"/>
          <w:sz w:val="28"/>
          <w:szCs w:val="28"/>
        </w:rPr>
      </w:pPr>
      <w:r w:rsidRPr="00881146">
        <w:rPr>
          <w:rFonts w:hint="eastAsia"/>
          <w:kern w:val="28"/>
          <w:sz w:val="28"/>
          <w:szCs w:val="28"/>
        </w:rPr>
        <w:lastRenderedPageBreak/>
        <w:t>“人”字：上</w:t>
      </w:r>
      <w:r w:rsidRPr="00881146">
        <w:rPr>
          <w:rFonts w:hint="eastAsia"/>
          <w:kern w:val="28"/>
          <w:sz w:val="28"/>
          <w:szCs w:val="28"/>
        </w:rPr>
        <w:t>1</w:t>
      </w:r>
      <w:r w:rsidRPr="00881146">
        <w:rPr>
          <w:rFonts w:hint="eastAsia"/>
          <w:kern w:val="28"/>
          <w:sz w:val="28"/>
          <w:szCs w:val="28"/>
        </w:rPr>
        <w:t>下</w:t>
      </w:r>
      <w:r w:rsidRPr="00881146">
        <w:rPr>
          <w:rFonts w:hint="eastAsia"/>
          <w:kern w:val="28"/>
          <w:sz w:val="28"/>
          <w:szCs w:val="28"/>
        </w:rPr>
        <w:t>2</w:t>
      </w:r>
      <w:r w:rsidRPr="00881146">
        <w:rPr>
          <w:rFonts w:hint="eastAsia"/>
          <w:kern w:val="28"/>
          <w:sz w:val="28"/>
          <w:szCs w:val="28"/>
        </w:rPr>
        <w:t>，“人”字：相互支撑，“人”字的三种写法、左和右的关系</w:t>
      </w:r>
      <w:r w:rsidRPr="00881146">
        <w:rPr>
          <w:rFonts w:hint="eastAsia"/>
          <w:kern w:val="28"/>
          <w:sz w:val="28"/>
          <w:szCs w:val="28"/>
        </w:rPr>
        <w:t xml:space="preserve"> ren</w:t>
      </w:r>
    </w:p>
    <w:p w:rsidR="00881146" w:rsidRPr="00881146" w:rsidRDefault="00767C03" w:rsidP="00881146">
      <w:pPr>
        <w:jc w:val="left"/>
        <w:rPr>
          <w:kern w:val="28"/>
          <w:sz w:val="28"/>
          <w:szCs w:val="28"/>
        </w:rPr>
      </w:pPr>
      <w:r w:rsidRPr="00881146">
        <w:rPr>
          <w:rFonts w:hint="eastAsia"/>
          <w:kern w:val="28"/>
          <w:sz w:val="28"/>
          <w:szCs w:val="28"/>
        </w:rPr>
        <w:t>所以清华的校风和风骨是自强和厚道，自强指的是自己品格的培养，厚道是对待世界和待人的道理和原则。更多：自强不息，厚德而载物</w:t>
      </w:r>
      <w:r w:rsidRPr="00881146">
        <w:rPr>
          <w:rFonts w:hint="eastAsia"/>
          <w:kern w:val="28"/>
          <w:sz w:val="28"/>
          <w:szCs w:val="28"/>
        </w:rPr>
        <w:t xml:space="preserve"> qinghuakangqiao1 </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乔布斯和比尔盖茨在</w:t>
      </w:r>
      <w:r w:rsidRPr="00881146">
        <w:rPr>
          <w:kern w:val="28"/>
          <w:sz w:val="28"/>
          <w:szCs w:val="28"/>
        </w:rPr>
        <w:t>D5</w:t>
      </w:r>
      <w:r w:rsidRPr="00881146">
        <w:rPr>
          <w:rFonts w:hint="eastAsia"/>
          <w:kern w:val="28"/>
          <w:sz w:val="28"/>
          <w:szCs w:val="28"/>
        </w:rPr>
        <w:t>峰会上的视频对话英语文本：</w:t>
      </w:r>
      <w:r w:rsidRPr="00881146">
        <w:rPr>
          <w:kern w:val="28"/>
          <w:sz w:val="28"/>
          <w:szCs w:val="28"/>
        </w:rPr>
        <w:t xml:space="preserve"> stevenjobs10</w:t>
      </w:r>
    </w:p>
    <w:p w:rsidR="00767C03" w:rsidRPr="00881146" w:rsidRDefault="00767C03" w:rsidP="00881146">
      <w:pPr>
        <w:jc w:val="left"/>
        <w:rPr>
          <w:kern w:val="28"/>
          <w:sz w:val="28"/>
          <w:szCs w:val="28"/>
        </w:rPr>
      </w:pPr>
      <w:r w:rsidRPr="00881146">
        <w:rPr>
          <w:kern w:val="28"/>
          <w:sz w:val="28"/>
          <w:szCs w:val="28"/>
        </w:rPr>
        <w:t>2015.4.1</w:t>
      </w:r>
    </w:p>
    <w:p w:rsidR="00881146" w:rsidRPr="00881146" w:rsidRDefault="00767C03" w:rsidP="00881146">
      <w:pPr>
        <w:jc w:val="left"/>
        <w:rPr>
          <w:kern w:val="28"/>
          <w:sz w:val="28"/>
          <w:szCs w:val="28"/>
        </w:rPr>
      </w:pPr>
      <w:r w:rsidRPr="00881146">
        <w:rPr>
          <w:rFonts w:hint="eastAsia"/>
          <w:kern w:val="28"/>
          <w:sz w:val="28"/>
          <w:szCs w:val="28"/>
        </w:rPr>
        <w:t>思源公益·支教</w:t>
      </w:r>
      <w:r w:rsidRPr="00881146">
        <w:rPr>
          <w:rFonts w:hint="eastAsia"/>
          <w:kern w:val="28"/>
          <w:sz w:val="28"/>
          <w:szCs w:val="28"/>
        </w:rPr>
        <w:t xml:space="preserve"> gei  </w:t>
      </w:r>
      <w:r w:rsidRPr="00881146">
        <w:rPr>
          <w:rFonts w:hint="eastAsia"/>
          <w:kern w:val="28"/>
          <w:sz w:val="28"/>
          <w:szCs w:val="28"/>
        </w:rPr>
        <w:t>亲爱的人生只如初见同学，”人生只如初见“的其中一个意思是以”好奇心和激情“过”今天“，它的意思是很深厚的。这也是一种赤子之心！</w:t>
      </w:r>
      <w:r w:rsidRPr="00881146">
        <w:rPr>
          <w:rFonts w:hint="eastAsia"/>
          <w:kern w:val="28"/>
          <w:sz w:val="28"/>
          <w:szCs w:val="28"/>
        </w:rPr>
        <w:t xml:space="preserve"> </w:t>
      </w:r>
      <w:r w:rsidRPr="00881146">
        <w:rPr>
          <w:rFonts w:hint="eastAsia"/>
          <w:kern w:val="28"/>
          <w:sz w:val="28"/>
          <w:szCs w:val="28"/>
        </w:rPr>
        <w:t>我上次发的内容大体有两类：一类是应付环境的方法，属于“术”类，比如高考类的，面试类的。“术”可以给你名利成功，但不是最主要的；另一类是“道”，是价值观，这是最主要的</w:t>
      </w:r>
    </w:p>
    <w:p w:rsidR="00881146" w:rsidRPr="00881146" w:rsidRDefault="00767C03" w:rsidP="00881146">
      <w:pPr>
        <w:jc w:val="left"/>
        <w:rPr>
          <w:kern w:val="28"/>
          <w:sz w:val="28"/>
          <w:szCs w:val="28"/>
        </w:rPr>
      </w:pPr>
      <w:r w:rsidRPr="00881146">
        <w:rPr>
          <w:rFonts w:hint="eastAsia"/>
          <w:kern w:val="28"/>
          <w:sz w:val="28"/>
          <w:szCs w:val="28"/>
        </w:rPr>
        <w:t>大学在中国</w:t>
      </w:r>
      <w:r w:rsidRPr="00881146">
        <w:rPr>
          <w:rFonts w:hint="eastAsia"/>
          <w:kern w:val="28"/>
          <w:sz w:val="28"/>
          <w:szCs w:val="28"/>
        </w:rPr>
        <w:t xml:space="preserve"> 2012China/universities = </w:t>
      </w:r>
      <w:r w:rsidRPr="00881146">
        <w:rPr>
          <w:rFonts w:hint="eastAsia"/>
          <w:kern w:val="28"/>
          <w:sz w:val="28"/>
          <w:szCs w:val="28"/>
        </w:rPr>
        <w:t>大学在中国</w:t>
      </w:r>
      <w:r w:rsidRPr="00881146">
        <w:rPr>
          <w:rFonts w:hint="eastAsia"/>
          <w:kern w:val="28"/>
          <w:sz w:val="28"/>
          <w:szCs w:val="28"/>
        </w:rPr>
        <w:t xml:space="preserve"> = </w:t>
      </w:r>
      <w:r w:rsidRPr="00881146">
        <w:rPr>
          <w:rFonts w:hint="eastAsia"/>
          <w:kern w:val="28"/>
          <w:sz w:val="28"/>
          <w:szCs w:val="28"/>
        </w:rPr>
        <w:t>清华·交大·浙大·复旦·同济大工·北航·北邮·北大·黄埔·大工·吉大·德州大学（</w:t>
      </w:r>
      <w:r w:rsidRPr="00881146">
        <w:rPr>
          <w:rFonts w:hint="eastAsia"/>
          <w:kern w:val="28"/>
          <w:sz w:val="28"/>
          <w:szCs w:val="28"/>
        </w:rPr>
        <w:t>UT Austin</w:t>
      </w:r>
      <w:r w:rsidRPr="00881146">
        <w:rPr>
          <w:rFonts w:hint="eastAsia"/>
          <w:kern w:val="28"/>
          <w:sz w:val="28"/>
          <w:szCs w:val="28"/>
        </w:rPr>
        <w:t>·斯坦福大学（</w:t>
      </w:r>
      <w:r w:rsidRPr="00881146">
        <w:rPr>
          <w:rFonts w:hint="eastAsia"/>
          <w:kern w:val="28"/>
          <w:sz w:val="28"/>
          <w:szCs w:val="28"/>
        </w:rPr>
        <w:t>Stanford</w:t>
      </w:r>
      <w:r w:rsidRPr="00881146">
        <w:rPr>
          <w:rFonts w:hint="eastAsia"/>
          <w:kern w:val="28"/>
          <w:sz w:val="28"/>
          <w:szCs w:val="28"/>
        </w:rPr>
        <w:t>·哈佛大学（</w:t>
      </w:r>
      <w:r w:rsidRPr="00881146">
        <w:rPr>
          <w:rFonts w:hint="eastAsia"/>
          <w:kern w:val="28"/>
          <w:sz w:val="28"/>
          <w:szCs w:val="28"/>
        </w:rPr>
        <w:t>Harvard</w:t>
      </w:r>
      <w:r w:rsidRPr="00881146">
        <w:rPr>
          <w:rFonts w:hint="eastAsia"/>
          <w:kern w:val="28"/>
          <w:sz w:val="28"/>
          <w:szCs w:val="28"/>
        </w:rPr>
        <w:t>·云南大学·西南联大·大理大学</w:t>
      </w:r>
    </w:p>
    <w:p w:rsidR="00881146" w:rsidRPr="00881146" w:rsidRDefault="00767C03" w:rsidP="00881146">
      <w:pPr>
        <w:jc w:val="left"/>
        <w:rPr>
          <w:kern w:val="28"/>
          <w:sz w:val="28"/>
          <w:szCs w:val="28"/>
        </w:rPr>
      </w:pPr>
      <w:r w:rsidRPr="00881146">
        <w:rPr>
          <w:rFonts w:hint="eastAsia"/>
          <w:kern w:val="28"/>
          <w:sz w:val="28"/>
          <w:szCs w:val="28"/>
        </w:rPr>
        <w:t>七彩云南</w:t>
      </w:r>
      <w:r w:rsidRPr="00881146">
        <w:rPr>
          <w:rFonts w:hint="eastAsia"/>
          <w:kern w:val="28"/>
          <w:sz w:val="28"/>
          <w:szCs w:val="28"/>
        </w:rPr>
        <w:t xml:space="preserve"> 2012China/yunnan  </w:t>
      </w:r>
      <w:r w:rsidRPr="00881146">
        <w:rPr>
          <w:rFonts w:hint="eastAsia"/>
          <w:kern w:val="28"/>
          <w:sz w:val="28"/>
          <w:szCs w:val="28"/>
        </w:rPr>
        <w:t>云南大学·西南联大</w:t>
      </w:r>
      <w:r w:rsidRPr="00881146">
        <w:rPr>
          <w:rFonts w:hint="eastAsia"/>
          <w:kern w:val="28"/>
          <w:sz w:val="28"/>
          <w:szCs w:val="28"/>
        </w:rPr>
        <w:t xml:space="preserve"> </w:t>
      </w:r>
      <w:r w:rsidRPr="00881146">
        <w:rPr>
          <w:rFonts w:hint="eastAsia"/>
          <w:kern w:val="28"/>
          <w:sz w:val="28"/>
          <w:szCs w:val="28"/>
        </w:rPr>
        <w:t>大理大学</w:t>
      </w:r>
      <w:r w:rsidRPr="00881146">
        <w:rPr>
          <w:rFonts w:hint="eastAsia"/>
          <w:kern w:val="28"/>
          <w:sz w:val="28"/>
          <w:szCs w:val="28"/>
        </w:rPr>
        <w:t xml:space="preserve"> </w:t>
      </w:r>
      <w:r w:rsidRPr="00881146">
        <w:rPr>
          <w:rFonts w:hint="eastAsia"/>
          <w:kern w:val="28"/>
          <w:sz w:val="28"/>
          <w:szCs w:val="28"/>
        </w:rPr>
        <w:t>大理中学们</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洱海</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大理古城</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大理昆明火车站飞机场</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大理喜洲</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云南怒江</w:t>
      </w:r>
      <w:r w:rsidRPr="00881146">
        <w:rPr>
          <w:rFonts w:hint="eastAsia"/>
          <w:kern w:val="28"/>
          <w:sz w:val="28"/>
          <w:szCs w:val="28"/>
        </w:rPr>
        <w:t xml:space="preserve"> </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魔都的两所著名大学复旦大学和上海交通大学即将合并为旦通大学</w:t>
      </w:r>
      <w:r w:rsidRPr="00881146">
        <w:rPr>
          <w:rFonts w:hint="eastAsia"/>
          <w:kern w:val="28"/>
          <w:sz w:val="28"/>
          <w:szCs w:val="28"/>
        </w:rPr>
        <w:t xml:space="preserve">, april1  </w:t>
      </w:r>
      <w:r w:rsidRPr="00881146">
        <w:rPr>
          <w:rFonts w:hint="eastAsia"/>
          <w:kern w:val="28"/>
          <w:sz w:val="28"/>
          <w:szCs w:val="28"/>
        </w:rPr>
        <w:t>下面是百度百科界盛传的上海西南某高校的名校</w:t>
      </w:r>
      <w:r w:rsidRPr="00881146">
        <w:rPr>
          <w:rFonts w:hint="eastAsia"/>
          <w:kern w:val="28"/>
          <w:sz w:val="28"/>
          <w:szCs w:val="28"/>
        </w:rPr>
        <w:t>(</w:t>
      </w:r>
      <w:r w:rsidRPr="00881146">
        <w:rPr>
          <w:rFonts w:hint="eastAsia"/>
          <w:kern w:val="28"/>
          <w:sz w:val="28"/>
          <w:szCs w:val="28"/>
        </w:rPr>
        <w:t>上海交通大学</w:t>
      </w:r>
      <w:r w:rsidRPr="00881146">
        <w:rPr>
          <w:rFonts w:hint="eastAsia"/>
          <w:kern w:val="28"/>
          <w:sz w:val="28"/>
          <w:szCs w:val="28"/>
        </w:rPr>
        <w:t>)</w:t>
      </w:r>
      <w:r w:rsidRPr="00881146">
        <w:rPr>
          <w:rFonts w:hint="eastAsia"/>
          <w:kern w:val="28"/>
          <w:sz w:val="28"/>
          <w:szCs w:val="28"/>
        </w:rPr>
        <w:t>简介。同济和复旦合并成济旦（鸡蛋）大学，交大和同济合并成交济（交际）大学，但都不符合大魔都的战略发展规划而被否决</w:t>
      </w:r>
      <w:r w:rsidRPr="00881146">
        <w:rPr>
          <w:rFonts w:hint="eastAsia"/>
          <w:kern w:val="28"/>
          <w:sz w:val="28"/>
          <w:szCs w:val="28"/>
        </w:rPr>
        <w:t>,</w:t>
      </w:r>
      <w:r w:rsidRPr="00881146">
        <w:rPr>
          <w:rFonts w:hint="eastAsia"/>
          <w:kern w:val="28"/>
          <w:sz w:val="28"/>
          <w:szCs w:val="28"/>
        </w:rPr>
        <w:t>两校合并的第三个原因是为了解决东川路男子职业技术学院的男女生比例严重失调问题，</w:t>
      </w:r>
    </w:p>
    <w:p w:rsidR="00881146" w:rsidRPr="00881146" w:rsidRDefault="00767C03" w:rsidP="00881146">
      <w:pPr>
        <w:jc w:val="left"/>
        <w:rPr>
          <w:kern w:val="28"/>
          <w:sz w:val="28"/>
          <w:szCs w:val="28"/>
        </w:rPr>
      </w:pPr>
      <w:r w:rsidRPr="00881146">
        <w:rPr>
          <w:rFonts w:hint="eastAsia"/>
          <w:kern w:val="28"/>
          <w:sz w:val="28"/>
          <w:szCs w:val="28"/>
        </w:rPr>
        <w:t xml:space="preserve"> </w:t>
      </w:r>
      <w:r w:rsidRPr="00881146">
        <w:rPr>
          <w:rFonts w:hint="eastAsia"/>
          <w:kern w:val="28"/>
          <w:sz w:val="28"/>
          <w:szCs w:val="28"/>
        </w:rPr>
        <w:t>孙婧妍的字·交大精神</w:t>
      </w:r>
      <w:r w:rsidRPr="00881146">
        <w:rPr>
          <w:rFonts w:hint="eastAsia"/>
          <w:kern w:val="28"/>
          <w:sz w:val="28"/>
          <w:szCs w:val="28"/>
        </w:rPr>
        <w:t>:</w:t>
      </w:r>
      <w:r w:rsidRPr="00881146">
        <w:rPr>
          <w:rFonts w:hint="eastAsia"/>
          <w:kern w:val="28"/>
          <w:sz w:val="28"/>
          <w:szCs w:val="28"/>
        </w:rPr>
        <w:t>责任与担当</w:t>
      </w:r>
      <w:r w:rsidRPr="00881146">
        <w:rPr>
          <w:rFonts w:hint="eastAsia"/>
          <w:kern w:val="28"/>
          <w:sz w:val="28"/>
          <w:szCs w:val="28"/>
        </w:rPr>
        <w:t xml:space="preserve"> </w:t>
      </w:r>
      <w:r w:rsidRPr="00881146">
        <w:rPr>
          <w:rFonts w:hint="eastAsia"/>
          <w:kern w:val="28"/>
          <w:sz w:val="28"/>
          <w:szCs w:val="28"/>
        </w:rPr>
        <w:t>梦在前方，路在脚下，我在路上</w:t>
      </w:r>
      <w:r w:rsidRPr="00881146">
        <w:rPr>
          <w:rFonts w:hint="eastAsia"/>
          <w:kern w:val="28"/>
          <w:sz w:val="28"/>
          <w:szCs w:val="28"/>
        </w:rPr>
        <w:t xml:space="preserve">2012China/20150405/  </w:t>
      </w:r>
      <w:r w:rsidRPr="00881146">
        <w:rPr>
          <w:rFonts w:hint="eastAsia"/>
          <w:kern w:val="28"/>
          <w:sz w:val="28"/>
          <w:szCs w:val="28"/>
        </w:rPr>
        <w:t>长风破浪会有时·交大工程学导论课程好作业</w:t>
      </w:r>
      <w:r w:rsidRPr="00881146">
        <w:rPr>
          <w:rFonts w:hint="eastAsia"/>
          <w:kern w:val="28"/>
          <w:sz w:val="28"/>
          <w:szCs w:val="28"/>
        </w:rPr>
        <w:t>5w1h</w:t>
      </w:r>
      <w:r w:rsidRPr="00881146">
        <w:rPr>
          <w:rFonts w:hint="eastAsia"/>
          <w:kern w:val="28"/>
          <w:sz w:val="28"/>
          <w:szCs w:val="28"/>
        </w:rPr>
        <w:t>·习大大上海滩新闻联播云南南路·交大春·水·桥·青年公寓·花·台·楼·交大致远学院</w:t>
      </w:r>
      <w:r w:rsidRPr="00881146">
        <w:rPr>
          <w:rFonts w:hint="eastAsia"/>
          <w:kern w:val="28"/>
          <w:sz w:val="28"/>
          <w:szCs w:val="28"/>
        </w:rPr>
        <w:t xml:space="preserve"> </w:t>
      </w:r>
      <w:r w:rsidRPr="00881146">
        <w:rPr>
          <w:rFonts w:hint="eastAsia"/>
          <w:kern w:val="28"/>
          <w:sz w:val="28"/>
          <w:szCs w:val="28"/>
        </w:rPr>
        <w:t>孙婧妍同学：才看到你的</w:t>
      </w:r>
      <w:r w:rsidRPr="00881146">
        <w:rPr>
          <w:rFonts w:hint="eastAsia"/>
          <w:kern w:val="28"/>
          <w:sz w:val="28"/>
          <w:szCs w:val="28"/>
        </w:rPr>
        <w:t xml:space="preserve">weibo: yaksa384  zhan.renren.com   </w:t>
      </w:r>
      <w:r w:rsidRPr="00881146">
        <w:rPr>
          <w:rFonts w:hint="eastAsia"/>
          <w:kern w:val="28"/>
          <w:sz w:val="28"/>
          <w:szCs w:val="28"/>
        </w:rPr>
        <w:t>你的“语文与我”很开悟，对同行们有很大的启发作用。做了一些注解，在这里：</w:t>
      </w:r>
      <w:r w:rsidRPr="00881146">
        <w:rPr>
          <w:rFonts w:hint="eastAsia"/>
          <w:kern w:val="28"/>
          <w:sz w:val="28"/>
          <w:szCs w:val="28"/>
        </w:rPr>
        <w:t xml:space="preserve">sunjingyan_tongxin.doc  </w:t>
      </w:r>
      <w:r w:rsidRPr="00881146">
        <w:rPr>
          <w:rFonts w:hint="eastAsia"/>
          <w:kern w:val="28"/>
          <w:sz w:val="28"/>
          <w:szCs w:val="28"/>
        </w:rPr>
        <w:t>这是给我侄女的。你看看？我是</w:t>
      </w:r>
      <w:r w:rsidRPr="00881146">
        <w:rPr>
          <w:rFonts w:hint="eastAsia"/>
          <w:kern w:val="28"/>
          <w:sz w:val="28"/>
          <w:szCs w:val="28"/>
        </w:rPr>
        <w:t>1980</w:t>
      </w:r>
      <w:r w:rsidRPr="00881146">
        <w:rPr>
          <w:rFonts w:hint="eastAsia"/>
          <w:kern w:val="28"/>
          <w:sz w:val="28"/>
          <w:szCs w:val="28"/>
        </w:rPr>
        <w:t>年清华校友，校庆回去。</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Do you know why I hire you? bossandyou from movie: Prada. You must love what you are doing. If not, either find another work, or continue but prepare not being treated "fairly" or with success or respect. In many cases, </w:t>
      </w:r>
      <w:r w:rsidRPr="00881146">
        <w:rPr>
          <w:rFonts w:hint="eastAsia"/>
          <w:kern w:val="28"/>
          <w:sz w:val="28"/>
          <w:szCs w:val="28"/>
        </w:rPr>
        <w:t xml:space="preserve">we try to complain about what we are doing. Instead, we may try to love it and enjoy it. Try it! Change your attitude. Then you'll find you have actually changed yourself! This is the key; the job is just a vehicle to cultivate yourself. </w:t>
      </w:r>
      <w:r w:rsidRPr="00881146">
        <w:rPr>
          <w:rFonts w:hint="eastAsia"/>
          <w:kern w:val="28"/>
          <w:sz w:val="28"/>
          <w:szCs w:val="28"/>
        </w:rPr>
        <w:t>刚工作的</w:t>
      </w:r>
      <w:r w:rsidRPr="00881146">
        <w:rPr>
          <w:rFonts w:hint="eastAsia"/>
          <w:kern w:val="28"/>
          <w:sz w:val="28"/>
          <w:szCs w:val="28"/>
        </w:rPr>
        <w:t>8090</w:t>
      </w:r>
      <w:r w:rsidRPr="00881146">
        <w:rPr>
          <w:rFonts w:hint="eastAsia"/>
          <w:kern w:val="28"/>
          <w:sz w:val="28"/>
          <w:szCs w:val="28"/>
        </w:rPr>
        <w:t>后必看的电影，争取最好的老板，准备好最坏的老板。</w:t>
      </w:r>
      <w:r w:rsidRPr="00881146">
        <w:rPr>
          <w:rFonts w:hint="eastAsia"/>
          <w:kern w:val="28"/>
          <w:sz w:val="28"/>
          <w:szCs w:val="28"/>
        </w:rPr>
        <w:t>Video1(ENG) | Video2 (CH)</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2015.3.28</w:t>
      </w:r>
    </w:p>
    <w:p w:rsidR="00881146" w:rsidRPr="00881146" w:rsidRDefault="00767C03" w:rsidP="00881146">
      <w:pPr>
        <w:jc w:val="left"/>
        <w:rPr>
          <w:kern w:val="28"/>
          <w:sz w:val="28"/>
          <w:szCs w:val="28"/>
        </w:rPr>
      </w:pPr>
      <w:r w:rsidRPr="00881146">
        <w:rPr>
          <w:rFonts w:hint="eastAsia"/>
          <w:kern w:val="28"/>
          <w:sz w:val="28"/>
          <w:szCs w:val="28"/>
        </w:rPr>
        <w:lastRenderedPageBreak/>
        <w:t>上海交大党中央和国务院·春天·复旦（校徽、双峰楼（光华楼）、草地与人、春花朵朵）·同济（图书馆的“空洞”设计、李国豪、教教室）·</w:t>
      </w:r>
      <w:r w:rsidRPr="00881146">
        <w:rPr>
          <w:rFonts w:hint="eastAsia"/>
          <w:kern w:val="28"/>
          <w:sz w:val="28"/>
          <w:szCs w:val="28"/>
        </w:rPr>
        <w:t xml:space="preserve">2012China/20150328/ </w:t>
      </w:r>
      <w:r w:rsidRPr="00881146">
        <w:rPr>
          <w:rFonts w:hint="eastAsia"/>
          <w:kern w:val="28"/>
          <w:sz w:val="28"/>
          <w:szCs w:val="28"/>
        </w:rPr>
        <w:t>涂鸦墙·</w:t>
      </w:r>
      <w:r w:rsidRPr="00881146">
        <w:rPr>
          <w:rFonts w:hint="eastAsia"/>
          <w:kern w:val="28"/>
          <w:sz w:val="28"/>
          <w:szCs w:val="28"/>
        </w:rPr>
        <w:t>panaroma</w:t>
      </w:r>
      <w:r w:rsidRPr="00881146">
        <w:rPr>
          <w:rFonts w:hint="eastAsia"/>
          <w:kern w:val="28"/>
          <w:sz w:val="28"/>
          <w:szCs w:val="28"/>
        </w:rPr>
        <w:t>·全景图·圆梦路·水果爆炸爽·文字（自由女神中英文、远程、平凡的世界、圆梦路、两会囧、工程学、黄昆读研时的信、姜淑惠</w:t>
      </w:r>
      <w:r w:rsidRPr="00881146">
        <w:rPr>
          <w:rFonts w:hint="eastAsia"/>
          <w:kern w:val="28"/>
          <w:sz w:val="28"/>
          <w:szCs w:val="28"/>
        </w:rPr>
        <w:t>0-3</w:t>
      </w:r>
      <w:r w:rsidRPr="00881146">
        <w:rPr>
          <w:rFonts w:hint="eastAsia"/>
          <w:kern w:val="28"/>
          <w:sz w:val="28"/>
          <w:szCs w:val="28"/>
        </w:rPr>
        <w:t>岁人生培养图、姑父与领导干部家属的问题、大学学神的“萌”字、）</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【清华】校歌</w:t>
      </w:r>
      <w:r w:rsidRPr="00881146">
        <w:rPr>
          <w:kern w:val="28"/>
          <w:sz w:val="28"/>
          <w:szCs w:val="28"/>
        </w:rPr>
        <w:t xml:space="preserve">: </w:t>
      </w:r>
      <w:r w:rsidRPr="00881146">
        <w:rPr>
          <w:rFonts w:hint="eastAsia"/>
          <w:kern w:val="28"/>
          <w:sz w:val="28"/>
          <w:szCs w:val="28"/>
        </w:rPr>
        <w:t>西山苍苍，东海茫茫，莘莘学子来远方</w:t>
      </w:r>
      <w:r w:rsidRPr="00881146">
        <w:rPr>
          <w:kern w:val="28"/>
          <w:sz w:val="28"/>
          <w:szCs w:val="28"/>
        </w:rPr>
        <w:t xml:space="preserve">. </w:t>
      </w:r>
      <w:r w:rsidRPr="00881146">
        <w:rPr>
          <w:rFonts w:hint="eastAsia"/>
          <w:kern w:val="28"/>
          <w:sz w:val="28"/>
          <w:szCs w:val="28"/>
        </w:rPr>
        <w:t>大同爰跻（</w:t>
      </w:r>
      <w:r w:rsidRPr="00881146">
        <w:rPr>
          <w:kern w:val="28"/>
          <w:sz w:val="28"/>
          <w:szCs w:val="28"/>
        </w:rPr>
        <w:t>yuan2ji1</w:t>
      </w:r>
      <w:r w:rsidRPr="00881146">
        <w:rPr>
          <w:rFonts w:hint="eastAsia"/>
          <w:kern w:val="28"/>
          <w:sz w:val="28"/>
          <w:szCs w:val="28"/>
        </w:rPr>
        <w:t>乃高升），祖国以（双向的给与）光，行健不息须自强</w:t>
      </w:r>
      <w:r w:rsidRPr="00881146">
        <w:rPr>
          <w:kern w:val="28"/>
          <w:sz w:val="28"/>
          <w:szCs w:val="28"/>
        </w:rPr>
        <w:t xml:space="preserve"> </w:t>
      </w:r>
      <w:r w:rsidRPr="00881146">
        <w:rPr>
          <w:rFonts w:hint="eastAsia"/>
          <w:kern w:val="28"/>
          <w:sz w:val="28"/>
          <w:szCs w:val="28"/>
        </w:rPr>
        <w:t xml:space="preserve">　</w:t>
      </w:r>
      <w:r w:rsidRPr="00881146">
        <w:rPr>
          <w:kern w:val="28"/>
          <w:sz w:val="28"/>
          <w:szCs w:val="28"/>
        </w:rPr>
        <w:t xml:space="preserve"> qinghua  </w:t>
      </w:r>
      <w:r w:rsidRPr="00881146">
        <w:rPr>
          <w:rFonts w:hint="eastAsia"/>
          <w:kern w:val="28"/>
          <w:sz w:val="28"/>
          <w:szCs w:val="28"/>
        </w:rPr>
        <w:t>第一句讲的是中国地理，讲的是同学少年壮志酬筹，集祖国各地之精华于北京；第二句讲的是为了共同的大同之志，为了祖国、为了中华服务之志，同时，中华也给了学子们荣光，然后，天行健君子效之而自强不息。</w:t>
      </w:r>
      <w:r w:rsidRPr="00881146">
        <w:rPr>
          <w:kern w:val="28"/>
          <w:sz w:val="28"/>
          <w:szCs w:val="28"/>
        </w:rPr>
        <w:t xml:space="preserve"> qinghuakangqiao1</w:t>
      </w:r>
    </w:p>
    <w:p w:rsidR="00767C03" w:rsidRPr="00881146" w:rsidRDefault="00767C03" w:rsidP="00881146">
      <w:pPr>
        <w:jc w:val="left"/>
        <w:rPr>
          <w:kern w:val="28"/>
          <w:sz w:val="28"/>
          <w:szCs w:val="28"/>
        </w:rPr>
      </w:pPr>
      <w:r w:rsidRPr="00881146">
        <w:rPr>
          <w:kern w:val="28"/>
          <w:sz w:val="28"/>
          <w:szCs w:val="28"/>
        </w:rPr>
        <w:t>2015.2.20</w:t>
      </w:r>
    </w:p>
    <w:p w:rsidR="00881146" w:rsidRPr="00881146" w:rsidRDefault="00767C03" w:rsidP="00881146">
      <w:pPr>
        <w:jc w:val="left"/>
        <w:rPr>
          <w:kern w:val="28"/>
          <w:sz w:val="28"/>
          <w:szCs w:val="28"/>
        </w:rPr>
      </w:pPr>
      <w:r w:rsidRPr="00881146">
        <w:rPr>
          <w:rFonts w:hint="eastAsia"/>
          <w:kern w:val="28"/>
          <w:sz w:val="28"/>
          <w:szCs w:val="28"/>
        </w:rPr>
        <w:t>2015</w:t>
      </w:r>
      <w:r w:rsidRPr="00881146">
        <w:rPr>
          <w:rFonts w:hint="eastAsia"/>
          <w:kern w:val="28"/>
          <w:sz w:val="28"/>
          <w:szCs w:val="28"/>
        </w:rPr>
        <w:t>羊年春节长春、初二回交大、微纳院雨季、各类证书与手记、旧照</w:t>
      </w:r>
      <w:r w:rsidRPr="00881146">
        <w:rPr>
          <w:rFonts w:hint="eastAsia"/>
          <w:kern w:val="28"/>
          <w:sz w:val="28"/>
          <w:szCs w:val="28"/>
        </w:rPr>
        <w:t xml:space="preserve"> 2012China/20150220/  With Family above from friend online above: family big together</w:t>
      </w:r>
    </w:p>
    <w:p w:rsidR="00767C03" w:rsidRPr="00881146" w:rsidRDefault="00767C03" w:rsidP="00881146">
      <w:pPr>
        <w:jc w:val="left"/>
        <w:rPr>
          <w:kern w:val="28"/>
          <w:sz w:val="28"/>
          <w:szCs w:val="28"/>
        </w:rPr>
      </w:pPr>
      <w:r w:rsidRPr="00881146">
        <w:rPr>
          <w:kern w:val="28"/>
          <w:sz w:val="28"/>
          <w:szCs w:val="28"/>
        </w:rPr>
        <w:t>2015.2.3</w:t>
      </w:r>
    </w:p>
    <w:p w:rsidR="00881146" w:rsidRPr="00881146" w:rsidRDefault="00767C03" w:rsidP="00881146">
      <w:pPr>
        <w:jc w:val="left"/>
        <w:rPr>
          <w:kern w:val="28"/>
          <w:sz w:val="28"/>
          <w:szCs w:val="28"/>
        </w:rPr>
      </w:pPr>
      <w:r w:rsidRPr="00881146">
        <w:rPr>
          <w:rFonts w:hint="eastAsia"/>
          <w:kern w:val="28"/>
          <w:sz w:val="28"/>
          <w:szCs w:val="28"/>
        </w:rPr>
        <w:t>苏州、刘峰、</w:t>
      </w:r>
      <w:r w:rsidRPr="00881146">
        <w:rPr>
          <w:rFonts w:hint="eastAsia"/>
          <w:kern w:val="28"/>
          <w:sz w:val="28"/>
          <w:szCs w:val="28"/>
        </w:rPr>
        <w:t>2015</w:t>
      </w:r>
      <w:r w:rsidRPr="00881146">
        <w:rPr>
          <w:rFonts w:hint="eastAsia"/>
          <w:kern w:val="28"/>
          <w:sz w:val="28"/>
          <w:szCs w:val="28"/>
        </w:rPr>
        <w:t>、寒山寺、苏州高科技园区、北京、卧佛寺、冬、冬梅、宁静、智聚</w:t>
      </w:r>
      <w:r w:rsidRPr="00881146">
        <w:rPr>
          <w:rFonts w:hint="eastAsia"/>
          <w:kern w:val="28"/>
          <w:sz w:val="28"/>
          <w:szCs w:val="28"/>
        </w:rPr>
        <w:t xml:space="preserve"> </w:t>
      </w:r>
      <w:r w:rsidRPr="00881146">
        <w:rPr>
          <w:rFonts w:hint="eastAsia"/>
          <w:kern w:val="28"/>
          <w:sz w:val="28"/>
          <w:szCs w:val="28"/>
        </w:rPr>
        <w:t>汇、</w:t>
      </w:r>
      <w:r w:rsidRPr="00881146">
        <w:rPr>
          <w:rFonts w:hint="eastAsia"/>
          <w:kern w:val="28"/>
          <w:sz w:val="28"/>
          <w:szCs w:val="28"/>
        </w:rPr>
        <w:t xml:space="preserve">2012China/20150203/ </w:t>
      </w:r>
      <w:r w:rsidRPr="00881146">
        <w:rPr>
          <w:rFonts w:hint="eastAsia"/>
          <w:kern w:val="28"/>
          <w:sz w:val="28"/>
          <w:szCs w:val="28"/>
        </w:rPr>
        <w:t>清大、远程教育推介会、</w:t>
      </w:r>
      <w:r w:rsidRPr="00881146">
        <w:rPr>
          <w:rFonts w:hint="eastAsia"/>
          <w:kern w:val="28"/>
          <w:sz w:val="28"/>
          <w:szCs w:val="28"/>
        </w:rPr>
        <w:t>O2O</w:t>
      </w:r>
      <w:r w:rsidRPr="00881146">
        <w:rPr>
          <w:rFonts w:hint="eastAsia"/>
          <w:kern w:val="28"/>
          <w:sz w:val="28"/>
          <w:szCs w:val="28"/>
        </w:rPr>
        <w:t>、北京地铁前窗、俺的</w:t>
      </w:r>
      <w:r w:rsidRPr="00881146">
        <w:rPr>
          <w:rFonts w:hint="eastAsia"/>
          <w:kern w:val="28"/>
          <w:sz w:val="28"/>
          <w:szCs w:val="28"/>
        </w:rPr>
        <w:t>2015</w:t>
      </w:r>
      <w:r w:rsidRPr="00881146">
        <w:rPr>
          <w:rFonts w:hint="eastAsia"/>
          <w:kern w:val="28"/>
          <w:sz w:val="28"/>
          <w:szCs w:val="28"/>
        </w:rPr>
        <w:t>羊年门联（中国银行敬赠）</w:t>
      </w:r>
    </w:p>
    <w:p w:rsidR="00767C03" w:rsidRPr="00881146" w:rsidRDefault="00767C03" w:rsidP="00881146">
      <w:pPr>
        <w:jc w:val="left"/>
        <w:rPr>
          <w:kern w:val="28"/>
          <w:sz w:val="28"/>
          <w:szCs w:val="28"/>
        </w:rPr>
      </w:pPr>
      <w:r w:rsidRPr="00881146">
        <w:rPr>
          <w:kern w:val="28"/>
          <w:sz w:val="28"/>
          <w:szCs w:val="28"/>
        </w:rPr>
        <w:t>2015.1.15</w:t>
      </w:r>
    </w:p>
    <w:p w:rsidR="00881146" w:rsidRPr="00881146" w:rsidRDefault="00767C03" w:rsidP="00881146">
      <w:pPr>
        <w:jc w:val="left"/>
        <w:rPr>
          <w:kern w:val="28"/>
          <w:sz w:val="28"/>
          <w:szCs w:val="28"/>
        </w:rPr>
      </w:pPr>
      <w:r w:rsidRPr="00881146">
        <w:rPr>
          <w:rFonts w:hint="eastAsia"/>
          <w:kern w:val="28"/>
          <w:sz w:val="28"/>
          <w:szCs w:val="28"/>
        </w:rPr>
        <w:t>2015</w:t>
      </w:r>
      <w:r w:rsidRPr="00881146">
        <w:rPr>
          <w:rFonts w:hint="eastAsia"/>
          <w:kern w:val="28"/>
          <w:sz w:val="28"/>
          <w:szCs w:val="28"/>
        </w:rPr>
        <w:t>年台北、中研院、国父纪念馆、</w:t>
      </w:r>
      <w:r w:rsidRPr="00881146">
        <w:rPr>
          <w:rFonts w:hint="eastAsia"/>
          <w:kern w:val="28"/>
          <w:sz w:val="28"/>
          <w:szCs w:val="28"/>
        </w:rPr>
        <w:t>101</w:t>
      </w:r>
      <w:r w:rsidRPr="00881146">
        <w:rPr>
          <w:rFonts w:hint="eastAsia"/>
          <w:kern w:val="28"/>
          <w:sz w:val="28"/>
          <w:szCs w:val="28"/>
        </w:rPr>
        <w:t>大厦、</w:t>
      </w:r>
      <w:r w:rsidRPr="00881146">
        <w:rPr>
          <w:rFonts w:hint="eastAsia"/>
          <w:kern w:val="28"/>
          <w:sz w:val="28"/>
          <w:szCs w:val="28"/>
        </w:rPr>
        <w:t xml:space="preserve">2012China/20150115/  </w:t>
      </w:r>
      <w:r w:rsidRPr="00881146">
        <w:rPr>
          <w:rFonts w:hint="eastAsia"/>
          <w:kern w:val="28"/>
          <w:sz w:val="28"/>
          <w:szCs w:val="28"/>
        </w:rPr>
        <w:t>同学上海夏宫、钱学森、刘大响图书、热障涂层图书</w:t>
      </w:r>
    </w:p>
    <w:p w:rsidR="00881146" w:rsidRPr="00881146" w:rsidRDefault="00767C03" w:rsidP="00881146">
      <w:pPr>
        <w:jc w:val="left"/>
        <w:rPr>
          <w:kern w:val="28"/>
          <w:sz w:val="28"/>
          <w:szCs w:val="28"/>
        </w:rPr>
      </w:pPr>
      <w:r w:rsidRPr="00881146">
        <w:rPr>
          <w:kern w:val="28"/>
          <w:sz w:val="28"/>
          <w:szCs w:val="28"/>
        </w:rPr>
        <w:t>search engines in China other than Google and Baidu (very limited search on both in China) searchenginechina</w:t>
      </w:r>
    </w:p>
    <w:p w:rsidR="00881146" w:rsidRPr="00881146" w:rsidRDefault="00767C03" w:rsidP="00881146">
      <w:pPr>
        <w:jc w:val="left"/>
        <w:rPr>
          <w:kern w:val="28"/>
          <w:sz w:val="28"/>
          <w:szCs w:val="28"/>
        </w:rPr>
      </w:pPr>
      <w:r w:rsidRPr="00881146">
        <w:rPr>
          <w:rFonts w:hint="eastAsia"/>
          <w:kern w:val="28"/>
          <w:sz w:val="28"/>
          <w:szCs w:val="28"/>
        </w:rPr>
        <w:t>欠人情的滋味不好受，这谁都知道。不要抱怨自己的病从哪里来，也不要抱怨运气不好。</w:t>
      </w:r>
      <w:r w:rsidRPr="00881146">
        <w:rPr>
          <w:rFonts w:hint="eastAsia"/>
          <w:kern w:val="28"/>
          <w:sz w:val="28"/>
          <w:szCs w:val="28"/>
        </w:rPr>
        <w:t xml:space="preserve">meatornot </w:t>
      </w:r>
      <w:r w:rsidRPr="00881146">
        <w:rPr>
          <w:rFonts w:hint="eastAsia"/>
          <w:kern w:val="28"/>
          <w:sz w:val="28"/>
          <w:szCs w:val="28"/>
        </w:rPr>
        <w:t>吃这样的食物，就好比欠人情的滋味，我们不会好受的</w:t>
      </w:r>
      <w:r w:rsidRPr="00881146">
        <w:rPr>
          <w:rFonts w:hint="eastAsia"/>
          <w:kern w:val="28"/>
          <w:sz w:val="28"/>
          <w:szCs w:val="28"/>
        </w:rPr>
        <w:t xml:space="preserve"> </w:t>
      </w:r>
      <w:r w:rsidRPr="00881146">
        <w:rPr>
          <w:rFonts w:hint="eastAsia"/>
          <w:kern w:val="28"/>
          <w:sz w:val="28"/>
          <w:szCs w:val="28"/>
        </w:rPr>
        <w:t>，我们的意识能量也变得很低落。吃肉无法避免痛苦的感觉，即使我们试着忽略，它仍会以某种形式危害我们，像是疾病、麻烦、精神耗弱或心理不健康。</w:t>
      </w:r>
    </w:p>
    <w:p w:rsidR="00767C03" w:rsidRPr="00881146" w:rsidRDefault="00767C03" w:rsidP="00881146">
      <w:pPr>
        <w:jc w:val="left"/>
        <w:rPr>
          <w:kern w:val="28"/>
          <w:sz w:val="28"/>
          <w:szCs w:val="28"/>
        </w:rPr>
      </w:pPr>
      <w:r w:rsidRPr="00881146">
        <w:rPr>
          <w:kern w:val="28"/>
          <w:sz w:val="28"/>
          <w:szCs w:val="28"/>
        </w:rPr>
        <w:t>2015.1.7</w:t>
      </w:r>
    </w:p>
    <w:p w:rsidR="00881146" w:rsidRPr="00881146" w:rsidRDefault="00767C03" w:rsidP="00881146">
      <w:pPr>
        <w:jc w:val="left"/>
        <w:rPr>
          <w:kern w:val="28"/>
          <w:sz w:val="28"/>
          <w:szCs w:val="28"/>
        </w:rPr>
      </w:pPr>
      <w:r w:rsidRPr="00881146">
        <w:rPr>
          <w:rFonts w:hint="eastAsia"/>
          <w:kern w:val="28"/>
          <w:sz w:val="28"/>
          <w:szCs w:val="28"/>
        </w:rPr>
        <w:t>人民日报</w:t>
      </w:r>
      <w:r w:rsidRPr="00881146">
        <w:rPr>
          <w:rFonts w:hint="eastAsia"/>
          <w:kern w:val="28"/>
          <w:sz w:val="28"/>
          <w:szCs w:val="28"/>
        </w:rPr>
        <w:t xml:space="preserve">   2014-10-16 </w:t>
      </w:r>
      <w:r w:rsidRPr="00881146">
        <w:rPr>
          <w:rFonts w:hint="eastAsia"/>
          <w:kern w:val="28"/>
          <w:sz w:val="28"/>
          <w:szCs w:val="28"/>
        </w:rPr>
        <w:t>再次推荐极简主义生活方式！</w:t>
      </w:r>
      <w:r w:rsidRPr="00881146">
        <w:rPr>
          <w:rFonts w:hint="eastAsia"/>
          <w:kern w:val="28"/>
          <w:sz w:val="28"/>
          <w:szCs w:val="28"/>
        </w:rPr>
        <w:t xml:space="preserve"> simplelife  </w:t>
      </w:r>
      <w:r w:rsidRPr="00881146">
        <w:rPr>
          <w:rFonts w:hint="eastAsia"/>
          <w:kern w:val="28"/>
          <w:sz w:val="28"/>
          <w:szCs w:val="28"/>
        </w:rPr>
        <w:t>欲望极简</w:t>
      </w:r>
      <w:r w:rsidRPr="00881146">
        <w:rPr>
          <w:rFonts w:hint="eastAsia"/>
          <w:kern w:val="28"/>
          <w:sz w:val="28"/>
          <w:szCs w:val="28"/>
        </w:rPr>
        <w:t xml:space="preserve"> </w:t>
      </w:r>
      <w:r w:rsidRPr="00881146">
        <w:rPr>
          <w:rFonts w:hint="eastAsia"/>
          <w:kern w:val="28"/>
          <w:sz w:val="28"/>
          <w:szCs w:val="28"/>
        </w:rPr>
        <w:t>不受外在潮流的影响，</w:t>
      </w:r>
      <w:r w:rsidRPr="00881146">
        <w:rPr>
          <w:rFonts w:hint="eastAsia"/>
          <w:kern w:val="28"/>
          <w:sz w:val="28"/>
          <w:szCs w:val="28"/>
        </w:rPr>
        <w:t xml:space="preserve"> </w:t>
      </w:r>
      <w:r w:rsidRPr="00881146">
        <w:rPr>
          <w:rFonts w:hint="eastAsia"/>
          <w:kern w:val="28"/>
          <w:sz w:val="28"/>
          <w:szCs w:val="28"/>
        </w:rPr>
        <w:t>不跟风。</w:t>
      </w:r>
      <w:r w:rsidRPr="00881146">
        <w:rPr>
          <w:rFonts w:hint="eastAsia"/>
          <w:kern w:val="28"/>
          <w:sz w:val="28"/>
          <w:szCs w:val="28"/>
        </w:rPr>
        <w:t xml:space="preserve"> </w:t>
      </w:r>
      <w:r w:rsidRPr="00881146">
        <w:rPr>
          <w:rFonts w:hint="eastAsia"/>
          <w:kern w:val="28"/>
          <w:sz w:val="28"/>
          <w:szCs w:val="28"/>
        </w:rPr>
        <w:t>物质极简</w:t>
      </w:r>
      <w:r w:rsidRPr="00881146">
        <w:rPr>
          <w:rFonts w:hint="eastAsia"/>
          <w:kern w:val="28"/>
          <w:sz w:val="28"/>
          <w:szCs w:val="28"/>
        </w:rPr>
        <w:t xml:space="preserve"> </w:t>
      </w:r>
      <w:r w:rsidRPr="00881146">
        <w:rPr>
          <w:rFonts w:hint="eastAsia"/>
          <w:kern w:val="28"/>
          <w:sz w:val="28"/>
          <w:szCs w:val="28"/>
        </w:rPr>
        <w:t>将家中超过一年不用的物品</w:t>
      </w:r>
      <w:r w:rsidRPr="00881146">
        <w:rPr>
          <w:rFonts w:hint="eastAsia"/>
          <w:kern w:val="28"/>
          <w:sz w:val="28"/>
          <w:szCs w:val="28"/>
        </w:rPr>
        <w:t xml:space="preserve"> </w:t>
      </w:r>
      <w:r w:rsidRPr="00881146">
        <w:rPr>
          <w:rFonts w:hint="eastAsia"/>
          <w:kern w:val="28"/>
          <w:sz w:val="28"/>
          <w:szCs w:val="28"/>
        </w:rPr>
        <w:t>送人、出售或捐赠</w:t>
      </w:r>
      <w:r w:rsidRPr="00881146">
        <w:rPr>
          <w:rFonts w:hint="eastAsia"/>
          <w:kern w:val="28"/>
          <w:sz w:val="28"/>
          <w:szCs w:val="28"/>
        </w:rPr>
        <w:t xml:space="preserve"> </w:t>
      </w:r>
      <w:r w:rsidRPr="00881146">
        <w:rPr>
          <w:rFonts w:hint="eastAsia"/>
          <w:kern w:val="28"/>
          <w:sz w:val="28"/>
          <w:szCs w:val="28"/>
        </w:rPr>
        <w:t>明确自己的欲望和需求，不买不需要的物品</w:t>
      </w:r>
      <w:r w:rsidRPr="00881146">
        <w:rPr>
          <w:rFonts w:hint="eastAsia"/>
          <w:kern w:val="28"/>
          <w:sz w:val="28"/>
          <w:szCs w:val="28"/>
        </w:rPr>
        <w:t xml:space="preserve"> </w:t>
      </w:r>
      <w:r w:rsidRPr="00881146">
        <w:rPr>
          <w:rFonts w:hint="eastAsia"/>
          <w:kern w:val="28"/>
          <w:sz w:val="28"/>
          <w:szCs w:val="28"/>
        </w:rPr>
        <w:t>精简银行卡，仅保留一张借记卡一张信用卡。信息极简</w:t>
      </w:r>
      <w:r w:rsidRPr="00881146">
        <w:rPr>
          <w:rFonts w:hint="eastAsia"/>
          <w:kern w:val="28"/>
          <w:sz w:val="28"/>
          <w:szCs w:val="28"/>
        </w:rPr>
        <w:t xml:space="preserve"> </w:t>
      </w:r>
      <w:r w:rsidRPr="00881146">
        <w:rPr>
          <w:rFonts w:hint="eastAsia"/>
          <w:kern w:val="28"/>
          <w:sz w:val="28"/>
          <w:szCs w:val="28"/>
        </w:rPr>
        <w:t>减少使用社交网络、</w:t>
      </w:r>
      <w:r w:rsidRPr="00881146">
        <w:rPr>
          <w:rFonts w:hint="eastAsia"/>
          <w:kern w:val="28"/>
          <w:sz w:val="28"/>
          <w:szCs w:val="28"/>
        </w:rPr>
        <w:t xml:space="preserve"> </w:t>
      </w:r>
      <w:r w:rsidRPr="00881146">
        <w:rPr>
          <w:rFonts w:hint="eastAsia"/>
          <w:kern w:val="28"/>
          <w:sz w:val="28"/>
          <w:szCs w:val="28"/>
        </w:rPr>
        <w:t>定期远离互联网、远离手机，表达极简</w:t>
      </w:r>
      <w:r w:rsidRPr="00881146">
        <w:rPr>
          <w:rFonts w:hint="eastAsia"/>
          <w:kern w:val="28"/>
          <w:sz w:val="28"/>
          <w:szCs w:val="28"/>
        </w:rPr>
        <w:t xml:space="preserve"> </w:t>
      </w:r>
      <w:r w:rsidRPr="00881146">
        <w:rPr>
          <w:rFonts w:hint="eastAsia"/>
          <w:kern w:val="28"/>
          <w:sz w:val="28"/>
          <w:szCs w:val="28"/>
        </w:rPr>
        <w:t>多用名词、动词。工作极简</w:t>
      </w:r>
      <w:r w:rsidRPr="00881146">
        <w:rPr>
          <w:rFonts w:hint="eastAsia"/>
          <w:kern w:val="28"/>
          <w:sz w:val="28"/>
          <w:szCs w:val="28"/>
        </w:rPr>
        <w:t xml:space="preserve"> </w:t>
      </w:r>
      <w:r w:rsidRPr="00881146">
        <w:rPr>
          <w:rFonts w:hint="eastAsia"/>
          <w:kern w:val="28"/>
          <w:sz w:val="28"/>
          <w:szCs w:val="28"/>
        </w:rPr>
        <w:t>一次只专注做一件事，尽可能不做</w:t>
      </w:r>
      <w:r w:rsidRPr="00881146">
        <w:rPr>
          <w:rFonts w:hint="eastAsia"/>
          <w:kern w:val="28"/>
          <w:sz w:val="28"/>
          <w:szCs w:val="28"/>
        </w:rPr>
        <w:t>Multi-task</w:t>
      </w:r>
      <w:r w:rsidRPr="00881146">
        <w:rPr>
          <w:rFonts w:hint="eastAsia"/>
          <w:kern w:val="28"/>
          <w:sz w:val="28"/>
          <w:szCs w:val="28"/>
        </w:rPr>
        <w:t>。生活极简</w:t>
      </w:r>
      <w:r w:rsidRPr="00881146">
        <w:rPr>
          <w:rFonts w:hint="eastAsia"/>
          <w:kern w:val="28"/>
          <w:sz w:val="28"/>
          <w:szCs w:val="28"/>
        </w:rPr>
        <w:t xml:space="preserve"> </w:t>
      </w:r>
      <w:r w:rsidRPr="00881146">
        <w:rPr>
          <w:rFonts w:hint="eastAsia"/>
          <w:kern w:val="28"/>
          <w:sz w:val="28"/>
          <w:szCs w:val="28"/>
        </w:rPr>
        <w:t>锻炼。穿着简洁、不花哨。实践极简主义的方法、角度有很多，关键是要行动起来。</w:t>
      </w:r>
    </w:p>
    <w:p w:rsidR="00767C03" w:rsidRPr="00881146" w:rsidRDefault="00767C03" w:rsidP="00881146">
      <w:pPr>
        <w:jc w:val="left"/>
        <w:rPr>
          <w:kern w:val="28"/>
          <w:sz w:val="28"/>
          <w:szCs w:val="28"/>
        </w:rPr>
      </w:pPr>
      <w:r w:rsidRPr="00881146">
        <w:rPr>
          <w:kern w:val="28"/>
          <w:sz w:val="28"/>
          <w:szCs w:val="28"/>
        </w:rPr>
        <w:t>2014.12.31</w:t>
      </w:r>
    </w:p>
    <w:p w:rsidR="00881146" w:rsidRPr="00881146" w:rsidRDefault="00767C03" w:rsidP="00881146">
      <w:pPr>
        <w:jc w:val="left"/>
        <w:rPr>
          <w:kern w:val="28"/>
          <w:sz w:val="28"/>
          <w:szCs w:val="28"/>
        </w:rPr>
      </w:pPr>
      <w:r w:rsidRPr="00881146">
        <w:rPr>
          <w:rFonts w:hint="eastAsia"/>
          <w:kern w:val="28"/>
          <w:sz w:val="28"/>
          <w:szCs w:val="28"/>
        </w:rPr>
        <w:lastRenderedPageBreak/>
        <w:t>2014</w:t>
      </w:r>
      <w:r w:rsidRPr="00881146">
        <w:rPr>
          <w:rFonts w:hint="eastAsia"/>
          <w:kern w:val="28"/>
          <w:sz w:val="28"/>
          <w:szCs w:val="28"/>
        </w:rPr>
        <w:t>年末，清华、北京、长春、李政道交大图书馆、笔记</w:t>
      </w:r>
      <w:r w:rsidRPr="00881146">
        <w:rPr>
          <w:rFonts w:hint="eastAsia"/>
          <w:kern w:val="28"/>
          <w:sz w:val="28"/>
          <w:szCs w:val="28"/>
        </w:rPr>
        <w:t xml:space="preserve"> 2012China/20141231/  </w:t>
      </w:r>
      <w:r w:rsidRPr="00881146">
        <w:rPr>
          <w:rFonts w:hint="eastAsia"/>
          <w:kern w:val="28"/>
          <w:sz w:val="28"/>
          <w:szCs w:val="28"/>
        </w:rPr>
        <w:t>李政道图书馆竣工，像钱学森图书馆，更像博物馆，令学生们失望，李老和钱老也不满意</w:t>
      </w:r>
      <w:r w:rsidRPr="00881146">
        <w:rPr>
          <w:rFonts w:hint="eastAsia"/>
          <w:kern w:val="28"/>
          <w:sz w:val="28"/>
          <w:szCs w:val="28"/>
        </w:rPr>
        <w:t>,</w:t>
      </w:r>
      <w:r w:rsidRPr="00881146">
        <w:rPr>
          <w:rFonts w:hint="eastAsia"/>
          <w:kern w:val="28"/>
          <w:sz w:val="28"/>
          <w:szCs w:val="28"/>
        </w:rPr>
        <w:t>图书馆，是学习的地方，不是纪念馆</w:t>
      </w:r>
    </w:p>
    <w:p w:rsidR="00881146" w:rsidRPr="00881146" w:rsidRDefault="00767C03" w:rsidP="00881146">
      <w:pPr>
        <w:jc w:val="left"/>
        <w:rPr>
          <w:kern w:val="28"/>
          <w:sz w:val="28"/>
          <w:szCs w:val="28"/>
        </w:rPr>
      </w:pPr>
      <w:r w:rsidRPr="00881146">
        <w:rPr>
          <w:rFonts w:hint="eastAsia"/>
          <w:kern w:val="28"/>
          <w:sz w:val="28"/>
          <w:szCs w:val="28"/>
        </w:rPr>
        <w:t>交大</w:t>
      </w:r>
      <w:r w:rsidRPr="00881146">
        <w:rPr>
          <w:rFonts w:hint="eastAsia"/>
          <w:kern w:val="28"/>
          <w:sz w:val="28"/>
          <w:szCs w:val="28"/>
        </w:rPr>
        <w:t xml:space="preserve">: </w:t>
      </w:r>
      <w:r w:rsidRPr="00881146">
        <w:rPr>
          <w:rFonts w:hint="eastAsia"/>
          <w:kern w:val="28"/>
          <w:sz w:val="28"/>
          <w:szCs w:val="28"/>
        </w:rPr>
        <w:t>小李，您的图书馆快盖好了，我累坏了、、、</w:t>
      </w:r>
      <w:r w:rsidRPr="00881146">
        <w:rPr>
          <w:rFonts w:hint="eastAsia"/>
          <w:kern w:val="28"/>
          <w:sz w:val="28"/>
          <w:szCs w:val="28"/>
        </w:rPr>
        <w:t>(</w:t>
      </w:r>
      <w:r w:rsidRPr="00881146">
        <w:rPr>
          <w:rFonts w:hint="eastAsia"/>
          <w:kern w:val="28"/>
          <w:sz w:val="28"/>
          <w:szCs w:val="28"/>
        </w:rPr>
        <w:t>交大李改道图书馆年底峻工，有地儿读书哩</w:t>
      </w:r>
      <w:r w:rsidRPr="00881146">
        <w:rPr>
          <w:rFonts w:hint="eastAsia"/>
          <w:kern w:val="28"/>
          <w:sz w:val="28"/>
          <w:szCs w:val="28"/>
        </w:rPr>
        <w:t xml:space="preserve">) 2012China/20141222/  </w:t>
      </w:r>
      <w:r w:rsidRPr="00881146">
        <w:rPr>
          <w:rFonts w:hint="eastAsia"/>
          <w:kern w:val="28"/>
          <w:sz w:val="28"/>
          <w:szCs w:val="28"/>
        </w:rPr>
        <w:t>交大徐家汇东门夜景</w:t>
      </w:r>
      <w:r w:rsidRPr="00881146">
        <w:rPr>
          <w:rFonts w:hint="eastAsia"/>
          <w:kern w:val="28"/>
          <w:sz w:val="28"/>
          <w:szCs w:val="28"/>
        </w:rPr>
        <w:t xml:space="preserve"> MacroNanoLetters</w:t>
      </w:r>
      <w:r w:rsidRPr="00881146">
        <w:rPr>
          <w:rFonts w:hint="eastAsia"/>
          <w:kern w:val="28"/>
          <w:sz w:val="28"/>
          <w:szCs w:val="28"/>
        </w:rPr>
        <w:t>编辑部的故事</w:t>
      </w:r>
      <w:r w:rsidRPr="00881146">
        <w:rPr>
          <w:rFonts w:hint="eastAsia"/>
          <w:kern w:val="28"/>
          <w:sz w:val="28"/>
          <w:szCs w:val="28"/>
        </w:rPr>
        <w:t xml:space="preserve"> </w:t>
      </w:r>
      <w:r w:rsidRPr="00881146">
        <w:rPr>
          <w:rFonts w:hint="eastAsia"/>
          <w:kern w:val="28"/>
          <w:sz w:val="28"/>
          <w:szCs w:val="28"/>
        </w:rPr>
        <w:t>交大游泳馆，逸夫楼习大大题字</w:t>
      </w:r>
      <w:r w:rsidRPr="00881146">
        <w:rPr>
          <w:rFonts w:hint="eastAsia"/>
          <w:kern w:val="28"/>
          <w:sz w:val="28"/>
          <w:szCs w:val="28"/>
        </w:rPr>
        <w:t xml:space="preserve"> </w:t>
      </w:r>
      <w:r w:rsidRPr="00881146">
        <w:rPr>
          <w:rFonts w:hint="eastAsia"/>
          <w:kern w:val="28"/>
          <w:sz w:val="28"/>
          <w:szCs w:val="28"/>
        </w:rPr>
        <w:t>交大学神演讲竞赛</w:t>
      </w:r>
      <w:r w:rsidRPr="00881146">
        <w:rPr>
          <w:rFonts w:hint="eastAsia"/>
          <w:kern w:val="28"/>
          <w:sz w:val="28"/>
          <w:szCs w:val="28"/>
        </w:rPr>
        <w:t xml:space="preserve"> </w:t>
      </w:r>
      <w:r w:rsidRPr="00881146">
        <w:rPr>
          <w:rFonts w:hint="eastAsia"/>
          <w:kern w:val="28"/>
          <w:sz w:val="28"/>
          <w:szCs w:val="28"/>
        </w:rPr>
        <w:t>夜晚的徐家汇天主教堂，静谧</w:t>
      </w:r>
      <w:r w:rsidRPr="00881146">
        <w:rPr>
          <w:rFonts w:hint="eastAsia"/>
          <w:kern w:val="28"/>
          <w:sz w:val="28"/>
          <w:szCs w:val="28"/>
        </w:rPr>
        <w:t xml:space="preserve"> </w:t>
      </w:r>
      <w:r w:rsidRPr="00881146">
        <w:rPr>
          <w:rFonts w:hint="eastAsia"/>
          <w:kern w:val="28"/>
          <w:sz w:val="28"/>
          <w:szCs w:val="28"/>
        </w:rPr>
        <w:t>学峰中亚大柚子</w:t>
      </w:r>
      <w:r w:rsidRPr="00881146">
        <w:rPr>
          <w:rFonts w:hint="eastAsia"/>
          <w:kern w:val="28"/>
          <w:sz w:val="28"/>
          <w:szCs w:val="28"/>
        </w:rPr>
        <w:t xml:space="preserve"> </w:t>
      </w:r>
      <w:r w:rsidRPr="00881146">
        <w:rPr>
          <w:rFonts w:hint="eastAsia"/>
          <w:kern w:val="28"/>
          <w:sz w:val="28"/>
          <w:szCs w:val="28"/>
        </w:rPr>
        <w:t>大上海的湖光一角</w:t>
      </w:r>
      <w:r w:rsidRPr="00881146">
        <w:rPr>
          <w:rFonts w:hint="eastAsia"/>
          <w:kern w:val="28"/>
          <w:sz w:val="28"/>
          <w:szCs w:val="28"/>
        </w:rPr>
        <w:t xml:space="preserve"> </w:t>
      </w:r>
      <w:r w:rsidRPr="00881146">
        <w:rPr>
          <w:rFonts w:hint="eastAsia"/>
          <w:kern w:val="28"/>
          <w:sz w:val="28"/>
          <w:szCs w:val="28"/>
        </w:rPr>
        <w:t>怒江中学校服和傈僳族民间服装得瑟一下</w:t>
      </w:r>
      <w:r w:rsidRPr="00881146">
        <w:rPr>
          <w:rFonts w:hint="eastAsia"/>
          <w:kern w:val="28"/>
          <w:sz w:val="28"/>
          <w:szCs w:val="28"/>
        </w:rPr>
        <w:t xml:space="preserve"> </w:t>
      </w:r>
      <w:r w:rsidRPr="00881146">
        <w:rPr>
          <w:rFonts w:hint="eastAsia"/>
          <w:kern w:val="28"/>
          <w:sz w:val="28"/>
          <w:szCs w:val="28"/>
        </w:rPr>
        <w:t>交大北大篮球赛</w:t>
      </w:r>
      <w:r w:rsidRPr="00881146">
        <w:rPr>
          <w:rFonts w:hint="eastAsia"/>
          <w:kern w:val="28"/>
          <w:sz w:val="28"/>
          <w:szCs w:val="28"/>
        </w:rPr>
        <w:t xml:space="preserve"> </w:t>
      </w:r>
      <w:r w:rsidRPr="00881146">
        <w:rPr>
          <w:rFonts w:hint="eastAsia"/>
          <w:kern w:val="28"/>
          <w:sz w:val="28"/>
          <w:szCs w:val="28"/>
        </w:rPr>
        <w:t>习大大和焦裕禄</w:t>
      </w:r>
      <w:r w:rsidRPr="00881146">
        <w:rPr>
          <w:rFonts w:hint="eastAsia"/>
          <w:kern w:val="28"/>
          <w:sz w:val="28"/>
          <w:szCs w:val="28"/>
        </w:rPr>
        <w:t xml:space="preserve"> 2014</w:t>
      </w:r>
      <w:r w:rsidRPr="00881146">
        <w:rPr>
          <w:rFonts w:hint="eastAsia"/>
          <w:kern w:val="28"/>
          <w:sz w:val="28"/>
          <w:szCs w:val="28"/>
        </w:rPr>
        <w:t>年</w:t>
      </w:r>
      <w:r w:rsidRPr="00881146">
        <w:rPr>
          <w:rFonts w:hint="eastAsia"/>
          <w:kern w:val="28"/>
          <w:sz w:val="28"/>
          <w:szCs w:val="28"/>
        </w:rPr>
        <w:t>12</w:t>
      </w:r>
      <w:r w:rsidRPr="00881146">
        <w:rPr>
          <w:rFonts w:hint="eastAsia"/>
          <w:kern w:val="28"/>
          <w:sz w:val="28"/>
          <w:szCs w:val="28"/>
        </w:rPr>
        <w:t>月素食吃喝集锦俺的苜蓿发芽了</w:t>
      </w:r>
      <w:r w:rsidRPr="00881146">
        <w:rPr>
          <w:rFonts w:hint="eastAsia"/>
          <w:kern w:val="28"/>
          <w:sz w:val="28"/>
          <w:szCs w:val="28"/>
        </w:rPr>
        <w:t xml:space="preserve"> </w:t>
      </w:r>
      <w:r w:rsidRPr="00881146">
        <w:rPr>
          <w:rFonts w:hint="eastAsia"/>
          <w:kern w:val="28"/>
          <w:sz w:val="28"/>
          <w:szCs w:val="28"/>
        </w:rPr>
        <w:t>夜上海杂拍</w:t>
      </w:r>
      <w:r w:rsidRPr="00881146">
        <w:rPr>
          <w:rFonts w:hint="eastAsia"/>
          <w:kern w:val="28"/>
          <w:sz w:val="28"/>
          <w:szCs w:val="28"/>
        </w:rPr>
        <w:t xml:space="preserve"> </w:t>
      </w:r>
      <w:r w:rsidRPr="00881146">
        <w:rPr>
          <w:rFonts w:hint="eastAsia"/>
          <w:kern w:val="28"/>
          <w:sz w:val="28"/>
          <w:szCs w:val="28"/>
        </w:rPr>
        <w:t>车轮充电器</w:t>
      </w:r>
    </w:p>
    <w:p w:rsidR="00881146" w:rsidRPr="00881146" w:rsidRDefault="00767C03" w:rsidP="00881146">
      <w:pPr>
        <w:jc w:val="left"/>
        <w:rPr>
          <w:kern w:val="28"/>
          <w:sz w:val="28"/>
          <w:szCs w:val="28"/>
        </w:rPr>
      </w:pPr>
      <w:r w:rsidRPr="00881146">
        <w:rPr>
          <w:rFonts w:hint="eastAsia"/>
          <w:kern w:val="28"/>
          <w:sz w:val="28"/>
          <w:szCs w:val="28"/>
        </w:rPr>
        <w:t>上海交通大学</w:t>
      </w:r>
      <w:r w:rsidRPr="00881146">
        <w:rPr>
          <w:rFonts w:hint="eastAsia"/>
          <w:kern w:val="28"/>
          <w:sz w:val="28"/>
          <w:szCs w:val="28"/>
        </w:rPr>
        <w:t xml:space="preserve"> </w:t>
      </w:r>
      <w:r w:rsidRPr="00881146">
        <w:rPr>
          <w:rFonts w:hint="eastAsia"/>
          <w:kern w:val="28"/>
          <w:sz w:val="28"/>
          <w:szCs w:val="28"/>
        </w:rPr>
        <w:t>学生</w:t>
      </w:r>
      <w:r w:rsidRPr="00881146">
        <w:rPr>
          <w:rFonts w:hint="eastAsia"/>
          <w:kern w:val="28"/>
          <w:sz w:val="28"/>
          <w:szCs w:val="28"/>
        </w:rPr>
        <w:t xml:space="preserve"> </w:t>
      </w:r>
      <w:r w:rsidRPr="00881146">
        <w:rPr>
          <w:rFonts w:hint="eastAsia"/>
          <w:kern w:val="28"/>
          <w:sz w:val="28"/>
          <w:szCs w:val="28"/>
        </w:rPr>
        <w:t>吐槽</w:t>
      </w:r>
      <w:r w:rsidRPr="00881146">
        <w:rPr>
          <w:rFonts w:hint="eastAsia"/>
          <w:kern w:val="28"/>
          <w:sz w:val="28"/>
          <w:szCs w:val="28"/>
        </w:rPr>
        <w:t xml:space="preserve"> 2012China/sjtu/students  </w:t>
      </w:r>
      <w:r w:rsidRPr="00881146">
        <w:rPr>
          <w:rFonts w:hint="eastAsia"/>
          <w:kern w:val="28"/>
          <w:sz w:val="28"/>
          <w:szCs w:val="28"/>
        </w:rPr>
        <w:t>交大，工科学校，男多女少，七千多尼姑，三万多罗汉。俺多么想成为一名罗汉啊</w:t>
      </w:r>
      <w:r w:rsidRPr="00881146">
        <w:rPr>
          <w:rFonts w:hint="eastAsia"/>
          <w:kern w:val="28"/>
          <w:sz w:val="28"/>
          <w:szCs w:val="28"/>
        </w:rPr>
        <w:t>:)</w:t>
      </w:r>
      <w:r w:rsidRPr="00881146">
        <w:rPr>
          <w:rFonts w:hint="eastAsia"/>
          <w:kern w:val="28"/>
          <w:sz w:val="28"/>
          <w:szCs w:val="28"/>
        </w:rPr>
        <w:t>。这是一封录取介绍信。</w:t>
      </w:r>
    </w:p>
    <w:p w:rsidR="00881146" w:rsidRPr="00881146" w:rsidRDefault="00767C03" w:rsidP="00881146">
      <w:pPr>
        <w:jc w:val="left"/>
        <w:rPr>
          <w:kern w:val="28"/>
          <w:sz w:val="28"/>
          <w:szCs w:val="28"/>
        </w:rPr>
      </w:pPr>
      <w:r w:rsidRPr="00881146">
        <w:rPr>
          <w:rFonts w:hint="eastAsia"/>
          <w:kern w:val="28"/>
          <w:sz w:val="28"/>
          <w:szCs w:val="28"/>
        </w:rPr>
        <w:t>远看一座庙，近看是母校。七千多尼姑，三万多老道。</w:t>
      </w:r>
      <w:r w:rsidRPr="00881146">
        <w:rPr>
          <w:rFonts w:hint="eastAsia"/>
          <w:kern w:val="28"/>
          <w:sz w:val="28"/>
          <w:szCs w:val="28"/>
        </w:rPr>
        <w:t xml:space="preserve"> </w:t>
      </w:r>
      <w:r w:rsidRPr="00881146">
        <w:rPr>
          <w:rFonts w:hint="eastAsia"/>
          <w:kern w:val="28"/>
          <w:sz w:val="28"/>
          <w:szCs w:val="28"/>
        </w:rPr>
        <w:t>交大</w:t>
      </w:r>
      <w:r w:rsidRPr="00881146">
        <w:rPr>
          <w:rFonts w:hint="eastAsia"/>
          <w:kern w:val="28"/>
          <w:sz w:val="28"/>
          <w:szCs w:val="28"/>
        </w:rPr>
        <w:t>barcode 2012China/sjtu/</w:t>
      </w:r>
    </w:p>
    <w:p w:rsidR="00767C03" w:rsidRPr="00881146" w:rsidRDefault="00767C03" w:rsidP="00881146">
      <w:pPr>
        <w:jc w:val="left"/>
        <w:rPr>
          <w:kern w:val="28"/>
          <w:sz w:val="28"/>
          <w:szCs w:val="28"/>
        </w:rPr>
      </w:pPr>
      <w:r w:rsidRPr="00881146">
        <w:rPr>
          <w:kern w:val="28"/>
          <w:sz w:val="28"/>
          <w:szCs w:val="28"/>
        </w:rPr>
        <w:t>2014.11.14</w:t>
      </w:r>
    </w:p>
    <w:p w:rsidR="00881146" w:rsidRPr="00881146" w:rsidRDefault="00767C03" w:rsidP="00881146">
      <w:pPr>
        <w:jc w:val="left"/>
        <w:rPr>
          <w:kern w:val="28"/>
          <w:sz w:val="28"/>
          <w:szCs w:val="28"/>
        </w:rPr>
      </w:pPr>
      <w:r w:rsidRPr="00881146">
        <w:rPr>
          <w:rFonts w:hint="eastAsia"/>
          <w:kern w:val="28"/>
          <w:sz w:val="28"/>
          <w:szCs w:val="28"/>
        </w:rPr>
        <w:t>《大飞机》专访中国工程院院士刘大响</w:t>
      </w:r>
      <w:r w:rsidRPr="00881146">
        <w:rPr>
          <w:rFonts w:hint="eastAsia"/>
          <w:kern w:val="28"/>
          <w:sz w:val="28"/>
          <w:szCs w:val="28"/>
        </w:rPr>
        <w:t xml:space="preserve"> hangkong </w:t>
      </w:r>
      <w:r w:rsidRPr="00881146">
        <w:rPr>
          <w:rFonts w:hint="eastAsia"/>
          <w:kern w:val="28"/>
          <w:sz w:val="28"/>
          <w:szCs w:val="28"/>
        </w:rPr>
        <w:t>民用大涵道比涡扇发动机型号研制属于空白，全部依赖进口，民用发动机的特有关键技术预先研究才刚刚开始。预先研究和使用发展经费偏低，使许多试验研究工作做得不深不细。以美国为例，美国长期将推进技术、战略计算机、超大规模集成电路、先进战斗机和航天技术列为国家五大关键技术计划，优先予以规划和安排。</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未来科技发展点研究：</w:t>
      </w:r>
      <w:r w:rsidRPr="00881146">
        <w:rPr>
          <w:rFonts w:hint="eastAsia"/>
          <w:kern w:val="28"/>
          <w:sz w:val="28"/>
          <w:szCs w:val="28"/>
        </w:rPr>
        <w:t xml:space="preserve">futuretech </w:t>
      </w:r>
      <w:r w:rsidRPr="00881146">
        <w:rPr>
          <w:rFonts w:hint="eastAsia"/>
          <w:kern w:val="28"/>
          <w:sz w:val="28"/>
          <w:szCs w:val="28"/>
        </w:rPr>
        <w:t>本页内容：未来的地球科技</w:t>
      </w:r>
      <w:r w:rsidRPr="00881146">
        <w:rPr>
          <w:rFonts w:hint="eastAsia"/>
          <w:kern w:val="28"/>
          <w:sz w:val="28"/>
          <w:szCs w:val="28"/>
        </w:rPr>
        <w:t>: UFO,</w:t>
      </w:r>
      <w:r w:rsidRPr="00881146">
        <w:rPr>
          <w:rFonts w:hint="eastAsia"/>
          <w:kern w:val="28"/>
          <w:sz w:val="28"/>
          <w:szCs w:val="28"/>
        </w:rPr>
        <w:t>飞碟，场论</w:t>
      </w:r>
      <w:r w:rsidRPr="00881146">
        <w:rPr>
          <w:rFonts w:hint="eastAsia"/>
          <w:kern w:val="28"/>
          <w:sz w:val="28"/>
          <w:szCs w:val="28"/>
        </w:rPr>
        <w:t>-</w:t>
      </w:r>
      <w:r w:rsidRPr="00881146">
        <w:rPr>
          <w:rFonts w:hint="eastAsia"/>
          <w:kern w:val="28"/>
          <w:sz w:val="28"/>
          <w:szCs w:val="28"/>
        </w:rPr>
        <w:t>控制引力与排斥力的方法</w:t>
      </w:r>
      <w:r w:rsidRPr="00881146">
        <w:rPr>
          <w:rFonts w:hint="eastAsia"/>
          <w:kern w:val="28"/>
          <w:sz w:val="28"/>
          <w:szCs w:val="28"/>
        </w:rPr>
        <w:t xml:space="preserve">  </w:t>
      </w:r>
      <w:r w:rsidRPr="00881146">
        <w:rPr>
          <w:rFonts w:hint="eastAsia"/>
          <w:kern w:val="28"/>
          <w:sz w:val="28"/>
          <w:szCs w:val="28"/>
        </w:rPr>
        <w:t>麦田圈</w:t>
      </w:r>
      <w:r w:rsidRPr="00881146">
        <w:rPr>
          <w:rFonts w:hint="eastAsia"/>
          <w:kern w:val="28"/>
          <w:sz w:val="28"/>
          <w:szCs w:val="28"/>
        </w:rPr>
        <w:t xml:space="preserve"> - </w:t>
      </w:r>
      <w:r w:rsidRPr="00881146">
        <w:rPr>
          <w:rFonts w:hint="eastAsia"/>
          <w:kern w:val="28"/>
          <w:sz w:val="28"/>
          <w:szCs w:val="28"/>
        </w:rPr>
        <w:t>外星人的笔记</w:t>
      </w:r>
      <w:r w:rsidRPr="00881146">
        <w:rPr>
          <w:rFonts w:hint="eastAsia"/>
          <w:kern w:val="28"/>
          <w:sz w:val="28"/>
          <w:szCs w:val="28"/>
        </w:rPr>
        <w:t xml:space="preserve">  </w:t>
      </w:r>
      <w:r w:rsidRPr="00881146">
        <w:rPr>
          <w:rFonts w:hint="eastAsia"/>
          <w:kern w:val="28"/>
          <w:sz w:val="28"/>
          <w:szCs w:val="28"/>
        </w:rPr>
        <w:t>尼古拉·特斯拉（</w:t>
      </w:r>
      <w:r w:rsidRPr="00881146">
        <w:rPr>
          <w:rFonts w:hint="eastAsia"/>
          <w:kern w:val="28"/>
          <w:sz w:val="28"/>
          <w:szCs w:val="28"/>
        </w:rPr>
        <w:t xml:space="preserve">Nikola Tesla) </w:t>
      </w:r>
      <w:r w:rsidRPr="00881146">
        <w:rPr>
          <w:rFonts w:hint="eastAsia"/>
          <w:kern w:val="28"/>
          <w:sz w:val="28"/>
          <w:szCs w:val="28"/>
        </w:rPr>
        <w:t>无线能量传输</w:t>
      </w:r>
      <w:r w:rsidRPr="00881146">
        <w:rPr>
          <w:rFonts w:hint="eastAsia"/>
          <w:kern w:val="28"/>
          <w:sz w:val="28"/>
          <w:szCs w:val="28"/>
        </w:rPr>
        <w:t xml:space="preserve"> </w:t>
      </w:r>
      <w:r w:rsidRPr="00881146">
        <w:rPr>
          <w:rFonts w:hint="eastAsia"/>
          <w:kern w:val="28"/>
          <w:sz w:val="28"/>
          <w:szCs w:val="28"/>
        </w:rPr>
        <w:t>“反引力”“空间传送系统”</w:t>
      </w:r>
      <w:r w:rsidRPr="00881146">
        <w:rPr>
          <w:rFonts w:hint="eastAsia"/>
          <w:kern w:val="28"/>
          <w:sz w:val="28"/>
          <w:szCs w:val="28"/>
        </w:rPr>
        <w:t xml:space="preserve"> </w:t>
      </w:r>
      <w:r w:rsidRPr="00881146">
        <w:rPr>
          <w:rFonts w:hint="eastAsia"/>
          <w:kern w:val="28"/>
          <w:sz w:val="28"/>
          <w:szCs w:val="28"/>
        </w:rPr>
        <w:t>“引力门系统”</w:t>
      </w:r>
      <w:r w:rsidRPr="00881146">
        <w:rPr>
          <w:rFonts w:hint="eastAsia"/>
          <w:kern w:val="28"/>
          <w:sz w:val="28"/>
          <w:szCs w:val="28"/>
        </w:rPr>
        <w:t xml:space="preserve"> </w:t>
      </w:r>
      <w:r w:rsidRPr="00881146">
        <w:rPr>
          <w:rFonts w:hint="eastAsia"/>
          <w:kern w:val="28"/>
          <w:sz w:val="28"/>
          <w:szCs w:val="28"/>
        </w:rPr>
        <w:t>再生能源·绿色环保科技</w:t>
      </w:r>
      <w:r w:rsidRPr="00881146">
        <w:rPr>
          <w:rFonts w:hint="eastAsia"/>
          <w:kern w:val="28"/>
          <w:sz w:val="28"/>
          <w:szCs w:val="28"/>
        </w:rPr>
        <w:t xml:space="preserve"> </w:t>
      </w:r>
      <w:r w:rsidRPr="00881146">
        <w:rPr>
          <w:rFonts w:hint="eastAsia"/>
          <w:kern w:val="28"/>
          <w:sz w:val="28"/>
          <w:szCs w:val="28"/>
        </w:rPr>
        <w:t>《海底两万里》：用海洋里的</w:t>
      </w:r>
      <w:r w:rsidRPr="00881146">
        <w:rPr>
          <w:rFonts w:hint="eastAsia"/>
          <w:kern w:val="28"/>
          <w:sz w:val="28"/>
          <w:szCs w:val="28"/>
        </w:rPr>
        <w:t>Na</w:t>
      </w:r>
      <w:r w:rsidRPr="00881146">
        <w:rPr>
          <w:rFonts w:hint="eastAsia"/>
          <w:kern w:val="28"/>
          <w:sz w:val="28"/>
          <w:szCs w:val="28"/>
        </w:rPr>
        <w:t>来发电太阳的光里有宝</w:t>
      </w:r>
      <w:r w:rsidRPr="00881146">
        <w:rPr>
          <w:rFonts w:hint="eastAsia"/>
          <w:kern w:val="28"/>
          <w:sz w:val="28"/>
          <w:szCs w:val="28"/>
        </w:rPr>
        <w:t xml:space="preserve"> </w:t>
      </w:r>
      <w:r w:rsidRPr="00881146">
        <w:rPr>
          <w:rFonts w:hint="eastAsia"/>
          <w:kern w:val="28"/>
          <w:sz w:val="28"/>
          <w:szCs w:val="28"/>
        </w:rPr>
        <w:t>阳光里的养分、能量，还远远没有被开发空气电磁能</w:t>
      </w:r>
      <w:r w:rsidRPr="00881146">
        <w:rPr>
          <w:rFonts w:hint="eastAsia"/>
          <w:kern w:val="28"/>
          <w:sz w:val="28"/>
          <w:szCs w:val="28"/>
        </w:rPr>
        <w:t xml:space="preserve"> </w:t>
      </w:r>
      <w:r w:rsidRPr="00881146">
        <w:rPr>
          <w:rFonts w:hint="eastAsia"/>
          <w:kern w:val="28"/>
          <w:sz w:val="28"/>
          <w:szCs w:val="28"/>
        </w:rPr>
        <w:t>水的微细结构</w:t>
      </w:r>
      <w:r w:rsidRPr="00881146">
        <w:rPr>
          <w:rFonts w:hint="eastAsia"/>
          <w:kern w:val="28"/>
          <w:sz w:val="28"/>
          <w:szCs w:val="28"/>
        </w:rPr>
        <w:t xml:space="preserve">  C</w:t>
      </w:r>
      <w:r w:rsidRPr="00881146">
        <w:rPr>
          <w:rFonts w:hint="eastAsia"/>
          <w:kern w:val="28"/>
          <w:sz w:val="28"/>
          <w:szCs w:val="28"/>
        </w:rPr>
        <w:t>、</w:t>
      </w:r>
      <w:r w:rsidRPr="00881146">
        <w:rPr>
          <w:rFonts w:hint="eastAsia"/>
          <w:kern w:val="28"/>
          <w:sz w:val="28"/>
          <w:szCs w:val="28"/>
        </w:rPr>
        <w:t>H</w:t>
      </w:r>
      <w:r w:rsidRPr="00881146">
        <w:rPr>
          <w:rFonts w:hint="eastAsia"/>
          <w:kern w:val="28"/>
          <w:sz w:val="28"/>
          <w:szCs w:val="28"/>
        </w:rPr>
        <w:t>、</w:t>
      </w:r>
      <w:r w:rsidRPr="00881146">
        <w:rPr>
          <w:rFonts w:hint="eastAsia"/>
          <w:kern w:val="28"/>
          <w:sz w:val="28"/>
          <w:szCs w:val="28"/>
        </w:rPr>
        <w:t>O</w:t>
      </w:r>
      <w:r w:rsidRPr="00881146">
        <w:rPr>
          <w:rFonts w:hint="eastAsia"/>
          <w:kern w:val="28"/>
          <w:sz w:val="28"/>
          <w:szCs w:val="28"/>
        </w:rPr>
        <w:t>生命系统</w:t>
      </w:r>
    </w:p>
    <w:p w:rsidR="00881146" w:rsidRPr="00881146" w:rsidRDefault="00767C03" w:rsidP="00881146">
      <w:pPr>
        <w:jc w:val="left"/>
        <w:rPr>
          <w:kern w:val="28"/>
          <w:sz w:val="28"/>
          <w:szCs w:val="28"/>
        </w:rPr>
      </w:pPr>
      <w:r w:rsidRPr="00881146">
        <w:rPr>
          <w:rFonts w:hint="eastAsia"/>
          <w:kern w:val="28"/>
          <w:sz w:val="28"/>
          <w:szCs w:val="28"/>
        </w:rPr>
        <w:t xml:space="preserve">Deal with the Adversities DealwiththeAdversities  </w:t>
      </w:r>
      <w:r w:rsidRPr="00881146">
        <w:rPr>
          <w:rFonts w:hint="eastAsia"/>
          <w:kern w:val="28"/>
          <w:sz w:val="28"/>
          <w:szCs w:val="28"/>
        </w:rPr>
        <w:t>几段视频，看了会补充正能量</w:t>
      </w:r>
      <w:r w:rsidRPr="00881146">
        <w:rPr>
          <w:rFonts w:hint="eastAsia"/>
          <w:kern w:val="28"/>
          <w:sz w:val="28"/>
          <w:szCs w:val="28"/>
        </w:rPr>
        <w:t xml:space="preserve"> </w:t>
      </w:r>
      <w:r w:rsidRPr="00881146">
        <w:rPr>
          <w:rFonts w:hint="eastAsia"/>
          <w:kern w:val="28"/>
          <w:sz w:val="28"/>
          <w:szCs w:val="28"/>
        </w:rPr>
        <w:t>搜网视频关键词</w:t>
      </w:r>
      <w:r w:rsidRPr="00881146">
        <w:rPr>
          <w:rFonts w:hint="eastAsia"/>
          <w:kern w:val="28"/>
          <w:sz w:val="28"/>
          <w:szCs w:val="28"/>
        </w:rPr>
        <w:t xml:space="preserve"> </w:t>
      </w:r>
      <w:r w:rsidRPr="00881146">
        <w:rPr>
          <w:rFonts w:hint="eastAsia"/>
          <w:kern w:val="28"/>
          <w:sz w:val="28"/>
          <w:szCs w:val="28"/>
        </w:rPr>
        <w:t>《开讲啦》</w:t>
      </w:r>
      <w:r w:rsidRPr="00881146">
        <w:rPr>
          <w:rFonts w:hint="eastAsia"/>
          <w:kern w:val="28"/>
          <w:sz w:val="28"/>
          <w:szCs w:val="28"/>
        </w:rPr>
        <w:t xml:space="preserve"> </w:t>
      </w:r>
      <w:r w:rsidRPr="00881146">
        <w:rPr>
          <w:rFonts w:hint="eastAsia"/>
          <w:kern w:val="28"/>
          <w:sz w:val="28"/>
          <w:szCs w:val="28"/>
        </w:rPr>
        <w:t>苦难是一种财富</w:t>
      </w:r>
      <w:r w:rsidRPr="00881146">
        <w:rPr>
          <w:rFonts w:hint="eastAsia"/>
          <w:kern w:val="28"/>
          <w:sz w:val="28"/>
          <w:szCs w:val="28"/>
        </w:rPr>
        <w:t xml:space="preserve"> </w:t>
      </w:r>
      <w:r w:rsidRPr="00881146">
        <w:rPr>
          <w:rFonts w:hint="eastAsia"/>
          <w:kern w:val="28"/>
          <w:sz w:val="28"/>
          <w:szCs w:val="28"/>
        </w:rPr>
        <w:t>马云：不抱怨才有今天的马云</w:t>
      </w:r>
      <w:r w:rsidRPr="00881146">
        <w:rPr>
          <w:rFonts w:hint="eastAsia"/>
          <w:kern w:val="28"/>
          <w:sz w:val="28"/>
          <w:szCs w:val="28"/>
        </w:rPr>
        <w:t xml:space="preserve"> </w:t>
      </w:r>
      <w:r w:rsidRPr="00881146">
        <w:rPr>
          <w:rFonts w:hint="eastAsia"/>
          <w:kern w:val="28"/>
          <w:sz w:val="28"/>
          <w:szCs w:val="28"/>
        </w:rPr>
        <w:t>《开讲啦</w:t>
      </w:r>
      <w:r w:rsidRPr="00881146">
        <w:rPr>
          <w:rFonts w:hint="eastAsia"/>
          <w:kern w:val="28"/>
          <w:sz w:val="28"/>
          <w:szCs w:val="28"/>
        </w:rPr>
        <w:t xml:space="preserve"> </w:t>
      </w:r>
      <w:r w:rsidRPr="00881146">
        <w:rPr>
          <w:rFonts w:hint="eastAsia"/>
          <w:kern w:val="28"/>
          <w:sz w:val="28"/>
          <w:szCs w:val="28"/>
        </w:rPr>
        <w:t>廖智：不抵抗</w:t>
      </w:r>
      <w:r w:rsidRPr="00881146">
        <w:rPr>
          <w:rFonts w:hint="eastAsia"/>
          <w:kern w:val="28"/>
          <w:sz w:val="28"/>
          <w:szCs w:val="28"/>
        </w:rPr>
        <w:t xml:space="preserve"> </w:t>
      </w:r>
      <w:r w:rsidRPr="00881146">
        <w:rPr>
          <w:rFonts w:hint="eastAsia"/>
          <w:kern w:val="28"/>
          <w:sz w:val="28"/>
          <w:szCs w:val="28"/>
        </w:rPr>
        <w:t>就能盛放</w:t>
      </w:r>
      <w:r w:rsidRPr="00881146">
        <w:rPr>
          <w:rFonts w:hint="eastAsia"/>
          <w:kern w:val="28"/>
          <w:sz w:val="28"/>
          <w:szCs w:val="28"/>
        </w:rPr>
        <w:t xml:space="preserve"> </w:t>
      </w:r>
      <w:r w:rsidRPr="00881146">
        <w:rPr>
          <w:rFonts w:hint="eastAsia"/>
          <w:kern w:val="28"/>
          <w:sz w:val="28"/>
          <w:szCs w:val="28"/>
        </w:rPr>
        <w:t>《开讲啦》</w:t>
      </w:r>
      <w:r w:rsidRPr="00881146">
        <w:rPr>
          <w:rFonts w:hint="eastAsia"/>
          <w:kern w:val="28"/>
          <w:sz w:val="28"/>
          <w:szCs w:val="28"/>
        </w:rPr>
        <w:t xml:space="preserve"> 20130104 </w:t>
      </w:r>
      <w:r w:rsidRPr="00881146">
        <w:rPr>
          <w:rFonts w:hint="eastAsia"/>
          <w:kern w:val="28"/>
          <w:sz w:val="28"/>
          <w:szCs w:val="28"/>
        </w:rPr>
        <w:t>俞敏洪：相信奋斗的力量</w:t>
      </w:r>
      <w:r w:rsidRPr="00881146">
        <w:rPr>
          <w:rFonts w:hint="eastAsia"/>
          <w:kern w:val="28"/>
          <w:sz w:val="28"/>
          <w:szCs w:val="28"/>
        </w:rPr>
        <w:t xml:space="preserve"> </w:t>
      </w:r>
      <w:r w:rsidRPr="00881146">
        <w:rPr>
          <w:rFonts w:hint="eastAsia"/>
          <w:kern w:val="28"/>
          <w:sz w:val="28"/>
          <w:szCs w:val="28"/>
        </w:rPr>
        <w:t>《杨澜访谈录》</w:t>
      </w:r>
      <w:r w:rsidRPr="00881146">
        <w:rPr>
          <w:rFonts w:hint="eastAsia"/>
          <w:kern w:val="28"/>
          <w:sz w:val="28"/>
          <w:szCs w:val="28"/>
        </w:rPr>
        <w:t xml:space="preserve">20141123 </w:t>
      </w:r>
      <w:r w:rsidRPr="00881146">
        <w:rPr>
          <w:rFonts w:hint="eastAsia"/>
          <w:kern w:val="28"/>
          <w:sz w:val="28"/>
          <w:szCs w:val="28"/>
        </w:rPr>
        <w:t>朴槿惠</w:t>
      </w:r>
      <w:r w:rsidRPr="00881146">
        <w:rPr>
          <w:rFonts w:hint="eastAsia"/>
          <w:kern w:val="28"/>
          <w:sz w:val="28"/>
          <w:szCs w:val="28"/>
        </w:rPr>
        <w:t xml:space="preserve"> </w:t>
      </w:r>
      <w:r w:rsidRPr="00881146">
        <w:rPr>
          <w:rFonts w:hint="eastAsia"/>
          <w:kern w:val="28"/>
          <w:sz w:val="28"/>
          <w:szCs w:val="28"/>
        </w:rPr>
        <w:t>因为信念</w:t>
      </w:r>
      <w:r w:rsidRPr="00881146">
        <w:rPr>
          <w:rFonts w:hint="eastAsia"/>
          <w:kern w:val="28"/>
          <w:sz w:val="28"/>
          <w:szCs w:val="28"/>
        </w:rPr>
        <w:t xml:space="preserve"> </w:t>
      </w:r>
      <w:r w:rsidRPr="00881146">
        <w:rPr>
          <w:rFonts w:hint="eastAsia"/>
          <w:kern w:val="28"/>
          <w:sz w:val="28"/>
          <w:szCs w:val="28"/>
        </w:rPr>
        <w:t>坚定前行</w:t>
      </w:r>
    </w:p>
    <w:p w:rsidR="00881146" w:rsidRPr="00881146" w:rsidRDefault="00767C03" w:rsidP="00881146">
      <w:pPr>
        <w:jc w:val="left"/>
        <w:rPr>
          <w:kern w:val="28"/>
          <w:sz w:val="28"/>
          <w:szCs w:val="28"/>
        </w:rPr>
      </w:pPr>
      <w:r w:rsidRPr="00881146">
        <w:rPr>
          <w:rFonts w:hint="eastAsia"/>
          <w:kern w:val="28"/>
          <w:sz w:val="28"/>
          <w:szCs w:val="28"/>
        </w:rPr>
        <w:t>完整的人</w:t>
      </w:r>
      <w:r w:rsidRPr="00881146">
        <w:rPr>
          <w:rFonts w:hint="eastAsia"/>
          <w:kern w:val="28"/>
          <w:sz w:val="28"/>
          <w:szCs w:val="28"/>
        </w:rPr>
        <w:t xml:space="preserve"> = </w:t>
      </w:r>
      <w:r w:rsidRPr="00881146">
        <w:rPr>
          <w:rFonts w:hint="eastAsia"/>
          <w:kern w:val="28"/>
          <w:sz w:val="28"/>
          <w:szCs w:val="28"/>
        </w:rPr>
        <w:t>身体</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情感世界</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精神与灵性</w:t>
      </w:r>
      <w:r w:rsidRPr="00881146">
        <w:rPr>
          <w:rFonts w:hint="eastAsia"/>
          <w:kern w:val="28"/>
          <w:sz w:val="28"/>
          <w:szCs w:val="28"/>
        </w:rPr>
        <w:t xml:space="preserve"> ren/ </w:t>
      </w:r>
      <w:r w:rsidRPr="00881146">
        <w:rPr>
          <w:rFonts w:hint="eastAsia"/>
          <w:kern w:val="28"/>
          <w:sz w:val="28"/>
          <w:szCs w:val="28"/>
        </w:rPr>
        <w:t>【身体】健康，物质世界，衣食住行。【情感世界】爱人，家庭，集体，团队，朋友。【精神与灵性】信仰，人生观，人生是一次旅行，人生是一场修行。</w:t>
      </w:r>
    </w:p>
    <w:p w:rsidR="00881146" w:rsidRPr="00881146" w:rsidRDefault="00767C03" w:rsidP="00881146">
      <w:pPr>
        <w:jc w:val="left"/>
        <w:rPr>
          <w:kern w:val="28"/>
          <w:sz w:val="28"/>
          <w:szCs w:val="28"/>
        </w:rPr>
      </w:pPr>
      <w:r w:rsidRPr="00881146">
        <w:rPr>
          <w:rFonts w:hint="eastAsia"/>
          <w:kern w:val="28"/>
          <w:sz w:val="28"/>
          <w:szCs w:val="28"/>
        </w:rPr>
        <w:t>面试官喜欢具体具体具体具体具体的经历。本文包括（面试这几条）：</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bossandyou7 1. </w:t>
      </w:r>
      <w:r w:rsidRPr="00881146">
        <w:rPr>
          <w:rFonts w:hint="eastAsia"/>
          <w:kern w:val="28"/>
          <w:sz w:val="28"/>
          <w:szCs w:val="28"/>
        </w:rPr>
        <w:t>七条，基本“原理”：面试等于·你有什么</w:t>
      </w:r>
      <w:r w:rsidRPr="00881146">
        <w:rPr>
          <w:rFonts w:hint="eastAsia"/>
          <w:kern w:val="28"/>
          <w:sz w:val="28"/>
          <w:szCs w:val="28"/>
        </w:rPr>
        <w:t>=</w:t>
      </w:r>
      <w:r w:rsidRPr="00881146">
        <w:rPr>
          <w:rFonts w:hint="eastAsia"/>
          <w:kern w:val="28"/>
          <w:sz w:val="28"/>
          <w:szCs w:val="28"/>
        </w:rPr>
        <w:t>他要什么</w:t>
      </w:r>
      <w:r w:rsidRPr="00881146">
        <w:rPr>
          <w:rFonts w:hint="eastAsia"/>
          <w:kern w:val="28"/>
          <w:sz w:val="28"/>
          <w:szCs w:val="28"/>
        </w:rPr>
        <w:t xml:space="preserve">; 2. </w:t>
      </w:r>
      <w:r w:rsidRPr="00881146">
        <w:rPr>
          <w:rFonts w:hint="eastAsia"/>
          <w:kern w:val="28"/>
          <w:sz w:val="28"/>
          <w:szCs w:val="28"/>
        </w:rPr>
        <w:t>理想的老板·雇员关系</w:t>
      </w:r>
      <w:r w:rsidRPr="00881146">
        <w:rPr>
          <w:rFonts w:hint="eastAsia"/>
          <w:kern w:val="28"/>
          <w:sz w:val="28"/>
          <w:szCs w:val="28"/>
        </w:rPr>
        <w:t xml:space="preserve"> </w:t>
      </w:r>
      <w:r w:rsidRPr="00881146">
        <w:rPr>
          <w:rFonts w:hint="eastAsia"/>
          <w:kern w:val="28"/>
          <w:sz w:val="28"/>
          <w:szCs w:val="28"/>
        </w:rPr>
        <w:t>老板喜欢什么样的员工</w:t>
      </w:r>
      <w:r w:rsidRPr="00881146">
        <w:rPr>
          <w:rFonts w:hint="eastAsia"/>
          <w:kern w:val="28"/>
          <w:sz w:val="28"/>
          <w:szCs w:val="28"/>
        </w:rPr>
        <w:t xml:space="preserve">; 3. </w:t>
      </w:r>
      <w:r w:rsidRPr="00881146">
        <w:rPr>
          <w:rFonts w:hint="eastAsia"/>
          <w:kern w:val="28"/>
          <w:sz w:val="28"/>
          <w:szCs w:val="28"/>
        </w:rPr>
        <w:t>面试官喜欢具体的经历</w:t>
      </w:r>
    </w:p>
    <w:p w:rsidR="00881146" w:rsidRPr="00881146" w:rsidRDefault="00767C03" w:rsidP="00881146">
      <w:pPr>
        <w:jc w:val="left"/>
        <w:rPr>
          <w:kern w:val="28"/>
          <w:sz w:val="28"/>
          <w:szCs w:val="28"/>
        </w:rPr>
      </w:pPr>
      <w:r w:rsidRPr="00881146">
        <w:rPr>
          <w:rFonts w:hint="eastAsia"/>
          <w:kern w:val="28"/>
          <w:sz w:val="28"/>
          <w:szCs w:val="28"/>
        </w:rPr>
        <w:lastRenderedPageBreak/>
        <w:t xml:space="preserve">　【学霸的时间管理法】三个学期拿到双学位</w:t>
      </w:r>
      <w:r w:rsidRPr="00881146">
        <w:rPr>
          <w:rFonts w:hint="eastAsia"/>
          <w:kern w:val="28"/>
          <w:sz w:val="28"/>
          <w:szCs w:val="28"/>
        </w:rPr>
        <w:t xml:space="preserve"> gaokao5 </w:t>
      </w:r>
      <w:r w:rsidRPr="00881146">
        <w:rPr>
          <w:rFonts w:hint="eastAsia"/>
          <w:kern w:val="28"/>
          <w:sz w:val="28"/>
          <w:szCs w:val="28"/>
        </w:rPr>
        <w:t>他进行时间管理的主要方法包括：</w:t>
      </w:r>
      <w:r w:rsidRPr="00881146">
        <w:rPr>
          <w:rFonts w:hint="eastAsia"/>
          <w:kern w:val="28"/>
          <w:sz w:val="28"/>
          <w:szCs w:val="28"/>
        </w:rPr>
        <w:t xml:space="preserve"> </w:t>
      </w:r>
      <w:r w:rsidRPr="00881146">
        <w:rPr>
          <w:rFonts w:hint="eastAsia"/>
          <w:kern w:val="28"/>
          <w:sz w:val="28"/>
          <w:szCs w:val="28"/>
        </w:rPr>
        <w:t>目标明确是关键。</w:t>
      </w:r>
      <w:r w:rsidRPr="00881146">
        <w:rPr>
          <w:rFonts w:hint="eastAsia"/>
          <w:kern w:val="28"/>
          <w:sz w:val="28"/>
          <w:szCs w:val="28"/>
        </w:rPr>
        <w:t xml:space="preserve"> </w:t>
      </w:r>
      <w:r w:rsidRPr="00881146">
        <w:rPr>
          <w:rFonts w:hint="eastAsia"/>
          <w:kern w:val="28"/>
          <w:sz w:val="28"/>
          <w:szCs w:val="28"/>
        </w:rPr>
        <w:t>灵活安排</w:t>
      </w:r>
      <w:r w:rsidRPr="00881146">
        <w:rPr>
          <w:rFonts w:hint="eastAsia"/>
          <w:kern w:val="28"/>
          <w:sz w:val="28"/>
          <w:szCs w:val="28"/>
        </w:rPr>
        <w:t xml:space="preserve"> </w:t>
      </w:r>
      <w:r w:rsidRPr="00881146">
        <w:rPr>
          <w:rFonts w:hint="eastAsia"/>
          <w:kern w:val="28"/>
          <w:sz w:val="28"/>
          <w:szCs w:val="28"/>
        </w:rPr>
        <w:t>一时一事</w:t>
      </w:r>
      <w:r w:rsidRPr="00881146">
        <w:rPr>
          <w:rFonts w:hint="eastAsia"/>
          <w:kern w:val="28"/>
          <w:sz w:val="28"/>
          <w:szCs w:val="28"/>
        </w:rPr>
        <w:t xml:space="preserve"> </w:t>
      </w:r>
      <w:r w:rsidRPr="00881146">
        <w:rPr>
          <w:rFonts w:hint="eastAsia"/>
          <w:kern w:val="28"/>
          <w:sz w:val="28"/>
          <w:szCs w:val="28"/>
        </w:rPr>
        <w:t>失败是朋友</w:t>
      </w:r>
      <w:r w:rsidRPr="00881146">
        <w:rPr>
          <w:rFonts w:hint="eastAsia"/>
          <w:kern w:val="28"/>
          <w:sz w:val="28"/>
          <w:szCs w:val="28"/>
        </w:rPr>
        <w:t xml:space="preserve"> </w:t>
      </w:r>
      <w:r w:rsidRPr="00881146">
        <w:rPr>
          <w:rFonts w:hint="eastAsia"/>
          <w:kern w:val="28"/>
          <w:sz w:val="28"/>
          <w:szCs w:val="28"/>
        </w:rPr>
        <w:t>现在开始！</w:t>
      </w:r>
      <w:r w:rsidRPr="00881146">
        <w:rPr>
          <w:rFonts w:hint="eastAsia"/>
          <w:kern w:val="28"/>
          <w:sz w:val="28"/>
          <w:szCs w:val="28"/>
        </w:rPr>
        <w:t xml:space="preserve"> </w:t>
      </w:r>
      <w:r w:rsidRPr="00881146">
        <w:rPr>
          <w:rFonts w:hint="eastAsia"/>
          <w:kern w:val="28"/>
          <w:sz w:val="28"/>
          <w:szCs w:val="28"/>
        </w:rPr>
        <w:t>无情的放弃</w:t>
      </w:r>
      <w:r w:rsidRPr="00881146">
        <w:rPr>
          <w:rFonts w:hint="eastAsia"/>
          <w:kern w:val="28"/>
          <w:sz w:val="28"/>
          <w:szCs w:val="28"/>
        </w:rPr>
        <w:t xml:space="preserve"> </w:t>
      </w:r>
      <w:r w:rsidRPr="00881146">
        <w:rPr>
          <w:rFonts w:hint="eastAsia"/>
          <w:kern w:val="28"/>
          <w:sz w:val="28"/>
          <w:szCs w:val="28"/>
        </w:rPr>
        <w:t>捍卫你的时间</w:t>
      </w:r>
      <w:r w:rsidRPr="00881146">
        <w:rPr>
          <w:rFonts w:hint="eastAsia"/>
          <w:kern w:val="28"/>
          <w:sz w:val="28"/>
          <w:szCs w:val="28"/>
        </w:rPr>
        <w:t xml:space="preserve"> </w:t>
      </w:r>
      <w:r w:rsidRPr="00881146">
        <w:rPr>
          <w:rFonts w:hint="eastAsia"/>
          <w:kern w:val="28"/>
          <w:sz w:val="28"/>
          <w:szCs w:val="28"/>
        </w:rPr>
        <w:t>完全投入</w:t>
      </w:r>
      <w:r w:rsidRPr="00881146">
        <w:rPr>
          <w:rFonts w:hint="eastAsia"/>
          <w:kern w:val="28"/>
          <w:sz w:val="28"/>
          <w:szCs w:val="28"/>
        </w:rPr>
        <w:t xml:space="preserve"> </w:t>
      </w:r>
      <w:r w:rsidRPr="00881146">
        <w:rPr>
          <w:rFonts w:hint="eastAsia"/>
          <w:kern w:val="28"/>
          <w:sz w:val="28"/>
          <w:szCs w:val="28"/>
        </w:rPr>
        <w:t>动手一试</w:t>
      </w:r>
      <w:r w:rsidRPr="00881146">
        <w:rPr>
          <w:rFonts w:hint="eastAsia"/>
          <w:kern w:val="28"/>
          <w:sz w:val="28"/>
          <w:szCs w:val="28"/>
        </w:rPr>
        <w:t xml:space="preserve"> </w:t>
      </w:r>
      <w:r w:rsidRPr="00881146">
        <w:rPr>
          <w:rFonts w:hint="eastAsia"/>
          <w:kern w:val="28"/>
          <w:sz w:val="28"/>
          <w:szCs w:val="28"/>
        </w:rPr>
        <w:t>保持激情</w:t>
      </w:r>
      <w:r w:rsidRPr="00881146">
        <w:rPr>
          <w:rFonts w:hint="eastAsia"/>
          <w:kern w:val="28"/>
          <w:sz w:val="28"/>
          <w:szCs w:val="28"/>
        </w:rPr>
        <w:t xml:space="preserve"> </w:t>
      </w:r>
      <w:r w:rsidRPr="00881146">
        <w:rPr>
          <w:rFonts w:hint="eastAsia"/>
          <w:kern w:val="28"/>
          <w:sz w:val="28"/>
          <w:szCs w:val="28"/>
        </w:rPr>
        <w:t>饮食和锻炼</w:t>
      </w:r>
      <w:r w:rsidRPr="00881146">
        <w:rPr>
          <w:rFonts w:hint="eastAsia"/>
          <w:kern w:val="28"/>
          <w:sz w:val="28"/>
          <w:szCs w:val="28"/>
        </w:rPr>
        <w:t xml:space="preserve"> </w:t>
      </w:r>
      <w:r w:rsidRPr="00881146">
        <w:rPr>
          <w:rFonts w:hint="eastAsia"/>
          <w:kern w:val="28"/>
          <w:sz w:val="28"/>
          <w:szCs w:val="28"/>
        </w:rPr>
        <w:t>劳逸结合</w:t>
      </w:r>
    </w:p>
    <w:p w:rsidR="00881146" w:rsidRPr="00881146" w:rsidRDefault="00767C03" w:rsidP="00881146">
      <w:pPr>
        <w:jc w:val="left"/>
        <w:rPr>
          <w:kern w:val="28"/>
          <w:sz w:val="28"/>
          <w:szCs w:val="28"/>
        </w:rPr>
      </w:pPr>
      <w:r w:rsidRPr="00881146">
        <w:rPr>
          <w:kern w:val="28"/>
          <w:sz w:val="28"/>
          <w:szCs w:val="28"/>
        </w:rPr>
        <w:t>►►►</w:t>
      </w:r>
      <w:r w:rsidRPr="00881146">
        <w:rPr>
          <w:rFonts w:hint="eastAsia"/>
          <w:kern w:val="28"/>
          <w:sz w:val="28"/>
          <w:szCs w:val="28"/>
        </w:rPr>
        <w:t>增加思想里的正能量</w:t>
      </w:r>
      <w:r w:rsidRPr="00881146">
        <w:rPr>
          <w:kern w:val="28"/>
          <w:sz w:val="28"/>
          <w:szCs w:val="28"/>
        </w:rPr>
        <w:t xml:space="preserve"> ►►►</w:t>
      </w:r>
      <w:r w:rsidRPr="00881146">
        <w:rPr>
          <w:rFonts w:hint="eastAsia"/>
          <w:kern w:val="28"/>
          <w:sz w:val="28"/>
          <w:szCs w:val="28"/>
        </w:rPr>
        <w:t>规避食物里的负能量</w:t>
      </w:r>
      <w:r w:rsidRPr="00881146">
        <w:rPr>
          <w:kern w:val="28"/>
          <w:sz w:val="28"/>
          <w:szCs w:val="28"/>
        </w:rPr>
        <w:t xml:space="preserve">   zhong9</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补充正能量视频：</w:t>
      </w:r>
      <w:r w:rsidRPr="00881146">
        <w:rPr>
          <w:kern w:val="28"/>
          <w:sz w:val="28"/>
          <w:szCs w:val="28"/>
        </w:rPr>
        <w:t xml:space="preserve"> positivevideos  </w:t>
      </w:r>
      <w:r w:rsidRPr="00881146">
        <w:rPr>
          <w:rFonts w:hint="eastAsia"/>
          <w:kern w:val="28"/>
          <w:sz w:val="28"/>
          <w:szCs w:val="28"/>
        </w:rPr>
        <w:t>成功的人：</w:t>
      </w:r>
      <w:r w:rsidRPr="00881146">
        <w:rPr>
          <w:kern w:val="28"/>
          <w:sz w:val="28"/>
          <w:szCs w:val="28"/>
        </w:rPr>
        <w:t xml:space="preserve"> </w:t>
      </w:r>
      <w:r w:rsidRPr="00881146">
        <w:rPr>
          <w:rFonts w:hint="eastAsia"/>
          <w:kern w:val="28"/>
          <w:sz w:val="28"/>
          <w:szCs w:val="28"/>
        </w:rPr>
        <w:t>励志影视</w:t>
      </w:r>
      <w:r w:rsidRPr="00881146">
        <w:rPr>
          <w:kern w:val="28"/>
          <w:sz w:val="28"/>
          <w:szCs w:val="28"/>
        </w:rPr>
        <w:t>:</w:t>
      </w:r>
      <w:r w:rsidRPr="00881146">
        <w:rPr>
          <w:rFonts w:hint="eastAsia"/>
          <w:kern w:val="28"/>
          <w:sz w:val="28"/>
          <w:szCs w:val="28"/>
        </w:rPr>
        <w:t>人生·成功·幸福</w:t>
      </w:r>
      <w:r w:rsidRPr="00881146">
        <w:rPr>
          <w:kern w:val="28"/>
          <w:sz w:val="28"/>
          <w:szCs w:val="28"/>
        </w:rPr>
        <w:t xml:space="preserve"> </w:t>
      </w:r>
      <w:r w:rsidRPr="00881146">
        <w:rPr>
          <w:rFonts w:hint="eastAsia"/>
          <w:kern w:val="28"/>
          <w:sz w:val="28"/>
          <w:szCs w:val="28"/>
        </w:rPr>
        <w:t>做你自己视频们</w:t>
      </w:r>
    </w:p>
    <w:p w:rsidR="00881146" w:rsidRPr="00881146" w:rsidRDefault="00767C03" w:rsidP="00881146">
      <w:pPr>
        <w:jc w:val="left"/>
        <w:rPr>
          <w:kern w:val="28"/>
          <w:sz w:val="28"/>
          <w:szCs w:val="28"/>
        </w:rPr>
      </w:pPr>
      <w:r w:rsidRPr="00881146">
        <w:rPr>
          <w:rFonts w:hint="eastAsia"/>
          <w:kern w:val="28"/>
          <w:sz w:val="28"/>
          <w:szCs w:val="28"/>
        </w:rPr>
        <w:t>人与神佛</w:t>
      </w:r>
      <w:r w:rsidRPr="00881146">
        <w:rPr>
          <w:rFonts w:hint="eastAsia"/>
          <w:kern w:val="28"/>
          <w:sz w:val="28"/>
          <w:szCs w:val="28"/>
        </w:rPr>
        <w:t>,</w:t>
      </w:r>
      <w:r w:rsidRPr="00881146">
        <w:rPr>
          <w:rFonts w:hint="eastAsia"/>
          <w:kern w:val="28"/>
          <w:sz w:val="28"/>
          <w:szCs w:val="28"/>
        </w:rPr>
        <w:t>上帝的关系</w:t>
      </w:r>
      <w:r w:rsidRPr="00881146">
        <w:rPr>
          <w:rFonts w:hint="eastAsia"/>
          <w:kern w:val="28"/>
          <w:sz w:val="28"/>
          <w:szCs w:val="28"/>
        </w:rPr>
        <w:t>,</w:t>
      </w:r>
      <w:r w:rsidRPr="00881146">
        <w:rPr>
          <w:rFonts w:hint="eastAsia"/>
          <w:kern w:val="28"/>
          <w:sz w:val="28"/>
          <w:szCs w:val="28"/>
        </w:rPr>
        <w:t>修行与心灵</w:t>
      </w:r>
      <w:r w:rsidRPr="00881146">
        <w:rPr>
          <w:rFonts w:hint="eastAsia"/>
          <w:kern w:val="28"/>
          <w:sz w:val="28"/>
          <w:szCs w:val="28"/>
        </w:rPr>
        <w:t xml:space="preserve">: ren/renandbuddha </w:t>
      </w:r>
      <w:r w:rsidRPr="00881146">
        <w:rPr>
          <w:rFonts w:hint="eastAsia"/>
          <w:kern w:val="28"/>
          <w:sz w:val="28"/>
          <w:szCs w:val="28"/>
        </w:rPr>
        <w:t>人与神佛上帝关系</w:t>
      </w:r>
      <w:r w:rsidRPr="00881146">
        <w:rPr>
          <w:rFonts w:hint="eastAsia"/>
          <w:kern w:val="28"/>
          <w:sz w:val="28"/>
          <w:szCs w:val="28"/>
        </w:rPr>
        <w:t>1</w:t>
      </w:r>
      <w:r w:rsidRPr="00881146">
        <w:rPr>
          <w:rFonts w:hint="eastAsia"/>
          <w:kern w:val="28"/>
          <w:sz w:val="28"/>
          <w:szCs w:val="28"/>
        </w:rPr>
        <w:t>：祈求关系</w:t>
      </w:r>
      <w:r w:rsidRPr="00881146">
        <w:rPr>
          <w:rFonts w:hint="eastAsia"/>
          <w:kern w:val="28"/>
          <w:sz w:val="28"/>
          <w:szCs w:val="28"/>
        </w:rPr>
        <w:t xml:space="preserve">: </w:t>
      </w:r>
      <w:r w:rsidRPr="00881146">
        <w:rPr>
          <w:rFonts w:hint="eastAsia"/>
          <w:kern w:val="28"/>
          <w:sz w:val="28"/>
          <w:szCs w:val="28"/>
        </w:rPr>
        <w:t>“求神拜佛”</w:t>
      </w:r>
      <w:r w:rsidRPr="00881146">
        <w:rPr>
          <w:rFonts w:hint="eastAsia"/>
          <w:kern w:val="28"/>
          <w:sz w:val="28"/>
          <w:szCs w:val="28"/>
        </w:rPr>
        <w:t xml:space="preserve">. </w:t>
      </w:r>
      <w:r w:rsidRPr="00881146">
        <w:rPr>
          <w:rFonts w:hint="eastAsia"/>
          <w:kern w:val="28"/>
          <w:sz w:val="28"/>
          <w:szCs w:val="28"/>
        </w:rPr>
        <w:t>高考前，很多家长的求神许愿</w:t>
      </w:r>
      <w:r w:rsidRPr="00881146">
        <w:rPr>
          <w:rFonts w:hint="eastAsia"/>
          <w:kern w:val="28"/>
          <w:sz w:val="28"/>
          <w:szCs w:val="28"/>
        </w:rPr>
        <w:t>...</w:t>
      </w:r>
      <w:r w:rsidRPr="00881146">
        <w:rPr>
          <w:rFonts w:hint="eastAsia"/>
          <w:kern w:val="28"/>
          <w:sz w:val="28"/>
          <w:szCs w:val="28"/>
        </w:rPr>
        <w:t>人与神佛上帝关系</w:t>
      </w:r>
      <w:r w:rsidRPr="00881146">
        <w:rPr>
          <w:rFonts w:hint="eastAsia"/>
          <w:kern w:val="28"/>
          <w:sz w:val="28"/>
          <w:szCs w:val="28"/>
        </w:rPr>
        <w:t>2</w:t>
      </w:r>
      <w:r w:rsidRPr="00881146">
        <w:rPr>
          <w:rFonts w:hint="eastAsia"/>
          <w:kern w:val="28"/>
          <w:sz w:val="28"/>
          <w:szCs w:val="28"/>
        </w:rPr>
        <w:t>：崇拜</w:t>
      </w:r>
      <w:r w:rsidRPr="00881146">
        <w:rPr>
          <w:rFonts w:hint="eastAsia"/>
          <w:kern w:val="28"/>
          <w:sz w:val="28"/>
          <w:szCs w:val="28"/>
        </w:rPr>
        <w:t>,</w:t>
      </w:r>
      <w:r w:rsidRPr="00881146">
        <w:rPr>
          <w:rFonts w:hint="eastAsia"/>
          <w:kern w:val="28"/>
          <w:sz w:val="28"/>
          <w:szCs w:val="28"/>
        </w:rPr>
        <w:t>仰视关系</w:t>
      </w:r>
      <w:r w:rsidRPr="00881146">
        <w:rPr>
          <w:rFonts w:hint="eastAsia"/>
          <w:kern w:val="28"/>
          <w:sz w:val="28"/>
          <w:szCs w:val="28"/>
        </w:rPr>
        <w:t xml:space="preserve">: _/\_ </w:t>
      </w:r>
      <w:r w:rsidRPr="00881146">
        <w:rPr>
          <w:rFonts w:hint="eastAsia"/>
          <w:kern w:val="28"/>
          <w:sz w:val="28"/>
          <w:szCs w:val="28"/>
        </w:rPr>
        <w:t>宗教</w:t>
      </w:r>
      <w:r w:rsidRPr="00881146">
        <w:rPr>
          <w:rFonts w:hint="eastAsia"/>
          <w:kern w:val="28"/>
          <w:sz w:val="28"/>
          <w:szCs w:val="28"/>
        </w:rPr>
        <w:t xml:space="preserve">, </w:t>
      </w:r>
      <w:r w:rsidRPr="00881146">
        <w:rPr>
          <w:rFonts w:hint="eastAsia"/>
          <w:kern w:val="28"/>
          <w:sz w:val="28"/>
          <w:szCs w:val="28"/>
        </w:rPr>
        <w:t>基督教</w:t>
      </w:r>
      <w:r w:rsidRPr="00881146">
        <w:rPr>
          <w:rFonts w:hint="eastAsia"/>
          <w:kern w:val="28"/>
          <w:sz w:val="28"/>
          <w:szCs w:val="28"/>
        </w:rPr>
        <w:t xml:space="preserve">, </w:t>
      </w:r>
      <w:r w:rsidRPr="00881146">
        <w:rPr>
          <w:rFonts w:hint="eastAsia"/>
          <w:kern w:val="28"/>
          <w:sz w:val="28"/>
          <w:szCs w:val="28"/>
        </w:rPr>
        <w:t>佛教</w:t>
      </w:r>
      <w:r w:rsidRPr="00881146">
        <w:rPr>
          <w:rFonts w:hint="eastAsia"/>
          <w:kern w:val="28"/>
          <w:sz w:val="28"/>
          <w:szCs w:val="28"/>
        </w:rPr>
        <w:t xml:space="preserve">,  </w:t>
      </w:r>
      <w:r w:rsidRPr="00881146">
        <w:rPr>
          <w:rFonts w:hint="eastAsia"/>
          <w:kern w:val="28"/>
          <w:sz w:val="28"/>
          <w:szCs w:val="28"/>
        </w:rPr>
        <w:t>人与神佛上帝关系</w:t>
      </w:r>
      <w:r w:rsidRPr="00881146">
        <w:rPr>
          <w:rFonts w:hint="eastAsia"/>
          <w:kern w:val="28"/>
          <w:sz w:val="28"/>
          <w:szCs w:val="28"/>
        </w:rPr>
        <w:t>3</w:t>
      </w:r>
      <w:r w:rsidRPr="00881146">
        <w:rPr>
          <w:rFonts w:hint="eastAsia"/>
          <w:kern w:val="28"/>
          <w:sz w:val="28"/>
          <w:szCs w:val="28"/>
        </w:rPr>
        <w:t>：灵性修行关系</w:t>
      </w:r>
      <w:r w:rsidRPr="00881146">
        <w:rPr>
          <w:rFonts w:hint="eastAsia"/>
          <w:kern w:val="28"/>
          <w:sz w:val="28"/>
          <w:szCs w:val="28"/>
        </w:rPr>
        <w:t xml:space="preserve">: </w:t>
      </w:r>
      <w:r w:rsidRPr="00881146">
        <w:rPr>
          <w:rFonts w:hint="eastAsia"/>
          <w:kern w:val="28"/>
          <w:sz w:val="28"/>
          <w:szCs w:val="28"/>
        </w:rPr>
        <w:t>修行的美</w:t>
      </w:r>
      <w:r w:rsidRPr="00881146">
        <w:rPr>
          <w:rFonts w:hint="eastAsia"/>
          <w:kern w:val="28"/>
          <w:sz w:val="28"/>
          <w:szCs w:val="28"/>
        </w:rPr>
        <w:t xml:space="preserve"> </w:t>
      </w:r>
      <w:r w:rsidRPr="00881146">
        <w:rPr>
          <w:rFonts w:hint="eastAsia"/>
          <w:kern w:val="28"/>
          <w:sz w:val="28"/>
          <w:szCs w:val="28"/>
        </w:rPr>
        <w:t>怎么让面包变的更好吃</w:t>
      </w:r>
    </w:p>
    <w:p w:rsidR="00881146" w:rsidRPr="00881146" w:rsidRDefault="00767C03" w:rsidP="00881146">
      <w:pPr>
        <w:jc w:val="left"/>
        <w:rPr>
          <w:kern w:val="28"/>
          <w:sz w:val="28"/>
          <w:szCs w:val="28"/>
        </w:rPr>
      </w:pPr>
      <w:r w:rsidRPr="00881146">
        <w:rPr>
          <w:rFonts w:hint="eastAsia"/>
          <w:kern w:val="28"/>
          <w:sz w:val="28"/>
          <w:szCs w:val="28"/>
        </w:rPr>
        <w:t xml:space="preserve"> </w:t>
      </w:r>
      <w:r w:rsidRPr="00881146">
        <w:rPr>
          <w:rFonts w:hint="eastAsia"/>
          <w:kern w:val="28"/>
          <w:sz w:val="28"/>
          <w:szCs w:val="28"/>
        </w:rPr>
        <w:t>宇宙的奥秘</w:t>
      </w:r>
      <w:r w:rsidRPr="00881146">
        <w:rPr>
          <w:rFonts w:hint="eastAsia"/>
          <w:kern w:val="28"/>
          <w:sz w:val="28"/>
          <w:szCs w:val="28"/>
        </w:rPr>
        <w:t xml:space="preserve"> en/mywritings/humanwisdom </w:t>
      </w:r>
      <w:r w:rsidRPr="00881146">
        <w:rPr>
          <w:rFonts w:hint="eastAsia"/>
          <w:kern w:val="28"/>
          <w:sz w:val="28"/>
          <w:szCs w:val="28"/>
        </w:rPr>
        <w:t>地球文明与星际联盟</w:t>
      </w:r>
      <w:r w:rsidRPr="00881146">
        <w:rPr>
          <w:rFonts w:hint="eastAsia"/>
          <w:kern w:val="28"/>
          <w:sz w:val="28"/>
          <w:szCs w:val="28"/>
        </w:rPr>
        <w:t xml:space="preserve">  </w:t>
      </w:r>
      <w:r w:rsidRPr="00881146">
        <w:rPr>
          <w:rFonts w:hint="eastAsia"/>
          <w:kern w:val="28"/>
          <w:sz w:val="28"/>
          <w:szCs w:val="28"/>
        </w:rPr>
        <w:t>生命的意义</w:t>
      </w:r>
      <w:r w:rsidRPr="00881146">
        <w:rPr>
          <w:rFonts w:hint="eastAsia"/>
          <w:kern w:val="28"/>
          <w:sz w:val="28"/>
          <w:szCs w:val="28"/>
        </w:rPr>
        <w:t xml:space="preserve"> </w:t>
      </w:r>
      <w:r w:rsidRPr="00881146">
        <w:rPr>
          <w:rFonts w:hint="eastAsia"/>
          <w:kern w:val="28"/>
          <w:sz w:val="28"/>
          <w:szCs w:val="28"/>
        </w:rPr>
        <w:t>人生的目的</w:t>
      </w:r>
      <w:r w:rsidRPr="00881146">
        <w:rPr>
          <w:rFonts w:hint="eastAsia"/>
          <w:kern w:val="28"/>
          <w:sz w:val="28"/>
          <w:szCs w:val="28"/>
        </w:rPr>
        <w:t xml:space="preserve">  </w:t>
      </w:r>
      <w:r w:rsidRPr="00881146">
        <w:rPr>
          <w:rFonts w:hint="eastAsia"/>
          <w:kern w:val="28"/>
          <w:sz w:val="28"/>
          <w:szCs w:val="28"/>
        </w:rPr>
        <w:t>轮回的真相</w:t>
      </w:r>
      <w:r w:rsidRPr="00881146">
        <w:rPr>
          <w:rFonts w:hint="eastAsia"/>
          <w:kern w:val="28"/>
          <w:sz w:val="28"/>
          <w:szCs w:val="28"/>
        </w:rPr>
        <w:t xml:space="preserve"> </w:t>
      </w:r>
      <w:r w:rsidRPr="00881146">
        <w:rPr>
          <w:rFonts w:hint="eastAsia"/>
          <w:kern w:val="28"/>
          <w:sz w:val="28"/>
          <w:szCs w:val="28"/>
        </w:rPr>
        <w:t>走出人生大梦</w:t>
      </w:r>
    </w:p>
    <w:p w:rsidR="00881146" w:rsidRPr="00881146" w:rsidRDefault="00767C03" w:rsidP="00881146">
      <w:pPr>
        <w:jc w:val="left"/>
        <w:rPr>
          <w:kern w:val="28"/>
          <w:sz w:val="28"/>
          <w:szCs w:val="28"/>
        </w:rPr>
      </w:pPr>
      <w:r w:rsidRPr="00881146">
        <w:rPr>
          <w:rFonts w:hint="eastAsia"/>
          <w:kern w:val="28"/>
          <w:sz w:val="28"/>
          <w:szCs w:val="28"/>
        </w:rPr>
        <w:t>上海交响乐音乐厅，和学峰阳春白雪一番</w:t>
      </w:r>
      <w:r w:rsidRPr="00881146">
        <w:rPr>
          <w:rFonts w:hint="eastAsia"/>
          <w:kern w:val="28"/>
          <w:sz w:val="28"/>
          <w:szCs w:val="28"/>
        </w:rPr>
        <w:t xml:space="preserve"> </w:t>
      </w:r>
      <w:r w:rsidRPr="00881146">
        <w:rPr>
          <w:rFonts w:hint="eastAsia"/>
          <w:kern w:val="28"/>
          <w:sz w:val="28"/>
          <w:szCs w:val="28"/>
        </w:rPr>
        <w:t>这么多</w:t>
      </w:r>
      <w:r w:rsidRPr="00881146">
        <w:rPr>
          <w:rFonts w:hint="eastAsia"/>
          <w:kern w:val="28"/>
          <w:sz w:val="28"/>
          <w:szCs w:val="28"/>
        </w:rPr>
        <w:t>90</w:t>
      </w:r>
      <w:r w:rsidRPr="00881146">
        <w:rPr>
          <w:rFonts w:hint="eastAsia"/>
          <w:kern w:val="28"/>
          <w:sz w:val="28"/>
          <w:szCs w:val="28"/>
        </w:rPr>
        <w:t>后华东师大乐团的学生在演奏的</w:t>
      </w:r>
      <w:r w:rsidRPr="00881146">
        <w:rPr>
          <w:rFonts w:hint="eastAsia"/>
          <w:kern w:val="28"/>
          <w:sz w:val="28"/>
          <w:szCs w:val="28"/>
        </w:rPr>
        <w:t xml:space="preserve">! </w:t>
      </w:r>
      <w:r w:rsidRPr="00881146">
        <w:rPr>
          <w:rFonts w:hint="eastAsia"/>
          <w:kern w:val="28"/>
          <w:sz w:val="28"/>
          <w:szCs w:val="28"/>
        </w:rPr>
        <w:t>小提琴梯队尤其好，齐整、</w:t>
      </w:r>
      <w:r w:rsidRPr="00881146">
        <w:rPr>
          <w:rFonts w:hint="eastAsia"/>
          <w:kern w:val="28"/>
          <w:sz w:val="28"/>
          <w:szCs w:val="28"/>
        </w:rPr>
        <w:t xml:space="preserve">symphonic, </w:t>
      </w:r>
      <w:r w:rsidRPr="00881146">
        <w:rPr>
          <w:rFonts w:hint="eastAsia"/>
          <w:kern w:val="28"/>
          <w:sz w:val="28"/>
          <w:szCs w:val="28"/>
        </w:rPr>
        <w:t>在浪尖上，猪也会飘上来</w:t>
      </w:r>
      <w:r w:rsidRPr="00881146">
        <w:rPr>
          <w:rFonts w:hint="eastAsia"/>
          <w:kern w:val="28"/>
          <w:sz w:val="28"/>
          <w:szCs w:val="28"/>
        </w:rPr>
        <w:t xml:space="preserve">  2012China/20141115/  </w:t>
      </w:r>
      <w:r w:rsidRPr="00881146">
        <w:rPr>
          <w:rFonts w:hint="eastAsia"/>
          <w:kern w:val="28"/>
          <w:sz w:val="28"/>
          <w:szCs w:val="28"/>
        </w:rPr>
        <w:t>赵小兰赵锡成赵安吉在上海交大，交大莲花湖荒秋与整理，</w:t>
      </w:r>
      <w:r w:rsidRPr="00881146">
        <w:rPr>
          <w:rFonts w:hint="eastAsia"/>
          <w:kern w:val="28"/>
          <w:sz w:val="28"/>
          <w:szCs w:val="28"/>
        </w:rPr>
        <w:t>3D</w:t>
      </w:r>
      <w:r w:rsidRPr="00881146">
        <w:rPr>
          <w:rFonts w:hint="eastAsia"/>
          <w:kern w:val="28"/>
          <w:sz w:val="28"/>
          <w:szCs w:val="28"/>
        </w:rPr>
        <w:t>思维法</w:t>
      </w:r>
      <w:r w:rsidRPr="00881146">
        <w:rPr>
          <w:rFonts w:hint="eastAsia"/>
          <w:kern w:val="28"/>
          <w:sz w:val="28"/>
          <w:szCs w:val="28"/>
        </w:rPr>
        <w:t xml:space="preserve"> </w:t>
      </w:r>
      <w:r w:rsidRPr="00881146">
        <w:rPr>
          <w:rFonts w:hint="eastAsia"/>
          <w:kern w:val="28"/>
          <w:sz w:val="28"/>
          <w:szCs w:val="28"/>
        </w:rPr>
        <w:t>生活用具更新的</w:t>
      </w:r>
    </w:p>
    <w:p w:rsidR="00881146" w:rsidRPr="00881146" w:rsidRDefault="00767C03" w:rsidP="00881146">
      <w:pPr>
        <w:jc w:val="left"/>
        <w:rPr>
          <w:kern w:val="28"/>
          <w:sz w:val="28"/>
          <w:szCs w:val="28"/>
        </w:rPr>
      </w:pPr>
      <w:r w:rsidRPr="00881146">
        <w:rPr>
          <w:rFonts w:hint="eastAsia"/>
          <w:kern w:val="28"/>
          <w:sz w:val="28"/>
          <w:szCs w:val="28"/>
        </w:rPr>
        <w:t>关于客观的评价那个时代、那些人，蒯大富</w:t>
      </w:r>
      <w:r w:rsidRPr="00881146">
        <w:rPr>
          <w:rFonts w:hint="eastAsia"/>
          <w:kern w:val="28"/>
          <w:sz w:val="28"/>
          <w:szCs w:val="28"/>
        </w:rPr>
        <w:t xml:space="preserve"> </w:t>
      </w:r>
      <w:r w:rsidRPr="00881146">
        <w:rPr>
          <w:rFonts w:hint="eastAsia"/>
          <w:kern w:val="28"/>
          <w:sz w:val="28"/>
          <w:szCs w:val="28"/>
        </w:rPr>
        <w:t>张铁生</w:t>
      </w:r>
      <w:r w:rsidRPr="00881146">
        <w:rPr>
          <w:rFonts w:hint="eastAsia"/>
          <w:kern w:val="28"/>
          <w:sz w:val="28"/>
          <w:szCs w:val="28"/>
        </w:rPr>
        <w:t xml:space="preserve"> </w:t>
      </w:r>
      <w:r w:rsidRPr="00881146">
        <w:rPr>
          <w:rFonts w:hint="eastAsia"/>
          <w:kern w:val="28"/>
          <w:sz w:val="28"/>
          <w:szCs w:val="28"/>
        </w:rPr>
        <w:t>黄帅今夕</w:t>
      </w:r>
      <w:r w:rsidRPr="00881146">
        <w:rPr>
          <w:rFonts w:hint="eastAsia"/>
          <w:kern w:val="28"/>
          <w:sz w:val="28"/>
          <w:szCs w:val="28"/>
        </w:rPr>
        <w:t xml:space="preserve"> leaders9  </w:t>
      </w:r>
      <w:r w:rsidRPr="00881146">
        <w:rPr>
          <w:rFonts w:hint="eastAsia"/>
          <w:kern w:val="28"/>
          <w:sz w:val="28"/>
          <w:szCs w:val="28"/>
        </w:rPr>
        <w:t>本页内容：蒯大富的生活与智慧与错误</w:t>
      </w:r>
      <w:r w:rsidRPr="00881146">
        <w:rPr>
          <w:rFonts w:hint="eastAsia"/>
          <w:kern w:val="28"/>
          <w:sz w:val="28"/>
          <w:szCs w:val="28"/>
        </w:rPr>
        <w:t xml:space="preserve"> </w:t>
      </w:r>
      <w:r w:rsidRPr="00881146">
        <w:rPr>
          <w:rFonts w:hint="eastAsia"/>
          <w:kern w:val="28"/>
          <w:sz w:val="28"/>
          <w:szCs w:val="28"/>
        </w:rPr>
        <w:t>采访蒯大富</w:t>
      </w:r>
      <w:r w:rsidRPr="00881146">
        <w:rPr>
          <w:rFonts w:hint="eastAsia"/>
          <w:kern w:val="28"/>
          <w:sz w:val="28"/>
          <w:szCs w:val="28"/>
        </w:rPr>
        <w:t xml:space="preserve"> </w:t>
      </w:r>
      <w:r w:rsidRPr="00881146">
        <w:rPr>
          <w:rFonts w:hint="eastAsia"/>
          <w:kern w:val="28"/>
          <w:sz w:val="28"/>
          <w:szCs w:val="28"/>
        </w:rPr>
        <w:t>张铁生生平</w:t>
      </w:r>
      <w:r w:rsidRPr="00881146">
        <w:rPr>
          <w:rFonts w:hint="eastAsia"/>
          <w:kern w:val="28"/>
          <w:sz w:val="28"/>
          <w:szCs w:val="28"/>
        </w:rPr>
        <w:t xml:space="preserve"> </w:t>
      </w:r>
      <w:r w:rsidRPr="00881146">
        <w:rPr>
          <w:rFonts w:hint="eastAsia"/>
          <w:kern w:val="28"/>
          <w:sz w:val="28"/>
          <w:szCs w:val="28"/>
        </w:rPr>
        <w:t>姻缘</w:t>
      </w:r>
      <w:r w:rsidRPr="00881146">
        <w:rPr>
          <w:rFonts w:hint="eastAsia"/>
          <w:kern w:val="28"/>
          <w:sz w:val="28"/>
          <w:szCs w:val="28"/>
        </w:rPr>
        <w:t xml:space="preserve"> </w:t>
      </w:r>
      <w:r w:rsidRPr="00881146">
        <w:rPr>
          <w:rFonts w:hint="eastAsia"/>
          <w:kern w:val="28"/>
          <w:sz w:val="28"/>
          <w:szCs w:val="28"/>
        </w:rPr>
        <w:t>张铁生写在白卷上的信</w:t>
      </w:r>
      <w:r w:rsidRPr="00881146">
        <w:rPr>
          <w:rFonts w:hint="eastAsia"/>
          <w:kern w:val="28"/>
          <w:sz w:val="28"/>
          <w:szCs w:val="28"/>
        </w:rPr>
        <w:t xml:space="preserve"> </w:t>
      </w:r>
      <w:r w:rsidRPr="00881146">
        <w:rPr>
          <w:rFonts w:hint="eastAsia"/>
          <w:kern w:val="28"/>
          <w:sz w:val="28"/>
          <w:szCs w:val="28"/>
        </w:rPr>
        <w:t>范景刚就张铁生《卫报》采访</w:t>
      </w:r>
      <w:r w:rsidRPr="00881146">
        <w:rPr>
          <w:rFonts w:hint="eastAsia"/>
          <w:kern w:val="28"/>
          <w:sz w:val="28"/>
          <w:szCs w:val="28"/>
        </w:rPr>
        <w:t xml:space="preserve"> </w:t>
      </w:r>
      <w:r w:rsidRPr="00881146">
        <w:rPr>
          <w:rFonts w:hint="eastAsia"/>
          <w:kern w:val="28"/>
          <w:sz w:val="28"/>
          <w:szCs w:val="28"/>
        </w:rPr>
        <w:t>黄帅今夕</w:t>
      </w:r>
    </w:p>
    <w:p w:rsidR="00881146" w:rsidRPr="00881146" w:rsidRDefault="00767C03" w:rsidP="00881146">
      <w:pPr>
        <w:jc w:val="left"/>
        <w:rPr>
          <w:kern w:val="28"/>
          <w:sz w:val="28"/>
          <w:szCs w:val="28"/>
        </w:rPr>
      </w:pPr>
      <w:r w:rsidRPr="00881146">
        <w:rPr>
          <w:rFonts w:hint="eastAsia"/>
          <w:kern w:val="28"/>
          <w:sz w:val="28"/>
          <w:szCs w:val="28"/>
        </w:rPr>
        <w:t>习大大书法：习近平（与焦裕禄）的书法</w:t>
      </w:r>
      <w:r w:rsidRPr="00881146">
        <w:rPr>
          <w:rFonts w:hint="eastAsia"/>
          <w:kern w:val="28"/>
          <w:sz w:val="28"/>
          <w:szCs w:val="28"/>
        </w:rPr>
        <w:t xml:space="preserve">  leaders1</w:t>
      </w:r>
    </w:p>
    <w:p w:rsidR="00767C03" w:rsidRPr="00881146" w:rsidRDefault="00767C03" w:rsidP="00881146">
      <w:pPr>
        <w:jc w:val="left"/>
        <w:rPr>
          <w:kern w:val="28"/>
          <w:sz w:val="28"/>
          <w:szCs w:val="28"/>
        </w:rPr>
      </w:pPr>
      <w:r w:rsidRPr="00881146">
        <w:rPr>
          <w:kern w:val="28"/>
          <w:sz w:val="28"/>
          <w:szCs w:val="28"/>
        </w:rPr>
        <w:t>2014.10.21</w:t>
      </w:r>
    </w:p>
    <w:p w:rsidR="00881146" w:rsidRPr="00881146" w:rsidRDefault="00767C03" w:rsidP="00881146">
      <w:pPr>
        <w:jc w:val="left"/>
        <w:rPr>
          <w:kern w:val="28"/>
          <w:sz w:val="28"/>
          <w:szCs w:val="28"/>
        </w:rPr>
      </w:pPr>
      <w:r w:rsidRPr="00881146">
        <w:rPr>
          <w:rFonts w:hint="eastAsia"/>
          <w:kern w:val="28"/>
          <w:sz w:val="28"/>
          <w:szCs w:val="28"/>
        </w:rPr>
        <w:t>学英文</w:t>
      </w:r>
      <w:r w:rsidRPr="00881146">
        <w:rPr>
          <w:rFonts w:hint="eastAsia"/>
          <w:kern w:val="28"/>
          <w:sz w:val="28"/>
          <w:szCs w:val="28"/>
        </w:rPr>
        <w:t xml:space="preserve"> </w:t>
      </w:r>
      <w:r w:rsidRPr="00881146">
        <w:rPr>
          <w:rFonts w:hint="eastAsia"/>
          <w:kern w:val="28"/>
          <w:sz w:val="28"/>
          <w:szCs w:val="28"/>
        </w:rPr>
        <w:t>【英语为了】</w:t>
      </w:r>
      <w:r w:rsidRPr="00881146">
        <w:rPr>
          <w:rFonts w:hint="eastAsia"/>
          <w:kern w:val="28"/>
          <w:sz w:val="28"/>
          <w:szCs w:val="28"/>
        </w:rPr>
        <w:t xml:space="preserve"> 1.</w:t>
      </w:r>
      <w:r w:rsidRPr="00881146">
        <w:rPr>
          <w:rFonts w:hint="eastAsia"/>
          <w:kern w:val="28"/>
          <w:sz w:val="28"/>
          <w:szCs w:val="28"/>
        </w:rPr>
        <w:t>素质</w:t>
      </w:r>
      <w:r w:rsidRPr="00881146">
        <w:rPr>
          <w:rFonts w:hint="eastAsia"/>
          <w:kern w:val="28"/>
          <w:sz w:val="28"/>
          <w:szCs w:val="28"/>
        </w:rPr>
        <w:t xml:space="preserve"> 2.</w:t>
      </w:r>
      <w:r w:rsidRPr="00881146">
        <w:rPr>
          <w:rFonts w:hint="eastAsia"/>
          <w:kern w:val="28"/>
          <w:sz w:val="28"/>
          <w:szCs w:val="28"/>
        </w:rPr>
        <w:t>考试</w:t>
      </w:r>
      <w:r w:rsidRPr="00881146">
        <w:rPr>
          <w:rFonts w:hint="eastAsia"/>
          <w:kern w:val="28"/>
          <w:sz w:val="28"/>
          <w:szCs w:val="28"/>
        </w:rPr>
        <w:t xml:space="preserve"> study1  </w:t>
      </w:r>
      <w:r w:rsidRPr="00881146">
        <w:rPr>
          <w:rFonts w:hint="eastAsia"/>
          <w:kern w:val="28"/>
          <w:sz w:val="28"/>
          <w:szCs w:val="28"/>
        </w:rPr>
        <w:t>【英语学习</w:t>
      </w:r>
      <w:r w:rsidRPr="00881146">
        <w:rPr>
          <w:rFonts w:hint="eastAsia"/>
          <w:kern w:val="28"/>
          <w:sz w:val="28"/>
          <w:szCs w:val="28"/>
        </w:rPr>
        <w:t>5</w:t>
      </w:r>
      <w:r w:rsidRPr="00881146">
        <w:rPr>
          <w:rFonts w:hint="eastAsia"/>
          <w:kern w:val="28"/>
          <w:sz w:val="28"/>
          <w:szCs w:val="28"/>
        </w:rPr>
        <w:t>点】</w:t>
      </w:r>
      <w:r w:rsidRPr="00881146">
        <w:rPr>
          <w:rFonts w:hint="eastAsia"/>
          <w:kern w:val="28"/>
          <w:sz w:val="28"/>
          <w:szCs w:val="28"/>
        </w:rPr>
        <w:t xml:space="preserve"> </w:t>
      </w:r>
      <w:r w:rsidRPr="00881146">
        <w:rPr>
          <w:rFonts w:hint="eastAsia"/>
          <w:kern w:val="28"/>
          <w:sz w:val="28"/>
          <w:szCs w:val="28"/>
        </w:rPr>
        <w:t>中学</w:t>
      </w:r>
      <w:r w:rsidRPr="00881146">
        <w:rPr>
          <w:rFonts w:hint="eastAsia"/>
          <w:kern w:val="28"/>
          <w:sz w:val="28"/>
          <w:szCs w:val="28"/>
        </w:rPr>
        <w:t xml:space="preserve"> </w:t>
      </w:r>
      <w:r w:rsidRPr="00881146">
        <w:rPr>
          <w:rFonts w:hint="eastAsia"/>
          <w:kern w:val="28"/>
          <w:sz w:val="28"/>
          <w:szCs w:val="28"/>
        </w:rPr>
        <w:t>大学和研究生</w:t>
      </w:r>
      <w:r w:rsidRPr="00881146">
        <w:rPr>
          <w:rFonts w:hint="eastAsia"/>
          <w:kern w:val="28"/>
          <w:sz w:val="28"/>
          <w:szCs w:val="28"/>
        </w:rPr>
        <w:t xml:space="preserve"> </w:t>
      </w:r>
      <w:r w:rsidRPr="00881146">
        <w:rPr>
          <w:rFonts w:hint="eastAsia"/>
          <w:kern w:val="28"/>
          <w:sz w:val="28"/>
          <w:szCs w:val="28"/>
        </w:rPr>
        <w:t>学英文</w:t>
      </w:r>
      <w:r w:rsidRPr="00881146">
        <w:rPr>
          <w:rFonts w:hint="eastAsia"/>
          <w:kern w:val="28"/>
          <w:sz w:val="28"/>
          <w:szCs w:val="28"/>
        </w:rPr>
        <w:t xml:space="preserve"> MP3 flv </w:t>
      </w:r>
      <w:r w:rsidRPr="00881146">
        <w:rPr>
          <w:rFonts w:hint="eastAsia"/>
          <w:kern w:val="28"/>
          <w:sz w:val="28"/>
          <w:szCs w:val="28"/>
        </w:rPr>
        <w:t>【买裤子的尺码】</w:t>
      </w:r>
      <w:r w:rsidRPr="00881146">
        <w:rPr>
          <w:rFonts w:hint="eastAsia"/>
          <w:kern w:val="28"/>
          <w:sz w:val="28"/>
          <w:szCs w:val="28"/>
        </w:rPr>
        <w:t xml:space="preserve"> </w:t>
      </w:r>
      <w:r w:rsidRPr="00881146">
        <w:rPr>
          <w:rFonts w:hint="eastAsia"/>
          <w:kern w:val="28"/>
          <w:sz w:val="28"/>
          <w:szCs w:val="28"/>
        </w:rPr>
        <w:t>【数学的常识化与图形化】</w:t>
      </w:r>
      <w:r w:rsidRPr="00881146">
        <w:rPr>
          <w:rFonts w:hint="eastAsia"/>
          <w:kern w:val="28"/>
          <w:sz w:val="28"/>
          <w:szCs w:val="28"/>
        </w:rPr>
        <w:t xml:space="preserve"> </w:t>
      </w:r>
      <w:r w:rsidRPr="00881146">
        <w:rPr>
          <w:rFonts w:hint="eastAsia"/>
          <w:kern w:val="28"/>
          <w:sz w:val="28"/>
          <w:szCs w:val="28"/>
        </w:rPr>
        <w:t>勾股定律</w:t>
      </w:r>
      <w:r w:rsidRPr="00881146">
        <w:rPr>
          <w:rFonts w:hint="eastAsia"/>
          <w:kern w:val="28"/>
          <w:sz w:val="28"/>
          <w:szCs w:val="28"/>
        </w:rPr>
        <w:t xml:space="preserve">  </w:t>
      </w:r>
      <w:r w:rsidRPr="00881146">
        <w:rPr>
          <w:rFonts w:hint="eastAsia"/>
          <w:kern w:val="28"/>
          <w:sz w:val="28"/>
          <w:szCs w:val="28"/>
        </w:rPr>
        <w:t>π</w:t>
      </w:r>
      <w:r w:rsidRPr="00881146">
        <w:rPr>
          <w:rFonts w:hint="eastAsia"/>
          <w:kern w:val="28"/>
          <w:sz w:val="28"/>
          <w:szCs w:val="28"/>
        </w:rPr>
        <w:t xml:space="preserve"> </w:t>
      </w:r>
      <w:r w:rsidRPr="00881146">
        <w:rPr>
          <w:rFonts w:hint="eastAsia"/>
          <w:kern w:val="28"/>
          <w:sz w:val="28"/>
          <w:szCs w:val="28"/>
        </w:rPr>
        <w:t>椭圆的画法</w:t>
      </w:r>
      <w:r w:rsidRPr="00881146">
        <w:rPr>
          <w:rFonts w:hint="eastAsia"/>
          <w:kern w:val="28"/>
          <w:sz w:val="28"/>
          <w:szCs w:val="28"/>
        </w:rPr>
        <w:t xml:space="preserve"> </w:t>
      </w:r>
      <w:r w:rsidRPr="00881146">
        <w:rPr>
          <w:rFonts w:hint="eastAsia"/>
          <w:kern w:val="28"/>
          <w:sz w:val="28"/>
          <w:szCs w:val="28"/>
        </w:rPr>
        <w:t>弧度</w:t>
      </w:r>
      <w:r w:rsidRPr="00881146">
        <w:rPr>
          <w:rFonts w:hint="eastAsia"/>
          <w:kern w:val="28"/>
          <w:sz w:val="28"/>
          <w:szCs w:val="28"/>
        </w:rPr>
        <w:t xml:space="preserve"> </w:t>
      </w:r>
      <w:r w:rsidRPr="00881146">
        <w:rPr>
          <w:rFonts w:hint="eastAsia"/>
          <w:kern w:val="28"/>
          <w:sz w:val="28"/>
          <w:szCs w:val="28"/>
        </w:rPr>
        <w:t>画抛物线</w:t>
      </w:r>
    </w:p>
    <w:p w:rsidR="00881146" w:rsidRPr="00881146" w:rsidRDefault="00767C03" w:rsidP="00881146">
      <w:pPr>
        <w:jc w:val="left"/>
        <w:rPr>
          <w:kern w:val="28"/>
          <w:sz w:val="28"/>
          <w:szCs w:val="28"/>
        </w:rPr>
      </w:pPr>
      <w:r w:rsidRPr="00881146">
        <w:rPr>
          <w:rFonts w:hint="eastAsia"/>
          <w:kern w:val="28"/>
          <w:sz w:val="28"/>
          <w:szCs w:val="28"/>
        </w:rPr>
        <w:t>【毕业情书】刚毕业的离校时的礼物。</w:t>
      </w:r>
      <w:r w:rsidRPr="00881146">
        <w:rPr>
          <w:rFonts w:hint="eastAsia"/>
          <w:kern w:val="28"/>
          <w:sz w:val="28"/>
          <w:szCs w:val="28"/>
        </w:rPr>
        <w:t xml:space="preserve"> jiaoda  </w:t>
      </w:r>
      <w:r w:rsidRPr="00881146">
        <w:rPr>
          <w:rFonts w:hint="eastAsia"/>
          <w:kern w:val="28"/>
          <w:sz w:val="28"/>
          <w:szCs w:val="28"/>
        </w:rPr>
        <w:t>【交大情歌】写给每一位交大人的情书。图片们，从录取通知书，校园的每一个经历，你来的时候，火车站，进拖鞋门。。。</w:t>
      </w:r>
      <w:r w:rsidRPr="00881146">
        <w:rPr>
          <w:rFonts w:hint="eastAsia"/>
          <w:kern w:val="28"/>
          <w:sz w:val="28"/>
          <w:szCs w:val="28"/>
        </w:rPr>
        <w:t xml:space="preserve"> </w:t>
      </w:r>
      <w:r w:rsidRPr="00881146">
        <w:rPr>
          <w:rFonts w:hint="eastAsia"/>
          <w:kern w:val="28"/>
          <w:sz w:val="28"/>
          <w:szCs w:val="28"/>
        </w:rPr>
        <w:t>【清华情歌】一个清华男生历时四年的坚持生活拍摄</w:t>
      </w:r>
      <w:r w:rsidRPr="00881146">
        <w:rPr>
          <w:rFonts w:hint="eastAsia"/>
          <w:kern w:val="28"/>
          <w:sz w:val="28"/>
          <w:szCs w:val="28"/>
        </w:rPr>
        <w:t xml:space="preserve"> </w:t>
      </w:r>
      <w:r w:rsidRPr="00881146">
        <w:rPr>
          <w:rFonts w:hint="eastAsia"/>
          <w:kern w:val="28"/>
          <w:sz w:val="28"/>
          <w:szCs w:val="28"/>
        </w:rPr>
        <w:t>【相关视频】美国清华</w:t>
      </w:r>
      <w:r w:rsidRPr="00881146">
        <w:rPr>
          <w:rFonts w:hint="eastAsia"/>
          <w:kern w:val="28"/>
          <w:sz w:val="28"/>
          <w:szCs w:val="28"/>
        </w:rPr>
        <w:t xml:space="preserve"> Stanford University  </w:t>
      </w:r>
      <w:r w:rsidRPr="00881146">
        <w:rPr>
          <w:rFonts w:hint="eastAsia"/>
          <w:kern w:val="28"/>
          <w:sz w:val="28"/>
          <w:szCs w:val="28"/>
        </w:rPr>
        <w:t>【哈佛情歌】</w:t>
      </w:r>
    </w:p>
    <w:p w:rsidR="00881146" w:rsidRPr="00881146" w:rsidRDefault="00767C03" w:rsidP="00881146">
      <w:pPr>
        <w:jc w:val="left"/>
        <w:rPr>
          <w:kern w:val="28"/>
          <w:sz w:val="28"/>
          <w:szCs w:val="28"/>
        </w:rPr>
      </w:pPr>
      <w:r w:rsidRPr="00881146">
        <w:rPr>
          <w:rFonts w:hint="eastAsia"/>
          <w:kern w:val="28"/>
          <w:sz w:val="28"/>
          <w:szCs w:val="28"/>
        </w:rPr>
        <w:t xml:space="preserve">2014 </w:t>
      </w:r>
      <w:r w:rsidRPr="00881146">
        <w:rPr>
          <w:rFonts w:hint="eastAsia"/>
          <w:kern w:val="28"/>
          <w:sz w:val="28"/>
          <w:szCs w:val="28"/>
        </w:rPr>
        <w:t>金秋十月，师大附中高二四班，北京，</w:t>
      </w:r>
      <w:r w:rsidRPr="00881146">
        <w:rPr>
          <w:rFonts w:hint="eastAsia"/>
          <w:kern w:val="28"/>
          <w:sz w:val="28"/>
          <w:szCs w:val="28"/>
        </w:rPr>
        <w:t>34</w:t>
      </w:r>
      <w:r w:rsidRPr="00881146">
        <w:rPr>
          <w:rFonts w:hint="eastAsia"/>
          <w:kern w:val="28"/>
          <w:sz w:val="28"/>
          <w:szCs w:val="28"/>
        </w:rPr>
        <w:t>年后，</w:t>
      </w:r>
      <w:r w:rsidRPr="00881146">
        <w:rPr>
          <w:rFonts w:hint="eastAsia"/>
          <w:kern w:val="28"/>
          <w:sz w:val="28"/>
          <w:szCs w:val="28"/>
        </w:rPr>
        <w:t>21+4</w:t>
      </w:r>
      <w:r w:rsidRPr="00881146">
        <w:rPr>
          <w:rFonts w:hint="eastAsia"/>
          <w:kern w:val="28"/>
          <w:sz w:val="28"/>
          <w:szCs w:val="28"/>
        </w:rPr>
        <w:t>人，天安门与香山红叶，北饭和卡拉新天地，王府井大街的“镀金”效应</w:t>
      </w:r>
      <w:r w:rsidRPr="00881146">
        <w:rPr>
          <w:rFonts w:hint="eastAsia"/>
          <w:kern w:val="28"/>
          <w:sz w:val="28"/>
          <w:szCs w:val="28"/>
        </w:rPr>
        <w:t xml:space="preserve"> </w:t>
      </w:r>
      <w:r w:rsidRPr="00881146">
        <w:rPr>
          <w:rFonts w:hint="eastAsia"/>
          <w:kern w:val="28"/>
          <w:sz w:val="28"/>
          <w:szCs w:val="28"/>
        </w:rPr>
        <w:t>，上海交大雨季，怒江（</w:t>
      </w:r>
      <w:r w:rsidRPr="00881146">
        <w:rPr>
          <w:rFonts w:hint="eastAsia"/>
          <w:kern w:val="28"/>
          <w:sz w:val="28"/>
          <w:szCs w:val="28"/>
        </w:rPr>
        <w:t>fr.</w:t>
      </w:r>
      <w:r w:rsidRPr="00881146">
        <w:rPr>
          <w:rFonts w:hint="eastAsia"/>
          <w:kern w:val="28"/>
          <w:sz w:val="28"/>
          <w:szCs w:val="28"/>
        </w:rPr>
        <w:t>季麟），</w:t>
      </w:r>
      <w:r w:rsidRPr="00881146">
        <w:rPr>
          <w:rFonts w:hint="eastAsia"/>
          <w:kern w:val="28"/>
          <w:sz w:val="28"/>
          <w:szCs w:val="28"/>
        </w:rPr>
        <w:t xml:space="preserve"> </w:t>
      </w:r>
      <w:r w:rsidRPr="00881146">
        <w:rPr>
          <w:rFonts w:hint="eastAsia"/>
          <w:kern w:val="28"/>
          <w:sz w:val="28"/>
          <w:szCs w:val="28"/>
        </w:rPr>
        <w:t>爱民来交大、吃饭、喜马拉雅中心、菩缘会馆、小风扇和上海大风、和学生合影、俺的</w:t>
      </w:r>
      <w:r w:rsidRPr="00881146">
        <w:rPr>
          <w:rFonts w:hint="eastAsia"/>
          <w:kern w:val="28"/>
          <w:sz w:val="28"/>
          <w:szCs w:val="28"/>
        </w:rPr>
        <w:t>T</w:t>
      </w:r>
      <w:r w:rsidRPr="00881146">
        <w:rPr>
          <w:rFonts w:hint="eastAsia"/>
          <w:kern w:val="28"/>
          <w:sz w:val="28"/>
          <w:szCs w:val="28"/>
        </w:rPr>
        <w:t>字型课桌、太极汤、彭丽媛年轻时、怒江中学校服与交大合影</w:t>
      </w:r>
      <w:r w:rsidRPr="00881146">
        <w:rPr>
          <w:rFonts w:hint="eastAsia"/>
          <w:kern w:val="28"/>
          <w:sz w:val="28"/>
          <w:szCs w:val="28"/>
        </w:rPr>
        <w:t xml:space="preserve"> 2012China/20141021/</w:t>
      </w:r>
    </w:p>
    <w:p w:rsidR="00881146" w:rsidRPr="00881146" w:rsidRDefault="00767C03" w:rsidP="00881146">
      <w:pPr>
        <w:jc w:val="left"/>
        <w:rPr>
          <w:kern w:val="28"/>
          <w:sz w:val="28"/>
          <w:szCs w:val="28"/>
        </w:rPr>
      </w:pPr>
      <w:r w:rsidRPr="00881146">
        <w:rPr>
          <w:rFonts w:hint="eastAsia"/>
          <w:kern w:val="28"/>
          <w:sz w:val="28"/>
          <w:szCs w:val="28"/>
        </w:rPr>
        <w:lastRenderedPageBreak/>
        <w:t>中庸思想的应用：在涡轮喷和涵道之间（涵道比）之间加一个中间态，</w:t>
      </w:r>
      <w:r w:rsidRPr="00881146">
        <w:rPr>
          <w:rFonts w:hint="eastAsia"/>
          <w:kern w:val="28"/>
          <w:sz w:val="28"/>
          <w:szCs w:val="28"/>
        </w:rPr>
        <w:t xml:space="preserve">hangkong  </w:t>
      </w:r>
      <w:r w:rsidRPr="00881146">
        <w:rPr>
          <w:rFonts w:hint="eastAsia"/>
          <w:kern w:val="28"/>
          <w:sz w:val="28"/>
          <w:szCs w:val="28"/>
        </w:rPr>
        <w:t>自适应变循环发动机在双涵道变循环发动机的基础上新增了第三个涵道，可改变风扇或核心机的流量和压比</w:t>
      </w:r>
    </w:p>
    <w:p w:rsidR="00881146" w:rsidRPr="00881146" w:rsidRDefault="00767C03" w:rsidP="00881146">
      <w:pPr>
        <w:jc w:val="left"/>
        <w:rPr>
          <w:kern w:val="28"/>
          <w:sz w:val="28"/>
          <w:szCs w:val="28"/>
        </w:rPr>
      </w:pPr>
      <w:r w:rsidRPr="00881146">
        <w:rPr>
          <w:rFonts w:hint="eastAsia"/>
          <w:kern w:val="28"/>
          <w:sz w:val="28"/>
          <w:szCs w:val="28"/>
        </w:rPr>
        <w:t>愛与性的关系：</w:t>
      </w:r>
      <w:r w:rsidRPr="00881146">
        <w:rPr>
          <w:rFonts w:hint="eastAsia"/>
          <w:kern w:val="28"/>
          <w:sz w:val="28"/>
          <w:szCs w:val="28"/>
        </w:rPr>
        <w:t xml:space="preserve">ai14 </w:t>
      </w:r>
      <w:r w:rsidRPr="00881146">
        <w:rPr>
          <w:rFonts w:hint="eastAsia"/>
          <w:kern w:val="28"/>
          <w:sz w:val="28"/>
          <w:szCs w:val="28"/>
        </w:rPr>
        <w:t>爱是真的，性只是一个表象。如果拿掉了“性”，本质就留了下来，愛。对于同性恋，我们不一定要理解、相信，</w:t>
      </w:r>
      <w:r w:rsidRPr="00881146">
        <w:rPr>
          <w:rFonts w:hint="eastAsia"/>
          <w:kern w:val="28"/>
          <w:sz w:val="28"/>
          <w:szCs w:val="28"/>
        </w:rPr>
        <w:t xml:space="preserve"> </w:t>
      </w:r>
      <w:r w:rsidRPr="00881146">
        <w:rPr>
          <w:rFonts w:hint="eastAsia"/>
          <w:kern w:val="28"/>
          <w:sz w:val="28"/>
          <w:szCs w:val="28"/>
        </w:rPr>
        <w:t>但是我们应该开放我们的心，我们应该接受同志们的感受，</w:t>
      </w:r>
      <w:r w:rsidRPr="00881146">
        <w:rPr>
          <w:rFonts w:hint="eastAsia"/>
          <w:kern w:val="28"/>
          <w:sz w:val="28"/>
          <w:szCs w:val="28"/>
        </w:rPr>
        <w:t xml:space="preserve">ai10  </w:t>
      </w:r>
      <w:r w:rsidRPr="00881146">
        <w:rPr>
          <w:rFonts w:hint="eastAsia"/>
          <w:kern w:val="28"/>
          <w:sz w:val="28"/>
          <w:szCs w:val="28"/>
        </w:rPr>
        <w:t>视频：</w:t>
      </w:r>
      <w:r w:rsidRPr="00881146">
        <w:rPr>
          <w:rFonts w:hint="eastAsia"/>
          <w:kern w:val="28"/>
          <w:sz w:val="28"/>
          <w:szCs w:val="28"/>
        </w:rPr>
        <w:t xml:space="preserve">Ellen </w:t>
      </w:r>
      <w:r w:rsidRPr="00881146">
        <w:rPr>
          <w:rFonts w:hint="eastAsia"/>
          <w:kern w:val="28"/>
          <w:sz w:val="28"/>
          <w:szCs w:val="28"/>
        </w:rPr>
        <w:t>（美国的鲁豫，李静）</w:t>
      </w:r>
      <w:r w:rsidRPr="00881146">
        <w:rPr>
          <w:rFonts w:hint="eastAsia"/>
          <w:kern w:val="28"/>
          <w:sz w:val="28"/>
          <w:szCs w:val="28"/>
        </w:rPr>
        <w:t xml:space="preserve"> </w:t>
      </w:r>
      <w:r w:rsidRPr="00881146">
        <w:rPr>
          <w:rFonts w:hint="eastAsia"/>
          <w:kern w:val="28"/>
          <w:sz w:val="28"/>
          <w:szCs w:val="28"/>
        </w:rPr>
        <w:t>和</w:t>
      </w:r>
      <w:r w:rsidRPr="00881146">
        <w:rPr>
          <w:rFonts w:hint="eastAsia"/>
          <w:kern w:val="28"/>
          <w:sz w:val="28"/>
          <w:szCs w:val="28"/>
        </w:rPr>
        <w:t xml:space="preserve"> Anne </w:t>
      </w:r>
      <w:r w:rsidRPr="00881146">
        <w:rPr>
          <w:rFonts w:hint="eastAsia"/>
          <w:kern w:val="28"/>
          <w:sz w:val="28"/>
          <w:szCs w:val="28"/>
        </w:rPr>
        <w:t>（</w:t>
      </w:r>
      <w:r w:rsidRPr="00881146">
        <w:rPr>
          <w:rFonts w:hint="eastAsia"/>
          <w:kern w:val="28"/>
          <w:sz w:val="28"/>
          <w:szCs w:val="28"/>
        </w:rPr>
        <w:t>6</w:t>
      </w:r>
      <w:r w:rsidRPr="00881146">
        <w:rPr>
          <w:rFonts w:hint="eastAsia"/>
          <w:kern w:val="28"/>
          <w:sz w:val="28"/>
          <w:szCs w:val="28"/>
        </w:rPr>
        <w:t>天</w:t>
      </w:r>
      <w:r w:rsidRPr="00881146">
        <w:rPr>
          <w:rFonts w:hint="eastAsia"/>
          <w:kern w:val="28"/>
          <w:sz w:val="28"/>
          <w:szCs w:val="28"/>
        </w:rPr>
        <w:t>7</w:t>
      </w:r>
      <w:r w:rsidRPr="00881146">
        <w:rPr>
          <w:rFonts w:hint="eastAsia"/>
          <w:kern w:val="28"/>
          <w:sz w:val="28"/>
          <w:szCs w:val="28"/>
        </w:rPr>
        <w:t>夜）。同性恋的开始不是因为姓，而是源于爱。</w:t>
      </w:r>
    </w:p>
    <w:p w:rsidR="00767C03" w:rsidRPr="00881146" w:rsidRDefault="00767C03" w:rsidP="00881146">
      <w:pPr>
        <w:jc w:val="left"/>
        <w:rPr>
          <w:kern w:val="28"/>
          <w:sz w:val="28"/>
          <w:szCs w:val="28"/>
        </w:rPr>
      </w:pPr>
      <w:r w:rsidRPr="00881146">
        <w:rPr>
          <w:kern w:val="28"/>
          <w:sz w:val="28"/>
          <w:szCs w:val="28"/>
        </w:rPr>
        <w:t>2014.10.1</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视频：中国的总统选举</w:t>
      </w:r>
      <w:r w:rsidRPr="00881146">
        <w:rPr>
          <w:kern w:val="28"/>
          <w:sz w:val="28"/>
          <w:szCs w:val="28"/>
        </w:rPr>
        <w:t xml:space="preserve"> | </w:t>
      </w:r>
      <w:r w:rsidRPr="00881146">
        <w:rPr>
          <w:rFonts w:hint="eastAsia"/>
          <w:kern w:val="28"/>
          <w:sz w:val="28"/>
          <w:szCs w:val="28"/>
        </w:rPr>
        <w:t>中国的思想系统引领未来</w:t>
      </w:r>
      <w:r w:rsidRPr="00881146">
        <w:rPr>
          <w:kern w:val="28"/>
          <w:sz w:val="28"/>
          <w:szCs w:val="28"/>
        </w:rPr>
        <w:t xml:space="preserve"> </w:t>
      </w:r>
      <w:r w:rsidRPr="00881146">
        <w:rPr>
          <w:rFonts w:hint="eastAsia"/>
          <w:kern w:val="28"/>
          <w:sz w:val="28"/>
          <w:szCs w:val="28"/>
        </w:rPr>
        <w:t>中国的脚步：</w:t>
      </w:r>
      <w:r w:rsidRPr="00881146">
        <w:rPr>
          <w:kern w:val="28"/>
          <w:sz w:val="28"/>
          <w:szCs w:val="28"/>
        </w:rPr>
        <w:t xml:space="preserve"> 1.</w:t>
      </w:r>
      <w:r w:rsidRPr="00881146">
        <w:rPr>
          <w:rFonts w:hint="eastAsia"/>
          <w:kern w:val="28"/>
          <w:sz w:val="28"/>
          <w:szCs w:val="28"/>
        </w:rPr>
        <w:t>中国统一</w:t>
      </w:r>
      <w:r w:rsidRPr="00881146">
        <w:rPr>
          <w:kern w:val="28"/>
          <w:sz w:val="28"/>
          <w:szCs w:val="28"/>
        </w:rPr>
        <w:t xml:space="preserve">: </w:t>
      </w:r>
      <w:r w:rsidRPr="00881146">
        <w:rPr>
          <w:rFonts w:hint="eastAsia"/>
          <w:kern w:val="28"/>
          <w:sz w:val="28"/>
          <w:szCs w:val="28"/>
        </w:rPr>
        <w:t>毛先生蒋先生</w:t>
      </w:r>
      <w:r w:rsidRPr="00881146">
        <w:rPr>
          <w:kern w:val="28"/>
          <w:sz w:val="28"/>
          <w:szCs w:val="28"/>
        </w:rPr>
        <w:t xml:space="preserve"> 2.</w:t>
      </w:r>
      <w:r w:rsidRPr="00881146">
        <w:rPr>
          <w:rFonts w:hint="eastAsia"/>
          <w:kern w:val="28"/>
          <w:sz w:val="28"/>
          <w:szCs w:val="28"/>
        </w:rPr>
        <w:t>中国富强</w:t>
      </w:r>
      <w:r w:rsidRPr="00881146">
        <w:rPr>
          <w:kern w:val="28"/>
          <w:sz w:val="28"/>
          <w:szCs w:val="28"/>
        </w:rPr>
        <w:t xml:space="preserve"> </w:t>
      </w:r>
      <w:r w:rsidRPr="00881146">
        <w:rPr>
          <w:rFonts w:hint="eastAsia"/>
          <w:kern w:val="28"/>
          <w:sz w:val="28"/>
          <w:szCs w:val="28"/>
        </w:rPr>
        <w:t>：</w:t>
      </w:r>
      <w:r w:rsidRPr="00881146">
        <w:rPr>
          <w:kern w:val="28"/>
          <w:sz w:val="28"/>
          <w:szCs w:val="28"/>
        </w:rPr>
        <w:t xml:space="preserve"> </w:t>
      </w:r>
      <w:r w:rsidRPr="00881146">
        <w:rPr>
          <w:rFonts w:hint="eastAsia"/>
          <w:kern w:val="28"/>
          <w:sz w:val="28"/>
          <w:szCs w:val="28"/>
        </w:rPr>
        <w:t>邓先生</w:t>
      </w:r>
      <w:r w:rsidRPr="00881146">
        <w:rPr>
          <w:kern w:val="28"/>
          <w:sz w:val="28"/>
          <w:szCs w:val="28"/>
        </w:rPr>
        <w:t xml:space="preserve"> </w:t>
      </w:r>
      <w:r w:rsidRPr="00881146">
        <w:rPr>
          <w:rFonts w:hint="eastAsia"/>
          <w:kern w:val="28"/>
          <w:sz w:val="28"/>
          <w:szCs w:val="28"/>
        </w:rPr>
        <w:t>江先生</w:t>
      </w:r>
      <w:r w:rsidRPr="00881146">
        <w:rPr>
          <w:kern w:val="28"/>
          <w:sz w:val="28"/>
          <w:szCs w:val="28"/>
        </w:rPr>
        <w:t>+</w:t>
      </w:r>
      <w:r w:rsidRPr="00881146">
        <w:rPr>
          <w:rFonts w:hint="eastAsia"/>
          <w:kern w:val="28"/>
          <w:sz w:val="28"/>
          <w:szCs w:val="28"/>
        </w:rPr>
        <w:t>胡锦涛温家宝</w:t>
      </w:r>
      <w:r w:rsidRPr="00881146">
        <w:rPr>
          <w:kern w:val="28"/>
          <w:sz w:val="28"/>
          <w:szCs w:val="28"/>
        </w:rPr>
        <w:t xml:space="preserve"> +</w:t>
      </w:r>
      <w:r w:rsidRPr="00881146">
        <w:rPr>
          <w:rFonts w:hint="eastAsia"/>
          <w:kern w:val="28"/>
          <w:sz w:val="28"/>
          <w:szCs w:val="28"/>
        </w:rPr>
        <w:t>习近平彭丽媛</w:t>
      </w:r>
      <w:r w:rsidRPr="00881146">
        <w:rPr>
          <w:kern w:val="28"/>
          <w:sz w:val="28"/>
          <w:szCs w:val="28"/>
        </w:rPr>
        <w:t xml:space="preserve"> 3.</w:t>
      </w:r>
      <w:r w:rsidRPr="00881146">
        <w:rPr>
          <w:rFonts w:hint="eastAsia"/>
          <w:kern w:val="28"/>
          <w:sz w:val="28"/>
          <w:szCs w:val="28"/>
        </w:rPr>
        <w:t>中国梦：</w:t>
      </w:r>
      <w:r w:rsidRPr="00881146">
        <w:rPr>
          <w:kern w:val="28"/>
          <w:sz w:val="28"/>
          <w:szCs w:val="28"/>
        </w:rPr>
        <w:t xml:space="preserve"> leaders</w:t>
      </w:r>
    </w:p>
    <w:p w:rsidR="00881146" w:rsidRPr="00881146" w:rsidRDefault="00767C03" w:rsidP="00881146">
      <w:pPr>
        <w:jc w:val="left"/>
        <w:rPr>
          <w:kern w:val="28"/>
          <w:sz w:val="28"/>
          <w:szCs w:val="28"/>
        </w:rPr>
      </w:pPr>
      <w:r w:rsidRPr="00881146">
        <w:rPr>
          <w:rFonts w:hint="eastAsia"/>
          <w:kern w:val="28"/>
          <w:sz w:val="28"/>
          <w:szCs w:val="28"/>
        </w:rPr>
        <w:t>中国人民感谢邓小平！因为他改进和设立了适合中国的政治体系，也是中央式的“皇权制度”，只不过，皇子和内阁选拔的范围是全中国，而不光是总书记的儿子！并且，是从很基层的中国底层开始。领导阶层的换届也无“拖泥带水”，整个内阁都换！没有老中青，没有“传帮带”，这些都是从邓小平开始的。</w:t>
      </w:r>
      <w:r w:rsidRPr="00881146">
        <w:rPr>
          <w:rFonts w:hint="eastAsia"/>
          <w:kern w:val="28"/>
          <w:sz w:val="28"/>
          <w:szCs w:val="28"/>
        </w:rPr>
        <w:t xml:space="preserve">leaders  </w:t>
      </w:r>
      <w:r w:rsidRPr="00881146">
        <w:rPr>
          <w:rFonts w:hint="eastAsia"/>
          <w:kern w:val="28"/>
          <w:sz w:val="28"/>
          <w:szCs w:val="28"/>
        </w:rPr>
        <w:t>中国的总统一届十年，每两次人大换一届。虽然没有像美国</w:t>
      </w:r>
      <w:r w:rsidRPr="00881146">
        <w:rPr>
          <w:rFonts w:hint="eastAsia"/>
          <w:kern w:val="28"/>
          <w:sz w:val="28"/>
          <w:szCs w:val="28"/>
        </w:rPr>
        <w:t>4</w:t>
      </w:r>
      <w:r w:rsidRPr="00881146">
        <w:rPr>
          <w:rFonts w:hint="eastAsia"/>
          <w:kern w:val="28"/>
          <w:sz w:val="28"/>
          <w:szCs w:val="28"/>
        </w:rPr>
        <w:t>年一选，连任可</w:t>
      </w:r>
      <w:r w:rsidRPr="00881146">
        <w:rPr>
          <w:rFonts w:hint="eastAsia"/>
          <w:kern w:val="28"/>
          <w:sz w:val="28"/>
          <w:szCs w:val="28"/>
        </w:rPr>
        <w:t>8</w:t>
      </w:r>
      <w:r w:rsidRPr="00881146">
        <w:rPr>
          <w:rFonts w:hint="eastAsia"/>
          <w:kern w:val="28"/>
          <w:sz w:val="28"/>
          <w:szCs w:val="28"/>
        </w:rPr>
        <w:t>年，但是现在中国运气好，有好的接班人接班，美国就差些。</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精神上的门当户对，关于柏拉图愛青。</w:t>
      </w:r>
      <w:r w:rsidRPr="00881146">
        <w:rPr>
          <w:kern w:val="28"/>
          <w:sz w:val="28"/>
          <w:szCs w:val="28"/>
        </w:rPr>
        <w:t xml:space="preserve"> marriagemoview  </w:t>
      </w:r>
      <w:r w:rsidRPr="00881146">
        <w:rPr>
          <w:rFonts w:hint="eastAsia"/>
          <w:kern w:val="28"/>
          <w:sz w:val="28"/>
          <w:szCs w:val="28"/>
        </w:rPr>
        <w:t>精神上的门当户（</w:t>
      </w:r>
      <w:r w:rsidRPr="00881146">
        <w:rPr>
          <w:kern w:val="28"/>
          <w:sz w:val="28"/>
          <w:szCs w:val="28"/>
        </w:rPr>
        <w:t>mp3</w:t>
      </w:r>
      <w:r w:rsidRPr="00881146">
        <w:rPr>
          <w:rFonts w:hint="eastAsia"/>
          <w:kern w:val="28"/>
          <w:sz w:val="28"/>
          <w:szCs w:val="28"/>
        </w:rPr>
        <w:t>）是最理想的。</w:t>
      </w:r>
    </w:p>
    <w:p w:rsidR="00881146" w:rsidRPr="00881146" w:rsidRDefault="00767C03" w:rsidP="00881146">
      <w:pPr>
        <w:jc w:val="left"/>
        <w:rPr>
          <w:kern w:val="28"/>
          <w:sz w:val="28"/>
          <w:szCs w:val="28"/>
        </w:rPr>
      </w:pPr>
      <w:r w:rsidRPr="00881146">
        <w:rPr>
          <w:rFonts w:hint="eastAsia"/>
          <w:kern w:val="28"/>
          <w:sz w:val="28"/>
          <w:szCs w:val="28"/>
        </w:rPr>
        <w:t>信心？</w:t>
      </w:r>
      <w:r w:rsidRPr="00881146">
        <w:rPr>
          <w:rFonts w:hint="eastAsia"/>
          <w:kern w:val="28"/>
          <w:sz w:val="28"/>
          <w:szCs w:val="28"/>
        </w:rPr>
        <w:t>spiritualwinter , mp3</w:t>
      </w:r>
      <w:r w:rsidRPr="00881146">
        <w:rPr>
          <w:rFonts w:hint="eastAsia"/>
          <w:kern w:val="28"/>
          <w:sz w:val="28"/>
          <w:szCs w:val="28"/>
        </w:rPr>
        <w:t>：</w:t>
      </w:r>
      <w:r w:rsidRPr="00881146">
        <w:rPr>
          <w:rFonts w:hint="eastAsia"/>
          <w:kern w:val="28"/>
          <w:sz w:val="28"/>
          <w:szCs w:val="28"/>
        </w:rPr>
        <w:t xml:space="preserve">Jesus's parable </w:t>
      </w:r>
      <w:r w:rsidRPr="00881146">
        <w:rPr>
          <w:rFonts w:hint="eastAsia"/>
          <w:kern w:val="28"/>
          <w:sz w:val="28"/>
          <w:szCs w:val="28"/>
        </w:rPr>
        <w:t>，坚持？</w:t>
      </w:r>
      <w:r w:rsidRPr="00881146">
        <w:rPr>
          <w:rFonts w:hint="eastAsia"/>
          <w:kern w:val="28"/>
          <w:sz w:val="28"/>
          <w:szCs w:val="28"/>
        </w:rPr>
        <w:t xml:space="preserve">whatissuccess12  </w:t>
      </w:r>
      <w:r w:rsidRPr="00881146">
        <w:rPr>
          <w:rFonts w:hint="eastAsia"/>
          <w:kern w:val="28"/>
          <w:sz w:val="28"/>
          <w:szCs w:val="28"/>
        </w:rPr>
        <w:t>也许上帝经常在开我们的玩笑</w:t>
      </w:r>
      <w:r w:rsidRPr="00881146">
        <w:rPr>
          <w:rFonts w:hint="eastAsia"/>
          <w:kern w:val="28"/>
          <w:sz w:val="28"/>
          <w:szCs w:val="28"/>
        </w:rPr>
        <w:t xml:space="preserve"> </w:t>
      </w:r>
      <w:r w:rsidRPr="00881146">
        <w:rPr>
          <w:rFonts w:hint="eastAsia"/>
          <w:kern w:val="28"/>
          <w:sz w:val="28"/>
          <w:szCs w:val="28"/>
        </w:rPr>
        <w:t>、在考验我们的“坚持”、最大的敌人不是石头，而是我们的自心，我们不能坚持。</w:t>
      </w:r>
    </w:p>
    <w:p w:rsidR="00881146" w:rsidRPr="00881146" w:rsidRDefault="00767C03" w:rsidP="00881146">
      <w:pPr>
        <w:jc w:val="left"/>
        <w:rPr>
          <w:kern w:val="28"/>
          <w:sz w:val="28"/>
          <w:szCs w:val="28"/>
        </w:rPr>
      </w:pPr>
      <w:r w:rsidRPr="00881146">
        <w:rPr>
          <w:rFonts w:hint="eastAsia"/>
          <w:kern w:val="28"/>
          <w:sz w:val="28"/>
          <w:szCs w:val="28"/>
        </w:rPr>
        <w:t>信仰？</w:t>
      </w:r>
      <w:r w:rsidRPr="00881146">
        <w:rPr>
          <w:rFonts w:hint="eastAsia"/>
          <w:kern w:val="28"/>
          <w:sz w:val="28"/>
          <w:szCs w:val="28"/>
        </w:rPr>
        <w:t>belief ,</w:t>
      </w:r>
      <w:r w:rsidRPr="00881146">
        <w:rPr>
          <w:rFonts w:hint="eastAsia"/>
          <w:kern w:val="28"/>
          <w:sz w:val="28"/>
          <w:szCs w:val="28"/>
        </w:rPr>
        <w:t>信仰问题回答如下问题：我从哪里来？生命的目的何在？我为何在这里？我</w:t>
      </w:r>
      <w:r w:rsidRPr="00881146">
        <w:rPr>
          <w:rFonts w:hint="eastAsia"/>
          <w:kern w:val="28"/>
          <w:sz w:val="28"/>
          <w:szCs w:val="28"/>
        </w:rPr>
        <w:t>si</w:t>
      </w:r>
      <w:r w:rsidRPr="00881146">
        <w:rPr>
          <w:rFonts w:hint="eastAsia"/>
          <w:kern w:val="28"/>
          <w:sz w:val="28"/>
          <w:szCs w:val="28"/>
        </w:rPr>
        <w:t>后将到哪里去？</w:t>
      </w:r>
      <w:r w:rsidRPr="00881146">
        <w:rPr>
          <w:rFonts w:hint="eastAsia"/>
          <w:kern w:val="28"/>
          <w:sz w:val="28"/>
          <w:szCs w:val="28"/>
        </w:rPr>
        <w:t>(</w:t>
      </w:r>
      <w:r w:rsidRPr="00881146">
        <w:rPr>
          <w:rFonts w:hint="eastAsia"/>
          <w:kern w:val="28"/>
          <w:sz w:val="28"/>
          <w:szCs w:val="28"/>
        </w:rPr>
        <w:t>好书导读：「带我回家」</w:t>
      </w:r>
      <w:r w:rsidRPr="00881146">
        <w:rPr>
          <w:rFonts w:hint="eastAsia"/>
          <w:kern w:val="28"/>
          <w:sz w:val="28"/>
          <w:szCs w:val="28"/>
        </w:rPr>
        <w:t>)</w:t>
      </w:r>
      <w:r w:rsidRPr="00881146">
        <w:rPr>
          <w:rFonts w:hint="eastAsia"/>
          <w:kern w:val="28"/>
          <w:sz w:val="28"/>
          <w:szCs w:val="28"/>
        </w:rPr>
        <w:t>。可以看出，搞懂了这些，心理问题将不复存在，也会睡个好觉。</w:t>
      </w:r>
      <w:r w:rsidRPr="00881146">
        <w:rPr>
          <w:rFonts w:hint="eastAsia"/>
          <w:kern w:val="28"/>
          <w:sz w:val="28"/>
          <w:szCs w:val="28"/>
        </w:rPr>
        <w:t xml:space="preserve">                </w:t>
      </w:r>
      <w:r w:rsidRPr="00881146">
        <w:rPr>
          <w:rFonts w:hint="eastAsia"/>
          <w:kern w:val="28"/>
          <w:sz w:val="28"/>
          <w:szCs w:val="28"/>
        </w:rPr>
        <w:t>信仰和信仰主义有所区别，因为信仰有“不合逻辑”的成分，不过，人生里肯定有两部分内容同时存在，理性和感性（所以科学不能代替宗教，见后面），同时拥有，是人生的一种”中庸“和平衡。</w:t>
      </w:r>
    </w:p>
    <w:p w:rsidR="00881146" w:rsidRPr="00881146" w:rsidRDefault="00767C03" w:rsidP="00881146">
      <w:pPr>
        <w:jc w:val="left"/>
        <w:rPr>
          <w:kern w:val="28"/>
          <w:sz w:val="28"/>
          <w:szCs w:val="28"/>
        </w:rPr>
      </w:pPr>
      <w:r w:rsidRPr="00881146">
        <w:rPr>
          <w:rFonts w:hint="eastAsia"/>
          <w:kern w:val="28"/>
          <w:sz w:val="28"/>
          <w:szCs w:val="28"/>
        </w:rPr>
        <w:t>英漢靈修辭彙</w:t>
      </w:r>
      <w:r w:rsidRPr="00881146">
        <w:rPr>
          <w:rFonts w:hint="eastAsia"/>
          <w:kern w:val="28"/>
          <w:sz w:val="28"/>
          <w:szCs w:val="28"/>
        </w:rPr>
        <w:t xml:space="preserve"> </w:t>
      </w:r>
      <w:r w:rsidRPr="00881146">
        <w:rPr>
          <w:rFonts w:hint="eastAsia"/>
          <w:kern w:val="28"/>
          <w:sz w:val="28"/>
          <w:szCs w:val="28"/>
        </w:rPr>
        <w:t xml:space="preserve">　</w:t>
      </w:r>
      <w:r w:rsidRPr="00881146">
        <w:rPr>
          <w:rFonts w:hint="eastAsia"/>
          <w:kern w:val="28"/>
          <w:sz w:val="28"/>
          <w:szCs w:val="28"/>
        </w:rPr>
        <w:t xml:space="preserve">jing/lingxiucihui A Bottle Of Nectar Water With A Willow Branch In It </w:t>
      </w:r>
      <w:r w:rsidRPr="00881146">
        <w:rPr>
          <w:rFonts w:hint="eastAsia"/>
          <w:kern w:val="28"/>
          <w:sz w:val="28"/>
          <w:szCs w:val="28"/>
        </w:rPr>
        <w:t>楊柳枝淨水瓶</w:t>
      </w:r>
      <w:r w:rsidRPr="00881146">
        <w:rPr>
          <w:rFonts w:hint="eastAsia"/>
          <w:kern w:val="28"/>
          <w:sz w:val="28"/>
          <w:szCs w:val="28"/>
        </w:rPr>
        <w:t xml:space="preserve"> Garden Of Eden</w:t>
      </w:r>
    </w:p>
    <w:p w:rsidR="00881146" w:rsidRPr="00881146" w:rsidRDefault="00767C03" w:rsidP="00881146">
      <w:pPr>
        <w:jc w:val="left"/>
        <w:rPr>
          <w:kern w:val="28"/>
          <w:sz w:val="28"/>
          <w:szCs w:val="28"/>
        </w:rPr>
      </w:pPr>
      <w:r w:rsidRPr="00881146">
        <w:rPr>
          <w:rFonts w:ascii="Segoe UI Symbol" w:hAnsi="Segoe UI Symbol" w:cs="Segoe UI Symbol"/>
          <w:kern w:val="28"/>
          <w:sz w:val="28"/>
          <w:szCs w:val="28"/>
        </w:rPr>
        <w:t>☮</w:t>
      </w:r>
      <w:r w:rsidRPr="00881146">
        <w:rPr>
          <w:kern w:val="28"/>
          <w:sz w:val="28"/>
          <w:szCs w:val="28"/>
        </w:rPr>
        <w:t>5W1H</w:t>
      </w:r>
      <w:r w:rsidRPr="00881146">
        <w:rPr>
          <w:rFonts w:hint="eastAsia"/>
          <w:kern w:val="28"/>
          <w:sz w:val="28"/>
          <w:szCs w:val="28"/>
        </w:rPr>
        <w:t>思考法</w:t>
      </w:r>
      <w:r w:rsidRPr="00881146">
        <w:rPr>
          <w:rFonts w:ascii="Segoe UI Symbol" w:hAnsi="Segoe UI Symbol" w:cs="Segoe UI Symbol"/>
          <w:kern w:val="28"/>
          <w:sz w:val="28"/>
          <w:szCs w:val="28"/>
        </w:rPr>
        <w:t>☮</w:t>
      </w:r>
      <w:r w:rsidRPr="00881146">
        <w:rPr>
          <w:kern w:val="28"/>
          <w:sz w:val="28"/>
          <w:szCs w:val="28"/>
        </w:rPr>
        <w:t xml:space="preserve"> 5w1h 5W1H </w:t>
      </w:r>
      <w:r w:rsidRPr="00881146">
        <w:rPr>
          <w:rFonts w:hint="eastAsia"/>
          <w:kern w:val="28"/>
          <w:sz w:val="28"/>
          <w:szCs w:val="28"/>
        </w:rPr>
        <w:t>是原因（</w:t>
      </w:r>
      <w:r w:rsidRPr="00881146">
        <w:rPr>
          <w:kern w:val="28"/>
          <w:sz w:val="28"/>
          <w:szCs w:val="28"/>
        </w:rPr>
        <w:t>WHY</w:t>
      </w:r>
      <w:r w:rsidRPr="00881146">
        <w:rPr>
          <w:rFonts w:hint="eastAsia"/>
          <w:kern w:val="28"/>
          <w:sz w:val="28"/>
          <w:szCs w:val="28"/>
        </w:rPr>
        <w:t>）、对象（</w:t>
      </w:r>
      <w:r w:rsidRPr="00881146">
        <w:rPr>
          <w:kern w:val="28"/>
          <w:sz w:val="28"/>
          <w:szCs w:val="28"/>
        </w:rPr>
        <w:t>WHAT</w:t>
      </w:r>
      <w:r w:rsidRPr="00881146">
        <w:rPr>
          <w:rFonts w:hint="eastAsia"/>
          <w:kern w:val="28"/>
          <w:sz w:val="28"/>
          <w:szCs w:val="28"/>
        </w:rPr>
        <w:t>）、地点（</w:t>
      </w:r>
      <w:r w:rsidRPr="00881146">
        <w:rPr>
          <w:kern w:val="28"/>
          <w:sz w:val="28"/>
          <w:szCs w:val="28"/>
        </w:rPr>
        <w:t>WHERE</w:t>
      </w:r>
      <w:r w:rsidRPr="00881146">
        <w:rPr>
          <w:rFonts w:hint="eastAsia"/>
          <w:kern w:val="28"/>
          <w:sz w:val="28"/>
          <w:szCs w:val="28"/>
        </w:rPr>
        <w:t>）、时间（</w:t>
      </w:r>
      <w:r w:rsidRPr="00881146">
        <w:rPr>
          <w:kern w:val="28"/>
          <w:sz w:val="28"/>
          <w:szCs w:val="28"/>
        </w:rPr>
        <w:t>WHEN</w:t>
      </w:r>
      <w:r w:rsidRPr="00881146">
        <w:rPr>
          <w:rFonts w:hint="eastAsia"/>
          <w:kern w:val="28"/>
          <w:sz w:val="28"/>
          <w:szCs w:val="28"/>
        </w:rPr>
        <w:t>）、人员（</w:t>
      </w:r>
      <w:r w:rsidRPr="00881146">
        <w:rPr>
          <w:kern w:val="28"/>
          <w:sz w:val="28"/>
          <w:szCs w:val="28"/>
        </w:rPr>
        <w:t>WHO</w:t>
      </w:r>
      <w:r w:rsidRPr="00881146">
        <w:rPr>
          <w:rFonts w:hint="eastAsia"/>
          <w:kern w:val="28"/>
          <w:sz w:val="28"/>
          <w:szCs w:val="28"/>
        </w:rPr>
        <w:t>）、方法（</w:t>
      </w:r>
      <w:r w:rsidRPr="00881146">
        <w:rPr>
          <w:kern w:val="28"/>
          <w:sz w:val="28"/>
          <w:szCs w:val="28"/>
        </w:rPr>
        <w:t>HOW</w:t>
      </w:r>
      <w:r w:rsidRPr="00881146">
        <w:rPr>
          <w:rFonts w:hint="eastAsia"/>
          <w:kern w:val="28"/>
          <w:sz w:val="28"/>
          <w:szCs w:val="28"/>
        </w:rPr>
        <w:t>）·英文第一个字母。回想起来你人生的任何一个点、一件事、一个难题、一件物品、、、，把</w:t>
      </w:r>
      <w:r w:rsidRPr="00881146">
        <w:rPr>
          <w:kern w:val="28"/>
          <w:sz w:val="28"/>
          <w:szCs w:val="28"/>
        </w:rPr>
        <w:t>5W1H</w:t>
      </w:r>
      <w:r w:rsidRPr="00881146">
        <w:rPr>
          <w:rFonts w:hint="eastAsia"/>
          <w:kern w:val="28"/>
          <w:sz w:val="28"/>
          <w:szCs w:val="28"/>
        </w:rPr>
        <w:t>给写画出来，比如，你的车：为什么买啊？什么车啊？那个</w:t>
      </w:r>
      <w:r w:rsidRPr="00881146">
        <w:rPr>
          <w:kern w:val="28"/>
          <w:sz w:val="28"/>
          <w:szCs w:val="28"/>
        </w:rPr>
        <w:t>4S</w:t>
      </w:r>
      <w:r w:rsidRPr="00881146">
        <w:rPr>
          <w:rFonts w:hint="eastAsia"/>
          <w:kern w:val="28"/>
          <w:sz w:val="28"/>
          <w:szCs w:val="28"/>
        </w:rPr>
        <w:t>？啥时买的？车里都要装谁啊？车开的咋样？在你描述任何的时候，都可以按这个条理来谈，很清楚！人家也喜欢！</w:t>
      </w:r>
    </w:p>
    <w:p w:rsidR="00881146" w:rsidRPr="00881146" w:rsidRDefault="00767C03" w:rsidP="00881146">
      <w:pPr>
        <w:jc w:val="left"/>
        <w:rPr>
          <w:kern w:val="28"/>
          <w:sz w:val="28"/>
          <w:szCs w:val="28"/>
        </w:rPr>
      </w:pPr>
      <w:r w:rsidRPr="00881146">
        <w:rPr>
          <w:rFonts w:hint="eastAsia"/>
          <w:kern w:val="28"/>
          <w:sz w:val="28"/>
          <w:szCs w:val="28"/>
        </w:rPr>
        <w:lastRenderedPageBreak/>
        <w:t>《降伏其心》</w:t>
      </w:r>
      <w:r w:rsidRPr="00881146">
        <w:rPr>
          <w:rFonts w:hint="eastAsia"/>
          <w:kern w:val="28"/>
          <w:sz w:val="28"/>
          <w:szCs w:val="28"/>
        </w:rPr>
        <w:t xml:space="preserve"> ~ </w:t>
      </w:r>
      <w:r w:rsidRPr="00881146">
        <w:rPr>
          <w:rFonts w:hint="eastAsia"/>
          <w:kern w:val="28"/>
          <w:sz w:val="28"/>
          <w:szCs w:val="28"/>
        </w:rPr>
        <w:t>内在音流</w:t>
      </w:r>
      <w:r w:rsidRPr="00881146">
        <w:rPr>
          <w:rFonts w:hint="eastAsia"/>
          <w:kern w:val="28"/>
          <w:sz w:val="28"/>
          <w:szCs w:val="28"/>
        </w:rPr>
        <w:t xml:space="preserve"> ~ </w:t>
      </w:r>
      <w:r w:rsidRPr="00881146">
        <w:rPr>
          <w:rFonts w:hint="eastAsia"/>
          <w:kern w:val="28"/>
          <w:sz w:val="28"/>
          <w:szCs w:val="28"/>
        </w:rPr>
        <w:t>佛号</w:t>
      </w:r>
      <w:r w:rsidRPr="00881146">
        <w:rPr>
          <w:rFonts w:hint="eastAsia"/>
          <w:kern w:val="28"/>
          <w:sz w:val="28"/>
          <w:szCs w:val="28"/>
        </w:rPr>
        <w:t xml:space="preserve"> ~ </w:t>
      </w:r>
      <w:r w:rsidRPr="00881146">
        <w:rPr>
          <w:rFonts w:hint="eastAsia"/>
          <w:kern w:val="28"/>
          <w:sz w:val="28"/>
          <w:szCs w:val="28"/>
        </w:rPr>
        <w:t>打坐</w:t>
      </w:r>
      <w:r w:rsidRPr="00881146">
        <w:rPr>
          <w:rFonts w:hint="eastAsia"/>
          <w:kern w:val="28"/>
          <w:sz w:val="28"/>
          <w:szCs w:val="28"/>
        </w:rPr>
        <w:t xml:space="preserve"> xiuxing10</w:t>
      </w:r>
    </w:p>
    <w:p w:rsidR="00767C03" w:rsidRPr="00881146" w:rsidRDefault="00767C03" w:rsidP="00881146">
      <w:pPr>
        <w:jc w:val="left"/>
        <w:rPr>
          <w:kern w:val="28"/>
          <w:sz w:val="28"/>
          <w:szCs w:val="28"/>
        </w:rPr>
      </w:pPr>
      <w:r w:rsidRPr="00881146">
        <w:rPr>
          <w:rFonts w:hint="eastAsia"/>
          <w:kern w:val="28"/>
          <w:sz w:val="28"/>
          <w:szCs w:val="28"/>
        </w:rPr>
        <w:t>专心……砍柴，担水，做饭</w:t>
      </w:r>
      <w:r w:rsidRPr="00881146">
        <w:rPr>
          <w:rFonts w:hint="eastAsia"/>
          <w:kern w:val="28"/>
          <w:sz w:val="28"/>
          <w:szCs w:val="28"/>
        </w:rPr>
        <w:t xml:space="preserve"> xin3  </w:t>
      </w:r>
      <w:r w:rsidRPr="00881146">
        <w:rPr>
          <w:rFonts w:hint="eastAsia"/>
          <w:kern w:val="28"/>
          <w:sz w:val="28"/>
          <w:szCs w:val="28"/>
        </w:rPr>
        <w:t>散乱心·六根</w:t>
      </w:r>
      <w:r w:rsidRPr="00881146">
        <w:rPr>
          <w:rFonts w:hint="eastAsia"/>
          <w:kern w:val="28"/>
          <w:sz w:val="28"/>
          <w:szCs w:val="28"/>
        </w:rPr>
        <w:t xml:space="preserve"> </w:t>
      </w:r>
      <w:r w:rsidRPr="00881146">
        <w:rPr>
          <w:rFonts w:hint="eastAsia"/>
          <w:kern w:val="28"/>
          <w:sz w:val="28"/>
          <w:szCs w:val="28"/>
        </w:rPr>
        <w:t>……释万行</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2014.9.21</w:t>
      </w:r>
    </w:p>
    <w:p w:rsidR="00881146" w:rsidRPr="00881146" w:rsidRDefault="00767C03" w:rsidP="00881146">
      <w:pPr>
        <w:jc w:val="left"/>
        <w:rPr>
          <w:kern w:val="28"/>
          <w:sz w:val="28"/>
          <w:szCs w:val="28"/>
        </w:rPr>
      </w:pPr>
      <w:r w:rsidRPr="00881146">
        <w:rPr>
          <w:rFonts w:hint="eastAsia"/>
          <w:kern w:val="28"/>
          <w:sz w:val="28"/>
          <w:szCs w:val="28"/>
        </w:rPr>
        <w:t>交大：</w:t>
      </w:r>
      <w:r w:rsidRPr="00881146">
        <w:rPr>
          <w:rFonts w:hint="eastAsia"/>
          <w:kern w:val="28"/>
          <w:sz w:val="28"/>
          <w:szCs w:val="28"/>
        </w:rPr>
        <w:t xml:space="preserve"> </w:t>
      </w:r>
      <w:r w:rsidRPr="00881146">
        <w:rPr>
          <w:rFonts w:hint="eastAsia"/>
          <w:kern w:val="28"/>
          <w:sz w:val="28"/>
          <w:szCs w:val="28"/>
        </w:rPr>
        <w:t>张杰</w:t>
      </w:r>
      <w:r w:rsidRPr="00881146">
        <w:rPr>
          <w:rFonts w:hint="eastAsia"/>
          <w:kern w:val="28"/>
          <w:sz w:val="28"/>
          <w:szCs w:val="28"/>
        </w:rPr>
        <w:t>2013</w:t>
      </w:r>
      <w:r w:rsidRPr="00881146">
        <w:rPr>
          <w:rFonts w:hint="eastAsia"/>
          <w:kern w:val="28"/>
          <w:sz w:val="28"/>
          <w:szCs w:val="28"/>
        </w:rPr>
        <w:t>开学季</w:t>
      </w:r>
      <w:r w:rsidRPr="00881146">
        <w:rPr>
          <w:rFonts w:hint="eastAsia"/>
          <w:kern w:val="28"/>
          <w:sz w:val="28"/>
          <w:szCs w:val="28"/>
        </w:rPr>
        <w:t xml:space="preserve"> </w:t>
      </w:r>
      <w:r w:rsidRPr="00881146">
        <w:rPr>
          <w:rFonts w:hint="eastAsia"/>
          <w:kern w:val="28"/>
          <w:sz w:val="28"/>
          <w:szCs w:val="28"/>
        </w:rPr>
        <w:t>张杰</w:t>
      </w:r>
      <w:r w:rsidRPr="00881146">
        <w:rPr>
          <w:rFonts w:hint="eastAsia"/>
          <w:kern w:val="28"/>
          <w:sz w:val="28"/>
          <w:szCs w:val="28"/>
        </w:rPr>
        <w:t>2014</w:t>
      </w:r>
      <w:r w:rsidRPr="00881146">
        <w:rPr>
          <w:rFonts w:hint="eastAsia"/>
          <w:kern w:val="28"/>
          <w:sz w:val="28"/>
          <w:szCs w:val="28"/>
        </w:rPr>
        <w:t>毕业季</w:t>
      </w:r>
      <w:r w:rsidRPr="00881146">
        <w:rPr>
          <w:rFonts w:hint="eastAsia"/>
          <w:kern w:val="28"/>
          <w:sz w:val="28"/>
          <w:szCs w:val="28"/>
        </w:rPr>
        <w:t xml:space="preserve"> </w:t>
      </w:r>
      <w:r w:rsidRPr="00881146">
        <w:rPr>
          <w:rFonts w:hint="eastAsia"/>
          <w:kern w:val="28"/>
          <w:sz w:val="28"/>
          <w:szCs w:val="28"/>
        </w:rPr>
        <w:t>张杰</w:t>
      </w:r>
      <w:r w:rsidRPr="00881146">
        <w:rPr>
          <w:rFonts w:hint="eastAsia"/>
          <w:kern w:val="28"/>
          <w:sz w:val="28"/>
          <w:szCs w:val="28"/>
        </w:rPr>
        <w:t>2014</w:t>
      </w:r>
      <w:r w:rsidRPr="00881146">
        <w:rPr>
          <w:rFonts w:hint="eastAsia"/>
          <w:kern w:val="28"/>
          <w:sz w:val="28"/>
          <w:szCs w:val="28"/>
        </w:rPr>
        <w:t>开学季</w:t>
      </w:r>
      <w:r w:rsidRPr="00881146">
        <w:rPr>
          <w:rFonts w:hint="eastAsia"/>
          <w:kern w:val="28"/>
          <w:sz w:val="28"/>
          <w:szCs w:val="28"/>
        </w:rPr>
        <w:t xml:space="preserve"> zhangjie  </w:t>
      </w:r>
      <w:r w:rsidRPr="00881146">
        <w:rPr>
          <w:rFonts w:hint="eastAsia"/>
          <w:kern w:val="28"/>
          <w:sz w:val="28"/>
          <w:szCs w:val="28"/>
        </w:rPr>
        <w:t>╭★╯修身、修心、修学╭★╯——在</w:t>
      </w:r>
      <w:r w:rsidRPr="00881146">
        <w:rPr>
          <w:rFonts w:hint="eastAsia"/>
          <w:kern w:val="28"/>
          <w:sz w:val="28"/>
          <w:szCs w:val="28"/>
        </w:rPr>
        <w:t>2013</w:t>
      </w:r>
      <w:r w:rsidRPr="00881146">
        <w:rPr>
          <w:rFonts w:hint="eastAsia"/>
          <w:kern w:val="28"/>
          <w:sz w:val="28"/>
          <w:szCs w:val="28"/>
        </w:rPr>
        <w:t>级新生开学典礼上的讲话</w:t>
      </w:r>
      <w:r w:rsidRPr="00881146">
        <w:rPr>
          <w:rFonts w:hint="eastAsia"/>
          <w:kern w:val="28"/>
          <w:sz w:val="28"/>
          <w:szCs w:val="28"/>
        </w:rPr>
        <w:t xml:space="preserve"> </w:t>
      </w:r>
      <w:r w:rsidRPr="00881146">
        <w:rPr>
          <w:rFonts w:hint="eastAsia"/>
          <w:kern w:val="28"/>
          <w:sz w:val="28"/>
          <w:szCs w:val="28"/>
        </w:rPr>
        <w:t>╭★╯让人文之光照亮未来╭★╯——在</w:t>
      </w:r>
      <w:r w:rsidRPr="00881146">
        <w:rPr>
          <w:rFonts w:hint="eastAsia"/>
          <w:kern w:val="28"/>
          <w:sz w:val="28"/>
          <w:szCs w:val="28"/>
        </w:rPr>
        <w:t>2014</w:t>
      </w:r>
      <w:r w:rsidRPr="00881146">
        <w:rPr>
          <w:rFonts w:hint="eastAsia"/>
          <w:kern w:val="28"/>
          <w:sz w:val="28"/>
          <w:szCs w:val="28"/>
        </w:rPr>
        <w:t>届本科生毕业典礼上的演讲</w:t>
      </w:r>
      <w:r w:rsidRPr="00881146">
        <w:rPr>
          <w:rFonts w:hint="eastAsia"/>
          <w:kern w:val="28"/>
          <w:sz w:val="28"/>
          <w:szCs w:val="28"/>
        </w:rPr>
        <w:t xml:space="preserve">  </w:t>
      </w:r>
      <w:r w:rsidRPr="00881146">
        <w:rPr>
          <w:rFonts w:hint="eastAsia"/>
          <w:kern w:val="28"/>
          <w:sz w:val="28"/>
          <w:szCs w:val="28"/>
        </w:rPr>
        <w:t>╭★╯博闻</w:t>
      </w:r>
      <w:r w:rsidRPr="00881146">
        <w:rPr>
          <w:rFonts w:hint="eastAsia"/>
          <w:kern w:val="28"/>
          <w:sz w:val="28"/>
          <w:szCs w:val="28"/>
        </w:rPr>
        <w:t xml:space="preserve"> </w:t>
      </w:r>
      <w:r w:rsidRPr="00881146">
        <w:rPr>
          <w:rFonts w:hint="eastAsia"/>
          <w:kern w:val="28"/>
          <w:sz w:val="28"/>
          <w:szCs w:val="28"/>
        </w:rPr>
        <w:t>博雅</w:t>
      </w:r>
      <w:r w:rsidRPr="00881146">
        <w:rPr>
          <w:rFonts w:hint="eastAsia"/>
          <w:kern w:val="28"/>
          <w:sz w:val="28"/>
          <w:szCs w:val="28"/>
        </w:rPr>
        <w:t xml:space="preserve"> </w:t>
      </w:r>
      <w:r w:rsidRPr="00881146">
        <w:rPr>
          <w:rFonts w:hint="eastAsia"/>
          <w:kern w:val="28"/>
          <w:sz w:val="28"/>
          <w:szCs w:val="28"/>
        </w:rPr>
        <w:t>博学╭★╯——在</w:t>
      </w:r>
      <w:r w:rsidRPr="00881146">
        <w:rPr>
          <w:rFonts w:hint="eastAsia"/>
          <w:kern w:val="28"/>
          <w:sz w:val="28"/>
          <w:szCs w:val="28"/>
        </w:rPr>
        <w:t>2014</w:t>
      </w:r>
      <w:r w:rsidRPr="00881146">
        <w:rPr>
          <w:rFonts w:hint="eastAsia"/>
          <w:kern w:val="28"/>
          <w:sz w:val="28"/>
          <w:szCs w:val="28"/>
        </w:rPr>
        <w:t>级新生开学典礼上的讲话</w:t>
      </w: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2014.9.8</w:t>
      </w:r>
    </w:p>
    <w:p w:rsidR="00881146" w:rsidRPr="00881146" w:rsidRDefault="00767C03" w:rsidP="00881146">
      <w:pPr>
        <w:jc w:val="left"/>
        <w:rPr>
          <w:kern w:val="28"/>
          <w:sz w:val="28"/>
          <w:szCs w:val="28"/>
        </w:rPr>
      </w:pPr>
      <w:r w:rsidRPr="00881146">
        <w:rPr>
          <w:rFonts w:hint="eastAsia"/>
          <w:kern w:val="28"/>
          <w:sz w:val="28"/>
          <w:szCs w:val="28"/>
        </w:rPr>
        <w:t>站内搜：谷歌不通（在中国）？试试：百度</w:t>
      </w:r>
      <w:r w:rsidRPr="00881146">
        <w:rPr>
          <w:rFonts w:hint="eastAsia"/>
          <w:kern w:val="28"/>
          <w:sz w:val="28"/>
          <w:szCs w:val="28"/>
        </w:rPr>
        <w:t xml:space="preserve"> or sohu top </w:t>
      </w:r>
      <w:r w:rsidRPr="00881146">
        <w:rPr>
          <w:rFonts w:hint="eastAsia"/>
          <w:kern w:val="28"/>
          <w:sz w:val="28"/>
          <w:szCs w:val="28"/>
        </w:rPr>
        <w:t>搜的结果：</w:t>
      </w:r>
      <w:r w:rsidRPr="00881146">
        <w:rPr>
          <w:rFonts w:hint="eastAsia"/>
          <w:kern w:val="28"/>
          <w:sz w:val="28"/>
          <w:szCs w:val="28"/>
        </w:rPr>
        <w:t xml:space="preserve"> km2000us</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视频：习近平的心路历程，延安下乡插队生涯，为什么中国的领导阶层在迄今是世界最优秀的？</w:t>
      </w:r>
      <w:r w:rsidRPr="00881146">
        <w:rPr>
          <w:kern w:val="28"/>
          <w:sz w:val="28"/>
          <w:szCs w:val="28"/>
        </w:rPr>
        <w:t>leaders1</w:t>
      </w:r>
    </w:p>
    <w:p w:rsidR="00881146" w:rsidRPr="00881146" w:rsidRDefault="00767C03" w:rsidP="00881146">
      <w:pPr>
        <w:jc w:val="left"/>
        <w:rPr>
          <w:kern w:val="28"/>
          <w:sz w:val="28"/>
          <w:szCs w:val="28"/>
        </w:rPr>
      </w:pPr>
      <w:r w:rsidRPr="00881146">
        <w:rPr>
          <w:rFonts w:hint="eastAsia"/>
          <w:kern w:val="28"/>
          <w:sz w:val="28"/>
          <w:szCs w:val="28"/>
        </w:rPr>
        <w:t>航空发动机</w:t>
      </w:r>
      <w:r w:rsidRPr="00881146">
        <w:rPr>
          <w:rFonts w:hint="eastAsia"/>
          <w:kern w:val="28"/>
          <w:sz w:val="28"/>
          <w:szCs w:val="28"/>
        </w:rPr>
        <w:t xml:space="preserve"> hangkong </w:t>
      </w:r>
      <w:r w:rsidRPr="00881146">
        <w:rPr>
          <w:rFonts w:hint="eastAsia"/>
          <w:kern w:val="28"/>
          <w:sz w:val="28"/>
          <w:szCs w:val="28"/>
        </w:rPr>
        <w:t>中国是如何打破美国科技垄断的？核心机之路——浅谈第四代大推力军用涡轮风扇发动机发展</w:t>
      </w:r>
      <w:r w:rsidRPr="00881146">
        <w:rPr>
          <w:rFonts w:hint="eastAsia"/>
          <w:kern w:val="28"/>
          <w:sz w:val="28"/>
          <w:szCs w:val="28"/>
        </w:rPr>
        <w:t xml:space="preserve"> </w:t>
      </w:r>
      <w:r w:rsidRPr="00881146">
        <w:rPr>
          <w:rFonts w:hint="eastAsia"/>
          <w:kern w:val="28"/>
          <w:sz w:val="28"/>
          <w:szCs w:val="28"/>
        </w:rPr>
        <w:t>航空燃气涡轮发动机</w:t>
      </w:r>
      <w:r w:rsidRPr="00881146">
        <w:rPr>
          <w:rFonts w:hint="eastAsia"/>
          <w:kern w:val="28"/>
          <w:sz w:val="28"/>
          <w:szCs w:val="28"/>
        </w:rPr>
        <w:t xml:space="preserve">GTE </w:t>
      </w:r>
      <w:r w:rsidRPr="00881146">
        <w:rPr>
          <w:rFonts w:hint="eastAsia"/>
          <w:kern w:val="28"/>
          <w:sz w:val="28"/>
          <w:szCs w:val="28"/>
        </w:rPr>
        <w:t>民用航空发动机制造商及部分产品简介</w:t>
      </w:r>
      <w:r w:rsidRPr="00881146">
        <w:rPr>
          <w:rFonts w:hint="eastAsia"/>
          <w:kern w:val="28"/>
          <w:sz w:val="28"/>
          <w:szCs w:val="28"/>
        </w:rPr>
        <w:t xml:space="preserve"> GE RR PW </w:t>
      </w:r>
      <w:r w:rsidRPr="00881146">
        <w:rPr>
          <w:rFonts w:hint="eastAsia"/>
          <w:kern w:val="28"/>
          <w:sz w:val="28"/>
          <w:szCs w:val="28"/>
        </w:rPr>
        <w:t>中航工业集团旗下企业与研究机构</w:t>
      </w:r>
      <w:r w:rsidRPr="00881146">
        <w:rPr>
          <w:rFonts w:hint="eastAsia"/>
          <w:kern w:val="28"/>
          <w:sz w:val="28"/>
          <w:szCs w:val="28"/>
        </w:rPr>
        <w:t xml:space="preserve"> </w:t>
      </w:r>
      <w:r w:rsidRPr="00881146">
        <w:rPr>
          <w:rFonts w:hint="eastAsia"/>
          <w:kern w:val="28"/>
          <w:sz w:val="28"/>
          <w:szCs w:val="28"/>
        </w:rPr>
        <w:t>全球最大燃气轮机，如果说航空发动机</w:t>
      </w:r>
      <w:r w:rsidRPr="00881146">
        <w:rPr>
          <w:rFonts w:hint="eastAsia"/>
          <w:kern w:val="28"/>
          <w:sz w:val="28"/>
          <w:szCs w:val="28"/>
        </w:rPr>
        <w:t xml:space="preserve"> </w:t>
      </w:r>
      <w:r w:rsidRPr="00881146">
        <w:rPr>
          <w:rFonts w:hint="eastAsia"/>
          <w:kern w:val="28"/>
          <w:sz w:val="28"/>
          <w:szCs w:val="28"/>
        </w:rPr>
        <w:t>超大型燃气轮机</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纯净动力</w:t>
      </w:r>
      <w:r w:rsidRPr="00881146">
        <w:rPr>
          <w:rFonts w:hint="eastAsia"/>
          <w:kern w:val="28"/>
          <w:sz w:val="28"/>
          <w:szCs w:val="28"/>
        </w:rPr>
        <w:t xml:space="preserve">PW1000G </w:t>
      </w:r>
      <w:r w:rsidRPr="00881146">
        <w:rPr>
          <w:rFonts w:hint="eastAsia"/>
          <w:kern w:val="28"/>
          <w:sz w:val="28"/>
          <w:szCs w:val="28"/>
        </w:rPr>
        <w:t>普惠</w:t>
      </w:r>
      <w:r w:rsidRPr="00881146">
        <w:rPr>
          <w:rFonts w:hint="eastAsia"/>
          <w:kern w:val="28"/>
          <w:sz w:val="28"/>
          <w:szCs w:val="28"/>
        </w:rPr>
        <w:t xml:space="preserve"> GTF </w:t>
      </w:r>
      <w:r w:rsidRPr="00881146">
        <w:rPr>
          <w:rFonts w:hint="eastAsia"/>
          <w:kern w:val="28"/>
          <w:sz w:val="28"/>
          <w:szCs w:val="28"/>
        </w:rPr>
        <w:t>新一代齿轮传动涡扇发动机</w:t>
      </w:r>
    </w:p>
    <w:p w:rsidR="00881146" w:rsidRPr="00881146" w:rsidRDefault="00767C03" w:rsidP="00881146">
      <w:pPr>
        <w:jc w:val="left"/>
        <w:rPr>
          <w:kern w:val="28"/>
          <w:sz w:val="28"/>
          <w:szCs w:val="28"/>
        </w:rPr>
      </w:pPr>
      <w:r w:rsidRPr="00881146">
        <w:rPr>
          <w:rFonts w:hint="eastAsia"/>
          <w:kern w:val="28"/>
          <w:sz w:val="28"/>
          <w:szCs w:val="28"/>
        </w:rPr>
        <w:t>如何当老师、教授，教师如何上第一堂课</w:t>
      </w:r>
      <w:r w:rsidRPr="00881146">
        <w:rPr>
          <w:rFonts w:hint="eastAsia"/>
          <w:kern w:val="28"/>
          <w:sz w:val="28"/>
          <w:szCs w:val="28"/>
        </w:rPr>
        <w:t xml:space="preserve"> education9  </w:t>
      </w:r>
      <w:r w:rsidRPr="00881146">
        <w:rPr>
          <w:rFonts w:hint="eastAsia"/>
          <w:kern w:val="28"/>
          <w:sz w:val="28"/>
          <w:szCs w:val="28"/>
        </w:rPr>
        <w:t>教师必须知道的</w:t>
      </w:r>
      <w:r w:rsidRPr="00881146">
        <w:rPr>
          <w:rFonts w:hint="eastAsia"/>
          <w:kern w:val="28"/>
          <w:sz w:val="28"/>
          <w:szCs w:val="28"/>
        </w:rPr>
        <w:t>65</w:t>
      </w:r>
      <w:r w:rsidRPr="00881146">
        <w:rPr>
          <w:rFonts w:hint="eastAsia"/>
          <w:kern w:val="28"/>
          <w:sz w:val="28"/>
          <w:szCs w:val="28"/>
        </w:rPr>
        <w:t>个课堂细节</w:t>
      </w:r>
      <w:r w:rsidRPr="00881146">
        <w:rPr>
          <w:rFonts w:hint="eastAsia"/>
          <w:kern w:val="28"/>
          <w:sz w:val="28"/>
          <w:szCs w:val="28"/>
        </w:rPr>
        <w:t xml:space="preserve"> </w:t>
      </w:r>
      <w:r w:rsidRPr="00881146">
        <w:rPr>
          <w:rFonts w:hint="eastAsia"/>
          <w:kern w:val="28"/>
          <w:sz w:val="28"/>
          <w:szCs w:val="28"/>
        </w:rPr>
        <w:t>清华推荐的</w:t>
      </w:r>
      <w:r w:rsidRPr="00881146">
        <w:rPr>
          <w:rFonts w:hint="eastAsia"/>
          <w:kern w:val="28"/>
          <w:sz w:val="28"/>
          <w:szCs w:val="28"/>
        </w:rPr>
        <w:t>24</w:t>
      </w:r>
      <w:r w:rsidRPr="00881146">
        <w:rPr>
          <w:rFonts w:hint="eastAsia"/>
          <w:kern w:val="28"/>
          <w:sz w:val="28"/>
          <w:szCs w:val="28"/>
        </w:rPr>
        <w:t>本精品读物</w:t>
      </w:r>
      <w:r w:rsidRPr="00881146">
        <w:rPr>
          <w:rFonts w:hint="eastAsia"/>
          <w:kern w:val="28"/>
          <w:sz w:val="28"/>
          <w:szCs w:val="28"/>
        </w:rPr>
        <w:t xml:space="preserve"> </w:t>
      </w:r>
      <w:r w:rsidRPr="00881146">
        <w:rPr>
          <w:rFonts w:hint="eastAsia"/>
          <w:kern w:val="28"/>
          <w:sz w:val="28"/>
          <w:szCs w:val="28"/>
        </w:rPr>
        <w:t>多长时间的微课视频最能吸引人……</w:t>
      </w:r>
      <w:r w:rsidRPr="00881146">
        <w:rPr>
          <w:rFonts w:hint="eastAsia"/>
          <w:kern w:val="28"/>
          <w:sz w:val="28"/>
          <w:szCs w:val="28"/>
        </w:rPr>
        <w:t xml:space="preserve"> </w:t>
      </w:r>
      <w:r w:rsidRPr="00881146">
        <w:rPr>
          <w:rFonts w:hint="eastAsia"/>
          <w:kern w:val="28"/>
          <w:sz w:val="28"/>
          <w:szCs w:val="28"/>
        </w:rPr>
        <w:t>郑强教授演讲视频</w:t>
      </w:r>
    </w:p>
    <w:p w:rsidR="00881146" w:rsidRPr="00881146" w:rsidRDefault="00767C03" w:rsidP="00881146">
      <w:pPr>
        <w:jc w:val="left"/>
        <w:rPr>
          <w:kern w:val="28"/>
          <w:sz w:val="28"/>
          <w:szCs w:val="28"/>
        </w:rPr>
      </w:pPr>
      <w:r w:rsidRPr="00881146">
        <w:rPr>
          <w:rFonts w:hint="eastAsia"/>
          <w:kern w:val="28"/>
          <w:sz w:val="28"/>
          <w:szCs w:val="28"/>
        </w:rPr>
        <w:t xml:space="preserve">2014 </w:t>
      </w:r>
      <w:r w:rsidRPr="00881146">
        <w:rPr>
          <w:rFonts w:hint="eastAsia"/>
          <w:kern w:val="28"/>
          <w:sz w:val="28"/>
          <w:szCs w:val="28"/>
        </w:rPr>
        <w:t>朋友的西藏图片</w:t>
      </w:r>
      <w:r w:rsidRPr="00881146">
        <w:rPr>
          <w:rFonts w:hint="eastAsia"/>
          <w:kern w:val="28"/>
          <w:sz w:val="28"/>
          <w:szCs w:val="28"/>
        </w:rPr>
        <w:t xml:space="preserve"> </w:t>
      </w:r>
      <w:r w:rsidRPr="00881146">
        <w:rPr>
          <w:rFonts w:hint="eastAsia"/>
          <w:kern w:val="28"/>
          <w:sz w:val="28"/>
          <w:szCs w:val="28"/>
        </w:rPr>
        <w:t>云、天、海、霞</w:t>
      </w:r>
      <w:r w:rsidRPr="00881146">
        <w:rPr>
          <w:rFonts w:hint="eastAsia"/>
          <w:kern w:val="28"/>
          <w:sz w:val="28"/>
          <w:szCs w:val="28"/>
        </w:rPr>
        <w:t xml:space="preserve"> </w:t>
      </w:r>
      <w:r w:rsidRPr="00881146">
        <w:rPr>
          <w:rFonts w:hint="eastAsia"/>
          <w:kern w:val="28"/>
          <w:sz w:val="28"/>
          <w:szCs w:val="28"/>
        </w:rPr>
        <w:t>幡</w:t>
      </w:r>
      <w:r w:rsidRPr="00881146">
        <w:rPr>
          <w:rFonts w:hint="eastAsia"/>
          <w:kern w:val="28"/>
          <w:sz w:val="28"/>
          <w:szCs w:val="28"/>
        </w:rPr>
        <w:t xml:space="preserve"> 2012China/20140908/  </w:t>
      </w:r>
      <w:r w:rsidRPr="00881146">
        <w:rPr>
          <w:rFonts w:hint="eastAsia"/>
          <w:kern w:val="28"/>
          <w:sz w:val="28"/>
          <w:szCs w:val="28"/>
        </w:rPr>
        <w:t>内海</w:t>
      </w:r>
      <w:r w:rsidRPr="00881146">
        <w:rPr>
          <w:rFonts w:hint="eastAsia"/>
          <w:kern w:val="28"/>
          <w:sz w:val="28"/>
          <w:szCs w:val="28"/>
        </w:rPr>
        <w:t xml:space="preserve"> </w:t>
      </w:r>
      <w:r w:rsidRPr="00881146">
        <w:rPr>
          <w:rFonts w:hint="eastAsia"/>
          <w:kern w:val="28"/>
          <w:sz w:val="28"/>
          <w:szCs w:val="28"/>
        </w:rPr>
        <w:t>班公湖</w:t>
      </w:r>
      <w:r w:rsidRPr="00881146">
        <w:rPr>
          <w:rFonts w:hint="eastAsia"/>
          <w:kern w:val="28"/>
          <w:sz w:val="28"/>
          <w:szCs w:val="28"/>
        </w:rPr>
        <w:t xml:space="preserve"> </w:t>
      </w:r>
      <w:r w:rsidRPr="00881146">
        <w:rPr>
          <w:rFonts w:hint="eastAsia"/>
          <w:kern w:val="28"/>
          <w:sz w:val="28"/>
          <w:szCs w:val="28"/>
        </w:rPr>
        <w:t>（藏语称“错”，纳木错。。。）</w:t>
      </w:r>
      <w:r w:rsidRPr="00881146">
        <w:rPr>
          <w:rFonts w:hint="eastAsia"/>
          <w:kern w:val="28"/>
          <w:sz w:val="28"/>
          <w:szCs w:val="28"/>
        </w:rPr>
        <w:t xml:space="preserve"> </w:t>
      </w:r>
      <w:r w:rsidRPr="00881146">
        <w:rPr>
          <w:rFonts w:hint="eastAsia"/>
          <w:kern w:val="28"/>
          <w:sz w:val="28"/>
          <w:szCs w:val="28"/>
        </w:rPr>
        <w:t>布达拉宫</w:t>
      </w:r>
      <w:r w:rsidRPr="00881146">
        <w:rPr>
          <w:rFonts w:hint="eastAsia"/>
          <w:kern w:val="28"/>
          <w:sz w:val="28"/>
          <w:szCs w:val="28"/>
        </w:rPr>
        <w:t xml:space="preserve"> </w:t>
      </w:r>
      <w:r w:rsidRPr="00881146">
        <w:rPr>
          <w:rFonts w:hint="eastAsia"/>
          <w:kern w:val="28"/>
          <w:sz w:val="28"/>
          <w:szCs w:val="28"/>
        </w:rPr>
        <w:t>西藏西部的阿里</w:t>
      </w:r>
      <w:r w:rsidRPr="00881146">
        <w:rPr>
          <w:rFonts w:hint="eastAsia"/>
          <w:kern w:val="28"/>
          <w:sz w:val="28"/>
          <w:szCs w:val="28"/>
        </w:rPr>
        <w:t xml:space="preserve"> </w:t>
      </w:r>
      <w:r w:rsidRPr="00881146">
        <w:rPr>
          <w:rFonts w:hint="eastAsia"/>
          <w:kern w:val="28"/>
          <w:sz w:val="28"/>
          <w:szCs w:val="28"/>
        </w:rPr>
        <w:t>难得的藏传佛教壁画（</w:t>
      </w:r>
      <w:r w:rsidRPr="00881146">
        <w:rPr>
          <w:rFonts w:hint="eastAsia"/>
          <w:kern w:val="28"/>
          <w:sz w:val="28"/>
          <w:szCs w:val="28"/>
        </w:rPr>
        <w:t>100</w:t>
      </w:r>
      <w:r w:rsidRPr="00881146">
        <w:rPr>
          <w:rFonts w:hint="eastAsia"/>
          <w:kern w:val="28"/>
          <w:sz w:val="28"/>
          <w:szCs w:val="28"/>
        </w:rPr>
        <w:t>年，未修膳）</w:t>
      </w:r>
      <w:r w:rsidRPr="00881146">
        <w:rPr>
          <w:rFonts w:hint="eastAsia"/>
          <w:kern w:val="28"/>
          <w:sz w:val="28"/>
          <w:szCs w:val="28"/>
        </w:rPr>
        <w:t xml:space="preserve"> </w:t>
      </w:r>
      <w:r w:rsidRPr="00881146">
        <w:rPr>
          <w:rFonts w:hint="eastAsia"/>
          <w:kern w:val="28"/>
          <w:sz w:val="28"/>
          <w:szCs w:val="28"/>
        </w:rPr>
        <w:t>地上的。写意莲花</w:t>
      </w:r>
      <w:r w:rsidRPr="00881146">
        <w:rPr>
          <w:rFonts w:hint="eastAsia"/>
          <w:kern w:val="28"/>
          <w:sz w:val="28"/>
          <w:szCs w:val="28"/>
        </w:rPr>
        <w:t xml:space="preserve"> </w:t>
      </w:r>
      <w:r w:rsidRPr="00881146">
        <w:rPr>
          <w:rFonts w:hint="eastAsia"/>
          <w:kern w:val="28"/>
          <w:sz w:val="28"/>
          <w:szCs w:val="28"/>
        </w:rPr>
        <w:t>天体流动（</w:t>
      </w:r>
      <w:r w:rsidRPr="00881146">
        <w:rPr>
          <w:rFonts w:hint="eastAsia"/>
          <w:kern w:val="28"/>
          <w:sz w:val="28"/>
          <w:szCs w:val="28"/>
        </w:rPr>
        <w:t>80</w:t>
      </w:r>
      <w:r w:rsidRPr="00881146">
        <w:rPr>
          <w:rFonts w:hint="eastAsia"/>
          <w:kern w:val="28"/>
          <w:sz w:val="28"/>
          <w:szCs w:val="28"/>
        </w:rPr>
        <w:t>分钟拍摄）</w:t>
      </w:r>
      <w:r w:rsidRPr="00881146">
        <w:rPr>
          <w:rFonts w:hint="eastAsia"/>
          <w:kern w:val="28"/>
          <w:sz w:val="28"/>
          <w:szCs w:val="28"/>
        </w:rPr>
        <w:t xml:space="preserve"> </w:t>
      </w:r>
      <w:r w:rsidRPr="00881146">
        <w:rPr>
          <w:rFonts w:hint="eastAsia"/>
          <w:kern w:val="28"/>
          <w:sz w:val="28"/>
          <w:szCs w:val="28"/>
        </w:rPr>
        <w:t>交大军训与微纳院</w:t>
      </w:r>
      <w:r w:rsidRPr="00881146">
        <w:rPr>
          <w:rFonts w:hint="eastAsia"/>
          <w:kern w:val="28"/>
          <w:sz w:val="28"/>
          <w:szCs w:val="28"/>
        </w:rPr>
        <w:t xml:space="preserve"> </w:t>
      </w:r>
      <w:r w:rsidRPr="00881146">
        <w:rPr>
          <w:rFonts w:hint="eastAsia"/>
          <w:kern w:val="28"/>
          <w:sz w:val="28"/>
          <w:szCs w:val="28"/>
        </w:rPr>
        <w:t>雨季交大</w:t>
      </w:r>
      <w:r w:rsidRPr="00881146">
        <w:rPr>
          <w:rFonts w:hint="eastAsia"/>
          <w:kern w:val="28"/>
          <w:sz w:val="28"/>
          <w:szCs w:val="28"/>
        </w:rPr>
        <w:t xml:space="preserve"> </w:t>
      </w:r>
      <w:r w:rsidRPr="00881146">
        <w:rPr>
          <w:rFonts w:hint="eastAsia"/>
          <w:kern w:val="28"/>
          <w:sz w:val="28"/>
          <w:szCs w:val="28"/>
        </w:rPr>
        <w:t>蜘蛛网与水滴</w:t>
      </w:r>
      <w:r w:rsidRPr="00881146">
        <w:rPr>
          <w:rFonts w:hint="eastAsia"/>
          <w:kern w:val="28"/>
          <w:sz w:val="28"/>
          <w:szCs w:val="28"/>
        </w:rPr>
        <w:t xml:space="preserve"> </w:t>
      </w:r>
      <w:r w:rsidRPr="00881146">
        <w:rPr>
          <w:rFonts w:hint="eastAsia"/>
          <w:kern w:val="28"/>
          <w:sz w:val="28"/>
          <w:szCs w:val="28"/>
        </w:rPr>
        <w:t>交大“红地毯”</w:t>
      </w:r>
      <w:r w:rsidRPr="00881146">
        <w:rPr>
          <w:rFonts w:hint="eastAsia"/>
          <w:kern w:val="28"/>
          <w:sz w:val="28"/>
          <w:szCs w:val="28"/>
        </w:rPr>
        <w:t xml:space="preserve"> </w:t>
      </w:r>
      <w:r w:rsidRPr="00881146">
        <w:rPr>
          <w:rFonts w:hint="eastAsia"/>
          <w:kern w:val="28"/>
          <w:sz w:val="28"/>
          <w:szCs w:val="28"/>
        </w:rPr>
        <w:t>交大石路</w:t>
      </w:r>
      <w:r w:rsidRPr="00881146">
        <w:rPr>
          <w:rFonts w:hint="eastAsia"/>
          <w:kern w:val="28"/>
          <w:sz w:val="28"/>
          <w:szCs w:val="28"/>
        </w:rPr>
        <w:t xml:space="preserve"> </w:t>
      </w:r>
      <w:r w:rsidRPr="00881146">
        <w:rPr>
          <w:rFonts w:hint="eastAsia"/>
          <w:kern w:val="28"/>
          <w:sz w:val="28"/>
          <w:szCs w:val="28"/>
        </w:rPr>
        <w:t>亚体诗词</w:t>
      </w:r>
      <w:r w:rsidRPr="00881146">
        <w:rPr>
          <w:rFonts w:hint="eastAsia"/>
          <w:kern w:val="28"/>
          <w:sz w:val="28"/>
          <w:szCs w:val="28"/>
        </w:rPr>
        <w:t xml:space="preserve"> </w:t>
      </w:r>
      <w:r w:rsidRPr="00881146">
        <w:rPr>
          <w:rFonts w:hint="eastAsia"/>
          <w:kern w:val="28"/>
          <w:sz w:val="28"/>
          <w:szCs w:val="28"/>
        </w:rPr>
        <w:t>大沽路，印度</w:t>
      </w:r>
      <w:r w:rsidRPr="00881146">
        <w:rPr>
          <w:rFonts w:hint="eastAsia"/>
          <w:kern w:val="28"/>
          <w:sz w:val="28"/>
          <w:szCs w:val="28"/>
        </w:rPr>
        <w:t>masala</w:t>
      </w:r>
      <w:r w:rsidRPr="00881146">
        <w:rPr>
          <w:rFonts w:hint="eastAsia"/>
          <w:kern w:val="28"/>
          <w:sz w:val="28"/>
          <w:szCs w:val="28"/>
        </w:rPr>
        <w:t>，</w:t>
      </w:r>
      <w:r w:rsidRPr="00881146">
        <w:rPr>
          <w:rFonts w:hint="eastAsia"/>
          <w:kern w:val="28"/>
          <w:sz w:val="28"/>
          <w:szCs w:val="28"/>
        </w:rPr>
        <w:t>6</w:t>
      </w:r>
      <w:r w:rsidRPr="00881146">
        <w:rPr>
          <w:rFonts w:hint="eastAsia"/>
          <w:kern w:val="28"/>
          <w:sz w:val="28"/>
          <w:szCs w:val="28"/>
        </w:rPr>
        <w:t>年了</w:t>
      </w:r>
      <w:r w:rsidRPr="00881146">
        <w:rPr>
          <w:rFonts w:hint="eastAsia"/>
          <w:kern w:val="28"/>
          <w:sz w:val="28"/>
          <w:szCs w:val="28"/>
        </w:rPr>
        <w:t xml:space="preserve"> </w:t>
      </w:r>
      <w:r w:rsidRPr="00881146">
        <w:rPr>
          <w:rFonts w:hint="eastAsia"/>
          <w:kern w:val="28"/>
          <w:sz w:val="28"/>
          <w:szCs w:val="28"/>
        </w:rPr>
        <w:t>绿米健康生活屋</w:t>
      </w:r>
    </w:p>
    <w:p w:rsidR="00881146" w:rsidRPr="00881146" w:rsidRDefault="00767C03" w:rsidP="00881146">
      <w:pPr>
        <w:jc w:val="left"/>
        <w:rPr>
          <w:kern w:val="28"/>
          <w:sz w:val="28"/>
          <w:szCs w:val="28"/>
        </w:rPr>
      </w:pPr>
      <w:r w:rsidRPr="00881146">
        <w:rPr>
          <w:rFonts w:hint="eastAsia"/>
          <w:kern w:val="28"/>
          <w:sz w:val="28"/>
          <w:szCs w:val="28"/>
        </w:rPr>
        <w:t>“愛在左，同情在右，</w:t>
      </w:r>
      <w:r w:rsidRPr="00881146">
        <w:rPr>
          <w:rFonts w:hint="eastAsia"/>
          <w:kern w:val="28"/>
          <w:sz w:val="28"/>
          <w:szCs w:val="28"/>
        </w:rPr>
        <w:t xml:space="preserve">ai19 </w:t>
      </w:r>
      <w:r w:rsidRPr="00881146">
        <w:rPr>
          <w:rFonts w:hint="eastAsia"/>
          <w:kern w:val="28"/>
          <w:sz w:val="28"/>
          <w:szCs w:val="28"/>
        </w:rPr>
        <w:t>愛是自身的品质，而同情是对待别人的品质。自身的愛源由心而来，所以“愛”里有个“心”。同情，则要从他人的角度看待问题，所以，愛走在左面·同情走在右面，带动我们的人生；虽然有痛，但也有欢喜相伴。</w:t>
      </w:r>
    </w:p>
    <w:p w:rsidR="00881146" w:rsidRPr="00881146" w:rsidRDefault="00767C03" w:rsidP="00881146">
      <w:pPr>
        <w:jc w:val="left"/>
        <w:rPr>
          <w:kern w:val="28"/>
          <w:sz w:val="28"/>
          <w:szCs w:val="28"/>
        </w:rPr>
      </w:pPr>
      <w:r w:rsidRPr="00881146">
        <w:rPr>
          <w:rFonts w:hint="eastAsia"/>
          <w:kern w:val="28"/>
          <w:sz w:val="28"/>
          <w:szCs w:val="28"/>
        </w:rPr>
        <w:t>常听说“我的孩子”，“我的学生”。其实孩子，学生，不是你的财产。他们是他们自己，这一点，美国人、西藏人、有信仰的人大都认同。比如西藏人，孩子命名多在寺院里，名字多为四个字，不是姓的父母亲的姓，而是一个法名。</w:t>
      </w:r>
      <w:r w:rsidRPr="00881146">
        <w:rPr>
          <w:rFonts w:hint="eastAsia"/>
          <w:kern w:val="28"/>
          <w:sz w:val="28"/>
          <w:szCs w:val="28"/>
        </w:rPr>
        <w:t xml:space="preserve"> </w:t>
      </w:r>
      <w:r w:rsidRPr="00881146">
        <w:rPr>
          <w:rFonts w:hint="eastAsia"/>
          <w:kern w:val="28"/>
          <w:sz w:val="28"/>
          <w:szCs w:val="28"/>
        </w:rPr>
        <w:t>（仓央嘉措：没生育过我的母亲</w:t>
      </w:r>
      <w:r w:rsidRPr="00881146">
        <w:rPr>
          <w:rFonts w:hint="eastAsia"/>
          <w:kern w:val="28"/>
          <w:sz w:val="28"/>
          <w:szCs w:val="28"/>
        </w:rPr>
        <w:t>-</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美国人则是为上帝抚养孩子。这个不是不讲孝道，而是一种观念，孩子对于父母，也不是没有感恩和报答，只是他们要做回自己！</w:t>
      </w:r>
      <w:r w:rsidRPr="00881146">
        <w:rPr>
          <w:rFonts w:hint="eastAsia"/>
          <w:kern w:val="28"/>
          <w:sz w:val="28"/>
          <w:szCs w:val="28"/>
        </w:rPr>
        <w:t xml:space="preserve"> education1</w:t>
      </w:r>
    </w:p>
    <w:p w:rsidR="00767C03" w:rsidRPr="00881146" w:rsidRDefault="00767C03" w:rsidP="00881146">
      <w:pPr>
        <w:jc w:val="left"/>
        <w:rPr>
          <w:kern w:val="28"/>
          <w:sz w:val="28"/>
          <w:szCs w:val="28"/>
        </w:rPr>
      </w:pPr>
      <w:r w:rsidRPr="00881146">
        <w:rPr>
          <w:kern w:val="28"/>
          <w:sz w:val="28"/>
          <w:szCs w:val="28"/>
        </w:rPr>
        <w:t>2014.9.1</w:t>
      </w:r>
    </w:p>
    <w:p w:rsidR="00881146" w:rsidRPr="00881146" w:rsidRDefault="00767C03" w:rsidP="00881146">
      <w:pPr>
        <w:jc w:val="left"/>
        <w:rPr>
          <w:kern w:val="28"/>
          <w:sz w:val="28"/>
          <w:szCs w:val="28"/>
        </w:rPr>
      </w:pPr>
      <w:r w:rsidRPr="00881146">
        <w:rPr>
          <w:rFonts w:hint="eastAsia"/>
          <w:kern w:val="28"/>
          <w:sz w:val="28"/>
          <w:szCs w:val="28"/>
        </w:rPr>
        <w:t>“未曾生育我的母亲”。</w:t>
      </w:r>
      <w:r w:rsidRPr="00881146">
        <w:rPr>
          <w:rFonts w:hint="eastAsia"/>
          <w:kern w:val="28"/>
          <w:sz w:val="28"/>
          <w:szCs w:val="28"/>
        </w:rPr>
        <w:t xml:space="preserve"> </w:t>
      </w:r>
      <w:r w:rsidRPr="00881146">
        <w:rPr>
          <w:rFonts w:hint="eastAsia"/>
          <w:kern w:val="28"/>
          <w:sz w:val="28"/>
          <w:szCs w:val="28"/>
        </w:rPr>
        <w:t>其实，仓央嘉措指的是“上帝”，和西方人讲的每个人都是上帝的子孙异曲同工。这个“生育”，指的是母亲的分娩过程，而人是上帝的儿子这个概念是</w:t>
      </w:r>
      <w:r w:rsidRPr="00881146">
        <w:rPr>
          <w:rFonts w:hint="eastAsia"/>
          <w:kern w:val="28"/>
          <w:sz w:val="28"/>
          <w:szCs w:val="28"/>
        </w:rPr>
        <w:lastRenderedPageBreak/>
        <w:t>精神层面的，所以上帝虽然是我们的母亲，但是分娩的过程属于我们人类的生身母亲。</w:t>
      </w:r>
      <w:r w:rsidRPr="00881146">
        <w:rPr>
          <w:rFonts w:hint="eastAsia"/>
          <w:kern w:val="28"/>
          <w:sz w:val="28"/>
          <w:szCs w:val="28"/>
        </w:rPr>
        <w:t xml:space="preserve">2012China/20131221/imagepages/image21 </w:t>
      </w:r>
    </w:p>
    <w:p w:rsidR="00881146" w:rsidRPr="00881146" w:rsidRDefault="00767C03" w:rsidP="00881146">
      <w:pPr>
        <w:jc w:val="left"/>
        <w:rPr>
          <w:kern w:val="28"/>
          <w:sz w:val="28"/>
          <w:szCs w:val="28"/>
        </w:rPr>
      </w:pPr>
      <w:r w:rsidRPr="00881146">
        <w:rPr>
          <w:rFonts w:hint="eastAsia"/>
          <w:kern w:val="28"/>
          <w:sz w:val="28"/>
          <w:szCs w:val="28"/>
        </w:rPr>
        <w:t>仓央嘉措，六世的达赖喇嘛，他写了很多情诗，但被大多的世人认为不是喇嘛的正常行径，其实，这里的情人指的是至高无上的上帝，是西藏教里的最高佛。例如，他写道：</w:t>
      </w:r>
      <w:r w:rsidRPr="00881146">
        <w:rPr>
          <w:rFonts w:hint="eastAsia"/>
          <w:kern w:val="28"/>
          <w:sz w:val="28"/>
          <w:szCs w:val="28"/>
        </w:rPr>
        <w:t xml:space="preserve">2012China/20140809/imagepages/image39  </w:t>
      </w:r>
      <w:r w:rsidRPr="00881146">
        <w:rPr>
          <w:rFonts w:hint="eastAsia"/>
          <w:kern w:val="28"/>
          <w:sz w:val="28"/>
          <w:szCs w:val="28"/>
        </w:rPr>
        <w:t>这个看不到，摸不着的，但永远跟着我们的，就是“愛”，是上帝，祂也不来不往，祂静静的，她是欢喜。</w:t>
      </w:r>
    </w:p>
    <w:p w:rsidR="00881146" w:rsidRPr="00881146" w:rsidRDefault="00767C03" w:rsidP="00881146">
      <w:pPr>
        <w:jc w:val="left"/>
        <w:rPr>
          <w:kern w:val="28"/>
          <w:sz w:val="28"/>
          <w:szCs w:val="28"/>
        </w:rPr>
      </w:pPr>
      <w:r w:rsidRPr="00881146">
        <w:rPr>
          <w:rFonts w:hint="eastAsia"/>
          <w:kern w:val="28"/>
          <w:sz w:val="28"/>
          <w:szCs w:val="28"/>
        </w:rPr>
        <w:t xml:space="preserve">2014 </w:t>
      </w:r>
      <w:r w:rsidRPr="00881146">
        <w:rPr>
          <w:rFonts w:hint="eastAsia"/>
          <w:kern w:val="28"/>
          <w:sz w:val="28"/>
          <w:szCs w:val="28"/>
        </w:rPr>
        <w:t>八月</w:t>
      </w:r>
      <w:r w:rsidRPr="00881146">
        <w:rPr>
          <w:rFonts w:hint="eastAsia"/>
          <w:kern w:val="28"/>
          <w:sz w:val="28"/>
          <w:szCs w:val="28"/>
        </w:rPr>
        <w:t xml:space="preserve"> </w:t>
      </w:r>
      <w:r w:rsidRPr="00881146">
        <w:rPr>
          <w:rFonts w:hint="eastAsia"/>
          <w:kern w:val="28"/>
          <w:sz w:val="28"/>
          <w:szCs w:val="28"/>
        </w:rPr>
        <w:t>大理（古城·洱海·大学·中学）、喜洲、怒江中学们</w:t>
      </w:r>
      <w:r w:rsidRPr="00881146">
        <w:rPr>
          <w:rFonts w:hint="eastAsia"/>
          <w:kern w:val="28"/>
          <w:sz w:val="28"/>
          <w:szCs w:val="28"/>
        </w:rPr>
        <w:t xml:space="preserve"> </w:t>
      </w:r>
      <w:r w:rsidRPr="00881146">
        <w:rPr>
          <w:rFonts w:hint="eastAsia"/>
          <w:kern w:val="28"/>
          <w:sz w:val="28"/>
          <w:szCs w:val="28"/>
        </w:rPr>
        <w:t>西南联大·云南大学</w:t>
      </w:r>
      <w:r w:rsidRPr="00881146">
        <w:rPr>
          <w:rFonts w:hint="eastAsia"/>
          <w:kern w:val="28"/>
          <w:sz w:val="28"/>
          <w:szCs w:val="28"/>
        </w:rPr>
        <w:t xml:space="preserve"> 2012China/20140901/  </w:t>
      </w:r>
      <w:r w:rsidRPr="00881146">
        <w:rPr>
          <w:rFonts w:hint="eastAsia"/>
          <w:kern w:val="28"/>
          <w:sz w:val="28"/>
          <w:szCs w:val="28"/>
        </w:rPr>
        <w:t>交大领导曾在此下榻</w:t>
      </w:r>
      <w:r w:rsidRPr="00881146">
        <w:rPr>
          <w:rFonts w:hint="eastAsia"/>
          <w:kern w:val="28"/>
          <w:sz w:val="28"/>
          <w:szCs w:val="28"/>
        </w:rPr>
        <w:t xml:space="preserve"> </w:t>
      </w:r>
      <w:r w:rsidRPr="00881146">
        <w:rPr>
          <w:rFonts w:hint="eastAsia"/>
          <w:kern w:val="28"/>
          <w:sz w:val="28"/>
          <w:szCs w:val="28"/>
        </w:rPr>
        <w:t>大理古城</w:t>
      </w:r>
      <w:r w:rsidRPr="00881146">
        <w:rPr>
          <w:rFonts w:hint="eastAsia"/>
          <w:kern w:val="28"/>
          <w:sz w:val="28"/>
          <w:szCs w:val="28"/>
        </w:rPr>
        <w:t xml:space="preserve"> </w:t>
      </w:r>
      <w:r w:rsidRPr="00881146">
        <w:rPr>
          <w:rFonts w:hint="eastAsia"/>
          <w:kern w:val="28"/>
          <w:sz w:val="28"/>
          <w:szCs w:val="28"/>
        </w:rPr>
        <w:t>下面是喜洲</w:t>
      </w:r>
      <w:r w:rsidRPr="00881146">
        <w:rPr>
          <w:rFonts w:hint="eastAsia"/>
          <w:kern w:val="28"/>
          <w:sz w:val="28"/>
          <w:szCs w:val="28"/>
        </w:rPr>
        <w:t xml:space="preserve"> </w:t>
      </w:r>
      <w:r w:rsidRPr="00881146">
        <w:rPr>
          <w:rFonts w:hint="eastAsia"/>
          <w:kern w:val="28"/>
          <w:sz w:val="28"/>
          <w:szCs w:val="28"/>
        </w:rPr>
        <w:t>白族的原貌</w:t>
      </w:r>
      <w:r w:rsidRPr="00881146">
        <w:rPr>
          <w:rFonts w:hint="eastAsia"/>
          <w:kern w:val="28"/>
          <w:sz w:val="28"/>
          <w:szCs w:val="28"/>
        </w:rPr>
        <w:t xml:space="preserve"> </w:t>
      </w:r>
      <w:r w:rsidRPr="00881146">
        <w:rPr>
          <w:rFonts w:hint="eastAsia"/>
          <w:kern w:val="28"/>
          <w:sz w:val="28"/>
          <w:szCs w:val="28"/>
        </w:rPr>
        <w:t>这是泸水一中</w:t>
      </w:r>
      <w:r w:rsidRPr="00881146">
        <w:rPr>
          <w:rFonts w:hint="eastAsia"/>
          <w:kern w:val="28"/>
          <w:sz w:val="28"/>
          <w:szCs w:val="28"/>
        </w:rPr>
        <w:t xml:space="preserve"> </w:t>
      </w:r>
      <w:r w:rsidRPr="00881146">
        <w:rPr>
          <w:rFonts w:hint="eastAsia"/>
          <w:kern w:val="28"/>
          <w:sz w:val="28"/>
          <w:szCs w:val="28"/>
        </w:rPr>
        <w:t>这是民族中学</w:t>
      </w:r>
      <w:r w:rsidRPr="00881146">
        <w:rPr>
          <w:rFonts w:hint="eastAsia"/>
          <w:kern w:val="28"/>
          <w:sz w:val="28"/>
          <w:szCs w:val="28"/>
        </w:rPr>
        <w:t xml:space="preserve"> </w:t>
      </w:r>
      <w:r w:rsidRPr="00881146">
        <w:rPr>
          <w:rFonts w:hint="eastAsia"/>
          <w:kern w:val="28"/>
          <w:sz w:val="28"/>
          <w:szCs w:val="28"/>
        </w:rPr>
        <w:t>三江并流</w:t>
      </w:r>
      <w:r w:rsidRPr="00881146">
        <w:rPr>
          <w:rFonts w:hint="eastAsia"/>
          <w:kern w:val="28"/>
          <w:sz w:val="28"/>
          <w:szCs w:val="28"/>
        </w:rPr>
        <w:t xml:space="preserve"> </w:t>
      </w:r>
      <w:r w:rsidRPr="00881146">
        <w:rPr>
          <w:rFonts w:hint="eastAsia"/>
          <w:kern w:val="28"/>
          <w:sz w:val="28"/>
          <w:szCs w:val="28"/>
        </w:rPr>
        <w:t>西南联大旧址，现为云南师大</w:t>
      </w:r>
      <w:r w:rsidRPr="00881146">
        <w:rPr>
          <w:rFonts w:hint="eastAsia"/>
          <w:kern w:val="28"/>
          <w:sz w:val="28"/>
          <w:szCs w:val="28"/>
        </w:rPr>
        <w:t xml:space="preserve"> </w:t>
      </w:r>
      <w:r w:rsidRPr="00881146">
        <w:rPr>
          <w:rFonts w:hint="eastAsia"/>
          <w:kern w:val="28"/>
          <w:sz w:val="28"/>
          <w:szCs w:val="28"/>
        </w:rPr>
        <w:t>下为云南大学，古风存</w:t>
      </w:r>
      <w:r w:rsidRPr="00881146">
        <w:rPr>
          <w:rFonts w:hint="eastAsia"/>
          <w:kern w:val="28"/>
          <w:sz w:val="28"/>
          <w:szCs w:val="28"/>
        </w:rPr>
        <w:t xml:space="preserve"> </w:t>
      </w:r>
      <w:r w:rsidRPr="00881146">
        <w:rPr>
          <w:rFonts w:hint="eastAsia"/>
          <w:kern w:val="28"/>
          <w:sz w:val="28"/>
          <w:szCs w:val="28"/>
        </w:rPr>
        <w:t>大理火车站</w:t>
      </w:r>
      <w:r w:rsidRPr="00881146">
        <w:rPr>
          <w:rFonts w:hint="eastAsia"/>
          <w:kern w:val="28"/>
          <w:sz w:val="28"/>
          <w:szCs w:val="28"/>
        </w:rPr>
        <w:t xml:space="preserve"> </w:t>
      </w:r>
      <w:r w:rsidRPr="00881146">
        <w:rPr>
          <w:rFonts w:hint="eastAsia"/>
          <w:kern w:val="28"/>
          <w:sz w:val="28"/>
          <w:szCs w:val="28"/>
        </w:rPr>
        <w:t>昆明云南机场</w:t>
      </w: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2014.8.18</w:t>
      </w:r>
    </w:p>
    <w:p w:rsidR="00881146" w:rsidRPr="00881146" w:rsidRDefault="00767C03" w:rsidP="00881146">
      <w:pPr>
        <w:jc w:val="left"/>
        <w:rPr>
          <w:kern w:val="28"/>
          <w:sz w:val="28"/>
          <w:szCs w:val="28"/>
        </w:rPr>
      </w:pPr>
      <w:r w:rsidRPr="00881146">
        <w:rPr>
          <w:rFonts w:hint="eastAsia"/>
          <w:kern w:val="28"/>
          <w:sz w:val="28"/>
          <w:szCs w:val="28"/>
        </w:rPr>
        <w:t>毛泽东诗词选</w:t>
      </w:r>
      <w:r w:rsidRPr="00881146">
        <w:rPr>
          <w:rFonts w:hint="eastAsia"/>
          <w:kern w:val="28"/>
          <w:sz w:val="28"/>
          <w:szCs w:val="28"/>
        </w:rPr>
        <w:t xml:space="preserve"> leaders4  </w:t>
      </w:r>
      <w:r w:rsidRPr="00881146">
        <w:rPr>
          <w:rFonts w:hint="eastAsia"/>
          <w:kern w:val="28"/>
          <w:sz w:val="28"/>
          <w:szCs w:val="28"/>
        </w:rPr>
        <w:t>《沁园春·长沙》</w:t>
      </w:r>
      <w:r w:rsidRPr="00881146">
        <w:rPr>
          <w:rFonts w:hint="eastAsia"/>
          <w:kern w:val="28"/>
          <w:sz w:val="28"/>
          <w:szCs w:val="28"/>
        </w:rPr>
        <w:t xml:space="preserve"> </w:t>
      </w:r>
      <w:r w:rsidRPr="00881146">
        <w:rPr>
          <w:rFonts w:hint="eastAsia"/>
          <w:kern w:val="28"/>
          <w:sz w:val="28"/>
          <w:szCs w:val="28"/>
        </w:rPr>
        <w:t>《七律二首·送瘟神》</w:t>
      </w:r>
      <w:r w:rsidRPr="00881146">
        <w:rPr>
          <w:rFonts w:hint="eastAsia"/>
          <w:kern w:val="28"/>
          <w:sz w:val="28"/>
          <w:szCs w:val="28"/>
        </w:rPr>
        <w:t xml:space="preserve"> </w:t>
      </w:r>
      <w:r w:rsidRPr="00881146">
        <w:rPr>
          <w:rFonts w:hint="eastAsia"/>
          <w:kern w:val="28"/>
          <w:sz w:val="28"/>
          <w:szCs w:val="28"/>
        </w:rPr>
        <w:t>《水调歌头·游泳》</w:t>
      </w:r>
      <w:r w:rsidRPr="00881146">
        <w:rPr>
          <w:rFonts w:hint="eastAsia"/>
          <w:kern w:val="28"/>
          <w:sz w:val="28"/>
          <w:szCs w:val="28"/>
        </w:rPr>
        <w:t xml:space="preserve"> </w:t>
      </w:r>
      <w:r w:rsidRPr="00881146">
        <w:rPr>
          <w:rFonts w:hint="eastAsia"/>
          <w:kern w:val="28"/>
          <w:sz w:val="28"/>
          <w:szCs w:val="28"/>
        </w:rPr>
        <w:t>《沁园春·雪》</w:t>
      </w:r>
    </w:p>
    <w:p w:rsidR="00767C03"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视频</w:t>
      </w:r>
      <w:r w:rsidRPr="00881146">
        <w:rPr>
          <w:kern w:val="28"/>
          <w:sz w:val="28"/>
          <w:szCs w:val="28"/>
        </w:rPr>
        <w:t xml:space="preserve">  </w:t>
      </w:r>
      <w:r w:rsidRPr="00881146">
        <w:rPr>
          <w:rFonts w:hint="eastAsia"/>
          <w:kern w:val="28"/>
          <w:sz w:val="28"/>
          <w:szCs w:val="28"/>
        </w:rPr>
        <w:t>英文听写</w:t>
      </w:r>
      <w:r w:rsidRPr="00881146">
        <w:rPr>
          <w:kern w:val="28"/>
          <w:sz w:val="28"/>
          <w:szCs w:val="28"/>
        </w:rPr>
        <w:t xml:space="preserve"> alimighty2</w:t>
      </w:r>
    </w:p>
    <w:p w:rsidR="00881146" w:rsidRPr="00881146" w:rsidRDefault="00767C03" w:rsidP="00881146">
      <w:pPr>
        <w:jc w:val="left"/>
        <w:rPr>
          <w:kern w:val="28"/>
          <w:sz w:val="28"/>
          <w:szCs w:val="28"/>
        </w:rPr>
      </w:pPr>
      <w:r w:rsidRPr="00881146">
        <w:rPr>
          <w:rFonts w:hint="eastAsia"/>
          <w:kern w:val="28"/>
          <w:sz w:val="28"/>
          <w:szCs w:val="28"/>
        </w:rPr>
        <w:t>If somebody prays for patience</w:t>
      </w:r>
      <w:r w:rsidRPr="00881146">
        <w:rPr>
          <w:rFonts w:hint="eastAsia"/>
          <w:kern w:val="28"/>
          <w:sz w:val="28"/>
          <w:szCs w:val="28"/>
        </w:rPr>
        <w:t>，</w:t>
      </w:r>
      <w:r w:rsidRPr="00881146">
        <w:rPr>
          <w:rFonts w:hint="eastAsia"/>
          <w:kern w:val="28"/>
          <w:sz w:val="28"/>
          <w:szCs w:val="28"/>
        </w:rPr>
        <w:t xml:space="preserve"> do you thing God will give them the patience, or gives them the opportunity to be patient; if praying for courage then just give them the courage, or provide them a chance to be courageous. If somebody prays for a family be closer, do you thing God will grant them the warm fuzzy feelings, or provides them the opportunity to love each other. </w:t>
      </w:r>
      <w:r w:rsidRPr="00881146">
        <w:rPr>
          <w:rFonts w:hint="eastAsia"/>
          <w:kern w:val="28"/>
          <w:sz w:val="28"/>
          <w:szCs w:val="28"/>
        </w:rPr>
        <w:t>如果你祈祷爱，你是希望上帝给你爱？还是祈求上帝给你一个机缘让你学到怎样去爱？前一种结果显然不够味儿！因为只有甜味。爱是啥滋味</w:t>
      </w:r>
      <w:r w:rsidRPr="00881146">
        <w:rPr>
          <w:rFonts w:hint="eastAsia"/>
          <w:kern w:val="28"/>
          <w:sz w:val="28"/>
          <w:szCs w:val="28"/>
        </w:rPr>
        <w:t>?</w:t>
      </w:r>
      <w:r w:rsidRPr="00881146">
        <w:rPr>
          <w:rFonts w:hint="eastAsia"/>
          <w:kern w:val="28"/>
          <w:sz w:val="28"/>
          <w:szCs w:val="28"/>
        </w:rPr>
        <w:t>它是甜味、还有酸甜苦辣和在一起的味道</w:t>
      </w:r>
      <w:r w:rsidRPr="00881146">
        <w:rPr>
          <w:rFonts w:hint="eastAsia"/>
          <w:kern w:val="28"/>
          <w:sz w:val="28"/>
          <w:szCs w:val="28"/>
        </w:rPr>
        <w:t xml:space="preserve"> </w:t>
      </w:r>
      <w:r w:rsidRPr="00881146">
        <w:rPr>
          <w:rFonts w:hint="eastAsia"/>
          <w:kern w:val="28"/>
          <w:sz w:val="28"/>
          <w:szCs w:val="28"/>
        </w:rPr>
        <w:t>。后一种更有味儿！视频：上帝给人生的不是结果，而是一个过程。在苦味儿里，要感恩！</w:t>
      </w:r>
    </w:p>
    <w:p w:rsidR="00881146" w:rsidRPr="00881146" w:rsidRDefault="00767C03" w:rsidP="00881146">
      <w:pPr>
        <w:jc w:val="left"/>
        <w:rPr>
          <w:kern w:val="28"/>
          <w:sz w:val="28"/>
          <w:szCs w:val="28"/>
        </w:rPr>
      </w:pPr>
      <w:r w:rsidRPr="00881146">
        <w:rPr>
          <w:rFonts w:hint="eastAsia"/>
          <w:kern w:val="28"/>
          <w:sz w:val="28"/>
          <w:szCs w:val="28"/>
        </w:rPr>
        <w:t>Ω</w:t>
      </w:r>
      <w:r w:rsidRPr="00881146">
        <w:rPr>
          <w:rFonts w:hint="eastAsia"/>
          <w:kern w:val="28"/>
          <w:sz w:val="28"/>
          <w:szCs w:val="28"/>
        </w:rPr>
        <w:t xml:space="preserve">  mp3</w:t>
      </w:r>
      <w:r w:rsidRPr="00881146">
        <w:rPr>
          <w:rFonts w:hint="eastAsia"/>
          <w:kern w:val="28"/>
          <w:sz w:val="28"/>
          <w:szCs w:val="28"/>
        </w:rPr>
        <w:t>：姚明，开讲了</w:t>
      </w:r>
      <w:r w:rsidRPr="00881146">
        <w:rPr>
          <w:rFonts w:hint="eastAsia"/>
          <w:kern w:val="28"/>
          <w:sz w:val="28"/>
          <w:szCs w:val="28"/>
        </w:rPr>
        <w:t>,</w:t>
      </w:r>
      <w:r w:rsidRPr="00881146">
        <w:rPr>
          <w:rFonts w:hint="eastAsia"/>
          <w:kern w:val="28"/>
          <w:sz w:val="28"/>
          <w:szCs w:val="28"/>
        </w:rPr>
        <w:t>体育精神，体育对意志力、坚持、持之以恒能力的培养。</w:t>
      </w:r>
      <w:r w:rsidRPr="00881146">
        <w:rPr>
          <w:rFonts w:hint="eastAsia"/>
          <w:kern w:val="28"/>
          <w:sz w:val="28"/>
          <w:szCs w:val="28"/>
        </w:rPr>
        <w:t xml:space="preserve">education13  </w:t>
      </w:r>
      <w:r w:rsidRPr="00881146">
        <w:rPr>
          <w:rFonts w:hint="eastAsia"/>
          <w:kern w:val="28"/>
          <w:sz w:val="28"/>
          <w:szCs w:val="28"/>
        </w:rPr>
        <w:t>体育不仅使身体强壮、健康，体育还使身体升华为精神、素质、意志力、内功。。。</w:t>
      </w:r>
      <w:r w:rsidRPr="00881146">
        <w:rPr>
          <w:rFonts w:hint="eastAsia"/>
          <w:kern w:val="28"/>
          <w:sz w:val="28"/>
          <w:szCs w:val="28"/>
        </w:rPr>
        <w:t xml:space="preserve">Nelson Mandela </w:t>
      </w:r>
      <w:r w:rsidRPr="00881146">
        <w:rPr>
          <w:rFonts w:hint="eastAsia"/>
          <w:kern w:val="28"/>
          <w:sz w:val="28"/>
          <w:szCs w:val="28"/>
        </w:rPr>
        <w:t>与体育精神。</w:t>
      </w:r>
      <w:r w:rsidRPr="00881146">
        <w:rPr>
          <w:rFonts w:hint="eastAsia"/>
          <w:kern w:val="28"/>
          <w:sz w:val="28"/>
          <w:szCs w:val="28"/>
        </w:rPr>
        <w:t>20</w:t>
      </w:r>
      <w:r w:rsidRPr="00881146">
        <w:rPr>
          <w:rFonts w:hint="eastAsia"/>
          <w:kern w:val="28"/>
          <w:sz w:val="28"/>
          <w:szCs w:val="28"/>
        </w:rPr>
        <w:t>年的监狱生涯，曼德拉说起获释出狱当天的心情：“</w:t>
      </w:r>
      <w:r w:rsidRPr="00881146">
        <w:rPr>
          <w:rFonts w:hint="eastAsia"/>
          <w:kern w:val="28"/>
          <w:sz w:val="28"/>
          <w:szCs w:val="28"/>
        </w:rPr>
        <w:t xml:space="preserve"> </w:t>
      </w:r>
      <w:r w:rsidRPr="00881146">
        <w:rPr>
          <w:rFonts w:hint="eastAsia"/>
          <w:kern w:val="28"/>
          <w:sz w:val="28"/>
          <w:szCs w:val="28"/>
        </w:rPr>
        <w:t>当我走出囚室、迈过通往自由的监狱大门时，我已经清楚，自己若不能把悲痛与怨恨留在身后，那么我其实仍在狱中。</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As I walked out the door towar</w:t>
      </w:r>
      <w:r w:rsidRPr="00881146">
        <w:rPr>
          <w:kern w:val="28"/>
          <w:sz w:val="28"/>
          <w:szCs w:val="28"/>
        </w:rPr>
        <w:t>d the gate that would lead to my freedom, I knew if I didn't leave my bitterness and hatred behind, I'd still be in prison.”)</w:t>
      </w:r>
    </w:p>
    <w:p w:rsidR="00881146" w:rsidRPr="00881146" w:rsidRDefault="00767C03" w:rsidP="00881146">
      <w:pPr>
        <w:jc w:val="left"/>
        <w:rPr>
          <w:kern w:val="28"/>
          <w:sz w:val="28"/>
          <w:szCs w:val="28"/>
        </w:rPr>
      </w:pPr>
      <w:r w:rsidRPr="00881146">
        <w:rPr>
          <w:rFonts w:hint="eastAsia"/>
          <w:kern w:val="28"/>
          <w:sz w:val="28"/>
          <w:szCs w:val="28"/>
        </w:rPr>
        <w:t xml:space="preserve">2014 </w:t>
      </w:r>
      <w:r w:rsidRPr="00881146">
        <w:rPr>
          <w:rFonts w:hint="eastAsia"/>
          <w:kern w:val="28"/>
          <w:sz w:val="28"/>
          <w:szCs w:val="28"/>
        </w:rPr>
        <w:t>交大云南四川梅朵教育提升活动</w:t>
      </w:r>
      <w:r w:rsidRPr="00881146">
        <w:rPr>
          <w:rFonts w:hint="eastAsia"/>
          <w:kern w:val="28"/>
          <w:sz w:val="28"/>
          <w:szCs w:val="28"/>
        </w:rPr>
        <w:t xml:space="preserve"> 2012China/20140818/  2014  </w:t>
      </w:r>
      <w:r w:rsidRPr="00881146">
        <w:rPr>
          <w:rFonts w:hint="eastAsia"/>
          <w:kern w:val="28"/>
          <w:sz w:val="28"/>
          <w:szCs w:val="28"/>
        </w:rPr>
        <w:t>交大梅朵上海西部教育提升工程</w:t>
      </w:r>
      <w:r w:rsidRPr="00881146">
        <w:rPr>
          <w:rFonts w:hint="eastAsia"/>
          <w:kern w:val="28"/>
          <w:sz w:val="28"/>
          <w:szCs w:val="28"/>
        </w:rPr>
        <w:t xml:space="preserve"> </w:t>
      </w:r>
      <w:r w:rsidRPr="00881146">
        <w:rPr>
          <w:rFonts w:hint="eastAsia"/>
          <w:kern w:val="28"/>
          <w:sz w:val="28"/>
          <w:szCs w:val="28"/>
        </w:rPr>
        <w:t>开营</w:t>
      </w:r>
      <w:r w:rsidRPr="00881146">
        <w:rPr>
          <w:rFonts w:hint="eastAsia"/>
          <w:kern w:val="28"/>
          <w:sz w:val="28"/>
          <w:szCs w:val="28"/>
        </w:rPr>
        <w:t xml:space="preserve"> </w:t>
      </w:r>
      <w:r w:rsidRPr="00881146">
        <w:rPr>
          <w:rFonts w:hint="eastAsia"/>
          <w:kern w:val="28"/>
          <w:sz w:val="28"/>
          <w:szCs w:val="28"/>
        </w:rPr>
        <w:t>赠书</w:t>
      </w:r>
      <w:r w:rsidRPr="00881146">
        <w:rPr>
          <w:rFonts w:hint="eastAsia"/>
          <w:kern w:val="28"/>
          <w:sz w:val="28"/>
          <w:szCs w:val="28"/>
        </w:rPr>
        <w:t xml:space="preserve"> </w:t>
      </w:r>
      <w:r w:rsidRPr="00881146">
        <w:rPr>
          <w:rFonts w:hint="eastAsia"/>
          <w:kern w:val="28"/>
          <w:sz w:val="28"/>
          <w:szCs w:val="28"/>
        </w:rPr>
        <w:t>结营</w:t>
      </w:r>
      <w:r w:rsidRPr="00881146">
        <w:rPr>
          <w:rFonts w:hint="eastAsia"/>
          <w:kern w:val="28"/>
          <w:sz w:val="28"/>
          <w:szCs w:val="28"/>
        </w:rPr>
        <w:t xml:space="preserve"> </w:t>
      </w:r>
      <w:r w:rsidRPr="00881146">
        <w:rPr>
          <w:rFonts w:hint="eastAsia"/>
          <w:kern w:val="28"/>
          <w:sz w:val="28"/>
          <w:szCs w:val="28"/>
        </w:rPr>
        <w:t>笛里吐短笛</w:t>
      </w:r>
      <w:r w:rsidRPr="00881146">
        <w:rPr>
          <w:rFonts w:hint="eastAsia"/>
          <w:kern w:val="28"/>
          <w:sz w:val="28"/>
          <w:szCs w:val="28"/>
        </w:rPr>
        <w:t xml:space="preserve"> </w:t>
      </w:r>
      <w:r w:rsidRPr="00881146">
        <w:rPr>
          <w:rFonts w:hint="eastAsia"/>
          <w:kern w:val="28"/>
          <w:sz w:val="28"/>
          <w:szCs w:val="28"/>
        </w:rPr>
        <w:t>上海，书展，</w:t>
      </w:r>
      <w:r w:rsidRPr="00881146">
        <w:rPr>
          <w:rFonts w:hint="eastAsia"/>
          <w:kern w:val="28"/>
          <w:sz w:val="28"/>
          <w:szCs w:val="28"/>
        </w:rPr>
        <w:t xml:space="preserve">2014 </w:t>
      </w:r>
      <w:r w:rsidRPr="00881146">
        <w:rPr>
          <w:rFonts w:hint="eastAsia"/>
          <w:kern w:val="28"/>
          <w:sz w:val="28"/>
          <w:szCs w:val="28"/>
        </w:rPr>
        <w:t>一些以后可以考虑的书</w:t>
      </w:r>
      <w:r w:rsidRPr="00881146">
        <w:rPr>
          <w:rFonts w:hint="eastAsia"/>
          <w:kern w:val="28"/>
          <w:sz w:val="28"/>
          <w:szCs w:val="28"/>
        </w:rPr>
        <w:t xml:space="preserve"> </w:t>
      </w:r>
      <w:r w:rsidRPr="00881146">
        <w:rPr>
          <w:rFonts w:hint="eastAsia"/>
          <w:kern w:val="28"/>
          <w:sz w:val="28"/>
          <w:szCs w:val="28"/>
        </w:rPr>
        <w:t>雨打交大·青葱交大</w:t>
      </w:r>
      <w:r w:rsidRPr="00881146">
        <w:rPr>
          <w:rFonts w:hint="eastAsia"/>
          <w:kern w:val="28"/>
          <w:sz w:val="28"/>
          <w:szCs w:val="28"/>
        </w:rPr>
        <w:t xml:space="preserve"> 2012China/20140818/meiduo/ </w:t>
      </w:r>
    </w:p>
    <w:p w:rsidR="00881146" w:rsidRPr="00881146" w:rsidRDefault="00767C03" w:rsidP="00881146">
      <w:pPr>
        <w:jc w:val="left"/>
        <w:rPr>
          <w:kern w:val="28"/>
          <w:sz w:val="28"/>
          <w:szCs w:val="28"/>
        </w:rPr>
      </w:pPr>
      <w:r w:rsidRPr="00881146">
        <w:rPr>
          <w:rFonts w:hint="eastAsia"/>
          <w:kern w:val="28"/>
          <w:sz w:val="28"/>
          <w:szCs w:val="28"/>
        </w:rPr>
        <w:t>关于综合能力</w:t>
      </w:r>
      <w:r w:rsidRPr="00881146">
        <w:rPr>
          <w:rFonts w:hint="eastAsia"/>
          <w:kern w:val="28"/>
          <w:sz w:val="28"/>
          <w:szCs w:val="28"/>
        </w:rPr>
        <w:t xml:space="preserve">+ </w:t>
      </w:r>
      <w:r w:rsidRPr="00881146">
        <w:rPr>
          <w:rFonts w:hint="eastAsia"/>
          <w:kern w:val="28"/>
          <w:sz w:val="28"/>
          <w:szCs w:val="28"/>
        </w:rPr>
        <w:t>高考能力的思考</w:t>
      </w:r>
      <w:r w:rsidRPr="00881146">
        <w:rPr>
          <w:rFonts w:hint="eastAsia"/>
          <w:kern w:val="28"/>
          <w:sz w:val="28"/>
          <w:szCs w:val="28"/>
        </w:rPr>
        <w:t xml:space="preserve"> l </w:t>
      </w:r>
      <w:r w:rsidRPr="00881146">
        <w:rPr>
          <w:rFonts w:hint="eastAsia"/>
          <w:kern w:val="28"/>
          <w:sz w:val="28"/>
          <w:szCs w:val="28"/>
        </w:rPr>
        <w:t>关于坚持理想</w:t>
      </w:r>
      <w:r w:rsidRPr="00881146">
        <w:rPr>
          <w:rFonts w:hint="eastAsia"/>
          <w:kern w:val="28"/>
          <w:sz w:val="28"/>
          <w:szCs w:val="28"/>
        </w:rPr>
        <w:t xml:space="preserve"> l </w:t>
      </w:r>
      <w:r w:rsidRPr="00881146">
        <w:rPr>
          <w:rFonts w:hint="eastAsia"/>
          <w:kern w:val="28"/>
          <w:sz w:val="28"/>
          <w:szCs w:val="28"/>
        </w:rPr>
        <w:t>完美的人生思想：中庸</w:t>
      </w:r>
      <w:r w:rsidRPr="00881146">
        <w:rPr>
          <w:rFonts w:hint="eastAsia"/>
          <w:kern w:val="28"/>
          <w:sz w:val="28"/>
          <w:szCs w:val="28"/>
        </w:rPr>
        <w:t xml:space="preserve"> gaokaoHesuzhi.doc</w:t>
      </w:r>
    </w:p>
    <w:p w:rsidR="00881146" w:rsidRPr="00881146" w:rsidRDefault="00767C03" w:rsidP="00881146">
      <w:pPr>
        <w:jc w:val="left"/>
        <w:rPr>
          <w:kern w:val="28"/>
          <w:sz w:val="28"/>
          <w:szCs w:val="28"/>
        </w:rPr>
      </w:pPr>
      <w:r w:rsidRPr="00881146">
        <w:rPr>
          <w:rFonts w:hint="eastAsia"/>
          <w:kern w:val="28"/>
          <w:sz w:val="28"/>
          <w:szCs w:val="28"/>
        </w:rPr>
        <w:lastRenderedPageBreak/>
        <w:t>手机</w:t>
      </w:r>
      <w:r w:rsidRPr="00881146">
        <w:rPr>
          <w:rFonts w:hint="eastAsia"/>
          <w:kern w:val="28"/>
          <w:sz w:val="28"/>
          <w:szCs w:val="28"/>
        </w:rPr>
        <w:t xml:space="preserve"> </w:t>
      </w:r>
      <w:r w:rsidRPr="00881146">
        <w:rPr>
          <w:rFonts w:hint="eastAsia"/>
          <w:kern w:val="28"/>
          <w:sz w:val="28"/>
          <w:szCs w:val="28"/>
        </w:rPr>
        <w:t>指南</w:t>
      </w:r>
      <w:r w:rsidRPr="00881146">
        <w:rPr>
          <w:rFonts w:hint="eastAsia"/>
          <w:kern w:val="28"/>
          <w:sz w:val="28"/>
          <w:szCs w:val="28"/>
        </w:rPr>
        <w:t xml:space="preserve"> </w:t>
      </w:r>
      <w:r w:rsidRPr="00881146">
        <w:rPr>
          <w:rFonts w:hint="eastAsia"/>
          <w:kern w:val="28"/>
          <w:sz w:val="28"/>
          <w:szCs w:val="28"/>
        </w:rPr>
        <w:t>电池</w:t>
      </w:r>
      <w:r w:rsidRPr="00881146">
        <w:rPr>
          <w:rFonts w:hint="eastAsia"/>
          <w:kern w:val="28"/>
          <w:sz w:val="28"/>
          <w:szCs w:val="28"/>
        </w:rPr>
        <w:t xml:space="preserve"> </w:t>
      </w:r>
      <w:r w:rsidRPr="00881146">
        <w:rPr>
          <w:rFonts w:hint="eastAsia"/>
          <w:kern w:val="28"/>
          <w:sz w:val="28"/>
          <w:szCs w:val="28"/>
        </w:rPr>
        <w:t>被偷</w:t>
      </w:r>
      <w:r w:rsidRPr="00881146">
        <w:rPr>
          <w:rFonts w:hint="eastAsia"/>
          <w:kern w:val="28"/>
          <w:sz w:val="28"/>
          <w:szCs w:val="28"/>
        </w:rPr>
        <w:t xml:space="preserve"> </w:t>
      </w:r>
      <w:r w:rsidRPr="00881146">
        <w:rPr>
          <w:rFonts w:hint="eastAsia"/>
          <w:kern w:val="28"/>
          <w:sz w:val="28"/>
          <w:szCs w:val="28"/>
        </w:rPr>
        <w:t>没电</w:t>
      </w:r>
      <w:r w:rsidRPr="00881146">
        <w:rPr>
          <w:rFonts w:hint="eastAsia"/>
          <w:kern w:val="28"/>
          <w:sz w:val="28"/>
          <w:szCs w:val="28"/>
        </w:rPr>
        <w:t xml:space="preserve"> </w:t>
      </w:r>
      <w:r w:rsidRPr="00881146">
        <w:rPr>
          <w:rFonts w:hint="eastAsia"/>
          <w:kern w:val="28"/>
          <w:sz w:val="28"/>
          <w:szCs w:val="28"/>
        </w:rPr>
        <w:t>进水</w:t>
      </w:r>
      <w:r w:rsidRPr="00881146">
        <w:rPr>
          <w:rFonts w:hint="eastAsia"/>
          <w:kern w:val="28"/>
          <w:sz w:val="28"/>
          <w:szCs w:val="28"/>
        </w:rPr>
        <w:t xml:space="preserve"> </w:t>
      </w:r>
      <w:r w:rsidRPr="00881146">
        <w:rPr>
          <w:rFonts w:hint="eastAsia"/>
          <w:kern w:val="28"/>
          <w:sz w:val="28"/>
          <w:szCs w:val="28"/>
        </w:rPr>
        <w:t>收费寄生虫</w:t>
      </w:r>
      <w:r w:rsidRPr="00881146">
        <w:rPr>
          <w:rFonts w:hint="eastAsia"/>
          <w:kern w:val="28"/>
          <w:sz w:val="28"/>
          <w:szCs w:val="28"/>
        </w:rPr>
        <w:t xml:space="preserve"> iphone  iphone  </w:t>
      </w:r>
      <w:r w:rsidRPr="00881146">
        <w:rPr>
          <w:rFonts w:hint="eastAsia"/>
          <w:kern w:val="28"/>
          <w:sz w:val="28"/>
          <w:szCs w:val="28"/>
        </w:rPr>
        <w:t>指南</w:t>
      </w:r>
    </w:p>
    <w:p w:rsidR="00881146" w:rsidRPr="00881146" w:rsidRDefault="00767C03" w:rsidP="00881146">
      <w:pPr>
        <w:jc w:val="left"/>
        <w:rPr>
          <w:kern w:val="28"/>
          <w:sz w:val="28"/>
          <w:szCs w:val="28"/>
        </w:rPr>
      </w:pPr>
      <w:r w:rsidRPr="00881146">
        <w:rPr>
          <w:rFonts w:hint="eastAsia"/>
          <w:kern w:val="28"/>
          <w:sz w:val="28"/>
          <w:szCs w:val="28"/>
        </w:rPr>
        <w:t>科学</w:t>
      </w:r>
      <w:r w:rsidRPr="00881146">
        <w:rPr>
          <w:kern w:val="28"/>
          <w:sz w:val="28"/>
          <w:szCs w:val="28"/>
        </w:rPr>
        <w:t>: science  .</w:t>
      </w:r>
      <w:r w:rsidRPr="00881146">
        <w:rPr>
          <w:rFonts w:ascii="Segoe UI Symbol" w:hAnsi="Segoe UI Symbol" w:cs="Segoe UI Symbol"/>
          <w:kern w:val="28"/>
          <w:sz w:val="28"/>
          <w:szCs w:val="28"/>
        </w:rPr>
        <w:t>✦</w:t>
      </w:r>
      <w:r w:rsidRPr="00881146">
        <w:rPr>
          <w:rFonts w:hint="eastAsia"/>
          <w:kern w:val="28"/>
          <w:sz w:val="28"/>
          <w:szCs w:val="28"/>
        </w:rPr>
        <w:t>科学方法</w:t>
      </w:r>
      <w:r w:rsidRPr="00881146">
        <w:rPr>
          <w:kern w:val="28"/>
          <w:sz w:val="28"/>
          <w:szCs w:val="28"/>
        </w:rPr>
        <w:t xml:space="preserve"> .</w:t>
      </w:r>
      <w:r w:rsidRPr="00881146">
        <w:rPr>
          <w:rFonts w:hint="eastAsia"/>
          <w:kern w:val="28"/>
          <w:sz w:val="28"/>
          <w:szCs w:val="28"/>
        </w:rPr>
        <w:t>博士是什么意思？</w:t>
      </w:r>
      <w:r w:rsidRPr="00881146">
        <w:rPr>
          <w:kern w:val="28"/>
          <w:sz w:val="28"/>
          <w:szCs w:val="28"/>
        </w:rPr>
        <w:t xml:space="preserve"> .Ph.D </w:t>
      </w:r>
      <w:r w:rsidRPr="00881146">
        <w:rPr>
          <w:rFonts w:hint="eastAsia"/>
          <w:kern w:val="28"/>
          <w:sz w:val="28"/>
          <w:szCs w:val="28"/>
        </w:rPr>
        <w:t>博士论文的做法·</w:t>
      </w:r>
      <w:r w:rsidRPr="00881146">
        <w:rPr>
          <w:kern w:val="28"/>
          <w:sz w:val="28"/>
          <w:szCs w:val="28"/>
        </w:rPr>
        <w:t xml:space="preserve"> </w:t>
      </w:r>
      <w:r w:rsidRPr="00881146">
        <w:rPr>
          <w:rFonts w:hint="eastAsia"/>
          <w:kern w:val="28"/>
          <w:sz w:val="28"/>
          <w:szCs w:val="28"/>
        </w:rPr>
        <w:t>发现与发明…科学家、艺术家、工程师的思维取向</w:t>
      </w:r>
      <w:r w:rsidRPr="00881146">
        <w:rPr>
          <w:kern w:val="28"/>
          <w:sz w:val="28"/>
          <w:szCs w:val="28"/>
        </w:rPr>
        <w:t xml:space="preserve"> .·5W1H ·.IMPOSSIBLE=IamPOSSIBLE .</w:t>
      </w:r>
      <w:r w:rsidRPr="00881146">
        <w:rPr>
          <w:rFonts w:hint="eastAsia"/>
          <w:kern w:val="28"/>
          <w:sz w:val="28"/>
          <w:szCs w:val="28"/>
        </w:rPr>
        <w:t>颜宁</w:t>
      </w:r>
      <w:r w:rsidRPr="00881146">
        <w:rPr>
          <w:kern w:val="28"/>
          <w:sz w:val="28"/>
          <w:szCs w:val="28"/>
        </w:rPr>
        <w:t>:</w:t>
      </w:r>
      <w:r w:rsidRPr="00881146">
        <w:rPr>
          <w:rFonts w:hint="eastAsia"/>
          <w:kern w:val="28"/>
          <w:sz w:val="28"/>
          <w:szCs w:val="28"/>
        </w:rPr>
        <w:t>领略科学之美</w:t>
      </w:r>
      <w:r w:rsidRPr="00881146">
        <w:rPr>
          <w:kern w:val="28"/>
          <w:sz w:val="28"/>
          <w:szCs w:val="28"/>
        </w:rPr>
        <w:t xml:space="preserve"> · .</w:t>
      </w:r>
      <w:r w:rsidRPr="00881146">
        <w:rPr>
          <w:rFonts w:hint="eastAsia"/>
          <w:kern w:val="28"/>
          <w:sz w:val="28"/>
          <w:szCs w:val="28"/>
        </w:rPr>
        <w:t>视频</w:t>
      </w:r>
      <w:r w:rsidRPr="00881146">
        <w:rPr>
          <w:kern w:val="28"/>
          <w:sz w:val="28"/>
          <w:szCs w:val="28"/>
        </w:rPr>
        <w:t>:</w:t>
      </w:r>
      <w:r w:rsidRPr="00881146">
        <w:rPr>
          <w:rFonts w:hint="eastAsia"/>
          <w:kern w:val="28"/>
          <w:sz w:val="28"/>
          <w:szCs w:val="28"/>
        </w:rPr>
        <w:t>楊振寧</w:t>
      </w:r>
      <w:r w:rsidRPr="00881146">
        <w:rPr>
          <w:kern w:val="28"/>
          <w:sz w:val="28"/>
          <w:szCs w:val="28"/>
        </w:rPr>
        <w:t>:</w:t>
      </w:r>
      <w:r w:rsidRPr="00881146">
        <w:rPr>
          <w:rFonts w:hint="eastAsia"/>
          <w:kern w:val="28"/>
          <w:sz w:val="28"/>
          <w:szCs w:val="28"/>
        </w:rPr>
        <w:t>物理与美·</w:t>
      </w:r>
      <w:r w:rsidRPr="00881146">
        <w:rPr>
          <w:kern w:val="28"/>
          <w:sz w:val="28"/>
          <w:szCs w:val="28"/>
        </w:rPr>
        <w:t xml:space="preserve"> </w:t>
      </w:r>
      <w:r w:rsidRPr="00881146">
        <w:rPr>
          <w:rFonts w:hint="eastAsia"/>
          <w:kern w:val="28"/>
          <w:sz w:val="28"/>
          <w:szCs w:val="28"/>
        </w:rPr>
        <w:t xml:space="preserve">科学上的神来之笔·历史上的十个科学公式　</w:t>
      </w:r>
      <w:r w:rsidRPr="00881146">
        <w:rPr>
          <w:kern w:val="28"/>
          <w:sz w:val="28"/>
          <w:szCs w:val="28"/>
        </w:rPr>
        <w:t xml:space="preserve"> </w:t>
      </w:r>
      <w:r w:rsidRPr="00881146">
        <w:rPr>
          <w:rFonts w:ascii="Segoe UI Symbol" w:hAnsi="Segoe UI Symbol" w:cs="Segoe UI Symbol"/>
          <w:kern w:val="28"/>
          <w:sz w:val="28"/>
          <w:szCs w:val="28"/>
        </w:rPr>
        <w:t>✦</w:t>
      </w:r>
      <w:r w:rsidRPr="00881146">
        <w:rPr>
          <w:rFonts w:hint="eastAsia"/>
          <w:kern w:val="28"/>
          <w:sz w:val="28"/>
          <w:szCs w:val="28"/>
        </w:rPr>
        <w:t>未来的科学</w:t>
      </w:r>
      <w:r w:rsidRPr="00881146">
        <w:rPr>
          <w:kern w:val="28"/>
          <w:sz w:val="28"/>
          <w:szCs w:val="28"/>
        </w:rPr>
        <w:t>: .</w:t>
      </w:r>
      <w:r w:rsidRPr="00881146">
        <w:rPr>
          <w:rFonts w:hint="eastAsia"/>
          <w:kern w:val="28"/>
          <w:sz w:val="28"/>
          <w:szCs w:val="28"/>
        </w:rPr>
        <w:t>太阳的能量们：太阳的光里有宝</w:t>
      </w:r>
      <w:r w:rsidRPr="00881146">
        <w:rPr>
          <w:kern w:val="28"/>
          <w:sz w:val="28"/>
          <w:szCs w:val="28"/>
        </w:rPr>
        <w:t xml:space="preserve"> · </w:t>
      </w:r>
      <w:r w:rsidRPr="00881146">
        <w:rPr>
          <w:rFonts w:hint="eastAsia"/>
          <w:kern w:val="28"/>
          <w:sz w:val="28"/>
          <w:szCs w:val="28"/>
        </w:rPr>
        <w:t>未来的地球科技</w:t>
      </w:r>
      <w:r w:rsidRPr="00881146">
        <w:rPr>
          <w:kern w:val="28"/>
          <w:sz w:val="28"/>
          <w:szCs w:val="28"/>
        </w:rPr>
        <w:t xml:space="preserve"> </w:t>
      </w:r>
      <w:r w:rsidRPr="00881146">
        <w:rPr>
          <w:rFonts w:hint="eastAsia"/>
          <w:kern w:val="28"/>
          <w:sz w:val="28"/>
          <w:szCs w:val="28"/>
        </w:rPr>
        <w:t>能源</w:t>
      </w:r>
      <w:r w:rsidRPr="00881146">
        <w:rPr>
          <w:kern w:val="28"/>
          <w:sz w:val="28"/>
          <w:szCs w:val="28"/>
        </w:rPr>
        <w:t xml:space="preserve"> </w:t>
      </w:r>
      <w:r w:rsidRPr="00881146">
        <w:rPr>
          <w:rFonts w:hint="eastAsia"/>
          <w:kern w:val="28"/>
          <w:sz w:val="28"/>
          <w:szCs w:val="28"/>
        </w:rPr>
        <w:t>绿色产业</w:t>
      </w:r>
      <w:r w:rsidRPr="00881146">
        <w:rPr>
          <w:kern w:val="28"/>
          <w:sz w:val="28"/>
          <w:szCs w:val="28"/>
        </w:rPr>
        <w:t xml:space="preserve"> · </w:t>
      </w:r>
      <w:r w:rsidRPr="00881146">
        <w:rPr>
          <w:rFonts w:hint="eastAsia"/>
          <w:kern w:val="28"/>
          <w:sz w:val="28"/>
          <w:szCs w:val="28"/>
        </w:rPr>
        <w:t>视频</w:t>
      </w:r>
      <w:r w:rsidRPr="00881146">
        <w:rPr>
          <w:kern w:val="28"/>
          <w:sz w:val="28"/>
          <w:szCs w:val="28"/>
        </w:rPr>
        <w:t>:</w:t>
      </w:r>
      <w:r w:rsidRPr="00881146">
        <w:rPr>
          <w:rFonts w:hint="eastAsia"/>
          <w:kern w:val="28"/>
          <w:sz w:val="28"/>
          <w:szCs w:val="28"/>
        </w:rPr>
        <w:t>下一代的笔记本电脑·</w:t>
      </w:r>
      <w:r w:rsidRPr="00881146">
        <w:rPr>
          <w:kern w:val="28"/>
          <w:sz w:val="28"/>
          <w:szCs w:val="28"/>
        </w:rPr>
        <w:t xml:space="preserve">  .</w:t>
      </w:r>
      <w:r w:rsidRPr="00881146">
        <w:rPr>
          <w:rFonts w:hint="eastAsia"/>
          <w:kern w:val="28"/>
          <w:sz w:val="28"/>
          <w:szCs w:val="28"/>
        </w:rPr>
        <w:t>麦田圈·外星人的笔记</w:t>
      </w:r>
      <w:r w:rsidRPr="00881146">
        <w:rPr>
          <w:kern w:val="28"/>
          <w:sz w:val="28"/>
          <w:szCs w:val="28"/>
        </w:rPr>
        <w:t xml:space="preserve"> · UF</w:t>
      </w:r>
      <w:r w:rsidRPr="00881146">
        <w:rPr>
          <w:rFonts w:hint="eastAsia"/>
          <w:kern w:val="28"/>
          <w:sz w:val="28"/>
          <w:szCs w:val="28"/>
        </w:rPr>
        <w:t>O</w:t>
      </w:r>
      <w:r w:rsidRPr="00881146">
        <w:rPr>
          <w:rFonts w:hint="eastAsia"/>
          <w:kern w:val="28"/>
          <w:sz w:val="28"/>
          <w:szCs w:val="28"/>
        </w:rPr>
        <w:t>，未来的飞行</w:t>
      </w:r>
      <w:r w:rsidRPr="00881146">
        <w:rPr>
          <w:rFonts w:hint="eastAsia"/>
          <w:kern w:val="28"/>
          <w:sz w:val="28"/>
          <w:szCs w:val="28"/>
        </w:rPr>
        <w:t>,.</w:t>
      </w:r>
      <w:r w:rsidRPr="00881146">
        <w:rPr>
          <w:rFonts w:hint="eastAsia"/>
          <w:kern w:val="28"/>
          <w:sz w:val="28"/>
          <w:szCs w:val="28"/>
        </w:rPr>
        <w:t>水结晶</w:t>
      </w:r>
      <w:r w:rsidRPr="00881146">
        <w:rPr>
          <w:rFonts w:hint="eastAsia"/>
          <w:kern w:val="28"/>
          <w:sz w:val="28"/>
          <w:szCs w:val="28"/>
        </w:rPr>
        <w:t xml:space="preserve"> </w:t>
      </w:r>
      <w:r w:rsidRPr="00881146">
        <w:rPr>
          <w:rFonts w:hint="eastAsia"/>
          <w:kern w:val="28"/>
          <w:sz w:val="28"/>
          <w:szCs w:val="28"/>
        </w:rPr>
        <w:t>实验·主观世界对实验结果的影响</w:t>
      </w:r>
      <w:r w:rsidRPr="00881146">
        <w:rPr>
          <w:rFonts w:hint="eastAsia"/>
          <w:kern w:val="28"/>
          <w:sz w:val="28"/>
          <w:szCs w:val="28"/>
        </w:rPr>
        <w:t xml:space="preserve"> </w:t>
      </w:r>
      <w:r w:rsidRPr="00881146">
        <w:rPr>
          <w:rFonts w:hint="eastAsia"/>
          <w:kern w:val="28"/>
          <w:sz w:val="28"/>
          <w:szCs w:val="28"/>
        </w:rPr>
        <w:t>科学不能解答人类</w:t>
      </w:r>
      <w:r w:rsidRPr="00881146">
        <w:rPr>
          <w:rFonts w:hint="eastAsia"/>
          <w:kern w:val="28"/>
          <w:sz w:val="28"/>
          <w:szCs w:val="28"/>
        </w:rPr>
        <w:t xml:space="preserve">: </w:t>
      </w:r>
      <w:r w:rsidRPr="00881146">
        <w:rPr>
          <w:rFonts w:hint="eastAsia"/>
          <w:kern w:val="28"/>
          <w:sz w:val="28"/>
          <w:szCs w:val="28"/>
        </w:rPr>
        <w:t>科学与宗教·科学与信仰·科学的主观层面</w:t>
      </w:r>
      <w:r w:rsidRPr="00881146">
        <w:rPr>
          <w:rFonts w:hint="eastAsia"/>
          <w:kern w:val="28"/>
          <w:sz w:val="28"/>
          <w:szCs w:val="28"/>
        </w:rPr>
        <w:t xml:space="preserve"> </w:t>
      </w:r>
      <w:r w:rsidRPr="00881146">
        <w:rPr>
          <w:rFonts w:hint="eastAsia"/>
          <w:kern w:val="28"/>
          <w:sz w:val="28"/>
          <w:szCs w:val="28"/>
        </w:rPr>
        <w:t>·科学与道德</w:t>
      </w:r>
      <w:r w:rsidRPr="00881146">
        <w:rPr>
          <w:rFonts w:hint="eastAsia"/>
          <w:kern w:val="28"/>
          <w:sz w:val="28"/>
          <w:szCs w:val="28"/>
        </w:rPr>
        <w:t xml:space="preserve"> .</w:t>
      </w:r>
      <w:r w:rsidRPr="00881146">
        <w:rPr>
          <w:rFonts w:hint="eastAsia"/>
          <w:kern w:val="28"/>
          <w:sz w:val="28"/>
          <w:szCs w:val="28"/>
        </w:rPr>
        <w:t>科学技术对人类的利益谈</w:t>
      </w:r>
    </w:p>
    <w:p w:rsidR="00881146" w:rsidRPr="00881146" w:rsidRDefault="00767C03" w:rsidP="00881146">
      <w:pPr>
        <w:jc w:val="left"/>
        <w:rPr>
          <w:kern w:val="28"/>
          <w:sz w:val="28"/>
          <w:szCs w:val="28"/>
        </w:rPr>
      </w:pPr>
      <w:r w:rsidRPr="00881146">
        <w:rPr>
          <w:rFonts w:hint="eastAsia"/>
          <w:kern w:val="28"/>
          <w:sz w:val="28"/>
          <w:szCs w:val="28"/>
        </w:rPr>
        <w:t>考试·高考·考研</w:t>
      </w:r>
      <w:r w:rsidRPr="00881146">
        <w:rPr>
          <w:rFonts w:hint="eastAsia"/>
          <w:kern w:val="28"/>
          <w:sz w:val="28"/>
          <w:szCs w:val="28"/>
        </w:rPr>
        <w:t xml:space="preserve"> gaokao  </w:t>
      </w:r>
      <w:r w:rsidRPr="00881146">
        <w:rPr>
          <w:rFonts w:hint="eastAsia"/>
          <w:kern w:val="28"/>
          <w:sz w:val="28"/>
          <w:szCs w:val="28"/>
        </w:rPr>
        <w:t>关于综合能力</w:t>
      </w:r>
      <w:r w:rsidRPr="00881146">
        <w:rPr>
          <w:rFonts w:hint="eastAsia"/>
          <w:kern w:val="28"/>
          <w:sz w:val="28"/>
          <w:szCs w:val="28"/>
        </w:rPr>
        <w:t xml:space="preserve">+ </w:t>
      </w:r>
      <w:r w:rsidRPr="00881146">
        <w:rPr>
          <w:rFonts w:hint="eastAsia"/>
          <w:kern w:val="28"/>
          <w:sz w:val="28"/>
          <w:szCs w:val="28"/>
        </w:rPr>
        <w:t>高考能力的思考</w:t>
      </w:r>
      <w:r w:rsidRPr="00881146">
        <w:rPr>
          <w:rFonts w:hint="eastAsia"/>
          <w:kern w:val="28"/>
          <w:sz w:val="28"/>
          <w:szCs w:val="28"/>
        </w:rPr>
        <w:t xml:space="preserve"> </w:t>
      </w:r>
      <w:r w:rsidRPr="00881146">
        <w:rPr>
          <w:rFonts w:hint="eastAsia"/>
          <w:kern w:val="28"/>
          <w:sz w:val="28"/>
          <w:szCs w:val="28"/>
        </w:rPr>
        <w:t>关于坚持理想</w:t>
      </w:r>
      <w:r w:rsidRPr="00881146">
        <w:rPr>
          <w:rFonts w:hint="eastAsia"/>
          <w:kern w:val="28"/>
          <w:sz w:val="28"/>
          <w:szCs w:val="28"/>
        </w:rPr>
        <w:t xml:space="preserve"> </w:t>
      </w:r>
      <w:r w:rsidRPr="00881146">
        <w:rPr>
          <w:rFonts w:hint="eastAsia"/>
          <w:kern w:val="28"/>
          <w:sz w:val="28"/>
          <w:szCs w:val="28"/>
        </w:rPr>
        <w:t>中庸</w:t>
      </w:r>
    </w:p>
    <w:p w:rsidR="00881146" w:rsidRPr="00881146" w:rsidRDefault="00767C03" w:rsidP="00881146">
      <w:pPr>
        <w:jc w:val="left"/>
        <w:rPr>
          <w:kern w:val="28"/>
          <w:sz w:val="28"/>
          <w:szCs w:val="28"/>
        </w:rPr>
      </w:pPr>
      <w:r w:rsidRPr="00881146">
        <w:rPr>
          <w:rFonts w:hint="eastAsia"/>
          <w:kern w:val="28"/>
          <w:sz w:val="28"/>
          <w:szCs w:val="28"/>
        </w:rPr>
        <w:t xml:space="preserve"> </w:t>
      </w:r>
      <w:r w:rsidRPr="00881146">
        <w:rPr>
          <w:rFonts w:hint="eastAsia"/>
          <w:kern w:val="28"/>
          <w:sz w:val="28"/>
          <w:szCs w:val="28"/>
        </w:rPr>
        <w:t>一些寻梦的方法：靠学习，读书，时间，生活了解各种选择，产生各种灵感</w:t>
      </w:r>
      <w:r w:rsidRPr="00881146">
        <w:rPr>
          <w:rFonts w:hint="eastAsia"/>
          <w:kern w:val="28"/>
          <w:sz w:val="28"/>
          <w:szCs w:val="28"/>
        </w:rPr>
        <w:t xml:space="preserve"> </w:t>
      </w:r>
      <w:r w:rsidRPr="00881146">
        <w:rPr>
          <w:rFonts w:hint="eastAsia"/>
          <w:kern w:val="28"/>
          <w:sz w:val="28"/>
          <w:szCs w:val="28"/>
        </w:rPr>
        <w:t>选梦：自身特点观察：科学家、艺术家、工程师的思维取向：</w:t>
      </w:r>
      <w:r w:rsidRPr="00881146">
        <w:rPr>
          <w:rFonts w:hint="eastAsia"/>
          <w:kern w:val="28"/>
          <w:sz w:val="28"/>
          <w:szCs w:val="28"/>
        </w:rPr>
        <w:t>sciencemindset</w:t>
      </w:r>
    </w:p>
    <w:p w:rsidR="00881146" w:rsidRPr="00881146" w:rsidRDefault="00767C03" w:rsidP="00881146">
      <w:pPr>
        <w:jc w:val="left"/>
        <w:rPr>
          <w:kern w:val="28"/>
          <w:sz w:val="28"/>
          <w:szCs w:val="28"/>
        </w:rPr>
      </w:pPr>
      <w:r w:rsidRPr="00881146">
        <w:rPr>
          <w:rFonts w:hint="eastAsia"/>
          <w:kern w:val="28"/>
          <w:sz w:val="28"/>
          <w:szCs w:val="28"/>
        </w:rPr>
        <w:t>人与物质世界…人与自然</w:t>
      </w:r>
      <w:r w:rsidRPr="00881146">
        <w:rPr>
          <w:rFonts w:hint="eastAsia"/>
          <w:kern w:val="28"/>
          <w:sz w:val="28"/>
          <w:szCs w:val="28"/>
        </w:rPr>
        <w:t xml:space="preserve"> ren/renandnatural  </w:t>
      </w:r>
      <w:r w:rsidRPr="00881146">
        <w:rPr>
          <w:rFonts w:hint="eastAsia"/>
          <w:kern w:val="28"/>
          <w:sz w:val="28"/>
          <w:szCs w:val="28"/>
        </w:rPr>
        <w:t>科学</w:t>
      </w:r>
      <w:r w:rsidRPr="00881146">
        <w:rPr>
          <w:rFonts w:hint="eastAsia"/>
          <w:kern w:val="28"/>
          <w:sz w:val="28"/>
          <w:szCs w:val="28"/>
        </w:rPr>
        <w:t xml:space="preserve"> </w:t>
      </w:r>
      <w:r w:rsidRPr="00881146">
        <w:rPr>
          <w:rFonts w:hint="eastAsia"/>
          <w:kern w:val="28"/>
          <w:sz w:val="28"/>
          <w:szCs w:val="28"/>
        </w:rPr>
        <w:t>自然、环保、雾霾</w:t>
      </w:r>
      <w:r w:rsidRPr="00881146">
        <w:rPr>
          <w:rFonts w:hint="eastAsia"/>
          <w:kern w:val="28"/>
          <w:sz w:val="28"/>
          <w:szCs w:val="28"/>
        </w:rPr>
        <w:t xml:space="preserve"> | </w:t>
      </w:r>
      <w:r w:rsidRPr="00881146">
        <w:rPr>
          <w:rFonts w:hint="eastAsia"/>
          <w:kern w:val="28"/>
          <w:sz w:val="28"/>
          <w:szCs w:val="28"/>
        </w:rPr>
        <w:t>未来科技</w:t>
      </w:r>
    </w:p>
    <w:p w:rsidR="00767C03" w:rsidRPr="00881146" w:rsidRDefault="00767C03" w:rsidP="00881146">
      <w:pPr>
        <w:jc w:val="left"/>
        <w:rPr>
          <w:kern w:val="28"/>
          <w:sz w:val="28"/>
          <w:szCs w:val="28"/>
        </w:rPr>
      </w:pPr>
      <w:r w:rsidRPr="00881146">
        <w:rPr>
          <w:kern w:val="28"/>
          <w:sz w:val="28"/>
          <w:szCs w:val="28"/>
        </w:rPr>
        <w:t>2014.8.9</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Ω  </w:t>
      </w:r>
      <w:r w:rsidRPr="00881146">
        <w:rPr>
          <w:rFonts w:hint="eastAsia"/>
          <w:kern w:val="28"/>
          <w:sz w:val="28"/>
          <w:szCs w:val="28"/>
        </w:rPr>
        <w:t>学英文</w:t>
      </w:r>
      <w:r w:rsidRPr="00881146">
        <w:rPr>
          <w:kern w:val="28"/>
          <w:sz w:val="28"/>
          <w:szCs w:val="28"/>
        </w:rPr>
        <w:t>MP3</w:t>
      </w:r>
      <w:r w:rsidRPr="00881146">
        <w:rPr>
          <w:rFonts w:hint="eastAsia"/>
          <w:kern w:val="28"/>
          <w:sz w:val="28"/>
          <w:szCs w:val="28"/>
        </w:rPr>
        <w:t>，视频，英文听写课文，带中英文字母的视频：</w:t>
      </w:r>
      <w:r w:rsidRPr="00881146">
        <w:rPr>
          <w:kern w:val="28"/>
          <w:sz w:val="28"/>
          <w:szCs w:val="28"/>
        </w:rPr>
        <w:t xml:space="preserve"> study1  1. Steve.Jobs..Bill.Gates </w:t>
      </w:r>
      <w:r w:rsidRPr="00881146">
        <w:rPr>
          <w:rFonts w:hint="eastAsia"/>
          <w:kern w:val="28"/>
          <w:sz w:val="28"/>
          <w:szCs w:val="28"/>
        </w:rPr>
        <w:t>谈成功的条件：</w:t>
      </w:r>
      <w:r w:rsidRPr="00881146">
        <w:rPr>
          <w:kern w:val="28"/>
          <w:sz w:val="28"/>
          <w:szCs w:val="28"/>
        </w:rPr>
        <w:t xml:space="preserve"> " You need a lot of passion for what you're doing because it's so hard. Without passion, any rational person would give up." 2. </w:t>
      </w:r>
      <w:r w:rsidRPr="00881146">
        <w:rPr>
          <w:rFonts w:hint="eastAsia"/>
          <w:kern w:val="28"/>
          <w:sz w:val="28"/>
          <w:szCs w:val="28"/>
        </w:rPr>
        <w:t>电影片段：终极礼物，也有译名“超级礼物”（</w:t>
      </w:r>
      <w:r w:rsidRPr="00881146">
        <w:rPr>
          <w:rFonts w:hint="eastAsia"/>
          <w:kern w:val="28"/>
          <w:sz w:val="28"/>
          <w:szCs w:val="28"/>
        </w:rPr>
        <w:t xml:space="preserve">The ultimate gift </w:t>
      </w:r>
      <w:r w:rsidRPr="00881146">
        <w:rPr>
          <w:rFonts w:hint="eastAsia"/>
          <w:kern w:val="28"/>
          <w:sz w:val="28"/>
          <w:szCs w:val="28"/>
        </w:rPr>
        <w:t>），最后礼物。学习人生</w:t>
      </w:r>
      <w:r w:rsidRPr="00881146">
        <w:rPr>
          <w:rFonts w:hint="eastAsia"/>
          <w:kern w:val="28"/>
          <w:sz w:val="28"/>
          <w:szCs w:val="28"/>
        </w:rPr>
        <w:t xml:space="preserve">: </w:t>
      </w:r>
      <w:r w:rsidRPr="00881146">
        <w:rPr>
          <w:rFonts w:hint="eastAsia"/>
          <w:kern w:val="28"/>
          <w:sz w:val="28"/>
          <w:szCs w:val="28"/>
        </w:rPr>
        <w:t>工作、金錢、友誼、學習、困境、家庭、開懷大笑、夢想、付出、感恩，及愛。</w:t>
      </w:r>
      <w:r w:rsidRPr="00881146">
        <w:rPr>
          <w:rFonts w:hint="eastAsia"/>
          <w:kern w:val="28"/>
          <w:sz w:val="28"/>
          <w:szCs w:val="28"/>
        </w:rPr>
        <w:t xml:space="preserve"> Do you truly know how to learn? Jason, any process worth going through will get tougher before it gets easier. </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关于学习和教育：</w:t>
      </w:r>
      <w:r w:rsidRPr="00881146">
        <w:rPr>
          <w:rFonts w:hint="eastAsia"/>
          <w:kern w:val="28"/>
          <w:sz w:val="28"/>
          <w:szCs w:val="28"/>
        </w:rPr>
        <w:t xml:space="preserve">study </w:t>
      </w:r>
      <w:r w:rsidRPr="00881146">
        <w:rPr>
          <w:rFonts w:hint="eastAsia"/>
          <w:kern w:val="28"/>
          <w:sz w:val="28"/>
          <w:szCs w:val="28"/>
        </w:rPr>
        <w:t>高考、考研</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学习</w:t>
      </w:r>
      <w:r w:rsidRPr="00881146">
        <w:rPr>
          <w:rFonts w:hint="eastAsia"/>
          <w:kern w:val="28"/>
          <w:sz w:val="28"/>
          <w:szCs w:val="28"/>
        </w:rPr>
        <w:t xml:space="preserve"> </w:t>
      </w:r>
      <w:r w:rsidRPr="00881146">
        <w:rPr>
          <w:rFonts w:hint="eastAsia"/>
          <w:kern w:val="28"/>
          <w:sz w:val="28"/>
          <w:szCs w:val="28"/>
        </w:rPr>
        <w:t>╭★╯教育</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内功</w:t>
      </w:r>
      <w:r w:rsidRPr="00881146">
        <w:rPr>
          <w:rFonts w:hint="eastAsia"/>
          <w:kern w:val="28"/>
          <w:sz w:val="28"/>
          <w:szCs w:val="28"/>
        </w:rPr>
        <w:t xml:space="preserve"> </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人的周围：</w:t>
      </w:r>
      <w:r w:rsidRPr="00881146">
        <w:rPr>
          <w:rFonts w:hint="eastAsia"/>
          <w:kern w:val="28"/>
          <w:sz w:val="28"/>
          <w:szCs w:val="28"/>
        </w:rPr>
        <w:t xml:space="preserve">ren/ren </w:t>
      </w:r>
      <w:r w:rsidRPr="00881146">
        <w:rPr>
          <w:rFonts w:hint="eastAsia"/>
          <w:kern w:val="28"/>
          <w:sz w:val="28"/>
          <w:szCs w:val="28"/>
        </w:rPr>
        <w:t>自心</w:t>
      </w:r>
      <w:r w:rsidRPr="00881146">
        <w:rPr>
          <w:rFonts w:hint="eastAsia"/>
          <w:kern w:val="28"/>
          <w:sz w:val="28"/>
          <w:szCs w:val="28"/>
        </w:rPr>
        <w:t xml:space="preserve"> </w:t>
      </w:r>
      <w:r w:rsidRPr="00881146">
        <w:rPr>
          <w:rFonts w:hint="eastAsia"/>
          <w:kern w:val="28"/>
          <w:sz w:val="28"/>
          <w:szCs w:val="28"/>
        </w:rPr>
        <w:t>健康</w:t>
      </w:r>
      <w:r w:rsidRPr="00881146">
        <w:rPr>
          <w:rFonts w:hint="eastAsia"/>
          <w:kern w:val="28"/>
          <w:sz w:val="28"/>
          <w:szCs w:val="28"/>
        </w:rPr>
        <w:t xml:space="preserve"> </w:t>
      </w:r>
      <w:r w:rsidRPr="00881146">
        <w:rPr>
          <w:rFonts w:hint="eastAsia"/>
          <w:kern w:val="28"/>
          <w:sz w:val="28"/>
          <w:szCs w:val="28"/>
        </w:rPr>
        <w:t>学习</w:t>
      </w:r>
      <w:r w:rsidRPr="00881146">
        <w:rPr>
          <w:rFonts w:hint="eastAsia"/>
          <w:kern w:val="28"/>
          <w:sz w:val="28"/>
          <w:szCs w:val="28"/>
        </w:rPr>
        <w:t xml:space="preserve"> </w:t>
      </w:r>
      <w:r w:rsidRPr="00881146">
        <w:rPr>
          <w:rFonts w:hint="eastAsia"/>
          <w:kern w:val="28"/>
          <w:sz w:val="28"/>
          <w:szCs w:val="28"/>
        </w:rPr>
        <w:t>工作</w:t>
      </w:r>
      <w:r w:rsidRPr="00881146">
        <w:rPr>
          <w:rFonts w:hint="eastAsia"/>
          <w:kern w:val="28"/>
          <w:sz w:val="28"/>
          <w:szCs w:val="28"/>
        </w:rPr>
        <w:t xml:space="preserve"> </w:t>
      </w:r>
      <w:r w:rsidRPr="00881146">
        <w:rPr>
          <w:rFonts w:hint="eastAsia"/>
          <w:kern w:val="28"/>
          <w:sz w:val="28"/>
          <w:szCs w:val="28"/>
        </w:rPr>
        <w:t>爱情</w:t>
      </w:r>
      <w:r w:rsidRPr="00881146">
        <w:rPr>
          <w:rFonts w:hint="eastAsia"/>
          <w:kern w:val="28"/>
          <w:sz w:val="28"/>
          <w:szCs w:val="28"/>
        </w:rPr>
        <w:t xml:space="preserve"> </w:t>
      </w:r>
      <w:r w:rsidRPr="00881146">
        <w:rPr>
          <w:rFonts w:hint="eastAsia"/>
          <w:kern w:val="28"/>
          <w:sz w:val="28"/>
          <w:szCs w:val="28"/>
        </w:rPr>
        <w:t>钱</w:t>
      </w:r>
    </w:p>
    <w:p w:rsidR="00881146" w:rsidRPr="00881146" w:rsidRDefault="00767C03" w:rsidP="00881146">
      <w:pPr>
        <w:jc w:val="left"/>
        <w:rPr>
          <w:kern w:val="28"/>
          <w:sz w:val="28"/>
          <w:szCs w:val="28"/>
        </w:rPr>
      </w:pPr>
      <w:r w:rsidRPr="00881146">
        <w:rPr>
          <w:rFonts w:hint="eastAsia"/>
          <w:kern w:val="28"/>
          <w:sz w:val="28"/>
          <w:szCs w:val="28"/>
        </w:rPr>
        <w:t>关于朋友的故事</w:t>
      </w:r>
      <w:r w:rsidRPr="00881146">
        <w:rPr>
          <w:rFonts w:hint="eastAsia"/>
          <w:kern w:val="28"/>
          <w:sz w:val="28"/>
          <w:szCs w:val="28"/>
        </w:rPr>
        <w:t>-</w:t>
      </w:r>
      <w:r w:rsidRPr="00881146">
        <w:rPr>
          <w:rFonts w:hint="eastAsia"/>
          <w:kern w:val="28"/>
          <w:sz w:val="28"/>
          <w:szCs w:val="28"/>
        </w:rPr>
        <w:t>路遥和马力的关系</w:t>
      </w:r>
      <w:r w:rsidRPr="00881146">
        <w:rPr>
          <w:rFonts w:hint="eastAsia"/>
          <w:kern w:val="28"/>
          <w:sz w:val="28"/>
          <w:szCs w:val="28"/>
        </w:rPr>
        <w:t xml:space="preserve"> bossandyou8 </w:t>
      </w:r>
      <w:r w:rsidRPr="00881146">
        <w:rPr>
          <w:rFonts w:hint="eastAsia"/>
          <w:kern w:val="28"/>
          <w:sz w:val="28"/>
          <w:szCs w:val="28"/>
        </w:rPr>
        <w:t>好的关系是人生的一种美好</w:t>
      </w:r>
      <w:r w:rsidRPr="00881146">
        <w:rPr>
          <w:rFonts w:hint="eastAsia"/>
          <w:kern w:val="28"/>
          <w:sz w:val="28"/>
          <w:szCs w:val="28"/>
        </w:rPr>
        <w:t xml:space="preserve"> </w:t>
      </w:r>
      <w:r w:rsidRPr="00881146">
        <w:rPr>
          <w:rFonts w:hint="eastAsia"/>
          <w:kern w:val="28"/>
          <w:sz w:val="28"/>
          <w:szCs w:val="28"/>
        </w:rPr>
        <w:t>经营关系的六项基本原则</w:t>
      </w:r>
    </w:p>
    <w:p w:rsidR="00881146" w:rsidRPr="00881146" w:rsidRDefault="00767C03" w:rsidP="00881146">
      <w:pPr>
        <w:jc w:val="left"/>
        <w:rPr>
          <w:kern w:val="28"/>
          <w:sz w:val="28"/>
          <w:szCs w:val="28"/>
        </w:rPr>
      </w:pPr>
      <w:r w:rsidRPr="00881146">
        <w:rPr>
          <w:rFonts w:hint="eastAsia"/>
          <w:kern w:val="28"/>
          <w:sz w:val="28"/>
          <w:szCs w:val="28"/>
        </w:rPr>
        <w:t>人与社会</w:t>
      </w:r>
      <w:r w:rsidRPr="00881146">
        <w:rPr>
          <w:rFonts w:hint="eastAsia"/>
          <w:kern w:val="28"/>
          <w:sz w:val="28"/>
          <w:szCs w:val="28"/>
        </w:rPr>
        <w:t xml:space="preserve"> ren/renandren  </w:t>
      </w:r>
      <w:r w:rsidRPr="00881146">
        <w:rPr>
          <w:rFonts w:hint="eastAsia"/>
          <w:kern w:val="28"/>
          <w:sz w:val="28"/>
          <w:szCs w:val="28"/>
        </w:rPr>
        <w:t>工作</w:t>
      </w:r>
      <w:r w:rsidRPr="00881146">
        <w:rPr>
          <w:rFonts w:hint="eastAsia"/>
          <w:kern w:val="28"/>
          <w:sz w:val="28"/>
          <w:szCs w:val="28"/>
        </w:rPr>
        <w:t xml:space="preserve"> </w:t>
      </w:r>
      <w:r w:rsidRPr="00881146">
        <w:rPr>
          <w:rFonts w:hint="eastAsia"/>
          <w:kern w:val="28"/>
          <w:sz w:val="28"/>
          <w:szCs w:val="28"/>
        </w:rPr>
        <w:t>朋友</w:t>
      </w:r>
      <w:r w:rsidRPr="00881146">
        <w:rPr>
          <w:rFonts w:hint="eastAsia"/>
          <w:kern w:val="28"/>
          <w:sz w:val="28"/>
          <w:szCs w:val="28"/>
        </w:rPr>
        <w:t xml:space="preserve"> </w:t>
      </w:r>
      <w:r w:rsidRPr="00881146">
        <w:rPr>
          <w:rFonts w:hint="eastAsia"/>
          <w:kern w:val="28"/>
          <w:sz w:val="28"/>
          <w:szCs w:val="28"/>
        </w:rPr>
        <w:t>爱人</w:t>
      </w:r>
      <w:r w:rsidRPr="00881146">
        <w:rPr>
          <w:rFonts w:hint="eastAsia"/>
          <w:kern w:val="28"/>
          <w:sz w:val="28"/>
          <w:szCs w:val="28"/>
        </w:rPr>
        <w:t xml:space="preserve"> </w:t>
      </w:r>
      <w:r w:rsidRPr="00881146">
        <w:rPr>
          <w:rFonts w:hint="eastAsia"/>
          <w:kern w:val="28"/>
          <w:sz w:val="28"/>
          <w:szCs w:val="28"/>
        </w:rPr>
        <w:t>社会和未来</w:t>
      </w:r>
      <w:r w:rsidRPr="00881146">
        <w:rPr>
          <w:rFonts w:hint="eastAsia"/>
          <w:kern w:val="28"/>
          <w:sz w:val="28"/>
          <w:szCs w:val="28"/>
        </w:rPr>
        <w:t xml:space="preserve"> </w:t>
      </w:r>
      <w:r w:rsidRPr="00881146">
        <w:rPr>
          <w:rFonts w:hint="eastAsia"/>
          <w:kern w:val="28"/>
          <w:sz w:val="28"/>
          <w:szCs w:val="28"/>
        </w:rPr>
        <w:t>题目：</w:t>
      </w:r>
      <w:r w:rsidRPr="00881146">
        <w:rPr>
          <w:rFonts w:hint="eastAsia"/>
          <w:kern w:val="28"/>
          <w:sz w:val="28"/>
          <w:szCs w:val="28"/>
        </w:rPr>
        <w:t xml:space="preserve"> </w:t>
      </w:r>
      <w:r w:rsidRPr="00881146">
        <w:rPr>
          <w:rFonts w:hint="eastAsia"/>
          <w:kern w:val="28"/>
          <w:sz w:val="28"/>
          <w:szCs w:val="28"/>
        </w:rPr>
        <w:t>文明</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男女</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婚姻</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教育</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政治。</w:t>
      </w:r>
      <w:r w:rsidRPr="00881146">
        <w:rPr>
          <w:rFonts w:hint="eastAsia"/>
          <w:kern w:val="28"/>
          <w:sz w:val="28"/>
          <w:szCs w:val="28"/>
        </w:rPr>
        <w:t xml:space="preserve"> </w:t>
      </w:r>
      <w:r w:rsidRPr="00881146">
        <w:rPr>
          <w:rFonts w:hint="eastAsia"/>
          <w:kern w:val="28"/>
          <w:sz w:val="28"/>
          <w:szCs w:val="28"/>
        </w:rPr>
        <w:t>战争与和平</w:t>
      </w:r>
      <w:r w:rsidRPr="00881146">
        <w:rPr>
          <w:rFonts w:hint="eastAsia"/>
          <w:kern w:val="28"/>
          <w:sz w:val="28"/>
          <w:szCs w:val="28"/>
        </w:rPr>
        <w:t xml:space="preserve"> </w:t>
      </w:r>
      <w:r w:rsidRPr="00881146">
        <w:rPr>
          <w:rFonts w:hint="eastAsia"/>
          <w:kern w:val="28"/>
          <w:sz w:val="28"/>
          <w:szCs w:val="28"/>
        </w:rPr>
        <w:t>。原谅</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考验</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灾难</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戒律</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灵性而富裕</w:t>
      </w:r>
      <w:r w:rsidRPr="00881146">
        <w:rPr>
          <w:rFonts w:hint="eastAsia"/>
          <w:kern w:val="28"/>
          <w:sz w:val="28"/>
          <w:szCs w:val="28"/>
        </w:rPr>
        <w:t xml:space="preserve"> </w:t>
      </w:r>
      <w:r w:rsidRPr="00881146">
        <w:rPr>
          <w:rFonts w:hint="eastAsia"/>
          <w:kern w:val="28"/>
          <w:sz w:val="28"/>
          <w:szCs w:val="28"/>
        </w:rPr>
        <w:t>。夫妻相处之道</w:t>
      </w:r>
      <w:r w:rsidRPr="00881146">
        <w:rPr>
          <w:rFonts w:hint="eastAsia"/>
          <w:kern w:val="28"/>
          <w:sz w:val="28"/>
          <w:szCs w:val="28"/>
        </w:rPr>
        <w:t xml:space="preserve"> </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故事会</w:t>
      </w:r>
      <w:r w:rsidRPr="00881146">
        <w:rPr>
          <w:rFonts w:hint="eastAsia"/>
          <w:kern w:val="28"/>
          <w:sz w:val="28"/>
          <w:szCs w:val="28"/>
        </w:rPr>
        <w:t xml:space="preserve"> stories </w:t>
      </w:r>
      <w:r w:rsidRPr="00881146">
        <w:rPr>
          <w:rFonts w:hint="eastAsia"/>
          <w:kern w:val="28"/>
          <w:sz w:val="28"/>
          <w:szCs w:val="28"/>
        </w:rPr>
        <w:t>四</w:t>
      </w:r>
      <w:r w:rsidRPr="00881146">
        <w:rPr>
          <w:rFonts w:hint="eastAsia"/>
          <w:kern w:val="28"/>
          <w:sz w:val="28"/>
          <w:szCs w:val="28"/>
        </w:rPr>
        <w:t xml:space="preserve"> </w:t>
      </w:r>
      <w:r w:rsidRPr="00881146">
        <w:rPr>
          <w:rFonts w:hint="eastAsia"/>
          <w:kern w:val="28"/>
          <w:sz w:val="28"/>
          <w:szCs w:val="28"/>
        </w:rPr>
        <w:t>个</w:t>
      </w:r>
      <w:r w:rsidRPr="00881146">
        <w:rPr>
          <w:rFonts w:hint="eastAsia"/>
          <w:kern w:val="28"/>
          <w:sz w:val="28"/>
          <w:szCs w:val="28"/>
        </w:rPr>
        <w:t xml:space="preserve"> </w:t>
      </w:r>
      <w:r w:rsidRPr="00881146">
        <w:rPr>
          <w:rFonts w:hint="eastAsia"/>
          <w:kern w:val="28"/>
          <w:sz w:val="28"/>
          <w:szCs w:val="28"/>
        </w:rPr>
        <w:t>老</w:t>
      </w:r>
      <w:r w:rsidRPr="00881146">
        <w:rPr>
          <w:rFonts w:hint="eastAsia"/>
          <w:kern w:val="28"/>
          <w:sz w:val="28"/>
          <w:szCs w:val="28"/>
        </w:rPr>
        <w:t xml:space="preserve"> </w:t>
      </w:r>
      <w:r w:rsidRPr="00881146">
        <w:rPr>
          <w:rFonts w:hint="eastAsia"/>
          <w:kern w:val="28"/>
          <w:sz w:val="28"/>
          <w:szCs w:val="28"/>
        </w:rPr>
        <w:t>婆</w:t>
      </w:r>
      <w:r w:rsidRPr="00881146">
        <w:rPr>
          <w:rFonts w:hint="eastAsia"/>
          <w:kern w:val="28"/>
          <w:sz w:val="28"/>
          <w:szCs w:val="28"/>
        </w:rPr>
        <w:t xml:space="preserve"> 1 </w:t>
      </w:r>
      <w:r w:rsidRPr="00881146">
        <w:rPr>
          <w:rFonts w:hint="eastAsia"/>
          <w:kern w:val="28"/>
          <w:sz w:val="28"/>
          <w:szCs w:val="28"/>
        </w:rPr>
        <w:t>地狱与天堂的广告</w:t>
      </w:r>
      <w:r w:rsidRPr="00881146">
        <w:rPr>
          <w:rFonts w:hint="eastAsia"/>
          <w:kern w:val="28"/>
          <w:sz w:val="28"/>
          <w:szCs w:val="28"/>
        </w:rPr>
        <w:t xml:space="preserve"> 2 </w:t>
      </w:r>
      <w:r w:rsidRPr="00881146">
        <w:rPr>
          <w:rFonts w:hint="eastAsia"/>
          <w:kern w:val="28"/>
          <w:sz w:val="28"/>
          <w:szCs w:val="28"/>
        </w:rPr>
        <w:t>康熙看病与同仁堂</w:t>
      </w:r>
      <w:r w:rsidRPr="00881146">
        <w:rPr>
          <w:rFonts w:hint="eastAsia"/>
          <w:kern w:val="28"/>
          <w:sz w:val="28"/>
          <w:szCs w:val="28"/>
        </w:rPr>
        <w:t xml:space="preserve"> 5 </w:t>
      </w:r>
      <w:r w:rsidRPr="00881146">
        <w:rPr>
          <w:rFonts w:hint="eastAsia"/>
          <w:kern w:val="28"/>
          <w:sz w:val="28"/>
          <w:szCs w:val="28"/>
        </w:rPr>
        <w:t>尼姑</w:t>
      </w:r>
      <w:r w:rsidRPr="00881146">
        <w:rPr>
          <w:rFonts w:hint="eastAsia"/>
          <w:kern w:val="28"/>
          <w:sz w:val="28"/>
          <w:szCs w:val="28"/>
        </w:rPr>
        <w:t xml:space="preserve"> </w:t>
      </w:r>
      <w:r w:rsidRPr="00881146">
        <w:rPr>
          <w:rFonts w:hint="eastAsia"/>
          <w:kern w:val="28"/>
          <w:sz w:val="28"/>
          <w:szCs w:val="28"/>
        </w:rPr>
        <w:t>尼姑夫，大姑姑</w:t>
      </w:r>
      <w:r w:rsidRPr="00881146">
        <w:rPr>
          <w:rFonts w:hint="eastAsia"/>
          <w:kern w:val="28"/>
          <w:sz w:val="28"/>
          <w:szCs w:val="28"/>
        </w:rPr>
        <w:t xml:space="preserve"> </w:t>
      </w:r>
      <w:r w:rsidRPr="00881146">
        <w:rPr>
          <w:rFonts w:hint="eastAsia"/>
          <w:kern w:val="28"/>
          <w:sz w:val="28"/>
          <w:szCs w:val="28"/>
        </w:rPr>
        <w:t>大姑父</w:t>
      </w:r>
      <w:r w:rsidRPr="00881146">
        <w:rPr>
          <w:rFonts w:hint="eastAsia"/>
          <w:kern w:val="28"/>
          <w:sz w:val="28"/>
          <w:szCs w:val="28"/>
        </w:rPr>
        <w:t xml:space="preserve"> 10 </w:t>
      </w:r>
      <w:r w:rsidRPr="00881146">
        <w:rPr>
          <w:rFonts w:hint="eastAsia"/>
          <w:kern w:val="28"/>
          <w:sz w:val="28"/>
          <w:szCs w:val="28"/>
        </w:rPr>
        <w:t>开心的八兔</w:t>
      </w:r>
      <w:r w:rsidRPr="00881146">
        <w:rPr>
          <w:rFonts w:hint="eastAsia"/>
          <w:kern w:val="28"/>
          <w:sz w:val="28"/>
          <w:szCs w:val="28"/>
        </w:rPr>
        <w:t xml:space="preserve"> 11 </w:t>
      </w:r>
      <w:r w:rsidRPr="00881146">
        <w:rPr>
          <w:rFonts w:hint="eastAsia"/>
          <w:kern w:val="28"/>
          <w:sz w:val="28"/>
          <w:szCs w:val="28"/>
        </w:rPr>
        <w:t>差不多先生传</w:t>
      </w:r>
      <w:r w:rsidRPr="00881146">
        <w:rPr>
          <w:rFonts w:hint="eastAsia"/>
          <w:kern w:val="28"/>
          <w:sz w:val="28"/>
          <w:szCs w:val="28"/>
        </w:rPr>
        <w:t xml:space="preserve"> </w:t>
      </w:r>
      <w:r w:rsidRPr="00881146">
        <w:rPr>
          <w:rFonts w:hint="eastAsia"/>
          <w:kern w:val="28"/>
          <w:sz w:val="28"/>
          <w:szCs w:val="28"/>
        </w:rPr>
        <w:t>•胡适•</w:t>
      </w:r>
      <w:r w:rsidRPr="00881146">
        <w:rPr>
          <w:rFonts w:hint="eastAsia"/>
          <w:kern w:val="28"/>
          <w:sz w:val="28"/>
          <w:szCs w:val="28"/>
        </w:rPr>
        <w:t xml:space="preserve"> 12 </w:t>
      </w:r>
      <w:r w:rsidRPr="00881146">
        <w:rPr>
          <w:rFonts w:hint="eastAsia"/>
          <w:kern w:val="28"/>
          <w:sz w:val="28"/>
          <w:szCs w:val="28"/>
        </w:rPr>
        <w:t>野草</w:t>
      </w:r>
      <w:r w:rsidRPr="00881146">
        <w:rPr>
          <w:rFonts w:hint="eastAsia"/>
          <w:kern w:val="28"/>
          <w:sz w:val="28"/>
          <w:szCs w:val="28"/>
        </w:rPr>
        <w:t xml:space="preserve"> </w:t>
      </w:r>
      <w:r w:rsidRPr="00881146">
        <w:rPr>
          <w:rFonts w:hint="eastAsia"/>
          <w:kern w:val="28"/>
          <w:sz w:val="28"/>
          <w:szCs w:val="28"/>
        </w:rPr>
        <w:t>作者：夏衍</w:t>
      </w:r>
      <w:r w:rsidRPr="00881146">
        <w:rPr>
          <w:rFonts w:hint="eastAsia"/>
          <w:kern w:val="28"/>
          <w:sz w:val="28"/>
          <w:szCs w:val="28"/>
        </w:rPr>
        <w:t xml:space="preserve"> 15 </w:t>
      </w:r>
      <w:r w:rsidRPr="00881146">
        <w:rPr>
          <w:rFonts w:hint="eastAsia"/>
          <w:kern w:val="28"/>
          <w:sz w:val="28"/>
          <w:szCs w:val="28"/>
        </w:rPr>
        <w:t>禅的故事：得道</w:t>
      </w:r>
      <w:r w:rsidRPr="00881146">
        <w:rPr>
          <w:rFonts w:hint="eastAsia"/>
          <w:kern w:val="28"/>
          <w:sz w:val="28"/>
          <w:szCs w:val="28"/>
        </w:rPr>
        <w:t xml:space="preserve"> = </w:t>
      </w:r>
      <w:r w:rsidRPr="00881146">
        <w:rPr>
          <w:rFonts w:hint="eastAsia"/>
          <w:kern w:val="28"/>
          <w:sz w:val="28"/>
          <w:szCs w:val="28"/>
        </w:rPr>
        <w:t>心得在事儿上</w:t>
      </w:r>
      <w:r w:rsidRPr="00881146">
        <w:rPr>
          <w:rFonts w:hint="eastAsia"/>
          <w:kern w:val="28"/>
          <w:sz w:val="28"/>
          <w:szCs w:val="28"/>
        </w:rPr>
        <w:t xml:space="preserve"> 17</w:t>
      </w:r>
    </w:p>
    <w:p w:rsidR="00881146" w:rsidRPr="00881146" w:rsidRDefault="00767C03" w:rsidP="00881146">
      <w:pPr>
        <w:jc w:val="left"/>
        <w:rPr>
          <w:kern w:val="28"/>
          <w:sz w:val="28"/>
          <w:szCs w:val="28"/>
        </w:rPr>
      </w:pPr>
      <w:r w:rsidRPr="00881146">
        <w:rPr>
          <w:rFonts w:hint="eastAsia"/>
          <w:kern w:val="28"/>
          <w:sz w:val="28"/>
          <w:szCs w:val="28"/>
        </w:rPr>
        <w:t>【星相】学和性格取向及生活选择学</w:t>
      </w:r>
      <w:r w:rsidRPr="00881146">
        <w:rPr>
          <w:rFonts w:hint="eastAsia"/>
          <w:kern w:val="28"/>
          <w:sz w:val="28"/>
          <w:szCs w:val="28"/>
        </w:rPr>
        <w:t xml:space="preserve"> renandtime12 </w:t>
      </w:r>
      <w:r w:rsidRPr="00881146">
        <w:rPr>
          <w:rFonts w:hint="eastAsia"/>
          <w:kern w:val="28"/>
          <w:sz w:val="28"/>
          <w:szCs w:val="28"/>
        </w:rPr>
        <w:t>【命运】命与运是两个词，命是过去的因，运是未来的果</w:t>
      </w:r>
      <w:r w:rsidRPr="00881146">
        <w:rPr>
          <w:rFonts w:hint="eastAsia"/>
          <w:kern w:val="28"/>
          <w:sz w:val="28"/>
          <w:szCs w:val="28"/>
        </w:rPr>
        <w:t xml:space="preserve"> </w:t>
      </w:r>
      <w:r w:rsidRPr="00881146">
        <w:rPr>
          <w:rFonts w:hint="eastAsia"/>
          <w:kern w:val="28"/>
          <w:sz w:val="28"/>
          <w:szCs w:val="28"/>
        </w:rPr>
        <w:t>你今天借我</w:t>
      </w:r>
      <w:r w:rsidRPr="00881146">
        <w:rPr>
          <w:rFonts w:hint="eastAsia"/>
          <w:kern w:val="28"/>
          <w:sz w:val="28"/>
          <w:szCs w:val="28"/>
        </w:rPr>
        <w:t>100</w:t>
      </w:r>
      <w:r w:rsidRPr="00881146">
        <w:rPr>
          <w:rFonts w:hint="eastAsia"/>
          <w:kern w:val="28"/>
          <w:sz w:val="28"/>
          <w:szCs w:val="28"/>
        </w:rPr>
        <w:t>，明天还了我</w:t>
      </w:r>
      <w:r w:rsidRPr="00881146">
        <w:rPr>
          <w:rFonts w:hint="eastAsia"/>
          <w:kern w:val="28"/>
          <w:sz w:val="28"/>
          <w:szCs w:val="28"/>
        </w:rPr>
        <w:t>100</w:t>
      </w:r>
      <w:r w:rsidRPr="00881146">
        <w:rPr>
          <w:rFonts w:hint="eastAsia"/>
          <w:kern w:val="28"/>
          <w:sz w:val="28"/>
          <w:szCs w:val="28"/>
        </w:rPr>
        <w:t>。借是“因”，还是“果”。</w:t>
      </w:r>
      <w:r w:rsidRPr="00881146">
        <w:rPr>
          <w:rFonts w:hint="eastAsia"/>
          <w:kern w:val="28"/>
          <w:sz w:val="28"/>
          <w:szCs w:val="28"/>
        </w:rPr>
        <w:t xml:space="preserve"> </w:t>
      </w:r>
      <w:r w:rsidRPr="00881146">
        <w:rPr>
          <w:rFonts w:hint="eastAsia"/>
          <w:kern w:val="28"/>
          <w:sz w:val="28"/>
          <w:szCs w:val="28"/>
        </w:rPr>
        <w:t>人的前世</w:t>
      </w:r>
      <w:r w:rsidRPr="00881146">
        <w:rPr>
          <w:rFonts w:hint="eastAsia"/>
          <w:kern w:val="28"/>
          <w:sz w:val="28"/>
          <w:szCs w:val="28"/>
        </w:rPr>
        <w:t xml:space="preserve"> </w:t>
      </w:r>
      <w:r w:rsidRPr="00881146">
        <w:rPr>
          <w:rFonts w:hint="eastAsia"/>
          <w:kern w:val="28"/>
          <w:sz w:val="28"/>
          <w:szCs w:val="28"/>
        </w:rPr>
        <w:t>世界是一所大学</w:t>
      </w:r>
    </w:p>
    <w:p w:rsidR="00881146" w:rsidRPr="00881146" w:rsidRDefault="00767C03" w:rsidP="00881146">
      <w:pPr>
        <w:jc w:val="left"/>
        <w:rPr>
          <w:kern w:val="28"/>
          <w:sz w:val="28"/>
          <w:szCs w:val="28"/>
        </w:rPr>
      </w:pPr>
      <w:r w:rsidRPr="00881146">
        <w:rPr>
          <w:rFonts w:hint="eastAsia"/>
          <w:kern w:val="28"/>
          <w:sz w:val="28"/>
          <w:szCs w:val="28"/>
        </w:rPr>
        <w:lastRenderedPageBreak/>
        <w:t xml:space="preserve">2014 </w:t>
      </w:r>
      <w:r w:rsidRPr="00881146">
        <w:rPr>
          <w:rFonts w:hint="eastAsia"/>
          <w:kern w:val="28"/>
          <w:sz w:val="28"/>
          <w:szCs w:val="28"/>
        </w:rPr>
        <w:t>年暑假回长春交大雨后蓝天，久违！</w:t>
      </w:r>
      <w:r w:rsidRPr="00881146">
        <w:rPr>
          <w:rFonts w:hint="eastAsia"/>
          <w:kern w:val="28"/>
          <w:sz w:val="28"/>
          <w:szCs w:val="28"/>
        </w:rPr>
        <w:t xml:space="preserve">2012China/20140809/  </w:t>
      </w:r>
      <w:r w:rsidRPr="00881146">
        <w:rPr>
          <w:rFonts w:hint="eastAsia"/>
          <w:kern w:val="28"/>
          <w:sz w:val="28"/>
          <w:szCs w:val="28"/>
        </w:rPr>
        <w:t>上海的上半年，都没有见过。下午暴雨，骑车出去后才赶上，全身湿透后科技处办完事，然后出来，就见到这洗过的蓝天，持续也很短，就几小时。真的是，美都很短交大暑期助飞计划：老生利用暑期帮帮新生和宣传交大</w:t>
      </w:r>
      <w:r w:rsidRPr="00881146">
        <w:rPr>
          <w:rFonts w:hint="eastAsia"/>
          <w:kern w:val="28"/>
          <w:sz w:val="28"/>
          <w:szCs w:val="28"/>
        </w:rPr>
        <w:t xml:space="preserve"> </w:t>
      </w:r>
      <w:r w:rsidRPr="00881146">
        <w:rPr>
          <w:rFonts w:hint="eastAsia"/>
          <w:kern w:val="28"/>
          <w:sz w:val="28"/>
          <w:szCs w:val="28"/>
        </w:rPr>
        <w:t>西藏支教的同学们</w:t>
      </w:r>
      <w:r w:rsidRPr="00881146">
        <w:rPr>
          <w:rFonts w:hint="eastAsia"/>
          <w:kern w:val="28"/>
          <w:sz w:val="28"/>
          <w:szCs w:val="28"/>
        </w:rPr>
        <w:t xml:space="preserve"> </w:t>
      </w:r>
      <w:r w:rsidRPr="00881146">
        <w:rPr>
          <w:rFonts w:hint="eastAsia"/>
          <w:kern w:val="28"/>
          <w:sz w:val="28"/>
          <w:szCs w:val="28"/>
        </w:rPr>
        <w:t>我报名去西藏，但没买到票</w:t>
      </w:r>
      <w:r w:rsidRPr="00881146">
        <w:rPr>
          <w:rFonts w:hint="eastAsia"/>
          <w:kern w:val="28"/>
          <w:sz w:val="28"/>
          <w:szCs w:val="28"/>
        </w:rPr>
        <w:t xml:space="preserve"> </w:t>
      </w:r>
      <w:r w:rsidRPr="00881146">
        <w:rPr>
          <w:rFonts w:hint="eastAsia"/>
          <w:kern w:val="28"/>
          <w:sz w:val="28"/>
          <w:szCs w:val="28"/>
        </w:rPr>
        <w:t>在醍醐轩素食店长春</w:t>
      </w:r>
      <w:r w:rsidRPr="00881146">
        <w:rPr>
          <w:rFonts w:hint="eastAsia"/>
          <w:kern w:val="28"/>
          <w:sz w:val="28"/>
          <w:szCs w:val="28"/>
        </w:rPr>
        <w:t xml:space="preserve"> </w:t>
      </w:r>
      <w:r w:rsidRPr="00881146">
        <w:rPr>
          <w:rFonts w:hint="eastAsia"/>
          <w:kern w:val="28"/>
          <w:sz w:val="28"/>
          <w:szCs w:val="28"/>
        </w:rPr>
        <w:t>高铁从上海到长春清华有一只王八蛋：）心斋是王，新老图书馆是八，大礼堂是蛋一汽</w:t>
      </w:r>
      <w:r w:rsidRPr="00881146">
        <w:rPr>
          <w:rFonts w:hint="eastAsia"/>
          <w:kern w:val="28"/>
          <w:sz w:val="28"/>
          <w:szCs w:val="28"/>
        </w:rPr>
        <w:t xml:space="preserve"> </w:t>
      </w:r>
      <w:r w:rsidRPr="00881146">
        <w:rPr>
          <w:rFonts w:hint="eastAsia"/>
          <w:kern w:val="28"/>
          <w:sz w:val="28"/>
          <w:szCs w:val="28"/>
        </w:rPr>
        <w:t>丢丑的事：裤子的扣子忘记一颗，回家看照片才发现。。。所以照片都裁减了</w:t>
      </w:r>
      <w:r w:rsidRPr="00881146">
        <w:rPr>
          <w:rFonts w:hint="eastAsia"/>
          <w:kern w:val="28"/>
          <w:sz w:val="28"/>
          <w:szCs w:val="28"/>
        </w:rPr>
        <w:t xml:space="preserve"> </w:t>
      </w:r>
      <w:r w:rsidRPr="00881146">
        <w:rPr>
          <w:rFonts w:hint="eastAsia"/>
          <w:kern w:val="28"/>
          <w:sz w:val="28"/>
          <w:szCs w:val="28"/>
        </w:rPr>
        <w:t>长春公交的业余座位，这种业余座位在长春的公交车上还很常见，上海已经不见了摘自徐静蕾书，理想的婚姻当然很难，不必强求</w:t>
      </w:r>
      <w:r w:rsidRPr="00881146">
        <w:rPr>
          <w:rFonts w:hint="eastAsia"/>
          <w:kern w:val="28"/>
          <w:sz w:val="28"/>
          <w:szCs w:val="28"/>
        </w:rPr>
        <w:t xml:space="preserve"> </w:t>
      </w:r>
      <w:r w:rsidRPr="00881146">
        <w:rPr>
          <w:rFonts w:hint="eastAsia"/>
          <w:kern w:val="28"/>
          <w:sz w:val="28"/>
          <w:szCs w:val="28"/>
        </w:rPr>
        <w:t>交大莲花湖</w:t>
      </w:r>
    </w:p>
    <w:p w:rsidR="00767C03" w:rsidRPr="00881146" w:rsidRDefault="00767C03" w:rsidP="00881146">
      <w:pPr>
        <w:jc w:val="left"/>
        <w:rPr>
          <w:kern w:val="28"/>
          <w:sz w:val="28"/>
          <w:szCs w:val="28"/>
        </w:rPr>
      </w:pPr>
      <w:r w:rsidRPr="00881146">
        <w:rPr>
          <w:kern w:val="28"/>
          <w:sz w:val="28"/>
          <w:szCs w:val="28"/>
        </w:rPr>
        <w:t>2014.7.29</w:t>
      </w:r>
    </w:p>
    <w:p w:rsidR="00881146" w:rsidRPr="00881146" w:rsidRDefault="00767C03" w:rsidP="00881146">
      <w:pPr>
        <w:jc w:val="left"/>
        <w:rPr>
          <w:kern w:val="28"/>
          <w:sz w:val="28"/>
          <w:szCs w:val="28"/>
        </w:rPr>
      </w:pPr>
      <w:r w:rsidRPr="00881146">
        <w:rPr>
          <w:rFonts w:hint="eastAsia"/>
          <w:kern w:val="28"/>
          <w:sz w:val="28"/>
          <w:szCs w:val="28"/>
        </w:rPr>
        <w:t>【杨元宁（王永庆外孙女）】修行与哈佛才女</w:t>
      </w:r>
      <w:r w:rsidRPr="00881146">
        <w:rPr>
          <w:rFonts w:hint="eastAsia"/>
          <w:kern w:val="28"/>
          <w:sz w:val="28"/>
          <w:szCs w:val="28"/>
        </w:rPr>
        <w:t xml:space="preserve"> gaokao2  16</w:t>
      </w:r>
      <w:r w:rsidRPr="00881146">
        <w:rPr>
          <w:rFonts w:hint="eastAsia"/>
          <w:kern w:val="28"/>
          <w:sz w:val="28"/>
          <w:szCs w:val="28"/>
        </w:rPr>
        <w:t>岁那年，杨元宁出版了</w:t>
      </w:r>
      <w:r w:rsidRPr="00881146">
        <w:rPr>
          <w:rFonts w:hint="eastAsia"/>
          <w:kern w:val="28"/>
          <w:sz w:val="28"/>
          <w:szCs w:val="28"/>
        </w:rPr>
        <w:t>7</w:t>
      </w:r>
      <w:r w:rsidRPr="00881146">
        <w:rPr>
          <w:rFonts w:hint="eastAsia"/>
          <w:kern w:val="28"/>
          <w:sz w:val="28"/>
          <w:szCs w:val="28"/>
        </w:rPr>
        <w:t>本童书，《大地医生》《不再恐惧》《活在沉静中：赞颂大地》《整体疗法》《记得快乐》《大笑老人》《业力：一分耕耘一分收获》等。</w:t>
      </w:r>
      <w:r w:rsidRPr="00881146">
        <w:rPr>
          <w:rFonts w:hint="eastAsia"/>
          <w:kern w:val="28"/>
          <w:sz w:val="28"/>
          <w:szCs w:val="28"/>
        </w:rPr>
        <w:t xml:space="preserve"> </w:t>
      </w:r>
      <w:r w:rsidRPr="00881146">
        <w:rPr>
          <w:rFonts w:hint="eastAsia"/>
          <w:kern w:val="28"/>
          <w:sz w:val="28"/>
          <w:szCs w:val="28"/>
        </w:rPr>
        <w:t>她（</w:t>
      </w:r>
      <w:r w:rsidRPr="00881146">
        <w:rPr>
          <w:rFonts w:hint="eastAsia"/>
          <w:kern w:val="28"/>
          <w:sz w:val="28"/>
          <w:szCs w:val="28"/>
        </w:rPr>
        <w:t>16</w:t>
      </w:r>
      <w:r w:rsidRPr="00881146">
        <w:rPr>
          <w:rFonts w:hint="eastAsia"/>
          <w:kern w:val="28"/>
          <w:sz w:val="28"/>
          <w:szCs w:val="28"/>
        </w:rPr>
        <w:t>岁）甚至谈到</w:t>
      </w:r>
      <w:r w:rsidRPr="00881146">
        <w:rPr>
          <w:rFonts w:hint="eastAsia"/>
          <w:kern w:val="28"/>
          <w:sz w:val="28"/>
          <w:szCs w:val="28"/>
        </w:rPr>
        <w:t xml:space="preserve"> </w:t>
      </w:r>
      <w:r w:rsidRPr="00881146">
        <w:rPr>
          <w:rFonts w:hint="eastAsia"/>
          <w:kern w:val="28"/>
          <w:sz w:val="28"/>
          <w:szCs w:val="28"/>
        </w:rPr>
        <w:t>“我们的灵魂或是精神，不论我们叫它什么，也是一样的。即使抛去了这个肉体，我们的灵魂还是永存。真相是，我们原本就是美丽的灵魂。暂居在这皮骨袋里。内在是无限的光明，永远不灭地闪耀着。”</w:t>
      </w:r>
    </w:p>
    <w:p w:rsidR="00767C03" w:rsidRPr="00881146" w:rsidRDefault="00767C03" w:rsidP="00881146">
      <w:pPr>
        <w:jc w:val="left"/>
        <w:rPr>
          <w:kern w:val="28"/>
          <w:sz w:val="28"/>
          <w:szCs w:val="28"/>
        </w:rPr>
      </w:pPr>
      <w:r w:rsidRPr="00881146">
        <w:rPr>
          <w:kern w:val="28"/>
          <w:sz w:val="28"/>
          <w:szCs w:val="28"/>
        </w:rPr>
        <w:t>2014.7.15</w:t>
      </w:r>
    </w:p>
    <w:p w:rsidR="00881146" w:rsidRPr="00881146" w:rsidRDefault="00767C03" w:rsidP="00881146">
      <w:pPr>
        <w:jc w:val="left"/>
        <w:rPr>
          <w:kern w:val="28"/>
          <w:sz w:val="28"/>
          <w:szCs w:val="28"/>
        </w:rPr>
      </w:pPr>
      <w:r w:rsidRPr="00881146">
        <w:rPr>
          <w:rFonts w:hint="eastAsia"/>
          <w:kern w:val="28"/>
          <w:sz w:val="28"/>
          <w:szCs w:val="28"/>
        </w:rPr>
        <w:t>关于失败：</w:t>
      </w:r>
      <w:r w:rsidRPr="00881146">
        <w:rPr>
          <w:rFonts w:hint="eastAsia"/>
          <w:kern w:val="28"/>
          <w:sz w:val="28"/>
          <w:szCs w:val="28"/>
        </w:rPr>
        <w:t xml:space="preserve"> whatissuccess11  </w:t>
      </w:r>
      <w:r w:rsidRPr="00881146">
        <w:rPr>
          <w:rFonts w:hint="eastAsia"/>
          <w:kern w:val="28"/>
          <w:sz w:val="28"/>
          <w:szCs w:val="28"/>
        </w:rPr>
        <w:t>硅谷的两个口号（价值观）：拥抱失败；我们做事不是为了钱。大卫</w:t>
      </w:r>
      <w:r w:rsidRPr="00881146">
        <w:rPr>
          <w:rFonts w:hint="eastAsia"/>
          <w:kern w:val="28"/>
          <w:sz w:val="28"/>
          <w:szCs w:val="28"/>
        </w:rPr>
        <w:t xml:space="preserve"> </w:t>
      </w:r>
      <w:r w:rsidRPr="00881146">
        <w:rPr>
          <w:rFonts w:hint="eastAsia"/>
          <w:kern w:val="28"/>
          <w:sz w:val="28"/>
          <w:szCs w:val="28"/>
        </w:rPr>
        <w:t>卡普兰的《硅谷之光》提及的硅谷两大原则，“我们不为赚钱”和“我们容忍犯错”，那里，允许梦想、鼓励创新、宽容失败、激发企业家精神，因此，与其说这本书呈现的是硅谷的过去，不如说是硅谷的气质。</w:t>
      </w:r>
    </w:p>
    <w:p w:rsidR="00881146" w:rsidRPr="00881146" w:rsidRDefault="00767C03" w:rsidP="00881146">
      <w:pPr>
        <w:jc w:val="left"/>
        <w:rPr>
          <w:kern w:val="28"/>
          <w:sz w:val="28"/>
          <w:szCs w:val="28"/>
        </w:rPr>
      </w:pPr>
      <w:r w:rsidRPr="00881146">
        <w:rPr>
          <w:rFonts w:hint="eastAsia"/>
          <w:kern w:val="28"/>
          <w:sz w:val="28"/>
          <w:szCs w:val="28"/>
        </w:rPr>
        <w:t xml:space="preserve">From </w:t>
      </w:r>
      <w:r w:rsidRPr="00881146">
        <w:rPr>
          <w:rFonts w:hint="eastAsia"/>
          <w:kern w:val="28"/>
          <w:sz w:val="28"/>
          <w:szCs w:val="28"/>
        </w:rPr>
        <w:t>刘卓燕</w:t>
      </w:r>
      <w:r w:rsidRPr="00881146">
        <w:rPr>
          <w:rFonts w:hint="eastAsia"/>
          <w:kern w:val="28"/>
          <w:sz w:val="28"/>
          <w:szCs w:val="28"/>
        </w:rPr>
        <w:t xml:space="preserve">, 7/17/2014. Topics: find 1. the right magazine, 2. correct Chinese references, 3. paper submission, 4. </w:t>
      </w:r>
      <w:r w:rsidRPr="00881146">
        <w:rPr>
          <w:rFonts w:hint="eastAsia"/>
          <w:kern w:val="28"/>
          <w:sz w:val="28"/>
          <w:szCs w:val="28"/>
        </w:rPr>
        <w:t>影响因子和</w:t>
      </w:r>
      <w:r w:rsidRPr="00881146">
        <w:rPr>
          <w:rFonts w:hint="eastAsia"/>
          <w:kern w:val="28"/>
          <w:sz w:val="28"/>
          <w:szCs w:val="28"/>
        </w:rPr>
        <w:t>Q</w:t>
      </w:r>
      <w:r w:rsidRPr="00881146">
        <w:rPr>
          <w:rFonts w:hint="eastAsia"/>
          <w:kern w:val="28"/>
          <w:sz w:val="28"/>
          <w:szCs w:val="28"/>
        </w:rPr>
        <w:t>值</w:t>
      </w:r>
      <w:r w:rsidRPr="00881146">
        <w:rPr>
          <w:rFonts w:hint="eastAsia"/>
          <w:kern w:val="28"/>
          <w:sz w:val="28"/>
          <w:szCs w:val="28"/>
        </w:rPr>
        <w:t xml:space="preserve">  referencetools</w:t>
      </w:r>
    </w:p>
    <w:p w:rsidR="00767C03" w:rsidRPr="00881146" w:rsidRDefault="00767C03" w:rsidP="00881146">
      <w:pPr>
        <w:jc w:val="left"/>
        <w:rPr>
          <w:kern w:val="28"/>
          <w:sz w:val="28"/>
          <w:szCs w:val="28"/>
        </w:rPr>
      </w:pPr>
      <w:r w:rsidRPr="00881146">
        <w:rPr>
          <w:rFonts w:hint="eastAsia"/>
          <w:kern w:val="28"/>
          <w:sz w:val="28"/>
          <w:szCs w:val="28"/>
        </w:rPr>
        <w:t xml:space="preserve"> 2014</w:t>
      </w:r>
      <w:r w:rsidRPr="00881146">
        <w:rPr>
          <w:rFonts w:hint="eastAsia"/>
          <w:kern w:val="28"/>
          <w:sz w:val="28"/>
          <w:szCs w:val="28"/>
        </w:rPr>
        <w:t>年七月交大，</w:t>
      </w:r>
      <w:r w:rsidRPr="00881146">
        <w:rPr>
          <w:rFonts w:hint="eastAsia"/>
          <w:kern w:val="28"/>
          <w:sz w:val="28"/>
          <w:szCs w:val="28"/>
        </w:rPr>
        <w:t xml:space="preserve">2012China/20140715/  </w:t>
      </w:r>
      <w:r w:rsidRPr="00881146">
        <w:rPr>
          <w:rFonts w:hint="eastAsia"/>
          <w:kern w:val="28"/>
          <w:sz w:val="28"/>
          <w:szCs w:val="28"/>
        </w:rPr>
        <w:t>交大毕业季，思源门前，交大雨荷，习公主，</w:t>
      </w:r>
      <w:r w:rsidRPr="00881146">
        <w:rPr>
          <w:rFonts w:hint="eastAsia"/>
          <w:kern w:val="28"/>
          <w:sz w:val="28"/>
          <w:szCs w:val="28"/>
        </w:rPr>
        <w:t xml:space="preserve">2014.7.15 </w:t>
      </w:r>
      <w:r w:rsidRPr="00881146">
        <w:rPr>
          <w:rFonts w:hint="eastAsia"/>
          <w:kern w:val="28"/>
          <w:sz w:val="28"/>
          <w:szCs w:val="28"/>
        </w:rPr>
        <w:t>好文字，</w:t>
      </w:r>
      <w:r w:rsidRPr="00881146">
        <w:rPr>
          <w:rFonts w:hint="eastAsia"/>
          <w:kern w:val="28"/>
          <w:sz w:val="28"/>
          <w:szCs w:val="28"/>
        </w:rPr>
        <w:t xml:space="preserve">2012China/20140715/text/  </w:t>
      </w:r>
      <w:r w:rsidRPr="00881146">
        <w:rPr>
          <w:rFonts w:hint="eastAsia"/>
          <w:kern w:val="28"/>
          <w:sz w:val="28"/>
          <w:szCs w:val="28"/>
        </w:rPr>
        <w:t>朴槿惠，星云，竺可桢，简单与禅，泰国电车道与商家并用</w:t>
      </w:r>
      <w:r w:rsidRPr="00881146">
        <w:rPr>
          <w:rFonts w:hint="eastAsia"/>
          <w:kern w:val="28"/>
          <w:sz w:val="28"/>
          <w:szCs w:val="28"/>
        </w:rPr>
        <w:t xml:space="preserve"> http://www.tudou.com/programs/view/2WSS7nLJlD8</w:t>
      </w:r>
    </w:p>
    <w:p w:rsidR="00881146" w:rsidRPr="00881146" w:rsidRDefault="00767C03" w:rsidP="00881146">
      <w:pPr>
        <w:jc w:val="left"/>
        <w:rPr>
          <w:kern w:val="28"/>
          <w:sz w:val="28"/>
          <w:szCs w:val="28"/>
        </w:rPr>
      </w:pPr>
      <w:r w:rsidRPr="00881146">
        <w:rPr>
          <w:rFonts w:hint="eastAsia"/>
          <w:kern w:val="28"/>
          <w:sz w:val="28"/>
          <w:szCs w:val="28"/>
        </w:rPr>
        <w:t>学生礼物</w:t>
      </w:r>
      <w:r w:rsidRPr="00881146">
        <w:rPr>
          <w:rFonts w:hint="eastAsia"/>
          <w:kern w:val="28"/>
          <w:sz w:val="28"/>
          <w:szCs w:val="28"/>
        </w:rPr>
        <w:t xml:space="preserve"> from Luo Lanxin 2014.6: http://www.tudou.com/programs/view/Xur419HcFkQ</w:t>
      </w:r>
    </w:p>
    <w:p w:rsidR="00767C03" w:rsidRPr="00881146" w:rsidRDefault="00767C03" w:rsidP="00881146">
      <w:pPr>
        <w:jc w:val="left"/>
        <w:rPr>
          <w:kern w:val="28"/>
          <w:sz w:val="28"/>
          <w:szCs w:val="28"/>
        </w:rPr>
      </w:pPr>
      <w:r w:rsidRPr="00881146">
        <w:rPr>
          <w:kern w:val="28"/>
          <w:sz w:val="28"/>
          <w:szCs w:val="28"/>
        </w:rPr>
        <w:t>2014.7.4</w:t>
      </w:r>
    </w:p>
    <w:p w:rsidR="00881146" w:rsidRPr="00881146" w:rsidRDefault="00767C03" w:rsidP="00881146">
      <w:pPr>
        <w:jc w:val="left"/>
        <w:rPr>
          <w:kern w:val="28"/>
          <w:sz w:val="28"/>
          <w:szCs w:val="28"/>
        </w:rPr>
      </w:pPr>
      <w:r w:rsidRPr="00881146">
        <w:rPr>
          <w:rFonts w:hint="eastAsia"/>
          <w:kern w:val="28"/>
          <w:sz w:val="28"/>
          <w:szCs w:val="28"/>
        </w:rPr>
        <w:t>第一夫人：先做人，再做女人：</w:t>
      </w:r>
      <w:r w:rsidRPr="00881146">
        <w:rPr>
          <w:rFonts w:hint="eastAsia"/>
          <w:kern w:val="28"/>
          <w:sz w:val="28"/>
          <w:szCs w:val="28"/>
        </w:rPr>
        <w:t xml:space="preserve">pengliyuan  </w:t>
      </w:r>
      <w:r w:rsidRPr="00881146">
        <w:rPr>
          <w:rFonts w:hint="eastAsia"/>
          <w:kern w:val="28"/>
          <w:sz w:val="28"/>
          <w:szCs w:val="28"/>
        </w:rPr>
        <w:t>不管作为男人还是女人，“自立、自强”永远是必须的。</w:t>
      </w:r>
      <w:r w:rsidRPr="00881146">
        <w:rPr>
          <w:rFonts w:hint="eastAsia"/>
          <w:kern w:val="28"/>
          <w:sz w:val="28"/>
          <w:szCs w:val="28"/>
        </w:rPr>
        <w:t xml:space="preserve"> </w:t>
      </w:r>
      <w:r w:rsidRPr="00881146">
        <w:rPr>
          <w:rFonts w:hint="eastAsia"/>
          <w:kern w:val="28"/>
          <w:sz w:val="28"/>
          <w:szCs w:val="28"/>
        </w:rPr>
        <w:t xml:space="preserve">　</w:t>
      </w:r>
      <w:r w:rsidRPr="00881146">
        <w:rPr>
          <w:rFonts w:hint="eastAsia"/>
          <w:kern w:val="28"/>
          <w:sz w:val="28"/>
          <w:szCs w:val="28"/>
        </w:rPr>
        <w:t xml:space="preserve"> 1.</w:t>
      </w:r>
      <w:r w:rsidRPr="00881146">
        <w:rPr>
          <w:rFonts w:hint="eastAsia"/>
          <w:kern w:val="28"/>
          <w:sz w:val="28"/>
          <w:szCs w:val="28"/>
        </w:rPr>
        <w:t>【投资自己】</w:t>
      </w:r>
      <w:r w:rsidRPr="00881146">
        <w:rPr>
          <w:rFonts w:hint="eastAsia"/>
          <w:kern w:val="28"/>
          <w:sz w:val="28"/>
          <w:szCs w:val="28"/>
        </w:rPr>
        <w:t xml:space="preserve"> </w:t>
      </w:r>
      <w:r w:rsidRPr="00881146">
        <w:rPr>
          <w:rFonts w:hint="eastAsia"/>
          <w:kern w:val="28"/>
          <w:sz w:val="28"/>
          <w:szCs w:val="28"/>
        </w:rPr>
        <w:t xml:space="preserve">　</w:t>
      </w:r>
      <w:r w:rsidRPr="00881146">
        <w:rPr>
          <w:rFonts w:hint="eastAsia"/>
          <w:kern w:val="28"/>
          <w:sz w:val="28"/>
          <w:szCs w:val="28"/>
        </w:rPr>
        <w:t xml:space="preserve"> </w:t>
      </w:r>
      <w:r w:rsidRPr="00881146">
        <w:rPr>
          <w:rFonts w:hint="eastAsia"/>
          <w:kern w:val="28"/>
          <w:sz w:val="28"/>
          <w:szCs w:val="28"/>
        </w:rPr>
        <w:t xml:space="preserve">　</w:t>
      </w:r>
      <w:r w:rsidRPr="00881146">
        <w:rPr>
          <w:rFonts w:hint="eastAsia"/>
          <w:kern w:val="28"/>
          <w:sz w:val="28"/>
          <w:szCs w:val="28"/>
        </w:rPr>
        <w:t xml:space="preserve"> 2.</w:t>
      </w:r>
      <w:r w:rsidRPr="00881146">
        <w:rPr>
          <w:rFonts w:hint="eastAsia"/>
          <w:kern w:val="28"/>
          <w:sz w:val="28"/>
          <w:szCs w:val="28"/>
        </w:rPr>
        <w:t>【做一个独立的女人】</w:t>
      </w:r>
      <w:r w:rsidRPr="00881146">
        <w:rPr>
          <w:rFonts w:hint="eastAsia"/>
          <w:kern w:val="28"/>
          <w:sz w:val="28"/>
          <w:szCs w:val="28"/>
        </w:rPr>
        <w:t xml:space="preserve"> </w:t>
      </w:r>
      <w:r w:rsidRPr="00881146">
        <w:rPr>
          <w:rFonts w:hint="eastAsia"/>
          <w:kern w:val="28"/>
          <w:sz w:val="28"/>
          <w:szCs w:val="28"/>
        </w:rPr>
        <w:t xml:space="preserve">　</w:t>
      </w:r>
      <w:r w:rsidRPr="00881146">
        <w:rPr>
          <w:rFonts w:hint="eastAsia"/>
          <w:kern w:val="28"/>
          <w:sz w:val="28"/>
          <w:szCs w:val="28"/>
        </w:rPr>
        <w:t xml:space="preserve"> 3.</w:t>
      </w:r>
      <w:r w:rsidRPr="00881146">
        <w:rPr>
          <w:rFonts w:hint="eastAsia"/>
          <w:kern w:val="28"/>
          <w:sz w:val="28"/>
          <w:szCs w:val="28"/>
        </w:rPr>
        <w:t>【给自己充电】</w:t>
      </w:r>
      <w:r w:rsidRPr="00881146">
        <w:rPr>
          <w:rFonts w:hint="eastAsia"/>
          <w:kern w:val="28"/>
          <w:sz w:val="28"/>
          <w:szCs w:val="28"/>
        </w:rPr>
        <w:t xml:space="preserve"> </w:t>
      </w:r>
      <w:r w:rsidRPr="00881146">
        <w:rPr>
          <w:rFonts w:hint="eastAsia"/>
          <w:kern w:val="28"/>
          <w:sz w:val="28"/>
          <w:szCs w:val="28"/>
        </w:rPr>
        <w:t xml:space="preserve">　</w:t>
      </w:r>
      <w:r w:rsidRPr="00881146">
        <w:rPr>
          <w:rFonts w:hint="eastAsia"/>
          <w:kern w:val="28"/>
          <w:sz w:val="28"/>
          <w:szCs w:val="28"/>
        </w:rPr>
        <w:t xml:space="preserve"> 4.</w:t>
      </w:r>
      <w:r w:rsidRPr="00881146">
        <w:rPr>
          <w:rFonts w:hint="eastAsia"/>
          <w:kern w:val="28"/>
          <w:sz w:val="28"/>
          <w:szCs w:val="28"/>
        </w:rPr>
        <w:t>【做让人赏心悦目的女人】</w:t>
      </w:r>
      <w:r w:rsidRPr="00881146">
        <w:rPr>
          <w:rFonts w:hint="eastAsia"/>
          <w:kern w:val="28"/>
          <w:sz w:val="28"/>
          <w:szCs w:val="28"/>
        </w:rPr>
        <w:t xml:space="preserve"> </w:t>
      </w:r>
      <w:r w:rsidRPr="00881146">
        <w:rPr>
          <w:rFonts w:hint="eastAsia"/>
          <w:kern w:val="28"/>
          <w:sz w:val="28"/>
          <w:szCs w:val="28"/>
        </w:rPr>
        <w:t xml:space="preserve">　</w:t>
      </w:r>
      <w:r w:rsidRPr="00881146">
        <w:rPr>
          <w:rFonts w:hint="eastAsia"/>
          <w:kern w:val="28"/>
          <w:sz w:val="28"/>
          <w:szCs w:val="28"/>
        </w:rPr>
        <w:t xml:space="preserve"> 5.</w:t>
      </w:r>
      <w:r w:rsidRPr="00881146">
        <w:rPr>
          <w:rFonts w:hint="eastAsia"/>
          <w:kern w:val="28"/>
          <w:sz w:val="28"/>
          <w:szCs w:val="28"/>
        </w:rPr>
        <w:t>【学会宽容】</w:t>
      </w:r>
      <w:r w:rsidRPr="00881146">
        <w:rPr>
          <w:rFonts w:hint="eastAsia"/>
          <w:kern w:val="28"/>
          <w:sz w:val="28"/>
          <w:szCs w:val="28"/>
        </w:rPr>
        <w:t xml:space="preserve"> </w:t>
      </w:r>
      <w:r w:rsidRPr="00881146">
        <w:rPr>
          <w:rFonts w:hint="eastAsia"/>
          <w:kern w:val="28"/>
          <w:sz w:val="28"/>
          <w:szCs w:val="28"/>
        </w:rPr>
        <w:t xml:space="preserve">　</w:t>
      </w:r>
      <w:r w:rsidRPr="00881146">
        <w:rPr>
          <w:rFonts w:hint="eastAsia"/>
          <w:kern w:val="28"/>
          <w:sz w:val="28"/>
          <w:szCs w:val="28"/>
        </w:rPr>
        <w:t xml:space="preserve"> 6.</w:t>
      </w:r>
      <w:r w:rsidRPr="00881146">
        <w:rPr>
          <w:rFonts w:hint="eastAsia"/>
          <w:kern w:val="28"/>
          <w:sz w:val="28"/>
          <w:szCs w:val="28"/>
        </w:rPr>
        <w:t>【真正的魅力】</w:t>
      </w:r>
      <w:r w:rsidRPr="00881146">
        <w:rPr>
          <w:rFonts w:hint="eastAsia"/>
          <w:kern w:val="28"/>
          <w:sz w:val="28"/>
          <w:szCs w:val="28"/>
        </w:rPr>
        <w:t xml:space="preserve"> </w:t>
      </w:r>
      <w:r w:rsidRPr="00881146">
        <w:rPr>
          <w:rFonts w:hint="eastAsia"/>
          <w:kern w:val="28"/>
          <w:sz w:val="28"/>
          <w:szCs w:val="28"/>
        </w:rPr>
        <w:t xml:space="preserve">　</w:t>
      </w:r>
      <w:r w:rsidRPr="00881146">
        <w:rPr>
          <w:rFonts w:hint="eastAsia"/>
          <w:kern w:val="28"/>
          <w:sz w:val="28"/>
          <w:szCs w:val="28"/>
        </w:rPr>
        <w:t xml:space="preserve"> 7.</w:t>
      </w:r>
      <w:r w:rsidRPr="00881146">
        <w:rPr>
          <w:rFonts w:hint="eastAsia"/>
          <w:kern w:val="28"/>
          <w:sz w:val="28"/>
          <w:szCs w:val="28"/>
        </w:rPr>
        <w:t>【学会平衡，讨人喜欢】</w:t>
      </w:r>
      <w:r w:rsidRPr="00881146">
        <w:rPr>
          <w:rFonts w:hint="eastAsia"/>
          <w:kern w:val="28"/>
          <w:sz w:val="28"/>
          <w:szCs w:val="28"/>
        </w:rPr>
        <w:t xml:space="preserve"> </w:t>
      </w:r>
      <w:r w:rsidRPr="00881146">
        <w:rPr>
          <w:rFonts w:hint="eastAsia"/>
          <w:kern w:val="28"/>
          <w:sz w:val="28"/>
          <w:szCs w:val="28"/>
        </w:rPr>
        <w:t xml:space="preserve">　</w:t>
      </w:r>
      <w:r w:rsidRPr="00881146">
        <w:rPr>
          <w:rFonts w:hint="eastAsia"/>
          <w:kern w:val="28"/>
          <w:sz w:val="28"/>
          <w:szCs w:val="28"/>
        </w:rPr>
        <w:t xml:space="preserve"> </w:t>
      </w:r>
      <w:r w:rsidRPr="00881146">
        <w:rPr>
          <w:rFonts w:hint="eastAsia"/>
          <w:kern w:val="28"/>
          <w:sz w:val="28"/>
          <w:szCs w:val="28"/>
        </w:rPr>
        <w:t xml:space="preserve">　</w:t>
      </w:r>
      <w:r w:rsidRPr="00881146">
        <w:rPr>
          <w:rFonts w:hint="eastAsia"/>
          <w:kern w:val="28"/>
          <w:sz w:val="28"/>
          <w:szCs w:val="28"/>
        </w:rPr>
        <w:t xml:space="preserve"> 8.</w:t>
      </w:r>
      <w:r w:rsidRPr="00881146">
        <w:rPr>
          <w:rFonts w:hint="eastAsia"/>
          <w:kern w:val="28"/>
          <w:sz w:val="28"/>
          <w:szCs w:val="28"/>
        </w:rPr>
        <w:t>【智慧】</w:t>
      </w:r>
    </w:p>
    <w:p w:rsidR="00881146" w:rsidRPr="00881146" w:rsidRDefault="00767C03" w:rsidP="00881146">
      <w:pPr>
        <w:jc w:val="left"/>
        <w:rPr>
          <w:kern w:val="28"/>
          <w:sz w:val="28"/>
          <w:szCs w:val="28"/>
        </w:rPr>
      </w:pPr>
      <w:r w:rsidRPr="00881146">
        <w:rPr>
          <w:rFonts w:hint="eastAsia"/>
          <w:kern w:val="28"/>
          <w:sz w:val="28"/>
          <w:szCs w:val="28"/>
        </w:rPr>
        <w:t>朴槿惠</w:t>
      </w:r>
      <w:r w:rsidRPr="00881146">
        <w:rPr>
          <w:rFonts w:hint="eastAsia"/>
          <w:kern w:val="28"/>
          <w:sz w:val="28"/>
          <w:szCs w:val="28"/>
        </w:rPr>
        <w:t>-</w:t>
      </w:r>
      <w:r w:rsidRPr="00881146">
        <w:rPr>
          <w:rFonts w:hint="eastAsia"/>
          <w:kern w:val="28"/>
          <w:sz w:val="28"/>
          <w:szCs w:val="28"/>
        </w:rPr>
        <w:t>修身总统</w:t>
      </w:r>
      <w:r w:rsidRPr="00881146">
        <w:rPr>
          <w:rFonts w:hint="eastAsia"/>
          <w:kern w:val="28"/>
          <w:sz w:val="28"/>
          <w:szCs w:val="28"/>
        </w:rPr>
        <w:t xml:space="preserve"> piaojinhui  </w:t>
      </w:r>
      <w:r w:rsidRPr="00881146">
        <w:rPr>
          <w:rFonts w:hint="eastAsia"/>
          <w:kern w:val="28"/>
          <w:sz w:val="28"/>
          <w:szCs w:val="28"/>
        </w:rPr>
        <w:t>我走过的路与众不同。在大学时期，我梦想成为电子科学领域的产业主力军。。。熬过如此痛苦的时间，恢复平静，是不断地与自己进行对话，</w:t>
      </w:r>
      <w:r w:rsidRPr="00881146">
        <w:rPr>
          <w:rFonts w:hint="eastAsia"/>
          <w:kern w:val="28"/>
          <w:sz w:val="28"/>
          <w:szCs w:val="28"/>
        </w:rPr>
        <w:lastRenderedPageBreak/>
        <w:t>与自己斗争的过程。读东西方的古典书籍，进行冥想，天天写日记，回顾自身，这样慢慢地坚定了内心。。。。冯友兰先生的《中国哲学史》蕴含着做人的道理和战胜人生磨难的智慧，让我领悟到了如何自正其身，如何善良正直的活着。</w:t>
      </w:r>
    </w:p>
    <w:p w:rsidR="00881146" w:rsidRPr="00881146" w:rsidRDefault="00767C03" w:rsidP="00881146">
      <w:pPr>
        <w:jc w:val="left"/>
        <w:rPr>
          <w:kern w:val="28"/>
          <w:sz w:val="28"/>
          <w:szCs w:val="28"/>
        </w:rPr>
      </w:pPr>
      <w:r w:rsidRPr="00881146">
        <w:rPr>
          <w:rFonts w:hint="eastAsia"/>
          <w:kern w:val="28"/>
          <w:sz w:val="28"/>
          <w:szCs w:val="28"/>
        </w:rPr>
        <w:t>中国军政改革大进步</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习大大大手笔</w:t>
      </w:r>
      <w:r w:rsidRPr="00881146">
        <w:rPr>
          <w:rFonts w:hint="eastAsia"/>
          <w:kern w:val="28"/>
          <w:sz w:val="28"/>
          <w:szCs w:val="28"/>
        </w:rPr>
        <w:t xml:space="preserve"> ChineseCIArevolution  </w:t>
      </w:r>
      <w:r w:rsidRPr="00881146">
        <w:rPr>
          <w:rFonts w:hint="eastAsia"/>
          <w:kern w:val="28"/>
          <w:sz w:val="28"/>
          <w:szCs w:val="28"/>
        </w:rPr>
        <w:t>草根情节</w:t>
      </w:r>
      <w:r w:rsidRPr="00881146">
        <w:rPr>
          <w:rFonts w:hint="eastAsia"/>
          <w:kern w:val="28"/>
          <w:sz w:val="28"/>
          <w:szCs w:val="28"/>
        </w:rPr>
        <w:t xml:space="preserve">  </w:t>
      </w:r>
      <w:r w:rsidRPr="00881146">
        <w:rPr>
          <w:rFonts w:hint="eastAsia"/>
          <w:kern w:val="28"/>
          <w:sz w:val="28"/>
          <w:szCs w:val="28"/>
        </w:rPr>
        <w:t>习近平彭丽媛接地气</w:t>
      </w:r>
      <w:r w:rsidRPr="00881146">
        <w:rPr>
          <w:rFonts w:hint="eastAsia"/>
          <w:kern w:val="28"/>
          <w:sz w:val="28"/>
          <w:szCs w:val="28"/>
        </w:rPr>
        <w:t xml:space="preserve"> </w:t>
      </w:r>
      <w:r w:rsidRPr="00881146">
        <w:rPr>
          <w:rFonts w:hint="eastAsia"/>
          <w:kern w:val="28"/>
          <w:sz w:val="28"/>
          <w:szCs w:val="28"/>
        </w:rPr>
        <w:t>习近平中国梦</w:t>
      </w:r>
      <w:r w:rsidRPr="00881146">
        <w:rPr>
          <w:rFonts w:hint="eastAsia"/>
          <w:kern w:val="28"/>
          <w:sz w:val="28"/>
          <w:szCs w:val="28"/>
        </w:rPr>
        <w:t>: 1</w:t>
      </w:r>
      <w:r w:rsidRPr="00881146">
        <w:rPr>
          <w:rFonts w:hint="eastAsia"/>
          <w:kern w:val="28"/>
          <w:sz w:val="28"/>
          <w:szCs w:val="28"/>
        </w:rPr>
        <w:t>建立信仰</w:t>
      </w:r>
      <w:r w:rsidRPr="00881146">
        <w:rPr>
          <w:rFonts w:hint="eastAsia"/>
          <w:kern w:val="28"/>
          <w:sz w:val="28"/>
          <w:szCs w:val="28"/>
        </w:rPr>
        <w:t xml:space="preserve"> 2</w:t>
      </w:r>
      <w:r w:rsidRPr="00881146">
        <w:rPr>
          <w:rFonts w:hint="eastAsia"/>
          <w:kern w:val="28"/>
          <w:sz w:val="28"/>
          <w:szCs w:val="28"/>
        </w:rPr>
        <w:t>以草根为主的方略</w:t>
      </w:r>
      <w:r w:rsidRPr="00881146">
        <w:rPr>
          <w:rFonts w:hint="eastAsia"/>
          <w:kern w:val="28"/>
          <w:sz w:val="28"/>
          <w:szCs w:val="28"/>
        </w:rPr>
        <w:t xml:space="preserve"> 3</w:t>
      </w:r>
      <w:r w:rsidRPr="00881146">
        <w:rPr>
          <w:rFonts w:hint="eastAsia"/>
          <w:kern w:val="28"/>
          <w:sz w:val="28"/>
          <w:szCs w:val="28"/>
        </w:rPr>
        <w:t>官的为人民服务本质</w:t>
      </w:r>
      <w:r w:rsidRPr="00881146">
        <w:rPr>
          <w:rFonts w:hint="eastAsia"/>
          <w:kern w:val="28"/>
          <w:sz w:val="28"/>
          <w:szCs w:val="28"/>
        </w:rPr>
        <w:t xml:space="preserve"> = </w:t>
      </w:r>
      <w:r w:rsidRPr="00881146">
        <w:rPr>
          <w:rFonts w:hint="eastAsia"/>
          <w:kern w:val="28"/>
          <w:sz w:val="28"/>
          <w:szCs w:val="28"/>
        </w:rPr>
        <w:t>三大问题</w:t>
      </w:r>
      <w:r w:rsidRPr="00881146">
        <w:rPr>
          <w:rFonts w:hint="eastAsia"/>
          <w:kern w:val="28"/>
          <w:sz w:val="28"/>
          <w:szCs w:val="28"/>
        </w:rPr>
        <w:t xml:space="preserve"> leaders1</w:t>
      </w:r>
    </w:p>
    <w:p w:rsidR="00881146" w:rsidRPr="00881146" w:rsidRDefault="00767C03" w:rsidP="00881146">
      <w:pPr>
        <w:jc w:val="left"/>
        <w:rPr>
          <w:kern w:val="28"/>
          <w:sz w:val="28"/>
          <w:szCs w:val="28"/>
        </w:rPr>
      </w:pPr>
      <w:r w:rsidRPr="00881146">
        <w:rPr>
          <w:rFonts w:hint="eastAsia"/>
          <w:kern w:val="28"/>
          <w:sz w:val="28"/>
          <w:szCs w:val="28"/>
        </w:rPr>
        <w:t>好书推荐：【中国健康调查报告】</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PDF</w:t>
      </w:r>
      <w:r w:rsidRPr="00881146">
        <w:rPr>
          <w:rFonts w:hint="eastAsia"/>
          <w:kern w:val="28"/>
          <w:sz w:val="28"/>
          <w:szCs w:val="28"/>
        </w:rPr>
        <w:t>）</w:t>
      </w:r>
      <w:r w:rsidRPr="00881146">
        <w:rPr>
          <w:rFonts w:hint="eastAsia"/>
          <w:kern w:val="28"/>
          <w:sz w:val="28"/>
          <w:szCs w:val="28"/>
        </w:rPr>
        <w:t>-</w:t>
      </w:r>
      <w:r w:rsidRPr="00881146">
        <w:rPr>
          <w:rFonts w:hint="eastAsia"/>
          <w:kern w:val="28"/>
          <w:sz w:val="28"/>
          <w:szCs w:val="28"/>
        </w:rPr>
        <w:t>病与饮食的关系</w:t>
      </w:r>
      <w:r w:rsidRPr="00881146">
        <w:rPr>
          <w:rFonts w:hint="eastAsia"/>
          <w:kern w:val="28"/>
          <w:sz w:val="28"/>
          <w:szCs w:val="28"/>
        </w:rPr>
        <w:t xml:space="preserve"> chinastudy  </w:t>
      </w:r>
      <w:r w:rsidRPr="00881146">
        <w:rPr>
          <w:rFonts w:hint="eastAsia"/>
          <w:kern w:val="28"/>
          <w:sz w:val="28"/>
          <w:szCs w:val="28"/>
        </w:rPr>
        <w:t>影片《食品公司》</w:t>
      </w:r>
      <w:r w:rsidRPr="00881146">
        <w:rPr>
          <w:rFonts w:hint="eastAsia"/>
          <w:kern w:val="28"/>
          <w:sz w:val="28"/>
          <w:szCs w:val="28"/>
        </w:rPr>
        <w:t xml:space="preserve"> video: Food Fact Inc foodfacts </w:t>
      </w:r>
      <w:r w:rsidRPr="00881146">
        <w:rPr>
          <w:rFonts w:hint="eastAsia"/>
          <w:kern w:val="28"/>
          <w:sz w:val="28"/>
          <w:szCs w:val="28"/>
        </w:rPr>
        <w:t>（如肥胖、冠心病、肿瘤、骨质疏松等）</w:t>
      </w:r>
      <w:r w:rsidRPr="00881146">
        <w:rPr>
          <w:rFonts w:hint="eastAsia"/>
          <w:kern w:val="28"/>
          <w:sz w:val="28"/>
          <w:szCs w:val="28"/>
        </w:rPr>
        <w:t xml:space="preserve"> </w:t>
      </w:r>
      <w:r w:rsidRPr="00881146">
        <w:rPr>
          <w:rFonts w:hint="eastAsia"/>
          <w:kern w:val="28"/>
          <w:sz w:val="28"/>
          <w:szCs w:val="28"/>
        </w:rPr>
        <w:t>而雌激素来源于我们摄入的肉、奶、蛋、鱼。在</w:t>
      </w:r>
      <w:r w:rsidRPr="00881146">
        <w:rPr>
          <w:rFonts w:hint="eastAsia"/>
          <w:kern w:val="28"/>
          <w:sz w:val="28"/>
          <w:szCs w:val="28"/>
        </w:rPr>
        <w:t>20</w:t>
      </w:r>
      <w:r w:rsidRPr="00881146">
        <w:rPr>
          <w:rFonts w:hint="eastAsia"/>
          <w:kern w:val="28"/>
          <w:sz w:val="28"/>
          <w:szCs w:val="28"/>
        </w:rPr>
        <w:t>年前的中国，这四样东西似乎都是富人才常吃的东西。现在，他们都上了百姓的餐桌。便宜是因为它们都是养殖场里面养大的。在生长过程里面，为了要使这些动物能生长得很快，它们被打很多荷尔蒙激素。</w:t>
      </w:r>
      <w:r w:rsidRPr="00881146">
        <w:rPr>
          <w:rFonts w:hint="eastAsia"/>
          <w:kern w:val="28"/>
          <w:sz w:val="28"/>
          <w:szCs w:val="28"/>
        </w:rPr>
        <w:t>..</w:t>
      </w:r>
    </w:p>
    <w:p w:rsidR="00767C03" w:rsidRPr="00881146" w:rsidRDefault="00767C03" w:rsidP="00881146">
      <w:pPr>
        <w:jc w:val="left"/>
        <w:rPr>
          <w:kern w:val="28"/>
          <w:sz w:val="28"/>
          <w:szCs w:val="28"/>
        </w:rPr>
      </w:pPr>
      <w:r w:rsidRPr="00881146">
        <w:rPr>
          <w:rFonts w:hint="eastAsia"/>
          <w:kern w:val="28"/>
          <w:sz w:val="28"/>
          <w:szCs w:val="28"/>
        </w:rPr>
        <w:t>2014.6.7</w:t>
      </w:r>
      <w:r w:rsidRPr="00881146">
        <w:rPr>
          <w:rFonts w:hint="eastAsia"/>
          <w:kern w:val="28"/>
          <w:sz w:val="28"/>
          <w:szCs w:val="28"/>
        </w:rPr>
        <w:t>（</w:t>
      </w:r>
      <w:r w:rsidRPr="00881146">
        <w:rPr>
          <w:rFonts w:hint="eastAsia"/>
          <w:kern w:val="28"/>
          <w:sz w:val="28"/>
          <w:szCs w:val="28"/>
        </w:rPr>
        <w:t>6</w:t>
      </w:r>
      <w:r w:rsidRPr="00881146">
        <w:rPr>
          <w:rFonts w:hint="eastAsia"/>
          <w:kern w:val="28"/>
          <w:sz w:val="28"/>
          <w:szCs w:val="28"/>
        </w:rPr>
        <w:t>、</w:t>
      </w:r>
      <w:r w:rsidRPr="00881146">
        <w:rPr>
          <w:rFonts w:hint="eastAsia"/>
          <w:kern w:val="28"/>
          <w:sz w:val="28"/>
          <w:szCs w:val="28"/>
        </w:rPr>
        <w:t>7</w:t>
      </w:r>
      <w:r w:rsidRPr="00881146">
        <w:rPr>
          <w:rFonts w:hint="eastAsia"/>
          <w:kern w:val="28"/>
          <w:sz w:val="28"/>
          <w:szCs w:val="28"/>
        </w:rPr>
        <w:t>、</w:t>
      </w:r>
      <w:r w:rsidRPr="00881146">
        <w:rPr>
          <w:rFonts w:hint="eastAsia"/>
          <w:kern w:val="28"/>
          <w:sz w:val="28"/>
          <w:szCs w:val="28"/>
        </w:rPr>
        <w:t>8</w:t>
      </w:r>
      <w:r w:rsidRPr="00881146">
        <w:rPr>
          <w:rFonts w:hint="eastAsia"/>
          <w:kern w:val="28"/>
          <w:sz w:val="28"/>
          <w:szCs w:val="28"/>
        </w:rPr>
        <w:t>，录取吧高考天）</w:t>
      </w:r>
    </w:p>
    <w:p w:rsidR="00881146" w:rsidRPr="00881146" w:rsidRDefault="00767C03" w:rsidP="00881146">
      <w:pPr>
        <w:jc w:val="left"/>
        <w:rPr>
          <w:kern w:val="28"/>
          <w:sz w:val="28"/>
          <w:szCs w:val="28"/>
        </w:rPr>
      </w:pPr>
      <w:r w:rsidRPr="00881146">
        <w:rPr>
          <w:rFonts w:hint="eastAsia"/>
          <w:kern w:val="28"/>
          <w:sz w:val="28"/>
          <w:szCs w:val="28"/>
        </w:rPr>
        <w:t>高考·考研。</w:t>
      </w:r>
      <w:r w:rsidRPr="00881146">
        <w:rPr>
          <w:rFonts w:hint="eastAsia"/>
          <w:kern w:val="28"/>
          <w:sz w:val="28"/>
          <w:szCs w:val="28"/>
        </w:rPr>
        <w:t>1</w:t>
      </w:r>
      <w:r w:rsidRPr="00881146">
        <w:rPr>
          <w:rFonts w:hint="eastAsia"/>
          <w:kern w:val="28"/>
          <w:sz w:val="28"/>
          <w:szCs w:val="28"/>
        </w:rPr>
        <w:t>学习：准备好自己】考试时平时的一个学习和生活结果的一个测验，也是考官和高校对学生要进行考试的初衷。所以，要先把自己准备好。。。</w:t>
      </w:r>
      <w:r w:rsidRPr="00881146">
        <w:rPr>
          <w:rFonts w:hint="eastAsia"/>
          <w:kern w:val="28"/>
          <w:sz w:val="28"/>
          <w:szCs w:val="28"/>
        </w:rPr>
        <w:t>2</w:t>
      </w:r>
      <w:r w:rsidRPr="00881146">
        <w:rPr>
          <w:rFonts w:hint="eastAsia"/>
          <w:kern w:val="28"/>
          <w:sz w:val="28"/>
          <w:szCs w:val="28"/>
        </w:rPr>
        <w:t>分数是怎么定的】正常的老师会白给你</w:t>
      </w:r>
      <w:r w:rsidRPr="00881146">
        <w:rPr>
          <w:rFonts w:hint="eastAsia"/>
          <w:kern w:val="28"/>
          <w:sz w:val="28"/>
          <w:szCs w:val="28"/>
        </w:rPr>
        <w:t>60</w:t>
      </w:r>
      <w:r w:rsidRPr="00881146">
        <w:rPr>
          <w:rFonts w:hint="eastAsia"/>
          <w:kern w:val="28"/>
          <w:sz w:val="28"/>
          <w:szCs w:val="28"/>
        </w:rPr>
        <w:t>分的及格分数，只要你上了课，做了作业，。。。</w:t>
      </w:r>
      <w:r w:rsidRPr="00881146">
        <w:rPr>
          <w:rFonts w:hint="eastAsia"/>
          <w:kern w:val="28"/>
          <w:sz w:val="28"/>
          <w:szCs w:val="28"/>
        </w:rPr>
        <w:t>3</w:t>
      </w:r>
      <w:r w:rsidRPr="00881146">
        <w:rPr>
          <w:rFonts w:hint="eastAsia"/>
          <w:kern w:val="28"/>
          <w:sz w:val="28"/>
          <w:szCs w:val="28"/>
        </w:rPr>
        <w:t>考试攻略】</w:t>
      </w:r>
      <w:r w:rsidRPr="00881146">
        <w:rPr>
          <w:rFonts w:hint="eastAsia"/>
          <w:kern w:val="28"/>
          <w:sz w:val="28"/>
          <w:szCs w:val="28"/>
        </w:rPr>
        <w:t>a</w:t>
      </w:r>
      <w:r w:rsidRPr="00881146">
        <w:rPr>
          <w:rFonts w:hint="eastAsia"/>
          <w:kern w:val="28"/>
          <w:sz w:val="28"/>
          <w:szCs w:val="28"/>
        </w:rPr>
        <w:t>）先把所有的题看一遍，用几</w:t>
      </w:r>
      <w:r w:rsidRPr="00881146">
        <w:rPr>
          <w:rFonts w:hint="eastAsia"/>
          <w:kern w:val="28"/>
          <w:sz w:val="28"/>
          <w:szCs w:val="28"/>
        </w:rPr>
        <w:t>10</w:t>
      </w:r>
      <w:r w:rsidRPr="00881146">
        <w:rPr>
          <w:rFonts w:hint="eastAsia"/>
          <w:kern w:val="28"/>
          <w:sz w:val="28"/>
          <w:szCs w:val="28"/>
        </w:rPr>
        <w:t>秒钟。记下有几辺一看就难的题做个记号。。。</w:t>
      </w:r>
      <w:r w:rsidRPr="00881146">
        <w:rPr>
          <w:rFonts w:hint="eastAsia"/>
          <w:kern w:val="28"/>
          <w:sz w:val="28"/>
          <w:szCs w:val="28"/>
        </w:rPr>
        <w:t>4</w:t>
      </w:r>
      <w:r w:rsidRPr="00881146">
        <w:rPr>
          <w:rFonts w:hint="eastAsia"/>
          <w:kern w:val="28"/>
          <w:sz w:val="28"/>
          <w:szCs w:val="28"/>
        </w:rPr>
        <w:t>考试：心理战术】由于心理因素低了分数，有点儿冤，应该避免。心理高考学生</w:t>
      </w:r>
      <w:r w:rsidRPr="00881146">
        <w:rPr>
          <w:rFonts w:hint="eastAsia"/>
          <w:kern w:val="28"/>
          <w:sz w:val="28"/>
          <w:szCs w:val="28"/>
        </w:rPr>
        <w:t>=</w:t>
      </w:r>
      <w:r w:rsidRPr="00881146">
        <w:rPr>
          <w:rFonts w:hint="eastAsia"/>
          <w:kern w:val="28"/>
          <w:sz w:val="28"/>
          <w:szCs w:val="28"/>
        </w:rPr>
        <w:t>学习·考试·人生</w:t>
      </w:r>
      <w:r w:rsidRPr="00881146">
        <w:rPr>
          <w:rFonts w:hint="eastAsia"/>
          <w:kern w:val="28"/>
          <w:sz w:val="28"/>
          <w:szCs w:val="28"/>
        </w:rPr>
        <w:t xml:space="preserve"> </w:t>
      </w:r>
      <w:r w:rsidRPr="00881146">
        <w:rPr>
          <w:rFonts w:hint="eastAsia"/>
          <w:kern w:val="28"/>
          <w:sz w:val="28"/>
          <w:szCs w:val="28"/>
        </w:rPr>
        <w:t>老师</w:t>
      </w:r>
      <w:r w:rsidRPr="00881146">
        <w:rPr>
          <w:rFonts w:hint="eastAsia"/>
          <w:kern w:val="28"/>
          <w:sz w:val="28"/>
          <w:szCs w:val="28"/>
        </w:rPr>
        <w:t>=</w:t>
      </w:r>
      <w:r w:rsidRPr="00881146">
        <w:rPr>
          <w:rFonts w:hint="eastAsia"/>
          <w:kern w:val="28"/>
          <w:sz w:val="28"/>
          <w:szCs w:val="28"/>
        </w:rPr>
        <w:t>教育</w:t>
      </w:r>
      <w:r w:rsidRPr="00881146">
        <w:rPr>
          <w:rFonts w:hint="eastAsia"/>
          <w:kern w:val="28"/>
          <w:sz w:val="28"/>
          <w:szCs w:val="28"/>
        </w:rPr>
        <w:t xml:space="preserve"> </w:t>
      </w:r>
      <w:r w:rsidRPr="00881146">
        <w:rPr>
          <w:rFonts w:hint="eastAsia"/>
          <w:kern w:val="28"/>
          <w:sz w:val="28"/>
          <w:szCs w:val="28"/>
        </w:rPr>
        <w:t>更多</w:t>
      </w:r>
      <w:r w:rsidRPr="00881146">
        <w:rPr>
          <w:rFonts w:hint="eastAsia"/>
          <w:kern w:val="28"/>
          <w:sz w:val="28"/>
          <w:szCs w:val="28"/>
        </w:rPr>
        <w:t xml:space="preserve"> gaokao</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姚明，《开讲了》。</w:t>
      </w:r>
      <w:r w:rsidRPr="00881146">
        <w:rPr>
          <w:kern w:val="28"/>
          <w:sz w:val="28"/>
          <w:szCs w:val="28"/>
        </w:rPr>
        <w:t xml:space="preserve">http://tv.cntv.cn/video/C38955/4c13025afe854cb1a11fe196d133646e  </w:t>
      </w:r>
      <w:r w:rsidRPr="00881146">
        <w:rPr>
          <w:rFonts w:hint="eastAsia"/>
          <w:kern w:val="28"/>
          <w:sz w:val="28"/>
          <w:szCs w:val="28"/>
        </w:rPr>
        <w:t>【</w:t>
      </w:r>
      <w:r w:rsidRPr="00881146">
        <w:rPr>
          <w:kern w:val="28"/>
          <w:sz w:val="28"/>
          <w:szCs w:val="28"/>
        </w:rPr>
        <w:t>1</w:t>
      </w:r>
      <w:r w:rsidRPr="00881146">
        <w:rPr>
          <w:rFonts w:hint="eastAsia"/>
          <w:kern w:val="28"/>
          <w:sz w:val="28"/>
          <w:szCs w:val="28"/>
        </w:rPr>
        <w:t>团队】我们在一起。责任感。</w:t>
      </w:r>
      <w:r w:rsidRPr="00881146">
        <w:rPr>
          <w:kern w:val="28"/>
          <w:sz w:val="28"/>
          <w:szCs w:val="28"/>
        </w:rPr>
        <w:t xml:space="preserve"> </w:t>
      </w:r>
      <w:r w:rsidRPr="00881146">
        <w:rPr>
          <w:rFonts w:hint="eastAsia"/>
          <w:kern w:val="28"/>
          <w:sz w:val="28"/>
          <w:szCs w:val="28"/>
        </w:rPr>
        <w:t>【</w:t>
      </w:r>
      <w:r w:rsidRPr="00881146">
        <w:rPr>
          <w:kern w:val="28"/>
          <w:sz w:val="28"/>
          <w:szCs w:val="28"/>
        </w:rPr>
        <w:t>2</w:t>
      </w:r>
      <w:r w:rsidRPr="00881146">
        <w:rPr>
          <w:rFonts w:hint="eastAsia"/>
          <w:kern w:val="28"/>
          <w:sz w:val="28"/>
          <w:szCs w:val="28"/>
        </w:rPr>
        <w:t>信任】团队协作，队友。信任，能力叠加。</w:t>
      </w:r>
      <w:r w:rsidRPr="00881146">
        <w:rPr>
          <w:kern w:val="28"/>
          <w:sz w:val="28"/>
          <w:szCs w:val="28"/>
        </w:rPr>
        <w:t xml:space="preserve"> </w:t>
      </w:r>
      <w:r w:rsidRPr="00881146">
        <w:rPr>
          <w:rFonts w:hint="eastAsia"/>
          <w:kern w:val="28"/>
          <w:sz w:val="28"/>
          <w:szCs w:val="28"/>
        </w:rPr>
        <w:t>【</w:t>
      </w:r>
      <w:r w:rsidRPr="00881146">
        <w:rPr>
          <w:kern w:val="28"/>
          <w:sz w:val="28"/>
          <w:szCs w:val="28"/>
        </w:rPr>
        <w:t>3</w:t>
      </w:r>
      <w:r w:rsidRPr="00881146">
        <w:rPr>
          <w:rFonts w:hint="eastAsia"/>
          <w:kern w:val="28"/>
          <w:sz w:val="28"/>
          <w:szCs w:val="28"/>
        </w:rPr>
        <w:t>坚持】但是我们可以选择的事，面对结果的态度……虽然不会改变你的结果……但……将来发生的事情……怎样面对挫折的。这就是我们意志力所要提倡的东西。</w:t>
      </w:r>
    </w:p>
    <w:p w:rsidR="00881146" w:rsidRPr="00881146" w:rsidRDefault="00767C03" w:rsidP="00881146">
      <w:pPr>
        <w:jc w:val="left"/>
        <w:rPr>
          <w:kern w:val="28"/>
          <w:sz w:val="28"/>
          <w:szCs w:val="28"/>
        </w:rPr>
      </w:pPr>
      <w:r w:rsidRPr="00881146">
        <w:rPr>
          <w:rFonts w:hint="eastAsia"/>
          <w:kern w:val="28"/>
          <w:sz w:val="28"/>
          <w:szCs w:val="28"/>
        </w:rPr>
        <w:t>关于邪教。邪教指的是极端教，利用常见宗教的名义行不义之事，比如新疆暴力恐怖、美国的</w:t>
      </w:r>
      <w:r w:rsidRPr="00881146">
        <w:rPr>
          <w:rFonts w:hint="eastAsia"/>
          <w:kern w:val="28"/>
          <w:sz w:val="28"/>
          <w:szCs w:val="28"/>
        </w:rPr>
        <w:t>911</w:t>
      </w:r>
      <w:r w:rsidRPr="00881146">
        <w:rPr>
          <w:rFonts w:hint="eastAsia"/>
          <w:kern w:val="28"/>
          <w:sz w:val="28"/>
          <w:szCs w:val="28"/>
        </w:rPr>
        <w:t>事件、美国“天堂之门”</w:t>
      </w:r>
      <w:r w:rsidRPr="00881146">
        <w:rPr>
          <w:rFonts w:hint="eastAsia"/>
          <w:kern w:val="28"/>
          <w:sz w:val="28"/>
          <w:szCs w:val="28"/>
        </w:rPr>
        <w:t>39</w:t>
      </w:r>
      <w:r w:rsidRPr="00881146">
        <w:rPr>
          <w:rFonts w:hint="eastAsia"/>
          <w:kern w:val="28"/>
          <w:sz w:val="28"/>
          <w:szCs w:val="28"/>
        </w:rPr>
        <w:t>人集体自杀等等。这些恐怖事件往往以平民的生命为代价，行凶者又往往冠以“英勇就义”，为主献身等光荣称号。</w:t>
      </w:r>
      <w:r w:rsidRPr="00881146">
        <w:rPr>
          <w:rFonts w:hint="eastAsia"/>
          <w:kern w:val="28"/>
          <w:sz w:val="28"/>
          <w:szCs w:val="28"/>
        </w:rPr>
        <w:t>xiuxing4</w:t>
      </w:r>
    </w:p>
    <w:p w:rsidR="00767C03" w:rsidRPr="00881146" w:rsidRDefault="00767C03" w:rsidP="00881146">
      <w:pPr>
        <w:jc w:val="left"/>
        <w:rPr>
          <w:kern w:val="28"/>
          <w:sz w:val="28"/>
          <w:szCs w:val="28"/>
        </w:rPr>
      </w:pPr>
      <w:r w:rsidRPr="00881146">
        <w:rPr>
          <w:kern w:val="28"/>
          <w:sz w:val="28"/>
          <w:szCs w:val="28"/>
        </w:rPr>
        <w:t>2014.6.1</w:t>
      </w:r>
    </w:p>
    <w:p w:rsidR="00881146" w:rsidRPr="00881146" w:rsidRDefault="00767C03" w:rsidP="00881146">
      <w:pPr>
        <w:jc w:val="left"/>
        <w:rPr>
          <w:kern w:val="28"/>
          <w:sz w:val="28"/>
          <w:szCs w:val="28"/>
        </w:rPr>
      </w:pPr>
      <w:r w:rsidRPr="00881146">
        <w:rPr>
          <w:rFonts w:hint="eastAsia"/>
          <w:kern w:val="28"/>
          <w:sz w:val="28"/>
          <w:szCs w:val="28"/>
        </w:rPr>
        <w:t>绿袖招兮，我心欢朗。绿袖飘兮，我心痴狂</w:t>
      </w:r>
      <w:r w:rsidRPr="00881146">
        <w:rPr>
          <w:rFonts w:hint="eastAsia"/>
          <w:kern w:val="28"/>
          <w:sz w:val="28"/>
          <w:szCs w:val="28"/>
        </w:rPr>
        <w:t xml:space="preserve"> </w:t>
      </w:r>
      <w:r w:rsidRPr="00881146">
        <w:rPr>
          <w:rFonts w:hint="eastAsia"/>
          <w:kern w:val="28"/>
          <w:sz w:val="28"/>
          <w:szCs w:val="28"/>
        </w:rPr>
        <w:t>。绿袖遥兮，我心流光。绿袖永兮，非我新娘</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Greensleeves</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影片《神鬼愿望》讲的是，人最应该梦想的是什么？应该明白，所有的“得”都是要有“舍”来陪伴，所以叫“舍得”。舍得就是生活的阴阳平衡和“中庸”，中国人的智慧和聪明之处。</w:t>
      </w:r>
      <w:r w:rsidRPr="00881146">
        <w:rPr>
          <w:kern w:val="28"/>
          <w:sz w:val="28"/>
          <w:szCs w:val="28"/>
        </w:rPr>
        <w:t xml:space="preserve"> adsdorhell</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lastRenderedPageBreak/>
        <w:t>▷</w:t>
      </w:r>
      <w:r w:rsidRPr="00881146">
        <w:rPr>
          <w:kern w:val="28"/>
          <w:sz w:val="28"/>
          <w:szCs w:val="28"/>
        </w:rPr>
        <w:t xml:space="preserve"> </w:t>
      </w:r>
      <w:r w:rsidRPr="00881146">
        <w:rPr>
          <w:rFonts w:hint="eastAsia"/>
          <w:kern w:val="28"/>
          <w:sz w:val="28"/>
          <w:szCs w:val="28"/>
        </w:rPr>
        <w:t>挺起了胸膛向前走，</w:t>
      </w:r>
      <w:r w:rsidRPr="00881146">
        <w:rPr>
          <w:kern w:val="28"/>
          <w:sz w:val="28"/>
          <w:szCs w:val="28"/>
        </w:rPr>
        <w:t>http://www.km2000.us/mywritings/le10 50</w:t>
      </w:r>
      <w:r w:rsidRPr="00881146">
        <w:rPr>
          <w:rFonts w:hint="eastAsia"/>
          <w:kern w:val="28"/>
          <w:sz w:val="28"/>
          <w:szCs w:val="28"/>
        </w:rPr>
        <w:t>年代初，《乡村女教师》曾感动了一代中国青年，那时，我就知道天下最崇高的职业是教师。</w:t>
      </w:r>
    </w:p>
    <w:p w:rsidR="00881146" w:rsidRPr="00881146" w:rsidRDefault="00767C03" w:rsidP="00881146">
      <w:pPr>
        <w:jc w:val="left"/>
        <w:rPr>
          <w:kern w:val="28"/>
          <w:sz w:val="28"/>
          <w:szCs w:val="28"/>
        </w:rPr>
      </w:pPr>
      <w:r w:rsidRPr="00881146">
        <w:rPr>
          <w:rFonts w:hint="eastAsia"/>
          <w:kern w:val="28"/>
          <w:sz w:val="28"/>
          <w:szCs w:val="28"/>
        </w:rPr>
        <w:t>Ω</w:t>
      </w:r>
      <w:r w:rsidRPr="00881146">
        <w:rPr>
          <w:rFonts w:hint="eastAsia"/>
          <w:kern w:val="28"/>
          <w:sz w:val="28"/>
          <w:szCs w:val="28"/>
        </w:rPr>
        <w:t xml:space="preserve">  </w:t>
      </w:r>
      <w:r w:rsidRPr="00881146">
        <w:rPr>
          <w:rFonts w:hint="eastAsia"/>
          <w:kern w:val="28"/>
          <w:sz w:val="28"/>
          <w:szCs w:val="28"/>
        </w:rPr>
        <w:t>【清华】【北大】【复旦】【交大】</w:t>
      </w:r>
      <w:r w:rsidRPr="00881146">
        <w:rPr>
          <w:rFonts w:hint="eastAsia"/>
          <w:kern w:val="28"/>
          <w:sz w:val="28"/>
          <w:szCs w:val="28"/>
        </w:rPr>
        <w:t xml:space="preserve"> </w:t>
      </w:r>
      <w:r w:rsidRPr="00881146">
        <w:rPr>
          <w:rFonts w:hint="eastAsia"/>
          <w:kern w:val="28"/>
          <w:sz w:val="28"/>
          <w:szCs w:val="28"/>
        </w:rPr>
        <w:t>校歌</w:t>
      </w:r>
      <w:r w:rsidRPr="00881146">
        <w:rPr>
          <w:rFonts w:hint="eastAsia"/>
          <w:kern w:val="28"/>
          <w:sz w:val="28"/>
          <w:szCs w:val="28"/>
        </w:rPr>
        <w:t xml:space="preserve"> </w:t>
      </w:r>
      <w:r w:rsidRPr="00881146">
        <w:rPr>
          <w:rFonts w:hint="eastAsia"/>
          <w:kern w:val="28"/>
          <w:sz w:val="28"/>
          <w:szCs w:val="28"/>
        </w:rPr>
        <w:t>校训</w:t>
      </w:r>
      <w:r w:rsidRPr="00881146">
        <w:rPr>
          <w:rFonts w:hint="eastAsia"/>
          <w:kern w:val="28"/>
          <w:sz w:val="28"/>
          <w:szCs w:val="28"/>
        </w:rPr>
        <w:t xml:space="preserve"> qinghuakangqiao1  </w:t>
      </w:r>
      <w:r w:rsidRPr="00881146">
        <w:rPr>
          <w:rFonts w:hint="eastAsia"/>
          <w:kern w:val="28"/>
          <w:sz w:val="28"/>
          <w:szCs w:val="28"/>
        </w:rPr>
        <w:t>西山苍苍，东海茫茫，莘莘学子来远方</w:t>
      </w:r>
      <w:r w:rsidRPr="00881146">
        <w:rPr>
          <w:rFonts w:hint="eastAsia"/>
          <w:kern w:val="28"/>
          <w:sz w:val="28"/>
          <w:szCs w:val="28"/>
        </w:rPr>
        <w:t xml:space="preserve"> </w:t>
      </w:r>
      <w:r w:rsidRPr="00881146">
        <w:rPr>
          <w:rFonts w:hint="eastAsia"/>
          <w:kern w:val="28"/>
          <w:sz w:val="28"/>
          <w:szCs w:val="28"/>
        </w:rPr>
        <w:t>大同爰跻（</w:t>
      </w:r>
      <w:r w:rsidRPr="00881146">
        <w:rPr>
          <w:rFonts w:hint="eastAsia"/>
          <w:kern w:val="28"/>
          <w:sz w:val="28"/>
          <w:szCs w:val="28"/>
        </w:rPr>
        <w:t>yuan2ji1</w:t>
      </w:r>
      <w:r w:rsidRPr="00881146">
        <w:rPr>
          <w:rFonts w:hint="eastAsia"/>
          <w:kern w:val="28"/>
          <w:sz w:val="28"/>
          <w:szCs w:val="28"/>
        </w:rPr>
        <w:t>乃高升），祖国以（双向的给与）光，行健不息须自强。</w:t>
      </w:r>
      <w:r w:rsidRPr="00881146">
        <w:rPr>
          <w:rFonts w:hint="eastAsia"/>
          <w:kern w:val="28"/>
          <w:sz w:val="28"/>
          <w:szCs w:val="28"/>
        </w:rPr>
        <w:t xml:space="preserve"> </w:t>
      </w:r>
      <w:r w:rsidRPr="00881146">
        <w:rPr>
          <w:rFonts w:hint="eastAsia"/>
          <w:kern w:val="28"/>
          <w:sz w:val="28"/>
          <w:szCs w:val="28"/>
        </w:rPr>
        <w:t>第一句讲的是中国地理，讲的是同学少年壮志酬筹，集祖国各地之精华于北京；第二句讲的是为了共同的大同之志，为了祖国、为了中华服务之志，同时，中华也给了学子们荣光，然后，天行健君子效之而自强不息。</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一个清华男生历时四年的坚持生活拍摄，半小时长，延时摄影浓缩四年，清华园内各主要景观与主要生活片断，并有一封在入学后给他自己毕业时才拆封的信。</w:t>
      </w:r>
      <w:r w:rsidRPr="00881146">
        <w:rPr>
          <w:kern w:val="28"/>
          <w:sz w:val="28"/>
          <w:szCs w:val="28"/>
        </w:rPr>
        <w:t xml:space="preserve">2012China/20131013/   </w:t>
      </w:r>
      <w:r w:rsidRPr="00881146">
        <w:rPr>
          <w:rFonts w:hint="eastAsia"/>
          <w:kern w:val="28"/>
          <w:sz w:val="28"/>
          <w:szCs w:val="28"/>
        </w:rPr>
        <w:t>【相关视频】美国清华</w:t>
      </w:r>
      <w:r w:rsidRPr="00881146">
        <w:rPr>
          <w:kern w:val="28"/>
          <w:sz w:val="28"/>
          <w:szCs w:val="28"/>
        </w:rPr>
        <w:t xml:space="preserve"> Stanford University  </w:t>
      </w:r>
      <w:r w:rsidRPr="00881146">
        <w:rPr>
          <w:rFonts w:hint="eastAsia"/>
          <w:kern w:val="28"/>
          <w:sz w:val="28"/>
          <w:szCs w:val="28"/>
        </w:rPr>
        <w:t>清华视频：</w:t>
      </w:r>
      <w:r w:rsidRPr="00881146">
        <w:rPr>
          <w:rFonts w:ascii="Cambria Math" w:hAnsi="Cambria Math" w:cs="Cambria Math"/>
          <w:kern w:val="28"/>
          <w:sz w:val="28"/>
          <w:szCs w:val="28"/>
        </w:rPr>
        <w:t>▷</w:t>
      </w:r>
      <w:r w:rsidRPr="00881146">
        <w:rPr>
          <w:kern w:val="28"/>
          <w:sz w:val="28"/>
          <w:szCs w:val="28"/>
        </w:rPr>
        <w:t xml:space="preserve"> 2013</w:t>
      </w:r>
      <w:r w:rsidRPr="00881146">
        <w:rPr>
          <w:rFonts w:hint="eastAsia"/>
          <w:kern w:val="28"/>
          <w:sz w:val="28"/>
          <w:szCs w:val="28"/>
        </w:rPr>
        <w:t>年，清华图书馆（逸夫馆）和旧馆（走路）连拍。</w:t>
      </w:r>
      <w:r w:rsidRPr="00881146">
        <w:rPr>
          <w:kern w:val="28"/>
          <w:sz w:val="28"/>
          <w:szCs w:val="28"/>
        </w:rPr>
        <w:t>20</w:t>
      </w:r>
      <w:r w:rsidRPr="00881146">
        <w:rPr>
          <w:rFonts w:hint="eastAsia"/>
          <w:kern w:val="28"/>
          <w:sz w:val="28"/>
          <w:szCs w:val="28"/>
        </w:rPr>
        <w:t>年了，变化不太大，图书馆还是很美。</w:t>
      </w: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跟着女自行车走</w:t>
      </w:r>
      <w:r w:rsidRPr="00881146">
        <w:rPr>
          <w:kern w:val="28"/>
          <w:sz w:val="28"/>
          <w:szCs w:val="28"/>
        </w:rPr>
        <w:t xml:space="preserve"> </w:t>
      </w:r>
      <w:r w:rsidRPr="00881146">
        <w:rPr>
          <w:rFonts w:hint="eastAsia"/>
          <w:kern w:val="28"/>
          <w:sz w:val="28"/>
          <w:szCs w:val="28"/>
        </w:rPr>
        <w:t>镜头环拍清华主楼及正门</w:t>
      </w:r>
      <w:r w:rsidRPr="00881146">
        <w:rPr>
          <w:kern w:val="28"/>
          <w:sz w:val="28"/>
          <w:szCs w:val="28"/>
        </w:rPr>
        <w:t xml:space="preserve"> Follow female you fing the beautifuls.  </w:t>
      </w:r>
      <w:r w:rsidRPr="00881146">
        <w:rPr>
          <w:rFonts w:hint="eastAsia"/>
          <w:kern w:val="28"/>
          <w:sz w:val="28"/>
          <w:szCs w:val="28"/>
        </w:rPr>
        <w:t xml:space="preserve">　</w:t>
      </w: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清华大学标记性建筑：大礼堂和清华学堂环绕一圈拍摄，河北小学生参观合影来凑热闹。</w:t>
      </w: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颜宁施一公化学馆生物馆</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我的搜狐视频的笔名叫“本想”，用那个“本”来“想”的意思，“本”是什么哩，就是‘道’！</w:t>
      </w:r>
      <w:r w:rsidRPr="00881146">
        <w:rPr>
          <w:kern w:val="28"/>
          <w:sz w:val="28"/>
          <w:szCs w:val="28"/>
        </w:rPr>
        <w:t xml:space="preserve">http://my.tv.sohu.com/user/47284709 </w:t>
      </w:r>
      <w:r w:rsidRPr="00881146">
        <w:rPr>
          <w:rFonts w:hint="eastAsia"/>
          <w:kern w:val="28"/>
          <w:sz w:val="28"/>
          <w:szCs w:val="28"/>
        </w:rPr>
        <w:t>我的</w:t>
      </w:r>
      <w:r w:rsidRPr="00881146">
        <w:rPr>
          <w:kern w:val="28"/>
          <w:sz w:val="28"/>
          <w:szCs w:val="28"/>
        </w:rPr>
        <w:t>56</w:t>
      </w:r>
      <w:r w:rsidRPr="00881146">
        <w:rPr>
          <w:rFonts w:hint="eastAsia"/>
          <w:kern w:val="28"/>
          <w:sz w:val="28"/>
          <w:szCs w:val="28"/>
        </w:rPr>
        <w:t>视频笔名叫然夫，然为然也、天然、随然之意义也、夫为男人的意思</w:t>
      </w:r>
      <w:r w:rsidRPr="00881146">
        <w:rPr>
          <w:kern w:val="28"/>
          <w:sz w:val="28"/>
          <w:szCs w:val="28"/>
        </w:rPr>
        <w:t xml:space="preserve"> http://i.56.com/u/km2000us/ </w:t>
      </w:r>
      <w:r w:rsidRPr="00881146">
        <w:rPr>
          <w:rFonts w:hint="eastAsia"/>
          <w:kern w:val="28"/>
          <w:sz w:val="28"/>
          <w:szCs w:val="28"/>
        </w:rPr>
        <w:t>我的土豆视频笔名叫智慧眼，</w:t>
      </w:r>
      <w:r w:rsidRPr="00881146">
        <w:rPr>
          <w:kern w:val="28"/>
          <w:sz w:val="28"/>
          <w:szCs w:val="28"/>
        </w:rPr>
        <w:t>wisdoneye</w:t>
      </w:r>
      <w:r w:rsidRPr="00881146">
        <w:rPr>
          <w:rFonts w:hint="eastAsia"/>
          <w:kern w:val="28"/>
          <w:sz w:val="28"/>
          <w:szCs w:val="28"/>
        </w:rPr>
        <w:t>，智慧眼不是长在眉毛下面的那两个，而在脑子的中间，眉宇之中的后面、大脑勺的前面，是人的智慧之门：</w:t>
      </w:r>
      <w:r w:rsidRPr="00881146">
        <w:rPr>
          <w:kern w:val="28"/>
          <w:sz w:val="28"/>
          <w:szCs w:val="28"/>
        </w:rPr>
        <w:t xml:space="preserve"> http://www.tudou.com/home/wisdomeye/</w:t>
      </w:r>
    </w:p>
    <w:p w:rsidR="00767C03" w:rsidRPr="00881146" w:rsidRDefault="00767C03" w:rsidP="00881146">
      <w:pPr>
        <w:jc w:val="left"/>
        <w:rPr>
          <w:kern w:val="28"/>
          <w:sz w:val="28"/>
          <w:szCs w:val="28"/>
        </w:rPr>
      </w:pPr>
      <w:r w:rsidRPr="00881146">
        <w:rPr>
          <w:kern w:val="28"/>
          <w:sz w:val="28"/>
          <w:szCs w:val="28"/>
        </w:rPr>
        <w:t>2014.5.19</w:t>
      </w:r>
    </w:p>
    <w:p w:rsidR="00881146" w:rsidRPr="00881146" w:rsidRDefault="00767C03" w:rsidP="00881146">
      <w:pPr>
        <w:jc w:val="left"/>
        <w:rPr>
          <w:kern w:val="28"/>
          <w:sz w:val="28"/>
          <w:szCs w:val="28"/>
        </w:rPr>
      </w:pPr>
      <w:r w:rsidRPr="00881146">
        <w:rPr>
          <w:rFonts w:hint="eastAsia"/>
          <w:kern w:val="28"/>
          <w:sz w:val="28"/>
          <w:szCs w:val="28"/>
        </w:rPr>
        <w:t xml:space="preserve">2014 </w:t>
      </w:r>
      <w:r w:rsidRPr="00881146">
        <w:rPr>
          <w:rFonts w:hint="eastAsia"/>
          <w:kern w:val="28"/>
          <w:sz w:val="28"/>
          <w:szCs w:val="28"/>
        </w:rPr>
        <w:t>五月，兰花，外滩，亚信</w:t>
      </w:r>
      <w:r w:rsidRPr="00881146">
        <w:rPr>
          <w:rFonts w:hint="eastAsia"/>
          <w:kern w:val="28"/>
          <w:sz w:val="28"/>
          <w:szCs w:val="28"/>
        </w:rPr>
        <w:t xml:space="preserve">. 2012China/20140519/ </w:t>
      </w:r>
      <w:r w:rsidRPr="00881146">
        <w:rPr>
          <w:rFonts w:hint="eastAsia"/>
          <w:kern w:val="28"/>
          <w:sz w:val="28"/>
          <w:szCs w:val="28"/>
        </w:rPr>
        <w:t>看到这么多类别和颜色的君子兰，大开眼界。兰花有</w:t>
      </w:r>
      <w:r w:rsidRPr="00881146">
        <w:rPr>
          <w:rFonts w:hint="eastAsia"/>
          <w:kern w:val="28"/>
          <w:sz w:val="28"/>
          <w:szCs w:val="28"/>
        </w:rPr>
        <w:t>5</w:t>
      </w:r>
      <w:r w:rsidRPr="00881146">
        <w:rPr>
          <w:rFonts w:hint="eastAsia"/>
          <w:kern w:val="28"/>
          <w:sz w:val="28"/>
          <w:szCs w:val="28"/>
        </w:rPr>
        <w:t>瓣儿，</w:t>
      </w:r>
      <w:r w:rsidRPr="00881146">
        <w:rPr>
          <w:rFonts w:hint="eastAsia"/>
          <w:kern w:val="28"/>
          <w:sz w:val="28"/>
          <w:szCs w:val="28"/>
        </w:rPr>
        <w:t xml:space="preserve">  </w:t>
      </w:r>
      <w:r w:rsidRPr="00881146">
        <w:rPr>
          <w:rFonts w:hint="eastAsia"/>
          <w:kern w:val="28"/>
          <w:sz w:val="28"/>
          <w:szCs w:val="28"/>
        </w:rPr>
        <w:t>交大东门·饮水思源</w:t>
      </w:r>
      <w:r w:rsidRPr="00881146">
        <w:rPr>
          <w:rFonts w:hint="eastAsia"/>
          <w:kern w:val="28"/>
          <w:sz w:val="28"/>
          <w:szCs w:val="28"/>
        </w:rPr>
        <w:t xml:space="preserve">   </w:t>
      </w:r>
      <w:r w:rsidRPr="00881146">
        <w:rPr>
          <w:rFonts w:hint="eastAsia"/>
          <w:kern w:val="28"/>
          <w:sz w:val="28"/>
          <w:szCs w:val="28"/>
        </w:rPr>
        <w:t>南京路上的纸醉金迷</w:t>
      </w:r>
      <w:r w:rsidRPr="00881146">
        <w:rPr>
          <w:rFonts w:hint="eastAsia"/>
          <w:kern w:val="28"/>
          <w:sz w:val="28"/>
          <w:szCs w:val="28"/>
        </w:rPr>
        <w:t xml:space="preserve">  </w:t>
      </w:r>
      <w:r w:rsidRPr="00881146">
        <w:rPr>
          <w:rFonts w:hint="eastAsia"/>
          <w:kern w:val="28"/>
          <w:sz w:val="28"/>
          <w:szCs w:val="28"/>
        </w:rPr>
        <w:t>外滩夜景</w:t>
      </w:r>
      <w:r w:rsidRPr="00881146">
        <w:rPr>
          <w:rFonts w:hint="eastAsia"/>
          <w:kern w:val="28"/>
          <w:sz w:val="28"/>
          <w:szCs w:val="28"/>
        </w:rPr>
        <w:t>-</w:t>
      </w:r>
      <w:r w:rsidRPr="00881146">
        <w:rPr>
          <w:rFonts w:hint="eastAsia"/>
          <w:kern w:val="28"/>
          <w:sz w:val="28"/>
          <w:szCs w:val="28"/>
        </w:rPr>
        <w:t>两侧</w:t>
      </w:r>
      <w:r w:rsidRPr="00881146">
        <w:rPr>
          <w:rFonts w:hint="eastAsia"/>
          <w:kern w:val="28"/>
          <w:sz w:val="28"/>
          <w:szCs w:val="28"/>
        </w:rPr>
        <w:t>-</w:t>
      </w:r>
      <w:r w:rsidRPr="00881146">
        <w:rPr>
          <w:rFonts w:hint="eastAsia"/>
          <w:kern w:val="28"/>
          <w:sz w:val="28"/>
          <w:szCs w:val="28"/>
        </w:rPr>
        <w:t>晚</w:t>
      </w:r>
      <w:r w:rsidRPr="00881146">
        <w:rPr>
          <w:rFonts w:hint="eastAsia"/>
          <w:kern w:val="28"/>
          <w:sz w:val="28"/>
          <w:szCs w:val="28"/>
        </w:rPr>
        <w:t xml:space="preserve">. </w:t>
      </w:r>
      <w:r w:rsidRPr="00881146">
        <w:rPr>
          <w:rFonts w:hint="eastAsia"/>
          <w:kern w:val="28"/>
          <w:sz w:val="28"/>
          <w:szCs w:val="28"/>
        </w:rPr>
        <w:t>黄浦江昨晚的纸醉金迷，</w:t>
      </w:r>
      <w:r w:rsidRPr="00881146">
        <w:rPr>
          <w:rFonts w:hint="eastAsia"/>
          <w:kern w:val="28"/>
          <w:sz w:val="28"/>
          <w:szCs w:val="28"/>
        </w:rPr>
        <w:t xml:space="preserve">  </w:t>
      </w:r>
      <w:r w:rsidRPr="00881146">
        <w:rPr>
          <w:rFonts w:hint="eastAsia"/>
          <w:kern w:val="28"/>
          <w:sz w:val="28"/>
          <w:szCs w:val="28"/>
        </w:rPr>
        <w:t>外滩今天的成就，也是对世界文明世界的一项贡献。</w:t>
      </w:r>
      <w:r w:rsidRPr="00881146">
        <w:rPr>
          <w:rFonts w:hint="eastAsia"/>
          <w:kern w:val="28"/>
          <w:sz w:val="28"/>
          <w:szCs w:val="28"/>
        </w:rPr>
        <w:t xml:space="preserve"> </w:t>
      </w:r>
      <w:r w:rsidRPr="00881146">
        <w:rPr>
          <w:rFonts w:hint="eastAsia"/>
          <w:kern w:val="28"/>
          <w:sz w:val="28"/>
          <w:szCs w:val="28"/>
        </w:rPr>
        <w:t>亚信会在上海</w:t>
      </w:r>
      <w:r w:rsidRPr="00881146">
        <w:rPr>
          <w:rFonts w:hint="eastAsia"/>
          <w:kern w:val="28"/>
          <w:sz w:val="28"/>
          <w:szCs w:val="28"/>
        </w:rPr>
        <w:t>5.20</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东方明珠塔也变胖了，发光也多了些。</w:t>
      </w:r>
      <w:r w:rsidRPr="00881146">
        <w:rPr>
          <w:rFonts w:hint="eastAsia"/>
          <w:kern w:val="28"/>
          <w:sz w:val="28"/>
          <w:szCs w:val="28"/>
        </w:rPr>
        <w:t xml:space="preserve"> . </w:t>
      </w:r>
      <w:r w:rsidRPr="00881146">
        <w:rPr>
          <w:rFonts w:hint="eastAsia"/>
          <w:kern w:val="28"/>
          <w:sz w:val="28"/>
          <w:szCs w:val="28"/>
        </w:rPr>
        <w:t>东方明珠的彩色变幻</w:t>
      </w:r>
      <w:r w:rsidRPr="00881146">
        <w:rPr>
          <w:rFonts w:hint="eastAsia"/>
          <w:kern w:val="28"/>
          <w:sz w:val="28"/>
          <w:szCs w:val="28"/>
        </w:rPr>
        <w:t xml:space="preserve"> </w:t>
      </w:r>
      <w:r w:rsidRPr="00881146">
        <w:rPr>
          <w:rFonts w:hint="eastAsia"/>
          <w:kern w:val="28"/>
          <w:sz w:val="28"/>
          <w:szCs w:val="28"/>
        </w:rPr>
        <w:t>外滩夜景</w:t>
      </w:r>
      <w:r w:rsidRPr="00881146">
        <w:rPr>
          <w:rFonts w:hint="eastAsia"/>
          <w:kern w:val="28"/>
          <w:sz w:val="28"/>
          <w:szCs w:val="28"/>
        </w:rPr>
        <w:t>+</w:t>
      </w:r>
      <w:r w:rsidRPr="00881146">
        <w:rPr>
          <w:rFonts w:hint="eastAsia"/>
          <w:kern w:val="28"/>
          <w:sz w:val="28"/>
          <w:szCs w:val="28"/>
        </w:rPr>
        <w:t>东方明珠电视</w:t>
      </w:r>
      <w:r w:rsidRPr="00881146">
        <w:rPr>
          <w:rFonts w:hint="eastAsia"/>
          <w:kern w:val="28"/>
          <w:sz w:val="28"/>
          <w:szCs w:val="28"/>
        </w:rPr>
        <w:t xml:space="preserve"> </w:t>
      </w:r>
      <w:r w:rsidRPr="00881146">
        <w:rPr>
          <w:rFonts w:hint="eastAsia"/>
          <w:kern w:val="28"/>
          <w:sz w:val="28"/>
          <w:szCs w:val="28"/>
        </w:rPr>
        <w:t>菁菁堂上演《西藏天空》，推荐！西藏，离天最近的净土，</w:t>
      </w:r>
      <w:r w:rsidRPr="00881146">
        <w:rPr>
          <w:rFonts w:hint="eastAsia"/>
          <w:kern w:val="28"/>
          <w:sz w:val="28"/>
          <w:szCs w:val="28"/>
        </w:rPr>
        <w:t xml:space="preserve">  </w:t>
      </w:r>
      <w:r w:rsidRPr="00881146">
        <w:rPr>
          <w:rFonts w:hint="eastAsia"/>
          <w:kern w:val="28"/>
          <w:sz w:val="28"/>
          <w:szCs w:val="28"/>
        </w:rPr>
        <w:t xml:space="preserve">　</w:t>
      </w:r>
      <w:r w:rsidRPr="00881146">
        <w:rPr>
          <w:rFonts w:hint="eastAsia"/>
          <w:kern w:val="28"/>
          <w:sz w:val="28"/>
          <w:szCs w:val="28"/>
        </w:rPr>
        <w:t xml:space="preserve"> </w:t>
      </w:r>
      <w:r w:rsidRPr="00881146">
        <w:rPr>
          <w:rFonts w:hint="eastAsia"/>
          <w:kern w:val="28"/>
          <w:sz w:val="28"/>
          <w:szCs w:val="28"/>
        </w:rPr>
        <w:t>七宝古镇</w:t>
      </w:r>
      <w:r w:rsidRPr="00881146">
        <w:rPr>
          <w:rFonts w:hint="eastAsia"/>
          <w:kern w:val="28"/>
          <w:sz w:val="28"/>
          <w:szCs w:val="28"/>
        </w:rPr>
        <w:t xml:space="preserve">. </w:t>
      </w:r>
      <w:r w:rsidRPr="00881146">
        <w:rPr>
          <w:rFonts w:hint="eastAsia"/>
          <w:kern w:val="28"/>
          <w:sz w:val="28"/>
          <w:szCs w:val="28"/>
        </w:rPr>
        <w:t>水的结晶</w:t>
      </w:r>
      <w:r w:rsidRPr="00881146">
        <w:rPr>
          <w:rFonts w:hint="eastAsia"/>
          <w:kern w:val="28"/>
          <w:sz w:val="28"/>
          <w:szCs w:val="28"/>
        </w:rPr>
        <w:t xml:space="preserve">. </w:t>
      </w:r>
      <w:r w:rsidRPr="00881146">
        <w:rPr>
          <w:rFonts w:hint="eastAsia"/>
          <w:kern w:val="28"/>
          <w:sz w:val="28"/>
          <w:szCs w:val="28"/>
        </w:rPr>
        <w:t>书</w:t>
      </w:r>
      <w:r w:rsidRPr="00881146">
        <w:rPr>
          <w:rFonts w:hint="eastAsia"/>
          <w:kern w:val="28"/>
          <w:sz w:val="28"/>
          <w:szCs w:val="28"/>
        </w:rPr>
        <w:t xml:space="preserve"> .</w:t>
      </w:r>
    </w:p>
    <w:p w:rsidR="00881146" w:rsidRPr="00881146" w:rsidRDefault="00767C03" w:rsidP="00881146">
      <w:pPr>
        <w:jc w:val="left"/>
        <w:rPr>
          <w:kern w:val="28"/>
          <w:sz w:val="28"/>
          <w:szCs w:val="28"/>
        </w:rPr>
      </w:pPr>
      <w:r w:rsidRPr="00881146">
        <w:rPr>
          <w:rFonts w:hint="eastAsia"/>
          <w:kern w:val="28"/>
          <w:sz w:val="28"/>
          <w:szCs w:val="28"/>
        </w:rPr>
        <w:t>上海素食地图：</w:t>
      </w:r>
      <w:r w:rsidRPr="00881146">
        <w:rPr>
          <w:rFonts w:hint="eastAsia"/>
          <w:kern w:val="28"/>
          <w:sz w:val="28"/>
          <w:szCs w:val="28"/>
        </w:rPr>
        <w:t>2012China/sushiChina</w:t>
      </w:r>
    </w:p>
    <w:p w:rsidR="00767C03" w:rsidRPr="00881146" w:rsidRDefault="00767C03" w:rsidP="00881146">
      <w:pPr>
        <w:jc w:val="left"/>
        <w:rPr>
          <w:kern w:val="28"/>
          <w:sz w:val="28"/>
          <w:szCs w:val="28"/>
        </w:rPr>
      </w:pPr>
      <w:r w:rsidRPr="00881146">
        <w:rPr>
          <w:kern w:val="28"/>
          <w:sz w:val="28"/>
          <w:szCs w:val="28"/>
        </w:rPr>
        <w:t>2014.4.18</w:t>
      </w:r>
    </w:p>
    <w:p w:rsidR="00881146" w:rsidRPr="00881146" w:rsidRDefault="00767C03" w:rsidP="00881146">
      <w:pPr>
        <w:jc w:val="left"/>
        <w:rPr>
          <w:kern w:val="28"/>
          <w:sz w:val="28"/>
          <w:szCs w:val="28"/>
        </w:rPr>
      </w:pPr>
      <w:r w:rsidRPr="00881146">
        <w:rPr>
          <w:rFonts w:hint="eastAsia"/>
          <w:kern w:val="28"/>
          <w:sz w:val="28"/>
          <w:szCs w:val="28"/>
        </w:rPr>
        <w:t>名人的搭档和伉俪</w:t>
      </w:r>
      <w:r w:rsidRPr="00881146">
        <w:rPr>
          <w:rFonts w:hint="eastAsia"/>
          <w:kern w:val="28"/>
          <w:sz w:val="28"/>
          <w:szCs w:val="28"/>
        </w:rPr>
        <w:t xml:space="preserve"> </w:t>
      </w:r>
      <w:r w:rsidRPr="00881146">
        <w:rPr>
          <w:rFonts w:hint="eastAsia"/>
          <w:kern w:val="28"/>
          <w:sz w:val="28"/>
          <w:szCs w:val="28"/>
        </w:rPr>
        <w:t xml:space="preserve">央视美女主播们的幸福家庭　</w:t>
      </w:r>
      <w:r w:rsidRPr="00881146">
        <w:rPr>
          <w:rFonts w:hint="eastAsia"/>
          <w:kern w:val="28"/>
          <w:sz w:val="28"/>
          <w:szCs w:val="28"/>
        </w:rPr>
        <w:t xml:space="preserve"> marriagemoview2 </w:t>
      </w:r>
      <w:r w:rsidRPr="00881146">
        <w:rPr>
          <w:rFonts w:hint="eastAsia"/>
          <w:kern w:val="28"/>
          <w:sz w:val="28"/>
          <w:szCs w:val="28"/>
        </w:rPr>
        <w:t xml:space="preserve">　“长相这事吧，美也好，丑也好，说到底就一句话，我长什么样关你屁事</w:t>
      </w:r>
      <w:r w:rsidRPr="00881146">
        <w:rPr>
          <w:rFonts w:hint="eastAsia"/>
          <w:kern w:val="28"/>
          <w:sz w:val="28"/>
          <w:szCs w:val="28"/>
        </w:rPr>
        <w:t>?</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山口百惠和三蒲友和，是世界上很难得的金童玉女，</w:t>
      </w:r>
      <w:r w:rsidRPr="00881146">
        <w:rPr>
          <w:rFonts w:hint="eastAsia"/>
          <w:kern w:val="28"/>
          <w:sz w:val="28"/>
          <w:szCs w:val="28"/>
        </w:rPr>
        <w:t xml:space="preserve"> </w:t>
      </w:r>
      <w:r w:rsidRPr="00881146">
        <w:rPr>
          <w:rFonts w:hint="eastAsia"/>
          <w:kern w:val="28"/>
          <w:sz w:val="28"/>
          <w:szCs w:val="28"/>
        </w:rPr>
        <w:t>商界大佬中不少都有红颜知己，</w:t>
      </w:r>
      <w:r w:rsidRPr="00881146">
        <w:rPr>
          <w:rFonts w:hint="eastAsia"/>
          <w:kern w:val="28"/>
          <w:sz w:val="28"/>
          <w:szCs w:val="28"/>
        </w:rPr>
        <w:t xml:space="preserve"> </w:t>
      </w:r>
      <w:r w:rsidRPr="00881146">
        <w:rPr>
          <w:rFonts w:hint="eastAsia"/>
          <w:kern w:val="28"/>
          <w:sz w:val="28"/>
          <w:szCs w:val="28"/>
        </w:rPr>
        <w:t>马云和彭蕾</w:t>
      </w:r>
    </w:p>
    <w:p w:rsidR="00767C03" w:rsidRPr="00881146" w:rsidRDefault="00767C03" w:rsidP="00881146">
      <w:pPr>
        <w:jc w:val="left"/>
        <w:rPr>
          <w:kern w:val="28"/>
          <w:sz w:val="28"/>
          <w:szCs w:val="28"/>
        </w:rPr>
      </w:pPr>
      <w:r w:rsidRPr="00881146">
        <w:rPr>
          <w:kern w:val="28"/>
          <w:sz w:val="28"/>
          <w:szCs w:val="28"/>
        </w:rPr>
        <w:t>2014.4.5</w:t>
      </w:r>
    </w:p>
    <w:p w:rsidR="00881146" w:rsidRPr="00881146" w:rsidRDefault="00767C03" w:rsidP="00881146">
      <w:pPr>
        <w:jc w:val="left"/>
        <w:rPr>
          <w:kern w:val="28"/>
          <w:sz w:val="28"/>
          <w:szCs w:val="28"/>
        </w:rPr>
      </w:pPr>
      <w:r w:rsidRPr="00881146">
        <w:rPr>
          <w:rFonts w:hint="eastAsia"/>
          <w:kern w:val="28"/>
          <w:sz w:val="28"/>
          <w:szCs w:val="28"/>
        </w:rPr>
        <w:lastRenderedPageBreak/>
        <w:t xml:space="preserve">2014.4.5 </w:t>
      </w:r>
      <w:r w:rsidRPr="00881146">
        <w:rPr>
          <w:rFonts w:hint="eastAsia"/>
          <w:kern w:val="28"/>
          <w:sz w:val="28"/>
          <w:szCs w:val="28"/>
        </w:rPr>
        <w:t>上海南汇郁金香园·北大·清华中科院半导体所·北京林学院</w:t>
      </w:r>
      <w:r w:rsidRPr="00881146">
        <w:rPr>
          <w:rFonts w:hint="eastAsia"/>
          <w:kern w:val="28"/>
          <w:sz w:val="28"/>
          <w:szCs w:val="28"/>
        </w:rPr>
        <w:t xml:space="preserve"> 2012China/20140405/</w:t>
      </w:r>
    </w:p>
    <w:p w:rsidR="00881146" w:rsidRPr="00881146" w:rsidRDefault="00767C03" w:rsidP="00881146">
      <w:pPr>
        <w:jc w:val="left"/>
        <w:rPr>
          <w:kern w:val="28"/>
          <w:sz w:val="28"/>
          <w:szCs w:val="28"/>
        </w:rPr>
      </w:pPr>
      <w:r w:rsidRPr="00881146">
        <w:rPr>
          <w:rFonts w:hint="eastAsia"/>
          <w:kern w:val="28"/>
          <w:sz w:val="28"/>
          <w:szCs w:val="28"/>
        </w:rPr>
        <w:t xml:space="preserve">2014.3.23 </w:t>
      </w:r>
      <w:r w:rsidRPr="00881146">
        <w:rPr>
          <w:rFonts w:hint="eastAsia"/>
          <w:kern w:val="28"/>
          <w:sz w:val="28"/>
          <w:szCs w:val="28"/>
        </w:rPr>
        <w:t>上海交大</w:t>
      </w:r>
      <w:r w:rsidRPr="00881146">
        <w:rPr>
          <w:rFonts w:hint="eastAsia"/>
          <w:kern w:val="28"/>
          <w:sz w:val="28"/>
          <w:szCs w:val="28"/>
        </w:rPr>
        <w:t>2014</w:t>
      </w:r>
      <w:r w:rsidRPr="00881146">
        <w:rPr>
          <w:rFonts w:hint="eastAsia"/>
          <w:kern w:val="28"/>
          <w:sz w:val="28"/>
          <w:szCs w:val="28"/>
        </w:rPr>
        <w:t>春天</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两根筷子抱一个月亮</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思源</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和清华</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和西藏</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和爱民</w:t>
      </w:r>
      <w:r w:rsidRPr="00881146">
        <w:rPr>
          <w:rFonts w:hint="eastAsia"/>
          <w:kern w:val="28"/>
          <w:sz w:val="28"/>
          <w:szCs w:val="28"/>
        </w:rPr>
        <w:t xml:space="preserve"> 2012China/20140323/  </w:t>
      </w:r>
      <w:r w:rsidRPr="00881146">
        <w:rPr>
          <w:rFonts w:hint="eastAsia"/>
          <w:kern w:val="28"/>
          <w:sz w:val="28"/>
          <w:szCs w:val="28"/>
        </w:rPr>
        <w:t>硕士毕业服，蓝底黄道，博士，黑底红道，学士，黑底黄道</w:t>
      </w:r>
      <w:r w:rsidRPr="00881146">
        <w:rPr>
          <w:rFonts w:hint="eastAsia"/>
          <w:kern w:val="28"/>
          <w:sz w:val="28"/>
          <w:szCs w:val="28"/>
        </w:rPr>
        <w:t xml:space="preserve"> </w:t>
      </w:r>
      <w:r w:rsidRPr="00881146">
        <w:rPr>
          <w:rFonts w:hint="eastAsia"/>
          <w:kern w:val="28"/>
          <w:sz w:val="28"/>
          <w:szCs w:val="28"/>
        </w:rPr>
        <w:t>姚明低头</w:t>
      </w:r>
      <w:r w:rsidRPr="00881146">
        <w:rPr>
          <w:rFonts w:hint="eastAsia"/>
          <w:kern w:val="28"/>
          <w:sz w:val="28"/>
          <w:szCs w:val="28"/>
        </w:rPr>
        <w:t xml:space="preserve"> </w:t>
      </w:r>
      <w:r w:rsidRPr="00881146">
        <w:rPr>
          <w:rFonts w:hint="eastAsia"/>
          <w:kern w:val="28"/>
          <w:sz w:val="28"/>
          <w:szCs w:val="28"/>
        </w:rPr>
        <w:t>交大徐汇校园，旧图书馆</w:t>
      </w:r>
      <w:r w:rsidRPr="00881146">
        <w:rPr>
          <w:rFonts w:hint="eastAsia"/>
          <w:kern w:val="28"/>
          <w:sz w:val="28"/>
          <w:szCs w:val="28"/>
        </w:rPr>
        <w:t xml:space="preserve"> </w:t>
      </w:r>
      <w:r w:rsidRPr="00881146">
        <w:rPr>
          <w:rFonts w:hint="eastAsia"/>
          <w:kern w:val="28"/>
          <w:sz w:val="28"/>
          <w:szCs w:val="28"/>
        </w:rPr>
        <w:t>钱老，交大，俺</w:t>
      </w:r>
      <w:r w:rsidRPr="00881146">
        <w:rPr>
          <w:rFonts w:hint="eastAsia"/>
          <w:kern w:val="28"/>
          <w:sz w:val="28"/>
          <w:szCs w:val="28"/>
        </w:rPr>
        <w:t xml:space="preserve"> </w:t>
      </w:r>
      <w:r w:rsidRPr="00881146">
        <w:rPr>
          <w:rFonts w:hint="eastAsia"/>
          <w:kern w:val="28"/>
          <w:sz w:val="28"/>
          <w:szCs w:val="28"/>
        </w:rPr>
        <w:t>清华同学聚上海，因为徐峥来</w:t>
      </w:r>
      <w:r w:rsidRPr="00881146">
        <w:rPr>
          <w:rFonts w:hint="eastAsia"/>
          <w:kern w:val="28"/>
          <w:sz w:val="28"/>
          <w:szCs w:val="28"/>
        </w:rPr>
        <w:t xml:space="preserve"> </w:t>
      </w:r>
      <w:r w:rsidRPr="00881146">
        <w:rPr>
          <w:rFonts w:hint="eastAsia"/>
          <w:kern w:val="28"/>
          <w:sz w:val="28"/>
          <w:szCs w:val="28"/>
        </w:rPr>
        <w:t>交大春季，兰花开</w:t>
      </w:r>
      <w:r w:rsidRPr="00881146">
        <w:rPr>
          <w:rFonts w:hint="eastAsia"/>
          <w:kern w:val="28"/>
          <w:sz w:val="28"/>
          <w:szCs w:val="28"/>
        </w:rPr>
        <w:t xml:space="preserve"> </w:t>
      </w:r>
      <w:r w:rsidRPr="00881146">
        <w:rPr>
          <w:rFonts w:hint="eastAsia"/>
          <w:kern w:val="28"/>
          <w:sz w:val="28"/>
          <w:szCs w:val="28"/>
        </w:rPr>
        <w:t>爱民来上海，在唤觉</w:t>
      </w:r>
      <w:r w:rsidRPr="00881146">
        <w:rPr>
          <w:rFonts w:hint="eastAsia"/>
          <w:kern w:val="28"/>
          <w:sz w:val="28"/>
          <w:szCs w:val="28"/>
        </w:rPr>
        <w:t xml:space="preserve"> </w:t>
      </w:r>
      <w:r w:rsidRPr="00881146">
        <w:rPr>
          <w:rFonts w:hint="eastAsia"/>
          <w:kern w:val="28"/>
          <w:sz w:val="28"/>
          <w:szCs w:val="28"/>
        </w:rPr>
        <w:t>铜人雨天打伞</w:t>
      </w:r>
      <w:r w:rsidRPr="00881146">
        <w:rPr>
          <w:rFonts w:hint="eastAsia"/>
          <w:kern w:val="28"/>
          <w:sz w:val="28"/>
          <w:szCs w:val="28"/>
        </w:rPr>
        <w:t xml:space="preserve"> </w:t>
      </w:r>
      <w:r w:rsidRPr="00881146">
        <w:rPr>
          <w:rFonts w:hint="eastAsia"/>
          <w:kern w:val="28"/>
          <w:sz w:val="28"/>
          <w:szCs w:val="28"/>
        </w:rPr>
        <w:t>西藏，修行，仓央嘉措，</w:t>
      </w:r>
      <w:r w:rsidRPr="00881146">
        <w:rPr>
          <w:rFonts w:hint="eastAsia"/>
          <w:kern w:val="28"/>
          <w:sz w:val="28"/>
          <w:szCs w:val="28"/>
        </w:rPr>
        <w:t xml:space="preserve">yogananda </w:t>
      </w:r>
      <w:r w:rsidRPr="00881146">
        <w:rPr>
          <w:rFonts w:hint="eastAsia"/>
          <w:kern w:val="28"/>
          <w:sz w:val="28"/>
          <w:szCs w:val="28"/>
        </w:rPr>
        <w:t>复旦中学西藏同学班，中国在希望里·</w:t>
      </w:r>
      <w:r w:rsidRPr="00881146">
        <w:rPr>
          <w:rFonts w:hint="eastAsia"/>
          <w:kern w:val="28"/>
          <w:sz w:val="28"/>
          <w:szCs w:val="28"/>
        </w:rPr>
        <w:t xml:space="preserve"> </w:t>
      </w:r>
      <w:r w:rsidRPr="00881146">
        <w:rPr>
          <w:rFonts w:hint="eastAsia"/>
          <w:kern w:val="28"/>
          <w:sz w:val="28"/>
          <w:szCs w:val="28"/>
        </w:rPr>
        <w:t>宏观世界与微观世界</w:t>
      </w:r>
      <w:r w:rsidRPr="00881146">
        <w:rPr>
          <w:rFonts w:hint="eastAsia"/>
          <w:kern w:val="28"/>
          <w:sz w:val="28"/>
          <w:szCs w:val="28"/>
        </w:rPr>
        <w:t xml:space="preserve">.ppt </w:t>
      </w:r>
      <w:r w:rsidRPr="00881146">
        <w:rPr>
          <w:rFonts w:hint="eastAsia"/>
          <w:kern w:val="28"/>
          <w:sz w:val="28"/>
          <w:szCs w:val="28"/>
        </w:rPr>
        <w:t>你爱，或者不爱我·爱就在那里·不增不减</w:t>
      </w:r>
    </w:p>
    <w:p w:rsidR="00767C03" w:rsidRPr="00881146" w:rsidRDefault="00767C03" w:rsidP="00881146">
      <w:pPr>
        <w:jc w:val="left"/>
        <w:rPr>
          <w:kern w:val="28"/>
          <w:sz w:val="28"/>
          <w:szCs w:val="28"/>
        </w:rPr>
      </w:pPr>
      <w:r w:rsidRPr="00881146">
        <w:rPr>
          <w:kern w:val="28"/>
          <w:sz w:val="28"/>
          <w:szCs w:val="28"/>
        </w:rPr>
        <w:t>2014.3.17</w:t>
      </w:r>
    </w:p>
    <w:p w:rsidR="00881146" w:rsidRPr="00881146" w:rsidRDefault="00767C03" w:rsidP="00881146">
      <w:pPr>
        <w:jc w:val="left"/>
        <w:rPr>
          <w:kern w:val="28"/>
          <w:sz w:val="28"/>
          <w:szCs w:val="28"/>
        </w:rPr>
      </w:pPr>
      <w:r w:rsidRPr="00881146">
        <w:rPr>
          <w:rFonts w:hint="eastAsia"/>
          <w:kern w:val="28"/>
          <w:sz w:val="28"/>
          <w:szCs w:val="28"/>
        </w:rPr>
        <w:t>郑强演讲视频</w:t>
      </w:r>
      <w:r w:rsidRPr="00881146">
        <w:rPr>
          <w:rFonts w:hint="eastAsia"/>
          <w:kern w:val="28"/>
          <w:sz w:val="28"/>
          <w:szCs w:val="28"/>
        </w:rPr>
        <w:t xml:space="preserve">: http://www.km2000.us/mywritings/education9  </w:t>
      </w:r>
      <w:r w:rsidRPr="00881146">
        <w:rPr>
          <w:rFonts w:hint="eastAsia"/>
          <w:kern w:val="28"/>
          <w:sz w:val="28"/>
          <w:szCs w:val="28"/>
        </w:rPr>
        <w:t>浙江大学的郑强教授在中国石油大学的演讲</w:t>
      </w:r>
      <w:r w:rsidRPr="00881146">
        <w:rPr>
          <w:rFonts w:hint="eastAsia"/>
          <w:kern w:val="28"/>
          <w:sz w:val="28"/>
          <w:szCs w:val="28"/>
        </w:rPr>
        <w:t xml:space="preserve"> </w:t>
      </w:r>
      <w:r w:rsidRPr="00881146">
        <w:rPr>
          <w:rFonts w:hint="eastAsia"/>
          <w:kern w:val="28"/>
          <w:sz w:val="28"/>
          <w:szCs w:val="28"/>
        </w:rPr>
        <w:t>浙江大学郑强谈教育『收藏』</w:t>
      </w:r>
      <w:r w:rsidRPr="00881146">
        <w:rPr>
          <w:rFonts w:hint="eastAsia"/>
          <w:kern w:val="28"/>
          <w:sz w:val="28"/>
          <w:szCs w:val="28"/>
        </w:rPr>
        <w:t xml:space="preserve"> </w:t>
      </w:r>
      <w:r w:rsidRPr="00881146">
        <w:rPr>
          <w:rFonts w:hint="eastAsia"/>
          <w:kern w:val="28"/>
          <w:sz w:val="28"/>
          <w:szCs w:val="28"/>
        </w:rPr>
        <w:t>郑强教授华工开讲</w:t>
      </w:r>
      <w:r w:rsidRPr="00881146">
        <w:rPr>
          <w:rFonts w:hint="eastAsia"/>
          <w:kern w:val="28"/>
          <w:sz w:val="28"/>
          <w:szCs w:val="28"/>
        </w:rPr>
        <w:t xml:space="preserve"> ( </w:t>
      </w:r>
      <w:r w:rsidRPr="00881146">
        <w:rPr>
          <w:rFonts w:hint="eastAsia"/>
          <w:kern w:val="28"/>
          <w:sz w:val="28"/>
          <w:szCs w:val="28"/>
        </w:rPr>
        <w:t>一起学习吧</w:t>
      </w:r>
      <w:r w:rsidRPr="00881146">
        <w:rPr>
          <w:rFonts w:hint="eastAsia"/>
          <w:kern w:val="28"/>
          <w:sz w:val="28"/>
          <w:szCs w:val="28"/>
        </w:rPr>
        <w:t xml:space="preserve"> ) </w:t>
      </w:r>
      <w:r w:rsidRPr="00881146">
        <w:rPr>
          <w:rFonts w:hint="eastAsia"/>
          <w:kern w:val="28"/>
          <w:sz w:val="28"/>
          <w:szCs w:val="28"/>
        </w:rPr>
        <w:t>中国强大的真正希望——浙大郑强教授演讲</w:t>
      </w:r>
      <w:r w:rsidRPr="00881146">
        <w:rPr>
          <w:rFonts w:hint="eastAsia"/>
          <w:kern w:val="28"/>
          <w:sz w:val="28"/>
          <w:szCs w:val="28"/>
        </w:rPr>
        <w:t xml:space="preserve"> </w:t>
      </w:r>
      <w:r w:rsidRPr="00881146">
        <w:rPr>
          <w:rFonts w:hint="eastAsia"/>
          <w:kern w:val="28"/>
          <w:sz w:val="28"/>
          <w:szCs w:val="28"/>
        </w:rPr>
        <w:t>贵州大学校长郑强走进央视《开讲啦》</w:t>
      </w:r>
      <w:r w:rsidRPr="00881146">
        <w:rPr>
          <w:rFonts w:hint="eastAsia"/>
          <w:kern w:val="28"/>
          <w:sz w:val="28"/>
          <w:szCs w:val="28"/>
        </w:rPr>
        <w:t xml:space="preserve"> </w:t>
      </w:r>
      <w:r w:rsidRPr="00881146">
        <w:rPr>
          <w:rFonts w:hint="eastAsia"/>
          <w:kern w:val="28"/>
          <w:sz w:val="28"/>
          <w:szCs w:val="28"/>
        </w:rPr>
        <w:t>郑强教授</w:t>
      </w:r>
      <w:r w:rsidRPr="00881146">
        <w:rPr>
          <w:rFonts w:hint="eastAsia"/>
          <w:kern w:val="28"/>
          <w:sz w:val="28"/>
          <w:szCs w:val="28"/>
        </w:rPr>
        <w:t>-</w:t>
      </w:r>
      <w:r w:rsidRPr="00881146">
        <w:rPr>
          <w:rFonts w:hint="eastAsia"/>
          <w:kern w:val="28"/>
          <w:sz w:val="28"/>
          <w:szCs w:val="28"/>
        </w:rPr>
        <w:t>研究生现实定位与未来发展</w:t>
      </w:r>
      <w:r w:rsidRPr="00881146">
        <w:rPr>
          <w:rFonts w:hint="eastAsia"/>
          <w:kern w:val="28"/>
          <w:sz w:val="28"/>
          <w:szCs w:val="28"/>
        </w:rPr>
        <w:t xml:space="preserve"> </w:t>
      </w:r>
      <w:r w:rsidRPr="00881146">
        <w:rPr>
          <w:rFonts w:hint="eastAsia"/>
          <w:kern w:val="28"/>
          <w:sz w:val="28"/>
          <w:szCs w:val="28"/>
        </w:rPr>
        <w:t>郑强复旦大学演讲</w:t>
      </w:r>
    </w:p>
    <w:p w:rsidR="00767C03" w:rsidRPr="00881146" w:rsidRDefault="00767C03" w:rsidP="00881146">
      <w:pPr>
        <w:jc w:val="left"/>
        <w:rPr>
          <w:kern w:val="28"/>
          <w:sz w:val="28"/>
          <w:szCs w:val="28"/>
        </w:rPr>
      </w:pPr>
      <w:r w:rsidRPr="00881146">
        <w:rPr>
          <w:kern w:val="28"/>
          <w:sz w:val="28"/>
          <w:szCs w:val="28"/>
        </w:rPr>
        <w:t>2014.1.30</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今儿大年三十儿：</w:t>
      </w:r>
      <w:r w:rsidRPr="00881146">
        <w:rPr>
          <w:kern w:val="28"/>
          <w:sz w:val="28"/>
          <w:szCs w:val="28"/>
        </w:rPr>
        <w:t xml:space="preserve"> </w:t>
      </w:r>
      <w:r w:rsidRPr="00881146">
        <w:rPr>
          <w:rFonts w:hint="eastAsia"/>
          <w:kern w:val="28"/>
          <w:sz w:val="28"/>
          <w:szCs w:val="28"/>
        </w:rPr>
        <w:t>霍尊</w:t>
      </w:r>
      <w:r w:rsidRPr="00881146">
        <w:rPr>
          <w:kern w:val="28"/>
          <w:sz w:val="28"/>
          <w:szCs w:val="28"/>
        </w:rPr>
        <w:t xml:space="preserve"> </w:t>
      </w:r>
      <w:r w:rsidRPr="00881146">
        <w:rPr>
          <w:rFonts w:hint="eastAsia"/>
          <w:kern w:val="28"/>
          <w:sz w:val="28"/>
          <w:szCs w:val="28"/>
        </w:rPr>
        <w:t>中国风《卷珠帘》</w:t>
      </w:r>
      <w:r w:rsidRPr="00881146">
        <w:rPr>
          <w:kern w:val="28"/>
          <w:sz w:val="28"/>
          <w:szCs w:val="28"/>
        </w:rPr>
        <w:t>, 23</w:t>
      </w:r>
      <w:r w:rsidRPr="00881146">
        <w:rPr>
          <w:rFonts w:hint="eastAsia"/>
          <w:kern w:val="28"/>
          <w:sz w:val="28"/>
          <w:szCs w:val="28"/>
        </w:rPr>
        <w:t>岁的</w:t>
      </w:r>
      <w:r w:rsidRPr="00881146">
        <w:rPr>
          <w:kern w:val="28"/>
          <w:sz w:val="28"/>
          <w:szCs w:val="28"/>
        </w:rPr>
        <w:t>90</w:t>
      </w:r>
      <w:r w:rsidRPr="00881146">
        <w:rPr>
          <w:rFonts w:hint="eastAsia"/>
          <w:kern w:val="28"/>
          <w:sz w:val="28"/>
          <w:szCs w:val="28"/>
        </w:rPr>
        <w:t>后，还有点青涩，但极具实力和魅力。</w:t>
      </w:r>
      <w:r w:rsidRPr="00881146">
        <w:rPr>
          <w:kern w:val="28"/>
          <w:sz w:val="28"/>
          <w:szCs w:val="28"/>
        </w:rPr>
        <w:t xml:space="preserve">juanchulian  </w:t>
      </w:r>
      <w:r w:rsidRPr="00881146">
        <w:rPr>
          <w:rFonts w:hint="eastAsia"/>
          <w:kern w:val="28"/>
          <w:sz w:val="28"/>
          <w:szCs w:val="28"/>
        </w:rPr>
        <w:t>才大四，快毕业了</w:t>
      </w:r>
      <w:r w:rsidRPr="00881146">
        <w:rPr>
          <w:kern w:val="28"/>
          <w:sz w:val="28"/>
          <w:szCs w:val="28"/>
        </w:rPr>
        <w:t xml:space="preserve"> </w:t>
      </w:r>
      <w:r w:rsidRPr="00881146">
        <w:rPr>
          <w:rFonts w:hint="eastAsia"/>
          <w:kern w:val="28"/>
          <w:sz w:val="28"/>
          <w:szCs w:val="28"/>
        </w:rPr>
        <w:t>，上</w:t>
      </w:r>
      <w:r w:rsidRPr="00881146">
        <w:rPr>
          <w:kern w:val="28"/>
          <w:sz w:val="28"/>
          <w:szCs w:val="28"/>
        </w:rPr>
        <w:t>2014</w:t>
      </w:r>
      <w:r w:rsidRPr="00881146">
        <w:rPr>
          <w:rFonts w:hint="eastAsia"/>
          <w:kern w:val="28"/>
          <w:sz w:val="28"/>
          <w:szCs w:val="28"/>
        </w:rPr>
        <w:t>马年春晚，看临场表现吧。一个人可以重复唱几次，几次录音，但意与境合，已经难找，可遇而不可求。在这个视频里的这个表现绝对是一品，不太容易重复。</w:t>
      </w:r>
      <w:r w:rsidRPr="00881146">
        <w:rPr>
          <w:kern w:val="28"/>
          <w:sz w:val="28"/>
          <w:szCs w:val="28"/>
        </w:rPr>
        <w:t xml:space="preserve"> </w:t>
      </w:r>
      <w:r w:rsidRPr="00881146">
        <w:rPr>
          <w:rFonts w:hint="eastAsia"/>
          <w:kern w:val="28"/>
          <w:sz w:val="28"/>
          <w:szCs w:val="28"/>
        </w:rPr>
        <w:t>歌词解：</w:t>
      </w:r>
      <w:r w:rsidRPr="00881146">
        <w:rPr>
          <w:kern w:val="28"/>
          <w:sz w:val="28"/>
          <w:szCs w:val="28"/>
        </w:rPr>
        <w:t xml:space="preserve"> </w:t>
      </w:r>
      <w:r w:rsidRPr="00881146">
        <w:rPr>
          <w:rFonts w:hint="eastAsia"/>
          <w:kern w:val="28"/>
          <w:sz w:val="28"/>
          <w:szCs w:val="28"/>
        </w:rPr>
        <w:t>镌刻好</w:t>
      </w:r>
      <w:r w:rsidRPr="00881146">
        <w:rPr>
          <w:kern w:val="28"/>
          <w:sz w:val="28"/>
          <w:szCs w:val="28"/>
        </w:rPr>
        <w:t xml:space="preserve"> </w:t>
      </w:r>
      <w:r w:rsidRPr="00881146">
        <w:rPr>
          <w:rFonts w:hint="eastAsia"/>
          <w:kern w:val="28"/>
          <w:sz w:val="28"/>
          <w:szCs w:val="28"/>
        </w:rPr>
        <w:t>每道眉间心上——</w:t>
      </w:r>
      <w:r w:rsidRPr="00881146">
        <w:rPr>
          <w:kern w:val="28"/>
          <w:sz w:val="28"/>
          <w:szCs w:val="28"/>
        </w:rPr>
        <w:t>"</w:t>
      </w:r>
      <w:r w:rsidRPr="00881146">
        <w:rPr>
          <w:rFonts w:hint="eastAsia"/>
          <w:kern w:val="28"/>
          <w:sz w:val="28"/>
          <w:szCs w:val="28"/>
        </w:rPr>
        <w:t>心上的“前面可以加个”在</w:t>
      </w:r>
      <w:r w:rsidRPr="00881146">
        <w:rPr>
          <w:kern w:val="28"/>
          <w:sz w:val="28"/>
          <w:szCs w:val="28"/>
        </w:rPr>
        <w:t>"</w:t>
      </w:r>
      <w:r w:rsidRPr="00881146">
        <w:rPr>
          <w:rFonts w:hint="eastAsia"/>
          <w:kern w:val="28"/>
          <w:sz w:val="28"/>
          <w:szCs w:val="28"/>
        </w:rPr>
        <w:t>字，便于理解，但是，加了以后美感大打折扣。</w:t>
      </w:r>
      <w:r w:rsidRPr="00881146">
        <w:rPr>
          <w:kern w:val="28"/>
          <w:sz w:val="28"/>
          <w:szCs w:val="28"/>
        </w:rPr>
        <w:t xml:space="preserve"> </w:t>
      </w:r>
      <w:r w:rsidRPr="00881146">
        <w:rPr>
          <w:rFonts w:hint="eastAsia"/>
          <w:kern w:val="28"/>
          <w:sz w:val="28"/>
          <w:szCs w:val="28"/>
        </w:rPr>
        <w:t>男人帅不帅，很大程度取决于眉宇之间的英气。而女主人公的男人在她心中显然帅，所以要“刻”来表达和强调。</w:t>
      </w:r>
      <w:r w:rsidRPr="00881146">
        <w:rPr>
          <w:rFonts w:hint="eastAsia"/>
          <w:kern w:val="28"/>
          <w:sz w:val="28"/>
          <w:szCs w:val="28"/>
        </w:rPr>
        <w:t xml:space="preserve">  </w:t>
      </w:r>
      <w:r w:rsidRPr="00881146">
        <w:rPr>
          <w:rFonts w:hint="eastAsia"/>
          <w:kern w:val="28"/>
          <w:sz w:val="28"/>
          <w:szCs w:val="28"/>
        </w:rPr>
        <w:t>画间透过思量——</w:t>
      </w:r>
      <w:r w:rsidRPr="00881146">
        <w:rPr>
          <w:rFonts w:hint="eastAsia"/>
          <w:kern w:val="28"/>
          <w:sz w:val="28"/>
          <w:szCs w:val="28"/>
        </w:rPr>
        <w:t xml:space="preserve"> </w:t>
      </w:r>
      <w:r w:rsidRPr="00881146">
        <w:rPr>
          <w:rFonts w:hint="eastAsia"/>
          <w:kern w:val="28"/>
          <w:sz w:val="28"/>
          <w:szCs w:val="28"/>
        </w:rPr>
        <w:t>此举很难断句，但妙之极！边画边想她们以前在一起的生活的美好</w:t>
      </w:r>
      <w:r w:rsidRPr="00881146">
        <w:rPr>
          <w:rFonts w:hint="eastAsia"/>
          <w:kern w:val="28"/>
          <w:sz w:val="28"/>
          <w:szCs w:val="28"/>
        </w:rPr>
        <w:t xml:space="preserve">    </w:t>
      </w:r>
      <w:r w:rsidRPr="00881146">
        <w:rPr>
          <w:rFonts w:hint="eastAsia"/>
          <w:kern w:val="28"/>
          <w:sz w:val="28"/>
          <w:szCs w:val="28"/>
        </w:rPr>
        <w:t>沾染了</w:t>
      </w:r>
      <w:r w:rsidRPr="00881146">
        <w:rPr>
          <w:rFonts w:hint="eastAsia"/>
          <w:kern w:val="28"/>
          <w:sz w:val="28"/>
          <w:szCs w:val="28"/>
        </w:rPr>
        <w:t xml:space="preserve"> </w:t>
      </w:r>
      <w:r w:rsidRPr="00881146">
        <w:rPr>
          <w:rFonts w:hint="eastAsia"/>
          <w:kern w:val="28"/>
          <w:sz w:val="28"/>
          <w:szCs w:val="28"/>
        </w:rPr>
        <w:t>墨色淌</w:t>
      </w:r>
      <w:r w:rsidRPr="00881146">
        <w:rPr>
          <w:rFonts w:hint="eastAsia"/>
          <w:kern w:val="28"/>
          <w:sz w:val="28"/>
          <w:szCs w:val="28"/>
        </w:rPr>
        <w:t xml:space="preserve"> </w:t>
      </w:r>
      <w:r w:rsidRPr="00881146">
        <w:rPr>
          <w:rFonts w:hint="eastAsia"/>
          <w:kern w:val="28"/>
          <w:sz w:val="28"/>
          <w:szCs w:val="28"/>
        </w:rPr>
        <w:t>千家文都泛黄——</w:t>
      </w:r>
      <w:r w:rsidRPr="00881146">
        <w:rPr>
          <w:rFonts w:hint="eastAsia"/>
          <w:kern w:val="28"/>
          <w:sz w:val="28"/>
          <w:szCs w:val="28"/>
        </w:rPr>
        <w:t xml:space="preserve"> </w:t>
      </w:r>
      <w:r w:rsidRPr="00881146">
        <w:rPr>
          <w:rFonts w:hint="eastAsia"/>
          <w:kern w:val="28"/>
          <w:sz w:val="28"/>
          <w:szCs w:val="28"/>
        </w:rPr>
        <w:t>“淌”用得好！好的不好用语言表达的好。相思之苦画出来的画，让历史的纸张变黄，形容思念是时间变得很长，很传神和间接的美。</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XiAndObama2014 </w:t>
      </w:r>
      <w:r w:rsidRPr="00881146">
        <w:rPr>
          <w:rFonts w:hint="eastAsia"/>
          <w:kern w:val="28"/>
          <w:sz w:val="28"/>
          <w:szCs w:val="28"/>
        </w:rPr>
        <w:t>习大大和马总统共庆马年，中国梦和美国梦的共同实现，绝妙配音和视频</w:t>
      </w:r>
      <w:r w:rsidRPr="00881146">
        <w:rPr>
          <w:kern w:val="28"/>
          <w:sz w:val="28"/>
          <w:szCs w:val="28"/>
        </w:rPr>
        <w:t>PS</w:t>
      </w:r>
      <w:r w:rsidRPr="00881146">
        <w:rPr>
          <w:rFonts w:hint="eastAsia"/>
          <w:kern w:val="28"/>
          <w:sz w:val="28"/>
          <w:szCs w:val="28"/>
        </w:rPr>
        <w:t>。演说词从满正能量。</w:t>
      </w:r>
    </w:p>
    <w:p w:rsidR="00881146" w:rsidRPr="00881146" w:rsidRDefault="00767C03" w:rsidP="00881146">
      <w:pPr>
        <w:jc w:val="left"/>
        <w:rPr>
          <w:kern w:val="28"/>
          <w:sz w:val="28"/>
          <w:szCs w:val="28"/>
        </w:rPr>
      </w:pPr>
      <w:r w:rsidRPr="00881146">
        <w:rPr>
          <w:kern w:val="28"/>
          <w:sz w:val="28"/>
          <w:szCs w:val="28"/>
        </w:rPr>
        <w:t>Video list in my collections and my shoots: funnymovies</w:t>
      </w:r>
    </w:p>
    <w:p w:rsidR="00881146" w:rsidRPr="00881146" w:rsidRDefault="00767C03" w:rsidP="00881146">
      <w:pPr>
        <w:jc w:val="left"/>
        <w:rPr>
          <w:kern w:val="28"/>
          <w:sz w:val="28"/>
          <w:szCs w:val="28"/>
        </w:rPr>
      </w:pPr>
      <w:r w:rsidRPr="00881146">
        <w:rPr>
          <w:rFonts w:hint="eastAsia"/>
          <w:kern w:val="28"/>
          <w:sz w:val="28"/>
          <w:szCs w:val="28"/>
        </w:rPr>
        <w:t xml:space="preserve">　航空发动机</w:t>
      </w:r>
      <w:r w:rsidRPr="00881146">
        <w:rPr>
          <w:rFonts w:hint="eastAsia"/>
          <w:kern w:val="28"/>
          <w:sz w:val="28"/>
          <w:szCs w:val="28"/>
        </w:rPr>
        <w:t xml:space="preserve"> hangkong</w:t>
      </w:r>
    </w:p>
    <w:p w:rsidR="00767C03" w:rsidRPr="00881146" w:rsidRDefault="00767C03" w:rsidP="00881146">
      <w:pPr>
        <w:jc w:val="left"/>
        <w:rPr>
          <w:kern w:val="28"/>
          <w:sz w:val="28"/>
          <w:szCs w:val="28"/>
        </w:rPr>
      </w:pPr>
      <w:r w:rsidRPr="00881146">
        <w:rPr>
          <w:kern w:val="28"/>
          <w:sz w:val="28"/>
          <w:szCs w:val="28"/>
        </w:rPr>
        <w:t>2014.1.19</w:t>
      </w:r>
    </w:p>
    <w:p w:rsidR="00881146" w:rsidRPr="00881146" w:rsidRDefault="00767C03" w:rsidP="00881146">
      <w:pPr>
        <w:jc w:val="left"/>
        <w:rPr>
          <w:kern w:val="28"/>
          <w:sz w:val="28"/>
          <w:szCs w:val="28"/>
        </w:rPr>
      </w:pPr>
      <w:r w:rsidRPr="00881146">
        <w:rPr>
          <w:rFonts w:hint="eastAsia"/>
          <w:kern w:val="28"/>
          <w:sz w:val="28"/>
          <w:szCs w:val="28"/>
        </w:rPr>
        <w:t>Ω</w:t>
      </w:r>
      <w:r w:rsidRPr="00881146">
        <w:rPr>
          <w:rFonts w:hint="eastAsia"/>
          <w:kern w:val="28"/>
          <w:sz w:val="28"/>
          <w:szCs w:val="28"/>
        </w:rPr>
        <w:t xml:space="preserve">  </w:t>
      </w:r>
      <w:r w:rsidRPr="00881146">
        <w:rPr>
          <w:rFonts w:hint="eastAsia"/>
          <w:kern w:val="28"/>
          <w:sz w:val="28"/>
          <w:szCs w:val="28"/>
        </w:rPr>
        <w:t>再别康桥</w:t>
      </w:r>
      <w:r w:rsidRPr="00881146">
        <w:rPr>
          <w:rFonts w:hint="eastAsia"/>
          <w:kern w:val="28"/>
          <w:sz w:val="28"/>
          <w:szCs w:val="28"/>
        </w:rPr>
        <w:t xml:space="preserve"> </w:t>
      </w:r>
      <w:r w:rsidRPr="00881146">
        <w:rPr>
          <w:rFonts w:hint="eastAsia"/>
          <w:kern w:val="28"/>
          <w:sz w:val="28"/>
          <w:szCs w:val="28"/>
        </w:rPr>
        <w:t>徐志摩（东北话滑稽版）</w:t>
      </w:r>
      <w:r w:rsidRPr="00881146">
        <w:rPr>
          <w:rFonts w:hint="eastAsia"/>
          <w:kern w:val="28"/>
          <w:sz w:val="28"/>
          <w:szCs w:val="28"/>
        </w:rPr>
        <w:t xml:space="preserve">MP3 </w:t>
      </w:r>
      <w:r w:rsidRPr="00881146">
        <w:rPr>
          <w:rFonts w:hint="eastAsia"/>
          <w:kern w:val="28"/>
          <w:sz w:val="28"/>
          <w:szCs w:val="28"/>
        </w:rPr>
        <w:t>好玩儿极了</w:t>
      </w:r>
      <w:r w:rsidRPr="00881146">
        <w:rPr>
          <w:rFonts w:hint="eastAsia"/>
          <w:kern w:val="28"/>
          <w:sz w:val="28"/>
          <w:szCs w:val="28"/>
        </w:rPr>
        <w:t xml:space="preserve"> xuzhimo </w:t>
      </w:r>
      <w:r w:rsidRPr="00881146">
        <w:rPr>
          <w:rFonts w:hint="eastAsia"/>
          <w:kern w:val="28"/>
          <w:sz w:val="28"/>
          <w:szCs w:val="28"/>
        </w:rPr>
        <w:t>我得了八嗖的招手，磨叽西天的云彩。我傻了巴叽地走了，正如我飚的呼的来；我得瑟得瑟衣袖，不带走一嘎达云彩</w:t>
      </w:r>
      <w:r w:rsidRPr="00881146">
        <w:rPr>
          <w:rFonts w:hint="eastAsia"/>
          <w:kern w:val="28"/>
          <w:sz w:val="28"/>
          <w:szCs w:val="28"/>
        </w:rPr>
        <w:t xml:space="preserve"> </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视频搞笑：</w:t>
      </w:r>
      <w:r w:rsidRPr="00881146">
        <w:rPr>
          <w:kern w:val="28"/>
          <w:sz w:val="28"/>
          <w:szCs w:val="28"/>
        </w:rPr>
        <w:t>21</w:t>
      </w:r>
      <w:r w:rsidRPr="00881146">
        <w:rPr>
          <w:rFonts w:hint="eastAsia"/>
          <w:kern w:val="28"/>
          <w:sz w:val="28"/>
          <w:szCs w:val="28"/>
        </w:rPr>
        <w:t>世纪的唐僧，</w:t>
      </w:r>
      <w:r w:rsidRPr="00881146">
        <w:rPr>
          <w:kern w:val="28"/>
          <w:sz w:val="28"/>
          <w:szCs w:val="28"/>
        </w:rPr>
        <w:t>U</w:t>
      </w:r>
      <w:r w:rsidRPr="00881146">
        <w:rPr>
          <w:rFonts w:hint="eastAsia"/>
          <w:kern w:val="28"/>
          <w:sz w:val="28"/>
          <w:szCs w:val="28"/>
        </w:rPr>
        <w:t>盘里存佛经</w:t>
      </w:r>
      <w:r w:rsidRPr="00881146">
        <w:rPr>
          <w:kern w:val="28"/>
          <w:sz w:val="28"/>
          <w:szCs w:val="28"/>
        </w:rPr>
        <w:t xml:space="preserve"> wukong</w:t>
      </w:r>
    </w:p>
    <w:p w:rsidR="00881146" w:rsidRPr="00881146" w:rsidRDefault="00767C03" w:rsidP="00881146">
      <w:pPr>
        <w:jc w:val="left"/>
        <w:rPr>
          <w:kern w:val="28"/>
          <w:sz w:val="28"/>
          <w:szCs w:val="28"/>
        </w:rPr>
      </w:pPr>
      <w:r w:rsidRPr="00881146">
        <w:rPr>
          <w:rFonts w:hint="eastAsia"/>
          <w:kern w:val="28"/>
          <w:sz w:val="28"/>
          <w:szCs w:val="28"/>
        </w:rPr>
        <w:lastRenderedPageBreak/>
        <w:t>马云喜欢带八戒的团队，有视频为证：马云：把八戒也带上吧</w:t>
      </w:r>
      <w:r w:rsidRPr="00881146">
        <w:rPr>
          <w:rFonts w:hint="eastAsia"/>
          <w:kern w:val="28"/>
          <w:sz w:val="28"/>
          <w:szCs w:val="28"/>
        </w:rPr>
        <w:t xml:space="preserve"> mayun </w:t>
      </w:r>
      <w:r w:rsidRPr="00881146">
        <w:rPr>
          <w:rFonts w:hint="eastAsia"/>
          <w:kern w:val="28"/>
          <w:sz w:val="28"/>
          <w:szCs w:val="28"/>
        </w:rPr>
        <w:t>八戒的被捉弄，有故事为证：</w:t>
      </w:r>
      <w:r w:rsidRPr="00881146">
        <w:rPr>
          <w:rFonts w:hint="eastAsia"/>
          <w:kern w:val="28"/>
          <w:sz w:val="28"/>
          <w:szCs w:val="28"/>
        </w:rPr>
        <w:t xml:space="preserve"> wukong</w:t>
      </w:r>
    </w:p>
    <w:p w:rsidR="00881146" w:rsidRPr="00881146" w:rsidRDefault="00767C03" w:rsidP="00881146">
      <w:pPr>
        <w:jc w:val="left"/>
        <w:rPr>
          <w:kern w:val="28"/>
          <w:sz w:val="28"/>
          <w:szCs w:val="28"/>
        </w:rPr>
      </w:pPr>
      <w:r w:rsidRPr="00881146">
        <w:rPr>
          <w:rFonts w:hint="eastAsia"/>
          <w:kern w:val="28"/>
          <w:sz w:val="28"/>
          <w:szCs w:val="28"/>
        </w:rPr>
        <w:t>差不多先生传</w:t>
      </w:r>
      <w:r w:rsidRPr="00881146">
        <w:rPr>
          <w:rFonts w:hint="eastAsia"/>
          <w:kern w:val="28"/>
          <w:sz w:val="28"/>
          <w:szCs w:val="28"/>
        </w:rPr>
        <w:t xml:space="preserve"> jokes#1  </w:t>
      </w:r>
      <w:r w:rsidRPr="00881146">
        <w:rPr>
          <w:rFonts w:hint="eastAsia"/>
          <w:kern w:val="28"/>
          <w:sz w:val="28"/>
          <w:szCs w:val="28"/>
        </w:rPr>
        <w:t>·胡适·　　你知道中国有名的人是谁？提起此人，人人皆晓，他称差，名不多，是各省各县各村人氏。</w:t>
      </w:r>
      <w:r w:rsidRPr="00881146">
        <w:rPr>
          <w:rFonts w:hint="eastAsia"/>
          <w:kern w:val="28"/>
          <w:sz w:val="28"/>
          <w:szCs w:val="28"/>
        </w:rPr>
        <w:t xml:space="preserve">... </w:t>
      </w:r>
      <w:r w:rsidRPr="00881146">
        <w:rPr>
          <w:rFonts w:hint="eastAsia"/>
          <w:kern w:val="28"/>
          <w:sz w:val="28"/>
          <w:szCs w:val="28"/>
        </w:rPr>
        <w:t>因为他是中国全国人的代表。</w:t>
      </w:r>
    </w:p>
    <w:p w:rsidR="00881146" w:rsidRPr="00881146" w:rsidRDefault="00767C03" w:rsidP="00881146">
      <w:pPr>
        <w:jc w:val="left"/>
        <w:rPr>
          <w:kern w:val="28"/>
          <w:sz w:val="28"/>
          <w:szCs w:val="28"/>
        </w:rPr>
      </w:pPr>
      <w:r w:rsidRPr="00881146">
        <w:rPr>
          <w:rFonts w:hint="eastAsia"/>
          <w:kern w:val="28"/>
          <w:sz w:val="28"/>
          <w:szCs w:val="28"/>
        </w:rPr>
        <w:t>长风破浪会有时，直挂云帆济沧海。</w:t>
      </w:r>
      <w:r w:rsidRPr="00881146">
        <w:rPr>
          <w:rFonts w:hint="eastAsia"/>
          <w:kern w:val="28"/>
          <w:sz w:val="28"/>
          <w:szCs w:val="28"/>
        </w:rPr>
        <w:t xml:space="preserve"> </w:t>
      </w:r>
      <w:r w:rsidRPr="00881146">
        <w:rPr>
          <w:rFonts w:hint="eastAsia"/>
          <w:kern w:val="28"/>
          <w:sz w:val="28"/>
          <w:szCs w:val="28"/>
        </w:rPr>
        <w:t>你完成了生命对你的承诺。造化的公务人员：佛与魔</w:t>
      </w:r>
      <w:r w:rsidRPr="00881146">
        <w:rPr>
          <w:rFonts w:hint="eastAsia"/>
          <w:kern w:val="28"/>
          <w:sz w:val="28"/>
          <w:szCs w:val="28"/>
        </w:rPr>
        <w:t xml:space="preserve"> </w:t>
      </w:r>
      <w:r w:rsidRPr="00881146">
        <w:rPr>
          <w:rFonts w:hint="eastAsia"/>
          <w:kern w:val="28"/>
          <w:sz w:val="28"/>
          <w:szCs w:val="28"/>
        </w:rPr>
        <w:t>人为了修行而生</w:t>
      </w:r>
      <w:r w:rsidRPr="00881146">
        <w:rPr>
          <w:rFonts w:hint="eastAsia"/>
          <w:kern w:val="28"/>
          <w:sz w:val="28"/>
          <w:szCs w:val="28"/>
        </w:rPr>
        <w:t xml:space="preserve"> </w:t>
      </w:r>
      <w:r w:rsidRPr="00881146">
        <w:rPr>
          <w:rFonts w:hint="eastAsia"/>
          <w:kern w:val="28"/>
          <w:sz w:val="28"/>
          <w:szCs w:val="28"/>
        </w:rPr>
        <w:t>人为了无明而死</w:t>
      </w:r>
    </w:p>
    <w:p w:rsidR="00881146" w:rsidRPr="00881146" w:rsidRDefault="00767C03" w:rsidP="00881146">
      <w:pPr>
        <w:jc w:val="left"/>
        <w:rPr>
          <w:kern w:val="28"/>
          <w:sz w:val="28"/>
          <w:szCs w:val="28"/>
        </w:rPr>
      </w:pPr>
      <w:r w:rsidRPr="00881146">
        <w:rPr>
          <w:rFonts w:hint="eastAsia"/>
          <w:kern w:val="28"/>
          <w:sz w:val="28"/>
          <w:szCs w:val="28"/>
        </w:rPr>
        <w:t xml:space="preserve">1.9-1.16 </w:t>
      </w:r>
      <w:r w:rsidRPr="00881146">
        <w:rPr>
          <w:rFonts w:hint="eastAsia"/>
          <w:kern w:val="28"/>
          <w:sz w:val="28"/>
          <w:szCs w:val="28"/>
        </w:rPr>
        <w:t>沈阳和妹妹们及孩子们在一起，春节前夕，和小姨小姨夫在抚顺：</w:t>
      </w:r>
      <w:r w:rsidRPr="00881146">
        <w:rPr>
          <w:rFonts w:hint="eastAsia"/>
          <w:kern w:val="28"/>
          <w:sz w:val="28"/>
          <w:szCs w:val="28"/>
        </w:rPr>
        <w:t>2012China/20140119/</w:t>
      </w:r>
    </w:p>
    <w:p w:rsidR="00767C03" w:rsidRPr="00881146" w:rsidRDefault="00767C03" w:rsidP="00881146">
      <w:pPr>
        <w:jc w:val="left"/>
        <w:rPr>
          <w:kern w:val="28"/>
          <w:sz w:val="28"/>
          <w:szCs w:val="28"/>
        </w:rPr>
      </w:pPr>
      <w:r w:rsidRPr="00881146">
        <w:rPr>
          <w:kern w:val="28"/>
          <w:sz w:val="28"/>
          <w:szCs w:val="28"/>
        </w:rPr>
        <w:t>2014.1.7</w:t>
      </w:r>
    </w:p>
    <w:p w:rsidR="00767C03" w:rsidRPr="00881146" w:rsidRDefault="00767C03" w:rsidP="00881146">
      <w:pPr>
        <w:jc w:val="left"/>
        <w:rPr>
          <w:kern w:val="28"/>
          <w:sz w:val="28"/>
          <w:szCs w:val="28"/>
        </w:rPr>
      </w:pPr>
      <w:r w:rsidRPr="00881146">
        <w:rPr>
          <w:rFonts w:hint="eastAsia"/>
          <w:kern w:val="28"/>
          <w:sz w:val="28"/>
          <w:szCs w:val="28"/>
        </w:rPr>
        <w:t>富人的金钱观：</w:t>
      </w:r>
      <w:r w:rsidRPr="00881146">
        <w:rPr>
          <w:kern w:val="28"/>
          <w:sz w:val="28"/>
          <w:szCs w:val="28"/>
        </w:rPr>
        <w:t xml:space="preserve">richness2  </w:t>
      </w:r>
      <w:r w:rsidRPr="00881146">
        <w:rPr>
          <w:rFonts w:hint="eastAsia"/>
          <w:kern w:val="28"/>
          <w:sz w:val="28"/>
          <w:szCs w:val="28"/>
        </w:rPr>
        <w:t>比尔。盖茨</w:t>
      </w:r>
      <w:r w:rsidRPr="00881146">
        <w:rPr>
          <w:kern w:val="28"/>
          <w:sz w:val="28"/>
          <w:szCs w:val="28"/>
        </w:rPr>
        <w:t xml:space="preserve"> </w:t>
      </w:r>
      <w:r w:rsidRPr="00881146">
        <w:rPr>
          <w:rFonts w:hint="eastAsia"/>
          <w:kern w:val="28"/>
          <w:sz w:val="28"/>
          <w:szCs w:val="28"/>
        </w:rPr>
        <w:t>股神巴菲特如何花钱</w:t>
      </w:r>
      <w:r w:rsidRPr="00881146">
        <w:rPr>
          <w:kern w:val="28"/>
          <w:sz w:val="28"/>
          <w:szCs w:val="28"/>
        </w:rPr>
        <w:t xml:space="preserve"> </w:t>
      </w:r>
      <w:r w:rsidRPr="00881146">
        <w:rPr>
          <w:rFonts w:hint="eastAsia"/>
          <w:kern w:val="28"/>
          <w:sz w:val="28"/>
          <w:szCs w:val="28"/>
        </w:rPr>
        <w:t xml:space="preserve">　</w:t>
      </w:r>
      <w:r w:rsidRPr="00881146">
        <w:rPr>
          <w:rFonts w:ascii="Cambria Math" w:hAnsi="Cambria Math" w:cs="Cambria Math"/>
          <w:kern w:val="28"/>
          <w:sz w:val="28"/>
          <w:szCs w:val="28"/>
        </w:rPr>
        <w:t>⇨</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简单生活不是贫困生活，而是一种时髦</w:t>
      </w:r>
      <w:r w:rsidRPr="00881146">
        <w:rPr>
          <w:kern w:val="28"/>
          <w:sz w:val="28"/>
          <w:szCs w:val="28"/>
        </w:rPr>
        <w:t xml:space="preserve"> </w:t>
      </w:r>
      <w:r w:rsidRPr="00881146">
        <w:rPr>
          <w:rFonts w:ascii="Cambria Math" w:hAnsi="Cambria Math" w:cs="Cambria Math"/>
          <w:kern w:val="28"/>
          <w:sz w:val="28"/>
          <w:szCs w:val="28"/>
        </w:rPr>
        <w:t>⇨</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 xml:space="preserve">视频：“富的人并不拥有最多，而是需要最少。”　</w:t>
      </w:r>
      <w:r w:rsidRPr="00881146">
        <w:rPr>
          <w:rFonts w:ascii="Cambria Math" w:hAnsi="Cambria Math" w:cs="Cambria Math"/>
          <w:kern w:val="28"/>
          <w:sz w:val="28"/>
          <w:szCs w:val="28"/>
        </w:rPr>
        <w:t>⇨</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李嘉诚：用一百元买</w:t>
      </w:r>
      <w:r w:rsidRPr="00881146">
        <w:rPr>
          <w:kern w:val="28"/>
          <w:sz w:val="28"/>
          <w:szCs w:val="28"/>
        </w:rPr>
        <w:t>1</w:t>
      </w:r>
      <w:r w:rsidRPr="00881146">
        <w:rPr>
          <w:rFonts w:hint="eastAsia"/>
          <w:kern w:val="28"/>
          <w:sz w:val="28"/>
          <w:szCs w:val="28"/>
        </w:rPr>
        <w:t>分钱</w:t>
      </w:r>
    </w:p>
    <w:p w:rsidR="00881146" w:rsidRPr="00881146" w:rsidRDefault="00767C03" w:rsidP="00881146">
      <w:pPr>
        <w:jc w:val="left"/>
        <w:rPr>
          <w:kern w:val="28"/>
          <w:sz w:val="28"/>
          <w:szCs w:val="28"/>
        </w:rPr>
      </w:pPr>
      <w:r w:rsidRPr="00881146">
        <w:rPr>
          <w:rFonts w:hint="eastAsia"/>
          <w:kern w:val="28"/>
          <w:sz w:val="28"/>
          <w:szCs w:val="28"/>
        </w:rPr>
        <w:t>20140104</w:t>
      </w:r>
      <w:r w:rsidRPr="00881146">
        <w:rPr>
          <w:rFonts w:hint="eastAsia"/>
          <w:kern w:val="28"/>
          <w:sz w:val="28"/>
          <w:szCs w:val="28"/>
        </w:rPr>
        <w:t>去南通</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Syngenta</w:t>
      </w:r>
      <w:r w:rsidRPr="00881146">
        <w:rPr>
          <w:rFonts w:hint="eastAsia"/>
          <w:kern w:val="28"/>
          <w:sz w:val="28"/>
          <w:szCs w:val="28"/>
        </w:rPr>
        <w:t>）</w:t>
      </w:r>
      <w:r w:rsidRPr="00881146">
        <w:rPr>
          <w:rFonts w:hint="eastAsia"/>
          <w:kern w:val="28"/>
          <w:sz w:val="28"/>
          <w:szCs w:val="28"/>
        </w:rPr>
        <w:t>,</w:t>
      </w:r>
      <w:r w:rsidRPr="00881146">
        <w:rPr>
          <w:rFonts w:hint="eastAsia"/>
          <w:kern w:val="28"/>
          <w:sz w:val="28"/>
          <w:szCs w:val="28"/>
        </w:rPr>
        <w:t>趣味话图，交大墙画</w:t>
      </w:r>
      <w:r w:rsidRPr="00881146">
        <w:rPr>
          <w:rFonts w:hint="eastAsia"/>
          <w:kern w:val="28"/>
          <w:sz w:val="28"/>
          <w:szCs w:val="28"/>
        </w:rPr>
        <w:t xml:space="preserve">, </w:t>
      </w:r>
      <w:r w:rsidRPr="00881146">
        <w:rPr>
          <w:rFonts w:hint="eastAsia"/>
          <w:kern w:val="28"/>
          <w:sz w:val="28"/>
          <w:szCs w:val="28"/>
        </w:rPr>
        <w:t>大理，使人变小，黄昆大学时给杨振宁的青涩书信</w:t>
      </w:r>
      <w:r w:rsidRPr="00881146">
        <w:rPr>
          <w:rFonts w:hint="eastAsia"/>
          <w:kern w:val="28"/>
          <w:sz w:val="28"/>
          <w:szCs w:val="28"/>
        </w:rPr>
        <w:t xml:space="preserve">,  </w:t>
      </w:r>
      <w:r w:rsidRPr="00881146">
        <w:rPr>
          <w:rFonts w:hint="eastAsia"/>
          <w:kern w:val="28"/>
          <w:sz w:val="28"/>
          <w:szCs w:val="28"/>
        </w:rPr>
        <w:t>孔明知道空明之道孔明之道：简单和主动地清贫</w:t>
      </w:r>
      <w:r w:rsidRPr="00881146">
        <w:rPr>
          <w:rFonts w:hint="eastAsia"/>
          <w:kern w:val="28"/>
          <w:sz w:val="28"/>
          <w:szCs w:val="28"/>
        </w:rPr>
        <w:t xml:space="preserve"> 2012China/20140107/</w:t>
      </w:r>
    </w:p>
    <w:p w:rsidR="00881146" w:rsidRPr="00881146" w:rsidRDefault="00767C03" w:rsidP="00881146">
      <w:pPr>
        <w:jc w:val="left"/>
        <w:rPr>
          <w:kern w:val="28"/>
          <w:sz w:val="28"/>
          <w:szCs w:val="28"/>
        </w:rPr>
      </w:pPr>
      <w:r w:rsidRPr="00881146">
        <w:rPr>
          <w:rFonts w:hint="eastAsia"/>
          <w:kern w:val="28"/>
          <w:sz w:val="28"/>
          <w:szCs w:val="28"/>
        </w:rPr>
        <w:t>上海交大</w:t>
      </w:r>
      <w:r w:rsidRPr="00881146">
        <w:rPr>
          <w:rFonts w:hint="eastAsia"/>
          <w:kern w:val="28"/>
          <w:sz w:val="28"/>
          <w:szCs w:val="28"/>
        </w:rPr>
        <w:t>2013-2014</w:t>
      </w:r>
      <w:r w:rsidRPr="00881146">
        <w:rPr>
          <w:rFonts w:hint="eastAsia"/>
          <w:kern w:val="28"/>
          <w:sz w:val="28"/>
          <w:szCs w:val="28"/>
        </w:rPr>
        <w:t>年度借书录</w:t>
      </w:r>
      <w:r w:rsidRPr="00881146">
        <w:rPr>
          <w:rFonts w:hint="eastAsia"/>
          <w:kern w:val="28"/>
          <w:sz w:val="28"/>
          <w:szCs w:val="28"/>
        </w:rPr>
        <w:t xml:space="preserve">: franklinduan/20132014JiaodaLibrary </w:t>
      </w:r>
      <w:r w:rsidRPr="00881146">
        <w:rPr>
          <w:rFonts w:hint="eastAsia"/>
          <w:kern w:val="28"/>
          <w:sz w:val="28"/>
          <w:szCs w:val="28"/>
        </w:rPr>
        <w:t>《一个瑜伽行者的自传》，《悦读中国》，《大学一流之道》，《金属功能材料》，《大道无形》，《黄昆文集》，《中华上下五千年》，《曙光集》，《射雕英雄传》，《启功口述历史》，《我的父亲邓小平》，《中国院士》，《希腊神话》，《二十五史故事》，《名师风范》，《希腊罗马神话》，《别闹了</w:t>
      </w:r>
      <w:r w:rsidRPr="00881146">
        <w:rPr>
          <w:rFonts w:hint="eastAsia"/>
          <w:kern w:val="28"/>
          <w:sz w:val="28"/>
          <w:szCs w:val="28"/>
        </w:rPr>
        <w:t>,</w:t>
      </w:r>
      <w:r w:rsidRPr="00881146">
        <w:rPr>
          <w:rFonts w:hint="eastAsia"/>
          <w:kern w:val="28"/>
          <w:sz w:val="28"/>
          <w:szCs w:val="28"/>
        </w:rPr>
        <w:t>美国宇航局》，《神雕侠侣》，《众神之车</w:t>
      </w:r>
      <w:r w:rsidRPr="00881146">
        <w:rPr>
          <w:rFonts w:hint="eastAsia"/>
          <w:kern w:val="28"/>
          <w:sz w:val="28"/>
          <w:szCs w:val="28"/>
        </w:rPr>
        <w:t>?</w:t>
      </w:r>
      <w:r w:rsidRPr="00881146">
        <w:rPr>
          <w:rFonts w:hint="eastAsia"/>
          <w:kern w:val="28"/>
          <w:sz w:val="28"/>
          <w:szCs w:val="28"/>
        </w:rPr>
        <w:t>》，《爱因斯坦谈人生》，《</w:t>
      </w:r>
      <w:r w:rsidRPr="00881146">
        <w:rPr>
          <w:rFonts w:hint="eastAsia"/>
          <w:kern w:val="28"/>
          <w:sz w:val="28"/>
          <w:szCs w:val="28"/>
        </w:rPr>
        <w:t>FoundationsofMEMS/</w:t>
      </w:r>
      <w:r w:rsidRPr="00881146">
        <w:rPr>
          <w:rFonts w:hint="eastAsia"/>
          <w:kern w:val="28"/>
          <w:sz w:val="28"/>
          <w:szCs w:val="28"/>
        </w:rPr>
        <w:t>》，《</w:t>
      </w:r>
      <w:r w:rsidRPr="00881146">
        <w:rPr>
          <w:rFonts w:hint="eastAsia"/>
          <w:kern w:val="28"/>
          <w:sz w:val="28"/>
          <w:szCs w:val="28"/>
        </w:rPr>
        <w:t>MEMSandmicrosystems:</w:t>
      </w:r>
      <w:r w:rsidRPr="00881146">
        <w:rPr>
          <w:rFonts w:hint="eastAsia"/>
          <w:kern w:val="28"/>
          <w:sz w:val="28"/>
          <w:szCs w:val="28"/>
        </w:rPr>
        <w:t>》，《物理天问》，《启功谈艺录》，《爱因斯坦传》，《庄子的境界》，《富兰克林自传》，《宇宙公式》，《人间重晚晴》，《田长霖传奇》，《富兰克林传》，《东方文化与人类发展前途》，《微传感器》，《雅虎酋长—杨致远》，《非同寻常》，《刘亦婷的学习方法和培养细节》，《马丁·路德·金自传》，《史蒂夫·乔布斯传》</w:t>
      </w: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2014.1.1</w:t>
      </w:r>
    </w:p>
    <w:p w:rsidR="00881146" w:rsidRPr="00881146" w:rsidRDefault="00767C03" w:rsidP="00881146">
      <w:pPr>
        <w:jc w:val="left"/>
        <w:rPr>
          <w:kern w:val="28"/>
          <w:sz w:val="28"/>
          <w:szCs w:val="28"/>
        </w:rPr>
      </w:pPr>
      <w:r w:rsidRPr="00881146">
        <w:rPr>
          <w:rFonts w:hint="eastAsia"/>
          <w:kern w:val="28"/>
          <w:sz w:val="28"/>
          <w:szCs w:val="28"/>
        </w:rPr>
        <w:t>2013&amp;2014: 2014</w:t>
      </w:r>
      <w:r w:rsidRPr="00881146">
        <w:rPr>
          <w:rFonts w:hint="eastAsia"/>
          <w:kern w:val="28"/>
          <w:sz w:val="28"/>
          <w:szCs w:val="28"/>
        </w:rPr>
        <w:t>年</w:t>
      </w:r>
      <w:r w:rsidRPr="00881146">
        <w:rPr>
          <w:rFonts w:hint="eastAsia"/>
          <w:kern w:val="28"/>
          <w:sz w:val="28"/>
          <w:szCs w:val="28"/>
        </w:rPr>
        <w:t>1</w:t>
      </w:r>
      <w:r w:rsidRPr="00881146">
        <w:rPr>
          <w:rFonts w:hint="eastAsia"/>
          <w:kern w:val="28"/>
          <w:sz w:val="28"/>
          <w:szCs w:val="28"/>
        </w:rPr>
        <w:t>月</w:t>
      </w:r>
      <w:r w:rsidRPr="00881146">
        <w:rPr>
          <w:rFonts w:hint="eastAsia"/>
          <w:kern w:val="28"/>
          <w:sz w:val="28"/>
          <w:szCs w:val="28"/>
        </w:rPr>
        <w:t>1</w:t>
      </w:r>
      <w:r w:rsidRPr="00881146">
        <w:rPr>
          <w:rFonts w:hint="eastAsia"/>
          <w:kern w:val="28"/>
          <w:sz w:val="28"/>
          <w:szCs w:val="28"/>
        </w:rPr>
        <w:t>日的《新闻联播》的结尾总结道：“</w:t>
      </w:r>
      <w:r w:rsidRPr="00881146">
        <w:rPr>
          <w:rFonts w:hint="eastAsia"/>
          <w:kern w:val="28"/>
          <w:sz w:val="28"/>
          <w:szCs w:val="28"/>
        </w:rPr>
        <w:t>2013</w:t>
      </w:r>
      <w:r w:rsidRPr="00881146">
        <w:rPr>
          <w:rFonts w:hint="eastAsia"/>
          <w:kern w:val="28"/>
          <w:sz w:val="28"/>
          <w:szCs w:val="28"/>
        </w:rPr>
        <w:t>爱你一生，</w:t>
      </w:r>
      <w:r w:rsidRPr="00881146">
        <w:rPr>
          <w:rFonts w:hint="eastAsia"/>
          <w:kern w:val="28"/>
          <w:sz w:val="28"/>
          <w:szCs w:val="28"/>
        </w:rPr>
        <w:t>2014</w:t>
      </w:r>
      <w:r w:rsidRPr="00881146">
        <w:rPr>
          <w:rFonts w:hint="eastAsia"/>
          <w:kern w:val="28"/>
          <w:sz w:val="28"/>
          <w:szCs w:val="28"/>
        </w:rPr>
        <w:t>爱你一世（谐音），新闻联播和你一起，传承一生一世的爱和正能量！越来越有人气了</w:t>
      </w:r>
      <w:r w:rsidRPr="00881146">
        <w:rPr>
          <w:rFonts w:hint="eastAsia"/>
          <w:kern w:val="28"/>
          <w:sz w:val="28"/>
          <w:szCs w:val="28"/>
        </w:rPr>
        <w:t xml:space="preserve">, </w:t>
      </w:r>
      <w:r w:rsidRPr="00881146">
        <w:rPr>
          <w:rFonts w:hint="eastAsia"/>
          <w:kern w:val="28"/>
          <w:sz w:val="28"/>
          <w:szCs w:val="28"/>
        </w:rPr>
        <w:t>更“接地气”了、更有亲和力和活力了！</w:t>
      </w:r>
      <w:r w:rsidRPr="00881146">
        <w:rPr>
          <w:rFonts w:hint="eastAsia"/>
          <w:kern w:val="28"/>
          <w:sz w:val="28"/>
          <w:szCs w:val="28"/>
        </w:rPr>
        <w:t>zhong9</w:t>
      </w:r>
    </w:p>
    <w:p w:rsidR="00881146" w:rsidRPr="00881146" w:rsidRDefault="00767C03" w:rsidP="00881146">
      <w:pPr>
        <w:jc w:val="left"/>
        <w:rPr>
          <w:kern w:val="28"/>
          <w:sz w:val="28"/>
          <w:szCs w:val="28"/>
        </w:rPr>
      </w:pPr>
      <w:r w:rsidRPr="00881146">
        <w:rPr>
          <w:rFonts w:hint="eastAsia"/>
          <w:kern w:val="28"/>
          <w:sz w:val="28"/>
          <w:szCs w:val="28"/>
        </w:rPr>
        <w:t>中国好了！</w:t>
      </w:r>
      <w:r w:rsidRPr="00881146">
        <w:rPr>
          <w:rFonts w:hint="eastAsia"/>
          <w:kern w:val="28"/>
          <w:sz w:val="28"/>
          <w:szCs w:val="28"/>
        </w:rPr>
        <w:t>leaders</w:t>
      </w:r>
    </w:p>
    <w:p w:rsidR="00881146" w:rsidRPr="00881146" w:rsidRDefault="00767C03" w:rsidP="00881146">
      <w:pPr>
        <w:jc w:val="left"/>
        <w:rPr>
          <w:kern w:val="28"/>
          <w:sz w:val="28"/>
          <w:szCs w:val="28"/>
        </w:rPr>
      </w:pPr>
      <w:r w:rsidRPr="00881146">
        <w:rPr>
          <w:rFonts w:hint="eastAsia"/>
          <w:kern w:val="28"/>
          <w:sz w:val="28"/>
          <w:szCs w:val="28"/>
        </w:rPr>
        <w:lastRenderedPageBreak/>
        <w:t>【高考·考研】</w:t>
      </w:r>
      <w:r w:rsidRPr="00881146">
        <w:rPr>
          <w:rFonts w:hint="eastAsia"/>
          <w:kern w:val="28"/>
          <w:sz w:val="28"/>
          <w:szCs w:val="28"/>
        </w:rPr>
        <w:t xml:space="preserve">gaokao </w:t>
      </w:r>
      <w:r w:rsidRPr="00881146">
        <w:rPr>
          <w:rFonts w:hint="eastAsia"/>
          <w:kern w:val="28"/>
          <w:sz w:val="28"/>
          <w:szCs w:val="28"/>
        </w:rPr>
        <w:t>正值考研之际，高考（考研）三件事：</w:t>
      </w:r>
      <w:r w:rsidRPr="00881146">
        <w:rPr>
          <w:rFonts w:hint="eastAsia"/>
          <w:kern w:val="28"/>
          <w:sz w:val="28"/>
          <w:szCs w:val="28"/>
        </w:rPr>
        <w:t xml:space="preserve">1. </w:t>
      </w:r>
      <w:r w:rsidRPr="00881146">
        <w:rPr>
          <w:rFonts w:hint="eastAsia"/>
          <w:kern w:val="28"/>
          <w:sz w:val="28"/>
          <w:szCs w:val="28"/>
        </w:rPr>
        <w:t>努力去考；</w:t>
      </w:r>
      <w:r w:rsidRPr="00881146">
        <w:rPr>
          <w:rFonts w:hint="eastAsia"/>
          <w:kern w:val="28"/>
          <w:sz w:val="28"/>
          <w:szCs w:val="28"/>
        </w:rPr>
        <w:t xml:space="preserve">2. </w:t>
      </w:r>
      <w:r w:rsidRPr="00881146">
        <w:rPr>
          <w:rFonts w:hint="eastAsia"/>
          <w:kern w:val="28"/>
          <w:sz w:val="28"/>
          <w:szCs w:val="28"/>
        </w:rPr>
        <w:t>结果是天的，不是你的；</w:t>
      </w:r>
      <w:r w:rsidRPr="00881146">
        <w:rPr>
          <w:rFonts w:hint="eastAsia"/>
          <w:kern w:val="28"/>
          <w:sz w:val="28"/>
          <w:szCs w:val="28"/>
        </w:rPr>
        <w:t>3.</w:t>
      </w:r>
      <w:r w:rsidRPr="00881146">
        <w:rPr>
          <w:rFonts w:hint="eastAsia"/>
          <w:kern w:val="28"/>
          <w:sz w:val="28"/>
          <w:szCs w:val="28"/>
        </w:rPr>
        <w:t>高考不是好工作，高考也不是成功的事业和人生。高考·人生·选择·真实·视频：</w:t>
      </w:r>
      <w:r w:rsidRPr="00881146">
        <w:rPr>
          <w:rFonts w:hint="eastAsia"/>
          <w:kern w:val="28"/>
          <w:sz w:val="28"/>
          <w:szCs w:val="28"/>
        </w:rPr>
        <w:t>8090</w:t>
      </w:r>
      <w:r w:rsidRPr="00881146">
        <w:rPr>
          <w:rFonts w:hint="eastAsia"/>
          <w:kern w:val="28"/>
          <w:sz w:val="28"/>
          <w:szCs w:val="28"/>
        </w:rPr>
        <w:t>后高考成功举例</w:t>
      </w:r>
      <w:r w:rsidRPr="00881146">
        <w:rPr>
          <w:rFonts w:hint="eastAsia"/>
          <w:kern w:val="28"/>
          <w:sz w:val="28"/>
          <w:szCs w:val="28"/>
        </w:rPr>
        <w:t xml:space="preserve"> </w:t>
      </w:r>
      <w:r w:rsidRPr="00881146">
        <w:rPr>
          <w:rFonts w:hint="eastAsia"/>
          <w:kern w:val="28"/>
          <w:sz w:val="28"/>
          <w:szCs w:val="28"/>
        </w:rPr>
        <w:t>·高考心理学</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李亚鹏被曝违规</w:t>
      </w:r>
      <w:r w:rsidRPr="00881146">
        <w:rPr>
          <w:rFonts w:hint="eastAsia"/>
          <w:kern w:val="28"/>
          <w:sz w:val="28"/>
          <w:szCs w:val="28"/>
        </w:rPr>
        <w:t>#</w:t>
      </w:r>
      <w:r w:rsidRPr="00881146">
        <w:rPr>
          <w:rFonts w:hint="eastAsia"/>
          <w:kern w:val="28"/>
          <w:sz w:val="28"/>
          <w:szCs w:val="28"/>
        </w:rPr>
        <w:t>希望</w:t>
      </w:r>
      <w:r w:rsidRPr="00881146">
        <w:rPr>
          <w:rFonts w:hint="eastAsia"/>
          <w:kern w:val="28"/>
          <w:sz w:val="28"/>
          <w:szCs w:val="28"/>
        </w:rPr>
        <w:t>QQ</w:t>
      </w:r>
      <w:r w:rsidRPr="00881146">
        <w:rPr>
          <w:rFonts w:hint="eastAsia"/>
          <w:kern w:val="28"/>
          <w:sz w:val="28"/>
          <w:szCs w:val="28"/>
        </w:rPr>
        <w:t>把这个头条拿下来！不要助长负能量！</w:t>
      </w:r>
      <w:r w:rsidRPr="00881146">
        <w:rPr>
          <w:rFonts w:hint="eastAsia"/>
          <w:kern w:val="28"/>
          <w:sz w:val="28"/>
          <w:szCs w:val="28"/>
        </w:rPr>
        <w:t xml:space="preserve"> </w:t>
      </w:r>
      <w:r w:rsidRPr="00881146">
        <w:rPr>
          <w:rFonts w:hint="eastAsia"/>
          <w:kern w:val="28"/>
          <w:sz w:val="28"/>
          <w:szCs w:val="28"/>
        </w:rPr>
        <w:t>最讨厌这种人，到处传这种负面！每个人都有不足，但是用放大镜四处去找别人的毛病，这种职业是在可耻！下流和下三滥</w:t>
      </w:r>
      <w:r w:rsidRPr="00881146">
        <w:rPr>
          <w:rFonts w:hint="eastAsia"/>
          <w:kern w:val="28"/>
          <w:sz w:val="28"/>
          <w:szCs w:val="28"/>
        </w:rPr>
        <w:t>!</w:t>
      </w:r>
      <w:r w:rsidRPr="00881146">
        <w:rPr>
          <w:rFonts w:hint="eastAsia"/>
          <w:kern w:val="28"/>
          <w:sz w:val="28"/>
          <w:szCs w:val="28"/>
        </w:rPr>
        <w:t>做慈善已经不容易了！不要报道这种子虚乌有！不是说有没有！而是说你做的目的和结果！是正能量还是负能量！李亚鹏和王菲，李连杰，不会干这种事！可以去查，不过这个新闻的后果，只是让人失去做好事的信心！本来人就少</w:t>
      </w:r>
      <w:r w:rsidRPr="00881146">
        <w:rPr>
          <w:rFonts w:hint="eastAsia"/>
          <w:kern w:val="28"/>
          <w:sz w:val="28"/>
          <w:szCs w:val="28"/>
        </w:rPr>
        <w:t xml:space="preserve">! </w:t>
      </w:r>
      <w:r w:rsidRPr="00881146">
        <w:rPr>
          <w:rFonts w:hint="eastAsia"/>
          <w:kern w:val="28"/>
          <w:sz w:val="28"/>
          <w:szCs w:val="28"/>
        </w:rPr>
        <w:t>您说是不是这个理儿？</w:t>
      </w:r>
    </w:p>
    <w:p w:rsidR="00881146" w:rsidRPr="00881146" w:rsidRDefault="00767C03" w:rsidP="00881146">
      <w:pPr>
        <w:jc w:val="left"/>
        <w:rPr>
          <w:kern w:val="28"/>
          <w:sz w:val="28"/>
          <w:szCs w:val="28"/>
        </w:rPr>
      </w:pPr>
      <w:r w:rsidRPr="00881146">
        <w:rPr>
          <w:rFonts w:hint="eastAsia"/>
          <w:kern w:val="28"/>
          <w:sz w:val="28"/>
          <w:szCs w:val="28"/>
        </w:rPr>
        <w:t>大长今和成龙，有着大师常用的同一种教育，重复地做一件看似无聊的的动作，了解对方，让学生自己了悟其中的禅意。视频：成龙训练功夫小子的“态度”。</w:t>
      </w:r>
      <w:r w:rsidRPr="00881146">
        <w:rPr>
          <w:rFonts w:hint="eastAsia"/>
          <w:kern w:val="28"/>
          <w:sz w:val="28"/>
          <w:szCs w:val="28"/>
        </w:rPr>
        <w:t xml:space="preserve">bossandyou </w:t>
      </w:r>
      <w:r w:rsidRPr="00881146">
        <w:rPr>
          <w:rFonts w:hint="eastAsia"/>
          <w:kern w:val="28"/>
          <w:sz w:val="28"/>
          <w:szCs w:val="28"/>
        </w:rPr>
        <w:t>态度是一种习惯，好的工作态度是一生的财富和好处。这种训练看起来也许很笨，很不机巧，却是一种基本的智慧。</w:t>
      </w:r>
    </w:p>
    <w:p w:rsidR="00881146" w:rsidRPr="00881146" w:rsidRDefault="00767C03" w:rsidP="00881146">
      <w:pPr>
        <w:jc w:val="left"/>
        <w:rPr>
          <w:kern w:val="28"/>
          <w:sz w:val="28"/>
          <w:szCs w:val="28"/>
        </w:rPr>
      </w:pPr>
      <w:r w:rsidRPr="00881146">
        <w:rPr>
          <w:rFonts w:hint="eastAsia"/>
          <w:kern w:val="28"/>
          <w:sz w:val="28"/>
          <w:szCs w:val="28"/>
        </w:rPr>
        <w:t>交大校长张杰</w:t>
      </w:r>
      <w:r w:rsidRPr="00881146">
        <w:rPr>
          <w:rFonts w:hint="eastAsia"/>
          <w:kern w:val="28"/>
          <w:sz w:val="28"/>
          <w:szCs w:val="28"/>
        </w:rPr>
        <w:t>2013</w:t>
      </w:r>
      <w:r w:rsidRPr="00881146">
        <w:rPr>
          <w:rFonts w:hint="eastAsia"/>
          <w:kern w:val="28"/>
          <w:sz w:val="28"/>
          <w:szCs w:val="28"/>
        </w:rPr>
        <w:t>：修身、修心、修学</w:t>
      </w:r>
      <w:r w:rsidRPr="00881146">
        <w:rPr>
          <w:rFonts w:hint="eastAsia"/>
          <w:kern w:val="28"/>
          <w:sz w:val="28"/>
          <w:szCs w:val="28"/>
        </w:rPr>
        <w:t xml:space="preserve">: zhangjie </w:t>
      </w:r>
      <w:r w:rsidRPr="00881146">
        <w:rPr>
          <w:rFonts w:hint="eastAsia"/>
          <w:kern w:val="28"/>
          <w:sz w:val="28"/>
          <w:szCs w:val="28"/>
        </w:rPr>
        <w:t>【此时此刻，你们也许很期望我可以告诉你们在大学该怎么做，才能成功。可是我想告诉你们，成功其实是世界上最难定义的概念，它的内涵和外延因人因事而异。而且，</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p>
    <w:p w:rsidR="00881146" w:rsidRPr="00881146" w:rsidRDefault="00767C03" w:rsidP="00881146">
      <w:pPr>
        <w:jc w:val="left"/>
        <w:rPr>
          <w:kern w:val="28"/>
          <w:sz w:val="28"/>
          <w:szCs w:val="28"/>
        </w:rPr>
      </w:pPr>
      <w:r w:rsidRPr="00881146">
        <w:rPr>
          <w:rFonts w:hint="eastAsia"/>
          <w:kern w:val="28"/>
          <w:sz w:val="28"/>
          <w:szCs w:val="28"/>
        </w:rPr>
        <w:t>哈佛女孩刘亦婷：</w:t>
      </w:r>
      <w:r w:rsidRPr="00881146">
        <w:rPr>
          <w:rFonts w:hint="eastAsia"/>
          <w:kern w:val="28"/>
          <w:sz w:val="28"/>
          <w:szCs w:val="28"/>
        </w:rPr>
        <w:t xml:space="preserve">liuyiting </w:t>
      </w:r>
      <w:r w:rsidRPr="00881146">
        <w:rPr>
          <w:rFonts w:hint="eastAsia"/>
          <w:kern w:val="28"/>
          <w:sz w:val="28"/>
          <w:szCs w:val="28"/>
        </w:rPr>
        <w:t>哈佛毕业以后的祂，还在找方向。刘亦婷的成功到底是什么？是哈佛吗？</w:t>
      </w:r>
    </w:p>
    <w:p w:rsidR="00881146" w:rsidRPr="00881146" w:rsidRDefault="00767C03" w:rsidP="00881146">
      <w:pPr>
        <w:jc w:val="left"/>
        <w:rPr>
          <w:kern w:val="28"/>
          <w:sz w:val="28"/>
          <w:szCs w:val="28"/>
        </w:rPr>
      </w:pPr>
      <w:r w:rsidRPr="00881146">
        <w:rPr>
          <w:rFonts w:hint="eastAsia"/>
          <w:kern w:val="28"/>
          <w:sz w:val="28"/>
          <w:szCs w:val="28"/>
        </w:rPr>
        <w:t>十八则</w:t>
      </w:r>
      <w:r w:rsidRPr="00881146">
        <w:rPr>
          <w:rFonts w:hint="eastAsia"/>
          <w:kern w:val="28"/>
          <w:sz w:val="28"/>
          <w:szCs w:val="28"/>
        </w:rPr>
        <w:t xml:space="preserve"> </w:t>
      </w:r>
      <w:r w:rsidRPr="00881146">
        <w:rPr>
          <w:rFonts w:hint="eastAsia"/>
          <w:kern w:val="28"/>
          <w:sz w:val="28"/>
          <w:szCs w:val="28"/>
        </w:rPr>
        <w:t xml:space="preserve">　　儿十六岁半，情窦开。妻告我，儿子喜欢上一女同学。</w:t>
      </w:r>
      <w:r w:rsidRPr="00881146">
        <w:rPr>
          <w:rFonts w:hint="eastAsia"/>
          <w:kern w:val="28"/>
          <w:sz w:val="28"/>
          <w:szCs w:val="28"/>
        </w:rPr>
        <w:t xml:space="preserve"> </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儿子，过来一下。</w:t>
      </w:r>
      <w:r w:rsidRPr="00881146">
        <w:rPr>
          <w:rFonts w:hint="eastAsia"/>
          <w:kern w:val="28"/>
          <w:sz w:val="28"/>
          <w:szCs w:val="28"/>
        </w:rPr>
        <w:t xml:space="preserve">" </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哦，爸爸，有事吗</w:t>
      </w:r>
      <w:r w:rsidRPr="00881146">
        <w:rPr>
          <w:rFonts w:hint="eastAsia"/>
          <w:kern w:val="28"/>
          <w:sz w:val="28"/>
          <w:szCs w:val="28"/>
        </w:rPr>
        <w:t xml:space="preserve">?" </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最近，我瞧你，似喜忽忧，神色不定，有心事</w:t>
      </w:r>
      <w:r w:rsidRPr="00881146">
        <w:rPr>
          <w:rFonts w:hint="eastAsia"/>
          <w:kern w:val="28"/>
          <w:sz w:val="28"/>
          <w:szCs w:val="28"/>
        </w:rPr>
        <w:t xml:space="preserve">?" </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低头，坦白，脸红。</w:t>
      </w:r>
      <w:r w:rsidRPr="00881146">
        <w:rPr>
          <w:rFonts w:hint="eastAsia"/>
          <w:kern w:val="28"/>
          <w:sz w:val="28"/>
          <w:szCs w:val="28"/>
        </w:rPr>
        <w:t xml:space="preserve"> </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哈，这是好事，说明我儿子对人有兴趣，取向正常，爸爸放心了。</w:t>
      </w:r>
      <w:r w:rsidRPr="00881146">
        <w:rPr>
          <w:rFonts w:hint="eastAsia"/>
          <w:kern w:val="28"/>
          <w:sz w:val="28"/>
          <w:szCs w:val="28"/>
        </w:rPr>
        <w:t xml:space="preserve">" </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爸爸，</w:t>
      </w:r>
      <w:r w:rsidRPr="00881146">
        <w:rPr>
          <w:rFonts w:hint="eastAsia"/>
          <w:kern w:val="28"/>
          <w:sz w:val="28"/>
          <w:szCs w:val="28"/>
        </w:rPr>
        <w:t xml:space="preserve">??" </w:t>
      </w:r>
      <w:r w:rsidRPr="00881146">
        <w:rPr>
          <w:rFonts w:hint="eastAsia"/>
          <w:kern w:val="28"/>
          <w:sz w:val="28"/>
          <w:szCs w:val="28"/>
        </w:rPr>
        <w:t xml:space="preserve">　　</w:t>
      </w:r>
      <w:r w:rsidRPr="00881146">
        <w:rPr>
          <w:rFonts w:hint="eastAsia"/>
          <w:kern w:val="28"/>
          <w:sz w:val="28"/>
          <w:szCs w:val="28"/>
        </w:rPr>
        <w:t xml:space="preserve">     </w:t>
      </w:r>
      <w:r w:rsidRPr="00881146">
        <w:rPr>
          <w:rFonts w:hint="eastAsia"/>
          <w:kern w:val="28"/>
          <w:sz w:val="28"/>
          <w:szCs w:val="28"/>
        </w:rPr>
        <w:t>更多：</w:t>
      </w:r>
      <w:r w:rsidRPr="00881146">
        <w:rPr>
          <w:rFonts w:hint="eastAsia"/>
          <w:kern w:val="28"/>
          <w:sz w:val="28"/>
          <w:szCs w:val="28"/>
        </w:rPr>
        <w:t>dachangjin05#1</w:t>
      </w:r>
    </w:p>
    <w:p w:rsidR="00881146" w:rsidRPr="00881146" w:rsidRDefault="00767C03" w:rsidP="00881146">
      <w:pPr>
        <w:jc w:val="left"/>
        <w:rPr>
          <w:kern w:val="28"/>
          <w:sz w:val="28"/>
          <w:szCs w:val="28"/>
        </w:rPr>
      </w:pPr>
      <w:r w:rsidRPr="00881146">
        <w:rPr>
          <w:rFonts w:hint="eastAsia"/>
          <w:kern w:val="28"/>
          <w:sz w:val="28"/>
          <w:szCs w:val="28"/>
        </w:rPr>
        <w:t>克林顿和希拉里教育孩子的方法。子女从小要做家务劳动，不是需要他们，而是对他们好。儿女终归是儿女，它们象鸟，总会飞走，总要会飞。</w:t>
      </w:r>
      <w:r w:rsidRPr="00881146">
        <w:rPr>
          <w:rFonts w:hint="eastAsia"/>
          <w:kern w:val="28"/>
          <w:sz w:val="28"/>
          <w:szCs w:val="28"/>
        </w:rPr>
        <w:t>yudan_education</w:t>
      </w:r>
    </w:p>
    <w:p w:rsidR="00881146" w:rsidRPr="00881146" w:rsidRDefault="00767C03" w:rsidP="00881146">
      <w:pPr>
        <w:jc w:val="left"/>
        <w:rPr>
          <w:kern w:val="28"/>
          <w:sz w:val="28"/>
          <w:szCs w:val="28"/>
        </w:rPr>
      </w:pPr>
      <w:r w:rsidRPr="00881146">
        <w:rPr>
          <w:kern w:val="28"/>
          <w:sz w:val="28"/>
          <w:szCs w:val="28"/>
        </w:rPr>
        <w:t>Do you truly know how to learn? Jason, any process worth going through will get tougher before it gets easier. That makes learning a gift, even the pain is your teacher. Our life shall be lived not avoiding problems, but welcoming them as challenges to strengthen us so that we can be victorious in the future. yudan_education</w:t>
      </w:r>
    </w:p>
    <w:p w:rsidR="00881146" w:rsidRPr="00881146" w:rsidRDefault="00767C03" w:rsidP="00881146">
      <w:pPr>
        <w:jc w:val="left"/>
        <w:rPr>
          <w:kern w:val="28"/>
          <w:sz w:val="28"/>
          <w:szCs w:val="28"/>
        </w:rPr>
      </w:pP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人生要学习的几个基本功课</w:t>
      </w:r>
      <w:r w:rsidRPr="00881146">
        <w:rPr>
          <w:kern w:val="28"/>
          <w:sz w:val="28"/>
          <w:szCs w:val="28"/>
        </w:rPr>
        <w:t xml:space="preserve">: </w:t>
      </w:r>
      <w:r w:rsidRPr="00881146">
        <w:rPr>
          <w:rFonts w:hint="eastAsia"/>
          <w:kern w:val="28"/>
          <w:sz w:val="28"/>
          <w:szCs w:val="28"/>
        </w:rPr>
        <w:t>工作、金錢、友誼、學習、困境、家庭、開懷大笑、夢想、付出、感恩，及愛。一个人的一生应该得到些啥</w:t>
      </w:r>
      <w:r w:rsidRPr="00881146">
        <w:rPr>
          <w:kern w:val="28"/>
          <w:sz w:val="28"/>
          <w:szCs w:val="28"/>
        </w:rPr>
        <w:t xml:space="preserve">? </w:t>
      </w:r>
      <w:r w:rsidRPr="00881146">
        <w:rPr>
          <w:rFonts w:hint="eastAsia"/>
          <w:kern w:val="28"/>
          <w:sz w:val="28"/>
          <w:szCs w:val="28"/>
        </w:rPr>
        <w:t>一个亿万富翁</w:t>
      </w:r>
      <w:r w:rsidRPr="00881146">
        <w:rPr>
          <w:kern w:val="28"/>
          <w:sz w:val="28"/>
          <w:szCs w:val="28"/>
        </w:rPr>
        <w:t>,</w:t>
      </w:r>
      <w:r w:rsidRPr="00881146">
        <w:rPr>
          <w:rFonts w:hint="eastAsia"/>
          <w:kern w:val="28"/>
          <w:sz w:val="28"/>
          <w:szCs w:val="28"/>
        </w:rPr>
        <w:t>是留给他的后代一笔巨钱</w:t>
      </w:r>
      <w:r w:rsidRPr="00881146">
        <w:rPr>
          <w:kern w:val="28"/>
          <w:sz w:val="28"/>
          <w:szCs w:val="28"/>
        </w:rPr>
        <w:t>,</w:t>
      </w:r>
      <w:r w:rsidRPr="00881146">
        <w:rPr>
          <w:rFonts w:hint="eastAsia"/>
          <w:kern w:val="28"/>
          <w:sz w:val="28"/>
          <w:szCs w:val="28"/>
        </w:rPr>
        <w:t>还是要教她各种价值观念</w:t>
      </w:r>
      <w:r w:rsidRPr="00881146">
        <w:rPr>
          <w:kern w:val="28"/>
          <w:sz w:val="28"/>
          <w:szCs w:val="28"/>
        </w:rPr>
        <w:t xml:space="preserve">, </w:t>
      </w:r>
      <w:r w:rsidRPr="00881146">
        <w:rPr>
          <w:rFonts w:hint="eastAsia"/>
          <w:kern w:val="28"/>
          <w:sz w:val="28"/>
          <w:szCs w:val="28"/>
        </w:rPr>
        <w:t>人生要得到这一系列的礼物</w:t>
      </w:r>
      <w:r w:rsidRPr="00881146">
        <w:rPr>
          <w:kern w:val="28"/>
          <w:sz w:val="28"/>
          <w:szCs w:val="28"/>
        </w:rPr>
        <w:t>,</w:t>
      </w:r>
      <w:r w:rsidRPr="00881146">
        <w:rPr>
          <w:rFonts w:hint="eastAsia"/>
          <w:kern w:val="28"/>
          <w:sz w:val="28"/>
          <w:szCs w:val="28"/>
        </w:rPr>
        <w:t>才是值得的</w:t>
      </w:r>
      <w:r w:rsidRPr="00881146">
        <w:rPr>
          <w:kern w:val="28"/>
          <w:sz w:val="28"/>
          <w:szCs w:val="28"/>
        </w:rPr>
        <w:t>,</w:t>
      </w:r>
      <w:r w:rsidRPr="00881146">
        <w:rPr>
          <w:rFonts w:hint="eastAsia"/>
          <w:kern w:val="28"/>
          <w:sz w:val="28"/>
          <w:szCs w:val="28"/>
        </w:rPr>
        <w:t>他们比亿万钱更为重要</w:t>
      </w:r>
      <w:r w:rsidRPr="00881146">
        <w:rPr>
          <w:kern w:val="28"/>
          <w:sz w:val="28"/>
          <w:szCs w:val="28"/>
        </w:rPr>
        <w:t>.</w:t>
      </w:r>
      <w:r w:rsidRPr="00881146">
        <w:rPr>
          <w:rFonts w:hint="eastAsia"/>
          <w:kern w:val="28"/>
          <w:sz w:val="28"/>
          <w:szCs w:val="28"/>
        </w:rPr>
        <w:t>好电影</w:t>
      </w:r>
      <w:r w:rsidRPr="00881146">
        <w:rPr>
          <w:kern w:val="28"/>
          <w:sz w:val="28"/>
          <w:szCs w:val="28"/>
        </w:rPr>
        <w:t>,</w:t>
      </w:r>
      <w:r w:rsidRPr="00881146">
        <w:rPr>
          <w:rFonts w:hint="eastAsia"/>
          <w:kern w:val="28"/>
          <w:sz w:val="28"/>
          <w:szCs w:val="28"/>
        </w:rPr>
        <w:t>尤其对教育孩子有益</w:t>
      </w:r>
      <w:r w:rsidRPr="00881146">
        <w:rPr>
          <w:kern w:val="28"/>
          <w:sz w:val="28"/>
          <w:szCs w:val="28"/>
        </w:rPr>
        <w:t xml:space="preserve">. </w:t>
      </w:r>
      <w:r w:rsidRPr="00881146">
        <w:rPr>
          <w:rFonts w:hint="eastAsia"/>
          <w:kern w:val="28"/>
          <w:sz w:val="28"/>
          <w:szCs w:val="28"/>
        </w:rPr>
        <w:t>电影片段：终极礼物，也有译名“超级礼物”</w:t>
      </w:r>
      <w:r w:rsidRPr="00881146">
        <w:rPr>
          <w:rFonts w:hint="eastAsia"/>
          <w:kern w:val="28"/>
          <w:sz w:val="28"/>
          <w:szCs w:val="28"/>
        </w:rPr>
        <w:lastRenderedPageBreak/>
        <w:t>（</w:t>
      </w:r>
      <w:r w:rsidRPr="00881146">
        <w:rPr>
          <w:kern w:val="28"/>
          <w:sz w:val="28"/>
          <w:szCs w:val="28"/>
        </w:rPr>
        <w:t xml:space="preserve">The ultimate gift </w:t>
      </w:r>
      <w:r w:rsidRPr="00881146">
        <w:rPr>
          <w:rFonts w:hint="eastAsia"/>
          <w:kern w:val="28"/>
          <w:sz w:val="28"/>
          <w:szCs w:val="28"/>
        </w:rPr>
        <w:t>），最后礼物。学习人生</w:t>
      </w:r>
      <w:r w:rsidRPr="00881146">
        <w:rPr>
          <w:kern w:val="28"/>
          <w:sz w:val="28"/>
          <w:szCs w:val="28"/>
        </w:rPr>
        <w:t xml:space="preserve">: </w:t>
      </w:r>
      <w:r w:rsidRPr="00881146">
        <w:rPr>
          <w:rFonts w:hint="eastAsia"/>
          <w:kern w:val="28"/>
          <w:sz w:val="28"/>
          <w:szCs w:val="28"/>
        </w:rPr>
        <w:t>工作、金錢、友誼、學習、困境、家庭、開懷大笑、夢想、付出、感恩，及愛。</w:t>
      </w:r>
      <w:r w:rsidRPr="00881146">
        <w:rPr>
          <w:kern w:val="28"/>
          <w:sz w:val="28"/>
          <w:szCs w:val="28"/>
        </w:rPr>
        <w:t>yudan_education</w:t>
      </w:r>
    </w:p>
    <w:p w:rsidR="00881146" w:rsidRPr="00881146" w:rsidRDefault="00767C03" w:rsidP="00881146">
      <w:pPr>
        <w:jc w:val="left"/>
        <w:rPr>
          <w:kern w:val="28"/>
          <w:sz w:val="28"/>
          <w:szCs w:val="28"/>
        </w:rPr>
      </w:pP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做你自己</w:t>
      </w:r>
      <w:r w:rsidRPr="00881146">
        <w:rPr>
          <w:kern w:val="28"/>
          <w:sz w:val="28"/>
          <w:szCs w:val="28"/>
        </w:rPr>
        <w:t xml:space="preserve">: </w:t>
      </w:r>
      <w:r w:rsidRPr="00881146">
        <w:rPr>
          <w:rFonts w:hint="eastAsia"/>
          <w:kern w:val="28"/>
          <w:sz w:val="28"/>
          <w:szCs w:val="28"/>
        </w:rPr>
        <w:t>我年轻时候的对于成功的看法和现在不同。我想，长大了，要出名，要做明星，要做电影。当我长大了，我想环游世界，开名车，我要有自己的粉丝（</w:t>
      </w:r>
      <w:r w:rsidRPr="00881146">
        <w:rPr>
          <w:kern w:val="28"/>
          <w:sz w:val="28"/>
          <w:szCs w:val="28"/>
        </w:rPr>
        <w:t>groupies</w:t>
      </w:r>
      <w:r w:rsidRPr="00881146">
        <w:rPr>
          <w:rFonts w:hint="eastAsia"/>
          <w:kern w:val="28"/>
          <w:sz w:val="28"/>
          <w:szCs w:val="28"/>
        </w:rPr>
        <w:t>）。</w:t>
      </w:r>
      <w:r w:rsidRPr="00881146">
        <w:rPr>
          <w:kern w:val="28"/>
          <w:sz w:val="28"/>
          <w:szCs w:val="28"/>
        </w:rPr>
        <w:t xml:space="preserve"> </w:t>
      </w:r>
      <w:r w:rsidRPr="00881146">
        <w:rPr>
          <w:rFonts w:hint="eastAsia"/>
          <w:kern w:val="28"/>
          <w:sz w:val="28"/>
          <w:szCs w:val="28"/>
        </w:rPr>
        <w:t>但，现在我对成功的看法已经改变了。等你长大，就会明白成功的定义是会变的。今天，对于你们来，成功就是一口喝掉二十杯烈酒。对我来说，最重要的是忠实于自己，做完整的自己，不要因别人的压力而改变自己，委曲不能求全。做诚实的，有同情心的人，多少做出些贡献。最后，总结一下我的总结：跟随你的心，忠实于自己。</w:t>
      </w:r>
      <w:r w:rsidRPr="00881146">
        <w:rPr>
          <w:kern w:val="28"/>
          <w:sz w:val="28"/>
          <w:szCs w:val="28"/>
        </w:rPr>
        <w:t>yudan_education</w:t>
      </w:r>
    </w:p>
    <w:p w:rsidR="00767C03" w:rsidRPr="00881146" w:rsidRDefault="00767C03" w:rsidP="00881146">
      <w:pPr>
        <w:jc w:val="left"/>
        <w:rPr>
          <w:kern w:val="28"/>
          <w:sz w:val="28"/>
          <w:szCs w:val="28"/>
        </w:rPr>
      </w:pPr>
      <w:r w:rsidRPr="00881146">
        <w:rPr>
          <w:kern w:val="28"/>
          <w:sz w:val="28"/>
          <w:szCs w:val="28"/>
        </w:rPr>
        <w:t>2013.12.25</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km2000.us </w:t>
      </w:r>
      <w:r w:rsidRPr="00881146">
        <w:rPr>
          <w:rFonts w:hint="eastAsia"/>
          <w:kern w:val="28"/>
          <w:sz w:val="28"/>
          <w:szCs w:val="28"/>
        </w:rPr>
        <w:t>在土豆</w:t>
      </w:r>
      <w:r w:rsidRPr="00881146">
        <w:rPr>
          <w:kern w:val="28"/>
          <w:sz w:val="28"/>
          <w:szCs w:val="28"/>
        </w:rPr>
        <w:t>56</w:t>
      </w:r>
      <w:r w:rsidRPr="00881146">
        <w:rPr>
          <w:rFonts w:hint="eastAsia"/>
          <w:kern w:val="28"/>
          <w:sz w:val="28"/>
          <w:szCs w:val="28"/>
        </w:rPr>
        <w:t>搜狐</w:t>
      </w:r>
      <w:r w:rsidRPr="00881146">
        <w:rPr>
          <w:kern w:val="28"/>
          <w:sz w:val="28"/>
          <w:szCs w:val="28"/>
        </w:rPr>
        <w:t>QQ</w:t>
      </w:r>
      <w:r w:rsidRPr="00881146">
        <w:rPr>
          <w:rFonts w:hint="eastAsia"/>
          <w:kern w:val="28"/>
          <w:sz w:val="28"/>
          <w:szCs w:val="28"/>
        </w:rPr>
        <w:t>上传的视频</w:t>
      </w:r>
      <w:r w:rsidRPr="00881146">
        <w:rPr>
          <w:kern w:val="28"/>
          <w:sz w:val="28"/>
          <w:szCs w:val="28"/>
        </w:rPr>
        <w:t xml:space="preserve"> (100</w:t>
      </w:r>
      <w:r w:rsidRPr="00881146">
        <w:rPr>
          <w:rFonts w:hint="eastAsia"/>
          <w:kern w:val="28"/>
          <w:sz w:val="28"/>
          <w:szCs w:val="28"/>
        </w:rPr>
        <w:t>多）</w:t>
      </w:r>
      <w:r w:rsidRPr="00881146">
        <w:rPr>
          <w:kern w:val="28"/>
          <w:sz w:val="28"/>
          <w:szCs w:val="28"/>
        </w:rPr>
        <w:t xml:space="preserve"> tudou56sohuvideos</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视频系列：</w:t>
      </w:r>
      <w:r w:rsidRPr="00881146">
        <w:rPr>
          <w:kern w:val="28"/>
          <w:sz w:val="28"/>
          <w:szCs w:val="28"/>
        </w:rPr>
        <w:t xml:space="preserve"> hsihuandfirework </w:t>
      </w:r>
      <w:r w:rsidRPr="00881146">
        <w:rPr>
          <w:rFonts w:hint="eastAsia"/>
          <w:kern w:val="28"/>
          <w:sz w:val="28"/>
          <w:szCs w:val="28"/>
        </w:rPr>
        <w:t>俺的金字塔音响系统，很有创意，是吧？</w:t>
      </w:r>
      <w:r w:rsidRPr="00881146">
        <w:rPr>
          <w:kern w:val="28"/>
          <w:sz w:val="28"/>
          <w:szCs w:val="28"/>
        </w:rPr>
        <w:t xml:space="preserve"> </w:t>
      </w:r>
      <w:r w:rsidRPr="00881146">
        <w:rPr>
          <w:rFonts w:hint="eastAsia"/>
          <w:kern w:val="28"/>
          <w:sz w:val="28"/>
          <w:szCs w:val="28"/>
        </w:rPr>
        <w:t>西湖水上喷泉音乐</w:t>
      </w:r>
      <w:r w:rsidRPr="00881146">
        <w:rPr>
          <w:kern w:val="28"/>
          <w:sz w:val="28"/>
          <w:szCs w:val="28"/>
        </w:rPr>
        <w:t xml:space="preserve"> - </w:t>
      </w:r>
      <w:r w:rsidRPr="00881146">
        <w:rPr>
          <w:rFonts w:hint="eastAsia"/>
          <w:kern w:val="28"/>
          <w:sz w:val="28"/>
          <w:szCs w:val="28"/>
        </w:rPr>
        <w:t>美丽的杭州西湖夜景，灵动艳丽的喷泉，动听的音乐</w:t>
      </w:r>
      <w:r w:rsidRPr="00881146">
        <w:rPr>
          <w:kern w:val="28"/>
          <w:sz w:val="28"/>
          <w:szCs w:val="28"/>
        </w:rPr>
        <w:t xml:space="preserve"> </w:t>
      </w:r>
      <w:r w:rsidRPr="00881146">
        <w:rPr>
          <w:rFonts w:hint="eastAsia"/>
          <w:kern w:val="28"/>
          <w:sz w:val="28"/>
          <w:szCs w:val="28"/>
        </w:rPr>
        <w:t>西湖水上喷泉音乐</w:t>
      </w:r>
      <w:r w:rsidRPr="00881146">
        <w:rPr>
          <w:kern w:val="28"/>
          <w:sz w:val="28"/>
          <w:szCs w:val="28"/>
        </w:rPr>
        <w:t xml:space="preserve"> - </w:t>
      </w:r>
      <w:r w:rsidRPr="00881146">
        <w:rPr>
          <w:rFonts w:hint="eastAsia"/>
          <w:kern w:val="28"/>
          <w:sz w:val="28"/>
          <w:szCs w:val="28"/>
        </w:rPr>
        <w:t>白天的场景，高清，</w:t>
      </w:r>
      <w:r w:rsidRPr="00881146">
        <w:rPr>
          <w:kern w:val="28"/>
          <w:sz w:val="28"/>
          <w:szCs w:val="28"/>
        </w:rPr>
        <w:t xml:space="preserve"> 2013</w:t>
      </w:r>
      <w:r w:rsidRPr="00881146">
        <w:rPr>
          <w:rFonts w:hint="eastAsia"/>
          <w:kern w:val="28"/>
          <w:sz w:val="28"/>
          <w:szCs w:val="28"/>
        </w:rPr>
        <w:t>年正月十五，烟火打的像不要钱似的</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My videoshows: hsihuandfirework China water music fantacy (compete Disney, and, it is toally free to the public) , water dancing with music patterns. China water music fantacy at day time, HD shoot, water dancing with music patterns. Crazy firework like the money is free air. My creative diamond audio system. It can rotate. Fancy, isnt it?</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（转给朋友的最酷圣诞视频）</w:t>
      </w:r>
      <w:r w:rsidRPr="00881146">
        <w:rPr>
          <w:kern w:val="28"/>
          <w:sz w:val="28"/>
          <w:szCs w:val="28"/>
        </w:rPr>
        <w:t xml:space="preserve"> #</w:t>
      </w:r>
      <w:r w:rsidRPr="00881146">
        <w:rPr>
          <w:rFonts w:hint="eastAsia"/>
          <w:kern w:val="28"/>
          <w:sz w:val="28"/>
          <w:szCs w:val="28"/>
        </w:rPr>
        <w:t>最期待的圣诞礼物</w:t>
      </w:r>
      <w:r w:rsidRPr="00881146">
        <w:rPr>
          <w:kern w:val="28"/>
          <w:sz w:val="28"/>
          <w:szCs w:val="28"/>
        </w:rPr>
        <w:t>#</w:t>
      </w:r>
      <w:r w:rsidRPr="00881146">
        <w:rPr>
          <w:rFonts w:hint="eastAsia"/>
          <w:kern w:val="28"/>
          <w:sz w:val="28"/>
          <w:szCs w:val="28"/>
        </w:rPr>
        <w:t>给你一个（视频，疯狂的美国家外圣诞）圣诞夜新年豪宅动态音乐与灯火系统，美国</w:t>
      </w:r>
      <w:r w:rsidRPr="00881146">
        <w:rPr>
          <w:kern w:val="28"/>
          <w:sz w:val="28"/>
          <w:szCs w:val="28"/>
        </w:rPr>
        <w:t xml:space="preserve"> Xmas</w:t>
      </w:r>
    </w:p>
    <w:p w:rsidR="00881146" w:rsidRPr="00881146" w:rsidRDefault="00767C03" w:rsidP="00881146">
      <w:pPr>
        <w:jc w:val="left"/>
        <w:rPr>
          <w:kern w:val="28"/>
          <w:sz w:val="28"/>
          <w:szCs w:val="28"/>
        </w:rPr>
      </w:pPr>
      <w:r w:rsidRPr="00881146">
        <w:rPr>
          <w:rFonts w:hint="eastAsia"/>
          <w:kern w:val="28"/>
          <w:sz w:val="28"/>
          <w:szCs w:val="28"/>
        </w:rPr>
        <w:t>中国高校的图书馆</w:t>
      </w:r>
      <w:r w:rsidRPr="00881146">
        <w:rPr>
          <w:rFonts w:hint="eastAsia"/>
          <w:kern w:val="28"/>
          <w:sz w:val="28"/>
          <w:szCs w:val="28"/>
        </w:rPr>
        <w:t>(</w:t>
      </w:r>
      <w:r w:rsidRPr="00881146">
        <w:rPr>
          <w:rFonts w:hint="eastAsia"/>
          <w:kern w:val="28"/>
          <w:sz w:val="28"/>
          <w:szCs w:val="28"/>
        </w:rPr>
        <w:t>清华上海交大吉大大连理工北航北邮</w:t>
      </w:r>
      <w:r w:rsidRPr="00881146">
        <w:rPr>
          <w:rFonts w:hint="eastAsia"/>
          <w:kern w:val="28"/>
          <w:sz w:val="28"/>
          <w:szCs w:val="28"/>
        </w:rPr>
        <w:t xml:space="preserve">) 2012China/Library/ </w:t>
      </w:r>
      <w:r w:rsidRPr="00881146">
        <w:rPr>
          <w:rFonts w:hint="eastAsia"/>
          <w:kern w:val="28"/>
          <w:sz w:val="28"/>
          <w:szCs w:val="28"/>
        </w:rPr>
        <w:t>多图：各地和各校的图书馆。</w:t>
      </w:r>
      <w:r w:rsidRPr="00881146">
        <w:rPr>
          <w:rFonts w:hint="eastAsia"/>
          <w:kern w:val="28"/>
          <w:sz w:val="28"/>
          <w:szCs w:val="28"/>
        </w:rPr>
        <w:t xml:space="preserve"> </w:t>
      </w:r>
      <w:r w:rsidRPr="00881146">
        <w:rPr>
          <w:rFonts w:hint="eastAsia"/>
          <w:kern w:val="28"/>
          <w:sz w:val="28"/>
          <w:szCs w:val="28"/>
        </w:rPr>
        <w:t>在图书馆学习</w:t>
      </w:r>
      <w:r w:rsidRPr="00881146">
        <w:rPr>
          <w:rFonts w:hint="eastAsia"/>
          <w:kern w:val="28"/>
          <w:sz w:val="28"/>
          <w:szCs w:val="28"/>
        </w:rPr>
        <w:t>'</w:t>
      </w:r>
      <w:r w:rsidRPr="00881146">
        <w:rPr>
          <w:rFonts w:hint="eastAsia"/>
          <w:kern w:val="28"/>
          <w:sz w:val="28"/>
          <w:szCs w:val="28"/>
        </w:rPr>
        <w:t>那一刻</w:t>
      </w:r>
      <w:r w:rsidRPr="00881146">
        <w:rPr>
          <w:rFonts w:hint="eastAsia"/>
          <w:kern w:val="28"/>
          <w:sz w:val="28"/>
          <w:szCs w:val="28"/>
        </w:rPr>
        <w:t>'</w:t>
      </w:r>
      <w:r w:rsidRPr="00881146">
        <w:rPr>
          <w:rFonts w:hint="eastAsia"/>
          <w:kern w:val="28"/>
          <w:sz w:val="28"/>
          <w:szCs w:val="28"/>
        </w:rPr>
        <w:t>你的空间</w:t>
      </w:r>
      <w:r w:rsidRPr="00881146">
        <w:rPr>
          <w:rFonts w:hint="eastAsia"/>
          <w:kern w:val="28"/>
          <w:sz w:val="28"/>
          <w:szCs w:val="28"/>
        </w:rPr>
        <w:t>'</w:t>
      </w:r>
      <w:r w:rsidRPr="00881146">
        <w:rPr>
          <w:rFonts w:hint="eastAsia"/>
          <w:kern w:val="28"/>
          <w:sz w:val="28"/>
          <w:szCs w:val="28"/>
        </w:rPr>
        <w:t>就是你的家</w:t>
      </w:r>
      <w:r w:rsidRPr="00881146">
        <w:rPr>
          <w:rFonts w:hint="eastAsia"/>
          <w:kern w:val="28"/>
          <w:sz w:val="28"/>
          <w:szCs w:val="28"/>
        </w:rPr>
        <w:t>'</w:t>
      </w:r>
      <w:r w:rsidRPr="00881146">
        <w:rPr>
          <w:rFonts w:hint="eastAsia"/>
          <w:kern w:val="28"/>
          <w:sz w:val="28"/>
          <w:szCs w:val="28"/>
        </w:rPr>
        <w:t>是那么的大</w:t>
      </w:r>
      <w:r w:rsidRPr="00881146">
        <w:rPr>
          <w:rFonts w:hint="eastAsia"/>
          <w:kern w:val="28"/>
          <w:sz w:val="28"/>
          <w:szCs w:val="28"/>
        </w:rPr>
        <w:t>'</w:t>
      </w:r>
      <w:r w:rsidRPr="00881146">
        <w:rPr>
          <w:rFonts w:hint="eastAsia"/>
          <w:kern w:val="28"/>
          <w:sz w:val="28"/>
          <w:szCs w:val="28"/>
        </w:rPr>
        <w:t>宽</w:t>
      </w:r>
      <w:r w:rsidRPr="00881146">
        <w:rPr>
          <w:rFonts w:hint="eastAsia"/>
          <w:kern w:val="28"/>
          <w:sz w:val="28"/>
          <w:szCs w:val="28"/>
        </w:rPr>
        <w:t>'</w:t>
      </w:r>
      <w:r w:rsidRPr="00881146">
        <w:rPr>
          <w:rFonts w:hint="eastAsia"/>
          <w:kern w:val="28"/>
          <w:sz w:val="28"/>
          <w:szCs w:val="28"/>
        </w:rPr>
        <w:t>自在</w:t>
      </w:r>
      <w:r w:rsidRPr="00881146">
        <w:rPr>
          <w:rFonts w:hint="eastAsia"/>
          <w:kern w:val="28"/>
          <w:sz w:val="28"/>
          <w:szCs w:val="28"/>
        </w:rPr>
        <w:t>'</w:t>
      </w:r>
      <w:r w:rsidRPr="00881146">
        <w:rPr>
          <w:rFonts w:hint="eastAsia"/>
          <w:kern w:val="28"/>
          <w:sz w:val="28"/>
          <w:szCs w:val="28"/>
        </w:rPr>
        <w:t>自由</w:t>
      </w:r>
      <w:r w:rsidRPr="00881146">
        <w:rPr>
          <w:rFonts w:hint="eastAsia"/>
          <w:kern w:val="28"/>
          <w:sz w:val="28"/>
          <w:szCs w:val="28"/>
        </w:rPr>
        <w:t>'</w:t>
      </w:r>
      <w:r w:rsidRPr="00881146">
        <w:rPr>
          <w:rFonts w:hint="eastAsia"/>
          <w:kern w:val="28"/>
          <w:sz w:val="28"/>
          <w:szCs w:val="28"/>
        </w:rPr>
        <w:t>你的占有</w:t>
      </w:r>
      <w:r w:rsidRPr="00881146">
        <w:rPr>
          <w:rFonts w:hint="eastAsia"/>
          <w:kern w:val="28"/>
          <w:sz w:val="28"/>
          <w:szCs w:val="28"/>
        </w:rPr>
        <w:t>'</w:t>
      </w:r>
      <w:r w:rsidRPr="00881146">
        <w:rPr>
          <w:rFonts w:hint="eastAsia"/>
          <w:kern w:val="28"/>
          <w:sz w:val="28"/>
          <w:szCs w:val="28"/>
        </w:rPr>
        <w:t>富足感</w:t>
      </w:r>
      <w:r w:rsidRPr="00881146">
        <w:rPr>
          <w:rFonts w:hint="eastAsia"/>
          <w:kern w:val="28"/>
          <w:sz w:val="28"/>
          <w:szCs w:val="28"/>
        </w:rPr>
        <w:t>'</w:t>
      </w:r>
      <w:r w:rsidRPr="00881146">
        <w:rPr>
          <w:rFonts w:hint="eastAsia"/>
          <w:kern w:val="28"/>
          <w:sz w:val="28"/>
          <w:szCs w:val="28"/>
        </w:rPr>
        <w:t>比任何一个豪宅</w:t>
      </w:r>
      <w:r w:rsidRPr="00881146">
        <w:rPr>
          <w:rFonts w:hint="eastAsia"/>
          <w:kern w:val="28"/>
          <w:sz w:val="28"/>
          <w:szCs w:val="28"/>
        </w:rPr>
        <w:t>'</w:t>
      </w:r>
      <w:r w:rsidRPr="00881146">
        <w:rPr>
          <w:rFonts w:hint="eastAsia"/>
          <w:kern w:val="28"/>
          <w:sz w:val="28"/>
          <w:szCs w:val="28"/>
        </w:rPr>
        <w:t>都要富足和奢侈豪华</w:t>
      </w:r>
      <w:r w:rsidRPr="00881146">
        <w:rPr>
          <w:rFonts w:hint="eastAsia"/>
          <w:kern w:val="28"/>
          <w:sz w:val="28"/>
          <w:szCs w:val="28"/>
        </w:rPr>
        <w:t>'</w:t>
      </w:r>
      <w:r w:rsidRPr="00881146">
        <w:rPr>
          <w:rFonts w:hint="eastAsia"/>
          <w:kern w:val="28"/>
          <w:sz w:val="28"/>
          <w:szCs w:val="28"/>
        </w:rPr>
        <w:t>是一种宽舒的正能量场</w:t>
      </w:r>
      <w:r w:rsidRPr="00881146">
        <w:rPr>
          <w:rFonts w:hint="eastAsia"/>
          <w:kern w:val="28"/>
          <w:sz w:val="28"/>
          <w:szCs w:val="28"/>
        </w:rPr>
        <w:t>'</w:t>
      </w:r>
      <w:r w:rsidRPr="00881146">
        <w:rPr>
          <w:rFonts w:hint="eastAsia"/>
          <w:kern w:val="28"/>
          <w:sz w:val="28"/>
          <w:szCs w:val="28"/>
        </w:rPr>
        <w:t>你在</w:t>
      </w:r>
      <w:r w:rsidRPr="00881146">
        <w:rPr>
          <w:rFonts w:hint="eastAsia"/>
          <w:kern w:val="28"/>
          <w:sz w:val="28"/>
          <w:szCs w:val="28"/>
        </w:rPr>
        <w:t>'</w:t>
      </w:r>
      <w:r w:rsidRPr="00881146">
        <w:rPr>
          <w:rFonts w:hint="eastAsia"/>
          <w:kern w:val="28"/>
          <w:sz w:val="28"/>
          <w:szCs w:val="28"/>
        </w:rPr>
        <w:t>就富有她</w:t>
      </w:r>
      <w:r w:rsidRPr="00881146">
        <w:rPr>
          <w:rFonts w:hint="eastAsia"/>
          <w:kern w:val="28"/>
          <w:sz w:val="28"/>
          <w:szCs w:val="28"/>
        </w:rPr>
        <w:t>'</w:t>
      </w:r>
      <w:r w:rsidRPr="00881146">
        <w:rPr>
          <w:rFonts w:hint="eastAsia"/>
          <w:kern w:val="28"/>
          <w:sz w:val="28"/>
          <w:szCs w:val="28"/>
        </w:rPr>
        <w:t>这就是学校和钱少的补偿</w:t>
      </w:r>
      <w:r w:rsidRPr="00881146">
        <w:rPr>
          <w:rFonts w:hint="eastAsia"/>
          <w:kern w:val="28"/>
          <w:sz w:val="28"/>
          <w:szCs w:val="28"/>
        </w:rPr>
        <w:t>'</w:t>
      </w:r>
      <w:r w:rsidRPr="00881146">
        <w:rPr>
          <w:rFonts w:hint="eastAsia"/>
          <w:kern w:val="28"/>
          <w:sz w:val="28"/>
          <w:szCs w:val="28"/>
        </w:rPr>
        <w:t>记得多来。</w:t>
      </w:r>
    </w:p>
    <w:p w:rsidR="00767C03" w:rsidRPr="00881146" w:rsidRDefault="00767C03" w:rsidP="00881146">
      <w:pPr>
        <w:jc w:val="left"/>
        <w:rPr>
          <w:kern w:val="28"/>
          <w:sz w:val="28"/>
          <w:szCs w:val="28"/>
        </w:rPr>
      </w:pPr>
      <w:r w:rsidRPr="00881146">
        <w:rPr>
          <w:kern w:val="28"/>
          <w:sz w:val="28"/>
          <w:szCs w:val="28"/>
        </w:rPr>
        <w:t>2013.12.21</w:t>
      </w:r>
    </w:p>
    <w:p w:rsidR="00881146" w:rsidRPr="00881146" w:rsidRDefault="00767C03" w:rsidP="00881146">
      <w:pPr>
        <w:jc w:val="left"/>
        <w:rPr>
          <w:kern w:val="28"/>
          <w:sz w:val="28"/>
          <w:szCs w:val="28"/>
        </w:rPr>
      </w:pPr>
      <w:r w:rsidRPr="00881146">
        <w:rPr>
          <w:rFonts w:hint="eastAsia"/>
          <w:kern w:val="28"/>
          <w:sz w:val="28"/>
          <w:szCs w:val="28"/>
        </w:rPr>
        <w:t xml:space="preserve">2013.12.21 </w:t>
      </w:r>
      <w:r w:rsidRPr="00881146">
        <w:rPr>
          <w:rFonts w:hint="eastAsia"/>
          <w:kern w:val="28"/>
          <w:sz w:val="28"/>
          <w:szCs w:val="28"/>
        </w:rPr>
        <w:t>上海交大教与学研习会，在上海浦东莎海国际酒店，教与学的海报，上海徐家汇电子大球（坐车时拍摄的）</w:t>
      </w:r>
      <w:r w:rsidRPr="00881146">
        <w:rPr>
          <w:rFonts w:hint="eastAsia"/>
          <w:kern w:val="28"/>
          <w:sz w:val="28"/>
          <w:szCs w:val="28"/>
        </w:rPr>
        <w:t>10</w:t>
      </w:r>
      <w:r w:rsidRPr="00881146">
        <w:rPr>
          <w:rFonts w:hint="eastAsia"/>
          <w:kern w:val="28"/>
          <w:sz w:val="28"/>
          <w:szCs w:val="28"/>
        </w:rPr>
        <w:t>米直径彩显圣诞</w:t>
      </w:r>
      <w:r w:rsidRPr="00881146">
        <w:rPr>
          <w:rFonts w:hint="eastAsia"/>
          <w:kern w:val="28"/>
          <w:sz w:val="28"/>
          <w:szCs w:val="28"/>
        </w:rPr>
        <w:t>2013</w:t>
      </w:r>
      <w:r w:rsidRPr="00881146">
        <w:rPr>
          <w:rFonts w:hint="eastAsia"/>
          <w:kern w:val="28"/>
          <w:sz w:val="28"/>
          <w:szCs w:val="28"/>
        </w:rPr>
        <w:t>：</w:t>
      </w:r>
      <w:r w:rsidRPr="00881146">
        <w:rPr>
          <w:rFonts w:hint="eastAsia"/>
          <w:kern w:val="28"/>
          <w:sz w:val="28"/>
          <w:szCs w:val="28"/>
        </w:rPr>
        <w:t xml:space="preserve"> 2012China/20131221/ </w:t>
      </w:r>
      <w:r w:rsidRPr="00881146">
        <w:rPr>
          <w:rFonts w:hint="eastAsia"/>
          <w:kern w:val="28"/>
          <w:sz w:val="28"/>
          <w:szCs w:val="28"/>
        </w:rPr>
        <w:t>宿舍安了枕头和大棉被及音架，交大北面商品房：￥</w:t>
      </w:r>
      <w:r w:rsidRPr="00881146">
        <w:rPr>
          <w:rFonts w:hint="eastAsia"/>
          <w:kern w:val="28"/>
          <w:sz w:val="28"/>
          <w:szCs w:val="28"/>
        </w:rPr>
        <w:t>34 for 21m^2</w:t>
      </w:r>
      <w:r w:rsidRPr="00881146">
        <w:rPr>
          <w:rFonts w:hint="eastAsia"/>
          <w:kern w:val="28"/>
          <w:sz w:val="28"/>
          <w:szCs w:val="28"/>
        </w:rPr>
        <w:t>，西藏，修行，仓央嘉措，</w:t>
      </w:r>
      <w:r w:rsidRPr="00881146">
        <w:rPr>
          <w:rFonts w:hint="eastAsia"/>
          <w:kern w:val="28"/>
          <w:sz w:val="28"/>
          <w:szCs w:val="28"/>
        </w:rPr>
        <w:t>yogananda</w:t>
      </w:r>
      <w:r w:rsidRPr="00881146">
        <w:rPr>
          <w:rFonts w:hint="eastAsia"/>
          <w:kern w:val="28"/>
          <w:sz w:val="28"/>
          <w:szCs w:val="28"/>
        </w:rPr>
        <w:t>，我儿子开车被抓，斯坦福流氓，涂料科技。周瑜打黄盖的故事，为了中国</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2013#</w:t>
      </w:r>
      <w:r w:rsidRPr="00881146">
        <w:rPr>
          <w:rFonts w:hint="eastAsia"/>
          <w:kern w:val="28"/>
          <w:sz w:val="28"/>
          <w:szCs w:val="28"/>
        </w:rPr>
        <w:t>年终总结</w:t>
      </w:r>
      <w:r w:rsidRPr="00881146">
        <w:rPr>
          <w:rFonts w:hint="eastAsia"/>
          <w:kern w:val="28"/>
          <w:sz w:val="28"/>
          <w:szCs w:val="28"/>
        </w:rPr>
        <w:t>#</w:t>
      </w:r>
      <w:r w:rsidRPr="00881146">
        <w:rPr>
          <w:rFonts w:hint="eastAsia"/>
          <w:kern w:val="28"/>
          <w:sz w:val="28"/>
          <w:szCs w:val="28"/>
        </w:rPr>
        <w:t>气候不正常，自然灾害多，我们为地球做过什么坏事了？更多：</w:t>
      </w:r>
      <w:r w:rsidRPr="00881146">
        <w:rPr>
          <w:rFonts w:hint="eastAsia"/>
          <w:kern w:val="28"/>
          <w:sz w:val="28"/>
          <w:szCs w:val="28"/>
        </w:rPr>
        <w:t>goveg</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宿舍里养宠物</w:t>
      </w:r>
      <w:r w:rsidRPr="00881146">
        <w:rPr>
          <w:rFonts w:hint="eastAsia"/>
          <w:kern w:val="28"/>
          <w:sz w:val="28"/>
          <w:szCs w:val="28"/>
        </w:rPr>
        <w:t>#</w:t>
      </w:r>
      <w:r w:rsidRPr="00881146">
        <w:rPr>
          <w:rFonts w:hint="eastAsia"/>
          <w:kern w:val="28"/>
          <w:sz w:val="28"/>
          <w:szCs w:val="28"/>
        </w:rPr>
        <w:t>看门的郎阿姨干嘛去了？【狼外婆与狼阿姨】大学的女生宿舍</w:t>
      </w:r>
      <w:r w:rsidRPr="00881146">
        <w:rPr>
          <w:rFonts w:hint="eastAsia"/>
          <w:kern w:val="28"/>
          <w:sz w:val="28"/>
          <w:szCs w:val="28"/>
        </w:rPr>
        <w:t xml:space="preserve">, </w:t>
      </w:r>
      <w:r w:rsidRPr="00881146">
        <w:rPr>
          <w:rFonts w:hint="eastAsia"/>
          <w:kern w:val="28"/>
          <w:sz w:val="28"/>
          <w:szCs w:val="28"/>
        </w:rPr>
        <w:t>被男生称作熊猫馆</w:t>
      </w:r>
      <w:r w:rsidRPr="00881146">
        <w:rPr>
          <w:rFonts w:hint="eastAsia"/>
          <w:kern w:val="28"/>
          <w:sz w:val="28"/>
          <w:szCs w:val="28"/>
        </w:rPr>
        <w:t>,</w:t>
      </w:r>
      <w:r w:rsidRPr="00881146">
        <w:rPr>
          <w:rFonts w:hint="eastAsia"/>
          <w:kern w:val="28"/>
          <w:sz w:val="28"/>
          <w:szCs w:val="28"/>
        </w:rPr>
        <w:t>被几个面相凶恶的老太婆看管着</w:t>
      </w:r>
      <w:r w:rsidRPr="00881146">
        <w:rPr>
          <w:rFonts w:hint="eastAsia"/>
          <w:kern w:val="28"/>
          <w:sz w:val="28"/>
          <w:szCs w:val="28"/>
        </w:rPr>
        <w:t xml:space="preserve">. </w:t>
      </w:r>
      <w:r w:rsidRPr="00881146">
        <w:rPr>
          <w:rFonts w:hint="eastAsia"/>
          <w:kern w:val="28"/>
          <w:sz w:val="28"/>
          <w:szCs w:val="28"/>
        </w:rPr>
        <w:t>称她们为狼外婆</w:t>
      </w:r>
      <w:r w:rsidRPr="00881146">
        <w:rPr>
          <w:rFonts w:hint="eastAsia"/>
          <w:kern w:val="28"/>
          <w:sz w:val="28"/>
          <w:szCs w:val="28"/>
        </w:rPr>
        <w:t xml:space="preserve">, </w:t>
      </w:r>
      <w:r w:rsidRPr="00881146">
        <w:rPr>
          <w:rFonts w:hint="eastAsia"/>
          <w:kern w:val="28"/>
          <w:sz w:val="28"/>
          <w:szCs w:val="28"/>
        </w:rPr>
        <w:t>年轻一点的称狼阿姨</w:t>
      </w:r>
      <w:r w:rsidRPr="00881146">
        <w:rPr>
          <w:rFonts w:hint="eastAsia"/>
          <w:kern w:val="28"/>
          <w:sz w:val="28"/>
          <w:szCs w:val="28"/>
        </w:rPr>
        <w:t xml:space="preserve">. </w:t>
      </w:r>
      <w:r w:rsidRPr="00881146">
        <w:rPr>
          <w:rFonts w:hint="eastAsia"/>
          <w:kern w:val="28"/>
          <w:sz w:val="28"/>
          <w:szCs w:val="28"/>
        </w:rPr>
        <w:t>一</w:t>
      </w:r>
      <w:r w:rsidRPr="00881146">
        <w:rPr>
          <w:rFonts w:hint="eastAsia"/>
          <w:kern w:val="28"/>
          <w:sz w:val="28"/>
          <w:szCs w:val="28"/>
        </w:rPr>
        <w:lastRenderedPageBreak/>
        <w:t>天课余</w:t>
      </w:r>
      <w:r w:rsidRPr="00881146">
        <w:rPr>
          <w:rFonts w:hint="eastAsia"/>
          <w:kern w:val="28"/>
          <w:sz w:val="28"/>
          <w:szCs w:val="28"/>
        </w:rPr>
        <w:t xml:space="preserve">, </w:t>
      </w:r>
      <w:r w:rsidRPr="00881146">
        <w:rPr>
          <w:rFonts w:hint="eastAsia"/>
          <w:kern w:val="28"/>
          <w:sz w:val="28"/>
          <w:szCs w:val="28"/>
        </w:rPr>
        <w:t>男生林问</w:t>
      </w:r>
      <w:r w:rsidRPr="00881146">
        <w:rPr>
          <w:rFonts w:hint="eastAsia"/>
          <w:kern w:val="28"/>
          <w:sz w:val="28"/>
          <w:szCs w:val="28"/>
        </w:rPr>
        <w:t>:</w:t>
      </w:r>
      <w:r w:rsidRPr="00881146">
        <w:rPr>
          <w:rFonts w:hint="eastAsia"/>
          <w:kern w:val="28"/>
          <w:sz w:val="28"/>
          <w:szCs w:val="28"/>
        </w:rPr>
        <w:t>”老听说狼外婆狼外婆的</w:t>
      </w:r>
      <w:r w:rsidRPr="00881146">
        <w:rPr>
          <w:rFonts w:hint="eastAsia"/>
          <w:kern w:val="28"/>
          <w:sz w:val="28"/>
          <w:szCs w:val="28"/>
        </w:rPr>
        <w:t xml:space="preserve">, </w:t>
      </w:r>
      <w:r w:rsidRPr="00881146">
        <w:rPr>
          <w:rFonts w:hint="eastAsia"/>
          <w:kern w:val="28"/>
          <w:sz w:val="28"/>
          <w:szCs w:val="28"/>
        </w:rPr>
        <w:t>究竟是个什么来头</w:t>
      </w:r>
      <w:r w:rsidRPr="00881146">
        <w:rPr>
          <w:rFonts w:hint="eastAsia"/>
          <w:kern w:val="28"/>
          <w:sz w:val="28"/>
          <w:szCs w:val="28"/>
        </w:rPr>
        <w:t>?</w:t>
      </w:r>
      <w:r w:rsidRPr="00881146">
        <w:rPr>
          <w:rFonts w:hint="eastAsia"/>
          <w:kern w:val="28"/>
          <w:sz w:val="28"/>
          <w:szCs w:val="28"/>
        </w:rPr>
        <w:t>”一娘娘腔的男生答</w:t>
      </w:r>
      <w:r w:rsidRPr="00881146">
        <w:rPr>
          <w:rFonts w:hint="eastAsia"/>
          <w:kern w:val="28"/>
          <w:sz w:val="28"/>
          <w:szCs w:val="28"/>
        </w:rPr>
        <w:t>:</w:t>
      </w:r>
      <w:r w:rsidRPr="00881146">
        <w:rPr>
          <w:rFonts w:hint="eastAsia"/>
          <w:kern w:val="28"/>
          <w:sz w:val="28"/>
          <w:szCs w:val="28"/>
        </w:rPr>
        <w:t>”你小时候干嘛去了</w:t>
      </w:r>
      <w:r w:rsidRPr="00881146">
        <w:rPr>
          <w:rFonts w:hint="eastAsia"/>
          <w:kern w:val="28"/>
          <w:sz w:val="28"/>
          <w:szCs w:val="28"/>
        </w:rPr>
        <w:t xml:space="preserve">, </w:t>
      </w:r>
      <w:r w:rsidRPr="00881146">
        <w:rPr>
          <w:rFonts w:hint="eastAsia"/>
          <w:kern w:val="28"/>
          <w:sz w:val="28"/>
          <w:szCs w:val="28"/>
        </w:rPr>
        <w:t>童话</w:t>
      </w:r>
      <w:r w:rsidRPr="00881146">
        <w:rPr>
          <w:rFonts w:hint="eastAsia"/>
          <w:kern w:val="28"/>
          <w:sz w:val="28"/>
          <w:szCs w:val="28"/>
        </w:rPr>
        <w:t>http://url.cn/4QaEzm</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转基因食品，你吃吗</w:t>
      </w:r>
      <w:r w:rsidRPr="00881146">
        <w:rPr>
          <w:rFonts w:hint="eastAsia"/>
          <w:kern w:val="28"/>
          <w:sz w:val="28"/>
          <w:szCs w:val="28"/>
        </w:rPr>
        <w:t>#</w:t>
      </w:r>
      <w:r w:rsidRPr="00881146">
        <w:rPr>
          <w:rFonts w:hint="eastAsia"/>
          <w:kern w:val="28"/>
          <w:sz w:val="28"/>
          <w:szCs w:val="28"/>
        </w:rPr>
        <w:t>不吃，原因和判别方法在这里：</w:t>
      </w:r>
      <w:r w:rsidRPr="00881146">
        <w:rPr>
          <w:rFonts w:hint="eastAsia"/>
          <w:kern w:val="28"/>
          <w:sz w:val="28"/>
          <w:szCs w:val="28"/>
        </w:rPr>
        <w:t>http://url.cn/290tEB</w:t>
      </w:r>
    </w:p>
    <w:p w:rsidR="00767C03" w:rsidRPr="00881146" w:rsidRDefault="00767C03" w:rsidP="00881146">
      <w:pPr>
        <w:jc w:val="left"/>
        <w:rPr>
          <w:kern w:val="28"/>
          <w:sz w:val="28"/>
          <w:szCs w:val="28"/>
        </w:rPr>
      </w:pPr>
      <w:r w:rsidRPr="00881146">
        <w:rPr>
          <w:kern w:val="28"/>
          <w:sz w:val="28"/>
          <w:szCs w:val="28"/>
        </w:rPr>
        <w:t>2013.12.13</w:t>
      </w:r>
    </w:p>
    <w:p w:rsidR="00881146" w:rsidRPr="00881146" w:rsidRDefault="00767C03" w:rsidP="00881146">
      <w:pPr>
        <w:jc w:val="left"/>
        <w:rPr>
          <w:kern w:val="28"/>
          <w:sz w:val="28"/>
          <w:szCs w:val="28"/>
        </w:rPr>
      </w:pPr>
      <w:r w:rsidRPr="00881146">
        <w:rPr>
          <w:rFonts w:hint="eastAsia"/>
          <w:kern w:val="28"/>
          <w:sz w:val="28"/>
          <w:szCs w:val="28"/>
        </w:rPr>
        <w:t>王菲为啥离？王菲去了哪儿？</w:t>
      </w:r>
      <w:r w:rsidRPr="00881146">
        <w:rPr>
          <w:rFonts w:hint="eastAsia"/>
          <w:kern w:val="28"/>
          <w:sz w:val="28"/>
          <w:szCs w:val="28"/>
        </w:rPr>
        <w:t xml:space="preserve">xiuxing9 </w:t>
      </w:r>
      <w:r w:rsidRPr="00881146">
        <w:rPr>
          <w:rFonts w:hint="eastAsia"/>
          <w:kern w:val="28"/>
          <w:sz w:val="28"/>
          <w:szCs w:val="28"/>
        </w:rPr>
        <w:t>【为了寻找“爱”】那份真爱，属于上帝的爱。神性的爱</w:t>
      </w:r>
      <w:r w:rsidRPr="00881146">
        <w:rPr>
          <w:rFonts w:hint="eastAsia"/>
          <w:kern w:val="28"/>
          <w:sz w:val="28"/>
          <w:szCs w:val="28"/>
        </w:rPr>
        <w:t xml:space="preserve"> - </w:t>
      </w:r>
      <w:r w:rsidRPr="00881146">
        <w:rPr>
          <w:rFonts w:hint="eastAsia"/>
          <w:kern w:val="28"/>
          <w:sz w:val="28"/>
          <w:szCs w:val="28"/>
        </w:rPr>
        <w:t>完美的爱</w:t>
      </w:r>
      <w:r w:rsidRPr="00881146">
        <w:rPr>
          <w:rFonts w:hint="eastAsia"/>
          <w:kern w:val="28"/>
          <w:sz w:val="28"/>
          <w:szCs w:val="28"/>
        </w:rPr>
        <w:t xml:space="preserve"> </w:t>
      </w:r>
      <w:r w:rsidRPr="00881146">
        <w:rPr>
          <w:rFonts w:hint="eastAsia"/>
          <w:kern w:val="28"/>
          <w:sz w:val="28"/>
          <w:szCs w:val="28"/>
        </w:rPr>
        <w:t>尝到了真正的爱才会舍弃便宜的爱。</w:t>
      </w:r>
      <w:r w:rsidRPr="00881146">
        <w:rPr>
          <w:rFonts w:hint="eastAsia"/>
          <w:kern w:val="28"/>
          <w:sz w:val="28"/>
          <w:szCs w:val="28"/>
        </w:rPr>
        <w:t xml:space="preserve"> </w:t>
      </w:r>
      <w:r w:rsidRPr="00881146">
        <w:rPr>
          <w:rFonts w:hint="eastAsia"/>
          <w:kern w:val="28"/>
          <w:sz w:val="28"/>
          <w:szCs w:val="28"/>
        </w:rPr>
        <w:t>【没生育过我的母亲】修行的人都知道是什么意思。祂指圣母！我们的灵体和灵魂是他的儿子。世界的母亲是一个工具，我们不仅要爱她，也要愛祂！</w:t>
      </w:r>
    </w:p>
    <w:p w:rsidR="00881146" w:rsidRPr="00881146" w:rsidRDefault="00767C03" w:rsidP="00881146">
      <w:pPr>
        <w:jc w:val="left"/>
        <w:rPr>
          <w:kern w:val="28"/>
          <w:sz w:val="28"/>
          <w:szCs w:val="28"/>
        </w:rPr>
      </w:pPr>
      <w:r w:rsidRPr="00881146">
        <w:rPr>
          <w:rFonts w:hint="eastAsia"/>
          <w:kern w:val="28"/>
          <w:sz w:val="28"/>
          <w:szCs w:val="28"/>
        </w:rPr>
        <w:t>修行的方法</w:t>
      </w:r>
      <w:r w:rsidRPr="00881146">
        <w:rPr>
          <w:rFonts w:hint="eastAsia"/>
          <w:kern w:val="28"/>
          <w:sz w:val="28"/>
          <w:szCs w:val="28"/>
        </w:rPr>
        <w:t xml:space="preserve"> xiuxing6  </w:t>
      </w:r>
      <w:r w:rsidRPr="00881146">
        <w:rPr>
          <w:rFonts w:hint="eastAsia"/>
          <w:kern w:val="28"/>
          <w:sz w:val="28"/>
          <w:szCs w:val="28"/>
        </w:rPr>
        <w:t>【修行的阶梯】第一个阶梯是业余的阶级，包含内修和外修。内修就是读好的经典，如圣经，如佛经，得到好的能量和祝福。内修也包括信仰和宗教，信佛教、信基督教、等等。外修就是生活，人生感悟、励志、正能量、乐观、大度、等等。</w:t>
      </w:r>
      <w:r w:rsidRPr="00881146">
        <w:rPr>
          <w:rFonts w:hint="eastAsia"/>
          <w:kern w:val="28"/>
          <w:sz w:val="28"/>
          <w:szCs w:val="28"/>
        </w:rPr>
        <w:t xml:space="preserve"> </w:t>
      </w:r>
      <w:r w:rsidRPr="00881146">
        <w:rPr>
          <w:rFonts w:hint="eastAsia"/>
          <w:kern w:val="28"/>
          <w:sz w:val="28"/>
          <w:szCs w:val="28"/>
        </w:rPr>
        <w:t xml:space="preserve">第二个阶梯是找到有传法力量的在世明师学，依靠他修行。这是专业的。　</w:t>
      </w:r>
    </w:p>
    <w:p w:rsidR="00881146" w:rsidRPr="00881146" w:rsidRDefault="00767C03" w:rsidP="00881146">
      <w:pPr>
        <w:jc w:val="left"/>
        <w:rPr>
          <w:kern w:val="28"/>
          <w:sz w:val="28"/>
          <w:szCs w:val="28"/>
        </w:rPr>
      </w:pPr>
      <w:r w:rsidRPr="00881146">
        <w:rPr>
          <w:rFonts w:hint="eastAsia"/>
          <w:kern w:val="28"/>
          <w:sz w:val="28"/>
          <w:szCs w:val="28"/>
        </w:rPr>
        <w:t>交大校长张杰</w:t>
      </w:r>
      <w:r w:rsidRPr="00881146">
        <w:rPr>
          <w:rFonts w:hint="eastAsia"/>
          <w:kern w:val="28"/>
          <w:sz w:val="28"/>
          <w:szCs w:val="28"/>
        </w:rPr>
        <w:t>2013</w:t>
      </w:r>
      <w:r w:rsidRPr="00881146">
        <w:rPr>
          <w:rFonts w:hint="eastAsia"/>
          <w:kern w:val="28"/>
          <w:sz w:val="28"/>
          <w:szCs w:val="28"/>
        </w:rPr>
        <w:t>：修身、修心、修学</w:t>
      </w:r>
      <w:r w:rsidRPr="00881146">
        <w:rPr>
          <w:rFonts w:hint="eastAsia"/>
          <w:kern w:val="28"/>
          <w:sz w:val="28"/>
          <w:szCs w:val="28"/>
        </w:rPr>
        <w:t xml:space="preserve">: zhangjie </w:t>
      </w:r>
      <w:r w:rsidRPr="00881146">
        <w:rPr>
          <w:rFonts w:hint="eastAsia"/>
          <w:kern w:val="28"/>
          <w:sz w:val="28"/>
          <w:szCs w:val="28"/>
        </w:rPr>
        <w:t>【此时此刻，你们也许很期望我可以告诉你们在大学该怎么做，才能成功。可是我想告诉你们，成功其实是世界上最难定义的概念，它的内涵和外延因人因事而异。而且，如果你所做的一切都是为了所谓的成功，那你必然会和成功失之交臂。所以，在你们真正步入大学的第一天，我们不谈成功，只谈做人，怎样做一个独立的，睿智的，淡泊名利、德行高尚的，一个有严肃的批判精神而又富有温暖的人文情怀的人。】</w:t>
      </w:r>
      <w:r w:rsidRPr="00881146">
        <w:rPr>
          <w:rFonts w:hint="eastAsia"/>
          <w:kern w:val="28"/>
          <w:sz w:val="28"/>
          <w:szCs w:val="28"/>
        </w:rPr>
        <w:t xml:space="preserve"> </w:t>
      </w:r>
    </w:p>
    <w:p w:rsidR="00881146" w:rsidRPr="00881146" w:rsidRDefault="00767C03" w:rsidP="00881146">
      <w:pPr>
        <w:jc w:val="left"/>
        <w:rPr>
          <w:kern w:val="28"/>
          <w:sz w:val="28"/>
          <w:szCs w:val="28"/>
        </w:rPr>
      </w:pPr>
      <w:r w:rsidRPr="00881146">
        <w:rPr>
          <w:rFonts w:hint="eastAsia"/>
          <w:kern w:val="28"/>
          <w:sz w:val="28"/>
          <w:szCs w:val="28"/>
        </w:rPr>
        <w:t>哈佛女孩刘亦婷：</w:t>
      </w:r>
      <w:r w:rsidRPr="00881146">
        <w:rPr>
          <w:rFonts w:hint="eastAsia"/>
          <w:kern w:val="28"/>
          <w:sz w:val="28"/>
          <w:szCs w:val="28"/>
        </w:rPr>
        <w:t xml:space="preserve">liuyiting </w:t>
      </w:r>
      <w:r w:rsidRPr="00881146">
        <w:rPr>
          <w:rFonts w:hint="eastAsia"/>
          <w:kern w:val="28"/>
          <w:sz w:val="28"/>
          <w:szCs w:val="28"/>
        </w:rPr>
        <w:t>哈佛毕业以后的祂，还在找方向。刘亦婷的成功到底是什么？是哈佛吗？</w:t>
      </w:r>
    </w:p>
    <w:p w:rsidR="00881146" w:rsidRPr="00881146" w:rsidRDefault="00767C03" w:rsidP="00881146">
      <w:pPr>
        <w:jc w:val="left"/>
        <w:rPr>
          <w:kern w:val="28"/>
          <w:sz w:val="28"/>
          <w:szCs w:val="28"/>
        </w:rPr>
      </w:pPr>
      <w:r w:rsidRPr="00881146">
        <w:rPr>
          <w:rFonts w:hint="eastAsia"/>
          <w:kern w:val="28"/>
          <w:sz w:val="28"/>
          <w:szCs w:val="28"/>
        </w:rPr>
        <w:t>负能量的食物：</w:t>
      </w:r>
      <w:r w:rsidRPr="00881146">
        <w:rPr>
          <w:rFonts w:hint="eastAsia"/>
          <w:kern w:val="28"/>
          <w:sz w:val="28"/>
          <w:szCs w:val="28"/>
        </w:rPr>
        <w:t xml:space="preserve"> meatornot </w:t>
      </w:r>
      <w:r w:rsidRPr="00881146">
        <w:rPr>
          <w:rFonts w:hint="eastAsia"/>
          <w:kern w:val="28"/>
          <w:sz w:val="28"/>
          <w:szCs w:val="28"/>
        </w:rPr>
        <w:t>负能量的食物不仅会带给我们负的健康，也会给我们带来负的心理。我们可以享受生活</w:t>
      </w:r>
      <w:r w:rsidRPr="00881146">
        <w:rPr>
          <w:rFonts w:hint="eastAsia"/>
          <w:kern w:val="28"/>
          <w:sz w:val="28"/>
          <w:szCs w:val="28"/>
        </w:rPr>
        <w:t>,</w:t>
      </w:r>
      <w:r w:rsidRPr="00881146">
        <w:rPr>
          <w:rFonts w:hint="eastAsia"/>
          <w:kern w:val="28"/>
          <w:sz w:val="28"/>
          <w:szCs w:val="28"/>
        </w:rPr>
        <w:t>但是不要建立在别的生命的残忍上</w:t>
      </w:r>
      <w:r w:rsidRPr="00881146">
        <w:rPr>
          <w:rFonts w:hint="eastAsia"/>
          <w:kern w:val="28"/>
          <w:sz w:val="28"/>
          <w:szCs w:val="28"/>
        </w:rPr>
        <w:t xml:space="preserve"> </w:t>
      </w:r>
      <w:r w:rsidRPr="00881146">
        <w:rPr>
          <w:rFonts w:hint="eastAsia"/>
          <w:kern w:val="28"/>
          <w:sz w:val="28"/>
          <w:szCs w:val="28"/>
        </w:rPr>
        <w:t>，因为那样的话，气氛会很不一样。</w:t>
      </w:r>
    </w:p>
    <w:p w:rsidR="00881146" w:rsidRPr="00881146" w:rsidRDefault="00767C03" w:rsidP="00881146">
      <w:pPr>
        <w:jc w:val="left"/>
        <w:rPr>
          <w:kern w:val="28"/>
          <w:sz w:val="28"/>
          <w:szCs w:val="28"/>
        </w:rPr>
      </w:pPr>
      <w:r w:rsidRPr="00881146">
        <w:rPr>
          <w:rFonts w:hint="eastAsia"/>
          <w:kern w:val="28"/>
          <w:sz w:val="28"/>
          <w:szCs w:val="28"/>
        </w:rPr>
        <w:t>素食人不必影响社交。无须把</w:t>
      </w:r>
      <w:r w:rsidRPr="00881146">
        <w:rPr>
          <w:rFonts w:hint="eastAsia"/>
          <w:kern w:val="28"/>
          <w:sz w:val="28"/>
          <w:szCs w:val="28"/>
        </w:rPr>
        <w:t>#</w:t>
      </w:r>
      <w:r w:rsidRPr="00881146">
        <w:rPr>
          <w:rFonts w:hint="eastAsia"/>
          <w:kern w:val="28"/>
          <w:sz w:val="28"/>
          <w:szCs w:val="28"/>
        </w:rPr>
        <w:t>素食</w:t>
      </w:r>
      <w:r w:rsidRPr="00881146">
        <w:rPr>
          <w:rFonts w:hint="eastAsia"/>
          <w:kern w:val="28"/>
          <w:sz w:val="28"/>
          <w:szCs w:val="28"/>
        </w:rPr>
        <w:t>#</w:t>
      </w:r>
      <w:r w:rsidRPr="00881146">
        <w:rPr>
          <w:rFonts w:hint="eastAsia"/>
          <w:kern w:val="28"/>
          <w:sz w:val="28"/>
          <w:szCs w:val="28"/>
        </w:rPr>
        <w:t>当为主义或信仰，素食是一种意识，一种倾向，一种时尚的生活态度，</w:t>
      </w:r>
      <w:r w:rsidRPr="00881146">
        <w:rPr>
          <w:rFonts w:hint="eastAsia"/>
          <w:kern w:val="28"/>
          <w:sz w:val="28"/>
          <w:szCs w:val="28"/>
        </w:rPr>
        <w:t xml:space="preserve">meatornot#2 </w:t>
      </w:r>
      <w:r w:rsidRPr="00881146">
        <w:rPr>
          <w:rFonts w:hint="eastAsia"/>
          <w:kern w:val="28"/>
          <w:sz w:val="28"/>
          <w:szCs w:val="28"/>
        </w:rPr>
        <w:t>比如现在在超市，我们买点儿什么？</w:t>
      </w:r>
      <w:r w:rsidRPr="00881146">
        <w:rPr>
          <w:rFonts w:hint="eastAsia"/>
          <w:kern w:val="28"/>
          <w:sz w:val="28"/>
          <w:szCs w:val="28"/>
        </w:rPr>
        <w:t xml:space="preserve"> </w:t>
      </w:r>
      <w:r w:rsidRPr="00881146">
        <w:rPr>
          <w:rFonts w:hint="eastAsia"/>
          <w:kern w:val="28"/>
          <w:sz w:val="28"/>
          <w:szCs w:val="28"/>
        </w:rPr>
        <w:t>可以偏向多买蔬菜呀。出去会朋友，可以多点素菜吃呀；点好的一桌菜，可以选素菜吃呀；一盘综合炒菜，可以夹肉边菜呀。。。总之，态度有了，方法很多，都是为了幸福指数而选择的。</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当一年我成为了大叔</w:t>
      </w:r>
      <w:r w:rsidRPr="00881146">
        <w:rPr>
          <w:rFonts w:hint="eastAsia"/>
          <w:kern w:val="28"/>
          <w:sz w:val="28"/>
          <w:szCs w:val="28"/>
        </w:rPr>
        <w:t xml:space="preserve"># </w:t>
      </w:r>
      <w:r w:rsidRPr="00881146">
        <w:rPr>
          <w:rFonts w:hint="eastAsia"/>
          <w:kern w:val="28"/>
          <w:sz w:val="28"/>
          <w:szCs w:val="28"/>
        </w:rPr>
        <w:t>大书大娘感悟：</w:t>
      </w:r>
      <w:r w:rsidRPr="00881146">
        <w:rPr>
          <w:rFonts w:hint="eastAsia"/>
          <w:kern w:val="28"/>
          <w:sz w:val="28"/>
          <w:szCs w:val="28"/>
        </w:rPr>
        <w:t xml:space="preserve"> </w:t>
      </w:r>
      <w:r w:rsidRPr="00881146">
        <w:rPr>
          <w:rFonts w:hint="eastAsia"/>
          <w:kern w:val="28"/>
          <w:sz w:val="28"/>
          <w:szCs w:val="28"/>
        </w:rPr>
        <w:t>明白的人生才美</w:t>
      </w:r>
      <w:r w:rsidRPr="00881146">
        <w:rPr>
          <w:rFonts w:hint="eastAsia"/>
          <w:kern w:val="28"/>
          <w:sz w:val="28"/>
          <w:szCs w:val="28"/>
        </w:rPr>
        <w:t xml:space="preserve"> </w:t>
      </w:r>
      <w:r w:rsidRPr="00881146">
        <w:rPr>
          <w:rFonts w:hint="eastAsia"/>
          <w:kern w:val="28"/>
          <w:sz w:val="28"/>
          <w:szCs w:val="28"/>
        </w:rPr>
        <w:t>人生是一场修行</w:t>
      </w:r>
      <w:r w:rsidRPr="00881146">
        <w:rPr>
          <w:rFonts w:hint="eastAsia"/>
          <w:kern w:val="28"/>
          <w:sz w:val="28"/>
          <w:szCs w:val="28"/>
        </w:rPr>
        <w:t xml:space="preserve">  </w:t>
      </w:r>
      <w:r w:rsidRPr="00881146">
        <w:rPr>
          <w:rFonts w:hint="eastAsia"/>
          <w:kern w:val="28"/>
          <w:sz w:val="28"/>
          <w:szCs w:val="28"/>
        </w:rPr>
        <w:t>明白的生活，人生不应该只有甜味，苦和辣也是要的。人生是一场学习和修行；人生不是追求</w:t>
      </w:r>
      <w:r w:rsidRPr="00881146">
        <w:rPr>
          <w:rFonts w:hint="eastAsia"/>
          <w:kern w:val="28"/>
          <w:sz w:val="28"/>
          <w:szCs w:val="28"/>
        </w:rPr>
        <w:t xml:space="preserve"> </w:t>
      </w:r>
      <w:r w:rsidRPr="00881146">
        <w:rPr>
          <w:rFonts w:hint="eastAsia"/>
          <w:kern w:val="28"/>
          <w:sz w:val="28"/>
          <w:szCs w:val="28"/>
        </w:rPr>
        <w:t>金字塔，而是找到平衡。</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盘点</w:t>
      </w:r>
      <w:r w:rsidRPr="00881146">
        <w:rPr>
          <w:rFonts w:hint="eastAsia"/>
          <w:kern w:val="28"/>
          <w:sz w:val="28"/>
          <w:szCs w:val="28"/>
        </w:rPr>
        <w:t>2013#2013</w:t>
      </w:r>
      <w:r w:rsidRPr="00881146">
        <w:rPr>
          <w:rFonts w:hint="eastAsia"/>
          <w:kern w:val="28"/>
          <w:sz w:val="28"/>
          <w:szCs w:val="28"/>
        </w:rPr>
        <w:t>热词：霾</w:t>
      </w:r>
      <w:r w:rsidRPr="00881146">
        <w:rPr>
          <w:rFonts w:hint="eastAsia"/>
          <w:kern w:val="28"/>
          <w:sz w:val="28"/>
          <w:szCs w:val="28"/>
        </w:rPr>
        <w:t xml:space="preserve"> http://url.cn/2hCcQP 2013</w:t>
      </w:r>
      <w:r w:rsidRPr="00881146">
        <w:rPr>
          <w:rFonts w:hint="eastAsia"/>
          <w:kern w:val="28"/>
          <w:sz w:val="28"/>
          <w:szCs w:val="28"/>
        </w:rPr>
        <w:t>年的三大气候亮点</w:t>
      </w:r>
      <w:r w:rsidRPr="00881146">
        <w:rPr>
          <w:rFonts w:hint="eastAsia"/>
          <w:kern w:val="28"/>
          <w:sz w:val="28"/>
          <w:szCs w:val="28"/>
        </w:rPr>
        <w:t xml:space="preserve"> </w:t>
      </w:r>
      <w:r w:rsidRPr="00881146">
        <w:rPr>
          <w:rFonts w:hint="eastAsia"/>
          <w:kern w:val="28"/>
          <w:sz w:val="28"/>
          <w:szCs w:val="28"/>
        </w:rPr>
        <w:t>雾霾，是大自然给中国人民的一个恩赐的警醒！其实，工厂一直在往大气里放毒，因为老天爷一直在</w:t>
      </w:r>
      <w:r w:rsidRPr="00881146">
        <w:rPr>
          <w:rFonts w:hint="eastAsia"/>
          <w:kern w:val="28"/>
          <w:sz w:val="28"/>
          <w:szCs w:val="28"/>
        </w:rPr>
        <w:lastRenderedPageBreak/>
        <w:t>吹风，今年没吹，所以污染就留了下来。但是！但是！人是不应该向大气里放毒的！全世界，只有中国这</w:t>
      </w:r>
    </w:p>
    <w:p w:rsidR="00767C03" w:rsidRPr="00881146" w:rsidRDefault="00767C03" w:rsidP="00881146">
      <w:pPr>
        <w:jc w:val="left"/>
        <w:rPr>
          <w:kern w:val="28"/>
          <w:sz w:val="28"/>
          <w:szCs w:val="28"/>
        </w:rPr>
      </w:pPr>
      <w:r w:rsidRPr="00881146">
        <w:rPr>
          <w:kern w:val="28"/>
          <w:sz w:val="28"/>
          <w:szCs w:val="28"/>
        </w:rPr>
        <w:t>2013.12.5</w:t>
      </w:r>
    </w:p>
    <w:p w:rsidR="00881146" w:rsidRPr="00881146" w:rsidRDefault="00767C03" w:rsidP="00881146">
      <w:pPr>
        <w:jc w:val="left"/>
        <w:rPr>
          <w:kern w:val="28"/>
          <w:sz w:val="28"/>
          <w:szCs w:val="28"/>
        </w:rPr>
      </w:pPr>
      <w:r w:rsidRPr="00881146">
        <w:rPr>
          <w:rFonts w:hint="eastAsia"/>
          <w:kern w:val="28"/>
          <w:sz w:val="28"/>
          <w:szCs w:val="28"/>
        </w:rPr>
        <w:t>今天是</w:t>
      </w:r>
      <w:r w:rsidRPr="00881146">
        <w:rPr>
          <w:rFonts w:hint="eastAsia"/>
          <w:kern w:val="28"/>
          <w:sz w:val="28"/>
          <w:szCs w:val="28"/>
        </w:rPr>
        <w:t>#</w:t>
      </w:r>
      <w:r w:rsidRPr="00881146">
        <w:rPr>
          <w:rFonts w:hint="eastAsia"/>
          <w:kern w:val="28"/>
          <w:sz w:val="28"/>
          <w:szCs w:val="28"/>
        </w:rPr>
        <w:t>国际志愿者日</w:t>
      </w:r>
      <w:r w:rsidRPr="00881146">
        <w:rPr>
          <w:rFonts w:hint="eastAsia"/>
          <w:kern w:val="28"/>
          <w:sz w:val="28"/>
          <w:szCs w:val="28"/>
        </w:rPr>
        <w:t>#</w:t>
      </w:r>
      <w:r w:rsidRPr="00881146">
        <w:rPr>
          <w:rFonts w:hint="eastAsia"/>
          <w:kern w:val="28"/>
          <w:sz w:val="28"/>
          <w:szCs w:val="28"/>
        </w:rPr>
        <w:t>，</w:t>
      </w:r>
      <w:r w:rsidRPr="00881146">
        <w:rPr>
          <w:rFonts w:hint="eastAsia"/>
          <w:kern w:val="28"/>
          <w:sz w:val="28"/>
          <w:szCs w:val="28"/>
        </w:rPr>
        <w:t>#</w:t>
      </w:r>
      <w:r w:rsidRPr="00881146">
        <w:rPr>
          <w:rFonts w:hint="eastAsia"/>
          <w:kern w:val="28"/>
          <w:sz w:val="28"/>
          <w:szCs w:val="28"/>
        </w:rPr>
        <w:t>志愿者</w:t>
      </w:r>
      <w:r w:rsidRPr="00881146">
        <w:rPr>
          <w:rFonts w:hint="eastAsia"/>
          <w:kern w:val="28"/>
          <w:sz w:val="28"/>
          <w:szCs w:val="28"/>
        </w:rPr>
        <w:t>#</w:t>
      </w:r>
      <w:r w:rsidRPr="00881146">
        <w:rPr>
          <w:rFonts w:hint="eastAsia"/>
          <w:kern w:val="28"/>
          <w:sz w:val="28"/>
          <w:szCs w:val="28"/>
        </w:rPr>
        <w:t>的英文是</w:t>
      </w:r>
      <w:r w:rsidRPr="00881146">
        <w:rPr>
          <w:rFonts w:hint="eastAsia"/>
          <w:kern w:val="28"/>
          <w:sz w:val="28"/>
          <w:szCs w:val="28"/>
        </w:rPr>
        <w:t>Volunteer</w:t>
      </w:r>
      <w:r w:rsidRPr="00881146">
        <w:rPr>
          <w:rFonts w:hint="eastAsia"/>
          <w:kern w:val="28"/>
          <w:sz w:val="28"/>
          <w:szCs w:val="28"/>
        </w:rPr>
        <w:t>。志愿者属于一种人生的奢侈境界，就是共产主义型的劳动者，雷锋似的工作人员。</w:t>
      </w:r>
      <w:r w:rsidRPr="00881146">
        <w:rPr>
          <w:rFonts w:hint="eastAsia"/>
          <w:kern w:val="28"/>
          <w:sz w:val="28"/>
          <w:szCs w:val="28"/>
        </w:rPr>
        <w:t xml:space="preserve">gei </w:t>
      </w:r>
      <w:r w:rsidRPr="00881146">
        <w:rPr>
          <w:rFonts w:hint="eastAsia"/>
          <w:kern w:val="28"/>
          <w:sz w:val="28"/>
          <w:szCs w:val="28"/>
        </w:rPr>
        <w:t>服务和劳动不要钱，因为钱够花了。当自己的衣食住行达到满足后，服务就成为了自己的工作，失业了多不好啊。今天的新闻联播</w:t>
      </w:r>
      <w:r w:rsidRPr="00881146">
        <w:rPr>
          <w:rFonts w:hint="eastAsia"/>
          <w:kern w:val="28"/>
          <w:sz w:val="28"/>
          <w:szCs w:val="28"/>
        </w:rPr>
        <w:t>(2013.12.5)</w:t>
      </w:r>
      <w:r w:rsidRPr="00881146">
        <w:rPr>
          <w:rFonts w:hint="eastAsia"/>
          <w:kern w:val="28"/>
          <w:sz w:val="28"/>
          <w:szCs w:val="28"/>
        </w:rPr>
        <w:t>也很给力，中国现在的社会，志愿者在增多，因为很多人可以好好地奢侈一下了。</w:t>
      </w:r>
    </w:p>
    <w:p w:rsidR="00881146" w:rsidRPr="00881146" w:rsidRDefault="00767C03" w:rsidP="00881146">
      <w:pPr>
        <w:jc w:val="left"/>
        <w:rPr>
          <w:kern w:val="28"/>
          <w:sz w:val="28"/>
          <w:szCs w:val="28"/>
        </w:rPr>
      </w:pPr>
      <w:r w:rsidRPr="00881146">
        <w:rPr>
          <w:rFonts w:hint="eastAsia"/>
          <w:kern w:val="28"/>
          <w:sz w:val="28"/>
          <w:szCs w:val="28"/>
        </w:rPr>
        <w:t>2013</w:t>
      </w:r>
      <w:r w:rsidRPr="00881146">
        <w:rPr>
          <w:rFonts w:hint="eastAsia"/>
          <w:kern w:val="28"/>
          <w:sz w:val="28"/>
          <w:szCs w:val="28"/>
        </w:rPr>
        <w:t>热词：霾</w:t>
      </w:r>
      <w:r w:rsidRPr="00881146">
        <w:rPr>
          <w:rFonts w:hint="eastAsia"/>
          <w:kern w:val="28"/>
          <w:sz w:val="28"/>
          <w:szCs w:val="28"/>
        </w:rPr>
        <w:t xml:space="preserve"> goveg  2013</w:t>
      </w:r>
      <w:r w:rsidRPr="00881146">
        <w:rPr>
          <w:rFonts w:hint="eastAsia"/>
          <w:kern w:val="28"/>
          <w:sz w:val="28"/>
          <w:szCs w:val="28"/>
        </w:rPr>
        <w:t>年的三大气候亮点</w:t>
      </w:r>
      <w:r w:rsidRPr="00881146">
        <w:rPr>
          <w:rFonts w:hint="eastAsia"/>
          <w:kern w:val="28"/>
          <w:sz w:val="28"/>
          <w:szCs w:val="28"/>
        </w:rPr>
        <w:t xml:space="preserve"> </w:t>
      </w:r>
      <w:r w:rsidRPr="00881146">
        <w:rPr>
          <w:rFonts w:hint="eastAsia"/>
          <w:kern w:val="28"/>
          <w:sz w:val="28"/>
          <w:szCs w:val="28"/>
        </w:rPr>
        <w:t>雾霾，是大自然给中国人民的一个恩赐的警醒！其实，工厂一直在往大气里放毒，因为老天爷一直在吹风，今年没吹，所以污染就留了下来。</w:t>
      </w:r>
      <w:r w:rsidRPr="00881146">
        <w:rPr>
          <w:rFonts w:hint="eastAsia"/>
          <w:kern w:val="28"/>
          <w:sz w:val="28"/>
          <w:szCs w:val="28"/>
        </w:rPr>
        <w:t xml:space="preserve"> </w:t>
      </w:r>
      <w:r w:rsidRPr="00881146">
        <w:rPr>
          <w:rFonts w:hint="eastAsia"/>
          <w:kern w:val="28"/>
          <w:sz w:val="28"/>
          <w:szCs w:val="28"/>
        </w:rPr>
        <w:t>全世界，只有中国这样雾霾！</w:t>
      </w:r>
      <w:r w:rsidRPr="00881146">
        <w:rPr>
          <w:rFonts w:hint="eastAsia"/>
          <w:kern w:val="28"/>
          <w:sz w:val="28"/>
          <w:szCs w:val="28"/>
        </w:rPr>
        <w:t xml:space="preserve"> </w:t>
      </w:r>
      <w:r w:rsidRPr="00881146">
        <w:rPr>
          <w:rFonts w:hint="eastAsia"/>
          <w:kern w:val="28"/>
          <w:sz w:val="28"/>
          <w:szCs w:val="28"/>
        </w:rPr>
        <w:t>搞笑视频</w:t>
      </w:r>
      <w:r w:rsidRPr="00881146">
        <w:rPr>
          <w:rFonts w:hint="eastAsia"/>
          <w:kern w:val="28"/>
          <w:sz w:val="28"/>
          <w:szCs w:val="28"/>
        </w:rPr>
        <w:t>:</w:t>
      </w:r>
      <w:r w:rsidRPr="00881146">
        <w:rPr>
          <w:rFonts w:hint="eastAsia"/>
          <w:kern w:val="28"/>
          <w:sz w:val="28"/>
          <w:szCs w:val="28"/>
        </w:rPr>
        <w:t>高温联播</w:t>
      </w:r>
      <w:r w:rsidRPr="00881146">
        <w:rPr>
          <w:rFonts w:hint="eastAsia"/>
          <w:kern w:val="28"/>
          <w:sz w:val="28"/>
          <w:szCs w:val="28"/>
        </w:rPr>
        <w:t xml:space="preserve"> + 2013</w:t>
      </w:r>
      <w:r w:rsidRPr="00881146">
        <w:rPr>
          <w:rFonts w:hint="eastAsia"/>
          <w:kern w:val="28"/>
          <w:sz w:val="28"/>
          <w:szCs w:val="28"/>
        </w:rPr>
        <w:t>年</w:t>
      </w:r>
      <w:r w:rsidRPr="00881146">
        <w:rPr>
          <w:rFonts w:hint="eastAsia"/>
          <w:kern w:val="28"/>
          <w:sz w:val="28"/>
          <w:szCs w:val="28"/>
        </w:rPr>
        <w:t xml:space="preserve"> </w:t>
      </w:r>
      <w:r w:rsidRPr="00881146">
        <w:rPr>
          <w:rFonts w:hint="eastAsia"/>
          <w:kern w:val="28"/>
          <w:sz w:val="28"/>
          <w:szCs w:val="28"/>
        </w:rPr>
        <w:t>霾，十米不见人</w:t>
      </w:r>
    </w:p>
    <w:p w:rsidR="00881146" w:rsidRPr="00881146" w:rsidRDefault="00767C03" w:rsidP="00881146">
      <w:pPr>
        <w:jc w:val="left"/>
        <w:rPr>
          <w:kern w:val="28"/>
          <w:sz w:val="28"/>
          <w:szCs w:val="28"/>
        </w:rPr>
      </w:pPr>
      <w:r w:rsidRPr="00881146">
        <w:rPr>
          <w:rFonts w:hint="eastAsia"/>
          <w:kern w:val="28"/>
          <w:sz w:val="28"/>
          <w:szCs w:val="28"/>
        </w:rPr>
        <w:t>明白的人生才美</w:t>
      </w:r>
      <w:r w:rsidRPr="00881146">
        <w:rPr>
          <w:rFonts w:hint="eastAsia"/>
          <w:kern w:val="28"/>
          <w:sz w:val="28"/>
          <w:szCs w:val="28"/>
        </w:rPr>
        <w:t xml:space="preserve"> </w:t>
      </w:r>
      <w:r w:rsidRPr="00881146">
        <w:rPr>
          <w:rFonts w:hint="eastAsia"/>
          <w:kern w:val="28"/>
          <w:sz w:val="28"/>
          <w:szCs w:val="28"/>
        </w:rPr>
        <w:t>人生是一场修行</w:t>
      </w:r>
      <w:r w:rsidRPr="00881146">
        <w:rPr>
          <w:rFonts w:hint="eastAsia"/>
          <w:kern w:val="28"/>
          <w:sz w:val="28"/>
          <w:szCs w:val="28"/>
        </w:rPr>
        <w:t xml:space="preserve">   </w:t>
      </w:r>
      <w:r w:rsidRPr="00881146">
        <w:rPr>
          <w:rFonts w:hint="eastAsia"/>
          <w:kern w:val="28"/>
          <w:sz w:val="28"/>
          <w:szCs w:val="28"/>
        </w:rPr>
        <w:t>明白的生活，人生不应该只有甜味，苦和辣也是要的。人生是一场学习和修行；人生不是追求</w:t>
      </w:r>
      <w:r w:rsidRPr="00881146">
        <w:rPr>
          <w:rFonts w:hint="eastAsia"/>
          <w:kern w:val="28"/>
          <w:sz w:val="28"/>
          <w:szCs w:val="28"/>
        </w:rPr>
        <w:t xml:space="preserve"> </w:t>
      </w:r>
      <w:r w:rsidRPr="00881146">
        <w:rPr>
          <w:rFonts w:hint="eastAsia"/>
          <w:kern w:val="28"/>
          <w:sz w:val="28"/>
          <w:szCs w:val="28"/>
        </w:rPr>
        <w:t>金字塔，而是找到平衡。</w:t>
      </w:r>
    </w:p>
    <w:p w:rsidR="00881146" w:rsidRPr="00881146" w:rsidRDefault="00767C03" w:rsidP="00881146">
      <w:pPr>
        <w:jc w:val="left"/>
        <w:rPr>
          <w:kern w:val="28"/>
          <w:sz w:val="28"/>
          <w:szCs w:val="28"/>
        </w:rPr>
      </w:pPr>
      <w:r w:rsidRPr="00881146">
        <w:rPr>
          <w:rFonts w:hint="eastAsia"/>
          <w:kern w:val="28"/>
          <w:sz w:val="28"/>
          <w:szCs w:val="28"/>
        </w:rPr>
        <w:t>结婚·婚姻</w:t>
      </w:r>
      <w:r w:rsidRPr="00881146">
        <w:rPr>
          <w:rFonts w:hint="eastAsia"/>
          <w:kern w:val="28"/>
          <w:sz w:val="28"/>
          <w:szCs w:val="28"/>
        </w:rPr>
        <w:t xml:space="preserve"> ai7  </w:t>
      </w:r>
      <w:r w:rsidRPr="00881146">
        <w:rPr>
          <w:rFonts w:hint="eastAsia"/>
          <w:kern w:val="28"/>
          <w:sz w:val="28"/>
          <w:szCs w:val="28"/>
        </w:rPr>
        <w:t>【为什么在教堂？】</w:t>
      </w:r>
      <w:r w:rsidRPr="00881146">
        <w:rPr>
          <w:rFonts w:hint="eastAsia"/>
          <w:kern w:val="28"/>
          <w:sz w:val="28"/>
          <w:szCs w:val="28"/>
        </w:rPr>
        <w:t xml:space="preserve"> </w:t>
      </w:r>
      <w:r w:rsidRPr="00881146">
        <w:rPr>
          <w:rFonts w:hint="eastAsia"/>
          <w:kern w:val="28"/>
          <w:sz w:val="28"/>
          <w:szCs w:val="28"/>
        </w:rPr>
        <w:t>这其实是西方对婚姻的一个态度：婚姻·，是在上帝面前的一个承诺，</w:t>
      </w:r>
      <w:r w:rsidRPr="00881146">
        <w:rPr>
          <w:rFonts w:hint="eastAsia"/>
          <w:kern w:val="28"/>
          <w:sz w:val="28"/>
          <w:szCs w:val="28"/>
        </w:rPr>
        <w:t xml:space="preserve"> </w:t>
      </w:r>
      <w:r w:rsidRPr="00881146">
        <w:rPr>
          <w:rFonts w:hint="eastAsia"/>
          <w:kern w:val="28"/>
          <w:sz w:val="28"/>
          <w:szCs w:val="28"/>
        </w:rPr>
        <w:t>【为什么很多知识女性欣赏电影《简爱》？】</w:t>
      </w:r>
      <w:r w:rsidRPr="00881146">
        <w:rPr>
          <w:rFonts w:hint="eastAsia"/>
          <w:kern w:val="28"/>
          <w:sz w:val="28"/>
          <w:szCs w:val="28"/>
        </w:rPr>
        <w:t xml:space="preserve"> </w:t>
      </w:r>
      <w:r w:rsidRPr="00881146">
        <w:rPr>
          <w:rFonts w:hint="eastAsia"/>
          <w:kern w:val="28"/>
          <w:sz w:val="28"/>
          <w:szCs w:val="28"/>
        </w:rPr>
        <w:t>在清华读书的时候，有很多女生喜欢看简爱，并且会看好几遍，</w:t>
      </w:r>
      <w:r w:rsidRPr="00881146">
        <w:rPr>
          <w:rFonts w:hint="eastAsia"/>
          <w:kern w:val="28"/>
          <w:sz w:val="28"/>
          <w:szCs w:val="28"/>
        </w:rPr>
        <w:t xml:space="preserve"> </w:t>
      </w:r>
      <w:r w:rsidRPr="00881146">
        <w:rPr>
          <w:rFonts w:hint="eastAsia"/>
          <w:kern w:val="28"/>
          <w:sz w:val="28"/>
          <w:szCs w:val="28"/>
        </w:rPr>
        <w:t>【牛粪与鲜花】</w:t>
      </w:r>
      <w:r w:rsidRPr="00881146">
        <w:rPr>
          <w:rFonts w:hint="eastAsia"/>
          <w:kern w:val="28"/>
          <w:sz w:val="28"/>
          <w:szCs w:val="28"/>
        </w:rPr>
        <w:t xml:space="preserve">... </w:t>
      </w:r>
      <w:r w:rsidRPr="00881146">
        <w:rPr>
          <w:rFonts w:hint="eastAsia"/>
          <w:kern w:val="28"/>
          <w:sz w:val="28"/>
          <w:szCs w:val="28"/>
        </w:rPr>
        <w:t>或是说祂没有弱点，你每天都在汗颜。</w:t>
      </w:r>
      <w:r w:rsidRPr="00881146">
        <w:rPr>
          <w:rFonts w:hint="eastAsia"/>
          <w:kern w:val="28"/>
          <w:sz w:val="28"/>
          <w:szCs w:val="28"/>
        </w:rPr>
        <w:t xml:space="preserve"> </w:t>
      </w:r>
      <w:r w:rsidRPr="00881146">
        <w:rPr>
          <w:rFonts w:hint="eastAsia"/>
          <w:kern w:val="28"/>
          <w:sz w:val="28"/>
          <w:szCs w:val="28"/>
        </w:rPr>
        <w:t>【婚姻是承诺和担当】</w:t>
      </w:r>
      <w:r w:rsidRPr="00881146">
        <w:rPr>
          <w:rFonts w:hint="eastAsia"/>
          <w:kern w:val="28"/>
          <w:sz w:val="28"/>
          <w:szCs w:val="28"/>
        </w:rPr>
        <w:t xml:space="preserve"> </w:t>
      </w:r>
      <w:r w:rsidRPr="00881146">
        <w:rPr>
          <w:rFonts w:hint="eastAsia"/>
          <w:kern w:val="28"/>
          <w:sz w:val="28"/>
          <w:szCs w:val="28"/>
        </w:rPr>
        <w:t>至于两个人在一起试婚、拍托，</w:t>
      </w:r>
      <w:r w:rsidRPr="00881146">
        <w:rPr>
          <w:rFonts w:hint="eastAsia"/>
          <w:kern w:val="28"/>
          <w:sz w:val="28"/>
          <w:szCs w:val="28"/>
        </w:rPr>
        <w:t xml:space="preserve"> </w:t>
      </w:r>
      <w:r w:rsidRPr="00881146">
        <w:rPr>
          <w:rFonts w:hint="eastAsia"/>
          <w:kern w:val="28"/>
          <w:sz w:val="28"/>
          <w:szCs w:val="28"/>
        </w:rPr>
        <w:t>但是，牵涉到流产，牵涉到第三者的不严肃性，</w:t>
      </w:r>
      <w:r w:rsidRPr="00881146">
        <w:rPr>
          <w:rFonts w:hint="eastAsia"/>
          <w:kern w:val="28"/>
          <w:sz w:val="28"/>
          <w:szCs w:val="28"/>
        </w:rPr>
        <w:t xml:space="preserve"> </w:t>
      </w:r>
      <w:r w:rsidRPr="00881146">
        <w:rPr>
          <w:rFonts w:hint="eastAsia"/>
          <w:kern w:val="28"/>
          <w:sz w:val="28"/>
          <w:szCs w:val="28"/>
        </w:rPr>
        <w:t>【经营婚姻】</w:t>
      </w:r>
      <w:r w:rsidRPr="00881146">
        <w:rPr>
          <w:rFonts w:hint="eastAsia"/>
          <w:kern w:val="28"/>
          <w:sz w:val="28"/>
          <w:szCs w:val="28"/>
        </w:rPr>
        <w:t xml:space="preserve"> </w:t>
      </w:r>
      <w:r w:rsidRPr="00881146">
        <w:rPr>
          <w:rFonts w:hint="eastAsia"/>
          <w:kern w:val="28"/>
          <w:sz w:val="28"/>
          <w:szCs w:val="28"/>
        </w:rPr>
        <w:t>婚姻不是飞机，而是火车，是有铁轨的</w:t>
      </w:r>
      <w:r w:rsidRPr="00881146">
        <w:rPr>
          <w:rFonts w:hint="eastAsia"/>
          <w:kern w:val="28"/>
          <w:sz w:val="28"/>
          <w:szCs w:val="28"/>
        </w:rPr>
        <w:t xml:space="preserve"> </w:t>
      </w:r>
      <w:r w:rsidRPr="00881146">
        <w:rPr>
          <w:rFonts w:hint="eastAsia"/>
          <w:kern w:val="28"/>
          <w:sz w:val="28"/>
          <w:szCs w:val="28"/>
        </w:rPr>
        <w:t>【婚前性】</w:t>
      </w:r>
      <w:r w:rsidRPr="00881146">
        <w:rPr>
          <w:rFonts w:hint="eastAsia"/>
          <w:kern w:val="28"/>
          <w:sz w:val="28"/>
          <w:szCs w:val="28"/>
        </w:rPr>
        <w:t xml:space="preserve"> </w:t>
      </w:r>
      <w:r w:rsidRPr="00881146">
        <w:rPr>
          <w:rFonts w:hint="eastAsia"/>
          <w:kern w:val="28"/>
          <w:sz w:val="28"/>
          <w:szCs w:val="28"/>
        </w:rPr>
        <w:t>婚姻和爱情是人生不同的两件事，婚姻和爱情，像苹果和桔子，他们只是不同的水果，不同的甜味</w:t>
      </w:r>
      <w:r w:rsidRPr="00881146">
        <w:rPr>
          <w:rFonts w:hint="eastAsia"/>
          <w:kern w:val="28"/>
          <w:sz w:val="28"/>
          <w:szCs w:val="28"/>
        </w:rPr>
        <w:t xml:space="preserve"> ai18 </w:t>
      </w:r>
    </w:p>
    <w:p w:rsidR="00767C03" w:rsidRPr="00881146" w:rsidRDefault="00767C03" w:rsidP="00881146">
      <w:pPr>
        <w:jc w:val="left"/>
        <w:rPr>
          <w:kern w:val="28"/>
          <w:sz w:val="28"/>
          <w:szCs w:val="28"/>
        </w:rPr>
      </w:pPr>
      <w:r w:rsidRPr="00881146">
        <w:rPr>
          <w:kern w:val="28"/>
          <w:sz w:val="28"/>
          <w:szCs w:val="28"/>
        </w:rPr>
        <w:t>2013.11.30</w:t>
      </w:r>
    </w:p>
    <w:p w:rsidR="00881146" w:rsidRPr="00881146" w:rsidRDefault="00767C03" w:rsidP="00881146">
      <w:pPr>
        <w:jc w:val="left"/>
        <w:rPr>
          <w:kern w:val="28"/>
          <w:sz w:val="28"/>
          <w:szCs w:val="28"/>
        </w:rPr>
      </w:pPr>
      <w:r w:rsidRPr="00881146">
        <w:rPr>
          <w:rFonts w:hint="eastAsia"/>
          <w:kern w:val="28"/>
          <w:sz w:val="28"/>
          <w:szCs w:val="28"/>
        </w:rPr>
        <w:t xml:space="preserve">对付无聊的人生：教你一些方法，养一只狗，对它要好，在挑狗的时候就要选你最喜欢，按宠物店教你的做法养狗，或者种一些植物，看一些笑话书，一些卡通片，或者是帮助社会上需要帮助的人。把时间充满就不会想了当你每天晚上累得躺下就睡，你会觉得充实。　</w:t>
      </w:r>
    </w:p>
    <w:p w:rsidR="00767C03" w:rsidRPr="00881146" w:rsidRDefault="00767C03" w:rsidP="00881146">
      <w:pPr>
        <w:jc w:val="left"/>
        <w:rPr>
          <w:kern w:val="28"/>
          <w:sz w:val="28"/>
          <w:szCs w:val="28"/>
        </w:rPr>
      </w:pPr>
      <w:r w:rsidRPr="00881146">
        <w:rPr>
          <w:rFonts w:hint="eastAsia"/>
          <w:kern w:val="28"/>
          <w:sz w:val="28"/>
          <w:szCs w:val="28"/>
        </w:rPr>
        <w:t>A</w:t>
      </w:r>
      <w:r w:rsidRPr="00881146">
        <w:rPr>
          <w:rFonts w:hint="eastAsia"/>
          <w:kern w:val="28"/>
          <w:sz w:val="28"/>
          <w:szCs w:val="28"/>
        </w:rPr>
        <w:t>与</w:t>
      </w:r>
      <w:r w:rsidRPr="00881146">
        <w:rPr>
          <w:rFonts w:hint="eastAsia"/>
          <w:kern w:val="28"/>
          <w:sz w:val="28"/>
          <w:szCs w:val="28"/>
        </w:rPr>
        <w:t>B</w:t>
      </w:r>
      <w:r w:rsidRPr="00881146">
        <w:rPr>
          <w:rFonts w:hint="eastAsia"/>
          <w:kern w:val="28"/>
          <w:sz w:val="28"/>
          <w:szCs w:val="28"/>
        </w:rPr>
        <w:t>的对话：</w:t>
      </w:r>
      <w:r w:rsidRPr="00881146">
        <w:rPr>
          <w:rFonts w:hint="eastAsia"/>
          <w:kern w:val="28"/>
          <w:sz w:val="28"/>
          <w:szCs w:val="28"/>
        </w:rPr>
        <w:t xml:space="preserve"> A.</w:t>
      </w:r>
      <w:r w:rsidRPr="00881146">
        <w:rPr>
          <w:rFonts w:hint="eastAsia"/>
          <w:kern w:val="28"/>
          <w:sz w:val="28"/>
          <w:szCs w:val="28"/>
        </w:rPr>
        <w:t>我买的薰衣草籽，要放在香袋里，透出香气。</w:t>
      </w:r>
      <w:r w:rsidRPr="00881146">
        <w:rPr>
          <w:rFonts w:hint="eastAsia"/>
          <w:kern w:val="28"/>
          <w:sz w:val="28"/>
          <w:szCs w:val="28"/>
        </w:rPr>
        <w:t>B.</w:t>
      </w:r>
      <w:r w:rsidRPr="00881146">
        <w:rPr>
          <w:rFonts w:hint="eastAsia"/>
          <w:kern w:val="28"/>
          <w:sz w:val="28"/>
          <w:szCs w:val="28"/>
        </w:rPr>
        <w:t>刚买的袜子，分出一支吧。</w:t>
      </w:r>
      <w:r w:rsidRPr="00881146">
        <w:rPr>
          <w:rFonts w:hint="eastAsia"/>
          <w:kern w:val="28"/>
          <w:sz w:val="28"/>
          <w:szCs w:val="28"/>
        </w:rPr>
        <w:t>AB</w:t>
      </w:r>
      <w:r w:rsidRPr="00881146">
        <w:rPr>
          <w:rFonts w:hint="eastAsia"/>
          <w:kern w:val="28"/>
          <w:sz w:val="28"/>
          <w:szCs w:val="28"/>
        </w:rPr>
        <w:t>是谁哎</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AB</w:t>
      </w:r>
      <w:r w:rsidRPr="00881146">
        <w:rPr>
          <w:rFonts w:hint="eastAsia"/>
          <w:kern w:val="28"/>
          <w:sz w:val="28"/>
          <w:szCs w:val="28"/>
        </w:rPr>
        <w:t>芬芳续：</w:t>
      </w:r>
      <w:r w:rsidRPr="00881146">
        <w:rPr>
          <w:rFonts w:hint="eastAsia"/>
          <w:kern w:val="28"/>
          <w:sz w:val="28"/>
          <w:szCs w:val="28"/>
        </w:rPr>
        <w:t>A.</w:t>
      </w:r>
      <w:r w:rsidRPr="00881146">
        <w:rPr>
          <w:rFonts w:hint="eastAsia"/>
          <w:kern w:val="28"/>
          <w:sz w:val="28"/>
          <w:szCs w:val="28"/>
        </w:rPr>
        <w:t>那另一支袜子咋办</w:t>
      </w:r>
      <w:r w:rsidRPr="00881146">
        <w:rPr>
          <w:rFonts w:hint="eastAsia"/>
          <w:kern w:val="28"/>
          <w:sz w:val="28"/>
          <w:szCs w:val="28"/>
        </w:rPr>
        <w:t>?</w:t>
      </w:r>
      <w:r w:rsidRPr="00881146">
        <w:rPr>
          <w:rFonts w:hint="eastAsia"/>
          <w:kern w:val="28"/>
          <w:sz w:val="28"/>
          <w:szCs w:val="28"/>
        </w:rPr>
        <w:t>不浪费了</w:t>
      </w:r>
      <w:r w:rsidRPr="00881146">
        <w:rPr>
          <w:rFonts w:hint="eastAsia"/>
          <w:kern w:val="28"/>
          <w:sz w:val="28"/>
          <w:szCs w:val="28"/>
        </w:rPr>
        <w:t>? B.</w:t>
      </w:r>
      <w:r w:rsidRPr="00881146">
        <w:rPr>
          <w:rFonts w:hint="eastAsia"/>
          <w:kern w:val="28"/>
          <w:sz w:val="28"/>
          <w:szCs w:val="28"/>
        </w:rPr>
        <w:t>和上次洗衣机剩下的那只凑合一下吧「哈哈哈」</w:t>
      </w:r>
    </w:p>
    <w:p w:rsidR="00881146" w:rsidRPr="00881146" w:rsidRDefault="00767C03" w:rsidP="00881146">
      <w:pPr>
        <w:jc w:val="left"/>
        <w:rPr>
          <w:kern w:val="28"/>
          <w:sz w:val="28"/>
          <w:szCs w:val="28"/>
        </w:rPr>
      </w:pPr>
      <w:r w:rsidRPr="00881146">
        <w:rPr>
          <w:rFonts w:hint="eastAsia"/>
          <w:kern w:val="28"/>
          <w:sz w:val="28"/>
          <w:szCs w:val="28"/>
        </w:rPr>
        <w:t>人生是飞机还是火车</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lastRenderedPageBreak/>
        <w:t>霾的害也是相对的，因为霾是因为气排不开，所以包图的空气味道极好，因为树与湖水的鲜活气也棸在了这里，好味道</w:t>
      </w:r>
      <w:r w:rsidRPr="00881146">
        <w:rPr>
          <w:rFonts w:hint="eastAsia"/>
          <w:kern w:val="28"/>
          <w:sz w:val="28"/>
          <w:szCs w:val="28"/>
        </w:rPr>
        <w:t xml:space="preserve">! </w:t>
      </w:r>
      <w:r w:rsidRPr="00881146">
        <w:rPr>
          <w:rFonts w:hint="eastAsia"/>
          <w:kern w:val="28"/>
          <w:sz w:val="28"/>
          <w:szCs w:val="28"/>
        </w:rPr>
        <w:t>但是霾（</w:t>
      </w:r>
      <w:r w:rsidRPr="00881146">
        <w:rPr>
          <w:rFonts w:hint="eastAsia"/>
          <w:kern w:val="28"/>
          <w:sz w:val="28"/>
          <w:szCs w:val="28"/>
        </w:rPr>
        <w:t>Haze</w:t>
      </w:r>
      <w:r w:rsidRPr="00881146">
        <w:rPr>
          <w:rFonts w:hint="eastAsia"/>
          <w:kern w:val="28"/>
          <w:sz w:val="28"/>
          <w:szCs w:val="28"/>
        </w:rPr>
        <w:t>）不是好东西（他赶跑了骆家辉（玩笑话）），上海雾霾视频：</w:t>
      </w:r>
      <w:r w:rsidRPr="00881146">
        <w:rPr>
          <w:rFonts w:hint="eastAsia"/>
          <w:kern w:val="28"/>
          <w:sz w:val="28"/>
          <w:szCs w:val="28"/>
        </w:rPr>
        <w:t>http://v.qq.com/boke/page/h/a/z/h0409u3geaz</w:t>
      </w:r>
    </w:p>
    <w:p w:rsidR="00881146" w:rsidRPr="00881146" w:rsidRDefault="00767C03" w:rsidP="00881146">
      <w:pPr>
        <w:jc w:val="left"/>
        <w:rPr>
          <w:kern w:val="28"/>
          <w:sz w:val="28"/>
          <w:szCs w:val="28"/>
        </w:rPr>
      </w:pPr>
      <w:r w:rsidRPr="00881146">
        <w:rPr>
          <w:rFonts w:hint="eastAsia"/>
          <w:kern w:val="28"/>
          <w:sz w:val="28"/>
          <w:szCs w:val="28"/>
        </w:rPr>
        <w:t>手机减少了我们期待感，缩短了我们的神妙感，让我们低水平了幸福感，也是乔布欺作的一个笑话，因为他讲，</w:t>
      </w:r>
      <w:r w:rsidRPr="00881146">
        <w:rPr>
          <w:rFonts w:hint="eastAsia"/>
          <w:kern w:val="28"/>
          <w:sz w:val="28"/>
          <w:szCs w:val="28"/>
        </w:rPr>
        <w:t xml:space="preserve">stay hungry stay foolish , </w:t>
      </w:r>
      <w:r w:rsidRPr="00881146">
        <w:rPr>
          <w:rFonts w:hint="eastAsia"/>
          <w:kern w:val="28"/>
          <w:sz w:val="28"/>
          <w:szCs w:val="28"/>
        </w:rPr>
        <w:t>而他的</w:t>
      </w:r>
      <w:r w:rsidRPr="00881146">
        <w:rPr>
          <w:rFonts w:hint="eastAsia"/>
          <w:kern w:val="28"/>
          <w:sz w:val="28"/>
          <w:szCs w:val="28"/>
        </w:rPr>
        <w:t xml:space="preserve">iPhone </w:t>
      </w:r>
      <w:r w:rsidRPr="00881146">
        <w:rPr>
          <w:rFonts w:hint="eastAsia"/>
          <w:kern w:val="28"/>
          <w:sz w:val="28"/>
          <w:szCs w:val="28"/>
        </w:rPr>
        <w:t>却帮人们拿走了这份饥渴。回忆过去的好体验，好场景，海、天、云海</w:t>
      </w:r>
    </w:p>
    <w:p w:rsidR="00767C03" w:rsidRPr="00881146" w:rsidRDefault="00767C03" w:rsidP="00881146">
      <w:pPr>
        <w:jc w:val="left"/>
        <w:rPr>
          <w:kern w:val="28"/>
          <w:sz w:val="28"/>
          <w:szCs w:val="28"/>
        </w:rPr>
      </w:pPr>
      <w:r w:rsidRPr="00881146">
        <w:rPr>
          <w:kern w:val="28"/>
          <w:sz w:val="28"/>
          <w:szCs w:val="28"/>
        </w:rPr>
        <w:t>2013.11.29</w:t>
      </w:r>
    </w:p>
    <w:p w:rsidR="00881146" w:rsidRPr="00881146" w:rsidRDefault="00767C03" w:rsidP="00881146">
      <w:pPr>
        <w:jc w:val="left"/>
        <w:rPr>
          <w:kern w:val="28"/>
          <w:sz w:val="28"/>
          <w:szCs w:val="28"/>
        </w:rPr>
      </w:pPr>
      <w:r w:rsidRPr="00881146">
        <w:rPr>
          <w:rFonts w:hint="eastAsia"/>
          <w:kern w:val="28"/>
          <w:sz w:val="28"/>
          <w:szCs w:val="28"/>
        </w:rPr>
        <w:t>身心灵健康的幸福生活</w:t>
      </w:r>
      <w:r w:rsidRPr="00881146">
        <w:rPr>
          <w:rFonts w:hint="eastAsia"/>
          <w:kern w:val="28"/>
          <w:sz w:val="28"/>
          <w:szCs w:val="28"/>
        </w:rPr>
        <w:t xml:space="preserve"> = </w:t>
      </w:r>
      <w:r w:rsidRPr="00881146">
        <w:rPr>
          <w:rFonts w:hint="eastAsia"/>
          <w:kern w:val="28"/>
          <w:sz w:val="28"/>
          <w:szCs w:val="28"/>
        </w:rPr>
        <w:t>生理、情感满足的幸福感</w:t>
      </w:r>
      <w:r w:rsidRPr="00881146">
        <w:rPr>
          <w:rFonts w:hint="eastAsia"/>
          <w:kern w:val="28"/>
          <w:sz w:val="28"/>
          <w:szCs w:val="28"/>
        </w:rPr>
        <w:t xml:space="preserve">: </w:t>
      </w:r>
      <w:r w:rsidRPr="00881146">
        <w:rPr>
          <w:rFonts w:hint="eastAsia"/>
          <w:kern w:val="28"/>
          <w:sz w:val="28"/>
          <w:szCs w:val="28"/>
        </w:rPr>
        <w:t>社会的层面自我实现的幸福感</w:t>
      </w:r>
      <w:r w:rsidRPr="00881146">
        <w:rPr>
          <w:rFonts w:hint="eastAsia"/>
          <w:kern w:val="28"/>
          <w:sz w:val="28"/>
          <w:szCs w:val="28"/>
        </w:rPr>
        <w:t xml:space="preserve">: </w:t>
      </w:r>
      <w:r w:rsidRPr="00881146">
        <w:rPr>
          <w:rFonts w:hint="eastAsia"/>
          <w:kern w:val="28"/>
          <w:sz w:val="28"/>
          <w:szCs w:val="28"/>
        </w:rPr>
        <w:t>精神</w:t>
      </w:r>
      <w:r w:rsidRPr="00881146">
        <w:rPr>
          <w:rFonts w:hint="eastAsia"/>
          <w:kern w:val="28"/>
          <w:sz w:val="28"/>
          <w:szCs w:val="28"/>
        </w:rPr>
        <w:t>(spirituality)</w:t>
      </w:r>
      <w:r w:rsidRPr="00881146">
        <w:rPr>
          <w:rFonts w:hint="eastAsia"/>
          <w:kern w:val="28"/>
          <w:sz w:val="28"/>
          <w:szCs w:val="28"/>
        </w:rPr>
        <w:t>与自我超越</w:t>
      </w:r>
      <w:r w:rsidRPr="00881146">
        <w:rPr>
          <w:rFonts w:hint="eastAsia"/>
          <w:kern w:val="28"/>
          <w:sz w:val="28"/>
          <w:szCs w:val="28"/>
        </w:rPr>
        <w:t>: ren</w:t>
      </w:r>
    </w:p>
    <w:p w:rsidR="00881146" w:rsidRPr="00881146" w:rsidRDefault="00767C03" w:rsidP="00881146">
      <w:pPr>
        <w:jc w:val="left"/>
        <w:rPr>
          <w:kern w:val="28"/>
          <w:sz w:val="28"/>
          <w:szCs w:val="28"/>
        </w:rPr>
      </w:pPr>
      <w:r w:rsidRPr="00881146">
        <w:rPr>
          <w:rFonts w:hint="eastAsia"/>
          <w:kern w:val="28"/>
          <w:sz w:val="28"/>
          <w:szCs w:val="28"/>
        </w:rPr>
        <w:t>怎样辨别转基因食品？</w:t>
      </w:r>
      <w:r w:rsidRPr="00881146">
        <w:rPr>
          <w:rFonts w:hint="eastAsia"/>
          <w:kern w:val="28"/>
          <w:sz w:val="28"/>
          <w:szCs w:val="28"/>
        </w:rPr>
        <w:t xml:space="preserve">gmo5  </w:t>
      </w:r>
      <w:r w:rsidRPr="00881146">
        <w:rPr>
          <w:rFonts w:hint="eastAsia"/>
          <w:kern w:val="28"/>
          <w:sz w:val="28"/>
          <w:szCs w:val="28"/>
        </w:rPr>
        <w:t>到超市看清楚：</w:t>
      </w:r>
      <w:r w:rsidRPr="00881146">
        <w:rPr>
          <w:rFonts w:hint="eastAsia"/>
          <w:kern w:val="28"/>
          <w:sz w:val="28"/>
          <w:szCs w:val="28"/>
        </w:rPr>
        <w:t xml:space="preserve"> </w:t>
      </w:r>
      <w:r w:rsidRPr="00881146">
        <w:rPr>
          <w:rFonts w:hint="eastAsia"/>
          <w:kern w:val="28"/>
          <w:sz w:val="28"/>
          <w:szCs w:val="28"/>
        </w:rPr>
        <w:t>条形码以＂</w:t>
      </w:r>
      <w:r w:rsidRPr="00881146">
        <w:rPr>
          <w:rFonts w:hint="eastAsia"/>
          <w:kern w:val="28"/>
          <w:sz w:val="28"/>
          <w:szCs w:val="28"/>
        </w:rPr>
        <w:t>8</w:t>
      </w:r>
      <w:r w:rsidRPr="00881146">
        <w:rPr>
          <w:rFonts w:hint="eastAsia"/>
          <w:kern w:val="28"/>
          <w:sz w:val="28"/>
          <w:szCs w:val="28"/>
        </w:rPr>
        <w:t>＂开头的是转基因品</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不吃转基因食品的理由</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转基因食品的危害</w:t>
      </w:r>
      <w:r w:rsidRPr="00881146">
        <w:rPr>
          <w:rFonts w:hint="eastAsia"/>
          <w:kern w:val="28"/>
          <w:sz w:val="28"/>
          <w:szCs w:val="28"/>
        </w:rPr>
        <w:t xml:space="preserve">  </w:t>
      </w:r>
      <w:r w:rsidRPr="00881146">
        <w:rPr>
          <w:rFonts w:hint="eastAsia"/>
          <w:kern w:val="28"/>
          <w:sz w:val="28"/>
          <w:szCs w:val="28"/>
        </w:rPr>
        <w:t>以“</w:t>
      </w:r>
      <w:r w:rsidRPr="00881146">
        <w:rPr>
          <w:rFonts w:hint="eastAsia"/>
          <w:kern w:val="28"/>
          <w:sz w:val="28"/>
          <w:szCs w:val="28"/>
        </w:rPr>
        <w:t>3</w:t>
      </w:r>
      <w:r w:rsidRPr="00881146">
        <w:rPr>
          <w:rFonts w:hint="eastAsia"/>
          <w:kern w:val="28"/>
          <w:sz w:val="28"/>
          <w:szCs w:val="28"/>
        </w:rPr>
        <w:t>”和“</w:t>
      </w:r>
      <w:r w:rsidRPr="00881146">
        <w:rPr>
          <w:rFonts w:hint="eastAsia"/>
          <w:kern w:val="28"/>
          <w:sz w:val="28"/>
          <w:szCs w:val="28"/>
        </w:rPr>
        <w:t>4</w:t>
      </w:r>
      <w:r w:rsidRPr="00881146">
        <w:rPr>
          <w:rFonts w:hint="eastAsia"/>
          <w:kern w:val="28"/>
          <w:sz w:val="28"/>
          <w:szCs w:val="28"/>
        </w:rPr>
        <w:t>”开头，代表这个农作物是用传统方法种植；</w:t>
      </w:r>
      <w:r w:rsidRPr="00881146">
        <w:rPr>
          <w:rFonts w:hint="eastAsia"/>
          <w:kern w:val="28"/>
          <w:sz w:val="28"/>
          <w:szCs w:val="28"/>
        </w:rPr>
        <w:t xml:space="preserve"> </w:t>
      </w:r>
      <w:r w:rsidRPr="00881146">
        <w:rPr>
          <w:rFonts w:hint="eastAsia"/>
          <w:kern w:val="28"/>
          <w:sz w:val="28"/>
          <w:szCs w:val="28"/>
        </w:rPr>
        <w:t>如果是五位且以“</w:t>
      </w:r>
      <w:r w:rsidRPr="00881146">
        <w:rPr>
          <w:rFonts w:hint="eastAsia"/>
          <w:kern w:val="28"/>
          <w:sz w:val="28"/>
          <w:szCs w:val="28"/>
        </w:rPr>
        <w:t>9</w:t>
      </w:r>
      <w:r w:rsidRPr="00881146">
        <w:rPr>
          <w:rFonts w:hint="eastAsia"/>
          <w:kern w:val="28"/>
          <w:sz w:val="28"/>
          <w:szCs w:val="28"/>
        </w:rPr>
        <w:t>”打头，则是有机产品；</w:t>
      </w:r>
      <w:r w:rsidRPr="00881146">
        <w:rPr>
          <w:rFonts w:hint="eastAsia"/>
          <w:kern w:val="28"/>
          <w:sz w:val="28"/>
          <w:szCs w:val="28"/>
        </w:rPr>
        <w:t xml:space="preserve"> </w:t>
      </w:r>
      <w:r w:rsidRPr="00881146">
        <w:rPr>
          <w:rFonts w:hint="eastAsia"/>
          <w:kern w:val="28"/>
          <w:sz w:val="28"/>
          <w:szCs w:val="28"/>
        </w:rPr>
        <w:t>如果以“</w:t>
      </w:r>
      <w:r w:rsidRPr="00881146">
        <w:rPr>
          <w:rFonts w:hint="eastAsia"/>
          <w:kern w:val="28"/>
          <w:sz w:val="28"/>
          <w:szCs w:val="28"/>
        </w:rPr>
        <w:t>8</w:t>
      </w:r>
      <w:r w:rsidRPr="00881146">
        <w:rPr>
          <w:rFonts w:hint="eastAsia"/>
          <w:kern w:val="28"/>
          <w:sz w:val="28"/>
          <w:szCs w:val="28"/>
        </w:rPr>
        <w:t>”开头，则是转基因食品。</w:t>
      </w:r>
      <w:r w:rsidRPr="00881146">
        <w:rPr>
          <w:rFonts w:hint="eastAsia"/>
          <w:kern w:val="28"/>
          <w:sz w:val="28"/>
          <w:szCs w:val="28"/>
        </w:rPr>
        <w:t xml:space="preserve"> 8</w:t>
      </w:r>
      <w:r w:rsidRPr="00881146">
        <w:rPr>
          <w:rFonts w:hint="eastAsia"/>
          <w:kern w:val="28"/>
          <w:sz w:val="28"/>
          <w:szCs w:val="28"/>
        </w:rPr>
        <w:t>开头</w:t>
      </w:r>
      <w:r w:rsidRPr="00881146">
        <w:rPr>
          <w:rFonts w:hint="eastAsia"/>
          <w:kern w:val="28"/>
          <w:sz w:val="28"/>
          <w:szCs w:val="28"/>
        </w:rPr>
        <w:t>5</w:t>
      </w:r>
      <w:r w:rsidRPr="00881146">
        <w:rPr>
          <w:rFonts w:hint="eastAsia"/>
          <w:kern w:val="28"/>
          <w:sz w:val="28"/>
          <w:szCs w:val="28"/>
        </w:rPr>
        <w:t>位码是转基因产品不要买</w:t>
      </w:r>
    </w:p>
    <w:p w:rsidR="00767C03" w:rsidRPr="00881146" w:rsidRDefault="00767C03" w:rsidP="00881146">
      <w:pPr>
        <w:jc w:val="left"/>
        <w:rPr>
          <w:kern w:val="28"/>
          <w:sz w:val="28"/>
          <w:szCs w:val="28"/>
        </w:rPr>
      </w:pPr>
      <w:r w:rsidRPr="00881146">
        <w:rPr>
          <w:kern w:val="28"/>
          <w:sz w:val="28"/>
          <w:szCs w:val="28"/>
        </w:rPr>
        <w:t>2013.11.25</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学生堕胎免费</w:t>
      </w:r>
      <w:r w:rsidRPr="00881146">
        <w:rPr>
          <w:rFonts w:hint="eastAsia"/>
          <w:kern w:val="28"/>
          <w:sz w:val="28"/>
          <w:szCs w:val="28"/>
        </w:rPr>
        <w:t xml:space="preserve"># </w:t>
      </w:r>
      <w:r w:rsidRPr="00881146">
        <w:rPr>
          <w:rFonts w:hint="eastAsia"/>
          <w:kern w:val="28"/>
          <w:sz w:val="28"/>
          <w:szCs w:val="28"/>
        </w:rPr>
        <w:t>堕胎对一个女人是一生的伤害：会对你以后人生的幸福指数带一个很大的负数。性必须以爱为前提。</w:t>
      </w:r>
      <w:r w:rsidRPr="00881146">
        <w:rPr>
          <w:rFonts w:hint="eastAsia"/>
          <w:kern w:val="28"/>
          <w:sz w:val="28"/>
          <w:szCs w:val="28"/>
        </w:rPr>
        <w:t xml:space="preserve">manwoman2 </w:t>
      </w:r>
      <w:r w:rsidRPr="00881146">
        <w:rPr>
          <w:rFonts w:hint="eastAsia"/>
          <w:kern w:val="28"/>
          <w:sz w:val="28"/>
          <w:szCs w:val="28"/>
        </w:rPr>
        <w:t>但是对于</w:t>
      </w:r>
      <w:r w:rsidRPr="00881146">
        <w:rPr>
          <w:rFonts w:hint="eastAsia"/>
          <w:kern w:val="28"/>
          <w:sz w:val="28"/>
          <w:szCs w:val="28"/>
        </w:rPr>
        <w:t>8090</w:t>
      </w:r>
      <w:r w:rsidRPr="00881146">
        <w:rPr>
          <w:rFonts w:hint="eastAsia"/>
          <w:kern w:val="28"/>
          <w:sz w:val="28"/>
          <w:szCs w:val="28"/>
        </w:rPr>
        <w:t>后，一定要知道，</w:t>
      </w:r>
      <w:r w:rsidRPr="00881146">
        <w:rPr>
          <w:rFonts w:hint="eastAsia"/>
          <w:kern w:val="28"/>
          <w:sz w:val="28"/>
          <w:szCs w:val="28"/>
        </w:rPr>
        <w:t xml:space="preserve"> ..</w:t>
      </w:r>
      <w:r w:rsidRPr="00881146">
        <w:rPr>
          <w:rFonts w:hint="eastAsia"/>
          <w:kern w:val="28"/>
          <w:sz w:val="28"/>
          <w:szCs w:val="28"/>
        </w:rPr>
        <w:t>应该极力避免。它不仅对女生带来一种痛苦，</w:t>
      </w:r>
      <w:r w:rsidRPr="00881146">
        <w:rPr>
          <w:rFonts w:hint="eastAsia"/>
          <w:kern w:val="28"/>
          <w:sz w:val="28"/>
          <w:szCs w:val="28"/>
        </w:rPr>
        <w:t xml:space="preserve"> </w:t>
      </w:r>
      <w:r w:rsidRPr="00881146">
        <w:rPr>
          <w:rFonts w:hint="eastAsia"/>
          <w:kern w:val="28"/>
          <w:sz w:val="28"/>
          <w:szCs w:val="28"/>
        </w:rPr>
        <w:t>它的感受像是你做了一件背叛朋友的事的感觉。如果没有要孩子和结婚的打算，</w:t>
      </w:r>
      <w:r w:rsidRPr="00881146">
        <w:rPr>
          <w:rFonts w:hint="eastAsia"/>
          <w:kern w:val="28"/>
          <w:sz w:val="28"/>
          <w:szCs w:val="28"/>
        </w:rPr>
        <w:t xml:space="preserve"> </w:t>
      </w:r>
      <w:r w:rsidRPr="00881146">
        <w:rPr>
          <w:rFonts w:hint="eastAsia"/>
          <w:kern w:val="28"/>
          <w:sz w:val="28"/>
          <w:szCs w:val="28"/>
        </w:rPr>
        <w:t>就要极力避免怀孕</w:t>
      </w:r>
    </w:p>
    <w:p w:rsidR="00881146" w:rsidRPr="00881146" w:rsidRDefault="00767C03" w:rsidP="00881146">
      <w:pPr>
        <w:jc w:val="left"/>
        <w:rPr>
          <w:kern w:val="28"/>
          <w:sz w:val="28"/>
          <w:szCs w:val="28"/>
        </w:rPr>
      </w:pPr>
      <w:r w:rsidRPr="00881146">
        <w:rPr>
          <w:rFonts w:hint="eastAsia"/>
          <w:kern w:val="28"/>
          <w:sz w:val="28"/>
          <w:szCs w:val="28"/>
        </w:rPr>
        <w:t>在中国的近代史上，先不讲他们对中华民族的贡献，林彪，小平，毛先生和蒋先生周先生，都是很有味道的人</w:t>
      </w:r>
      <w:r w:rsidRPr="00881146">
        <w:rPr>
          <w:rFonts w:hint="eastAsia"/>
          <w:kern w:val="28"/>
          <w:sz w:val="28"/>
          <w:szCs w:val="28"/>
        </w:rPr>
        <w:t xml:space="preserve"> leaders8 </w:t>
      </w:r>
      <w:r w:rsidRPr="00881146">
        <w:rPr>
          <w:rFonts w:hint="eastAsia"/>
          <w:kern w:val="28"/>
          <w:sz w:val="28"/>
          <w:szCs w:val="28"/>
        </w:rPr>
        <w:t>批林批孔，把林彪和孔子在一起批判，算是对彪哥的荣幸了。所谓天马行空，克己复礼，都是林彪遵从过的孔老夫子的训教。</w:t>
      </w:r>
      <w:r w:rsidRPr="00881146">
        <w:rPr>
          <w:rFonts w:hint="eastAsia"/>
          <w:kern w:val="28"/>
          <w:sz w:val="28"/>
          <w:szCs w:val="28"/>
        </w:rPr>
        <w:t xml:space="preserve">      </w:t>
      </w:r>
      <w:r w:rsidRPr="00881146">
        <w:rPr>
          <w:rFonts w:hint="eastAsia"/>
          <w:kern w:val="28"/>
          <w:sz w:val="28"/>
          <w:szCs w:val="28"/>
        </w:rPr>
        <w:t>听到林彪死的消息时，在人民大会堂的国务院总理周恩来几乎一生仅见的当众号啕大哭，捶胸顿足，足足二十多分钟；而海峡对岸的蒋介石也流下痛惋的眼泪，这其实是战友的情节，毛先生也老了一大截，出去意识形态之争，大家都是英雄，都可以做朋友的。</w:t>
      </w:r>
    </w:p>
    <w:p w:rsidR="00767C03" w:rsidRPr="00881146" w:rsidRDefault="00767C03" w:rsidP="00881146">
      <w:pPr>
        <w:jc w:val="left"/>
        <w:rPr>
          <w:kern w:val="28"/>
          <w:sz w:val="28"/>
          <w:szCs w:val="28"/>
        </w:rPr>
      </w:pPr>
      <w:r w:rsidRPr="00881146">
        <w:rPr>
          <w:kern w:val="28"/>
          <w:sz w:val="28"/>
          <w:szCs w:val="28"/>
        </w:rPr>
        <w:t>2013.11.21</w:t>
      </w:r>
    </w:p>
    <w:p w:rsidR="00881146" w:rsidRPr="00881146" w:rsidRDefault="00767C03" w:rsidP="00881146">
      <w:pPr>
        <w:jc w:val="left"/>
        <w:rPr>
          <w:kern w:val="28"/>
          <w:sz w:val="28"/>
          <w:szCs w:val="28"/>
        </w:rPr>
      </w:pPr>
      <w:r w:rsidRPr="00881146">
        <w:rPr>
          <w:rFonts w:hint="eastAsia"/>
          <w:kern w:val="28"/>
          <w:sz w:val="28"/>
          <w:szCs w:val="28"/>
        </w:rPr>
        <w:t>上海交通大学的“交通”含义：</w:t>
      </w:r>
      <w:r w:rsidRPr="00881146">
        <w:rPr>
          <w:rFonts w:hint="eastAsia"/>
          <w:kern w:val="28"/>
          <w:sz w:val="28"/>
          <w:szCs w:val="28"/>
        </w:rPr>
        <w:t xml:space="preserve"> 2012China/sjtu/ </w:t>
      </w:r>
      <w:r w:rsidRPr="00881146">
        <w:rPr>
          <w:rFonts w:hint="eastAsia"/>
          <w:kern w:val="28"/>
          <w:sz w:val="28"/>
          <w:szCs w:val="28"/>
        </w:rPr>
        <w:t>天地交而万物通，是为交通，是易经里的“泰”卦</w:t>
      </w:r>
      <w:r w:rsidRPr="00881146">
        <w:rPr>
          <w:rFonts w:hint="eastAsia"/>
          <w:kern w:val="28"/>
          <w:sz w:val="28"/>
          <w:szCs w:val="28"/>
        </w:rPr>
        <w:t xml:space="preserve">: </w:t>
      </w:r>
      <w:r w:rsidRPr="00881146">
        <w:rPr>
          <w:rFonts w:hint="eastAsia"/>
          <w:kern w:val="28"/>
          <w:sz w:val="28"/>
          <w:szCs w:val="28"/>
        </w:rPr>
        <w:t>交大的泰，代表变、活、生命</w:t>
      </w:r>
      <w:r w:rsidRPr="00881146">
        <w:rPr>
          <w:rFonts w:hint="eastAsia"/>
          <w:kern w:val="28"/>
          <w:sz w:val="28"/>
          <w:szCs w:val="28"/>
        </w:rPr>
        <w:t xml:space="preserve">, </w:t>
      </w:r>
      <w:r w:rsidRPr="00881146">
        <w:rPr>
          <w:rFonts w:hint="eastAsia"/>
          <w:kern w:val="28"/>
          <w:sz w:val="28"/>
          <w:szCs w:val="28"/>
        </w:rPr>
        <w:t>像曰：大海在大天之上，天海相通，活力通达的生动</w:t>
      </w:r>
    </w:p>
    <w:p w:rsidR="00881146" w:rsidRPr="00881146" w:rsidRDefault="00767C03" w:rsidP="00881146">
      <w:pPr>
        <w:jc w:val="left"/>
        <w:rPr>
          <w:kern w:val="28"/>
          <w:sz w:val="28"/>
          <w:szCs w:val="28"/>
        </w:rPr>
      </w:pPr>
      <w:r w:rsidRPr="00881146">
        <w:rPr>
          <w:rFonts w:hint="eastAsia"/>
          <w:kern w:val="28"/>
          <w:sz w:val="28"/>
          <w:szCs w:val="28"/>
        </w:rPr>
        <w:t>中美两国</w:t>
      </w:r>
      <w:r w:rsidRPr="00881146">
        <w:rPr>
          <w:rFonts w:hint="eastAsia"/>
          <w:kern w:val="28"/>
          <w:sz w:val="28"/>
          <w:szCs w:val="28"/>
        </w:rPr>
        <w:t>2013</w:t>
      </w:r>
      <w:r w:rsidRPr="00881146">
        <w:rPr>
          <w:rFonts w:hint="eastAsia"/>
          <w:kern w:val="28"/>
          <w:sz w:val="28"/>
          <w:szCs w:val="28"/>
        </w:rPr>
        <w:t>年生活比较，美国回国人员的去与留？</w:t>
      </w:r>
      <w:r w:rsidRPr="00881146">
        <w:rPr>
          <w:rFonts w:hint="eastAsia"/>
          <w:kern w:val="28"/>
          <w:sz w:val="28"/>
          <w:szCs w:val="28"/>
        </w:rPr>
        <w:t xml:space="preserve">jobanfriendship  </w:t>
      </w:r>
      <w:r w:rsidRPr="00881146">
        <w:rPr>
          <w:rFonts w:hint="eastAsia"/>
          <w:kern w:val="28"/>
          <w:sz w:val="28"/>
          <w:szCs w:val="28"/>
        </w:rPr>
        <w:t>小奥和骆家辉的微信对话讲通了美国回国的人的正负</w:t>
      </w:r>
      <w:r w:rsidRPr="00881146">
        <w:rPr>
          <w:rFonts w:hint="eastAsia"/>
          <w:kern w:val="28"/>
          <w:sz w:val="28"/>
          <w:szCs w:val="28"/>
        </w:rPr>
        <w:t xml:space="preserve"> + - </w:t>
      </w:r>
      <w:r w:rsidRPr="00881146">
        <w:rPr>
          <w:rFonts w:hint="eastAsia"/>
          <w:kern w:val="28"/>
          <w:sz w:val="28"/>
          <w:szCs w:val="28"/>
        </w:rPr>
        <w:t>法，为什么回来的男人比女人多？选择中国，要有足够心里动力和正负平衡能力。中国不完美，但是是当今世界迈向完美活力最快的土地。很多发达国家，没了活力，像易经的“否”卦，天在上，地在下，极度当位，但没了变化，没了活力，所以叫“否”卦。</w:t>
      </w:r>
    </w:p>
    <w:p w:rsidR="00881146" w:rsidRPr="00881146" w:rsidRDefault="00767C03" w:rsidP="00881146">
      <w:pPr>
        <w:jc w:val="left"/>
        <w:rPr>
          <w:kern w:val="28"/>
          <w:sz w:val="28"/>
          <w:szCs w:val="28"/>
        </w:rPr>
      </w:pPr>
      <w:r w:rsidRPr="00881146">
        <w:rPr>
          <w:rFonts w:hint="eastAsia"/>
          <w:kern w:val="28"/>
          <w:sz w:val="28"/>
          <w:szCs w:val="28"/>
        </w:rPr>
        <w:lastRenderedPageBreak/>
        <w:t>歌：没有修行的人像一块行走的肥肉</w:t>
      </w:r>
      <w:r w:rsidRPr="00881146">
        <w:rPr>
          <w:rFonts w:hint="eastAsia"/>
          <w:kern w:val="28"/>
          <w:sz w:val="28"/>
          <w:szCs w:val="28"/>
        </w:rPr>
        <w:t xml:space="preserve">, </w:t>
      </w:r>
      <w:r w:rsidRPr="00881146">
        <w:rPr>
          <w:rFonts w:hint="eastAsia"/>
          <w:kern w:val="28"/>
          <w:sz w:val="28"/>
          <w:szCs w:val="28"/>
        </w:rPr>
        <w:t>李连杰：我为什么修行</w:t>
      </w:r>
      <w:r w:rsidRPr="00881146">
        <w:rPr>
          <w:rFonts w:hint="eastAsia"/>
          <w:kern w:val="28"/>
          <w:sz w:val="28"/>
          <w:szCs w:val="28"/>
        </w:rPr>
        <w:t xml:space="preserve"> </w:t>
      </w:r>
      <w:r w:rsidRPr="00881146">
        <w:rPr>
          <w:rFonts w:hint="eastAsia"/>
          <w:kern w:val="28"/>
          <w:sz w:val="28"/>
          <w:szCs w:val="28"/>
        </w:rPr>
        <w:t>王菲的学佛之路</w:t>
      </w:r>
      <w:r w:rsidRPr="00881146">
        <w:rPr>
          <w:rFonts w:hint="eastAsia"/>
          <w:kern w:val="28"/>
          <w:sz w:val="28"/>
          <w:szCs w:val="28"/>
        </w:rPr>
        <w:t>, xiuxing7</w:t>
      </w:r>
    </w:p>
    <w:p w:rsidR="00881146" w:rsidRPr="00881146" w:rsidRDefault="00767C03" w:rsidP="00881146">
      <w:pPr>
        <w:jc w:val="left"/>
        <w:rPr>
          <w:kern w:val="28"/>
          <w:sz w:val="28"/>
          <w:szCs w:val="28"/>
        </w:rPr>
      </w:pPr>
      <w:r w:rsidRPr="00881146">
        <w:rPr>
          <w:rFonts w:hint="eastAsia"/>
          <w:kern w:val="28"/>
          <w:sz w:val="28"/>
          <w:szCs w:val="28"/>
        </w:rPr>
        <w:t>【狼外婆与狼阿姨】大学的女生宿舍</w:t>
      </w:r>
      <w:r w:rsidRPr="00881146">
        <w:rPr>
          <w:rFonts w:hint="eastAsia"/>
          <w:kern w:val="28"/>
          <w:sz w:val="28"/>
          <w:szCs w:val="28"/>
        </w:rPr>
        <w:t xml:space="preserve">, </w:t>
      </w:r>
      <w:r w:rsidRPr="00881146">
        <w:rPr>
          <w:rFonts w:hint="eastAsia"/>
          <w:kern w:val="28"/>
          <w:sz w:val="28"/>
          <w:szCs w:val="28"/>
        </w:rPr>
        <w:t>被男生称作熊猫馆</w:t>
      </w:r>
      <w:r w:rsidRPr="00881146">
        <w:rPr>
          <w:rFonts w:hint="eastAsia"/>
          <w:kern w:val="28"/>
          <w:sz w:val="28"/>
          <w:szCs w:val="28"/>
        </w:rPr>
        <w:t>,</w:t>
      </w:r>
      <w:r w:rsidRPr="00881146">
        <w:rPr>
          <w:rFonts w:hint="eastAsia"/>
          <w:kern w:val="28"/>
          <w:sz w:val="28"/>
          <w:szCs w:val="28"/>
        </w:rPr>
        <w:t>被几个面相凶恶的老太婆看管着</w:t>
      </w:r>
      <w:r w:rsidRPr="00881146">
        <w:rPr>
          <w:rFonts w:hint="eastAsia"/>
          <w:kern w:val="28"/>
          <w:sz w:val="28"/>
          <w:szCs w:val="28"/>
        </w:rPr>
        <w:t xml:space="preserve">. </w:t>
      </w:r>
      <w:r w:rsidRPr="00881146">
        <w:rPr>
          <w:rFonts w:hint="eastAsia"/>
          <w:kern w:val="28"/>
          <w:sz w:val="28"/>
          <w:szCs w:val="28"/>
        </w:rPr>
        <w:t>称她们为狼外婆</w:t>
      </w:r>
      <w:r w:rsidRPr="00881146">
        <w:rPr>
          <w:rFonts w:hint="eastAsia"/>
          <w:kern w:val="28"/>
          <w:sz w:val="28"/>
          <w:szCs w:val="28"/>
        </w:rPr>
        <w:t xml:space="preserve">, </w:t>
      </w:r>
      <w:r w:rsidRPr="00881146">
        <w:rPr>
          <w:rFonts w:hint="eastAsia"/>
          <w:kern w:val="28"/>
          <w:sz w:val="28"/>
          <w:szCs w:val="28"/>
        </w:rPr>
        <w:t>年轻一点的称狼阿姨</w:t>
      </w:r>
      <w:r w:rsidRPr="00881146">
        <w:rPr>
          <w:rFonts w:hint="eastAsia"/>
          <w:kern w:val="28"/>
          <w:sz w:val="28"/>
          <w:szCs w:val="28"/>
        </w:rPr>
        <w:t xml:space="preserve">. </w:t>
      </w:r>
      <w:r w:rsidRPr="00881146">
        <w:rPr>
          <w:rFonts w:hint="eastAsia"/>
          <w:kern w:val="28"/>
          <w:sz w:val="28"/>
          <w:szCs w:val="28"/>
        </w:rPr>
        <w:t>一天课余</w:t>
      </w:r>
      <w:r w:rsidRPr="00881146">
        <w:rPr>
          <w:rFonts w:hint="eastAsia"/>
          <w:kern w:val="28"/>
          <w:sz w:val="28"/>
          <w:szCs w:val="28"/>
        </w:rPr>
        <w:t xml:space="preserve">, </w:t>
      </w:r>
      <w:r w:rsidRPr="00881146">
        <w:rPr>
          <w:rFonts w:hint="eastAsia"/>
          <w:kern w:val="28"/>
          <w:sz w:val="28"/>
          <w:szCs w:val="28"/>
        </w:rPr>
        <w:t>男生林问</w:t>
      </w:r>
      <w:r w:rsidRPr="00881146">
        <w:rPr>
          <w:rFonts w:hint="eastAsia"/>
          <w:kern w:val="28"/>
          <w:sz w:val="28"/>
          <w:szCs w:val="28"/>
        </w:rPr>
        <w:t>:</w:t>
      </w:r>
      <w:r w:rsidRPr="00881146">
        <w:rPr>
          <w:rFonts w:hint="eastAsia"/>
          <w:kern w:val="28"/>
          <w:sz w:val="28"/>
          <w:szCs w:val="28"/>
        </w:rPr>
        <w:t>”老听说狼外婆狼外婆的</w:t>
      </w:r>
      <w:r w:rsidRPr="00881146">
        <w:rPr>
          <w:rFonts w:hint="eastAsia"/>
          <w:kern w:val="28"/>
          <w:sz w:val="28"/>
          <w:szCs w:val="28"/>
        </w:rPr>
        <w:t xml:space="preserve">, </w:t>
      </w:r>
      <w:r w:rsidRPr="00881146">
        <w:rPr>
          <w:rFonts w:hint="eastAsia"/>
          <w:kern w:val="28"/>
          <w:sz w:val="28"/>
          <w:szCs w:val="28"/>
        </w:rPr>
        <w:t>究竟是个什么来头</w:t>
      </w:r>
      <w:r w:rsidRPr="00881146">
        <w:rPr>
          <w:rFonts w:hint="eastAsia"/>
          <w:kern w:val="28"/>
          <w:sz w:val="28"/>
          <w:szCs w:val="28"/>
        </w:rPr>
        <w:t>?</w:t>
      </w:r>
      <w:r w:rsidRPr="00881146">
        <w:rPr>
          <w:rFonts w:hint="eastAsia"/>
          <w:kern w:val="28"/>
          <w:sz w:val="28"/>
          <w:szCs w:val="28"/>
        </w:rPr>
        <w:t>”一娘娘腔的男生答</w:t>
      </w:r>
      <w:r w:rsidRPr="00881146">
        <w:rPr>
          <w:rFonts w:hint="eastAsia"/>
          <w:kern w:val="28"/>
          <w:sz w:val="28"/>
          <w:szCs w:val="28"/>
        </w:rPr>
        <w:t>:</w:t>
      </w:r>
      <w:r w:rsidRPr="00881146">
        <w:rPr>
          <w:rFonts w:hint="eastAsia"/>
          <w:kern w:val="28"/>
          <w:sz w:val="28"/>
          <w:szCs w:val="28"/>
        </w:rPr>
        <w:t>”你小时候干嘛去了</w:t>
      </w:r>
      <w:r w:rsidRPr="00881146">
        <w:rPr>
          <w:rFonts w:hint="eastAsia"/>
          <w:kern w:val="28"/>
          <w:sz w:val="28"/>
          <w:szCs w:val="28"/>
        </w:rPr>
        <w:t xml:space="preserve">, </w:t>
      </w:r>
      <w:r w:rsidRPr="00881146">
        <w:rPr>
          <w:rFonts w:hint="eastAsia"/>
          <w:kern w:val="28"/>
          <w:sz w:val="28"/>
          <w:szCs w:val="28"/>
        </w:rPr>
        <w:t>童话没读过</w:t>
      </w:r>
      <w:r w:rsidRPr="00881146">
        <w:rPr>
          <w:rFonts w:hint="eastAsia"/>
          <w:kern w:val="28"/>
          <w:sz w:val="28"/>
          <w:szCs w:val="28"/>
        </w:rPr>
        <w:t>?</w:t>
      </w:r>
      <w:r w:rsidRPr="00881146">
        <w:rPr>
          <w:rFonts w:hint="eastAsia"/>
          <w:kern w:val="28"/>
          <w:sz w:val="28"/>
          <w:szCs w:val="28"/>
        </w:rPr>
        <w:t>”林低沉着嗓音</w:t>
      </w:r>
      <w:r w:rsidRPr="00881146">
        <w:rPr>
          <w:rFonts w:hint="eastAsia"/>
          <w:kern w:val="28"/>
          <w:sz w:val="28"/>
          <w:szCs w:val="28"/>
        </w:rPr>
        <w:t xml:space="preserve">, </w:t>
      </w:r>
      <w:r w:rsidRPr="00881146">
        <w:rPr>
          <w:rFonts w:hint="eastAsia"/>
          <w:kern w:val="28"/>
          <w:sz w:val="28"/>
          <w:szCs w:val="28"/>
        </w:rPr>
        <w:t>一本正经地说</w:t>
      </w:r>
      <w:r w:rsidRPr="00881146">
        <w:rPr>
          <w:rFonts w:hint="eastAsia"/>
          <w:kern w:val="28"/>
          <w:sz w:val="28"/>
          <w:szCs w:val="28"/>
        </w:rPr>
        <w:t>:</w:t>
      </w:r>
      <w:r w:rsidRPr="00881146">
        <w:rPr>
          <w:rFonts w:hint="eastAsia"/>
          <w:kern w:val="28"/>
          <w:sz w:val="28"/>
          <w:szCs w:val="28"/>
        </w:rPr>
        <w:t>”我上高中才知道有童话这么回事</w:t>
      </w:r>
      <w:r w:rsidRPr="00881146">
        <w:rPr>
          <w:rFonts w:hint="eastAsia"/>
          <w:kern w:val="28"/>
          <w:sz w:val="28"/>
          <w:szCs w:val="28"/>
        </w:rPr>
        <w:t>.</w:t>
      </w:r>
      <w:r w:rsidRPr="00881146">
        <w:rPr>
          <w:rFonts w:hint="eastAsia"/>
          <w:kern w:val="28"/>
          <w:sz w:val="28"/>
          <w:szCs w:val="28"/>
        </w:rPr>
        <w:t>”同学们大笑</w:t>
      </w:r>
      <w:r w:rsidRPr="00881146">
        <w:rPr>
          <w:rFonts w:hint="eastAsia"/>
          <w:kern w:val="28"/>
          <w:sz w:val="28"/>
          <w:szCs w:val="28"/>
        </w:rPr>
        <w:t>,</w:t>
      </w:r>
      <w:r w:rsidRPr="00881146">
        <w:rPr>
          <w:rFonts w:hint="eastAsia"/>
          <w:kern w:val="28"/>
          <w:sz w:val="28"/>
          <w:szCs w:val="28"/>
        </w:rPr>
        <w:t>说你说话太有喜感了</w:t>
      </w:r>
      <w:r w:rsidRPr="00881146">
        <w:rPr>
          <w:rFonts w:hint="eastAsia"/>
          <w:kern w:val="28"/>
          <w:sz w:val="28"/>
          <w:szCs w:val="28"/>
        </w:rPr>
        <w:t>. jokes huwanjoke</w:t>
      </w:r>
    </w:p>
    <w:p w:rsidR="00881146" w:rsidRPr="00881146" w:rsidRDefault="00767C03" w:rsidP="00881146">
      <w:pPr>
        <w:jc w:val="left"/>
        <w:rPr>
          <w:kern w:val="28"/>
          <w:sz w:val="28"/>
          <w:szCs w:val="28"/>
        </w:rPr>
      </w:pPr>
      <w:r w:rsidRPr="00881146">
        <w:rPr>
          <w:rFonts w:hint="eastAsia"/>
          <w:kern w:val="28"/>
          <w:sz w:val="28"/>
          <w:szCs w:val="28"/>
        </w:rPr>
        <w:t>曾几何时，幻想拿够了钱，回家养老。。可是。。得无聊。。。你会想起苏联洋鬼子曾经说过的话，“劳动是一项光荣，劳动让人变得高尚”。</w:t>
      </w:r>
      <w:r w:rsidRPr="00881146">
        <w:rPr>
          <w:rFonts w:hint="eastAsia"/>
          <w:kern w:val="28"/>
          <w:sz w:val="28"/>
          <w:szCs w:val="28"/>
        </w:rPr>
        <w:t xml:space="preserve">mydream   .. </w:t>
      </w:r>
      <w:r w:rsidRPr="00881146">
        <w:rPr>
          <w:rFonts w:hint="eastAsia"/>
          <w:kern w:val="28"/>
          <w:sz w:val="28"/>
          <w:szCs w:val="28"/>
        </w:rPr>
        <w:t>中国的文化底蕴，很是深远，中国人讲到工作，讲的更平常些，劳动就是生活的一部分。</w:t>
      </w:r>
      <w:r w:rsidRPr="00881146">
        <w:rPr>
          <w:rFonts w:hint="eastAsia"/>
          <w:kern w:val="28"/>
          <w:sz w:val="28"/>
          <w:szCs w:val="28"/>
        </w:rPr>
        <w:t>1840</w:t>
      </w:r>
      <w:r w:rsidRPr="00881146">
        <w:rPr>
          <w:rFonts w:hint="eastAsia"/>
          <w:kern w:val="28"/>
          <w:sz w:val="28"/>
          <w:szCs w:val="28"/>
        </w:rPr>
        <w:t>到</w:t>
      </w:r>
      <w:r w:rsidRPr="00881146">
        <w:rPr>
          <w:rFonts w:hint="eastAsia"/>
          <w:kern w:val="28"/>
          <w:sz w:val="28"/>
          <w:szCs w:val="28"/>
        </w:rPr>
        <w:t>1978</w:t>
      </w:r>
      <w:r w:rsidRPr="00881146">
        <w:rPr>
          <w:rFonts w:hint="eastAsia"/>
          <w:kern w:val="28"/>
          <w:sz w:val="28"/>
          <w:szCs w:val="28"/>
        </w:rPr>
        <w:t>年，中国内外战，文化打走的差不多了</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话说回来，你跟</w:t>
      </w:r>
      <w:r w:rsidRPr="00881146">
        <w:rPr>
          <w:rFonts w:hint="eastAsia"/>
          <w:kern w:val="28"/>
          <w:sz w:val="28"/>
          <w:szCs w:val="28"/>
        </w:rPr>
        <w:t>8090</w:t>
      </w:r>
      <w:r w:rsidRPr="00881146">
        <w:rPr>
          <w:rFonts w:hint="eastAsia"/>
          <w:kern w:val="28"/>
          <w:sz w:val="28"/>
          <w:szCs w:val="28"/>
        </w:rPr>
        <w:t>讲劳动不是为了名不是为了钱，似乎早了些</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没理由不理解年轻，因为我门都是那么走来的，都荒唐过，所以大部分中年老板，对年轻人都足够宽容。</w:t>
      </w:r>
      <w:r w:rsidRPr="00881146">
        <w:rPr>
          <w:rFonts w:hint="eastAsia"/>
          <w:kern w:val="28"/>
          <w:sz w:val="28"/>
          <w:szCs w:val="28"/>
        </w:rPr>
        <w:t>mydream</w:t>
      </w:r>
    </w:p>
    <w:p w:rsidR="00881146" w:rsidRPr="00881146" w:rsidRDefault="00767C03" w:rsidP="00881146">
      <w:pPr>
        <w:jc w:val="left"/>
        <w:rPr>
          <w:kern w:val="28"/>
          <w:sz w:val="28"/>
          <w:szCs w:val="28"/>
        </w:rPr>
      </w:pPr>
      <w:r w:rsidRPr="00881146">
        <w:rPr>
          <w:rFonts w:hint="eastAsia"/>
          <w:kern w:val="28"/>
          <w:sz w:val="28"/>
          <w:szCs w:val="28"/>
        </w:rPr>
        <w:t>生和死只是两个逗号</w:t>
      </w:r>
      <w:r w:rsidRPr="00881146">
        <w:rPr>
          <w:rFonts w:hint="eastAsia"/>
          <w:kern w:val="28"/>
          <w:sz w:val="28"/>
          <w:szCs w:val="28"/>
        </w:rPr>
        <w:t xml:space="preserve"> jing/rama/087  </w:t>
      </w:r>
      <w:r w:rsidRPr="00881146">
        <w:rPr>
          <w:rFonts w:hint="eastAsia"/>
          <w:kern w:val="28"/>
          <w:sz w:val="28"/>
          <w:szCs w:val="28"/>
        </w:rPr>
        <w:t xml:space="preserve">　　生命是一条直线，可知的部份在生死两点之间，在此两点之外的部份还是不可知，且不可见的；人若能了解生命不可知的部份，这个生命就像一个没有逗点的长句。</w:t>
      </w:r>
    </w:p>
    <w:p w:rsidR="00881146" w:rsidRPr="00881146" w:rsidRDefault="00767C03" w:rsidP="00881146">
      <w:pPr>
        <w:jc w:val="left"/>
        <w:rPr>
          <w:kern w:val="28"/>
          <w:sz w:val="28"/>
          <w:szCs w:val="28"/>
        </w:rPr>
      </w:pPr>
      <w:r w:rsidRPr="00881146">
        <w:rPr>
          <w:rFonts w:hint="eastAsia"/>
          <w:kern w:val="28"/>
          <w:sz w:val="28"/>
          <w:szCs w:val="28"/>
        </w:rPr>
        <w:t>人的前世：在出生之前，有前世，有前面的生命。出生只是一个连接点，是你的过去时的继续。</w:t>
      </w:r>
      <w:r w:rsidRPr="00881146">
        <w:rPr>
          <w:rFonts w:hint="eastAsia"/>
          <w:kern w:val="28"/>
          <w:sz w:val="28"/>
          <w:szCs w:val="28"/>
        </w:rPr>
        <w:t xml:space="preserve"> </w:t>
      </w:r>
      <w:r w:rsidRPr="00881146">
        <w:rPr>
          <w:rFonts w:hint="eastAsia"/>
          <w:kern w:val="28"/>
          <w:sz w:val="28"/>
          <w:szCs w:val="28"/>
        </w:rPr>
        <w:t>比如你开一辆车，</w:t>
      </w:r>
      <w:r w:rsidRPr="00881146">
        <w:rPr>
          <w:rFonts w:hint="eastAsia"/>
          <w:kern w:val="28"/>
          <w:sz w:val="28"/>
          <w:szCs w:val="28"/>
        </w:rPr>
        <w:t xml:space="preserve"> </w:t>
      </w:r>
      <w:r w:rsidRPr="00881146">
        <w:rPr>
          <w:rFonts w:hint="eastAsia"/>
          <w:kern w:val="28"/>
          <w:sz w:val="28"/>
          <w:szCs w:val="28"/>
        </w:rPr>
        <w:t>你的生命不是这辆车，你要开车的目的，在车子之前就有了，在前世就有了，要想起来，所以禅宗和佛教都问，我是谁。据说星云大师的前世是清朝的玉琳国师，台剧《在世情缘》</w:t>
      </w:r>
      <w:r w:rsidRPr="00881146">
        <w:rPr>
          <w:rFonts w:hint="eastAsia"/>
          <w:kern w:val="28"/>
          <w:sz w:val="28"/>
          <w:szCs w:val="28"/>
        </w:rPr>
        <w:t xml:space="preserve"> Reincarnated Love </w:t>
      </w:r>
      <w:r w:rsidRPr="00881146">
        <w:rPr>
          <w:rFonts w:hint="eastAsia"/>
          <w:kern w:val="28"/>
          <w:sz w:val="28"/>
          <w:szCs w:val="28"/>
        </w:rPr>
        <w:t>也理解了爱情的缘由是什么？更多</w:t>
      </w:r>
      <w:r w:rsidRPr="00881146">
        <w:rPr>
          <w:rFonts w:hint="eastAsia"/>
          <w:kern w:val="28"/>
          <w:sz w:val="28"/>
          <w:szCs w:val="28"/>
        </w:rPr>
        <w:t>zaishiqingyuan</w:t>
      </w:r>
    </w:p>
    <w:p w:rsidR="00881146" w:rsidRPr="00881146" w:rsidRDefault="00767C03" w:rsidP="00881146">
      <w:pPr>
        <w:jc w:val="left"/>
        <w:rPr>
          <w:kern w:val="28"/>
          <w:sz w:val="28"/>
          <w:szCs w:val="28"/>
        </w:rPr>
      </w:pPr>
      <w:r w:rsidRPr="00881146">
        <w:rPr>
          <w:rFonts w:hint="eastAsia"/>
          <w:kern w:val="28"/>
          <w:sz w:val="28"/>
          <w:szCs w:val="28"/>
        </w:rPr>
        <w:t>未来会与幽浮系统挂钩。</w:t>
      </w:r>
      <w:r w:rsidRPr="00881146">
        <w:rPr>
          <w:rFonts w:hint="eastAsia"/>
          <w:kern w:val="28"/>
          <w:sz w:val="28"/>
          <w:szCs w:val="28"/>
        </w:rPr>
        <w:t>UFO</w:t>
      </w:r>
      <w:r w:rsidRPr="00881146">
        <w:rPr>
          <w:rFonts w:hint="eastAsia"/>
          <w:kern w:val="28"/>
          <w:sz w:val="28"/>
          <w:szCs w:val="28"/>
        </w:rPr>
        <w:t>飞起来是没有声音的，为神马？懂物理的人都知道，牛三（牛顿第三定律）</w:t>
      </w:r>
      <w:r w:rsidRPr="00881146">
        <w:rPr>
          <w:rFonts w:hint="eastAsia"/>
          <w:kern w:val="28"/>
          <w:sz w:val="28"/>
          <w:szCs w:val="28"/>
        </w:rPr>
        <w:t xml:space="preserve">futuretech </w:t>
      </w:r>
      <w:r w:rsidRPr="00881146">
        <w:rPr>
          <w:rFonts w:hint="eastAsia"/>
          <w:kern w:val="28"/>
          <w:sz w:val="28"/>
          <w:szCs w:val="28"/>
        </w:rPr>
        <w:t>是推进的基本原理，基本方法现在是火箭，很原始和很表面化的机械方法。爱因斯坦的场论玩儿了一半，没有定论和结果。未来的科学革命呢？</w:t>
      </w:r>
    </w:p>
    <w:p w:rsidR="00767C03" w:rsidRPr="00881146" w:rsidRDefault="00767C03" w:rsidP="00881146">
      <w:pPr>
        <w:jc w:val="left"/>
        <w:rPr>
          <w:kern w:val="28"/>
          <w:sz w:val="28"/>
          <w:szCs w:val="28"/>
        </w:rPr>
      </w:pPr>
      <w:r w:rsidRPr="00881146">
        <w:rPr>
          <w:kern w:val="28"/>
          <w:sz w:val="28"/>
          <w:szCs w:val="28"/>
        </w:rPr>
        <w:t>2013.11.18</w:t>
      </w:r>
    </w:p>
    <w:p w:rsidR="00881146" w:rsidRPr="00881146" w:rsidRDefault="00767C03" w:rsidP="00881146">
      <w:pPr>
        <w:jc w:val="left"/>
        <w:rPr>
          <w:kern w:val="28"/>
          <w:sz w:val="28"/>
          <w:szCs w:val="28"/>
        </w:rPr>
      </w:pPr>
      <w:r w:rsidRPr="00881146">
        <w:rPr>
          <w:rFonts w:hint="eastAsia"/>
          <w:kern w:val="28"/>
          <w:sz w:val="28"/>
          <w:szCs w:val="28"/>
        </w:rPr>
        <w:t>工作的意义</w:t>
      </w:r>
      <w:r w:rsidRPr="00881146">
        <w:rPr>
          <w:rFonts w:hint="eastAsia"/>
          <w:kern w:val="28"/>
          <w:sz w:val="28"/>
          <w:szCs w:val="28"/>
        </w:rPr>
        <w:t xml:space="preserve"> - </w:t>
      </w:r>
      <w:r w:rsidRPr="00881146">
        <w:rPr>
          <w:rFonts w:hint="eastAsia"/>
          <w:kern w:val="28"/>
          <w:sz w:val="28"/>
          <w:szCs w:val="28"/>
        </w:rPr>
        <w:t>我们为了什么而工作</w:t>
      </w:r>
      <w:r w:rsidRPr="00881146">
        <w:rPr>
          <w:rFonts w:hint="eastAsia"/>
          <w:kern w:val="28"/>
          <w:sz w:val="28"/>
          <w:szCs w:val="28"/>
        </w:rPr>
        <w:t xml:space="preserve"> bossandyou4 </w:t>
      </w:r>
      <w:r w:rsidRPr="00881146">
        <w:rPr>
          <w:rFonts w:hint="eastAsia"/>
          <w:kern w:val="28"/>
          <w:sz w:val="28"/>
          <w:szCs w:val="28"/>
        </w:rPr>
        <w:t>【工作的本质】《庄子》里工作的故事：</w:t>
      </w:r>
      <w:r w:rsidRPr="00881146">
        <w:rPr>
          <w:rFonts w:hint="eastAsia"/>
          <w:kern w:val="28"/>
          <w:sz w:val="28"/>
          <w:szCs w:val="28"/>
        </w:rPr>
        <w:t xml:space="preserve"> </w:t>
      </w:r>
      <w:r w:rsidRPr="00881146">
        <w:rPr>
          <w:rFonts w:hint="eastAsia"/>
          <w:kern w:val="28"/>
          <w:sz w:val="28"/>
          <w:szCs w:val="28"/>
        </w:rPr>
        <w:t>【苏联人：劳动是一种光荣】</w:t>
      </w:r>
      <w:r w:rsidRPr="00881146">
        <w:rPr>
          <w:rFonts w:hint="eastAsia"/>
          <w:kern w:val="28"/>
          <w:sz w:val="28"/>
          <w:szCs w:val="28"/>
        </w:rPr>
        <w:t xml:space="preserve"> </w:t>
      </w:r>
      <w:r w:rsidRPr="00881146">
        <w:rPr>
          <w:rFonts w:hint="eastAsia"/>
          <w:kern w:val="28"/>
          <w:sz w:val="28"/>
          <w:szCs w:val="28"/>
        </w:rPr>
        <w:t>他们喜欢工作，是为了工作自身，尽管从客观上来说，</w:t>
      </w:r>
      <w:r w:rsidRPr="00881146">
        <w:rPr>
          <w:rFonts w:hint="eastAsia"/>
          <w:kern w:val="28"/>
          <w:sz w:val="28"/>
          <w:szCs w:val="28"/>
        </w:rPr>
        <w:t xml:space="preserve"> </w:t>
      </w:r>
      <w:r w:rsidRPr="00881146">
        <w:rPr>
          <w:rFonts w:hint="eastAsia"/>
          <w:kern w:val="28"/>
          <w:sz w:val="28"/>
          <w:szCs w:val="28"/>
        </w:rPr>
        <w:t>【美国人】工作</w:t>
      </w:r>
      <w:r w:rsidRPr="00881146">
        <w:rPr>
          <w:rFonts w:hint="eastAsia"/>
          <w:kern w:val="28"/>
          <w:sz w:val="28"/>
          <w:szCs w:val="28"/>
        </w:rPr>
        <w:t xml:space="preserve"> = </w:t>
      </w:r>
      <w:r w:rsidRPr="00881146">
        <w:rPr>
          <w:rFonts w:hint="eastAsia"/>
          <w:kern w:val="28"/>
          <w:sz w:val="28"/>
          <w:szCs w:val="28"/>
        </w:rPr>
        <w:t>机械，效率，钱，富裕，享乐</w:t>
      </w:r>
      <w:r w:rsidRPr="00881146">
        <w:rPr>
          <w:rFonts w:hint="eastAsia"/>
          <w:kern w:val="28"/>
          <w:sz w:val="28"/>
          <w:szCs w:val="28"/>
        </w:rPr>
        <w:t xml:space="preserve"> </w:t>
      </w:r>
      <w:r w:rsidRPr="00881146">
        <w:rPr>
          <w:rFonts w:hint="eastAsia"/>
          <w:kern w:val="28"/>
          <w:sz w:val="28"/>
          <w:szCs w:val="28"/>
        </w:rPr>
        <w:t>。。。好吗？</w:t>
      </w:r>
      <w:r w:rsidRPr="00881146">
        <w:rPr>
          <w:rFonts w:hint="eastAsia"/>
          <w:kern w:val="28"/>
          <w:sz w:val="28"/>
          <w:szCs w:val="28"/>
        </w:rPr>
        <w:t xml:space="preserve"> </w:t>
      </w:r>
      <w:r w:rsidRPr="00881146">
        <w:rPr>
          <w:rFonts w:hint="eastAsia"/>
          <w:kern w:val="28"/>
          <w:sz w:val="28"/>
          <w:szCs w:val="28"/>
        </w:rPr>
        <w:t>【工作的本质不是钱】当代的教育，西方的和中国当代的，往往偏重技能，偏重谋生，偏重钱。</w:t>
      </w:r>
      <w:r w:rsidRPr="00881146">
        <w:rPr>
          <w:rFonts w:hint="eastAsia"/>
          <w:kern w:val="28"/>
          <w:sz w:val="28"/>
          <w:szCs w:val="28"/>
        </w:rPr>
        <w:t xml:space="preserve"> </w:t>
      </w:r>
      <w:r w:rsidRPr="00881146">
        <w:rPr>
          <w:rFonts w:hint="eastAsia"/>
          <w:kern w:val="28"/>
          <w:sz w:val="28"/>
          <w:szCs w:val="28"/>
        </w:rPr>
        <w:t>【工作是一种修行】一个我们现有的教育体制里应该包括的问题</w:t>
      </w:r>
      <w:r w:rsidRPr="00881146">
        <w:rPr>
          <w:rFonts w:hint="eastAsia"/>
          <w:kern w:val="28"/>
          <w:sz w:val="28"/>
          <w:szCs w:val="28"/>
        </w:rPr>
        <w:t xml:space="preserve">: </w:t>
      </w:r>
      <w:r w:rsidRPr="00881146">
        <w:rPr>
          <w:rFonts w:hint="eastAsia"/>
          <w:kern w:val="28"/>
          <w:sz w:val="28"/>
          <w:szCs w:val="28"/>
        </w:rPr>
        <w:t>工作是一种体验，人生是一场修行。</w:t>
      </w:r>
    </w:p>
    <w:p w:rsidR="00881146" w:rsidRPr="00881146" w:rsidRDefault="00767C03" w:rsidP="00881146">
      <w:pPr>
        <w:jc w:val="left"/>
        <w:rPr>
          <w:kern w:val="28"/>
          <w:sz w:val="28"/>
          <w:szCs w:val="28"/>
        </w:rPr>
      </w:pPr>
      <w:r w:rsidRPr="00881146">
        <w:rPr>
          <w:rFonts w:hint="eastAsia"/>
          <w:kern w:val="28"/>
          <w:sz w:val="28"/>
          <w:szCs w:val="28"/>
        </w:rPr>
        <w:lastRenderedPageBreak/>
        <w:t>什么是好工作？负钱</w:t>
      </w:r>
      <w:r w:rsidRPr="00881146">
        <w:rPr>
          <w:rFonts w:hint="eastAsia"/>
          <w:kern w:val="28"/>
          <w:sz w:val="28"/>
          <w:szCs w:val="28"/>
        </w:rPr>
        <w:t xml:space="preserve"> </w:t>
      </w:r>
      <w:r w:rsidRPr="00881146">
        <w:rPr>
          <w:rFonts w:hint="eastAsia"/>
          <w:kern w:val="28"/>
          <w:sz w:val="28"/>
          <w:szCs w:val="28"/>
        </w:rPr>
        <w:t>因为他们是“负钱”。有很多时候，有钱的人并不幸福，因为负钱买来了“负”的幸福。</w:t>
      </w:r>
      <w:r w:rsidRPr="00881146">
        <w:rPr>
          <w:rFonts w:hint="eastAsia"/>
          <w:kern w:val="28"/>
          <w:sz w:val="28"/>
          <w:szCs w:val="28"/>
        </w:rPr>
        <w:t>greenlife_files/ourwork</w:t>
      </w:r>
    </w:p>
    <w:p w:rsidR="00881146" w:rsidRPr="00881146" w:rsidRDefault="00767C03" w:rsidP="00881146">
      <w:pPr>
        <w:jc w:val="left"/>
        <w:rPr>
          <w:kern w:val="28"/>
          <w:sz w:val="28"/>
          <w:szCs w:val="28"/>
        </w:rPr>
      </w:pPr>
      <w:r w:rsidRPr="00881146">
        <w:rPr>
          <w:kern w:val="28"/>
          <w:sz w:val="28"/>
          <w:szCs w:val="28"/>
        </w:rPr>
        <w:t>What is your dream job? yourdreamjob A persistent passion is the key for your dream job. Like Steve Jobs and Bill Gate said, " .... Why We Work?</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2013.11.7</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一份感动，一份哭，一份正能量。视频：夏丹和高雨欣：爱真好</w:t>
      </w:r>
      <w:r w:rsidRPr="00881146">
        <w:rPr>
          <w:kern w:val="28"/>
          <w:sz w:val="28"/>
          <w:szCs w:val="28"/>
        </w:rPr>
        <w:t xml:space="preserve"> zhong9  [</w:t>
      </w:r>
      <w:r w:rsidRPr="00881146">
        <w:rPr>
          <w:rFonts w:hint="eastAsia"/>
          <w:kern w:val="28"/>
          <w:sz w:val="28"/>
          <w:szCs w:val="28"/>
        </w:rPr>
        <w:t>寻找最美孝心少年颁奖典礼</w:t>
      </w:r>
      <w:r w:rsidRPr="00881146">
        <w:rPr>
          <w:kern w:val="28"/>
          <w:sz w:val="28"/>
          <w:szCs w:val="28"/>
        </w:rPr>
        <w:t xml:space="preserve">] 20131108 </w:t>
      </w:r>
      <w:r w:rsidRPr="00881146">
        <w:rPr>
          <w:rFonts w:hint="eastAsia"/>
          <w:kern w:val="28"/>
          <w:sz w:val="28"/>
          <w:szCs w:val="28"/>
        </w:rPr>
        <w:t>雨欣夏丹</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咱们结婚吧</w:t>
      </w:r>
      <w:r w:rsidRPr="00881146">
        <w:rPr>
          <w:rFonts w:hint="eastAsia"/>
          <w:kern w:val="28"/>
          <w:sz w:val="28"/>
          <w:szCs w:val="28"/>
        </w:rPr>
        <w:t># #</w:t>
      </w:r>
      <w:r w:rsidRPr="00881146">
        <w:rPr>
          <w:rFonts w:hint="eastAsia"/>
          <w:kern w:val="28"/>
          <w:sz w:val="28"/>
          <w:szCs w:val="28"/>
        </w:rPr>
        <w:t>结婚</w:t>
      </w:r>
      <w:r w:rsidRPr="00881146">
        <w:rPr>
          <w:rFonts w:hint="eastAsia"/>
          <w:kern w:val="28"/>
          <w:sz w:val="28"/>
          <w:szCs w:val="28"/>
        </w:rPr>
        <w:t>#</w:t>
      </w:r>
      <w:r w:rsidRPr="00881146">
        <w:rPr>
          <w:rFonts w:hint="eastAsia"/>
          <w:kern w:val="28"/>
          <w:sz w:val="28"/>
          <w:szCs w:val="28"/>
        </w:rPr>
        <w:t>的真正含义</w:t>
      </w:r>
      <w:r w:rsidRPr="00881146">
        <w:rPr>
          <w:rFonts w:hint="eastAsia"/>
          <w:kern w:val="28"/>
          <w:sz w:val="28"/>
          <w:szCs w:val="28"/>
        </w:rPr>
        <w:t xml:space="preserve"> </w:t>
      </w:r>
      <w:r w:rsidRPr="00881146">
        <w:rPr>
          <w:rFonts w:hint="eastAsia"/>
          <w:kern w:val="28"/>
          <w:sz w:val="28"/>
          <w:szCs w:val="28"/>
        </w:rPr>
        <w:t>更多：</w:t>
      </w:r>
      <w:r w:rsidRPr="00881146">
        <w:rPr>
          <w:rFonts w:hint="eastAsia"/>
          <w:kern w:val="28"/>
          <w:sz w:val="28"/>
          <w:szCs w:val="28"/>
        </w:rPr>
        <w:t xml:space="preserve">ai7  </w:t>
      </w:r>
      <w:r w:rsidRPr="00881146">
        <w:rPr>
          <w:rFonts w:hint="eastAsia"/>
          <w:kern w:val="28"/>
          <w:sz w:val="28"/>
          <w:szCs w:val="28"/>
        </w:rPr>
        <w:t>现在有些人赶时髦，到教堂里结婚。这其实是西方对婚姻的一个态度：婚姻·，是在上帝面前的一个承诺，它比我们领一个结婚证来的神圣，</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为什么很多知识女性欣赏电影《简爱》？</w:t>
      </w:r>
      <w:r w:rsidRPr="00881146">
        <w:rPr>
          <w:kern w:val="28"/>
          <w:sz w:val="28"/>
          <w:szCs w:val="28"/>
        </w:rPr>
        <w:t xml:space="preserve"> ai7  </w:t>
      </w:r>
      <w:r w:rsidRPr="00881146">
        <w:rPr>
          <w:rFonts w:hint="eastAsia"/>
          <w:kern w:val="28"/>
          <w:sz w:val="28"/>
          <w:szCs w:val="28"/>
        </w:rPr>
        <w:t>《简爱》片段。在清华读书的时候，有很多女生喜欢看简爱，并且会看好几遍，那时，为了学英文是一个理由，不过，对女生而言，不是唯一的。</w:t>
      </w:r>
    </w:p>
    <w:p w:rsidR="00881146" w:rsidRPr="00881146" w:rsidRDefault="00767C03" w:rsidP="00881146">
      <w:pPr>
        <w:jc w:val="left"/>
        <w:rPr>
          <w:kern w:val="28"/>
          <w:sz w:val="28"/>
          <w:szCs w:val="28"/>
        </w:rPr>
      </w:pPr>
      <w:r w:rsidRPr="00881146">
        <w:rPr>
          <w:rFonts w:hint="eastAsia"/>
          <w:kern w:val="28"/>
          <w:sz w:val="28"/>
          <w:szCs w:val="28"/>
        </w:rPr>
        <w:t>婚姻的本质是平衡，而不是最优</w:t>
      </w:r>
      <w:r w:rsidRPr="00881146">
        <w:rPr>
          <w:rFonts w:hint="eastAsia"/>
          <w:kern w:val="28"/>
          <w:sz w:val="28"/>
          <w:szCs w:val="28"/>
        </w:rPr>
        <w:t xml:space="preserve"> ai7 </w:t>
      </w:r>
      <w:r w:rsidRPr="00881146">
        <w:rPr>
          <w:rFonts w:hint="eastAsia"/>
          <w:kern w:val="28"/>
          <w:sz w:val="28"/>
          <w:szCs w:val="28"/>
        </w:rPr>
        <w:t>没有人愿意和圣人结婚，因为他对你没有需要，或是说祂没有弱点，你每天都在汗颜。两个人一定要互相需要，才有在一起的理由。这里没有贬低圣人，也没有金钱交易，这里讲的是人的基本心理要求，人的本性心理，不就是这样吗？</w:t>
      </w:r>
    </w:p>
    <w:p w:rsidR="00881146" w:rsidRPr="00881146" w:rsidRDefault="00767C03" w:rsidP="00881146">
      <w:pPr>
        <w:jc w:val="left"/>
        <w:rPr>
          <w:kern w:val="28"/>
          <w:sz w:val="28"/>
          <w:szCs w:val="28"/>
        </w:rPr>
      </w:pPr>
      <w:r w:rsidRPr="00881146">
        <w:rPr>
          <w:rFonts w:hint="eastAsia"/>
          <w:kern w:val="28"/>
          <w:sz w:val="28"/>
          <w:szCs w:val="28"/>
        </w:rPr>
        <w:t>结婚是严肃的事，而不是随便的事。婚姻是承诺和担当</w:t>
      </w:r>
      <w:r w:rsidRPr="00881146">
        <w:rPr>
          <w:rFonts w:hint="eastAsia"/>
          <w:kern w:val="28"/>
          <w:sz w:val="28"/>
          <w:szCs w:val="28"/>
        </w:rPr>
        <w:t xml:space="preserve"> ai7 </w:t>
      </w:r>
      <w:r w:rsidRPr="00881146">
        <w:rPr>
          <w:rFonts w:hint="eastAsia"/>
          <w:kern w:val="28"/>
          <w:sz w:val="28"/>
          <w:szCs w:val="28"/>
        </w:rPr>
        <w:t>至于两个人在一起试婚、拍托，在不牵涉孩子、流产、第三者的不严肃多脚以外，作为结婚的前奏，在现在的东西方，都是认可的，也是合乎人性的。但是，牵涉到流产，牵涉到第三者的不严肃性，是应该必须禁止的，</w:t>
      </w:r>
    </w:p>
    <w:p w:rsidR="00767C03" w:rsidRPr="00881146" w:rsidRDefault="00767C03" w:rsidP="00881146">
      <w:pPr>
        <w:jc w:val="left"/>
        <w:rPr>
          <w:kern w:val="28"/>
          <w:sz w:val="28"/>
          <w:szCs w:val="28"/>
        </w:rPr>
      </w:pPr>
      <w:r w:rsidRPr="00881146">
        <w:rPr>
          <w:kern w:val="28"/>
          <w:sz w:val="28"/>
          <w:szCs w:val="28"/>
        </w:rPr>
        <w:t>2013.11.5</w:t>
      </w:r>
    </w:p>
    <w:p w:rsidR="00881146" w:rsidRPr="00881146" w:rsidRDefault="00767C03" w:rsidP="00881146">
      <w:pPr>
        <w:jc w:val="left"/>
        <w:rPr>
          <w:kern w:val="28"/>
          <w:sz w:val="28"/>
          <w:szCs w:val="28"/>
        </w:rPr>
      </w:pPr>
      <w:r w:rsidRPr="00881146">
        <w:rPr>
          <w:rFonts w:hint="eastAsia"/>
          <w:kern w:val="28"/>
          <w:sz w:val="28"/>
          <w:szCs w:val="28"/>
        </w:rPr>
        <w:t>阳光满心路，这个“满”和“路”用得好。阳关满了，黑就没空了，</w:t>
      </w:r>
      <w:r w:rsidRPr="00881146">
        <w:rPr>
          <w:rFonts w:hint="eastAsia"/>
          <w:kern w:val="28"/>
          <w:sz w:val="28"/>
          <w:szCs w:val="28"/>
        </w:rPr>
        <w:t xml:space="preserve">le6 </w:t>
      </w:r>
      <w:r w:rsidRPr="00881146">
        <w:rPr>
          <w:rFonts w:hint="eastAsia"/>
          <w:kern w:val="28"/>
          <w:sz w:val="28"/>
          <w:szCs w:val="28"/>
        </w:rPr>
        <w:t>有了正能量，负能量就没了位置，多好。路，代表一个行走的过程，而不是瞬间的快感和幸福感，幸福是一个过程，而不要追求一个果实。理想，梦，目标，只是界定一个方向，达到了，庆祝一下，还要往前走。幸福是一种心境，而不是一种物质。</w:t>
      </w:r>
    </w:p>
    <w:p w:rsidR="00881146" w:rsidRPr="00881146" w:rsidRDefault="00767C03" w:rsidP="00881146">
      <w:pPr>
        <w:jc w:val="left"/>
        <w:rPr>
          <w:kern w:val="28"/>
          <w:sz w:val="28"/>
          <w:szCs w:val="28"/>
        </w:rPr>
      </w:pPr>
      <w:r w:rsidRPr="00881146">
        <w:rPr>
          <w:rFonts w:hint="eastAsia"/>
          <w:kern w:val="28"/>
          <w:sz w:val="28"/>
          <w:szCs w:val="28"/>
        </w:rPr>
        <w:t>人生不应该只有甜味，玫瑰是有刺的</w:t>
      </w:r>
      <w:r w:rsidRPr="00881146">
        <w:rPr>
          <w:rFonts w:hint="eastAsia"/>
          <w:kern w:val="28"/>
          <w:sz w:val="28"/>
          <w:szCs w:val="28"/>
        </w:rPr>
        <w:t xml:space="preserve"> le9 </w:t>
      </w:r>
      <w:r w:rsidRPr="00881146">
        <w:rPr>
          <w:rFonts w:hint="eastAsia"/>
          <w:kern w:val="28"/>
          <w:sz w:val="28"/>
          <w:szCs w:val="28"/>
        </w:rPr>
        <w:t>甜是苦衬出来的，“</w:t>
      </w:r>
      <w:r w:rsidRPr="00881146">
        <w:rPr>
          <w:rFonts w:hint="eastAsia"/>
          <w:kern w:val="28"/>
          <w:sz w:val="28"/>
          <w:szCs w:val="28"/>
        </w:rPr>
        <w:t>Stay hungry</w:t>
      </w:r>
      <w:r w:rsidRPr="00881146">
        <w:rPr>
          <w:rFonts w:hint="eastAsia"/>
          <w:kern w:val="28"/>
          <w:sz w:val="28"/>
          <w:szCs w:val="28"/>
        </w:rPr>
        <w:t>，</w:t>
      </w:r>
      <w:r w:rsidRPr="00881146">
        <w:rPr>
          <w:rFonts w:hint="eastAsia"/>
          <w:kern w:val="28"/>
          <w:sz w:val="28"/>
          <w:szCs w:val="28"/>
        </w:rPr>
        <w:t>Stay foolish</w:t>
      </w:r>
      <w:r w:rsidRPr="00881146">
        <w:rPr>
          <w:rFonts w:hint="eastAsia"/>
          <w:kern w:val="28"/>
          <w:sz w:val="28"/>
          <w:szCs w:val="28"/>
        </w:rPr>
        <w:t>（保持饥饿，保持愚蠢）”有主动的意思，就是主动地饿，因为这种状态带了美好的幸福感。举个例子，在你饿的时候，窝头都是香的，你会很感恩给你窝头的那个人，在饿的时候，香和感恩的感觉都出来了，美好的感觉就出来了，这就是主动地饿的禅意。</w:t>
      </w:r>
      <w:r w:rsidRPr="00881146">
        <w:rPr>
          <w:rFonts w:hint="eastAsia"/>
          <w:kern w:val="28"/>
          <w:sz w:val="28"/>
          <w:szCs w:val="28"/>
        </w:rPr>
        <w:t xml:space="preserve"> </w:t>
      </w:r>
      <w:r w:rsidRPr="00881146">
        <w:rPr>
          <w:rFonts w:hint="eastAsia"/>
          <w:kern w:val="28"/>
          <w:sz w:val="28"/>
          <w:szCs w:val="28"/>
        </w:rPr>
        <w:t>甜和苦的关系就是如此。</w:t>
      </w:r>
    </w:p>
    <w:p w:rsidR="00881146" w:rsidRPr="00881146" w:rsidRDefault="00767C03" w:rsidP="00881146">
      <w:pPr>
        <w:jc w:val="left"/>
        <w:rPr>
          <w:kern w:val="28"/>
          <w:sz w:val="28"/>
          <w:szCs w:val="28"/>
        </w:rPr>
      </w:pPr>
      <w:r w:rsidRPr="00881146">
        <w:rPr>
          <w:rFonts w:hint="eastAsia"/>
          <w:kern w:val="28"/>
          <w:sz w:val="28"/>
          <w:szCs w:val="28"/>
        </w:rPr>
        <w:lastRenderedPageBreak/>
        <w:t>修行代表了正能量，现在的肉和奶得到的过程太苦了</w:t>
      </w:r>
      <w:r w:rsidRPr="00881146">
        <w:rPr>
          <w:rFonts w:hint="eastAsia"/>
          <w:kern w:val="28"/>
          <w:sz w:val="28"/>
          <w:szCs w:val="28"/>
        </w:rPr>
        <w:t>,</w:t>
      </w:r>
      <w:r w:rsidRPr="00881146">
        <w:rPr>
          <w:rFonts w:hint="eastAsia"/>
          <w:kern w:val="28"/>
          <w:sz w:val="28"/>
          <w:szCs w:val="28"/>
        </w:rPr>
        <w:t>饱含了痛苦和否定的心理能量</w:t>
      </w:r>
      <w:r w:rsidRPr="00881146">
        <w:rPr>
          <w:rFonts w:hint="eastAsia"/>
          <w:kern w:val="28"/>
          <w:sz w:val="28"/>
          <w:szCs w:val="28"/>
        </w:rPr>
        <w:t>,</w:t>
      </w:r>
      <w:r w:rsidRPr="00881146">
        <w:rPr>
          <w:rFonts w:hint="eastAsia"/>
          <w:kern w:val="28"/>
          <w:sz w:val="28"/>
          <w:szCs w:val="28"/>
        </w:rPr>
        <w:t>肉食与修行的能量相反，修行加了负能量，是走两步退一步，</w:t>
      </w:r>
      <w:r w:rsidRPr="00881146">
        <w:rPr>
          <w:rFonts w:hint="eastAsia"/>
          <w:kern w:val="28"/>
          <w:sz w:val="28"/>
          <w:szCs w:val="28"/>
        </w:rPr>
        <w:t xml:space="preserve">xiuxing8 </w:t>
      </w:r>
      <w:r w:rsidRPr="00881146">
        <w:rPr>
          <w:rFonts w:hint="eastAsia"/>
          <w:kern w:val="28"/>
          <w:sz w:val="28"/>
          <w:szCs w:val="28"/>
        </w:rPr>
        <w:t>也许还不止一步。现在抑郁的多了，就是这个道理。</w:t>
      </w:r>
      <w:r w:rsidRPr="00881146">
        <w:rPr>
          <w:rFonts w:hint="eastAsia"/>
          <w:kern w:val="28"/>
          <w:sz w:val="28"/>
          <w:szCs w:val="28"/>
        </w:rPr>
        <w:t xml:space="preserve"> </w:t>
      </w:r>
      <w:r w:rsidRPr="00881146">
        <w:rPr>
          <w:rFonts w:hint="eastAsia"/>
          <w:kern w:val="28"/>
          <w:sz w:val="28"/>
          <w:szCs w:val="28"/>
        </w:rPr>
        <w:t>现在的肉和奶得到的过程太苦了。饱含了痛苦和否定的心理能量。人吃下去，长期下来，没有心理疾病才怪。你对你的亲人，家庭不好，虐待他们，你的结果，你的心情都不会好，这是</w:t>
      </w:r>
      <w:r w:rsidRPr="00881146">
        <w:rPr>
          <w:rFonts w:hint="eastAsia"/>
          <w:kern w:val="28"/>
          <w:sz w:val="28"/>
          <w:szCs w:val="28"/>
        </w:rPr>
        <w:t>99%</w:t>
      </w:r>
      <w:r w:rsidRPr="00881146">
        <w:rPr>
          <w:rFonts w:hint="eastAsia"/>
          <w:kern w:val="28"/>
          <w:sz w:val="28"/>
          <w:szCs w:val="28"/>
        </w:rPr>
        <w:t>以上的人的感受。</w:t>
      </w:r>
    </w:p>
    <w:p w:rsidR="00881146" w:rsidRPr="00881146" w:rsidRDefault="00767C03" w:rsidP="00881146">
      <w:pPr>
        <w:jc w:val="left"/>
        <w:rPr>
          <w:kern w:val="28"/>
          <w:sz w:val="28"/>
          <w:szCs w:val="28"/>
        </w:rPr>
      </w:pPr>
      <w:r w:rsidRPr="00881146">
        <w:rPr>
          <w:rFonts w:hint="eastAsia"/>
          <w:kern w:val="28"/>
          <w:sz w:val="28"/>
          <w:szCs w:val="28"/>
        </w:rPr>
        <w:t>21</w:t>
      </w:r>
      <w:r w:rsidRPr="00881146">
        <w:rPr>
          <w:rFonts w:hint="eastAsia"/>
          <w:kern w:val="28"/>
          <w:sz w:val="28"/>
          <w:szCs w:val="28"/>
        </w:rPr>
        <w:t>世纪西游：</w:t>
      </w:r>
      <w:r w:rsidRPr="00881146">
        <w:rPr>
          <w:rFonts w:hint="eastAsia"/>
          <w:kern w:val="28"/>
          <w:sz w:val="28"/>
          <w:szCs w:val="28"/>
        </w:rPr>
        <w:t xml:space="preserve">wukong </w:t>
      </w:r>
      <w:r w:rsidRPr="00881146">
        <w:rPr>
          <w:rFonts w:hint="eastAsia"/>
          <w:kern w:val="28"/>
          <w:sz w:val="28"/>
          <w:szCs w:val="28"/>
        </w:rPr>
        <w:t>师徒內信：唐僧给孙悟空的一封信</w:t>
      </w:r>
      <w:r w:rsidRPr="00881146">
        <w:rPr>
          <w:rFonts w:hint="eastAsia"/>
          <w:kern w:val="28"/>
          <w:sz w:val="28"/>
          <w:szCs w:val="28"/>
        </w:rPr>
        <w:t xml:space="preserve"> </w:t>
      </w:r>
      <w:r w:rsidRPr="00881146">
        <w:rPr>
          <w:rFonts w:hint="eastAsia"/>
          <w:kern w:val="28"/>
          <w:sz w:val="28"/>
          <w:szCs w:val="28"/>
        </w:rPr>
        <w:t>白骨精给孙悟空的回信</w:t>
      </w:r>
      <w:r w:rsidRPr="00881146">
        <w:rPr>
          <w:rFonts w:hint="eastAsia"/>
          <w:kern w:val="28"/>
          <w:sz w:val="28"/>
          <w:szCs w:val="28"/>
        </w:rPr>
        <w:t xml:space="preserve"> </w:t>
      </w:r>
      <w:r w:rsidRPr="00881146">
        <w:rPr>
          <w:rFonts w:hint="eastAsia"/>
          <w:kern w:val="28"/>
          <w:sz w:val="28"/>
          <w:szCs w:val="28"/>
        </w:rPr>
        <w:t>孙悟空写给白骨精的信</w:t>
      </w:r>
      <w:r w:rsidRPr="00881146">
        <w:rPr>
          <w:rFonts w:hint="eastAsia"/>
          <w:kern w:val="28"/>
          <w:sz w:val="28"/>
          <w:szCs w:val="28"/>
        </w:rPr>
        <w:t xml:space="preserve"> 93</w:t>
      </w:r>
      <w:r w:rsidRPr="00881146">
        <w:rPr>
          <w:rFonts w:hint="eastAsia"/>
          <w:kern w:val="28"/>
          <w:sz w:val="28"/>
          <w:szCs w:val="28"/>
        </w:rPr>
        <w:t>年的老幽默文集</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1993 - 1994 </w:t>
      </w:r>
      <w:r w:rsidRPr="00881146">
        <w:rPr>
          <w:rFonts w:hint="eastAsia"/>
          <w:kern w:val="28"/>
          <w:sz w:val="28"/>
          <w:szCs w:val="28"/>
        </w:rPr>
        <w:t>留学期间的读物，</w:t>
      </w:r>
      <w:r w:rsidRPr="00881146">
        <w:rPr>
          <w:rFonts w:hint="eastAsia"/>
          <w:kern w:val="28"/>
          <w:sz w:val="28"/>
          <w:szCs w:val="28"/>
        </w:rPr>
        <w:t xml:space="preserve"> jokes </w:t>
      </w:r>
      <w:r w:rsidRPr="00881146">
        <w:rPr>
          <w:rFonts w:hint="eastAsia"/>
          <w:kern w:val="28"/>
          <w:sz w:val="28"/>
          <w:szCs w:val="28"/>
        </w:rPr>
        <w:t>葛优三件事</w:t>
      </w:r>
      <w:r w:rsidRPr="00881146">
        <w:rPr>
          <w:rFonts w:hint="eastAsia"/>
          <w:kern w:val="28"/>
          <w:sz w:val="28"/>
          <w:szCs w:val="28"/>
        </w:rPr>
        <w:t xml:space="preserve"> </w:t>
      </w:r>
      <w:r w:rsidRPr="00881146">
        <w:rPr>
          <w:rFonts w:hint="eastAsia"/>
          <w:kern w:val="28"/>
          <w:sz w:val="28"/>
          <w:szCs w:val="28"/>
        </w:rPr>
        <w:t>毛泽东谈怎样使猫吃辣椒</w:t>
      </w:r>
      <w:r w:rsidRPr="00881146">
        <w:rPr>
          <w:rFonts w:hint="eastAsia"/>
          <w:kern w:val="28"/>
          <w:sz w:val="28"/>
          <w:szCs w:val="28"/>
        </w:rPr>
        <w:t xml:space="preserve"> </w:t>
      </w:r>
      <w:r w:rsidRPr="00881146">
        <w:rPr>
          <w:rFonts w:hint="eastAsia"/>
          <w:kern w:val="28"/>
          <w:sz w:val="28"/>
          <w:szCs w:val="28"/>
        </w:rPr>
        <w:t>·胡适·</w:t>
      </w:r>
      <w:r w:rsidRPr="00881146">
        <w:rPr>
          <w:rFonts w:hint="eastAsia"/>
          <w:kern w:val="28"/>
          <w:sz w:val="28"/>
          <w:szCs w:val="28"/>
        </w:rPr>
        <w:t xml:space="preserve"> </w:t>
      </w:r>
      <w:r w:rsidRPr="00881146">
        <w:rPr>
          <w:rFonts w:hint="eastAsia"/>
          <w:kern w:val="28"/>
          <w:sz w:val="28"/>
          <w:szCs w:val="28"/>
        </w:rPr>
        <w:t>差不多先生传　·图雅·逐鹿记　入厕阅读</w:t>
      </w:r>
    </w:p>
    <w:p w:rsidR="00767C03" w:rsidRPr="00881146" w:rsidRDefault="00767C03" w:rsidP="00881146">
      <w:pPr>
        <w:jc w:val="left"/>
        <w:rPr>
          <w:kern w:val="28"/>
          <w:sz w:val="28"/>
          <w:szCs w:val="28"/>
        </w:rPr>
      </w:pPr>
      <w:r w:rsidRPr="00881146">
        <w:rPr>
          <w:kern w:val="28"/>
          <w:sz w:val="28"/>
          <w:szCs w:val="28"/>
        </w:rPr>
        <w:t>2013.11.1</w:t>
      </w:r>
    </w:p>
    <w:p w:rsidR="00881146" w:rsidRPr="00881146" w:rsidRDefault="00767C03" w:rsidP="00881146">
      <w:pPr>
        <w:jc w:val="left"/>
        <w:rPr>
          <w:kern w:val="28"/>
          <w:sz w:val="28"/>
          <w:szCs w:val="28"/>
        </w:rPr>
      </w:pPr>
      <w:r w:rsidRPr="00881146">
        <w:rPr>
          <w:rFonts w:hint="eastAsia"/>
          <w:kern w:val="28"/>
          <w:sz w:val="28"/>
          <w:szCs w:val="28"/>
        </w:rPr>
        <w:t>首页修改：为什么现在谈及素食的人多了</w:t>
      </w:r>
      <w:r w:rsidRPr="00881146">
        <w:rPr>
          <w:rFonts w:hint="eastAsia"/>
          <w:kern w:val="28"/>
          <w:sz w:val="28"/>
          <w:szCs w:val="28"/>
        </w:rPr>
        <w:t>?</w:t>
      </w:r>
      <w:r w:rsidRPr="00881146">
        <w:rPr>
          <w:rFonts w:hint="eastAsia"/>
          <w:kern w:val="28"/>
          <w:sz w:val="28"/>
          <w:szCs w:val="28"/>
        </w:rPr>
        <w:t>点击你所关心的原因</w:t>
      </w:r>
      <w:r w:rsidRPr="00881146">
        <w:rPr>
          <w:rFonts w:hint="eastAsia"/>
          <w:kern w:val="28"/>
          <w:sz w:val="28"/>
          <w:szCs w:val="28"/>
        </w:rPr>
        <w:t>(</w:t>
      </w:r>
      <w:r w:rsidRPr="00881146">
        <w:rPr>
          <w:rFonts w:hint="eastAsia"/>
          <w:kern w:val="28"/>
          <w:sz w:val="28"/>
          <w:szCs w:val="28"/>
        </w:rPr>
        <w:t>点击最打动你的</w:t>
      </w:r>
      <w:r w:rsidRPr="00881146">
        <w:rPr>
          <w:rFonts w:hint="eastAsia"/>
          <w:kern w:val="28"/>
          <w:sz w:val="28"/>
          <w:szCs w:val="28"/>
        </w:rPr>
        <w:t xml:space="preserve">) </w:t>
      </w:r>
      <w:r w:rsidRPr="00881146">
        <w:rPr>
          <w:rFonts w:hint="eastAsia"/>
          <w:kern w:val="28"/>
          <w:sz w:val="28"/>
          <w:szCs w:val="28"/>
        </w:rPr>
        <w:t>健康</w:t>
      </w:r>
      <w:r w:rsidRPr="00881146">
        <w:rPr>
          <w:rFonts w:hint="eastAsia"/>
          <w:kern w:val="28"/>
          <w:sz w:val="28"/>
          <w:szCs w:val="28"/>
        </w:rPr>
        <w:t xml:space="preserve">|| </w:t>
      </w:r>
      <w:r w:rsidRPr="00881146">
        <w:rPr>
          <w:rFonts w:hint="eastAsia"/>
          <w:kern w:val="28"/>
          <w:sz w:val="28"/>
          <w:szCs w:val="28"/>
        </w:rPr>
        <w:t>忧郁</w:t>
      </w:r>
      <w:r w:rsidRPr="00881146">
        <w:rPr>
          <w:rFonts w:hint="eastAsia"/>
          <w:kern w:val="28"/>
          <w:sz w:val="28"/>
          <w:szCs w:val="28"/>
        </w:rPr>
        <w:t xml:space="preserve"> | </w:t>
      </w:r>
      <w:r w:rsidRPr="00881146">
        <w:rPr>
          <w:rFonts w:hint="eastAsia"/>
          <w:kern w:val="28"/>
          <w:sz w:val="28"/>
          <w:szCs w:val="28"/>
        </w:rPr>
        <w:t>修行</w:t>
      </w:r>
      <w:r w:rsidRPr="00881146">
        <w:rPr>
          <w:rFonts w:hint="eastAsia"/>
          <w:kern w:val="28"/>
          <w:sz w:val="28"/>
          <w:szCs w:val="28"/>
        </w:rPr>
        <w:t xml:space="preserve"> </w:t>
      </w:r>
      <w:r w:rsidRPr="00881146">
        <w:rPr>
          <w:rFonts w:hint="eastAsia"/>
          <w:kern w:val="28"/>
          <w:sz w:val="28"/>
          <w:szCs w:val="28"/>
        </w:rPr>
        <w:t>素食不是主义，也不是和尚，也无需一步到位，它就是一种态度，一种自在，一种不亏欠的活法，一种应时的选择。素食就像一种爱好，像足球。</w:t>
      </w:r>
      <w:r w:rsidRPr="00881146">
        <w:rPr>
          <w:rFonts w:hint="eastAsia"/>
          <w:kern w:val="28"/>
          <w:sz w:val="28"/>
          <w:szCs w:val="28"/>
        </w:rPr>
        <w:t xml:space="preserve"> </w:t>
      </w:r>
      <w:r w:rsidRPr="00881146">
        <w:rPr>
          <w:rFonts w:hint="eastAsia"/>
          <w:kern w:val="28"/>
          <w:sz w:val="28"/>
          <w:szCs w:val="28"/>
        </w:rPr>
        <w:t>素食可以可口</w:t>
      </w:r>
      <w:r w:rsidRPr="00881146">
        <w:rPr>
          <w:rFonts w:hint="eastAsia"/>
          <w:kern w:val="28"/>
          <w:sz w:val="28"/>
          <w:szCs w:val="28"/>
        </w:rPr>
        <w:t xml:space="preserve">  </w:t>
      </w:r>
      <w:r w:rsidRPr="00881146">
        <w:rPr>
          <w:rFonts w:hint="eastAsia"/>
          <w:kern w:val="28"/>
          <w:sz w:val="28"/>
          <w:szCs w:val="28"/>
        </w:rPr>
        <w:t>中国素食厅</w:t>
      </w:r>
    </w:p>
    <w:p w:rsidR="00881146" w:rsidRPr="00881146" w:rsidRDefault="00767C03" w:rsidP="00881146">
      <w:pPr>
        <w:jc w:val="left"/>
        <w:rPr>
          <w:kern w:val="28"/>
          <w:sz w:val="28"/>
          <w:szCs w:val="28"/>
        </w:rPr>
      </w:pPr>
      <w:r w:rsidRPr="00881146">
        <w:rPr>
          <w:rFonts w:hint="eastAsia"/>
          <w:kern w:val="28"/>
          <w:sz w:val="28"/>
          <w:szCs w:val="28"/>
        </w:rPr>
        <w:t>Ω</w:t>
      </w:r>
      <w:r w:rsidRPr="00881146">
        <w:rPr>
          <w:rFonts w:hint="eastAsia"/>
          <w:kern w:val="28"/>
          <w:sz w:val="28"/>
          <w:szCs w:val="28"/>
        </w:rPr>
        <w:t xml:space="preserve"> </w:t>
      </w:r>
      <w:r w:rsidRPr="00881146">
        <w:rPr>
          <w:rFonts w:hint="eastAsia"/>
          <w:kern w:val="28"/>
          <w:sz w:val="28"/>
          <w:szCs w:val="28"/>
        </w:rPr>
        <w:t>北国之春</w:t>
      </w:r>
      <w:r w:rsidRPr="00881146">
        <w:rPr>
          <w:rFonts w:hint="eastAsia"/>
          <w:kern w:val="28"/>
          <w:sz w:val="28"/>
          <w:szCs w:val="28"/>
        </w:rPr>
        <w:t xml:space="preserve"> 2012China/changchun </w:t>
      </w:r>
      <w:r w:rsidRPr="00881146">
        <w:rPr>
          <w:rFonts w:hint="eastAsia"/>
          <w:kern w:val="28"/>
          <w:sz w:val="28"/>
          <w:szCs w:val="28"/>
        </w:rPr>
        <w:t>千昌夫</w:t>
      </w:r>
      <w:r w:rsidRPr="00881146">
        <w:rPr>
          <w:rFonts w:hint="eastAsia"/>
          <w:kern w:val="28"/>
          <w:sz w:val="28"/>
          <w:szCs w:val="28"/>
        </w:rPr>
        <w:t xml:space="preserve">- mp3 </w:t>
      </w:r>
      <w:r w:rsidRPr="00881146">
        <w:rPr>
          <w:rFonts w:hint="eastAsia"/>
          <w:kern w:val="28"/>
          <w:sz w:val="28"/>
          <w:szCs w:val="28"/>
        </w:rPr>
        <w:t>亭亭白桦悠悠碧空</w:t>
      </w:r>
      <w:r w:rsidRPr="00881146">
        <w:rPr>
          <w:rFonts w:hint="eastAsia"/>
          <w:kern w:val="28"/>
          <w:sz w:val="28"/>
          <w:szCs w:val="28"/>
        </w:rPr>
        <w:t xml:space="preserve"> </w:t>
      </w:r>
      <w:r w:rsidRPr="00881146">
        <w:rPr>
          <w:rFonts w:hint="eastAsia"/>
          <w:kern w:val="28"/>
          <w:sz w:val="28"/>
          <w:szCs w:val="28"/>
        </w:rPr>
        <w:t>微微南来风</w:t>
      </w:r>
      <w:r w:rsidRPr="00881146">
        <w:rPr>
          <w:rFonts w:hint="eastAsia"/>
          <w:kern w:val="28"/>
          <w:sz w:val="28"/>
          <w:szCs w:val="28"/>
        </w:rPr>
        <w:t xml:space="preserve"> </w:t>
      </w:r>
      <w:r w:rsidRPr="00881146">
        <w:rPr>
          <w:rFonts w:hint="eastAsia"/>
          <w:kern w:val="28"/>
          <w:sz w:val="28"/>
          <w:szCs w:val="28"/>
        </w:rPr>
        <w:t>木兰花开山岗上</w:t>
      </w:r>
      <w:r w:rsidRPr="00881146">
        <w:rPr>
          <w:rFonts w:hint="eastAsia"/>
          <w:kern w:val="28"/>
          <w:sz w:val="28"/>
          <w:szCs w:val="28"/>
        </w:rPr>
        <w:t xml:space="preserve"> </w:t>
      </w:r>
      <w:r w:rsidRPr="00881146">
        <w:rPr>
          <w:rFonts w:hint="eastAsia"/>
          <w:kern w:val="28"/>
          <w:sz w:val="28"/>
          <w:szCs w:val="28"/>
        </w:rPr>
        <w:t>北国之春天</w:t>
      </w:r>
      <w:r w:rsidRPr="00881146">
        <w:rPr>
          <w:rFonts w:hint="eastAsia"/>
          <w:kern w:val="28"/>
          <w:sz w:val="28"/>
          <w:szCs w:val="28"/>
        </w:rPr>
        <w:t xml:space="preserve"> </w:t>
      </w:r>
      <w:r w:rsidRPr="00881146">
        <w:rPr>
          <w:rFonts w:hint="eastAsia"/>
          <w:kern w:val="28"/>
          <w:sz w:val="28"/>
          <w:szCs w:val="28"/>
        </w:rPr>
        <w:t>啊北国之春天已来临</w:t>
      </w:r>
      <w:r w:rsidRPr="00881146">
        <w:rPr>
          <w:rFonts w:hint="eastAsia"/>
          <w:kern w:val="28"/>
          <w:sz w:val="28"/>
          <w:szCs w:val="28"/>
        </w:rPr>
        <w:t xml:space="preserve"> </w:t>
      </w:r>
      <w:r w:rsidRPr="00881146">
        <w:rPr>
          <w:rFonts w:hint="eastAsia"/>
          <w:kern w:val="28"/>
          <w:sz w:val="28"/>
          <w:szCs w:val="28"/>
        </w:rPr>
        <w:t>城里不知季节变换</w:t>
      </w:r>
      <w:r w:rsidRPr="00881146">
        <w:rPr>
          <w:rFonts w:hint="eastAsia"/>
          <w:kern w:val="28"/>
          <w:sz w:val="28"/>
          <w:szCs w:val="28"/>
        </w:rPr>
        <w:t xml:space="preserve"> </w:t>
      </w:r>
      <w:r w:rsidRPr="00881146">
        <w:rPr>
          <w:rFonts w:hint="eastAsia"/>
          <w:kern w:val="28"/>
          <w:sz w:val="28"/>
          <w:szCs w:val="28"/>
        </w:rPr>
        <w:t>不知季节已变换</w:t>
      </w:r>
      <w:r w:rsidRPr="00881146">
        <w:rPr>
          <w:rFonts w:hint="eastAsia"/>
          <w:kern w:val="28"/>
          <w:sz w:val="28"/>
          <w:szCs w:val="28"/>
        </w:rPr>
        <w:t xml:space="preserve"> </w:t>
      </w:r>
      <w:r w:rsidRPr="00881146">
        <w:rPr>
          <w:rFonts w:hint="eastAsia"/>
          <w:kern w:val="28"/>
          <w:sz w:val="28"/>
          <w:szCs w:val="28"/>
        </w:rPr>
        <w:t>妈妈犹在寄来包裹</w:t>
      </w:r>
      <w:r w:rsidRPr="00881146">
        <w:rPr>
          <w:rFonts w:hint="eastAsia"/>
          <w:kern w:val="28"/>
          <w:sz w:val="28"/>
          <w:szCs w:val="28"/>
        </w:rPr>
        <w:t xml:space="preserve"> </w:t>
      </w:r>
      <w:r w:rsidRPr="00881146">
        <w:rPr>
          <w:rFonts w:hint="eastAsia"/>
          <w:kern w:val="28"/>
          <w:sz w:val="28"/>
          <w:szCs w:val="28"/>
        </w:rPr>
        <w:t>送来寒衣御严冬</w:t>
      </w:r>
    </w:p>
    <w:p w:rsidR="00881146" w:rsidRPr="00881146" w:rsidRDefault="00767C03" w:rsidP="00881146">
      <w:pPr>
        <w:jc w:val="left"/>
        <w:rPr>
          <w:kern w:val="28"/>
          <w:sz w:val="28"/>
          <w:szCs w:val="28"/>
        </w:rPr>
      </w:pPr>
      <w:r w:rsidRPr="00881146">
        <w:rPr>
          <w:rFonts w:hint="eastAsia"/>
          <w:kern w:val="28"/>
          <w:sz w:val="28"/>
          <w:szCs w:val="28"/>
        </w:rPr>
        <w:t>习近平中国梦</w:t>
      </w:r>
      <w:r w:rsidRPr="00881146">
        <w:rPr>
          <w:rFonts w:hint="eastAsia"/>
          <w:kern w:val="28"/>
          <w:sz w:val="28"/>
          <w:szCs w:val="28"/>
        </w:rPr>
        <w:t>: leaders1 1</w:t>
      </w:r>
      <w:r w:rsidRPr="00881146">
        <w:rPr>
          <w:rFonts w:hint="eastAsia"/>
          <w:kern w:val="28"/>
          <w:sz w:val="28"/>
          <w:szCs w:val="28"/>
        </w:rPr>
        <w:t>建立信仰</w:t>
      </w:r>
      <w:r w:rsidRPr="00881146">
        <w:rPr>
          <w:rFonts w:hint="eastAsia"/>
          <w:kern w:val="28"/>
          <w:sz w:val="28"/>
          <w:szCs w:val="28"/>
        </w:rPr>
        <w:t xml:space="preserve"> 2</w:t>
      </w:r>
      <w:r w:rsidRPr="00881146">
        <w:rPr>
          <w:rFonts w:hint="eastAsia"/>
          <w:kern w:val="28"/>
          <w:sz w:val="28"/>
          <w:szCs w:val="28"/>
        </w:rPr>
        <w:t>以草根为主的治国方略</w:t>
      </w:r>
      <w:r w:rsidRPr="00881146">
        <w:rPr>
          <w:rFonts w:hint="eastAsia"/>
          <w:kern w:val="28"/>
          <w:sz w:val="28"/>
          <w:szCs w:val="28"/>
        </w:rPr>
        <w:t xml:space="preserve"> 3</w:t>
      </w:r>
      <w:r w:rsidRPr="00881146">
        <w:rPr>
          <w:rFonts w:hint="eastAsia"/>
          <w:kern w:val="28"/>
          <w:sz w:val="28"/>
          <w:szCs w:val="28"/>
        </w:rPr>
        <w:t>修理为官</w:t>
      </w:r>
      <w:r w:rsidRPr="00881146">
        <w:rPr>
          <w:rFonts w:hint="eastAsia"/>
          <w:kern w:val="28"/>
          <w:sz w:val="28"/>
          <w:szCs w:val="28"/>
        </w:rPr>
        <w:t>-</w:t>
      </w:r>
      <w:r w:rsidRPr="00881146">
        <w:rPr>
          <w:rFonts w:hint="eastAsia"/>
          <w:kern w:val="28"/>
          <w:sz w:val="28"/>
          <w:szCs w:val="28"/>
        </w:rPr>
        <w:t>为人民服务本质</w:t>
      </w:r>
      <w:r w:rsidRPr="00881146">
        <w:rPr>
          <w:rFonts w:hint="eastAsia"/>
          <w:kern w:val="28"/>
          <w:sz w:val="28"/>
          <w:szCs w:val="28"/>
        </w:rPr>
        <w:t xml:space="preserve"> = </w:t>
      </w:r>
      <w:r w:rsidRPr="00881146">
        <w:rPr>
          <w:rFonts w:hint="eastAsia"/>
          <w:kern w:val="28"/>
          <w:sz w:val="28"/>
          <w:szCs w:val="28"/>
        </w:rPr>
        <w:t>三大问题</w:t>
      </w:r>
    </w:p>
    <w:p w:rsidR="00881146" w:rsidRPr="00881146" w:rsidRDefault="00767C03" w:rsidP="00881146">
      <w:pPr>
        <w:jc w:val="left"/>
        <w:rPr>
          <w:kern w:val="28"/>
          <w:sz w:val="28"/>
          <w:szCs w:val="28"/>
        </w:rPr>
      </w:pPr>
      <w:r w:rsidRPr="00881146">
        <w:rPr>
          <w:rFonts w:hint="eastAsia"/>
          <w:kern w:val="28"/>
          <w:sz w:val="28"/>
          <w:szCs w:val="28"/>
        </w:rPr>
        <w:t>神佛像、图、仙境、古代圣人们头像</w:t>
      </w:r>
      <w:r w:rsidRPr="00881146">
        <w:rPr>
          <w:rFonts w:hint="eastAsia"/>
          <w:kern w:val="28"/>
          <w:sz w:val="28"/>
          <w:szCs w:val="28"/>
        </w:rPr>
        <w:t xml:space="preserve"> jing/pictures/ </w:t>
      </w:r>
      <w:r w:rsidRPr="00881146">
        <w:rPr>
          <w:rFonts w:hint="eastAsia"/>
          <w:kern w:val="28"/>
          <w:sz w:val="28"/>
          <w:szCs w:val="28"/>
        </w:rPr>
        <w:t>点击进仙境（音像模拟）仙境（音像模拟）</w:t>
      </w:r>
      <w:r w:rsidRPr="00881146">
        <w:rPr>
          <w:rFonts w:hint="eastAsia"/>
          <w:kern w:val="28"/>
          <w:sz w:val="28"/>
          <w:szCs w:val="28"/>
        </w:rPr>
        <w:t xml:space="preserve"> </w:t>
      </w:r>
      <w:r w:rsidRPr="00881146">
        <w:rPr>
          <w:rFonts w:hint="eastAsia"/>
          <w:kern w:val="28"/>
          <w:sz w:val="28"/>
          <w:szCs w:val="28"/>
        </w:rPr>
        <w:t>佛的图片·实用华丽绚烂的时钟</w:t>
      </w:r>
      <w:r w:rsidRPr="00881146">
        <w:rPr>
          <w:rFonts w:hint="eastAsia"/>
          <w:kern w:val="28"/>
          <w:sz w:val="28"/>
          <w:szCs w:val="28"/>
        </w:rPr>
        <w:t>swf</w:t>
      </w:r>
      <w:r w:rsidRPr="00881146">
        <w:rPr>
          <w:rFonts w:hint="eastAsia"/>
          <w:kern w:val="28"/>
          <w:sz w:val="28"/>
          <w:szCs w:val="28"/>
        </w:rPr>
        <w:t>·公交车模拟·绝美的动态荷花</w:t>
      </w:r>
      <w:r w:rsidRPr="00881146">
        <w:rPr>
          <w:rFonts w:hint="eastAsia"/>
          <w:kern w:val="28"/>
          <w:sz w:val="28"/>
          <w:szCs w:val="28"/>
        </w:rPr>
        <w:t xml:space="preserve">swf jing/buddha </w:t>
      </w:r>
      <w:r w:rsidRPr="00881146">
        <w:rPr>
          <w:rFonts w:hint="eastAsia"/>
          <w:kern w:val="28"/>
          <w:sz w:val="28"/>
          <w:szCs w:val="28"/>
        </w:rPr>
        <w:t>中外古今修行经史子集</w:t>
      </w:r>
      <w:r w:rsidRPr="00881146">
        <w:rPr>
          <w:rFonts w:hint="eastAsia"/>
          <w:kern w:val="28"/>
          <w:sz w:val="28"/>
          <w:szCs w:val="28"/>
        </w:rPr>
        <w:t xml:space="preserve">, </w:t>
      </w:r>
      <w:r w:rsidRPr="00881146">
        <w:rPr>
          <w:rFonts w:hint="eastAsia"/>
          <w:kern w:val="28"/>
          <w:sz w:val="28"/>
          <w:szCs w:val="28"/>
        </w:rPr>
        <w:t>图书（免费下载）</w:t>
      </w:r>
      <w:r w:rsidRPr="00881146">
        <w:rPr>
          <w:rFonts w:hint="eastAsia"/>
          <w:kern w:val="28"/>
          <w:sz w:val="28"/>
          <w:szCs w:val="28"/>
        </w:rPr>
        <w:t>,</w:t>
      </w:r>
      <w:r w:rsidRPr="00881146">
        <w:rPr>
          <w:rFonts w:hint="eastAsia"/>
          <w:kern w:val="28"/>
          <w:sz w:val="28"/>
          <w:szCs w:val="28"/>
        </w:rPr>
        <w:t>经、传、说、轶</w:t>
      </w:r>
      <w:r w:rsidRPr="00881146">
        <w:rPr>
          <w:rFonts w:hint="eastAsia"/>
          <w:kern w:val="28"/>
          <w:sz w:val="28"/>
          <w:szCs w:val="28"/>
        </w:rPr>
        <w:t xml:space="preserve"> jing/ </w:t>
      </w: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2013.10.25</w:t>
      </w:r>
    </w:p>
    <w:p w:rsidR="00881146" w:rsidRPr="00881146" w:rsidRDefault="00767C03" w:rsidP="00881146">
      <w:pPr>
        <w:jc w:val="left"/>
        <w:rPr>
          <w:kern w:val="28"/>
          <w:sz w:val="28"/>
          <w:szCs w:val="28"/>
        </w:rPr>
      </w:pPr>
      <w:r w:rsidRPr="00881146">
        <w:rPr>
          <w:rFonts w:hint="eastAsia"/>
          <w:kern w:val="28"/>
          <w:sz w:val="28"/>
          <w:szCs w:val="28"/>
        </w:rPr>
        <w:t>中华民族千年</w:t>
      </w:r>
      <w:r w:rsidRPr="00881146">
        <w:rPr>
          <w:rFonts w:hint="eastAsia"/>
          <w:kern w:val="28"/>
          <w:sz w:val="28"/>
          <w:szCs w:val="28"/>
        </w:rPr>
        <w:t xml:space="preserve"> </w:t>
      </w:r>
      <w:r w:rsidRPr="00881146">
        <w:rPr>
          <w:rFonts w:hint="eastAsia"/>
          <w:kern w:val="28"/>
          <w:sz w:val="28"/>
          <w:szCs w:val="28"/>
        </w:rPr>
        <w:t>小总结</w:t>
      </w:r>
      <w:r w:rsidRPr="00881146">
        <w:rPr>
          <w:rFonts w:hint="eastAsia"/>
          <w:kern w:val="28"/>
          <w:sz w:val="28"/>
          <w:szCs w:val="28"/>
        </w:rPr>
        <w:t xml:space="preserve"> leaders</w:t>
      </w:r>
    </w:p>
    <w:p w:rsidR="00767C03"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2012 - 2020</w:t>
      </w:r>
      <w:r w:rsidRPr="00881146">
        <w:rPr>
          <w:rFonts w:hint="eastAsia"/>
          <w:kern w:val="28"/>
          <w:sz w:val="28"/>
          <w:szCs w:val="28"/>
        </w:rPr>
        <w:t>】</w:t>
      </w:r>
      <w:r w:rsidRPr="00881146">
        <w:rPr>
          <w:rFonts w:hint="eastAsia"/>
          <w:kern w:val="28"/>
          <w:sz w:val="28"/>
          <w:szCs w:val="28"/>
        </w:rPr>
        <w:t xml:space="preserve"> 18</w:t>
      </w:r>
      <w:r w:rsidRPr="00881146">
        <w:rPr>
          <w:rFonts w:hint="eastAsia"/>
          <w:kern w:val="28"/>
          <w:sz w:val="28"/>
          <w:szCs w:val="28"/>
        </w:rPr>
        <w:t>大：</w:t>
      </w:r>
      <w:r w:rsidRPr="00881146">
        <w:rPr>
          <w:rFonts w:hint="eastAsia"/>
          <w:kern w:val="28"/>
          <w:sz w:val="28"/>
          <w:szCs w:val="28"/>
        </w:rPr>
        <w:t xml:space="preserve"> </w:t>
      </w:r>
      <w:r w:rsidRPr="00881146">
        <w:rPr>
          <w:rFonts w:hint="eastAsia"/>
          <w:kern w:val="28"/>
          <w:sz w:val="28"/>
          <w:szCs w:val="28"/>
        </w:rPr>
        <w:t>财富均匀化，建设生态健康化。科学发展，平衡进步</w:t>
      </w:r>
    </w:p>
    <w:p w:rsidR="00767C03"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2000 - 2012</w:t>
      </w:r>
      <w:r w:rsidRPr="00881146">
        <w:rPr>
          <w:rFonts w:hint="eastAsia"/>
          <w:kern w:val="28"/>
          <w:sz w:val="28"/>
          <w:szCs w:val="28"/>
        </w:rPr>
        <w:t>】</w:t>
      </w:r>
      <w:r w:rsidRPr="00881146">
        <w:rPr>
          <w:rFonts w:hint="eastAsia"/>
          <w:kern w:val="28"/>
          <w:sz w:val="28"/>
          <w:szCs w:val="28"/>
        </w:rPr>
        <w:t xml:space="preserve"> 16</w:t>
      </w:r>
      <w:r w:rsidRPr="00881146">
        <w:rPr>
          <w:rFonts w:hint="eastAsia"/>
          <w:kern w:val="28"/>
          <w:sz w:val="28"/>
          <w:szCs w:val="28"/>
        </w:rPr>
        <w:t>大：让一部分人先富起来，小康一下</w:t>
      </w:r>
      <w:r w:rsidRPr="00881146">
        <w:rPr>
          <w:rFonts w:hint="eastAsia"/>
          <w:kern w:val="28"/>
          <w:sz w:val="28"/>
          <w:szCs w:val="28"/>
        </w:rPr>
        <w:t xml:space="preserve"> </w:t>
      </w:r>
      <w:r w:rsidRPr="00881146">
        <w:rPr>
          <w:rFonts w:hint="eastAsia"/>
          <w:kern w:val="28"/>
          <w:sz w:val="28"/>
          <w:szCs w:val="28"/>
        </w:rPr>
        <w:t>，先把财富累起来</w:t>
      </w:r>
    </w:p>
    <w:p w:rsidR="00767C03"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1978 - 2000</w:t>
      </w:r>
      <w:r w:rsidRPr="00881146">
        <w:rPr>
          <w:rFonts w:hint="eastAsia"/>
          <w:kern w:val="28"/>
          <w:sz w:val="28"/>
          <w:szCs w:val="28"/>
        </w:rPr>
        <w:t>】</w:t>
      </w:r>
      <w:r w:rsidRPr="00881146">
        <w:rPr>
          <w:rFonts w:hint="eastAsia"/>
          <w:kern w:val="28"/>
          <w:sz w:val="28"/>
          <w:szCs w:val="28"/>
        </w:rPr>
        <w:t xml:space="preserve"> 11</w:t>
      </w:r>
      <w:r w:rsidRPr="00881146">
        <w:rPr>
          <w:rFonts w:hint="eastAsia"/>
          <w:kern w:val="28"/>
          <w:sz w:val="28"/>
          <w:szCs w:val="28"/>
        </w:rPr>
        <w:t>大：小平泽民时代，</w:t>
      </w:r>
      <w:r w:rsidRPr="00881146">
        <w:rPr>
          <w:rFonts w:hint="eastAsia"/>
          <w:kern w:val="28"/>
          <w:sz w:val="28"/>
          <w:szCs w:val="28"/>
        </w:rPr>
        <w:t>ramping</w:t>
      </w:r>
      <w:r w:rsidRPr="00881146">
        <w:rPr>
          <w:rFonts w:hint="eastAsia"/>
          <w:kern w:val="28"/>
          <w:sz w:val="28"/>
          <w:szCs w:val="28"/>
        </w:rPr>
        <w:t>，铺路</w:t>
      </w:r>
    </w:p>
    <w:p w:rsidR="00767C03"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1949 - 1978</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中国解放</w:t>
      </w:r>
      <w:r w:rsidRPr="00881146">
        <w:rPr>
          <w:rFonts w:hint="eastAsia"/>
          <w:kern w:val="28"/>
          <w:sz w:val="28"/>
          <w:szCs w:val="28"/>
        </w:rPr>
        <w:t>+</w:t>
      </w:r>
      <w:r w:rsidRPr="00881146">
        <w:rPr>
          <w:rFonts w:hint="eastAsia"/>
          <w:kern w:val="28"/>
          <w:sz w:val="28"/>
          <w:szCs w:val="28"/>
        </w:rPr>
        <w:t>阶级斗争结束</w:t>
      </w:r>
    </w:p>
    <w:p w:rsidR="00767C03"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1840 - 1949</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外国人参加的中国内战</w:t>
      </w:r>
    </w:p>
    <w:p w:rsidR="00767C03" w:rsidRPr="00881146" w:rsidRDefault="00767C03" w:rsidP="00881146">
      <w:pPr>
        <w:jc w:val="left"/>
        <w:rPr>
          <w:kern w:val="28"/>
          <w:sz w:val="28"/>
          <w:szCs w:val="28"/>
        </w:rPr>
      </w:pPr>
      <w:r w:rsidRPr="00881146">
        <w:rPr>
          <w:rFonts w:hint="eastAsia"/>
          <w:kern w:val="28"/>
          <w:sz w:val="28"/>
          <w:szCs w:val="28"/>
        </w:rPr>
        <w:t>【春秋</w:t>
      </w:r>
      <w:r w:rsidRPr="00881146">
        <w:rPr>
          <w:rFonts w:hint="eastAsia"/>
          <w:kern w:val="28"/>
          <w:sz w:val="28"/>
          <w:szCs w:val="28"/>
        </w:rPr>
        <w:t xml:space="preserve">  - </w:t>
      </w:r>
      <w:r w:rsidRPr="00881146">
        <w:rPr>
          <w:rFonts w:hint="eastAsia"/>
          <w:kern w:val="28"/>
          <w:sz w:val="28"/>
          <w:szCs w:val="28"/>
        </w:rPr>
        <w:t>清朝】</w:t>
      </w:r>
      <w:r w:rsidRPr="00881146">
        <w:rPr>
          <w:rFonts w:hint="eastAsia"/>
          <w:kern w:val="28"/>
          <w:sz w:val="28"/>
          <w:szCs w:val="28"/>
        </w:rPr>
        <w:t xml:space="preserve"> </w:t>
      </w:r>
      <w:r w:rsidRPr="00881146">
        <w:rPr>
          <w:rFonts w:hint="eastAsia"/>
          <w:kern w:val="28"/>
          <w:sz w:val="28"/>
          <w:szCs w:val="28"/>
        </w:rPr>
        <w:t>中国内部的内战与重建的循环</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 </w:t>
      </w:r>
      <w:r w:rsidRPr="00881146">
        <w:rPr>
          <w:rFonts w:hint="eastAsia"/>
          <w:kern w:val="28"/>
          <w:sz w:val="28"/>
          <w:szCs w:val="28"/>
        </w:rPr>
        <w:t>尧舜】</w:t>
      </w:r>
      <w:r w:rsidRPr="00881146">
        <w:rPr>
          <w:rFonts w:hint="eastAsia"/>
          <w:kern w:val="28"/>
          <w:sz w:val="28"/>
          <w:szCs w:val="28"/>
        </w:rPr>
        <w:t xml:space="preserve"> </w:t>
      </w:r>
      <w:r w:rsidRPr="00881146">
        <w:rPr>
          <w:rFonts w:hint="eastAsia"/>
          <w:kern w:val="28"/>
          <w:sz w:val="28"/>
          <w:szCs w:val="28"/>
        </w:rPr>
        <w:t>中国早期的桃花源共产主义社会</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卡通中国领导阶层选举过程：中国的目前最好</w:t>
      </w:r>
      <w:r w:rsidRPr="00881146">
        <w:rPr>
          <w:kern w:val="28"/>
          <w:sz w:val="28"/>
          <w:szCs w:val="28"/>
        </w:rPr>
        <w:t xml:space="preserve"> leaders#1 </w:t>
      </w:r>
      <w:r w:rsidRPr="00881146">
        <w:rPr>
          <w:rFonts w:ascii="Cambria Math" w:hAnsi="Cambria Math" w:cs="Cambria Math"/>
          <w:kern w:val="28"/>
          <w:sz w:val="28"/>
          <w:szCs w:val="28"/>
        </w:rPr>
        <w:t>▷</w:t>
      </w:r>
      <w:r w:rsidRPr="00881146">
        <w:rPr>
          <w:kern w:val="28"/>
          <w:sz w:val="28"/>
          <w:szCs w:val="28"/>
        </w:rPr>
        <w:t xml:space="preserve">  1978</w:t>
      </w:r>
      <w:r w:rsidRPr="00881146">
        <w:rPr>
          <w:rFonts w:hint="eastAsia"/>
          <w:kern w:val="28"/>
          <w:sz w:val="28"/>
          <w:szCs w:val="28"/>
        </w:rPr>
        <w:t>年，十一届三中全会，中国继</w:t>
      </w:r>
      <w:r w:rsidRPr="00881146">
        <w:rPr>
          <w:kern w:val="28"/>
          <w:sz w:val="28"/>
          <w:szCs w:val="28"/>
        </w:rPr>
        <w:t>1949</w:t>
      </w:r>
      <w:r w:rsidRPr="00881146">
        <w:rPr>
          <w:rFonts w:hint="eastAsia"/>
          <w:kern w:val="28"/>
          <w:sz w:val="28"/>
          <w:szCs w:val="28"/>
        </w:rPr>
        <w:t>年后的又一次巨大转型，中国复兴开始</w:t>
      </w:r>
      <w:r w:rsidRPr="00881146">
        <w:rPr>
          <w:kern w:val="28"/>
          <w:sz w:val="28"/>
          <w:szCs w:val="28"/>
        </w:rPr>
        <w:t xml:space="preserve"> leaders#1978</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lastRenderedPageBreak/>
        <w:t>▷</w:t>
      </w:r>
      <w:r w:rsidRPr="00881146">
        <w:rPr>
          <w:kern w:val="28"/>
          <w:sz w:val="28"/>
          <w:szCs w:val="28"/>
        </w:rPr>
        <w:t xml:space="preserve">  </w:t>
      </w:r>
      <w:r w:rsidRPr="00881146">
        <w:rPr>
          <w:rFonts w:hint="eastAsia"/>
          <w:kern w:val="28"/>
          <w:sz w:val="28"/>
          <w:szCs w:val="28"/>
        </w:rPr>
        <w:t>央视</w:t>
      </w:r>
      <w:r w:rsidRPr="00881146">
        <w:rPr>
          <w:kern w:val="28"/>
          <w:sz w:val="28"/>
          <w:szCs w:val="28"/>
        </w:rPr>
        <w:t>[</w:t>
      </w:r>
      <w:r w:rsidRPr="00881146">
        <w:rPr>
          <w:rFonts w:hint="eastAsia"/>
          <w:kern w:val="28"/>
          <w:sz w:val="28"/>
          <w:szCs w:val="28"/>
        </w:rPr>
        <w:t>视频</w:t>
      </w:r>
      <w:r w:rsidRPr="00881146">
        <w:rPr>
          <w:kern w:val="28"/>
          <w:sz w:val="28"/>
          <w:szCs w:val="28"/>
        </w:rPr>
        <w:t>]</w:t>
      </w:r>
      <w:r w:rsidRPr="00881146">
        <w:rPr>
          <w:rFonts w:hint="eastAsia"/>
          <w:kern w:val="28"/>
          <w:sz w:val="28"/>
          <w:szCs w:val="28"/>
        </w:rPr>
        <w:t>最美“村官”秦玥飞</w:t>
      </w:r>
      <w:r w:rsidRPr="00881146">
        <w:rPr>
          <w:kern w:val="28"/>
          <w:sz w:val="28"/>
          <w:szCs w:val="28"/>
        </w:rPr>
        <w:t xml:space="preserve"> - </w:t>
      </w:r>
      <w:r w:rsidRPr="00881146">
        <w:rPr>
          <w:rFonts w:hint="eastAsia"/>
          <w:kern w:val="28"/>
          <w:sz w:val="28"/>
          <w:szCs w:val="28"/>
        </w:rPr>
        <w:t>中国未来官的希望，会归零的耶鲁学生</w:t>
      </w:r>
      <w:r w:rsidRPr="00881146">
        <w:rPr>
          <w:kern w:val="28"/>
          <w:sz w:val="28"/>
          <w:szCs w:val="28"/>
        </w:rPr>
        <w:t xml:space="preserve"> - </w:t>
      </w:r>
      <w:r w:rsidRPr="00881146">
        <w:rPr>
          <w:rFonts w:hint="eastAsia"/>
          <w:kern w:val="28"/>
          <w:sz w:val="28"/>
          <w:szCs w:val="28"/>
        </w:rPr>
        <w:t>归零</w:t>
      </w:r>
      <w:r w:rsidRPr="00881146">
        <w:rPr>
          <w:kern w:val="28"/>
          <w:sz w:val="28"/>
          <w:szCs w:val="28"/>
        </w:rPr>
        <w:t>-</w:t>
      </w:r>
      <w:r w:rsidRPr="00881146">
        <w:rPr>
          <w:rFonts w:hint="eastAsia"/>
          <w:kern w:val="28"/>
          <w:sz w:val="28"/>
          <w:szCs w:val="28"/>
        </w:rPr>
        <w:t>能同时摸天踏地的人</w:t>
      </w:r>
      <w:r w:rsidRPr="00881146">
        <w:rPr>
          <w:kern w:val="28"/>
          <w:sz w:val="28"/>
          <w:szCs w:val="28"/>
        </w:rPr>
        <w:t xml:space="preserve">  gpgw</w:t>
      </w:r>
    </w:p>
    <w:p w:rsidR="00767C03" w:rsidRPr="00881146" w:rsidRDefault="00767C03" w:rsidP="00881146">
      <w:pPr>
        <w:jc w:val="left"/>
        <w:rPr>
          <w:kern w:val="28"/>
          <w:sz w:val="28"/>
          <w:szCs w:val="28"/>
        </w:rPr>
      </w:pPr>
      <w:r w:rsidRPr="00881146">
        <w:rPr>
          <w:rFonts w:hint="eastAsia"/>
          <w:kern w:val="28"/>
          <w:sz w:val="28"/>
          <w:szCs w:val="28"/>
        </w:rPr>
        <w:t>Stay hungry</w:t>
      </w:r>
      <w:r w:rsidRPr="00881146">
        <w:rPr>
          <w:rFonts w:hint="eastAsia"/>
          <w:kern w:val="28"/>
          <w:sz w:val="28"/>
          <w:szCs w:val="28"/>
        </w:rPr>
        <w:t>，</w:t>
      </w:r>
      <w:r w:rsidRPr="00881146">
        <w:rPr>
          <w:rFonts w:hint="eastAsia"/>
          <w:kern w:val="28"/>
          <w:sz w:val="28"/>
          <w:szCs w:val="28"/>
        </w:rPr>
        <w:t>Stay foolish</w:t>
      </w:r>
      <w:r w:rsidRPr="00881146">
        <w:rPr>
          <w:rFonts w:hint="eastAsia"/>
          <w:kern w:val="28"/>
          <w:sz w:val="28"/>
          <w:szCs w:val="28"/>
        </w:rPr>
        <w:t>（保持饥饿，保持愚蠢）</w:t>
      </w:r>
      <w:r w:rsidRPr="00881146">
        <w:rPr>
          <w:rFonts w:hint="eastAsia"/>
          <w:kern w:val="28"/>
          <w:sz w:val="28"/>
          <w:szCs w:val="28"/>
        </w:rPr>
        <w:t xml:space="preserve">stevenjobs  </w:t>
      </w:r>
      <w:r w:rsidRPr="00881146">
        <w:rPr>
          <w:rFonts w:hint="eastAsia"/>
          <w:kern w:val="28"/>
          <w:sz w:val="28"/>
          <w:szCs w:val="28"/>
        </w:rPr>
        <w:t>《乔布斯：</w:t>
      </w:r>
      <w:r w:rsidRPr="00881146">
        <w:rPr>
          <w:rFonts w:hint="eastAsia"/>
          <w:kern w:val="28"/>
          <w:sz w:val="28"/>
          <w:szCs w:val="28"/>
        </w:rPr>
        <w:t>2005</w:t>
      </w:r>
      <w:r w:rsidRPr="00881146">
        <w:rPr>
          <w:rFonts w:hint="eastAsia"/>
          <w:kern w:val="28"/>
          <w:sz w:val="28"/>
          <w:szCs w:val="28"/>
        </w:rPr>
        <w:t>年斯坦福演讲》。在演讲的最后，“</w:t>
      </w:r>
      <w:r w:rsidRPr="00881146">
        <w:rPr>
          <w:rFonts w:hint="eastAsia"/>
          <w:kern w:val="28"/>
          <w:sz w:val="28"/>
          <w:szCs w:val="28"/>
        </w:rPr>
        <w:t>Stay hungry</w:t>
      </w:r>
      <w:r w:rsidRPr="00881146">
        <w:rPr>
          <w:rFonts w:hint="eastAsia"/>
          <w:kern w:val="28"/>
          <w:sz w:val="28"/>
          <w:szCs w:val="28"/>
        </w:rPr>
        <w:t>，</w:t>
      </w:r>
      <w:r w:rsidRPr="00881146">
        <w:rPr>
          <w:rFonts w:hint="eastAsia"/>
          <w:kern w:val="28"/>
          <w:sz w:val="28"/>
          <w:szCs w:val="28"/>
        </w:rPr>
        <w:t>Stay foolish</w:t>
      </w:r>
      <w:r w:rsidRPr="00881146">
        <w:rPr>
          <w:rFonts w:hint="eastAsia"/>
          <w:kern w:val="28"/>
          <w:sz w:val="28"/>
          <w:szCs w:val="28"/>
        </w:rPr>
        <w:t>（保持饥饿，保持愚蠢）”这句话送给所有在场的听众</w:t>
      </w:r>
      <w:r w:rsidRPr="00881146">
        <w:rPr>
          <w:rFonts w:hint="eastAsia"/>
          <w:kern w:val="28"/>
          <w:sz w:val="28"/>
          <w:szCs w:val="28"/>
        </w:rPr>
        <w:t xml:space="preserve">  Stay</w:t>
      </w:r>
      <w:r w:rsidRPr="00881146">
        <w:rPr>
          <w:rFonts w:hint="eastAsia"/>
          <w:kern w:val="28"/>
          <w:sz w:val="28"/>
          <w:szCs w:val="28"/>
        </w:rPr>
        <w:t>在这里，有主动的意思，就是要主动地蠢，主动地饿，有时，这是一种可遇而不可求的状态，因为这种状态带了美好的幸福感。举个例子，在你饿的时候，窝头都是香的，你会很感恩给你窝头的那个人，在饿的时候，香和感恩的感觉都出来了，美好的感觉就出来了，这就是主动地饿的禅意。而没有主动的“饿”的有些</w:t>
      </w:r>
      <w:r w:rsidRPr="00881146">
        <w:rPr>
          <w:rFonts w:hint="eastAsia"/>
          <w:kern w:val="28"/>
          <w:sz w:val="28"/>
          <w:szCs w:val="28"/>
        </w:rPr>
        <w:t xml:space="preserve"> 8090</w:t>
      </w:r>
      <w:r w:rsidRPr="00881146">
        <w:rPr>
          <w:rFonts w:hint="eastAsia"/>
          <w:kern w:val="28"/>
          <w:sz w:val="28"/>
          <w:szCs w:val="28"/>
        </w:rPr>
        <w:t>们，没有香和感恩的感觉，因为没有体会</w:t>
      </w:r>
      <w:r w:rsidRPr="00881146">
        <w:rPr>
          <w:rFonts w:hint="eastAsia"/>
          <w:kern w:val="28"/>
          <w:sz w:val="28"/>
          <w:szCs w:val="28"/>
        </w:rPr>
        <w:t>Stay hungry</w:t>
      </w:r>
      <w:r w:rsidRPr="00881146">
        <w:rPr>
          <w:rFonts w:hint="eastAsia"/>
          <w:kern w:val="28"/>
          <w:sz w:val="28"/>
          <w:szCs w:val="28"/>
        </w:rPr>
        <w:t>的禅意。禅的确很微妙，但是禅确实起作用在生活里。</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2013.10.23</w:t>
      </w:r>
    </w:p>
    <w:p w:rsidR="00881146" w:rsidRPr="00881146" w:rsidRDefault="00767C03" w:rsidP="00881146">
      <w:pPr>
        <w:jc w:val="left"/>
        <w:rPr>
          <w:kern w:val="28"/>
          <w:sz w:val="28"/>
          <w:szCs w:val="28"/>
        </w:rPr>
      </w:pPr>
      <w:r w:rsidRPr="00881146">
        <w:rPr>
          <w:rFonts w:hint="eastAsia"/>
          <w:kern w:val="28"/>
          <w:sz w:val="28"/>
          <w:szCs w:val="28"/>
        </w:rPr>
        <w:t>马云：适逢乱世·不乱！</w:t>
      </w:r>
      <w:r w:rsidRPr="00881146">
        <w:rPr>
          <w:rFonts w:hint="eastAsia"/>
          <w:kern w:val="28"/>
          <w:sz w:val="28"/>
          <w:szCs w:val="28"/>
        </w:rPr>
        <w:t xml:space="preserve">mayun </w:t>
      </w:r>
      <w:r w:rsidRPr="00881146">
        <w:rPr>
          <w:rFonts w:hint="eastAsia"/>
          <w:kern w:val="28"/>
          <w:sz w:val="28"/>
          <w:szCs w:val="28"/>
        </w:rPr>
        <w:t>整；资源整合</w:t>
      </w:r>
      <w:r w:rsidRPr="00881146">
        <w:rPr>
          <w:rFonts w:hint="eastAsia"/>
          <w:kern w:val="28"/>
          <w:sz w:val="28"/>
          <w:szCs w:val="28"/>
        </w:rPr>
        <w:t xml:space="preserve">! </w:t>
      </w:r>
      <w:r w:rsidRPr="00881146">
        <w:rPr>
          <w:rFonts w:hint="eastAsia"/>
          <w:kern w:val="28"/>
          <w:sz w:val="28"/>
          <w:szCs w:val="28"/>
        </w:rPr>
        <w:t>借；造船过河不如借船过河。</w:t>
      </w:r>
      <w:r w:rsidRPr="00881146">
        <w:rPr>
          <w:rFonts w:hint="eastAsia"/>
          <w:kern w:val="28"/>
          <w:sz w:val="28"/>
          <w:szCs w:val="28"/>
        </w:rPr>
        <w:t xml:space="preserve"> </w:t>
      </w:r>
      <w:r w:rsidRPr="00881146">
        <w:rPr>
          <w:rFonts w:hint="eastAsia"/>
          <w:kern w:val="28"/>
          <w:sz w:val="28"/>
          <w:szCs w:val="28"/>
        </w:rPr>
        <w:t>学；变；要想改变口袋，先要改变脑袋！</w:t>
      </w:r>
      <w:r w:rsidRPr="00881146">
        <w:rPr>
          <w:rFonts w:hint="eastAsia"/>
          <w:kern w:val="28"/>
          <w:sz w:val="28"/>
          <w:szCs w:val="28"/>
        </w:rPr>
        <w:t xml:space="preserve"> </w:t>
      </w:r>
      <w:r w:rsidRPr="00881146">
        <w:rPr>
          <w:rFonts w:hint="eastAsia"/>
          <w:kern w:val="28"/>
          <w:sz w:val="28"/>
          <w:szCs w:val="28"/>
        </w:rPr>
        <w:t>成功就是三步</w:t>
      </w:r>
      <w:r w:rsidRPr="00881146">
        <w:rPr>
          <w:rFonts w:hint="eastAsia"/>
          <w:kern w:val="28"/>
          <w:sz w:val="28"/>
          <w:szCs w:val="28"/>
        </w:rPr>
        <w:t xml:space="preserve"> </w:t>
      </w:r>
      <w:r w:rsidRPr="00881146">
        <w:rPr>
          <w:rFonts w:hint="eastAsia"/>
          <w:kern w:val="28"/>
          <w:sz w:val="28"/>
          <w:szCs w:val="28"/>
        </w:rPr>
        <w:t>第一步是选择、第二步是坚持、第三步还是坚持</w:t>
      </w:r>
      <w:r w:rsidRPr="00881146">
        <w:rPr>
          <w:rFonts w:hint="eastAsia"/>
          <w:kern w:val="28"/>
          <w:sz w:val="28"/>
          <w:szCs w:val="28"/>
        </w:rPr>
        <w:t xml:space="preserve"> </w:t>
      </w:r>
      <w:r w:rsidRPr="00881146">
        <w:rPr>
          <w:rFonts w:hint="eastAsia"/>
          <w:kern w:val="28"/>
          <w:sz w:val="28"/>
          <w:szCs w:val="28"/>
        </w:rPr>
        <w:t>今天很残酷、明天很美好、后天更美好、大多数人死在明天晚上、看不到后天的早晨的太阳</w:t>
      </w:r>
      <w:r w:rsidRPr="00881146">
        <w:rPr>
          <w:rFonts w:hint="eastAsia"/>
          <w:kern w:val="28"/>
          <w:sz w:val="28"/>
          <w:szCs w:val="28"/>
        </w:rPr>
        <w:t xml:space="preserve"> </w:t>
      </w:r>
      <w:r w:rsidRPr="00881146">
        <w:rPr>
          <w:rFonts w:hint="eastAsia"/>
          <w:kern w:val="28"/>
          <w:sz w:val="28"/>
          <w:szCs w:val="28"/>
        </w:rPr>
        <w:t>你的圈子对了、你人生就对了、近墨者黑、近朱者赤</w:t>
      </w:r>
      <w:r w:rsidRPr="00881146">
        <w:rPr>
          <w:rFonts w:hint="eastAsia"/>
          <w:kern w:val="28"/>
          <w:sz w:val="28"/>
          <w:szCs w:val="28"/>
        </w:rPr>
        <w:t xml:space="preserve"> </w:t>
      </w:r>
      <w:r w:rsidRPr="00881146">
        <w:rPr>
          <w:rFonts w:hint="eastAsia"/>
          <w:kern w:val="28"/>
          <w:sz w:val="28"/>
          <w:szCs w:val="28"/>
        </w:rPr>
        <w:t>成功的人可以无数次修改方法、但绝不轻易放弃目标</w:t>
      </w:r>
      <w:r w:rsidRPr="00881146">
        <w:rPr>
          <w:rFonts w:hint="eastAsia"/>
          <w:kern w:val="28"/>
          <w:sz w:val="28"/>
          <w:szCs w:val="28"/>
        </w:rPr>
        <w:t xml:space="preserve"> </w:t>
      </w:r>
      <w:r w:rsidRPr="00881146">
        <w:rPr>
          <w:rFonts w:hint="eastAsia"/>
          <w:kern w:val="28"/>
          <w:sz w:val="28"/>
          <w:szCs w:val="28"/>
        </w:rPr>
        <w:t>不成功的人总改目标、就是不改方法</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笑人笑事儿视频们</w:t>
      </w:r>
      <w:r w:rsidRPr="00881146">
        <w:rPr>
          <w:kern w:val="28"/>
          <w:sz w:val="28"/>
          <w:szCs w:val="28"/>
        </w:rPr>
        <w:t xml:space="preserve"> funnymovies </w:t>
      </w:r>
      <w:r w:rsidRPr="00881146">
        <w:rPr>
          <w:rFonts w:hint="eastAsia"/>
          <w:kern w:val="28"/>
          <w:sz w:val="28"/>
          <w:szCs w:val="28"/>
        </w:rPr>
        <w:t>笑能量可以互相传染，所谓同性相吸</w:t>
      </w:r>
      <w:r w:rsidRPr="00881146">
        <w:rPr>
          <w:kern w:val="28"/>
          <w:sz w:val="28"/>
          <w:szCs w:val="28"/>
        </w:rPr>
        <w:t xml:space="preserve"> </w:t>
      </w:r>
      <w:r w:rsidRPr="00881146">
        <w:rPr>
          <w:rFonts w:hint="eastAsia"/>
          <w:kern w:val="28"/>
          <w:sz w:val="28"/>
          <w:szCs w:val="28"/>
        </w:rPr>
        <w:t>笑能量带来快乐的能量</w:t>
      </w:r>
      <w:r w:rsidRPr="00881146">
        <w:rPr>
          <w:kern w:val="28"/>
          <w:sz w:val="28"/>
          <w:szCs w:val="28"/>
        </w:rPr>
        <w:t xml:space="preserve"> </w:t>
      </w:r>
      <w:r w:rsidRPr="00881146">
        <w:rPr>
          <w:rFonts w:hint="eastAsia"/>
          <w:kern w:val="28"/>
          <w:sz w:val="28"/>
          <w:szCs w:val="28"/>
        </w:rPr>
        <w:t>笑能量的传播是，活</w:t>
      </w:r>
      <w:r w:rsidRPr="00881146">
        <w:rPr>
          <w:kern w:val="28"/>
          <w:sz w:val="28"/>
          <w:szCs w:val="28"/>
        </w:rPr>
        <w:t xml:space="preserve"> </w:t>
      </w:r>
      <w:r w:rsidRPr="00881146">
        <w:rPr>
          <w:rFonts w:hint="eastAsia"/>
          <w:kern w:val="28"/>
          <w:sz w:val="28"/>
          <w:szCs w:val="28"/>
        </w:rPr>
        <w:t>【创意配音】</w:t>
      </w:r>
      <w:r w:rsidRPr="00881146">
        <w:rPr>
          <w:kern w:val="28"/>
          <w:sz w:val="28"/>
          <w:szCs w:val="28"/>
        </w:rPr>
        <w:t>2013</w:t>
      </w:r>
      <w:r w:rsidRPr="00881146">
        <w:rPr>
          <w:rFonts w:hint="eastAsia"/>
          <w:kern w:val="28"/>
          <w:sz w:val="28"/>
          <w:szCs w:val="28"/>
        </w:rPr>
        <w:t>年—《高温联播》</w:t>
      </w:r>
      <w:r w:rsidRPr="00881146">
        <w:rPr>
          <w:kern w:val="28"/>
          <w:sz w:val="28"/>
          <w:szCs w:val="28"/>
        </w:rPr>
        <w:t xml:space="preserve"> </w:t>
      </w:r>
      <w:r w:rsidRPr="00881146">
        <w:rPr>
          <w:rFonts w:hint="eastAsia"/>
          <w:kern w:val="28"/>
          <w:sz w:val="28"/>
          <w:szCs w:val="28"/>
        </w:rPr>
        <w:t>恶搞音译越南版</w:t>
      </w:r>
      <w:r w:rsidRPr="00881146">
        <w:rPr>
          <w:kern w:val="28"/>
          <w:sz w:val="28"/>
          <w:szCs w:val="28"/>
        </w:rPr>
        <w:t xml:space="preserve">- </w:t>
      </w:r>
      <w:r w:rsidRPr="00881146">
        <w:rPr>
          <w:rFonts w:hint="eastAsia"/>
          <w:kern w:val="28"/>
          <w:sz w:val="28"/>
          <w:szCs w:val="28"/>
        </w:rPr>
        <w:t>变疯，烧手</w:t>
      </w:r>
      <w:r w:rsidRPr="00881146">
        <w:rPr>
          <w:kern w:val="28"/>
          <w:sz w:val="28"/>
          <w:szCs w:val="28"/>
        </w:rPr>
        <w:t xml:space="preserve"> </w:t>
      </w:r>
      <w:r w:rsidRPr="00881146">
        <w:rPr>
          <w:rFonts w:hint="eastAsia"/>
          <w:kern w:val="28"/>
          <w:sz w:val="28"/>
          <w:szCs w:val="28"/>
        </w:rPr>
        <w:t>射雕英雄传越南语版</w:t>
      </w:r>
      <w:r w:rsidRPr="00881146">
        <w:rPr>
          <w:kern w:val="28"/>
          <w:sz w:val="28"/>
          <w:szCs w:val="28"/>
        </w:rPr>
        <w:t xml:space="preserve"> </w:t>
      </w:r>
      <w:r w:rsidRPr="00881146">
        <w:rPr>
          <w:rFonts w:hint="eastAsia"/>
          <w:kern w:val="28"/>
          <w:sz w:val="28"/>
          <w:szCs w:val="28"/>
        </w:rPr>
        <w:t>视频：女朋友的手是鼠标。</w:t>
      </w:r>
      <w:r w:rsidRPr="00881146">
        <w:rPr>
          <w:kern w:val="28"/>
          <w:sz w:val="28"/>
          <w:szCs w:val="28"/>
        </w:rPr>
        <w:t xml:space="preserve"> </w:t>
      </w:r>
      <w:r w:rsidRPr="00881146">
        <w:rPr>
          <w:rFonts w:hint="eastAsia"/>
          <w:kern w:val="28"/>
          <w:sz w:val="28"/>
          <w:szCs w:val="28"/>
        </w:rPr>
        <w:t>硅谷的工作间</w:t>
      </w:r>
      <w:r w:rsidRPr="00881146">
        <w:rPr>
          <w:kern w:val="28"/>
          <w:sz w:val="28"/>
          <w:szCs w:val="28"/>
        </w:rPr>
        <w:t xml:space="preserve"> </w:t>
      </w:r>
      <w:r w:rsidRPr="00881146">
        <w:rPr>
          <w:rFonts w:hint="eastAsia"/>
          <w:kern w:val="28"/>
          <w:sz w:val="28"/>
          <w:szCs w:val="28"/>
        </w:rPr>
        <w:t>他终于疯了。。。</w:t>
      </w:r>
      <w:r w:rsidRPr="00881146">
        <w:rPr>
          <w:kern w:val="28"/>
          <w:sz w:val="28"/>
          <w:szCs w:val="28"/>
        </w:rPr>
        <w:t xml:space="preserve"> </w:t>
      </w:r>
      <w:r w:rsidRPr="00881146">
        <w:rPr>
          <w:rFonts w:hint="eastAsia"/>
          <w:kern w:val="28"/>
          <w:sz w:val="28"/>
          <w:szCs w:val="28"/>
        </w:rPr>
        <w:t>电话扔进啤酒杯</w:t>
      </w:r>
      <w:r w:rsidRPr="00881146">
        <w:rPr>
          <w:kern w:val="28"/>
          <w:sz w:val="28"/>
          <w:szCs w:val="28"/>
        </w:rPr>
        <w:t xml:space="preserve"> </w:t>
      </w:r>
      <w:r w:rsidRPr="00881146">
        <w:rPr>
          <w:rFonts w:hint="eastAsia"/>
          <w:kern w:val="28"/>
          <w:sz w:val="28"/>
          <w:szCs w:val="28"/>
        </w:rPr>
        <w:t>为女人装了电线杆</w:t>
      </w:r>
      <w:r w:rsidRPr="00881146">
        <w:rPr>
          <w:kern w:val="28"/>
          <w:sz w:val="28"/>
          <w:szCs w:val="28"/>
        </w:rPr>
        <w:t xml:space="preserve"> </w:t>
      </w:r>
      <w:r w:rsidRPr="00881146">
        <w:rPr>
          <w:rFonts w:hint="eastAsia"/>
          <w:kern w:val="28"/>
          <w:sz w:val="28"/>
          <w:szCs w:val="28"/>
        </w:rPr>
        <w:t>捉弄：澳大利亚机场帅哥脱衣安检</w:t>
      </w:r>
      <w:r w:rsidRPr="00881146">
        <w:rPr>
          <w:kern w:val="28"/>
          <w:sz w:val="28"/>
          <w:szCs w:val="28"/>
        </w:rPr>
        <w:t xml:space="preserve"> </w:t>
      </w:r>
      <w:r w:rsidRPr="00881146">
        <w:rPr>
          <w:rFonts w:hint="eastAsia"/>
          <w:kern w:val="28"/>
          <w:sz w:val="28"/>
          <w:szCs w:val="28"/>
        </w:rPr>
        <w:t>取笑联通</w:t>
      </w:r>
      <w:r w:rsidRPr="00881146">
        <w:rPr>
          <w:kern w:val="28"/>
          <w:sz w:val="28"/>
          <w:szCs w:val="28"/>
        </w:rPr>
        <w:t xml:space="preserve"> </w:t>
      </w:r>
      <w:r w:rsidRPr="00881146">
        <w:rPr>
          <w:rFonts w:hint="eastAsia"/>
          <w:kern w:val="28"/>
          <w:sz w:val="28"/>
          <w:szCs w:val="28"/>
        </w:rPr>
        <w:t>大陆厕所</w:t>
      </w:r>
      <w:r w:rsidRPr="00881146">
        <w:rPr>
          <w:kern w:val="28"/>
          <w:sz w:val="28"/>
          <w:szCs w:val="28"/>
        </w:rPr>
        <w:t xml:space="preserve"> </w:t>
      </w:r>
      <w:r w:rsidRPr="00881146">
        <w:rPr>
          <w:rFonts w:hint="eastAsia"/>
          <w:kern w:val="28"/>
          <w:sz w:val="28"/>
          <w:szCs w:val="28"/>
        </w:rPr>
        <w:t>麦兜</w:t>
      </w:r>
      <w:r w:rsidRPr="00881146">
        <w:rPr>
          <w:kern w:val="28"/>
          <w:sz w:val="28"/>
          <w:szCs w:val="28"/>
        </w:rPr>
        <w:t xml:space="preserve"> </w:t>
      </w:r>
      <w:r w:rsidRPr="00881146">
        <w:rPr>
          <w:rFonts w:hint="eastAsia"/>
          <w:kern w:val="28"/>
          <w:sz w:val="28"/>
          <w:szCs w:val="28"/>
        </w:rPr>
        <w:t>模仿周星驰</w:t>
      </w:r>
      <w:r w:rsidRPr="00881146">
        <w:rPr>
          <w:kern w:val="28"/>
          <w:sz w:val="28"/>
          <w:szCs w:val="28"/>
        </w:rPr>
        <w:t xml:space="preserve"> Funny Library Classification Leaders ledder </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好人好事儿视频们</w:t>
      </w:r>
      <w:r w:rsidRPr="00881146">
        <w:rPr>
          <w:kern w:val="28"/>
          <w:sz w:val="28"/>
          <w:szCs w:val="28"/>
        </w:rPr>
        <w:t xml:space="preserve">  gpgw</w:t>
      </w:r>
      <w:r w:rsidRPr="00881146">
        <w:rPr>
          <w:rFonts w:hint="eastAsia"/>
          <w:kern w:val="28"/>
          <w:sz w:val="28"/>
          <w:szCs w:val="28"/>
        </w:rPr>
        <w:t>正能量</w:t>
      </w:r>
      <w:r w:rsidRPr="00881146">
        <w:rPr>
          <w:kern w:val="28"/>
          <w:sz w:val="28"/>
          <w:szCs w:val="28"/>
        </w:rPr>
        <w:t xml:space="preserve"> </w:t>
      </w:r>
      <w:r w:rsidRPr="00881146">
        <w:rPr>
          <w:rFonts w:hint="eastAsia"/>
          <w:kern w:val="28"/>
          <w:sz w:val="28"/>
          <w:szCs w:val="28"/>
        </w:rPr>
        <w:t>正能量可以互相传染，所谓同性相吸</w:t>
      </w:r>
      <w:r w:rsidRPr="00881146">
        <w:rPr>
          <w:kern w:val="28"/>
          <w:sz w:val="28"/>
          <w:szCs w:val="28"/>
        </w:rPr>
        <w:t xml:space="preserve"> </w:t>
      </w:r>
      <w:r w:rsidRPr="00881146">
        <w:rPr>
          <w:rFonts w:hint="eastAsia"/>
          <w:kern w:val="28"/>
          <w:sz w:val="28"/>
          <w:szCs w:val="28"/>
        </w:rPr>
        <w:t>正能量带来快乐的能量</w:t>
      </w:r>
      <w:r w:rsidRPr="00881146">
        <w:rPr>
          <w:kern w:val="28"/>
          <w:sz w:val="28"/>
          <w:szCs w:val="28"/>
        </w:rPr>
        <w:t xml:space="preserve"> </w:t>
      </w:r>
      <w:r w:rsidRPr="00881146">
        <w:rPr>
          <w:rFonts w:hint="eastAsia"/>
          <w:kern w:val="28"/>
          <w:sz w:val="28"/>
          <w:szCs w:val="28"/>
        </w:rPr>
        <w:t>正能量的传播是一种责任，人活着的责任</w:t>
      </w:r>
      <w:r w:rsidRPr="00881146">
        <w:rPr>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2013.10.21</w:t>
      </w:r>
    </w:p>
    <w:p w:rsidR="00881146" w:rsidRPr="00881146" w:rsidRDefault="00767C03" w:rsidP="00881146">
      <w:pPr>
        <w:jc w:val="left"/>
        <w:rPr>
          <w:kern w:val="28"/>
          <w:sz w:val="28"/>
          <w:szCs w:val="28"/>
        </w:rPr>
      </w:pPr>
      <w:r w:rsidRPr="00881146">
        <w:rPr>
          <w:rFonts w:hint="eastAsia"/>
          <w:kern w:val="28"/>
          <w:sz w:val="28"/>
          <w:szCs w:val="28"/>
        </w:rPr>
        <w:t>新闻联播到位的节目</w:t>
      </w:r>
      <w:r w:rsidRPr="00881146">
        <w:rPr>
          <w:rFonts w:hint="eastAsia"/>
          <w:kern w:val="28"/>
          <w:sz w:val="28"/>
          <w:szCs w:val="28"/>
        </w:rPr>
        <w:t>zhong9</w:t>
      </w:r>
      <w:r w:rsidRPr="00881146">
        <w:rPr>
          <w:rFonts w:hint="eastAsia"/>
          <w:kern w:val="28"/>
          <w:sz w:val="28"/>
          <w:szCs w:val="28"/>
        </w:rPr>
        <w:t>，保送清华的应该这样！今晚的新闻联播（</w:t>
      </w:r>
      <w:r w:rsidRPr="00881146">
        <w:rPr>
          <w:rFonts w:hint="eastAsia"/>
          <w:kern w:val="28"/>
          <w:sz w:val="28"/>
          <w:szCs w:val="28"/>
        </w:rPr>
        <w:t>20131021</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有些好节目，黑龙江的高中同学高雨欣帮助妈妈晚上摆摊儿卖吃的为糊口的事儿，学习也没耽误，总考第一，也有怕被同学笑的担心，不过中央台一报道，丢脸变成了好事，也会被未来推荐给清华，校长会特批收她的。好孩子！央视也办了一件好人好事，这个新闻报得非常到位！</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转基因食品</w:t>
      </w:r>
      <w:r w:rsidRPr="00881146">
        <w:rPr>
          <w:rFonts w:hint="eastAsia"/>
          <w:kern w:val="28"/>
          <w:sz w:val="28"/>
          <w:szCs w:val="28"/>
        </w:rPr>
        <w:t xml:space="preserve"># </w:t>
      </w:r>
      <w:r w:rsidRPr="00881146">
        <w:rPr>
          <w:rFonts w:hint="eastAsia"/>
          <w:kern w:val="28"/>
          <w:sz w:val="28"/>
          <w:szCs w:val="28"/>
        </w:rPr>
        <w:t>据说，推广的科学家都是转基因公司的股东。他们的话包含了他们的利益，可信吗？转基因问题不是科学问题</w:t>
      </w:r>
      <w:r w:rsidRPr="00881146">
        <w:rPr>
          <w:rFonts w:hint="eastAsia"/>
          <w:kern w:val="28"/>
          <w:sz w:val="28"/>
          <w:szCs w:val="28"/>
        </w:rPr>
        <w:t>. ta</w:t>
      </w:r>
      <w:r w:rsidRPr="00881146">
        <w:rPr>
          <w:rFonts w:hint="eastAsia"/>
          <w:kern w:val="28"/>
          <w:sz w:val="28"/>
          <w:szCs w:val="28"/>
        </w:rPr>
        <w:t>要用人的身体来做实验</w:t>
      </w:r>
      <w:r w:rsidRPr="00881146">
        <w:rPr>
          <w:rFonts w:hint="eastAsia"/>
          <w:kern w:val="28"/>
          <w:sz w:val="28"/>
          <w:szCs w:val="28"/>
        </w:rPr>
        <w:t xml:space="preserve">. </w:t>
      </w:r>
      <w:r w:rsidRPr="00881146">
        <w:rPr>
          <w:rFonts w:hint="eastAsia"/>
          <w:kern w:val="28"/>
          <w:sz w:val="28"/>
          <w:szCs w:val="28"/>
        </w:rPr>
        <w:t>中国的问题是</w:t>
      </w:r>
      <w:r w:rsidRPr="00881146">
        <w:rPr>
          <w:rFonts w:hint="eastAsia"/>
          <w:kern w:val="28"/>
          <w:sz w:val="28"/>
          <w:szCs w:val="28"/>
        </w:rPr>
        <w:t xml:space="preserve">: </w:t>
      </w:r>
      <w:r w:rsidRPr="00881146">
        <w:rPr>
          <w:rFonts w:hint="eastAsia"/>
          <w:kern w:val="28"/>
          <w:sz w:val="28"/>
          <w:szCs w:val="28"/>
        </w:rPr>
        <w:t>我们缺粮食吗</w:t>
      </w:r>
      <w:r w:rsidRPr="00881146">
        <w:rPr>
          <w:rFonts w:hint="eastAsia"/>
          <w:kern w:val="28"/>
          <w:sz w:val="28"/>
          <w:szCs w:val="28"/>
        </w:rPr>
        <w:t>? ... more</w:t>
      </w:r>
      <w:r w:rsidRPr="00881146">
        <w:rPr>
          <w:rFonts w:hint="eastAsia"/>
          <w:kern w:val="28"/>
          <w:sz w:val="28"/>
          <w:szCs w:val="28"/>
        </w:rPr>
        <w:t>：</w:t>
      </w:r>
      <w:r w:rsidRPr="00881146">
        <w:rPr>
          <w:rFonts w:hint="eastAsia"/>
          <w:kern w:val="28"/>
          <w:sz w:val="28"/>
          <w:szCs w:val="28"/>
        </w:rPr>
        <w:t>gmo</w:t>
      </w:r>
    </w:p>
    <w:p w:rsidR="00767C03" w:rsidRPr="00881146" w:rsidRDefault="00767C03" w:rsidP="00881146">
      <w:pPr>
        <w:jc w:val="left"/>
        <w:rPr>
          <w:kern w:val="28"/>
          <w:sz w:val="28"/>
          <w:szCs w:val="28"/>
        </w:rPr>
      </w:pPr>
      <w:r w:rsidRPr="00881146">
        <w:rPr>
          <w:kern w:val="28"/>
          <w:sz w:val="28"/>
          <w:szCs w:val="28"/>
        </w:rPr>
        <w:lastRenderedPageBreak/>
        <w:t>2013.10.14</w:t>
      </w:r>
    </w:p>
    <w:p w:rsidR="00881146" w:rsidRPr="00881146" w:rsidRDefault="00767C03" w:rsidP="00881146">
      <w:pPr>
        <w:jc w:val="left"/>
        <w:rPr>
          <w:kern w:val="28"/>
          <w:sz w:val="28"/>
          <w:szCs w:val="28"/>
        </w:rPr>
      </w:pPr>
      <w:r w:rsidRPr="00881146">
        <w:rPr>
          <w:rFonts w:hint="eastAsia"/>
          <w:kern w:val="28"/>
          <w:sz w:val="28"/>
          <w:szCs w:val="28"/>
        </w:rPr>
        <w:t>2013</w:t>
      </w:r>
      <w:r w:rsidRPr="00881146">
        <w:rPr>
          <w:rFonts w:hint="eastAsia"/>
          <w:kern w:val="28"/>
          <w:sz w:val="28"/>
          <w:szCs w:val="28"/>
        </w:rPr>
        <w:t>年</w:t>
      </w:r>
      <w:r w:rsidRPr="00881146">
        <w:rPr>
          <w:rFonts w:hint="eastAsia"/>
          <w:kern w:val="28"/>
          <w:sz w:val="28"/>
          <w:szCs w:val="28"/>
        </w:rPr>
        <w:t>10</w:t>
      </w:r>
      <w:r w:rsidRPr="00881146">
        <w:rPr>
          <w:rFonts w:hint="eastAsia"/>
          <w:kern w:val="28"/>
          <w:sz w:val="28"/>
          <w:szCs w:val="28"/>
        </w:rPr>
        <w:t>月清华</w:t>
      </w:r>
      <w:r w:rsidRPr="00881146">
        <w:rPr>
          <w:rFonts w:hint="eastAsia"/>
          <w:kern w:val="28"/>
          <w:sz w:val="28"/>
          <w:szCs w:val="28"/>
        </w:rPr>
        <w:t>20</w:t>
      </w:r>
      <w:r w:rsidRPr="00881146">
        <w:rPr>
          <w:rFonts w:hint="eastAsia"/>
          <w:kern w:val="28"/>
          <w:sz w:val="28"/>
          <w:szCs w:val="28"/>
        </w:rPr>
        <w:t>年后故地重游</w:t>
      </w:r>
      <w:r w:rsidRPr="00881146">
        <w:rPr>
          <w:rFonts w:hint="eastAsia"/>
          <w:kern w:val="28"/>
          <w:sz w:val="28"/>
          <w:szCs w:val="28"/>
        </w:rPr>
        <w:t xml:space="preserve"> 2012China/20131013/  2013</w:t>
      </w:r>
      <w:r w:rsidRPr="00881146">
        <w:rPr>
          <w:rFonts w:hint="eastAsia"/>
          <w:kern w:val="28"/>
          <w:sz w:val="28"/>
          <w:szCs w:val="28"/>
        </w:rPr>
        <w:t>年，清华图书馆（逸夫馆）和旧馆（走路）连拍。</w:t>
      </w:r>
      <w:r w:rsidRPr="00881146">
        <w:rPr>
          <w:rFonts w:hint="eastAsia"/>
          <w:kern w:val="28"/>
          <w:sz w:val="28"/>
          <w:szCs w:val="28"/>
        </w:rPr>
        <w:t>20</w:t>
      </w:r>
      <w:r w:rsidRPr="00881146">
        <w:rPr>
          <w:rFonts w:hint="eastAsia"/>
          <w:kern w:val="28"/>
          <w:sz w:val="28"/>
          <w:szCs w:val="28"/>
        </w:rPr>
        <w:t>年了，变化不太大，</w:t>
      </w:r>
      <w:r w:rsidRPr="00881146">
        <w:rPr>
          <w:rFonts w:hint="eastAsia"/>
          <w:kern w:val="28"/>
          <w:sz w:val="28"/>
          <w:szCs w:val="28"/>
        </w:rPr>
        <w:t xml:space="preserve"> </w:t>
      </w:r>
      <w:r w:rsidRPr="00881146">
        <w:rPr>
          <w:rFonts w:hint="eastAsia"/>
          <w:kern w:val="28"/>
          <w:sz w:val="28"/>
          <w:szCs w:val="28"/>
        </w:rPr>
        <w:t>清华大学标记性建筑：大礼堂和清华学堂环绕一圈拍摄，河北小学生参观合影来凑热闹。</w:t>
      </w:r>
      <w:r w:rsidRPr="00881146">
        <w:rPr>
          <w:rFonts w:hint="eastAsia"/>
          <w:kern w:val="28"/>
          <w:sz w:val="28"/>
          <w:szCs w:val="28"/>
        </w:rPr>
        <w:t xml:space="preserve"> </w:t>
      </w:r>
      <w:r w:rsidRPr="00881146">
        <w:rPr>
          <w:rFonts w:hint="eastAsia"/>
          <w:kern w:val="28"/>
          <w:sz w:val="28"/>
          <w:szCs w:val="28"/>
        </w:rPr>
        <w:t>主楼，老样子</w:t>
      </w:r>
      <w:r w:rsidRPr="00881146">
        <w:rPr>
          <w:rFonts w:hint="eastAsia"/>
          <w:kern w:val="28"/>
          <w:sz w:val="28"/>
          <w:szCs w:val="28"/>
        </w:rPr>
        <w:t xml:space="preserve"> </w:t>
      </w:r>
      <w:r w:rsidRPr="00881146">
        <w:rPr>
          <w:rFonts w:hint="eastAsia"/>
          <w:kern w:val="28"/>
          <w:sz w:val="28"/>
          <w:szCs w:val="28"/>
        </w:rPr>
        <w:t>清华校训</w:t>
      </w:r>
      <w:r w:rsidRPr="00881146">
        <w:rPr>
          <w:rFonts w:hint="eastAsia"/>
          <w:kern w:val="28"/>
          <w:sz w:val="28"/>
          <w:szCs w:val="28"/>
        </w:rPr>
        <w:t xml:space="preserve"> </w:t>
      </w:r>
      <w:r w:rsidRPr="00881146">
        <w:rPr>
          <w:rFonts w:hint="eastAsia"/>
          <w:kern w:val="28"/>
          <w:sz w:val="28"/>
          <w:szCs w:val="28"/>
        </w:rPr>
        <w:t>九号楼，俺的大学一二年故居</w:t>
      </w:r>
      <w:r w:rsidRPr="00881146">
        <w:rPr>
          <w:rFonts w:hint="eastAsia"/>
          <w:kern w:val="28"/>
          <w:sz w:val="28"/>
          <w:szCs w:val="28"/>
        </w:rPr>
        <w:t xml:space="preserve"> </w:t>
      </w:r>
      <w:r w:rsidRPr="00881146">
        <w:rPr>
          <w:rFonts w:hint="eastAsia"/>
          <w:kern w:val="28"/>
          <w:sz w:val="28"/>
          <w:szCs w:val="28"/>
        </w:rPr>
        <w:t>八食堂</w:t>
      </w:r>
      <w:r w:rsidRPr="00881146">
        <w:rPr>
          <w:rFonts w:hint="eastAsia"/>
          <w:kern w:val="28"/>
          <w:sz w:val="28"/>
          <w:szCs w:val="28"/>
        </w:rPr>
        <w:t xml:space="preserve"> </w:t>
      </w:r>
      <w:r w:rsidRPr="00881146">
        <w:rPr>
          <w:rFonts w:hint="eastAsia"/>
          <w:kern w:val="28"/>
          <w:sz w:val="28"/>
          <w:szCs w:val="28"/>
        </w:rPr>
        <w:t>体育场，现在是体育馆了</w:t>
      </w:r>
      <w:r w:rsidRPr="00881146">
        <w:rPr>
          <w:rFonts w:hint="eastAsia"/>
          <w:kern w:val="28"/>
          <w:sz w:val="28"/>
          <w:szCs w:val="28"/>
        </w:rPr>
        <w:t xml:space="preserve"> </w:t>
      </w:r>
      <w:r w:rsidRPr="00881146">
        <w:rPr>
          <w:rFonts w:hint="eastAsia"/>
          <w:kern w:val="28"/>
          <w:sz w:val="28"/>
          <w:szCs w:val="28"/>
        </w:rPr>
        <w:t>清华的几幢捐助楼</w:t>
      </w:r>
      <w:r w:rsidRPr="00881146">
        <w:rPr>
          <w:rFonts w:hint="eastAsia"/>
          <w:kern w:val="28"/>
          <w:sz w:val="28"/>
          <w:szCs w:val="28"/>
        </w:rPr>
        <w:t xml:space="preserve">   </w:t>
      </w:r>
      <w:r w:rsidRPr="00881146">
        <w:rPr>
          <w:rFonts w:hint="eastAsia"/>
          <w:kern w:val="28"/>
          <w:sz w:val="28"/>
          <w:szCs w:val="28"/>
        </w:rPr>
        <w:t>清华东门，主校门</w:t>
      </w:r>
      <w:r w:rsidRPr="00881146">
        <w:rPr>
          <w:rFonts w:hint="eastAsia"/>
          <w:kern w:val="28"/>
          <w:sz w:val="28"/>
          <w:szCs w:val="28"/>
        </w:rPr>
        <w:t xml:space="preserve"> </w:t>
      </w:r>
      <w:r w:rsidRPr="00881146">
        <w:rPr>
          <w:rFonts w:hint="eastAsia"/>
          <w:kern w:val="28"/>
          <w:sz w:val="28"/>
          <w:szCs w:val="28"/>
        </w:rPr>
        <w:t>水木清华，清华的园林</w:t>
      </w:r>
      <w:r w:rsidRPr="00881146">
        <w:rPr>
          <w:rFonts w:hint="eastAsia"/>
          <w:kern w:val="28"/>
          <w:sz w:val="28"/>
          <w:szCs w:val="28"/>
        </w:rPr>
        <w:t xml:space="preserve"> </w:t>
      </w:r>
      <w:r w:rsidRPr="00881146">
        <w:rPr>
          <w:rFonts w:hint="eastAsia"/>
          <w:kern w:val="28"/>
          <w:sz w:val="28"/>
          <w:szCs w:val="28"/>
        </w:rPr>
        <w:t>清华的党中央</w:t>
      </w:r>
      <w:r w:rsidRPr="00881146">
        <w:rPr>
          <w:rFonts w:hint="eastAsia"/>
          <w:kern w:val="28"/>
          <w:sz w:val="28"/>
          <w:szCs w:val="28"/>
        </w:rPr>
        <w:t xml:space="preserve"> </w:t>
      </w:r>
      <w:r w:rsidRPr="00881146">
        <w:rPr>
          <w:rFonts w:hint="eastAsia"/>
          <w:kern w:val="28"/>
          <w:sz w:val="28"/>
          <w:szCs w:val="28"/>
        </w:rPr>
        <w:t>党中央的花园和会客室们</w:t>
      </w:r>
      <w:r w:rsidRPr="00881146">
        <w:rPr>
          <w:rFonts w:hint="eastAsia"/>
          <w:kern w:val="28"/>
          <w:sz w:val="28"/>
          <w:szCs w:val="28"/>
        </w:rPr>
        <w:t xml:space="preserve"> </w:t>
      </w:r>
      <w:r w:rsidRPr="00881146">
        <w:rPr>
          <w:rFonts w:hint="eastAsia"/>
          <w:kern w:val="28"/>
          <w:sz w:val="28"/>
          <w:szCs w:val="28"/>
        </w:rPr>
        <w:t>俺当年谈恋爱的地方</w:t>
      </w:r>
      <w:r w:rsidRPr="00881146">
        <w:rPr>
          <w:rFonts w:hint="eastAsia"/>
          <w:kern w:val="28"/>
          <w:sz w:val="28"/>
          <w:szCs w:val="28"/>
        </w:rPr>
        <w:t xml:space="preserve"> </w:t>
      </w:r>
      <w:r w:rsidRPr="00881146">
        <w:rPr>
          <w:rFonts w:hint="eastAsia"/>
          <w:kern w:val="28"/>
          <w:sz w:val="28"/>
          <w:szCs w:val="28"/>
        </w:rPr>
        <w:t>清华的一教和二教</w:t>
      </w:r>
      <w:r w:rsidRPr="00881146">
        <w:rPr>
          <w:rFonts w:hint="eastAsia"/>
          <w:kern w:val="28"/>
          <w:sz w:val="28"/>
          <w:szCs w:val="28"/>
        </w:rPr>
        <w:t xml:space="preserve">  </w:t>
      </w:r>
      <w:r w:rsidRPr="00881146">
        <w:rPr>
          <w:rFonts w:hint="eastAsia"/>
          <w:kern w:val="28"/>
          <w:sz w:val="28"/>
          <w:szCs w:val="28"/>
        </w:rPr>
        <w:t>清华图书馆（逸夫馆）和旧馆（走路）连拍。</w:t>
      </w:r>
      <w:r w:rsidRPr="00881146">
        <w:rPr>
          <w:rFonts w:hint="eastAsia"/>
          <w:kern w:val="28"/>
          <w:sz w:val="28"/>
          <w:szCs w:val="28"/>
        </w:rPr>
        <w:t xml:space="preserve">  15</w:t>
      </w:r>
      <w:r w:rsidRPr="00881146">
        <w:rPr>
          <w:rFonts w:hint="eastAsia"/>
          <w:kern w:val="28"/>
          <w:sz w:val="28"/>
          <w:szCs w:val="28"/>
        </w:rPr>
        <w:t>号楼，还住人，俺研究生时住的</w:t>
      </w:r>
      <w:r w:rsidRPr="00881146">
        <w:rPr>
          <w:rFonts w:hint="eastAsia"/>
          <w:kern w:val="28"/>
          <w:sz w:val="28"/>
          <w:szCs w:val="28"/>
        </w:rPr>
        <w:t xml:space="preserve"> </w:t>
      </w:r>
      <w:r w:rsidRPr="00881146">
        <w:rPr>
          <w:rFonts w:hint="eastAsia"/>
          <w:kern w:val="28"/>
          <w:sz w:val="28"/>
          <w:szCs w:val="28"/>
        </w:rPr>
        <w:t>清华的食堂，称谓</w:t>
      </w:r>
      <w:r w:rsidRPr="00881146">
        <w:rPr>
          <w:rFonts w:hint="eastAsia"/>
          <w:kern w:val="28"/>
          <w:sz w:val="28"/>
          <w:szCs w:val="28"/>
        </w:rPr>
        <w:t>XX</w:t>
      </w:r>
      <w:r w:rsidRPr="00881146">
        <w:rPr>
          <w:rFonts w:hint="eastAsia"/>
          <w:kern w:val="28"/>
          <w:sz w:val="28"/>
          <w:szCs w:val="28"/>
        </w:rPr>
        <w:t>园</w:t>
      </w:r>
      <w:r w:rsidRPr="00881146">
        <w:rPr>
          <w:rFonts w:hint="eastAsia"/>
          <w:kern w:val="28"/>
          <w:sz w:val="28"/>
          <w:szCs w:val="28"/>
        </w:rPr>
        <w:t xml:space="preserve"> XX</w:t>
      </w:r>
      <w:r w:rsidRPr="00881146">
        <w:rPr>
          <w:rFonts w:hint="eastAsia"/>
          <w:kern w:val="28"/>
          <w:sz w:val="28"/>
          <w:szCs w:val="28"/>
        </w:rPr>
        <w:t>斎，都成了</w:t>
      </w:r>
      <w:r w:rsidRPr="00881146">
        <w:rPr>
          <w:rFonts w:hint="eastAsia"/>
          <w:kern w:val="28"/>
          <w:sz w:val="28"/>
          <w:szCs w:val="28"/>
        </w:rPr>
        <w:t>XX</w:t>
      </w:r>
      <w:r w:rsidRPr="00881146">
        <w:rPr>
          <w:rFonts w:hint="eastAsia"/>
          <w:kern w:val="28"/>
          <w:sz w:val="28"/>
          <w:szCs w:val="28"/>
        </w:rPr>
        <w:t>学院</w:t>
      </w:r>
      <w:r w:rsidRPr="00881146">
        <w:rPr>
          <w:rFonts w:hint="eastAsia"/>
          <w:kern w:val="28"/>
          <w:sz w:val="28"/>
          <w:szCs w:val="28"/>
        </w:rPr>
        <w:t xml:space="preserve"> </w:t>
      </w:r>
      <w:r w:rsidRPr="00881146">
        <w:rPr>
          <w:rFonts w:hint="eastAsia"/>
          <w:kern w:val="28"/>
          <w:sz w:val="28"/>
          <w:szCs w:val="28"/>
        </w:rPr>
        <w:t>俺当年晨练的地方（主楼前）</w:t>
      </w:r>
    </w:p>
    <w:p w:rsidR="00881146" w:rsidRPr="00881146" w:rsidRDefault="00767C03" w:rsidP="00881146">
      <w:pPr>
        <w:jc w:val="left"/>
        <w:rPr>
          <w:kern w:val="28"/>
          <w:sz w:val="28"/>
          <w:szCs w:val="28"/>
        </w:rPr>
      </w:pPr>
      <w:r w:rsidRPr="00881146">
        <w:rPr>
          <w:rFonts w:hint="eastAsia"/>
          <w:kern w:val="28"/>
          <w:sz w:val="28"/>
          <w:szCs w:val="28"/>
        </w:rPr>
        <w:t>北航（</w:t>
      </w:r>
      <w:r w:rsidRPr="00881146">
        <w:rPr>
          <w:rFonts w:hint="eastAsia"/>
          <w:kern w:val="28"/>
          <w:sz w:val="28"/>
          <w:szCs w:val="28"/>
        </w:rPr>
        <w:t>BUAA</w:t>
      </w:r>
      <w:r w:rsidRPr="00881146">
        <w:rPr>
          <w:rFonts w:hint="eastAsia"/>
          <w:kern w:val="28"/>
          <w:sz w:val="28"/>
          <w:szCs w:val="28"/>
        </w:rPr>
        <w:t>），北邮（</w:t>
      </w:r>
      <w:r w:rsidRPr="00881146">
        <w:rPr>
          <w:rFonts w:hint="eastAsia"/>
          <w:kern w:val="28"/>
          <w:sz w:val="28"/>
          <w:szCs w:val="28"/>
        </w:rPr>
        <w:t>BUPT</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小平同志温馨的一家人和一生，很幸运。</w:t>
      </w:r>
      <w:r w:rsidRPr="00881146">
        <w:rPr>
          <w:rFonts w:hint="eastAsia"/>
          <w:kern w:val="28"/>
          <w:sz w:val="28"/>
          <w:szCs w:val="28"/>
        </w:rPr>
        <w:t xml:space="preserve"> 2012China/20131014/ </w:t>
      </w:r>
      <w:r w:rsidRPr="00881146">
        <w:rPr>
          <w:rFonts w:hint="eastAsia"/>
          <w:kern w:val="28"/>
          <w:sz w:val="28"/>
          <w:szCs w:val="28"/>
        </w:rPr>
        <w:t>北航</w:t>
      </w:r>
      <w:r w:rsidRPr="00881146">
        <w:rPr>
          <w:rFonts w:hint="eastAsia"/>
          <w:kern w:val="28"/>
          <w:sz w:val="28"/>
          <w:szCs w:val="28"/>
        </w:rPr>
        <w:t xml:space="preserve"> </w:t>
      </w:r>
      <w:r w:rsidRPr="00881146">
        <w:rPr>
          <w:rFonts w:hint="eastAsia"/>
          <w:kern w:val="28"/>
          <w:sz w:val="28"/>
          <w:szCs w:val="28"/>
        </w:rPr>
        <w:t>北邮和校训</w:t>
      </w:r>
      <w:r w:rsidRPr="00881146">
        <w:rPr>
          <w:rFonts w:hint="eastAsia"/>
          <w:kern w:val="28"/>
          <w:sz w:val="28"/>
          <w:szCs w:val="28"/>
        </w:rPr>
        <w:t xml:space="preserve"> </w:t>
      </w:r>
      <w:r w:rsidRPr="00881146">
        <w:rPr>
          <w:rFonts w:hint="eastAsia"/>
          <w:kern w:val="28"/>
          <w:sz w:val="28"/>
          <w:szCs w:val="28"/>
        </w:rPr>
        <w:t>启功书的北师大校训</w:t>
      </w:r>
      <w:r w:rsidRPr="00881146">
        <w:rPr>
          <w:rFonts w:hint="eastAsia"/>
          <w:kern w:val="28"/>
          <w:sz w:val="28"/>
          <w:szCs w:val="28"/>
        </w:rPr>
        <w:t xml:space="preserve"> </w:t>
      </w:r>
      <w:r w:rsidRPr="00881146">
        <w:rPr>
          <w:rFonts w:hint="eastAsia"/>
          <w:kern w:val="28"/>
          <w:sz w:val="28"/>
          <w:szCs w:val="28"/>
        </w:rPr>
        <w:t>毅力还是段力？</w:t>
      </w:r>
      <w:r w:rsidRPr="00881146">
        <w:rPr>
          <w:rFonts w:hint="eastAsia"/>
          <w:kern w:val="28"/>
          <w:sz w:val="28"/>
          <w:szCs w:val="28"/>
        </w:rPr>
        <w:t xml:space="preserve"> </w:t>
      </w:r>
      <w:r w:rsidRPr="00881146">
        <w:rPr>
          <w:rFonts w:hint="eastAsia"/>
          <w:kern w:val="28"/>
          <w:sz w:val="28"/>
          <w:szCs w:val="28"/>
        </w:rPr>
        <w:t>中国谷歌夜照</w:t>
      </w:r>
      <w:r w:rsidRPr="00881146">
        <w:rPr>
          <w:rFonts w:hint="eastAsia"/>
          <w:kern w:val="28"/>
          <w:sz w:val="28"/>
          <w:szCs w:val="28"/>
        </w:rPr>
        <w:t xml:space="preserve"> </w:t>
      </w:r>
      <w:r w:rsidRPr="00881146">
        <w:rPr>
          <w:rFonts w:hint="eastAsia"/>
          <w:kern w:val="28"/>
          <w:sz w:val="28"/>
          <w:szCs w:val="28"/>
        </w:rPr>
        <w:t>林淑珍得第一</w:t>
      </w:r>
      <w:r w:rsidRPr="00881146">
        <w:rPr>
          <w:rFonts w:hint="eastAsia"/>
          <w:kern w:val="28"/>
          <w:sz w:val="28"/>
          <w:szCs w:val="28"/>
        </w:rPr>
        <w:t xml:space="preserve"> </w:t>
      </w:r>
      <w:r w:rsidRPr="00881146">
        <w:rPr>
          <w:rFonts w:hint="eastAsia"/>
          <w:kern w:val="28"/>
          <w:sz w:val="28"/>
          <w:szCs w:val="28"/>
        </w:rPr>
        <w:t>俺的高中成绩单</w:t>
      </w:r>
      <w:r w:rsidRPr="00881146">
        <w:rPr>
          <w:rFonts w:hint="eastAsia"/>
          <w:kern w:val="28"/>
          <w:sz w:val="28"/>
          <w:szCs w:val="28"/>
        </w:rPr>
        <w:t xml:space="preserve"> </w:t>
      </w:r>
      <w:r w:rsidRPr="00881146">
        <w:rPr>
          <w:rFonts w:hint="eastAsia"/>
          <w:kern w:val="28"/>
          <w:sz w:val="28"/>
          <w:szCs w:val="28"/>
        </w:rPr>
        <w:t>北京素食餐厅分布（</w:t>
      </w:r>
      <w:r w:rsidRPr="00881146">
        <w:rPr>
          <w:rFonts w:hint="eastAsia"/>
          <w:kern w:val="28"/>
          <w:sz w:val="28"/>
          <w:szCs w:val="28"/>
        </w:rPr>
        <w:t>2009</w:t>
      </w:r>
      <w:r w:rsidRPr="00881146">
        <w:rPr>
          <w:rFonts w:hint="eastAsia"/>
          <w:kern w:val="28"/>
          <w:sz w:val="28"/>
          <w:szCs w:val="28"/>
        </w:rPr>
        <w:t>年）</w:t>
      </w:r>
      <w:r w:rsidRPr="00881146">
        <w:rPr>
          <w:rFonts w:hint="eastAsia"/>
          <w:kern w:val="28"/>
          <w:sz w:val="28"/>
          <w:szCs w:val="28"/>
        </w:rPr>
        <w:t xml:space="preserve"> </w:t>
      </w:r>
      <w:r w:rsidRPr="00881146">
        <w:rPr>
          <w:rFonts w:hint="eastAsia"/>
          <w:kern w:val="28"/>
          <w:sz w:val="28"/>
          <w:szCs w:val="28"/>
        </w:rPr>
        <w:t>小平同志，中国人民的儿子</w:t>
      </w:r>
      <w:r w:rsidRPr="00881146">
        <w:rPr>
          <w:rFonts w:hint="eastAsia"/>
          <w:kern w:val="28"/>
          <w:sz w:val="28"/>
          <w:szCs w:val="28"/>
        </w:rPr>
        <w:t xml:space="preserve"> </w:t>
      </w:r>
      <w:r w:rsidRPr="00881146">
        <w:rPr>
          <w:rFonts w:hint="eastAsia"/>
          <w:kern w:val="28"/>
          <w:sz w:val="28"/>
          <w:szCs w:val="28"/>
        </w:rPr>
        <w:t>温馨的一家人</w:t>
      </w:r>
    </w:p>
    <w:p w:rsidR="00767C03" w:rsidRPr="00881146" w:rsidRDefault="00767C03" w:rsidP="00881146">
      <w:pPr>
        <w:jc w:val="left"/>
        <w:rPr>
          <w:kern w:val="28"/>
          <w:sz w:val="28"/>
          <w:szCs w:val="28"/>
        </w:rPr>
      </w:pPr>
      <w:r w:rsidRPr="00881146">
        <w:rPr>
          <w:kern w:val="28"/>
          <w:sz w:val="28"/>
          <w:szCs w:val="28"/>
        </w:rPr>
        <w:t>2013.10.01</w:t>
      </w:r>
    </w:p>
    <w:p w:rsidR="00881146" w:rsidRPr="00881146" w:rsidRDefault="00767C03" w:rsidP="00881146">
      <w:pPr>
        <w:jc w:val="left"/>
        <w:rPr>
          <w:kern w:val="28"/>
          <w:sz w:val="28"/>
          <w:szCs w:val="28"/>
        </w:rPr>
      </w:pPr>
      <w:r w:rsidRPr="00881146">
        <w:rPr>
          <w:rFonts w:hint="eastAsia"/>
          <w:kern w:val="28"/>
          <w:sz w:val="28"/>
          <w:szCs w:val="28"/>
        </w:rPr>
        <w:t>今年十一，很多人出游，都是去的人少的地儿，长白山，绥中，国际汇展中心。。。，很是愉悦。</w:t>
      </w:r>
      <w:r w:rsidRPr="00881146">
        <w:rPr>
          <w:rFonts w:hint="eastAsia"/>
          <w:kern w:val="28"/>
          <w:sz w:val="28"/>
          <w:szCs w:val="28"/>
        </w:rPr>
        <w:t>2012China/20131001/</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视频：</w:t>
      </w:r>
      <w:r w:rsidRPr="00881146">
        <w:rPr>
          <w:kern w:val="28"/>
          <w:sz w:val="28"/>
          <w:szCs w:val="28"/>
        </w:rPr>
        <w:t xml:space="preserve"> Steve.Jobs.and.Bill.Gates at D5 </w:t>
      </w:r>
      <w:r w:rsidRPr="00881146">
        <w:rPr>
          <w:rFonts w:hint="eastAsia"/>
          <w:kern w:val="28"/>
          <w:sz w:val="28"/>
          <w:szCs w:val="28"/>
        </w:rPr>
        <w:t>谈成功的条件</w:t>
      </w:r>
      <w:r w:rsidRPr="00881146">
        <w:rPr>
          <w:kern w:val="28"/>
          <w:sz w:val="28"/>
          <w:szCs w:val="28"/>
        </w:rPr>
        <w:t xml:space="preserve"> stevenjobs </w:t>
      </w:r>
      <w:r w:rsidRPr="00881146">
        <w:rPr>
          <w:rFonts w:hint="eastAsia"/>
          <w:kern w:val="28"/>
          <w:sz w:val="28"/>
          <w:szCs w:val="28"/>
        </w:rPr>
        <w:t>带中英文字母的视频</w:t>
      </w:r>
      <w:r w:rsidRPr="00881146">
        <w:rPr>
          <w:kern w:val="28"/>
          <w:sz w:val="28"/>
          <w:szCs w:val="28"/>
        </w:rPr>
        <w:t xml:space="preserve"> </w:t>
      </w:r>
      <w:r w:rsidRPr="00881146">
        <w:rPr>
          <w:rFonts w:hint="eastAsia"/>
          <w:kern w:val="28"/>
          <w:sz w:val="28"/>
          <w:szCs w:val="28"/>
        </w:rPr>
        <w:t>视频：</w:t>
      </w:r>
      <w:r w:rsidRPr="00881146">
        <w:rPr>
          <w:kern w:val="28"/>
          <w:sz w:val="28"/>
          <w:szCs w:val="28"/>
        </w:rPr>
        <w:t xml:space="preserve"> Steve.Jobs.and.Bill.Gates at D5 </w:t>
      </w:r>
      <w:r w:rsidRPr="00881146">
        <w:rPr>
          <w:rFonts w:hint="eastAsia"/>
          <w:kern w:val="28"/>
          <w:sz w:val="28"/>
          <w:szCs w:val="28"/>
        </w:rPr>
        <w:t>谈成功的条件</w:t>
      </w:r>
      <w:r w:rsidRPr="00881146">
        <w:rPr>
          <w:kern w:val="28"/>
          <w:sz w:val="28"/>
          <w:szCs w:val="28"/>
        </w:rPr>
        <w:t xml:space="preserve"> </w:t>
      </w:r>
      <w:r w:rsidRPr="00881146">
        <w:rPr>
          <w:rFonts w:hint="eastAsia"/>
          <w:kern w:val="28"/>
          <w:sz w:val="28"/>
          <w:szCs w:val="28"/>
        </w:rPr>
        <w:t>带中英文字母的视频</w:t>
      </w:r>
      <w:r w:rsidRPr="00881146">
        <w:rPr>
          <w:kern w:val="28"/>
          <w:sz w:val="28"/>
          <w:szCs w:val="28"/>
        </w:rPr>
        <w:t xml:space="preserve"> Do you truly know how to learn? Jason, any process worth going through will get tougher before it gets easier.</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郭德纲·科学家·梦·上帝</w:t>
      </w:r>
      <w:r w:rsidRPr="00881146">
        <w:rPr>
          <w:kern w:val="28"/>
          <w:sz w:val="28"/>
          <w:szCs w:val="28"/>
        </w:rPr>
        <w:t xml:space="preserve"> whatissuccess9 </w:t>
      </w:r>
      <w:r w:rsidRPr="00881146">
        <w:rPr>
          <w:rFonts w:hint="eastAsia"/>
          <w:kern w:val="28"/>
          <w:sz w:val="28"/>
          <w:szCs w:val="28"/>
        </w:rPr>
        <w:t>谁赢了？人生的导演是上帝，成功，上帝说了算</w:t>
      </w:r>
    </w:p>
    <w:p w:rsidR="00881146" w:rsidRPr="00881146" w:rsidRDefault="00767C03" w:rsidP="00881146">
      <w:pPr>
        <w:jc w:val="left"/>
        <w:rPr>
          <w:kern w:val="28"/>
          <w:sz w:val="28"/>
          <w:szCs w:val="28"/>
        </w:rPr>
      </w:pPr>
      <w:r w:rsidRPr="00881146">
        <w:rPr>
          <w:rFonts w:hint="eastAsia"/>
          <w:kern w:val="28"/>
          <w:sz w:val="28"/>
          <w:szCs w:val="28"/>
        </w:rPr>
        <w:t>英文听写课文：</w:t>
      </w:r>
      <w:r w:rsidRPr="00881146">
        <w:rPr>
          <w:rFonts w:hint="eastAsia"/>
          <w:kern w:val="28"/>
          <w:sz w:val="28"/>
          <w:szCs w:val="28"/>
        </w:rPr>
        <w:t>Do you truly know how to learn? Jason, any process worth going through will get tougher before it gets easier. study That makes learning a gift, even the pain is your teacher. Our life shall be lived not avoiding pro</w:t>
      </w:r>
      <w:r w:rsidRPr="00881146">
        <w:rPr>
          <w:kern w:val="28"/>
          <w:sz w:val="28"/>
          <w:szCs w:val="28"/>
        </w:rPr>
        <w:t>blems, but welcoming them as challenges to strengthen us so that we can be victorious in the future.</w:t>
      </w:r>
    </w:p>
    <w:p w:rsidR="00767C03" w:rsidRPr="00881146" w:rsidRDefault="00767C03" w:rsidP="00881146">
      <w:pPr>
        <w:jc w:val="left"/>
        <w:rPr>
          <w:kern w:val="28"/>
          <w:sz w:val="28"/>
          <w:szCs w:val="28"/>
        </w:rPr>
      </w:pPr>
      <w:r w:rsidRPr="00881146">
        <w:rPr>
          <w:kern w:val="28"/>
          <w:sz w:val="28"/>
          <w:szCs w:val="28"/>
        </w:rPr>
        <w:t>2013.9.18</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这</w:t>
      </w:r>
      <w:r w:rsidRPr="00881146">
        <w:rPr>
          <w:kern w:val="28"/>
          <w:sz w:val="28"/>
          <w:szCs w:val="28"/>
        </w:rPr>
        <w:t>2013</w:t>
      </w:r>
      <w:r w:rsidRPr="00881146">
        <w:rPr>
          <w:rFonts w:hint="eastAsia"/>
          <w:kern w:val="28"/>
          <w:sz w:val="28"/>
          <w:szCs w:val="28"/>
        </w:rPr>
        <w:t>年中秋节</w:t>
      </w:r>
      <w:r w:rsidRPr="00881146">
        <w:rPr>
          <w:kern w:val="28"/>
          <w:sz w:val="28"/>
          <w:szCs w:val="28"/>
        </w:rPr>
        <w:t xml:space="preserve"> 9.11-9.18, </w:t>
      </w:r>
      <w:r w:rsidRPr="00881146">
        <w:rPr>
          <w:rFonts w:hint="eastAsia"/>
          <w:kern w:val="28"/>
          <w:sz w:val="28"/>
          <w:szCs w:val="28"/>
        </w:rPr>
        <w:t>美国加州之行</w:t>
      </w:r>
      <w:r w:rsidRPr="00881146">
        <w:rPr>
          <w:kern w:val="28"/>
          <w:sz w:val="28"/>
          <w:szCs w:val="28"/>
        </w:rPr>
        <w:t xml:space="preserve">, 2012China/20130920/ </w:t>
      </w:r>
      <w:r w:rsidRPr="00881146">
        <w:rPr>
          <w:rFonts w:hint="eastAsia"/>
          <w:kern w:val="28"/>
          <w:sz w:val="28"/>
          <w:szCs w:val="28"/>
        </w:rPr>
        <w:t>上海浦东飞机着陆全过程</w:t>
      </w:r>
      <w:r w:rsidRPr="00881146">
        <w:rPr>
          <w:kern w:val="28"/>
          <w:sz w:val="28"/>
          <w:szCs w:val="28"/>
        </w:rPr>
        <w:t>, 2013</w:t>
      </w:r>
      <w:r w:rsidRPr="00881146">
        <w:rPr>
          <w:rFonts w:hint="eastAsia"/>
          <w:kern w:val="28"/>
          <w:sz w:val="28"/>
          <w:szCs w:val="28"/>
        </w:rPr>
        <w:t>年中秋节回国航拍</w:t>
      </w:r>
      <w:r w:rsidRPr="00881146">
        <w:rPr>
          <w:kern w:val="28"/>
          <w:sz w:val="28"/>
          <w:szCs w:val="28"/>
        </w:rPr>
        <w:t>,</w:t>
      </w:r>
      <w:r w:rsidRPr="00881146">
        <w:rPr>
          <w:rFonts w:hint="eastAsia"/>
          <w:kern w:val="28"/>
          <w:sz w:val="28"/>
          <w:szCs w:val="28"/>
        </w:rPr>
        <w:t>浦东机场起飞及航拍</w:t>
      </w:r>
      <w:r w:rsidRPr="00881146">
        <w:rPr>
          <w:kern w:val="28"/>
          <w:sz w:val="28"/>
          <w:szCs w:val="28"/>
        </w:rPr>
        <w:t>,</w:t>
      </w:r>
      <w:r w:rsidRPr="00881146">
        <w:rPr>
          <w:rFonts w:hint="eastAsia"/>
          <w:kern w:val="28"/>
          <w:sz w:val="28"/>
          <w:szCs w:val="28"/>
        </w:rPr>
        <w:t>波音</w:t>
      </w:r>
      <w:r w:rsidRPr="00881146">
        <w:rPr>
          <w:kern w:val="28"/>
          <w:sz w:val="28"/>
          <w:szCs w:val="28"/>
        </w:rPr>
        <w:t>747</w:t>
      </w:r>
      <w:r w:rsidRPr="00881146">
        <w:rPr>
          <w:rFonts w:hint="eastAsia"/>
          <w:kern w:val="28"/>
          <w:sz w:val="28"/>
          <w:szCs w:val="28"/>
        </w:rPr>
        <w:t>在上海浦东起飞全过程</w:t>
      </w:r>
      <w:r w:rsidRPr="00881146">
        <w:rPr>
          <w:kern w:val="28"/>
          <w:sz w:val="28"/>
          <w:szCs w:val="28"/>
        </w:rPr>
        <w:t xml:space="preserve"> ,</w:t>
      </w:r>
      <w:r w:rsidRPr="00881146">
        <w:rPr>
          <w:rFonts w:hint="eastAsia"/>
          <w:kern w:val="28"/>
          <w:sz w:val="28"/>
          <w:szCs w:val="28"/>
        </w:rPr>
        <w:t>浦东机场内</w:t>
      </w:r>
      <w:r w:rsidRPr="00881146">
        <w:rPr>
          <w:kern w:val="28"/>
          <w:sz w:val="28"/>
          <w:szCs w:val="28"/>
        </w:rPr>
        <w:t xml:space="preserve"> ,2013</w:t>
      </w:r>
      <w:r w:rsidRPr="00881146">
        <w:rPr>
          <w:rFonts w:hint="eastAsia"/>
          <w:kern w:val="28"/>
          <w:sz w:val="28"/>
          <w:szCs w:val="28"/>
        </w:rPr>
        <w:t>年访美：</w:t>
      </w:r>
      <w:r w:rsidRPr="00881146">
        <w:rPr>
          <w:kern w:val="28"/>
          <w:sz w:val="28"/>
          <w:szCs w:val="28"/>
        </w:rPr>
        <w:t xml:space="preserve"> </w:t>
      </w:r>
      <w:r w:rsidRPr="00881146">
        <w:rPr>
          <w:rFonts w:hint="eastAsia"/>
          <w:kern w:val="28"/>
          <w:sz w:val="28"/>
          <w:szCs w:val="28"/>
        </w:rPr>
        <w:t>美国旧金山机场单轨列车</w:t>
      </w:r>
      <w:r w:rsidRPr="00881146">
        <w:rPr>
          <w:kern w:val="28"/>
          <w:sz w:val="28"/>
          <w:szCs w:val="28"/>
        </w:rPr>
        <w:t xml:space="preserve">, </w:t>
      </w:r>
      <w:r w:rsidRPr="00881146">
        <w:rPr>
          <w:rFonts w:hint="eastAsia"/>
          <w:kern w:val="28"/>
          <w:sz w:val="28"/>
          <w:szCs w:val="28"/>
        </w:rPr>
        <w:t>美国</w:t>
      </w:r>
      <w:r w:rsidRPr="00881146">
        <w:rPr>
          <w:kern w:val="28"/>
          <w:sz w:val="28"/>
          <w:szCs w:val="28"/>
        </w:rPr>
        <w:t xml:space="preserve">PaloAlto  </w:t>
      </w:r>
      <w:r w:rsidRPr="00881146">
        <w:rPr>
          <w:rFonts w:hint="eastAsia"/>
          <w:kern w:val="28"/>
          <w:sz w:val="28"/>
          <w:szCs w:val="28"/>
        </w:rPr>
        <w:t>美国加州街道早晨</w:t>
      </w:r>
      <w:r w:rsidRPr="00881146">
        <w:rPr>
          <w:kern w:val="28"/>
          <w:sz w:val="28"/>
          <w:szCs w:val="28"/>
        </w:rPr>
        <w:t>, 2013</w:t>
      </w:r>
      <w:r w:rsidRPr="00881146">
        <w:rPr>
          <w:rFonts w:hint="eastAsia"/>
          <w:kern w:val="28"/>
          <w:sz w:val="28"/>
          <w:szCs w:val="28"/>
        </w:rPr>
        <w:t>年美国驾车</w:t>
      </w:r>
      <w:r w:rsidRPr="00881146">
        <w:rPr>
          <w:kern w:val="28"/>
          <w:sz w:val="28"/>
          <w:szCs w:val="28"/>
        </w:rPr>
        <w:t>-</w:t>
      </w:r>
      <w:r w:rsidRPr="00881146">
        <w:rPr>
          <w:rFonts w:hint="eastAsia"/>
          <w:kern w:val="28"/>
          <w:sz w:val="28"/>
          <w:szCs w:val="28"/>
        </w:rPr>
        <w:t>山区小景</w:t>
      </w:r>
      <w:r w:rsidRPr="00881146">
        <w:rPr>
          <w:kern w:val="28"/>
          <w:sz w:val="28"/>
          <w:szCs w:val="28"/>
        </w:rPr>
        <w:t>- 9</w:t>
      </w:r>
      <w:r w:rsidRPr="00881146">
        <w:rPr>
          <w:rFonts w:hint="eastAsia"/>
          <w:kern w:val="28"/>
          <w:sz w:val="28"/>
          <w:szCs w:val="28"/>
        </w:rPr>
        <w:t>月</w:t>
      </w:r>
      <w:r w:rsidRPr="00881146">
        <w:rPr>
          <w:kern w:val="28"/>
          <w:sz w:val="28"/>
          <w:szCs w:val="28"/>
        </w:rPr>
        <w:t xml:space="preserve">18 </w:t>
      </w:r>
      <w:r w:rsidRPr="00881146">
        <w:rPr>
          <w:rFonts w:hint="eastAsia"/>
          <w:kern w:val="28"/>
          <w:sz w:val="28"/>
          <w:szCs w:val="28"/>
        </w:rPr>
        <w:t>早上</w:t>
      </w:r>
      <w:r w:rsidRPr="00881146">
        <w:rPr>
          <w:kern w:val="28"/>
          <w:sz w:val="28"/>
          <w:szCs w:val="28"/>
        </w:rPr>
        <w:t>,</w:t>
      </w:r>
      <w:r w:rsidRPr="00881146">
        <w:rPr>
          <w:rFonts w:hint="eastAsia"/>
          <w:kern w:val="28"/>
          <w:sz w:val="28"/>
          <w:szCs w:val="28"/>
        </w:rPr>
        <w:t>美国教堂</w:t>
      </w:r>
      <w:r w:rsidRPr="00881146">
        <w:rPr>
          <w:kern w:val="28"/>
          <w:sz w:val="28"/>
          <w:szCs w:val="28"/>
        </w:rPr>
        <w:t xml:space="preserve"> </w:t>
      </w:r>
      <w:r w:rsidRPr="00881146">
        <w:rPr>
          <w:rFonts w:hint="eastAsia"/>
          <w:kern w:val="28"/>
          <w:sz w:val="28"/>
          <w:szCs w:val="28"/>
        </w:rPr>
        <w:t>美国公车</w:t>
      </w:r>
      <w:r w:rsidRPr="00881146">
        <w:rPr>
          <w:kern w:val="28"/>
          <w:sz w:val="28"/>
          <w:szCs w:val="28"/>
        </w:rPr>
        <w:t xml:space="preserve"> </w:t>
      </w:r>
      <w:r w:rsidRPr="00881146">
        <w:rPr>
          <w:rFonts w:hint="eastAsia"/>
          <w:kern w:val="28"/>
          <w:sz w:val="28"/>
          <w:szCs w:val="28"/>
        </w:rPr>
        <w:t>加州麦当劳</w:t>
      </w:r>
      <w:r w:rsidRPr="00881146">
        <w:rPr>
          <w:kern w:val="28"/>
          <w:sz w:val="28"/>
          <w:szCs w:val="28"/>
        </w:rPr>
        <w:t xml:space="preserve">, </w:t>
      </w:r>
      <w:r w:rsidRPr="00881146">
        <w:rPr>
          <w:rFonts w:hint="eastAsia"/>
          <w:kern w:val="28"/>
          <w:sz w:val="28"/>
          <w:szCs w:val="28"/>
        </w:rPr>
        <w:t>美国加油</w:t>
      </w:r>
      <w:r w:rsidRPr="00881146">
        <w:rPr>
          <w:kern w:val="28"/>
          <w:sz w:val="28"/>
          <w:szCs w:val="28"/>
        </w:rPr>
        <w:t xml:space="preserve"> </w:t>
      </w:r>
      <w:r w:rsidRPr="00881146">
        <w:rPr>
          <w:rFonts w:hint="eastAsia"/>
          <w:kern w:val="28"/>
          <w:sz w:val="28"/>
          <w:szCs w:val="28"/>
        </w:rPr>
        <w:t>国内的朋友：美国加油全自助</w:t>
      </w:r>
      <w:r w:rsidRPr="00881146">
        <w:rPr>
          <w:kern w:val="28"/>
          <w:sz w:val="28"/>
          <w:szCs w:val="28"/>
        </w:rPr>
        <w:t xml:space="preserve"> ,</w:t>
      </w:r>
      <w:r w:rsidRPr="00881146">
        <w:rPr>
          <w:rFonts w:hint="eastAsia"/>
          <w:kern w:val="28"/>
          <w:sz w:val="28"/>
          <w:szCs w:val="28"/>
        </w:rPr>
        <w:t>加州街道</w:t>
      </w:r>
      <w:r w:rsidRPr="00881146">
        <w:rPr>
          <w:kern w:val="28"/>
          <w:sz w:val="28"/>
          <w:szCs w:val="28"/>
        </w:rPr>
        <w:t xml:space="preserve"> </w:t>
      </w:r>
      <w:r w:rsidRPr="00881146">
        <w:rPr>
          <w:rFonts w:hint="eastAsia"/>
          <w:kern w:val="28"/>
          <w:sz w:val="28"/>
          <w:szCs w:val="28"/>
        </w:rPr>
        <w:t>民宅</w:t>
      </w:r>
      <w:r w:rsidRPr="00881146">
        <w:rPr>
          <w:kern w:val="28"/>
          <w:sz w:val="28"/>
          <w:szCs w:val="28"/>
        </w:rPr>
        <w:t xml:space="preserve"> </w:t>
      </w:r>
      <w:r w:rsidRPr="00881146">
        <w:rPr>
          <w:rFonts w:hint="eastAsia"/>
          <w:kern w:val="28"/>
          <w:sz w:val="28"/>
          <w:szCs w:val="28"/>
        </w:rPr>
        <w:t>加州著名的红杉树，长寿高达</w:t>
      </w:r>
      <w:r w:rsidRPr="00881146">
        <w:rPr>
          <w:rFonts w:hint="eastAsia"/>
          <w:kern w:val="28"/>
          <w:sz w:val="28"/>
          <w:szCs w:val="28"/>
        </w:rPr>
        <w:t xml:space="preserve"> ,,</w:t>
      </w:r>
      <w:r w:rsidRPr="00881146">
        <w:rPr>
          <w:rFonts w:hint="eastAsia"/>
          <w:kern w:val="28"/>
          <w:sz w:val="28"/>
          <w:szCs w:val="28"/>
        </w:rPr>
        <w:t>美国高速路</w:t>
      </w:r>
      <w:r w:rsidRPr="00881146">
        <w:rPr>
          <w:rFonts w:hint="eastAsia"/>
          <w:kern w:val="28"/>
          <w:sz w:val="28"/>
          <w:szCs w:val="28"/>
        </w:rPr>
        <w:t xml:space="preserve"> ,</w:t>
      </w:r>
      <w:r w:rsidRPr="00881146">
        <w:rPr>
          <w:rFonts w:hint="eastAsia"/>
          <w:kern w:val="28"/>
          <w:sz w:val="28"/>
          <w:szCs w:val="28"/>
        </w:rPr>
        <w:t>美国</w:t>
      </w:r>
      <w:r w:rsidRPr="00881146">
        <w:rPr>
          <w:rFonts w:hint="eastAsia"/>
          <w:kern w:val="28"/>
          <w:sz w:val="28"/>
          <w:szCs w:val="28"/>
        </w:rPr>
        <w:t>2013</w:t>
      </w:r>
      <w:r w:rsidRPr="00881146">
        <w:rPr>
          <w:rFonts w:hint="eastAsia"/>
          <w:kern w:val="28"/>
          <w:sz w:val="28"/>
          <w:szCs w:val="28"/>
        </w:rPr>
        <w:t>旧金山高速公路开车</w:t>
      </w:r>
      <w:r w:rsidRPr="00881146">
        <w:rPr>
          <w:rFonts w:hint="eastAsia"/>
          <w:kern w:val="28"/>
          <w:sz w:val="28"/>
          <w:szCs w:val="28"/>
        </w:rPr>
        <w:t xml:space="preserve">, </w:t>
      </w:r>
      <w:r w:rsidRPr="00881146">
        <w:rPr>
          <w:rFonts w:hint="eastAsia"/>
          <w:kern w:val="28"/>
          <w:sz w:val="28"/>
          <w:szCs w:val="28"/>
        </w:rPr>
        <w:t>路景，</w:t>
      </w:r>
      <w:r w:rsidRPr="00881146">
        <w:rPr>
          <w:rFonts w:hint="eastAsia"/>
          <w:kern w:val="28"/>
          <w:sz w:val="28"/>
          <w:szCs w:val="28"/>
        </w:rPr>
        <w:t xml:space="preserve"> </w:t>
      </w:r>
      <w:r w:rsidRPr="00881146">
        <w:rPr>
          <w:rFonts w:hint="eastAsia"/>
          <w:kern w:val="28"/>
          <w:sz w:val="28"/>
          <w:szCs w:val="28"/>
        </w:rPr>
        <w:t>中秋去</w:t>
      </w:r>
      <w:r w:rsidRPr="00881146">
        <w:rPr>
          <w:rFonts w:hint="eastAsia"/>
          <w:kern w:val="28"/>
          <w:sz w:val="28"/>
          <w:szCs w:val="28"/>
        </w:rPr>
        <w:t>mindy</w:t>
      </w:r>
      <w:r w:rsidRPr="00881146">
        <w:rPr>
          <w:rFonts w:hint="eastAsia"/>
          <w:kern w:val="28"/>
          <w:sz w:val="28"/>
          <w:szCs w:val="28"/>
        </w:rPr>
        <w:t>家做客</w:t>
      </w:r>
      <w:r w:rsidRPr="00881146">
        <w:rPr>
          <w:rFonts w:hint="eastAsia"/>
          <w:kern w:val="28"/>
          <w:sz w:val="28"/>
          <w:szCs w:val="28"/>
        </w:rPr>
        <w:t xml:space="preserve"> </w:t>
      </w:r>
      <w:r w:rsidRPr="00881146">
        <w:rPr>
          <w:rFonts w:hint="eastAsia"/>
          <w:kern w:val="28"/>
          <w:sz w:val="28"/>
          <w:szCs w:val="28"/>
        </w:rPr>
        <w:t>看到月亮了吗，它起得很早</w:t>
      </w:r>
      <w:r w:rsidRPr="00881146">
        <w:rPr>
          <w:rFonts w:hint="eastAsia"/>
          <w:kern w:val="28"/>
          <w:sz w:val="28"/>
          <w:szCs w:val="28"/>
        </w:rPr>
        <w:t xml:space="preserve"> </w:t>
      </w:r>
      <w:r w:rsidRPr="00881146">
        <w:rPr>
          <w:rFonts w:hint="eastAsia"/>
          <w:kern w:val="28"/>
          <w:sz w:val="28"/>
          <w:szCs w:val="28"/>
        </w:rPr>
        <w:t xml:space="preserve">　</w:t>
      </w:r>
      <w:r w:rsidRPr="00881146">
        <w:rPr>
          <w:rFonts w:hint="eastAsia"/>
          <w:kern w:val="28"/>
          <w:sz w:val="28"/>
          <w:szCs w:val="28"/>
        </w:rPr>
        <w:t xml:space="preserve"> </w:t>
      </w:r>
      <w:r w:rsidRPr="00881146">
        <w:rPr>
          <w:rFonts w:hint="eastAsia"/>
          <w:kern w:val="28"/>
          <w:sz w:val="28"/>
          <w:szCs w:val="28"/>
        </w:rPr>
        <w:t xml:space="preserve">　</w:t>
      </w:r>
      <w:r w:rsidRPr="00881146">
        <w:rPr>
          <w:rFonts w:hint="eastAsia"/>
          <w:kern w:val="28"/>
          <w:sz w:val="28"/>
          <w:szCs w:val="28"/>
        </w:rPr>
        <w:t xml:space="preserve"> </w:t>
      </w:r>
      <w:r w:rsidRPr="00881146">
        <w:rPr>
          <w:rFonts w:hint="eastAsia"/>
          <w:kern w:val="28"/>
          <w:sz w:val="28"/>
          <w:szCs w:val="28"/>
        </w:rPr>
        <w:t>旧金山机场</w:t>
      </w:r>
      <w:r w:rsidRPr="00881146">
        <w:rPr>
          <w:rFonts w:hint="eastAsia"/>
          <w:kern w:val="28"/>
          <w:sz w:val="28"/>
          <w:szCs w:val="28"/>
        </w:rPr>
        <w:t xml:space="preserve">2013.9.18, </w:t>
      </w:r>
      <w:r w:rsidRPr="00881146">
        <w:rPr>
          <w:rFonts w:hint="eastAsia"/>
          <w:kern w:val="28"/>
          <w:sz w:val="28"/>
          <w:szCs w:val="28"/>
        </w:rPr>
        <w:t>旧金山上空航拍</w:t>
      </w:r>
      <w:r w:rsidRPr="00881146">
        <w:rPr>
          <w:rFonts w:hint="eastAsia"/>
          <w:kern w:val="28"/>
          <w:sz w:val="28"/>
          <w:szCs w:val="28"/>
        </w:rPr>
        <w:t>,</w:t>
      </w:r>
      <w:r w:rsidRPr="00881146">
        <w:rPr>
          <w:rFonts w:hint="eastAsia"/>
          <w:kern w:val="28"/>
          <w:sz w:val="28"/>
          <w:szCs w:val="28"/>
        </w:rPr>
        <w:t>蓝天与翅膀</w:t>
      </w:r>
      <w:r w:rsidRPr="00881146">
        <w:rPr>
          <w:rFonts w:hint="eastAsia"/>
          <w:kern w:val="28"/>
          <w:sz w:val="28"/>
          <w:szCs w:val="28"/>
        </w:rPr>
        <w:t>,</w:t>
      </w:r>
      <w:r w:rsidRPr="00881146">
        <w:rPr>
          <w:rFonts w:hint="eastAsia"/>
          <w:kern w:val="28"/>
          <w:sz w:val="28"/>
          <w:szCs w:val="28"/>
        </w:rPr>
        <w:t>日本上空</w:t>
      </w:r>
      <w:r w:rsidRPr="00881146">
        <w:rPr>
          <w:rFonts w:hint="eastAsia"/>
          <w:kern w:val="28"/>
          <w:sz w:val="28"/>
          <w:szCs w:val="28"/>
        </w:rPr>
        <w:t xml:space="preserve"> </w:t>
      </w:r>
      <w:r w:rsidRPr="00881146">
        <w:rPr>
          <w:rFonts w:hint="eastAsia"/>
          <w:kern w:val="28"/>
          <w:sz w:val="28"/>
          <w:szCs w:val="28"/>
        </w:rPr>
        <w:t>航拍日本的远山</w:t>
      </w:r>
      <w:r w:rsidRPr="00881146">
        <w:rPr>
          <w:rFonts w:hint="eastAsia"/>
          <w:kern w:val="28"/>
          <w:sz w:val="28"/>
          <w:szCs w:val="28"/>
        </w:rPr>
        <w:t xml:space="preserve"> </w:t>
      </w:r>
      <w:r w:rsidRPr="00881146">
        <w:rPr>
          <w:rFonts w:hint="eastAsia"/>
          <w:kern w:val="28"/>
          <w:sz w:val="28"/>
          <w:szCs w:val="28"/>
        </w:rPr>
        <w:t>航拍日本</w:t>
      </w:r>
      <w:r w:rsidRPr="00881146">
        <w:rPr>
          <w:rFonts w:hint="eastAsia"/>
          <w:kern w:val="28"/>
          <w:sz w:val="28"/>
          <w:szCs w:val="28"/>
        </w:rPr>
        <w:lastRenderedPageBreak/>
        <w:t>的富士山，金秋，很是壮观</w:t>
      </w:r>
      <w:r w:rsidRPr="00881146">
        <w:rPr>
          <w:rFonts w:hint="eastAsia"/>
          <w:kern w:val="28"/>
          <w:sz w:val="28"/>
          <w:szCs w:val="28"/>
        </w:rPr>
        <w:t xml:space="preserve"> , </w:t>
      </w:r>
      <w:r w:rsidRPr="00881146">
        <w:rPr>
          <w:rFonts w:hint="eastAsia"/>
          <w:kern w:val="28"/>
          <w:sz w:val="28"/>
          <w:szCs w:val="28"/>
        </w:rPr>
        <w:t>上海交大莲花湖大开</w:t>
      </w:r>
      <w:r w:rsidRPr="00881146">
        <w:rPr>
          <w:rFonts w:hint="eastAsia"/>
          <w:kern w:val="28"/>
          <w:sz w:val="28"/>
          <w:szCs w:val="28"/>
        </w:rPr>
        <w:t xml:space="preserve"> </w:t>
      </w:r>
      <w:r w:rsidRPr="00881146">
        <w:rPr>
          <w:rFonts w:hint="eastAsia"/>
          <w:kern w:val="28"/>
          <w:sz w:val="28"/>
          <w:szCs w:val="28"/>
        </w:rPr>
        <w:t>迎新生</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 xml:space="preserve"> </w:t>
      </w:r>
      <w:r w:rsidRPr="00881146">
        <w:rPr>
          <w:rFonts w:hint="eastAsia"/>
          <w:kern w:val="28"/>
          <w:sz w:val="28"/>
          <w:szCs w:val="28"/>
        </w:rPr>
        <w:t>上海交大新生之际的莲花</w:t>
      </w:r>
      <w:r w:rsidRPr="00881146">
        <w:rPr>
          <w:rFonts w:hint="eastAsia"/>
          <w:kern w:val="28"/>
          <w:sz w:val="28"/>
          <w:szCs w:val="28"/>
        </w:rPr>
        <w:t xml:space="preserve"> 2013.9 </w:t>
      </w:r>
      <w:r w:rsidRPr="00881146">
        <w:rPr>
          <w:rFonts w:hint="eastAsia"/>
          <w:kern w:val="28"/>
          <w:sz w:val="28"/>
          <w:szCs w:val="28"/>
        </w:rPr>
        <w:t>上海交大开学书记讲话</w:t>
      </w:r>
      <w:r w:rsidRPr="00881146">
        <w:rPr>
          <w:rFonts w:hint="eastAsia"/>
          <w:kern w:val="28"/>
          <w:sz w:val="28"/>
          <w:szCs w:val="28"/>
        </w:rPr>
        <w:t xml:space="preserve"> </w:t>
      </w:r>
      <w:r w:rsidRPr="00881146">
        <w:rPr>
          <w:rFonts w:hint="eastAsia"/>
          <w:kern w:val="28"/>
          <w:sz w:val="28"/>
          <w:szCs w:val="28"/>
        </w:rPr>
        <w:t>上海法院，像美国国会</w:t>
      </w:r>
      <w:r w:rsidRPr="00881146">
        <w:rPr>
          <w:rFonts w:hint="eastAsia"/>
          <w:kern w:val="28"/>
          <w:sz w:val="28"/>
          <w:szCs w:val="28"/>
        </w:rPr>
        <w:t>,2013</w:t>
      </w:r>
      <w:r w:rsidRPr="00881146">
        <w:rPr>
          <w:rFonts w:hint="eastAsia"/>
          <w:kern w:val="28"/>
          <w:sz w:val="28"/>
          <w:szCs w:val="28"/>
        </w:rPr>
        <w:t>年美国驾车</w:t>
      </w:r>
      <w:r w:rsidRPr="00881146">
        <w:rPr>
          <w:rFonts w:hint="eastAsia"/>
          <w:kern w:val="28"/>
          <w:sz w:val="28"/>
          <w:szCs w:val="28"/>
        </w:rPr>
        <w:t>-</w:t>
      </w:r>
      <w:r w:rsidRPr="00881146">
        <w:rPr>
          <w:rFonts w:hint="eastAsia"/>
          <w:kern w:val="28"/>
          <w:sz w:val="28"/>
          <w:szCs w:val="28"/>
        </w:rPr>
        <w:t>山区小景</w:t>
      </w:r>
      <w:r w:rsidRPr="00881146">
        <w:rPr>
          <w:rFonts w:hint="eastAsia"/>
          <w:kern w:val="28"/>
          <w:sz w:val="28"/>
          <w:szCs w:val="28"/>
        </w:rPr>
        <w:t>-</w:t>
      </w:r>
      <w:r w:rsidRPr="00881146">
        <w:rPr>
          <w:rFonts w:hint="eastAsia"/>
          <w:kern w:val="28"/>
          <w:sz w:val="28"/>
          <w:szCs w:val="28"/>
        </w:rPr>
        <w:t>早上</w:t>
      </w:r>
      <w:r w:rsidRPr="00881146">
        <w:rPr>
          <w:rFonts w:hint="eastAsia"/>
          <w:kern w:val="28"/>
          <w:sz w:val="28"/>
          <w:szCs w:val="28"/>
        </w:rPr>
        <w:t xml:space="preserve"> IMG_4237</w:t>
      </w:r>
      <w:r w:rsidRPr="00881146">
        <w:rPr>
          <w:rFonts w:hint="eastAsia"/>
          <w:kern w:val="28"/>
          <w:sz w:val="28"/>
          <w:szCs w:val="28"/>
        </w:rPr>
        <w:t>飞机进站</w:t>
      </w:r>
      <w:r w:rsidRPr="00881146">
        <w:rPr>
          <w:rFonts w:hint="eastAsia"/>
          <w:kern w:val="28"/>
          <w:sz w:val="28"/>
          <w:szCs w:val="28"/>
        </w:rPr>
        <w:t>-</w:t>
      </w:r>
      <w:r w:rsidRPr="00881146">
        <w:rPr>
          <w:rFonts w:hint="eastAsia"/>
          <w:kern w:val="28"/>
          <w:sz w:val="28"/>
          <w:szCs w:val="28"/>
        </w:rPr>
        <w:t>美国旧金山机场</w:t>
      </w:r>
      <w:r w:rsidRPr="00881146">
        <w:rPr>
          <w:rFonts w:hint="eastAsia"/>
          <w:kern w:val="28"/>
          <w:sz w:val="28"/>
          <w:szCs w:val="28"/>
        </w:rPr>
        <w:t>2013</w:t>
      </w:r>
      <w:r w:rsidRPr="00881146">
        <w:rPr>
          <w:rFonts w:hint="eastAsia"/>
          <w:kern w:val="28"/>
          <w:sz w:val="28"/>
          <w:szCs w:val="28"/>
        </w:rPr>
        <w:t>年秋</w:t>
      </w:r>
      <w:r w:rsidRPr="00881146">
        <w:rPr>
          <w:rFonts w:hint="eastAsia"/>
          <w:kern w:val="28"/>
          <w:sz w:val="28"/>
          <w:szCs w:val="28"/>
        </w:rPr>
        <w:t xml:space="preserve"> </w:t>
      </w:r>
      <w:r w:rsidRPr="00881146">
        <w:rPr>
          <w:rFonts w:hint="eastAsia"/>
          <w:kern w:val="28"/>
          <w:sz w:val="28"/>
          <w:szCs w:val="28"/>
        </w:rPr>
        <w:t>上海浦东飞机着陆全过程</w:t>
      </w:r>
      <w:r w:rsidRPr="00881146">
        <w:rPr>
          <w:rFonts w:hint="eastAsia"/>
          <w:kern w:val="28"/>
          <w:sz w:val="28"/>
          <w:szCs w:val="28"/>
        </w:rPr>
        <w:t>2013</w:t>
      </w:r>
      <w:r w:rsidRPr="00881146">
        <w:rPr>
          <w:rFonts w:hint="eastAsia"/>
          <w:kern w:val="28"/>
          <w:sz w:val="28"/>
          <w:szCs w:val="28"/>
        </w:rPr>
        <w:t>年中秋节回国航拍</w:t>
      </w:r>
      <w:r w:rsidRPr="00881146">
        <w:rPr>
          <w:rFonts w:hint="eastAsia"/>
          <w:kern w:val="28"/>
          <w:sz w:val="28"/>
          <w:szCs w:val="28"/>
        </w:rPr>
        <w:t xml:space="preserve"> </w:t>
      </w:r>
      <w:r w:rsidRPr="00881146">
        <w:rPr>
          <w:rFonts w:hint="eastAsia"/>
          <w:kern w:val="28"/>
          <w:sz w:val="28"/>
          <w:szCs w:val="28"/>
        </w:rPr>
        <w:t>上海交大莲花湖大开</w:t>
      </w:r>
      <w:r w:rsidRPr="00881146">
        <w:rPr>
          <w:rFonts w:hint="eastAsia"/>
          <w:kern w:val="28"/>
          <w:sz w:val="28"/>
          <w:szCs w:val="28"/>
        </w:rPr>
        <w:t xml:space="preserve"> </w:t>
      </w:r>
      <w:r w:rsidRPr="00881146">
        <w:rPr>
          <w:rFonts w:hint="eastAsia"/>
          <w:kern w:val="28"/>
          <w:sz w:val="28"/>
          <w:szCs w:val="28"/>
        </w:rPr>
        <w:t>迎新生</w:t>
      </w:r>
      <w:r w:rsidRPr="00881146">
        <w:rPr>
          <w:rFonts w:hint="eastAsia"/>
          <w:kern w:val="28"/>
          <w:sz w:val="28"/>
          <w:szCs w:val="28"/>
        </w:rPr>
        <w:t xml:space="preserve"> 2013.9.18 </w:t>
      </w:r>
      <w:r w:rsidRPr="00881146">
        <w:rPr>
          <w:rFonts w:hint="eastAsia"/>
          <w:kern w:val="28"/>
          <w:sz w:val="28"/>
          <w:szCs w:val="28"/>
        </w:rPr>
        <w:t>旧金山上空航拍</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2013</w:t>
      </w:r>
      <w:r w:rsidRPr="00881146">
        <w:rPr>
          <w:rFonts w:hint="eastAsia"/>
          <w:kern w:val="28"/>
          <w:sz w:val="28"/>
          <w:szCs w:val="28"/>
        </w:rPr>
        <w:t>年夏天极热，人类要注意了。【薪】搞笑视频：【创意配音】</w:t>
      </w:r>
      <w:r w:rsidRPr="00881146">
        <w:rPr>
          <w:kern w:val="28"/>
          <w:sz w:val="28"/>
          <w:szCs w:val="28"/>
        </w:rPr>
        <w:t>2013</w:t>
      </w:r>
      <w:r w:rsidRPr="00881146">
        <w:rPr>
          <w:rFonts w:hint="eastAsia"/>
          <w:kern w:val="28"/>
          <w:sz w:val="28"/>
          <w:szCs w:val="28"/>
        </w:rPr>
        <w:t>年——《高温联播》</w:t>
      </w:r>
      <w:r w:rsidRPr="00881146">
        <w:rPr>
          <w:kern w:val="28"/>
          <w:sz w:val="28"/>
          <w:szCs w:val="28"/>
        </w:rPr>
        <w:t xml:space="preserve"> goveg </w:t>
      </w:r>
    </w:p>
    <w:p w:rsidR="00767C03" w:rsidRPr="00881146" w:rsidRDefault="00767C03" w:rsidP="00881146">
      <w:pPr>
        <w:jc w:val="left"/>
        <w:rPr>
          <w:kern w:val="28"/>
          <w:sz w:val="28"/>
          <w:szCs w:val="28"/>
        </w:rPr>
      </w:pPr>
      <w:r w:rsidRPr="00881146">
        <w:rPr>
          <w:kern w:val="28"/>
          <w:sz w:val="28"/>
          <w:szCs w:val="28"/>
        </w:rPr>
        <w:t>2013.9.8</w:t>
      </w:r>
    </w:p>
    <w:p w:rsidR="00881146" w:rsidRPr="00881146" w:rsidRDefault="00767C03" w:rsidP="00881146">
      <w:pPr>
        <w:jc w:val="left"/>
        <w:rPr>
          <w:kern w:val="28"/>
          <w:sz w:val="28"/>
          <w:szCs w:val="28"/>
        </w:rPr>
      </w:pPr>
      <w:r w:rsidRPr="00881146">
        <w:rPr>
          <w:rFonts w:hint="eastAsia"/>
          <w:kern w:val="28"/>
          <w:sz w:val="28"/>
          <w:szCs w:val="28"/>
        </w:rPr>
        <w:t>2013</w:t>
      </w:r>
      <w:r w:rsidRPr="00881146">
        <w:rPr>
          <w:rFonts w:hint="eastAsia"/>
          <w:kern w:val="28"/>
          <w:sz w:val="28"/>
          <w:szCs w:val="28"/>
        </w:rPr>
        <w:t>年</w:t>
      </w:r>
      <w:r w:rsidRPr="00881146">
        <w:rPr>
          <w:rFonts w:hint="eastAsia"/>
          <w:kern w:val="28"/>
          <w:sz w:val="28"/>
          <w:szCs w:val="28"/>
        </w:rPr>
        <w:t>9</w:t>
      </w:r>
      <w:r w:rsidRPr="00881146">
        <w:rPr>
          <w:rFonts w:hint="eastAsia"/>
          <w:kern w:val="28"/>
          <w:sz w:val="28"/>
          <w:szCs w:val="28"/>
        </w:rPr>
        <w:t>月</w:t>
      </w:r>
      <w:r w:rsidRPr="00881146">
        <w:rPr>
          <w:rFonts w:hint="eastAsia"/>
          <w:kern w:val="28"/>
          <w:sz w:val="28"/>
          <w:szCs w:val="28"/>
        </w:rPr>
        <w:t>8</w:t>
      </w:r>
      <w:r w:rsidRPr="00881146">
        <w:rPr>
          <w:rFonts w:hint="eastAsia"/>
          <w:kern w:val="28"/>
          <w:sz w:val="28"/>
          <w:szCs w:val="28"/>
        </w:rPr>
        <w:t>日</w:t>
      </w:r>
      <w:r w:rsidRPr="00881146">
        <w:rPr>
          <w:rFonts w:hint="eastAsia"/>
          <w:kern w:val="28"/>
          <w:sz w:val="28"/>
          <w:szCs w:val="28"/>
        </w:rPr>
        <w:t xml:space="preserve"> </w:t>
      </w:r>
      <w:r w:rsidRPr="00881146">
        <w:rPr>
          <w:rFonts w:hint="eastAsia"/>
          <w:kern w:val="28"/>
          <w:sz w:val="28"/>
          <w:szCs w:val="28"/>
        </w:rPr>
        <w:t>最新更新：素食在上海</w:t>
      </w:r>
      <w:r w:rsidRPr="00881146">
        <w:rPr>
          <w:rFonts w:hint="eastAsia"/>
          <w:kern w:val="28"/>
          <w:sz w:val="28"/>
          <w:szCs w:val="28"/>
        </w:rPr>
        <w:t xml:space="preserve"> 2012China/sushiChina </w:t>
      </w:r>
      <w:r w:rsidRPr="00881146">
        <w:rPr>
          <w:rFonts w:hint="eastAsia"/>
          <w:kern w:val="28"/>
          <w:sz w:val="28"/>
          <w:szCs w:val="28"/>
        </w:rPr>
        <w:t>素食餐厅在上海，</w:t>
      </w:r>
      <w:r w:rsidRPr="00881146">
        <w:rPr>
          <w:rFonts w:hint="eastAsia"/>
          <w:kern w:val="28"/>
          <w:sz w:val="28"/>
          <w:szCs w:val="28"/>
        </w:rPr>
        <w:t>7</w:t>
      </w:r>
      <w:r w:rsidRPr="00881146">
        <w:rPr>
          <w:rFonts w:hint="eastAsia"/>
          <w:kern w:val="28"/>
          <w:sz w:val="28"/>
          <w:szCs w:val="28"/>
        </w:rPr>
        <w:t>先生，</w:t>
      </w:r>
      <w:r w:rsidRPr="00881146">
        <w:rPr>
          <w:rFonts w:hint="eastAsia"/>
          <w:kern w:val="28"/>
          <w:sz w:val="28"/>
          <w:szCs w:val="28"/>
        </w:rPr>
        <w:t>597</w:t>
      </w:r>
      <w:r w:rsidRPr="00881146">
        <w:rPr>
          <w:rFonts w:hint="eastAsia"/>
          <w:kern w:val="28"/>
          <w:sz w:val="28"/>
          <w:szCs w:val="28"/>
        </w:rPr>
        <w:t>，豫园，徐家汇，静安寺，玉佛寺。。。</w:t>
      </w:r>
    </w:p>
    <w:p w:rsidR="00767C03" w:rsidRPr="00881146" w:rsidRDefault="00767C03" w:rsidP="00881146">
      <w:pPr>
        <w:jc w:val="left"/>
        <w:rPr>
          <w:kern w:val="28"/>
          <w:sz w:val="28"/>
          <w:szCs w:val="28"/>
        </w:rPr>
      </w:pPr>
      <w:r w:rsidRPr="00881146">
        <w:rPr>
          <w:kern w:val="28"/>
          <w:sz w:val="28"/>
          <w:szCs w:val="28"/>
        </w:rPr>
        <w:t>2013.9.1</w:t>
      </w:r>
    </w:p>
    <w:p w:rsidR="00881146" w:rsidRPr="00881146" w:rsidRDefault="00767C03" w:rsidP="00881146">
      <w:pPr>
        <w:jc w:val="left"/>
        <w:rPr>
          <w:kern w:val="28"/>
          <w:sz w:val="28"/>
          <w:szCs w:val="28"/>
        </w:rPr>
      </w:pPr>
      <w:r w:rsidRPr="00881146">
        <w:rPr>
          <w:rFonts w:hint="eastAsia"/>
          <w:kern w:val="28"/>
          <w:sz w:val="28"/>
          <w:szCs w:val="28"/>
        </w:rPr>
        <w:t>2013</w:t>
      </w:r>
      <w:r w:rsidRPr="00881146">
        <w:rPr>
          <w:rFonts w:hint="eastAsia"/>
          <w:kern w:val="28"/>
          <w:sz w:val="28"/>
          <w:szCs w:val="28"/>
        </w:rPr>
        <w:t>年</w:t>
      </w:r>
      <w:r w:rsidRPr="00881146">
        <w:rPr>
          <w:rFonts w:hint="eastAsia"/>
          <w:kern w:val="28"/>
          <w:sz w:val="28"/>
          <w:szCs w:val="28"/>
        </w:rPr>
        <w:t>8</w:t>
      </w:r>
      <w:r w:rsidRPr="00881146">
        <w:rPr>
          <w:rFonts w:hint="eastAsia"/>
          <w:kern w:val="28"/>
          <w:sz w:val="28"/>
          <w:szCs w:val="28"/>
        </w:rPr>
        <w:t>月回绥中，长春。绥中，和小伟，和大舅小舅</w:t>
      </w:r>
      <w:r w:rsidRPr="00881146">
        <w:rPr>
          <w:rFonts w:hint="eastAsia"/>
          <w:kern w:val="28"/>
          <w:sz w:val="28"/>
          <w:szCs w:val="28"/>
        </w:rPr>
        <w:t xml:space="preserve"> </w:t>
      </w:r>
      <w:r w:rsidRPr="00881146">
        <w:rPr>
          <w:rFonts w:hint="eastAsia"/>
          <w:kern w:val="28"/>
          <w:sz w:val="28"/>
          <w:szCs w:val="28"/>
        </w:rPr>
        <w:t>和驴合影，它很自在</w:t>
      </w:r>
      <w:r w:rsidRPr="00881146">
        <w:rPr>
          <w:rFonts w:hint="eastAsia"/>
          <w:kern w:val="28"/>
          <w:sz w:val="28"/>
          <w:szCs w:val="28"/>
        </w:rPr>
        <w:t xml:space="preserve"> </w:t>
      </w:r>
      <w:r w:rsidRPr="00881146">
        <w:rPr>
          <w:rFonts w:hint="eastAsia"/>
          <w:kern w:val="28"/>
          <w:sz w:val="28"/>
          <w:szCs w:val="28"/>
        </w:rPr>
        <w:t>田园大路</w:t>
      </w:r>
      <w:r w:rsidRPr="00881146">
        <w:rPr>
          <w:rFonts w:hint="eastAsia"/>
          <w:kern w:val="28"/>
          <w:sz w:val="28"/>
          <w:szCs w:val="28"/>
        </w:rPr>
        <w:t xml:space="preserve"> </w:t>
      </w:r>
      <w:r w:rsidRPr="00881146">
        <w:rPr>
          <w:rFonts w:hint="eastAsia"/>
          <w:kern w:val="28"/>
          <w:sz w:val="28"/>
          <w:szCs w:val="28"/>
        </w:rPr>
        <w:t>民宅</w:t>
      </w:r>
      <w:r w:rsidRPr="00881146">
        <w:rPr>
          <w:rFonts w:hint="eastAsia"/>
          <w:kern w:val="28"/>
          <w:sz w:val="28"/>
          <w:szCs w:val="28"/>
        </w:rPr>
        <w:t xml:space="preserve"> </w:t>
      </w:r>
      <w:r w:rsidRPr="00881146">
        <w:rPr>
          <w:rFonts w:hint="eastAsia"/>
          <w:kern w:val="28"/>
          <w:sz w:val="28"/>
          <w:szCs w:val="28"/>
        </w:rPr>
        <w:t>荷花，是绥中的保佑</w:t>
      </w:r>
      <w:r w:rsidRPr="00881146">
        <w:rPr>
          <w:rFonts w:hint="eastAsia"/>
          <w:kern w:val="28"/>
          <w:sz w:val="28"/>
          <w:szCs w:val="28"/>
        </w:rPr>
        <w:t xml:space="preserve"> </w:t>
      </w:r>
      <w:r w:rsidRPr="00881146">
        <w:rPr>
          <w:rFonts w:hint="eastAsia"/>
          <w:kern w:val="28"/>
          <w:sz w:val="28"/>
          <w:szCs w:val="28"/>
        </w:rPr>
        <w:t>旧照片，往事好</w:t>
      </w:r>
      <w:r w:rsidRPr="00881146">
        <w:rPr>
          <w:rFonts w:hint="eastAsia"/>
          <w:kern w:val="28"/>
          <w:sz w:val="28"/>
          <w:szCs w:val="28"/>
        </w:rPr>
        <w:t xml:space="preserve"> </w:t>
      </w:r>
      <w:r w:rsidRPr="00881146">
        <w:rPr>
          <w:rFonts w:hint="eastAsia"/>
          <w:kern w:val="28"/>
          <w:sz w:val="28"/>
          <w:szCs w:val="28"/>
        </w:rPr>
        <w:t>邻居大妈的半岁</w:t>
      </w:r>
      <w:r w:rsidRPr="00881146">
        <w:rPr>
          <w:rFonts w:hint="eastAsia"/>
          <w:kern w:val="28"/>
          <w:sz w:val="28"/>
          <w:szCs w:val="28"/>
        </w:rPr>
        <w:t xml:space="preserve"> </w:t>
      </w:r>
      <w:r w:rsidRPr="00881146">
        <w:rPr>
          <w:rFonts w:hint="eastAsia"/>
          <w:kern w:val="28"/>
          <w:sz w:val="28"/>
          <w:szCs w:val="28"/>
        </w:rPr>
        <w:t>海里泡了</w:t>
      </w:r>
      <w:r w:rsidRPr="00881146">
        <w:rPr>
          <w:rFonts w:hint="eastAsia"/>
          <w:kern w:val="28"/>
          <w:sz w:val="28"/>
          <w:szCs w:val="28"/>
        </w:rPr>
        <w:t>5</w:t>
      </w:r>
      <w:r w:rsidRPr="00881146">
        <w:rPr>
          <w:rFonts w:hint="eastAsia"/>
          <w:kern w:val="28"/>
          <w:sz w:val="28"/>
          <w:szCs w:val="28"/>
        </w:rPr>
        <w:t>小时，消上海的</w:t>
      </w:r>
      <w:r w:rsidRPr="00881146">
        <w:rPr>
          <w:rFonts w:hint="eastAsia"/>
          <w:kern w:val="28"/>
          <w:sz w:val="28"/>
          <w:szCs w:val="28"/>
        </w:rPr>
        <w:t>2</w:t>
      </w:r>
      <w:r w:rsidRPr="00881146">
        <w:rPr>
          <w:rFonts w:hint="eastAsia"/>
          <w:kern w:val="28"/>
          <w:sz w:val="28"/>
          <w:szCs w:val="28"/>
        </w:rPr>
        <w:t>个月热气</w:t>
      </w:r>
      <w:r w:rsidRPr="00881146">
        <w:rPr>
          <w:rFonts w:hint="eastAsia"/>
          <w:kern w:val="28"/>
          <w:sz w:val="28"/>
          <w:szCs w:val="28"/>
        </w:rPr>
        <w:t xml:space="preserve"> </w:t>
      </w:r>
      <w:r w:rsidRPr="00881146">
        <w:rPr>
          <w:rFonts w:hint="eastAsia"/>
          <w:kern w:val="28"/>
          <w:sz w:val="28"/>
          <w:szCs w:val="28"/>
        </w:rPr>
        <w:t>烧炕烧水</w:t>
      </w:r>
      <w:r w:rsidRPr="00881146">
        <w:rPr>
          <w:rFonts w:hint="eastAsia"/>
          <w:kern w:val="28"/>
          <w:sz w:val="28"/>
          <w:szCs w:val="28"/>
        </w:rPr>
        <w:t xml:space="preserve"> </w:t>
      </w:r>
      <w:r w:rsidRPr="00881146">
        <w:rPr>
          <w:rFonts w:hint="eastAsia"/>
          <w:kern w:val="28"/>
          <w:sz w:val="28"/>
          <w:szCs w:val="28"/>
        </w:rPr>
        <w:t>姥爷和姥姥的坟，</w:t>
      </w:r>
      <w:r w:rsidRPr="00881146">
        <w:rPr>
          <w:rFonts w:hint="eastAsia"/>
          <w:kern w:val="28"/>
          <w:sz w:val="28"/>
          <w:szCs w:val="28"/>
        </w:rPr>
        <w:t xml:space="preserve"> </w:t>
      </w:r>
      <w:r w:rsidRPr="00881146">
        <w:rPr>
          <w:rFonts w:hint="eastAsia"/>
          <w:kern w:val="28"/>
          <w:sz w:val="28"/>
          <w:szCs w:val="28"/>
        </w:rPr>
        <w:t>他们对俺曾很好</w:t>
      </w:r>
      <w:r w:rsidRPr="00881146">
        <w:rPr>
          <w:rFonts w:hint="eastAsia"/>
          <w:kern w:val="28"/>
          <w:sz w:val="28"/>
          <w:szCs w:val="28"/>
        </w:rPr>
        <w:t xml:space="preserve"> </w:t>
      </w:r>
      <w:r w:rsidRPr="00881146">
        <w:rPr>
          <w:rFonts w:hint="eastAsia"/>
          <w:kern w:val="28"/>
          <w:sz w:val="28"/>
          <w:szCs w:val="28"/>
        </w:rPr>
        <w:t>赶集</w:t>
      </w:r>
      <w:r w:rsidRPr="00881146">
        <w:rPr>
          <w:rFonts w:hint="eastAsia"/>
          <w:kern w:val="28"/>
          <w:sz w:val="28"/>
          <w:szCs w:val="28"/>
        </w:rPr>
        <w:t xml:space="preserve"> </w:t>
      </w:r>
      <w:r w:rsidRPr="00881146">
        <w:rPr>
          <w:rFonts w:hint="eastAsia"/>
          <w:kern w:val="28"/>
          <w:sz w:val="28"/>
          <w:szCs w:val="28"/>
        </w:rPr>
        <w:t>为什么苹果纳闷难吃，</w:t>
      </w:r>
      <w:r w:rsidRPr="00881146">
        <w:rPr>
          <w:rFonts w:hint="eastAsia"/>
          <w:kern w:val="28"/>
          <w:sz w:val="28"/>
          <w:szCs w:val="28"/>
        </w:rPr>
        <w:t xml:space="preserve"> </w:t>
      </w:r>
      <w:r w:rsidRPr="00881146">
        <w:rPr>
          <w:rFonts w:hint="eastAsia"/>
          <w:kern w:val="28"/>
          <w:sz w:val="28"/>
          <w:szCs w:val="28"/>
        </w:rPr>
        <w:t>因为没了太阳</w:t>
      </w:r>
      <w:r w:rsidRPr="00881146">
        <w:rPr>
          <w:rFonts w:hint="eastAsia"/>
          <w:kern w:val="28"/>
          <w:sz w:val="28"/>
          <w:szCs w:val="28"/>
        </w:rPr>
        <w:t xml:space="preserve"> </w:t>
      </w:r>
      <w:r w:rsidRPr="00881146">
        <w:rPr>
          <w:rFonts w:hint="eastAsia"/>
          <w:kern w:val="28"/>
          <w:sz w:val="28"/>
          <w:szCs w:val="28"/>
        </w:rPr>
        <w:t>没包纸的苹果有阳光，好吃</w:t>
      </w:r>
      <w:r w:rsidRPr="00881146">
        <w:rPr>
          <w:rFonts w:hint="eastAsia"/>
          <w:kern w:val="28"/>
          <w:sz w:val="28"/>
          <w:szCs w:val="28"/>
        </w:rPr>
        <w:t xml:space="preserve"> </w:t>
      </w:r>
      <w:r w:rsidRPr="00881146">
        <w:rPr>
          <w:rFonts w:hint="eastAsia"/>
          <w:kern w:val="28"/>
          <w:sz w:val="28"/>
          <w:szCs w:val="28"/>
        </w:rPr>
        <w:t>长春：长春一汽，共青团花园，</w:t>
      </w:r>
      <w:r w:rsidRPr="00881146">
        <w:rPr>
          <w:rFonts w:hint="eastAsia"/>
          <w:kern w:val="28"/>
          <w:sz w:val="28"/>
          <w:szCs w:val="28"/>
        </w:rPr>
        <w:t xml:space="preserve"> </w:t>
      </w:r>
      <w:r w:rsidRPr="00881146">
        <w:rPr>
          <w:rFonts w:hint="eastAsia"/>
          <w:kern w:val="28"/>
          <w:sz w:val="28"/>
          <w:szCs w:val="28"/>
        </w:rPr>
        <w:t>俺对家的记忆</w:t>
      </w:r>
      <w:r w:rsidRPr="00881146">
        <w:rPr>
          <w:rFonts w:hint="eastAsia"/>
          <w:kern w:val="28"/>
          <w:sz w:val="28"/>
          <w:szCs w:val="28"/>
        </w:rPr>
        <w:t xml:space="preserve"> </w:t>
      </w:r>
      <w:r w:rsidRPr="00881146">
        <w:rPr>
          <w:rFonts w:hint="eastAsia"/>
          <w:kern w:val="28"/>
          <w:sz w:val="28"/>
          <w:szCs w:val="28"/>
        </w:rPr>
        <w:t>长春地质宫和俺干闺女合影</w:t>
      </w:r>
      <w:r w:rsidRPr="00881146">
        <w:rPr>
          <w:rFonts w:hint="eastAsia"/>
          <w:kern w:val="28"/>
          <w:sz w:val="28"/>
          <w:szCs w:val="28"/>
        </w:rPr>
        <w:t xml:space="preserve"> </w:t>
      </w:r>
      <w:r w:rsidRPr="00881146">
        <w:rPr>
          <w:rFonts w:hint="eastAsia"/>
          <w:kern w:val="28"/>
          <w:sz w:val="28"/>
          <w:szCs w:val="28"/>
        </w:rPr>
        <w:t>（就是路边的小孩：）</w:t>
      </w:r>
      <w:r w:rsidRPr="00881146">
        <w:rPr>
          <w:rFonts w:hint="eastAsia"/>
          <w:kern w:val="28"/>
          <w:sz w:val="28"/>
          <w:szCs w:val="28"/>
        </w:rPr>
        <w:t>2012China/20130901/</w:t>
      </w:r>
    </w:p>
    <w:p w:rsidR="00767C03" w:rsidRPr="00881146" w:rsidRDefault="00767C03" w:rsidP="00881146">
      <w:pPr>
        <w:jc w:val="left"/>
        <w:rPr>
          <w:kern w:val="28"/>
          <w:sz w:val="28"/>
          <w:szCs w:val="28"/>
        </w:rPr>
      </w:pPr>
      <w:r w:rsidRPr="00881146">
        <w:rPr>
          <w:kern w:val="28"/>
          <w:sz w:val="28"/>
          <w:szCs w:val="28"/>
        </w:rPr>
        <w:t>2013.8.15</w:t>
      </w:r>
    </w:p>
    <w:p w:rsidR="00881146" w:rsidRPr="00881146" w:rsidRDefault="00767C03" w:rsidP="00881146">
      <w:pPr>
        <w:jc w:val="left"/>
        <w:rPr>
          <w:kern w:val="28"/>
          <w:sz w:val="28"/>
          <w:szCs w:val="28"/>
        </w:rPr>
      </w:pPr>
      <w:r w:rsidRPr="00881146">
        <w:rPr>
          <w:rFonts w:hint="eastAsia"/>
          <w:kern w:val="28"/>
          <w:sz w:val="28"/>
          <w:szCs w:val="28"/>
        </w:rPr>
        <w:t>刘如梅小光大上海一游</w:t>
      </w:r>
      <w:r w:rsidRPr="00881146">
        <w:rPr>
          <w:rFonts w:hint="eastAsia"/>
          <w:kern w:val="28"/>
          <w:sz w:val="28"/>
          <w:szCs w:val="28"/>
        </w:rPr>
        <w:t xml:space="preserve">, </w:t>
      </w:r>
      <w:r w:rsidRPr="00881146">
        <w:rPr>
          <w:rFonts w:hint="eastAsia"/>
          <w:kern w:val="28"/>
          <w:sz w:val="28"/>
          <w:szCs w:val="28"/>
        </w:rPr>
        <w:t>上海交大的植物园可莲花池</w:t>
      </w:r>
      <w:r w:rsidRPr="00881146">
        <w:rPr>
          <w:rFonts w:hint="eastAsia"/>
          <w:kern w:val="28"/>
          <w:sz w:val="28"/>
          <w:szCs w:val="28"/>
        </w:rPr>
        <w:t xml:space="preserve">, </w:t>
      </w:r>
      <w:r w:rsidRPr="00881146">
        <w:rPr>
          <w:rFonts w:hint="eastAsia"/>
          <w:kern w:val="28"/>
          <w:sz w:val="28"/>
          <w:szCs w:val="28"/>
        </w:rPr>
        <w:t>商发和交大合影</w:t>
      </w:r>
      <w:r w:rsidRPr="00881146">
        <w:rPr>
          <w:rFonts w:hint="eastAsia"/>
          <w:kern w:val="28"/>
          <w:sz w:val="28"/>
          <w:szCs w:val="28"/>
        </w:rPr>
        <w:t xml:space="preserve">, </w:t>
      </w:r>
      <w:r w:rsidRPr="00881146">
        <w:rPr>
          <w:rFonts w:hint="eastAsia"/>
          <w:kern w:val="28"/>
          <w:sz w:val="28"/>
          <w:szCs w:val="28"/>
        </w:rPr>
        <w:t>交大的桥与水</w:t>
      </w:r>
      <w:r w:rsidRPr="00881146">
        <w:rPr>
          <w:rFonts w:hint="eastAsia"/>
          <w:kern w:val="28"/>
          <w:sz w:val="28"/>
          <w:szCs w:val="28"/>
        </w:rPr>
        <w:t>, 2013</w:t>
      </w:r>
      <w:r w:rsidRPr="00881146">
        <w:rPr>
          <w:rFonts w:hint="eastAsia"/>
          <w:kern w:val="28"/>
          <w:sz w:val="28"/>
          <w:szCs w:val="28"/>
        </w:rPr>
        <w:t>交大毕业季（</w:t>
      </w:r>
      <w:r w:rsidRPr="00881146">
        <w:rPr>
          <w:rFonts w:hint="eastAsia"/>
          <w:kern w:val="28"/>
          <w:sz w:val="28"/>
          <w:szCs w:val="28"/>
        </w:rPr>
        <w:t>7</w:t>
      </w:r>
      <w:r w:rsidRPr="00881146">
        <w:rPr>
          <w:rFonts w:hint="eastAsia"/>
          <w:kern w:val="28"/>
          <w:sz w:val="28"/>
          <w:szCs w:val="28"/>
        </w:rPr>
        <w:t>月底），学生穿着毕业装游荡</w:t>
      </w:r>
      <w:r w:rsidRPr="00881146">
        <w:rPr>
          <w:rFonts w:hint="eastAsia"/>
          <w:kern w:val="28"/>
          <w:sz w:val="28"/>
          <w:szCs w:val="28"/>
        </w:rPr>
        <w:t xml:space="preserve">, Wayo </w:t>
      </w:r>
      <w:r w:rsidRPr="00881146">
        <w:rPr>
          <w:rFonts w:hint="eastAsia"/>
          <w:kern w:val="28"/>
          <w:sz w:val="28"/>
          <w:szCs w:val="28"/>
        </w:rPr>
        <w:t>寄出的</w:t>
      </w:r>
      <w:r w:rsidRPr="00881146">
        <w:rPr>
          <w:rFonts w:hint="eastAsia"/>
          <w:kern w:val="28"/>
          <w:sz w:val="28"/>
          <w:szCs w:val="28"/>
        </w:rPr>
        <w:t xml:space="preserve">Casa De Luz </w:t>
      </w:r>
      <w:r w:rsidRPr="00881146">
        <w:rPr>
          <w:rFonts w:hint="eastAsia"/>
          <w:kern w:val="28"/>
          <w:sz w:val="28"/>
          <w:szCs w:val="28"/>
        </w:rPr>
        <w:t>照片</w:t>
      </w:r>
      <w:r w:rsidRPr="00881146">
        <w:rPr>
          <w:rFonts w:hint="eastAsia"/>
          <w:kern w:val="28"/>
          <w:sz w:val="28"/>
          <w:szCs w:val="28"/>
        </w:rPr>
        <w:t xml:space="preserve">2012China/20130815/  </w:t>
      </w:r>
    </w:p>
    <w:p w:rsidR="00767C03" w:rsidRPr="00881146" w:rsidRDefault="00767C03" w:rsidP="00881146">
      <w:pPr>
        <w:jc w:val="left"/>
        <w:rPr>
          <w:kern w:val="28"/>
          <w:sz w:val="28"/>
          <w:szCs w:val="28"/>
        </w:rPr>
      </w:pPr>
      <w:r w:rsidRPr="00881146">
        <w:rPr>
          <w:kern w:val="28"/>
          <w:sz w:val="28"/>
          <w:szCs w:val="28"/>
        </w:rPr>
        <w:t>2013.7.5</w:t>
      </w:r>
    </w:p>
    <w:p w:rsidR="00881146" w:rsidRPr="00881146" w:rsidRDefault="00767C03" w:rsidP="00881146">
      <w:pPr>
        <w:jc w:val="left"/>
        <w:rPr>
          <w:kern w:val="28"/>
          <w:sz w:val="28"/>
          <w:szCs w:val="28"/>
        </w:rPr>
      </w:pPr>
      <w:r w:rsidRPr="00881146">
        <w:rPr>
          <w:rFonts w:hint="eastAsia"/>
          <w:kern w:val="28"/>
          <w:sz w:val="28"/>
          <w:szCs w:val="28"/>
        </w:rPr>
        <w:t>修行让生活变得美。</w:t>
      </w:r>
      <w:r w:rsidRPr="00881146">
        <w:rPr>
          <w:rFonts w:hint="eastAsia"/>
          <w:kern w:val="28"/>
          <w:sz w:val="28"/>
          <w:szCs w:val="28"/>
        </w:rPr>
        <w:t xml:space="preserve">xiuxing </w:t>
      </w:r>
      <w:r w:rsidRPr="00881146">
        <w:rPr>
          <w:rFonts w:hint="eastAsia"/>
          <w:kern w:val="28"/>
          <w:sz w:val="28"/>
          <w:szCs w:val="28"/>
        </w:rPr>
        <w:t>有了修行的眼睛，同一个物质或事物，你看到的就是比别人多。就像有了显微镜，同一块表面，里面多了很多很多的东西。表面没有改变，但是东西变多了。</w:t>
      </w:r>
    </w:p>
    <w:p w:rsidR="00881146" w:rsidRPr="00881146" w:rsidRDefault="00767C03" w:rsidP="00881146">
      <w:pPr>
        <w:jc w:val="left"/>
        <w:rPr>
          <w:kern w:val="28"/>
          <w:sz w:val="28"/>
          <w:szCs w:val="28"/>
        </w:rPr>
      </w:pPr>
      <w:r w:rsidRPr="00881146">
        <w:rPr>
          <w:rFonts w:hint="eastAsia"/>
          <w:kern w:val="28"/>
          <w:sz w:val="28"/>
          <w:szCs w:val="28"/>
        </w:rPr>
        <w:t>有部新片《北京青年》，讲到</w:t>
      </w:r>
      <w:r w:rsidRPr="00881146">
        <w:rPr>
          <w:rFonts w:hint="eastAsia"/>
          <w:kern w:val="28"/>
          <w:sz w:val="28"/>
          <w:szCs w:val="28"/>
        </w:rPr>
        <w:t>8090</w:t>
      </w:r>
      <w:r w:rsidRPr="00881146">
        <w:rPr>
          <w:rFonts w:hint="eastAsia"/>
          <w:kern w:val="28"/>
          <w:sz w:val="28"/>
          <w:szCs w:val="28"/>
        </w:rPr>
        <w:t>后重走青春的故事，类似修行的感觉。</w:t>
      </w:r>
      <w:r w:rsidRPr="00881146">
        <w:rPr>
          <w:rFonts w:hint="eastAsia"/>
          <w:kern w:val="28"/>
          <w:sz w:val="28"/>
          <w:szCs w:val="28"/>
        </w:rPr>
        <w:t xml:space="preserve">xiuxing7 </w:t>
      </w:r>
      <w:r w:rsidRPr="00881146">
        <w:rPr>
          <w:rFonts w:hint="eastAsia"/>
          <w:kern w:val="28"/>
          <w:sz w:val="28"/>
          <w:szCs w:val="28"/>
        </w:rPr>
        <w:t>外在的拥有没有改变，但是因为你的内在改变，世界就变了，变美了。</w:t>
      </w:r>
      <w:r w:rsidRPr="00881146">
        <w:rPr>
          <w:rFonts w:hint="eastAsia"/>
          <w:kern w:val="28"/>
          <w:sz w:val="28"/>
          <w:szCs w:val="28"/>
        </w:rPr>
        <w:t xml:space="preserve"> </w:t>
      </w:r>
      <w:r w:rsidRPr="00881146">
        <w:rPr>
          <w:rFonts w:hint="eastAsia"/>
          <w:kern w:val="28"/>
          <w:sz w:val="28"/>
          <w:szCs w:val="28"/>
        </w:rPr>
        <w:t>有诗为证：</w:t>
      </w:r>
      <w:r w:rsidRPr="00881146">
        <w:rPr>
          <w:rFonts w:hint="eastAsia"/>
          <w:kern w:val="28"/>
          <w:sz w:val="28"/>
          <w:szCs w:val="28"/>
        </w:rPr>
        <w:t xml:space="preserve"> </w:t>
      </w:r>
      <w:r w:rsidRPr="00881146">
        <w:rPr>
          <w:rFonts w:hint="eastAsia"/>
          <w:kern w:val="28"/>
          <w:sz w:val="28"/>
          <w:szCs w:val="28"/>
        </w:rPr>
        <w:t>多少人活着却如同死去</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乔布斯和比尔盖茨，出生和退隐，标志了计算机时代的开与合。</w:t>
      </w:r>
      <w:r w:rsidRPr="00881146">
        <w:rPr>
          <w:rFonts w:hint="eastAsia"/>
          <w:kern w:val="28"/>
          <w:sz w:val="28"/>
          <w:szCs w:val="28"/>
        </w:rPr>
        <w:t xml:space="preserve">stevenjobs </w:t>
      </w:r>
      <w:r w:rsidRPr="00881146">
        <w:rPr>
          <w:rFonts w:hint="eastAsia"/>
          <w:kern w:val="28"/>
          <w:sz w:val="28"/>
          <w:szCs w:val="28"/>
        </w:rPr>
        <w:t>两个人星星相惜，是难得的竞争友谊。两个人也见证了所谓企业的个人魅力和灵魂，没有了他们在苹果和微软，两个公司不知还有多少工作的魅力。</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这朱军彭丽媛艺术人生（</w:t>
      </w:r>
      <w:r w:rsidRPr="00881146">
        <w:rPr>
          <w:kern w:val="28"/>
          <w:sz w:val="28"/>
          <w:szCs w:val="28"/>
        </w:rPr>
        <w:t>2001</w:t>
      </w:r>
      <w:r w:rsidRPr="00881146">
        <w:rPr>
          <w:rFonts w:hint="eastAsia"/>
          <w:kern w:val="28"/>
          <w:sz w:val="28"/>
          <w:szCs w:val="28"/>
        </w:rPr>
        <w:t>年）</w:t>
      </w:r>
      <w:r w:rsidRPr="00881146">
        <w:rPr>
          <w:kern w:val="28"/>
          <w:sz w:val="28"/>
          <w:szCs w:val="28"/>
        </w:rPr>
        <w:t xml:space="preserve">: </w:t>
      </w:r>
      <w:r w:rsidRPr="00881146">
        <w:rPr>
          <w:rFonts w:hint="eastAsia"/>
          <w:kern w:val="28"/>
          <w:sz w:val="28"/>
          <w:szCs w:val="28"/>
        </w:rPr>
        <w:t>学无止境</w:t>
      </w:r>
      <w:r w:rsidRPr="00881146">
        <w:rPr>
          <w:kern w:val="28"/>
          <w:sz w:val="28"/>
          <w:szCs w:val="28"/>
        </w:rPr>
        <w:t xml:space="preserve"> + </w:t>
      </w:r>
      <w:r w:rsidRPr="00881146">
        <w:rPr>
          <w:rFonts w:hint="eastAsia"/>
          <w:kern w:val="28"/>
          <w:sz w:val="28"/>
          <w:szCs w:val="28"/>
        </w:rPr>
        <w:t>老百姓的日子都这么过</w:t>
      </w:r>
      <w:r w:rsidRPr="00881146">
        <w:rPr>
          <w:kern w:val="28"/>
          <w:sz w:val="28"/>
          <w:szCs w:val="28"/>
        </w:rPr>
        <w:t xml:space="preserve"> leaders1 </w:t>
      </w:r>
      <w:r w:rsidRPr="00881146">
        <w:rPr>
          <w:rFonts w:hint="eastAsia"/>
          <w:kern w:val="28"/>
          <w:sz w:val="28"/>
          <w:szCs w:val="28"/>
        </w:rPr>
        <w:t>推背图对中国</w:t>
      </w:r>
      <w:r w:rsidRPr="00881146">
        <w:rPr>
          <w:kern w:val="28"/>
          <w:sz w:val="28"/>
          <w:szCs w:val="28"/>
        </w:rPr>
        <w:t>21</w:t>
      </w:r>
      <w:r w:rsidRPr="00881146">
        <w:rPr>
          <w:rFonts w:hint="eastAsia"/>
          <w:kern w:val="28"/>
          <w:sz w:val="28"/>
          <w:szCs w:val="28"/>
        </w:rPr>
        <w:t>世纪的语言偈：日月丽天　群阴慑服</w:t>
      </w:r>
      <w:r w:rsidRPr="00881146">
        <w:rPr>
          <w:kern w:val="28"/>
          <w:sz w:val="28"/>
          <w:szCs w:val="28"/>
        </w:rPr>
        <w:t xml:space="preserve"> - </w:t>
      </w:r>
      <w:r w:rsidRPr="00881146">
        <w:rPr>
          <w:rFonts w:hint="eastAsia"/>
          <w:kern w:val="28"/>
          <w:sz w:val="28"/>
          <w:szCs w:val="28"/>
        </w:rPr>
        <w:t>胡温</w:t>
      </w:r>
      <w:r w:rsidRPr="00881146">
        <w:rPr>
          <w:kern w:val="28"/>
          <w:sz w:val="28"/>
          <w:szCs w:val="28"/>
        </w:rPr>
        <w:t xml:space="preserve">; </w:t>
      </w:r>
      <w:r w:rsidRPr="00881146">
        <w:rPr>
          <w:rFonts w:hint="eastAsia"/>
          <w:kern w:val="28"/>
          <w:sz w:val="28"/>
          <w:szCs w:val="28"/>
        </w:rPr>
        <w:t>百灵来朝　双羽四足</w:t>
      </w:r>
      <w:r w:rsidRPr="00881146">
        <w:rPr>
          <w:kern w:val="28"/>
          <w:sz w:val="28"/>
          <w:szCs w:val="28"/>
        </w:rPr>
        <w:t xml:space="preserve"> - </w:t>
      </w:r>
      <w:r w:rsidRPr="00881146">
        <w:rPr>
          <w:rFonts w:hint="eastAsia"/>
          <w:kern w:val="28"/>
          <w:sz w:val="28"/>
          <w:szCs w:val="28"/>
        </w:rPr>
        <w:t>双羽为習，百灵为媛</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这</w:t>
      </w:r>
      <w:r w:rsidRPr="00881146">
        <w:rPr>
          <w:kern w:val="28"/>
          <w:sz w:val="28"/>
          <w:szCs w:val="28"/>
        </w:rPr>
        <w:t xml:space="preserve">CCTV1 </w:t>
      </w:r>
      <w:r w:rsidRPr="00881146">
        <w:rPr>
          <w:rFonts w:hint="eastAsia"/>
          <w:kern w:val="28"/>
          <w:sz w:val="28"/>
          <w:szCs w:val="28"/>
        </w:rPr>
        <w:t>在线直播：</w:t>
      </w:r>
      <w:r w:rsidRPr="00881146">
        <w:rPr>
          <w:kern w:val="28"/>
          <w:sz w:val="28"/>
          <w:szCs w:val="28"/>
        </w:rPr>
        <w:t xml:space="preserve"> http://www.km2000.us/mywritings/cctv-1</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lastRenderedPageBreak/>
        <w:t>▷</w:t>
      </w:r>
      <w:r w:rsidRPr="00881146">
        <w:rPr>
          <w:kern w:val="28"/>
          <w:sz w:val="28"/>
          <w:szCs w:val="28"/>
        </w:rPr>
        <w:t xml:space="preserve">  </w:t>
      </w:r>
      <w:r w:rsidRPr="00881146">
        <w:rPr>
          <w:rFonts w:hint="eastAsia"/>
          <w:kern w:val="28"/>
          <w:sz w:val="28"/>
          <w:szCs w:val="28"/>
        </w:rPr>
        <w:t>这廖智：轮椅上的跳舞</w:t>
      </w:r>
      <w:r w:rsidRPr="00881146">
        <w:rPr>
          <w:kern w:val="28"/>
          <w:sz w:val="28"/>
          <w:szCs w:val="28"/>
        </w:rPr>
        <w:t>-</w:t>
      </w:r>
      <w:r w:rsidRPr="00881146">
        <w:rPr>
          <w:rFonts w:hint="eastAsia"/>
          <w:kern w:val="28"/>
          <w:sz w:val="28"/>
          <w:szCs w:val="28"/>
        </w:rPr>
        <w:t xml:space="preserve">一种随然的坚强　</w:t>
      </w:r>
      <w:r w:rsidRPr="00881146">
        <w:rPr>
          <w:kern w:val="28"/>
          <w:sz w:val="28"/>
          <w:szCs w:val="28"/>
        </w:rPr>
        <w:t xml:space="preserve">liaozhi </w:t>
      </w:r>
      <w:r w:rsidRPr="00881146">
        <w:rPr>
          <w:rFonts w:hint="eastAsia"/>
          <w:kern w:val="28"/>
          <w:sz w:val="28"/>
          <w:szCs w:val="28"/>
        </w:rPr>
        <w:t>由健康人</w:t>
      </w:r>
      <w:r w:rsidRPr="00881146">
        <w:rPr>
          <w:kern w:val="28"/>
          <w:sz w:val="28"/>
          <w:szCs w:val="28"/>
        </w:rPr>
        <w:t>-</w:t>
      </w:r>
      <w:r w:rsidRPr="00881146">
        <w:rPr>
          <w:rFonts w:hint="eastAsia"/>
          <w:kern w:val="28"/>
          <w:sz w:val="28"/>
          <w:szCs w:val="28"/>
        </w:rPr>
        <w:t>》两腿截肢</w:t>
      </w:r>
      <w:r w:rsidRPr="00881146">
        <w:rPr>
          <w:kern w:val="28"/>
          <w:sz w:val="28"/>
          <w:szCs w:val="28"/>
        </w:rPr>
        <w:t>-</w:t>
      </w:r>
      <w:r w:rsidRPr="00881146">
        <w:rPr>
          <w:rFonts w:hint="eastAsia"/>
          <w:kern w:val="28"/>
          <w:sz w:val="28"/>
          <w:szCs w:val="28"/>
        </w:rPr>
        <w:t>》站起来跳舞</w:t>
      </w:r>
      <w:r w:rsidRPr="00881146">
        <w:rPr>
          <w:kern w:val="28"/>
          <w:sz w:val="28"/>
          <w:szCs w:val="28"/>
        </w:rPr>
        <w:t>-</w:t>
      </w:r>
      <w:r w:rsidRPr="00881146">
        <w:rPr>
          <w:rFonts w:hint="eastAsia"/>
          <w:kern w:val="28"/>
          <w:sz w:val="28"/>
          <w:szCs w:val="28"/>
        </w:rPr>
        <w:t>》又坐在轮椅上跳舞。另一种对“坚强”的升华，一种心里坚强的传递。视频</w:t>
      </w:r>
      <w:r w:rsidRPr="00881146">
        <w:rPr>
          <w:kern w:val="28"/>
          <w:sz w:val="28"/>
          <w:szCs w:val="28"/>
        </w:rPr>
        <w:t>2</w:t>
      </w:r>
      <w:r w:rsidRPr="00881146">
        <w:rPr>
          <w:rFonts w:hint="eastAsia"/>
          <w:kern w:val="28"/>
          <w:sz w:val="28"/>
          <w:szCs w:val="28"/>
        </w:rPr>
        <w:t>：廖智杨志刚：到底谁帮助了谁：不愿意被拖累，是人的习惯。都觉得是残疾人会拖累自己的舞蹈分数，却没有料到和廖智搭伴舞蹈而在心里能量的得到。。。</w:t>
      </w:r>
    </w:p>
    <w:p w:rsidR="00767C03" w:rsidRPr="00881146" w:rsidRDefault="00767C03" w:rsidP="00881146">
      <w:pPr>
        <w:jc w:val="left"/>
        <w:rPr>
          <w:kern w:val="28"/>
          <w:sz w:val="28"/>
          <w:szCs w:val="28"/>
        </w:rPr>
      </w:pPr>
      <w:r w:rsidRPr="00881146">
        <w:rPr>
          <w:kern w:val="28"/>
          <w:sz w:val="28"/>
          <w:szCs w:val="28"/>
        </w:rPr>
        <w:t>2013.5.25</w:t>
      </w:r>
    </w:p>
    <w:p w:rsidR="00881146" w:rsidRPr="00881146" w:rsidRDefault="00767C03" w:rsidP="00881146">
      <w:pPr>
        <w:jc w:val="left"/>
        <w:rPr>
          <w:kern w:val="28"/>
          <w:sz w:val="28"/>
          <w:szCs w:val="28"/>
        </w:rPr>
      </w:pPr>
      <w:r w:rsidRPr="00881146">
        <w:rPr>
          <w:rFonts w:hint="eastAsia"/>
          <w:kern w:val="28"/>
          <w:sz w:val="28"/>
          <w:szCs w:val="28"/>
        </w:rPr>
        <w:t>业障是一种学习</w:t>
      </w:r>
      <w:r w:rsidRPr="00881146">
        <w:rPr>
          <w:rFonts w:hint="eastAsia"/>
          <w:kern w:val="28"/>
          <w:sz w:val="28"/>
          <w:szCs w:val="28"/>
        </w:rPr>
        <w:t xml:space="preserve">renandtime3  </w:t>
      </w:r>
      <w:r w:rsidRPr="00881146">
        <w:rPr>
          <w:rFonts w:hint="eastAsia"/>
          <w:kern w:val="28"/>
          <w:sz w:val="28"/>
          <w:szCs w:val="28"/>
        </w:rPr>
        <w:t>。。往往是苦的果实，这种果实让我们学习</w:t>
      </w:r>
    </w:p>
    <w:p w:rsidR="00881146" w:rsidRPr="00881146" w:rsidRDefault="00767C03" w:rsidP="00881146">
      <w:pPr>
        <w:jc w:val="left"/>
        <w:rPr>
          <w:kern w:val="28"/>
          <w:sz w:val="28"/>
          <w:szCs w:val="28"/>
        </w:rPr>
      </w:pPr>
      <w:r w:rsidRPr="00881146">
        <w:rPr>
          <w:rFonts w:hint="eastAsia"/>
          <w:kern w:val="28"/>
          <w:sz w:val="28"/>
          <w:szCs w:val="28"/>
        </w:rPr>
        <w:t>静安寺素食，青年教师公寓，徐家汇交大旧校园，微纳米院</w:t>
      </w:r>
      <w:r w:rsidRPr="00881146">
        <w:rPr>
          <w:rFonts w:hint="eastAsia"/>
          <w:kern w:val="28"/>
          <w:sz w:val="28"/>
          <w:szCs w:val="28"/>
        </w:rPr>
        <w:t xml:space="preserve"> 2012China/20130527/ </w:t>
      </w:r>
      <w:r w:rsidRPr="00881146">
        <w:rPr>
          <w:rFonts w:hint="eastAsia"/>
          <w:kern w:val="28"/>
          <w:sz w:val="28"/>
          <w:szCs w:val="28"/>
        </w:rPr>
        <w:t>中国上海</w:t>
      </w:r>
      <w:r w:rsidRPr="00881146">
        <w:rPr>
          <w:rFonts w:hint="eastAsia"/>
          <w:kern w:val="28"/>
          <w:sz w:val="28"/>
          <w:szCs w:val="28"/>
        </w:rPr>
        <w:t>,</w:t>
      </w:r>
      <w:r w:rsidRPr="00881146">
        <w:rPr>
          <w:rFonts w:hint="eastAsia"/>
          <w:kern w:val="28"/>
          <w:sz w:val="28"/>
          <w:szCs w:val="28"/>
        </w:rPr>
        <w:t>徐家汇上海交大附近素食</w:t>
      </w:r>
      <w:r w:rsidRPr="00881146">
        <w:rPr>
          <w:rFonts w:hint="eastAsia"/>
          <w:kern w:val="28"/>
          <w:sz w:val="28"/>
          <w:szCs w:val="28"/>
        </w:rPr>
        <w:t xml:space="preserve">  2012China/sushiChina </w:t>
      </w:r>
      <w:r w:rsidRPr="00881146">
        <w:rPr>
          <w:rFonts w:hint="eastAsia"/>
          <w:kern w:val="28"/>
          <w:sz w:val="28"/>
          <w:szCs w:val="28"/>
        </w:rPr>
        <w:t>大连长春素食</w:t>
      </w:r>
      <w:r w:rsidRPr="00881146">
        <w:rPr>
          <w:rFonts w:hint="eastAsia"/>
          <w:kern w:val="28"/>
          <w:sz w:val="28"/>
          <w:szCs w:val="28"/>
        </w:rPr>
        <w:t xml:space="preserve"> wheretoeatveggie</w:t>
      </w:r>
    </w:p>
    <w:p w:rsidR="00767C03" w:rsidRPr="00881146" w:rsidRDefault="00767C03" w:rsidP="00881146">
      <w:pPr>
        <w:jc w:val="left"/>
        <w:rPr>
          <w:kern w:val="28"/>
          <w:sz w:val="28"/>
          <w:szCs w:val="28"/>
        </w:rPr>
      </w:pPr>
      <w:r w:rsidRPr="00881146">
        <w:rPr>
          <w:kern w:val="28"/>
          <w:sz w:val="28"/>
          <w:szCs w:val="28"/>
        </w:rPr>
        <w:t>2013.5.23</w:t>
      </w:r>
    </w:p>
    <w:p w:rsidR="00881146" w:rsidRPr="00881146" w:rsidRDefault="00767C03" w:rsidP="00881146">
      <w:pPr>
        <w:jc w:val="left"/>
        <w:rPr>
          <w:kern w:val="28"/>
          <w:sz w:val="28"/>
          <w:szCs w:val="28"/>
        </w:rPr>
      </w:pPr>
      <w:r w:rsidRPr="00881146">
        <w:rPr>
          <w:rFonts w:hint="eastAsia"/>
          <w:kern w:val="28"/>
          <w:sz w:val="28"/>
          <w:szCs w:val="28"/>
        </w:rPr>
        <w:t>【坚持理想】成功的人生就是身体力行这四个字</w:t>
      </w:r>
      <w:r w:rsidRPr="00881146">
        <w:rPr>
          <w:rFonts w:hint="eastAsia"/>
          <w:kern w:val="28"/>
          <w:sz w:val="28"/>
          <w:szCs w:val="28"/>
        </w:rPr>
        <w:t xml:space="preserve">whatissuccess12 </w:t>
      </w:r>
      <w:r w:rsidRPr="00881146">
        <w:rPr>
          <w:rFonts w:hint="eastAsia"/>
          <w:kern w:val="28"/>
          <w:sz w:val="28"/>
          <w:szCs w:val="28"/>
        </w:rPr>
        <w:t>梦，就是一个目标，它只了一个方向，这里用“只”，有双重的含义。。。坚持，则是实实在在的做出来的。也许上帝经常在开我们的玩笑，也许是他在考试和考验。。。有时真的受不了，咋整？但是雨过天晴了，那感觉真</w:t>
      </w:r>
      <w:r w:rsidRPr="00881146">
        <w:rPr>
          <w:rFonts w:hint="eastAsia"/>
          <w:kern w:val="28"/>
          <w:sz w:val="28"/>
          <w:szCs w:val="28"/>
        </w:rPr>
        <w:t>tama</w:t>
      </w:r>
      <w:r w:rsidRPr="00881146">
        <w:rPr>
          <w:rFonts w:hint="eastAsia"/>
          <w:kern w:val="28"/>
          <w:sz w:val="28"/>
          <w:szCs w:val="28"/>
        </w:rPr>
        <w:t>好！坚持理想的典范名人：马云，廖智，夏丹，</w:t>
      </w:r>
      <w:r w:rsidRPr="00881146">
        <w:rPr>
          <w:rFonts w:hint="eastAsia"/>
          <w:kern w:val="28"/>
          <w:sz w:val="28"/>
          <w:szCs w:val="28"/>
        </w:rPr>
        <w:t>Steven Jobs</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这段视频，表达了我也想要说的话，我一直不知道怎么去讲，一直等到看了这个视频。这个视频的女孩子廖智，她就讲出了我的感受：感恩！她讲得超好。比起她，我的坚强差多了，我也没有真的得到多少痛，而是觉得无限的惠顾和恩典。寄上这段视频，也是寄上我的感恩。</w:t>
      </w:r>
      <w:r w:rsidRPr="00881146">
        <w:rPr>
          <w:kern w:val="28"/>
          <w:sz w:val="28"/>
          <w:szCs w:val="28"/>
        </w:rPr>
        <w:t>liaozhi</w:t>
      </w:r>
    </w:p>
    <w:p w:rsidR="00767C03" w:rsidRPr="00881146" w:rsidRDefault="00767C03" w:rsidP="00881146">
      <w:pPr>
        <w:jc w:val="left"/>
        <w:rPr>
          <w:kern w:val="28"/>
          <w:sz w:val="28"/>
          <w:szCs w:val="28"/>
        </w:rPr>
      </w:pPr>
      <w:r w:rsidRPr="00881146">
        <w:rPr>
          <w:kern w:val="28"/>
          <w:sz w:val="28"/>
          <w:szCs w:val="28"/>
        </w:rPr>
        <w:t>2013.5.15</w:t>
      </w:r>
    </w:p>
    <w:p w:rsidR="00767C03"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刘洋</w:t>
      </w:r>
      <w:r w:rsidRPr="00881146">
        <w:rPr>
          <w:kern w:val="28"/>
          <w:sz w:val="28"/>
          <w:szCs w:val="28"/>
        </w:rPr>
        <w:t xml:space="preserve"> </w:t>
      </w:r>
      <w:r w:rsidRPr="00881146">
        <w:rPr>
          <w:rFonts w:hint="eastAsia"/>
          <w:kern w:val="28"/>
          <w:sz w:val="28"/>
          <w:szCs w:val="28"/>
        </w:rPr>
        <w:t>真实的刘洋，真实的人，平凡与出名的距离，失去与拥有的互相加强作用，如何得到感恩。</w:t>
      </w:r>
      <w:r w:rsidRPr="00881146">
        <w:rPr>
          <w:kern w:val="28"/>
          <w:sz w:val="28"/>
          <w:szCs w:val="28"/>
        </w:rPr>
        <w:t xml:space="preserve"> liuyang </w:t>
      </w:r>
    </w:p>
    <w:p w:rsidR="00881146" w:rsidRPr="00881146" w:rsidRDefault="00767C03" w:rsidP="00881146">
      <w:pPr>
        <w:jc w:val="left"/>
        <w:rPr>
          <w:kern w:val="28"/>
          <w:sz w:val="28"/>
          <w:szCs w:val="28"/>
        </w:rPr>
      </w:pPr>
      <w:r w:rsidRPr="00881146">
        <w:rPr>
          <w:rFonts w:hint="eastAsia"/>
          <w:kern w:val="28"/>
          <w:sz w:val="28"/>
          <w:szCs w:val="28"/>
        </w:rPr>
        <w:t>颜宁</w:t>
      </w:r>
      <w:r w:rsidRPr="00881146">
        <w:rPr>
          <w:rFonts w:hint="eastAsia"/>
          <w:kern w:val="28"/>
          <w:sz w:val="28"/>
          <w:szCs w:val="28"/>
        </w:rPr>
        <w:t xml:space="preserve"> </w:t>
      </w:r>
      <w:r w:rsidRPr="00881146">
        <w:rPr>
          <w:rFonts w:hint="eastAsia"/>
          <w:kern w:val="28"/>
          <w:sz w:val="28"/>
          <w:szCs w:val="28"/>
        </w:rPr>
        <w:t>科学是混乱人生的小港湾，认真做事，自由做人</w:t>
      </w:r>
      <w:r w:rsidRPr="00881146">
        <w:rPr>
          <w:rFonts w:hint="eastAsia"/>
          <w:kern w:val="28"/>
          <w:sz w:val="28"/>
          <w:szCs w:val="28"/>
        </w:rPr>
        <w:t xml:space="preserve"> education12 </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李娜</w:t>
      </w:r>
      <w:r w:rsidRPr="00881146">
        <w:rPr>
          <w:kern w:val="28"/>
          <w:sz w:val="28"/>
          <w:szCs w:val="28"/>
        </w:rPr>
        <w:t xml:space="preserve"> </w:t>
      </w:r>
      <w:r w:rsidRPr="00881146">
        <w:rPr>
          <w:rFonts w:hint="eastAsia"/>
          <w:kern w:val="28"/>
          <w:sz w:val="28"/>
          <w:szCs w:val="28"/>
        </w:rPr>
        <w:t>情感要真，善良</w:t>
      </w:r>
      <w:r w:rsidRPr="00881146">
        <w:rPr>
          <w:kern w:val="28"/>
          <w:sz w:val="28"/>
          <w:szCs w:val="28"/>
        </w:rPr>
        <w:t xml:space="preserve">. </w:t>
      </w:r>
      <w:r w:rsidRPr="00881146">
        <w:rPr>
          <w:rFonts w:hint="eastAsia"/>
          <w:kern w:val="28"/>
          <w:sz w:val="28"/>
          <w:szCs w:val="28"/>
        </w:rPr>
        <w:t>真性情：我就是一个家的太太</w:t>
      </w:r>
      <w:r w:rsidRPr="00881146">
        <w:rPr>
          <w:kern w:val="28"/>
          <w:sz w:val="28"/>
          <w:szCs w:val="28"/>
        </w:rPr>
        <w:t xml:space="preserve"> lina </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欧阳夏丹</w:t>
      </w:r>
      <w:r w:rsidRPr="00881146">
        <w:rPr>
          <w:kern w:val="28"/>
          <w:sz w:val="28"/>
          <w:szCs w:val="28"/>
        </w:rPr>
        <w:t xml:space="preserve"> </w:t>
      </w:r>
      <w:r w:rsidRPr="00881146">
        <w:rPr>
          <w:rFonts w:hint="eastAsia"/>
          <w:kern w:val="28"/>
          <w:sz w:val="28"/>
          <w:szCs w:val="28"/>
        </w:rPr>
        <w:t>对你的选择负责，负情绪是容许的，但还是要积极地走路</w:t>
      </w:r>
      <w:r w:rsidRPr="00881146">
        <w:rPr>
          <w:kern w:val="28"/>
          <w:sz w:val="28"/>
          <w:szCs w:val="28"/>
        </w:rPr>
        <w:t xml:space="preserve">, </w:t>
      </w:r>
      <w:r w:rsidRPr="00881146">
        <w:rPr>
          <w:rFonts w:hint="eastAsia"/>
          <w:kern w:val="28"/>
          <w:sz w:val="28"/>
          <w:szCs w:val="28"/>
        </w:rPr>
        <w:t>夏丹采访集锦</w:t>
      </w:r>
      <w:r w:rsidRPr="00881146">
        <w:rPr>
          <w:kern w:val="28"/>
          <w:sz w:val="28"/>
          <w:szCs w:val="28"/>
        </w:rPr>
        <w:t xml:space="preserve"> ouyangxiadan </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视频</w:t>
      </w:r>
      <w:r w:rsidRPr="00881146">
        <w:rPr>
          <w:kern w:val="28"/>
          <w:sz w:val="28"/>
          <w:szCs w:val="28"/>
        </w:rPr>
        <w:t xml:space="preserve">: </w:t>
      </w:r>
      <w:r w:rsidRPr="00881146">
        <w:rPr>
          <w:rFonts w:hint="eastAsia"/>
          <w:kern w:val="28"/>
          <w:sz w:val="28"/>
          <w:szCs w:val="28"/>
        </w:rPr>
        <w:t>马云</w:t>
      </w:r>
      <w:r w:rsidRPr="00881146">
        <w:rPr>
          <w:kern w:val="28"/>
          <w:sz w:val="28"/>
          <w:szCs w:val="28"/>
        </w:rPr>
        <w:t>48</w:t>
      </w:r>
      <w:r w:rsidRPr="00881146">
        <w:rPr>
          <w:rFonts w:hint="eastAsia"/>
          <w:kern w:val="28"/>
          <w:sz w:val="28"/>
          <w:szCs w:val="28"/>
        </w:rPr>
        <w:t>岁退休演讲，人活着为了啥</w:t>
      </w:r>
      <w:r w:rsidRPr="00881146">
        <w:rPr>
          <w:kern w:val="28"/>
          <w:sz w:val="28"/>
          <w:szCs w:val="28"/>
        </w:rPr>
        <w:t xml:space="preserve"> </w:t>
      </w:r>
      <w:r w:rsidRPr="00881146">
        <w:rPr>
          <w:rFonts w:hint="eastAsia"/>
          <w:kern w:val="28"/>
          <w:sz w:val="28"/>
          <w:szCs w:val="28"/>
        </w:rPr>
        <w:t>，工作就是生活</w:t>
      </w:r>
      <w:r w:rsidRPr="00881146">
        <w:rPr>
          <w:kern w:val="28"/>
          <w:sz w:val="28"/>
          <w:szCs w:val="28"/>
        </w:rPr>
        <w:t xml:space="preserve">mayun </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成功</w:t>
      </w:r>
      <w:r w:rsidRPr="00881146">
        <w:rPr>
          <w:kern w:val="28"/>
          <w:sz w:val="28"/>
          <w:szCs w:val="28"/>
        </w:rPr>
        <w:t>-</w:t>
      </w:r>
      <w:r w:rsidRPr="00881146">
        <w:rPr>
          <w:rFonts w:hint="eastAsia"/>
          <w:kern w:val="28"/>
          <w:sz w:val="28"/>
          <w:szCs w:val="28"/>
        </w:rPr>
        <w:t>做你自己</w:t>
      </w:r>
      <w:r w:rsidRPr="00881146">
        <w:rPr>
          <w:kern w:val="28"/>
          <w:sz w:val="28"/>
          <w:szCs w:val="28"/>
        </w:rPr>
        <w:t xml:space="preserve"> - </w:t>
      </w:r>
      <w:r w:rsidRPr="00881146">
        <w:rPr>
          <w:rFonts w:hint="eastAsia"/>
          <w:kern w:val="28"/>
          <w:sz w:val="28"/>
          <w:szCs w:val="28"/>
        </w:rPr>
        <w:t>视频们：实现自我</w:t>
      </w:r>
      <w:r w:rsidRPr="00881146">
        <w:rPr>
          <w:kern w:val="28"/>
          <w:sz w:val="28"/>
          <w:szCs w:val="28"/>
        </w:rPr>
        <w:t>,</w:t>
      </w:r>
      <w:r w:rsidRPr="00881146">
        <w:rPr>
          <w:rFonts w:hint="eastAsia"/>
          <w:kern w:val="28"/>
          <w:sz w:val="28"/>
          <w:szCs w:val="28"/>
        </w:rPr>
        <w:t>超越自我的公众人物</w:t>
      </w:r>
      <w:r w:rsidRPr="00881146">
        <w:rPr>
          <w:kern w:val="28"/>
          <w:sz w:val="28"/>
          <w:szCs w:val="28"/>
        </w:rPr>
        <w:t xml:space="preserve"> beyourselfvideos </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做你自己</w:t>
      </w:r>
      <w:r w:rsidRPr="00881146">
        <w:rPr>
          <w:kern w:val="28"/>
          <w:sz w:val="28"/>
          <w:szCs w:val="28"/>
        </w:rPr>
        <w:t>-</w:t>
      </w:r>
      <w:r w:rsidRPr="00881146">
        <w:rPr>
          <w:rFonts w:hint="eastAsia"/>
          <w:kern w:val="28"/>
          <w:sz w:val="28"/>
          <w:szCs w:val="28"/>
        </w:rPr>
        <w:t>对我们的心要忠诚</w:t>
      </w:r>
      <w:r w:rsidRPr="00881146">
        <w:rPr>
          <w:kern w:val="28"/>
          <w:sz w:val="28"/>
          <w:szCs w:val="28"/>
        </w:rPr>
        <w:t xml:space="preserve"> === </w:t>
      </w:r>
      <w:r w:rsidRPr="00881146">
        <w:rPr>
          <w:rFonts w:hint="eastAsia"/>
          <w:kern w:val="28"/>
          <w:sz w:val="28"/>
          <w:szCs w:val="28"/>
        </w:rPr>
        <w:t>励志影视</w:t>
      </w:r>
      <w:r w:rsidRPr="00881146">
        <w:rPr>
          <w:kern w:val="28"/>
          <w:sz w:val="28"/>
          <w:szCs w:val="28"/>
        </w:rPr>
        <w:t>:</w:t>
      </w:r>
      <w:r w:rsidRPr="00881146">
        <w:rPr>
          <w:rFonts w:hint="eastAsia"/>
          <w:kern w:val="28"/>
          <w:sz w:val="28"/>
          <w:szCs w:val="28"/>
        </w:rPr>
        <w:t>人生·成功·幸福</w:t>
      </w:r>
      <w:r w:rsidRPr="00881146">
        <w:rPr>
          <w:kern w:val="28"/>
          <w:sz w:val="28"/>
          <w:szCs w:val="28"/>
        </w:rPr>
        <w:t xml:space="preserve"> lizhidianying</w:t>
      </w:r>
    </w:p>
    <w:p w:rsidR="00767C03" w:rsidRPr="00881146" w:rsidRDefault="00767C03" w:rsidP="00881146">
      <w:pPr>
        <w:jc w:val="left"/>
        <w:rPr>
          <w:kern w:val="28"/>
          <w:sz w:val="28"/>
          <w:szCs w:val="28"/>
        </w:rPr>
      </w:pPr>
      <w:r w:rsidRPr="00881146">
        <w:rPr>
          <w:kern w:val="28"/>
          <w:sz w:val="28"/>
          <w:szCs w:val="28"/>
        </w:rPr>
        <w:t>2013.5.1</w:t>
      </w:r>
    </w:p>
    <w:p w:rsidR="00881146" w:rsidRPr="00881146" w:rsidRDefault="00767C03" w:rsidP="00881146">
      <w:pPr>
        <w:jc w:val="left"/>
        <w:rPr>
          <w:kern w:val="28"/>
          <w:sz w:val="28"/>
          <w:szCs w:val="28"/>
        </w:rPr>
      </w:pPr>
      <w:r w:rsidRPr="00881146">
        <w:rPr>
          <w:rFonts w:hint="eastAsia"/>
          <w:kern w:val="28"/>
          <w:sz w:val="28"/>
          <w:szCs w:val="28"/>
        </w:rPr>
        <w:t xml:space="preserve">2013.4.25 - 2013.5.1 </w:t>
      </w:r>
      <w:r w:rsidRPr="00881146">
        <w:rPr>
          <w:rFonts w:hint="eastAsia"/>
          <w:kern w:val="28"/>
          <w:sz w:val="28"/>
          <w:szCs w:val="28"/>
        </w:rPr>
        <w:t>游浦东，徐家汇</w:t>
      </w:r>
      <w:r w:rsidRPr="00881146">
        <w:rPr>
          <w:rFonts w:hint="eastAsia"/>
          <w:kern w:val="28"/>
          <w:sz w:val="28"/>
          <w:szCs w:val="28"/>
        </w:rPr>
        <w:t xml:space="preserve">, </w:t>
      </w:r>
      <w:r w:rsidRPr="00881146">
        <w:rPr>
          <w:rFonts w:hint="eastAsia"/>
          <w:kern w:val="28"/>
          <w:sz w:val="28"/>
          <w:szCs w:val="28"/>
        </w:rPr>
        <w:t>徐家汇天主教堂</w:t>
      </w:r>
      <w:r w:rsidRPr="00881146">
        <w:rPr>
          <w:rFonts w:hint="eastAsia"/>
          <w:kern w:val="28"/>
          <w:sz w:val="28"/>
          <w:szCs w:val="28"/>
        </w:rPr>
        <w:t xml:space="preserve">, </w:t>
      </w:r>
      <w:r w:rsidRPr="00881146">
        <w:rPr>
          <w:rFonts w:hint="eastAsia"/>
          <w:kern w:val="28"/>
          <w:sz w:val="28"/>
          <w:szCs w:val="28"/>
        </w:rPr>
        <w:t>结婚车，宝马和悍马</w:t>
      </w:r>
      <w:r w:rsidRPr="00881146">
        <w:rPr>
          <w:rFonts w:hint="eastAsia"/>
          <w:kern w:val="28"/>
          <w:sz w:val="28"/>
          <w:szCs w:val="28"/>
        </w:rPr>
        <w:t xml:space="preserve">, </w:t>
      </w:r>
      <w:r w:rsidRPr="00881146">
        <w:rPr>
          <w:rFonts w:hint="eastAsia"/>
          <w:kern w:val="28"/>
          <w:sz w:val="28"/>
          <w:szCs w:val="28"/>
        </w:rPr>
        <w:t>交大外景</w:t>
      </w:r>
      <w:r w:rsidRPr="00881146">
        <w:rPr>
          <w:rFonts w:hint="eastAsia"/>
          <w:kern w:val="28"/>
          <w:sz w:val="28"/>
          <w:szCs w:val="28"/>
        </w:rPr>
        <w:t xml:space="preserve">, </w:t>
      </w:r>
      <w:r w:rsidRPr="00881146">
        <w:rPr>
          <w:rFonts w:hint="eastAsia"/>
          <w:kern w:val="28"/>
          <w:sz w:val="28"/>
          <w:szCs w:val="28"/>
        </w:rPr>
        <w:t>三七茶（虹梅路和沪闵路交接的</w:t>
      </w:r>
      <w:r w:rsidRPr="00881146">
        <w:rPr>
          <w:rFonts w:hint="eastAsia"/>
          <w:kern w:val="28"/>
          <w:sz w:val="28"/>
          <w:szCs w:val="28"/>
        </w:rPr>
        <w:t>METRO</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浦东上海科技园附近</w:t>
      </w:r>
      <w:r w:rsidRPr="00881146">
        <w:rPr>
          <w:rFonts w:hint="eastAsia"/>
          <w:kern w:val="28"/>
          <w:sz w:val="28"/>
          <w:szCs w:val="28"/>
        </w:rPr>
        <w:t xml:space="preserve"> 2012China/20130501/</w:t>
      </w:r>
    </w:p>
    <w:p w:rsidR="00767C03" w:rsidRPr="00881146" w:rsidRDefault="00767C03" w:rsidP="00881146">
      <w:pPr>
        <w:jc w:val="left"/>
        <w:rPr>
          <w:kern w:val="28"/>
          <w:sz w:val="28"/>
          <w:szCs w:val="28"/>
        </w:rPr>
      </w:pPr>
      <w:r w:rsidRPr="00881146">
        <w:rPr>
          <w:kern w:val="28"/>
          <w:sz w:val="28"/>
          <w:szCs w:val="28"/>
        </w:rPr>
        <w:t>2013.4.22</w:t>
      </w:r>
    </w:p>
    <w:p w:rsidR="00767C03" w:rsidRPr="00881146" w:rsidRDefault="00767C03" w:rsidP="00881146">
      <w:pPr>
        <w:jc w:val="left"/>
        <w:rPr>
          <w:kern w:val="28"/>
          <w:sz w:val="28"/>
          <w:szCs w:val="28"/>
        </w:rPr>
      </w:pPr>
      <w:r w:rsidRPr="00881146">
        <w:rPr>
          <w:rFonts w:hint="eastAsia"/>
          <w:kern w:val="28"/>
          <w:sz w:val="28"/>
          <w:szCs w:val="28"/>
        </w:rPr>
        <w:lastRenderedPageBreak/>
        <w:t xml:space="preserve">2013.4.22 </w:t>
      </w:r>
      <w:r w:rsidRPr="00881146">
        <w:rPr>
          <w:rFonts w:hint="eastAsia"/>
          <w:kern w:val="28"/>
          <w:sz w:val="28"/>
          <w:szCs w:val="28"/>
        </w:rPr>
        <w:t>中国国旅￥</w:t>
      </w:r>
      <w:r w:rsidRPr="00881146">
        <w:rPr>
          <w:rFonts w:hint="eastAsia"/>
          <w:kern w:val="28"/>
          <w:sz w:val="28"/>
          <w:szCs w:val="28"/>
        </w:rPr>
        <w:t>120</w:t>
      </w:r>
      <w:r w:rsidRPr="00881146">
        <w:rPr>
          <w:rFonts w:hint="eastAsia"/>
          <w:kern w:val="28"/>
          <w:sz w:val="28"/>
          <w:szCs w:val="28"/>
        </w:rPr>
        <w:t>杭州游，</w:t>
      </w:r>
      <w:r w:rsidRPr="00881146">
        <w:rPr>
          <w:rFonts w:hint="eastAsia"/>
          <w:kern w:val="28"/>
          <w:sz w:val="28"/>
          <w:szCs w:val="28"/>
        </w:rPr>
        <w:t>2013</w:t>
      </w:r>
      <w:r w:rsidRPr="00881146">
        <w:rPr>
          <w:rFonts w:hint="eastAsia"/>
          <w:kern w:val="28"/>
          <w:sz w:val="28"/>
          <w:szCs w:val="28"/>
        </w:rPr>
        <w:t>最后的雨前茶</w:t>
      </w:r>
      <w:r w:rsidRPr="00881146">
        <w:rPr>
          <w:rFonts w:hint="eastAsia"/>
          <w:kern w:val="28"/>
          <w:sz w:val="28"/>
          <w:szCs w:val="28"/>
        </w:rPr>
        <w:t xml:space="preserve"> http://www.km2000.us2012China/20130422/ </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新名：明心，我新，土豆视频</w:t>
      </w:r>
      <w:r w:rsidRPr="00881146">
        <w:rPr>
          <w:kern w:val="28"/>
          <w:sz w:val="28"/>
          <w:szCs w:val="28"/>
        </w:rPr>
        <w:t xml:space="preserve">http://www.tudou.com/home/wisdomeye </w:t>
      </w:r>
      <w:r w:rsidRPr="00881146">
        <w:rPr>
          <w:rFonts w:hint="eastAsia"/>
          <w:kern w:val="28"/>
          <w:sz w:val="28"/>
          <w:szCs w:val="28"/>
        </w:rPr>
        <w:t>【高清</w:t>
      </w:r>
      <w:r w:rsidRPr="00881146">
        <w:rPr>
          <w:kern w:val="28"/>
          <w:sz w:val="28"/>
          <w:szCs w:val="28"/>
        </w:rPr>
        <w:t>HD</w:t>
      </w:r>
      <w:r w:rsidRPr="00881146">
        <w:rPr>
          <w:rFonts w:hint="eastAsia"/>
          <w:kern w:val="28"/>
          <w:sz w:val="28"/>
          <w:szCs w:val="28"/>
        </w:rPr>
        <w:t>】黄浦江夜船</w:t>
      </w:r>
      <w:r w:rsidRPr="00881146">
        <w:rPr>
          <w:kern w:val="28"/>
          <w:sz w:val="28"/>
          <w:szCs w:val="28"/>
        </w:rPr>
        <w:t>+</w:t>
      </w:r>
      <w:r w:rsidRPr="00881146">
        <w:rPr>
          <w:rFonts w:hint="eastAsia"/>
          <w:kern w:val="28"/>
          <w:sz w:val="28"/>
          <w:szCs w:val="28"/>
        </w:rPr>
        <w:t>东方明珠</w:t>
      </w:r>
      <w:r w:rsidRPr="00881146">
        <w:rPr>
          <w:kern w:val="28"/>
          <w:sz w:val="28"/>
          <w:szCs w:val="28"/>
        </w:rPr>
        <w:t xml:space="preserve"> + </w:t>
      </w:r>
      <w:r w:rsidRPr="00881146">
        <w:rPr>
          <w:rFonts w:hint="eastAsia"/>
          <w:kern w:val="28"/>
          <w:sz w:val="28"/>
          <w:szCs w:val="28"/>
        </w:rPr>
        <w:t>杭州西湖湖水的舞蹈，音乐的湖水，摄于</w:t>
      </w:r>
      <w:r w:rsidRPr="00881146">
        <w:rPr>
          <w:kern w:val="28"/>
          <w:sz w:val="28"/>
          <w:szCs w:val="28"/>
        </w:rPr>
        <w:t>2013</w:t>
      </w:r>
      <w:r w:rsidRPr="00881146">
        <w:rPr>
          <w:rFonts w:hint="eastAsia"/>
          <w:kern w:val="28"/>
          <w:sz w:val="28"/>
          <w:szCs w:val="28"/>
        </w:rPr>
        <w:t>清明节</w:t>
      </w:r>
      <w:r w:rsidRPr="00881146">
        <w:rPr>
          <w:kern w:val="28"/>
          <w:sz w:val="28"/>
          <w:szCs w:val="28"/>
        </w:rPr>
        <w:t xml:space="preserve"> + </w:t>
      </w:r>
      <w:r w:rsidRPr="00881146">
        <w:rPr>
          <w:rFonts w:hint="eastAsia"/>
          <w:kern w:val="28"/>
          <w:sz w:val="28"/>
          <w:szCs w:val="28"/>
        </w:rPr>
        <w:t>高清原版</w:t>
      </w:r>
      <w:r w:rsidRPr="00881146">
        <w:rPr>
          <w:kern w:val="28"/>
          <w:sz w:val="28"/>
          <w:szCs w:val="28"/>
        </w:rPr>
        <w:t>13</w:t>
      </w:r>
      <w:r w:rsidRPr="00881146">
        <w:rPr>
          <w:rFonts w:hint="eastAsia"/>
          <w:kern w:val="28"/>
          <w:sz w:val="28"/>
          <w:szCs w:val="28"/>
        </w:rPr>
        <w:t>分钟连续烟火（激烈，长，高楼拍摄，</w:t>
      </w:r>
      <w:r w:rsidRPr="00881146">
        <w:rPr>
          <w:kern w:val="28"/>
          <w:sz w:val="28"/>
          <w:szCs w:val="28"/>
        </w:rPr>
        <w:t>2013</w:t>
      </w:r>
      <w:r w:rsidRPr="00881146">
        <w:rPr>
          <w:rFonts w:hint="eastAsia"/>
          <w:kern w:val="28"/>
          <w:sz w:val="28"/>
          <w:szCs w:val="28"/>
        </w:rPr>
        <w:t>十五）</w:t>
      </w:r>
      <w:r w:rsidRPr="00881146">
        <w:rPr>
          <w:kern w:val="28"/>
          <w:sz w:val="28"/>
          <w:szCs w:val="28"/>
        </w:rPr>
        <w:t xml:space="preserve"> </w:t>
      </w:r>
      <w:r w:rsidRPr="00881146">
        <w:rPr>
          <w:rFonts w:hint="eastAsia"/>
          <w:kern w:val="28"/>
          <w:sz w:val="28"/>
          <w:szCs w:val="28"/>
        </w:rPr>
        <w:t>【土豆视频】</w:t>
      </w:r>
      <w:r w:rsidRPr="00881146">
        <w:rPr>
          <w:kern w:val="28"/>
          <w:sz w:val="28"/>
          <w:szCs w:val="28"/>
        </w:rPr>
        <w:t xml:space="preserve"> Firework glorious in China, Changchun, Jilin Province + </w:t>
      </w:r>
      <w:r w:rsidRPr="00881146">
        <w:rPr>
          <w:rFonts w:hint="eastAsia"/>
          <w:kern w:val="28"/>
          <w:sz w:val="28"/>
          <w:szCs w:val="28"/>
        </w:rPr>
        <w:t>杭州</w:t>
      </w:r>
      <w:r w:rsidRPr="00881146">
        <w:rPr>
          <w:kern w:val="28"/>
          <w:sz w:val="28"/>
          <w:szCs w:val="28"/>
        </w:rPr>
        <w:t>-</w:t>
      </w:r>
      <w:r w:rsidRPr="00881146">
        <w:rPr>
          <w:rFonts w:hint="eastAsia"/>
          <w:kern w:val="28"/>
          <w:sz w:val="28"/>
          <w:szCs w:val="28"/>
        </w:rPr>
        <w:t>上海</w:t>
      </w:r>
      <w:r w:rsidRPr="00881146">
        <w:rPr>
          <w:kern w:val="28"/>
          <w:sz w:val="28"/>
          <w:szCs w:val="28"/>
        </w:rPr>
        <w:t xml:space="preserve"> </w:t>
      </w:r>
      <w:r w:rsidRPr="00881146">
        <w:rPr>
          <w:rFonts w:hint="eastAsia"/>
          <w:kern w:val="28"/>
          <w:sz w:val="28"/>
          <w:szCs w:val="28"/>
        </w:rPr>
        <w:t>高铁，超车，</w:t>
      </w:r>
      <w:r w:rsidRPr="00881146">
        <w:rPr>
          <w:kern w:val="28"/>
          <w:sz w:val="28"/>
          <w:szCs w:val="28"/>
        </w:rPr>
        <w:t xml:space="preserve">300km/h + </w:t>
      </w:r>
      <w:r w:rsidRPr="00881146">
        <w:rPr>
          <w:rFonts w:hint="eastAsia"/>
          <w:kern w:val="28"/>
          <w:sz w:val="28"/>
          <w:szCs w:val="28"/>
        </w:rPr>
        <w:t>上海滩</w:t>
      </w:r>
      <w:r w:rsidRPr="00881146">
        <w:rPr>
          <w:kern w:val="28"/>
          <w:sz w:val="28"/>
          <w:szCs w:val="28"/>
        </w:rPr>
        <w:t>-</w:t>
      </w:r>
      <w:r w:rsidRPr="00881146">
        <w:rPr>
          <w:rFonts w:hint="eastAsia"/>
          <w:kern w:val="28"/>
          <w:sz w:val="28"/>
          <w:szCs w:val="28"/>
        </w:rPr>
        <w:t>外滩晚八点东方红</w:t>
      </w:r>
      <w:r w:rsidRPr="00881146">
        <w:rPr>
          <w:kern w:val="28"/>
          <w:sz w:val="28"/>
          <w:szCs w:val="28"/>
        </w:rPr>
        <w:t>-</w:t>
      </w:r>
      <w:r w:rsidRPr="00881146">
        <w:rPr>
          <w:rFonts w:hint="eastAsia"/>
          <w:kern w:val="28"/>
          <w:sz w:val="28"/>
          <w:szCs w:val="28"/>
        </w:rPr>
        <w:t>东方明珠夜景</w:t>
      </w:r>
      <w:r w:rsidRPr="00881146">
        <w:rPr>
          <w:kern w:val="28"/>
          <w:sz w:val="28"/>
          <w:szCs w:val="28"/>
        </w:rPr>
        <w:t xml:space="preserve"> + Water Dance of Hsihu Lake in China,</w:t>
      </w:r>
    </w:p>
    <w:p w:rsidR="00767C03" w:rsidRPr="00881146" w:rsidRDefault="00767C03" w:rsidP="00881146">
      <w:pPr>
        <w:jc w:val="left"/>
        <w:rPr>
          <w:kern w:val="28"/>
          <w:sz w:val="28"/>
          <w:szCs w:val="28"/>
        </w:rPr>
      </w:pPr>
      <w:r w:rsidRPr="00881146">
        <w:rPr>
          <w:kern w:val="28"/>
          <w:sz w:val="28"/>
          <w:szCs w:val="28"/>
        </w:rPr>
        <w:t>2013.4.5</w:t>
      </w:r>
    </w:p>
    <w:p w:rsidR="00767C03" w:rsidRPr="00881146" w:rsidRDefault="00767C03" w:rsidP="00881146">
      <w:pPr>
        <w:jc w:val="left"/>
        <w:rPr>
          <w:kern w:val="28"/>
          <w:sz w:val="28"/>
          <w:szCs w:val="28"/>
        </w:rPr>
      </w:pPr>
      <w:r w:rsidRPr="00881146">
        <w:rPr>
          <w:rFonts w:hint="eastAsia"/>
          <w:kern w:val="28"/>
          <w:sz w:val="28"/>
          <w:szCs w:val="28"/>
        </w:rPr>
        <w:t>2013</w:t>
      </w:r>
      <w:r w:rsidRPr="00881146">
        <w:rPr>
          <w:rFonts w:hint="eastAsia"/>
          <w:kern w:val="28"/>
          <w:sz w:val="28"/>
          <w:szCs w:val="28"/>
        </w:rPr>
        <w:t>年清明去杭州西湖灵隐</w:t>
      </w:r>
      <w:r w:rsidRPr="00881146">
        <w:rPr>
          <w:rFonts w:hint="eastAsia"/>
          <w:kern w:val="28"/>
          <w:sz w:val="28"/>
          <w:szCs w:val="28"/>
        </w:rPr>
        <w:t xml:space="preserve"> 2012China/20130405/</w:t>
      </w:r>
    </w:p>
    <w:p w:rsidR="00767C03" w:rsidRPr="00881146" w:rsidRDefault="00767C03" w:rsidP="00881146">
      <w:pPr>
        <w:jc w:val="left"/>
        <w:rPr>
          <w:kern w:val="28"/>
          <w:sz w:val="28"/>
          <w:szCs w:val="28"/>
        </w:rPr>
      </w:pPr>
      <w:r w:rsidRPr="00881146">
        <w:rPr>
          <w:kern w:val="28"/>
          <w:sz w:val="28"/>
          <w:szCs w:val="28"/>
        </w:rPr>
        <w:t>2013.4.1</w:t>
      </w:r>
    </w:p>
    <w:p w:rsidR="00767C03" w:rsidRPr="00881146" w:rsidRDefault="00767C03" w:rsidP="00881146">
      <w:pPr>
        <w:jc w:val="left"/>
        <w:rPr>
          <w:kern w:val="28"/>
          <w:sz w:val="28"/>
          <w:szCs w:val="28"/>
        </w:rPr>
      </w:pPr>
      <w:r w:rsidRPr="00881146">
        <w:rPr>
          <w:rFonts w:hint="eastAsia"/>
          <w:kern w:val="28"/>
          <w:sz w:val="28"/>
          <w:szCs w:val="28"/>
        </w:rPr>
        <w:t>2013</w:t>
      </w:r>
      <w:r w:rsidRPr="00881146">
        <w:rPr>
          <w:rFonts w:hint="eastAsia"/>
          <w:kern w:val="28"/>
          <w:sz w:val="28"/>
          <w:szCs w:val="28"/>
        </w:rPr>
        <w:t>愚人节在上海外滩，上海交大，上海豫园，外滩的白天和夜景对比，豫园的素食</w:t>
      </w:r>
      <w:r w:rsidRPr="00881146">
        <w:rPr>
          <w:rFonts w:hint="eastAsia"/>
          <w:kern w:val="28"/>
          <w:sz w:val="28"/>
          <w:szCs w:val="28"/>
        </w:rPr>
        <w:t xml:space="preserve"> 2012China/20130401/</w:t>
      </w:r>
    </w:p>
    <w:p w:rsidR="00767C03" w:rsidRPr="00881146" w:rsidRDefault="00767C03" w:rsidP="00881146">
      <w:pPr>
        <w:jc w:val="left"/>
        <w:rPr>
          <w:kern w:val="28"/>
          <w:sz w:val="28"/>
          <w:szCs w:val="28"/>
        </w:rPr>
      </w:pPr>
      <w:r w:rsidRPr="00881146">
        <w:rPr>
          <w:kern w:val="28"/>
          <w:sz w:val="28"/>
          <w:szCs w:val="28"/>
        </w:rPr>
        <w:t>2013.3.19</w:t>
      </w:r>
    </w:p>
    <w:p w:rsidR="00881146" w:rsidRPr="00881146" w:rsidRDefault="00767C03" w:rsidP="00881146">
      <w:pPr>
        <w:jc w:val="left"/>
        <w:rPr>
          <w:kern w:val="28"/>
          <w:sz w:val="28"/>
          <w:szCs w:val="28"/>
        </w:rPr>
      </w:pPr>
      <w:r w:rsidRPr="00881146">
        <w:rPr>
          <w:rFonts w:hint="eastAsia"/>
          <w:kern w:val="28"/>
          <w:sz w:val="28"/>
          <w:szCs w:val="28"/>
        </w:rPr>
        <w:t>Ω</w:t>
      </w:r>
      <w:r w:rsidRPr="00881146">
        <w:rPr>
          <w:rFonts w:hint="eastAsia"/>
          <w:kern w:val="28"/>
          <w:sz w:val="28"/>
          <w:szCs w:val="28"/>
        </w:rPr>
        <w:t xml:space="preserve"> </w:t>
      </w:r>
      <w:r w:rsidRPr="00881146">
        <w:rPr>
          <w:rFonts w:hint="eastAsia"/>
          <w:kern w:val="28"/>
          <w:sz w:val="28"/>
          <w:szCs w:val="28"/>
        </w:rPr>
        <w:t>童歌：宁静的夏天</w:t>
      </w:r>
      <w:r w:rsidRPr="00881146">
        <w:rPr>
          <w:rFonts w:hint="eastAsia"/>
          <w:kern w:val="28"/>
          <w:sz w:val="28"/>
          <w:szCs w:val="28"/>
        </w:rPr>
        <w:t>+</w:t>
      </w:r>
      <w:r w:rsidRPr="00881146">
        <w:rPr>
          <w:rFonts w:hint="eastAsia"/>
          <w:kern w:val="28"/>
          <w:sz w:val="28"/>
          <w:szCs w:val="28"/>
        </w:rPr>
        <w:t>小酒窝</w:t>
      </w:r>
      <w:r w:rsidRPr="00881146">
        <w:rPr>
          <w:rFonts w:hint="eastAsia"/>
          <w:kern w:val="28"/>
          <w:sz w:val="28"/>
          <w:szCs w:val="28"/>
        </w:rPr>
        <w:t xml:space="preserve"> children/childrensongs  + MissA </w:t>
      </w:r>
      <w:r w:rsidRPr="00881146">
        <w:rPr>
          <w:rFonts w:hint="eastAsia"/>
          <w:kern w:val="28"/>
          <w:sz w:val="28"/>
          <w:szCs w:val="28"/>
        </w:rPr>
        <w:t>宁夏</w:t>
      </w:r>
      <w:r w:rsidRPr="00881146">
        <w:rPr>
          <w:rFonts w:hint="eastAsia"/>
          <w:kern w:val="28"/>
          <w:sz w:val="28"/>
          <w:szCs w:val="28"/>
        </w:rPr>
        <w:t xml:space="preserve"> +  </w:t>
      </w:r>
      <w:r w:rsidRPr="00881146">
        <w:rPr>
          <w:rFonts w:hint="eastAsia"/>
          <w:kern w:val="28"/>
          <w:sz w:val="28"/>
          <w:szCs w:val="28"/>
        </w:rPr>
        <w:t>青涩</w:t>
      </w:r>
      <w:r w:rsidRPr="00881146">
        <w:rPr>
          <w:rFonts w:hint="eastAsia"/>
          <w:kern w:val="28"/>
          <w:sz w:val="28"/>
          <w:szCs w:val="28"/>
        </w:rPr>
        <w:t>00</w:t>
      </w:r>
      <w:r w:rsidRPr="00881146">
        <w:rPr>
          <w:rFonts w:hint="eastAsia"/>
          <w:kern w:val="28"/>
          <w:sz w:val="28"/>
          <w:szCs w:val="28"/>
        </w:rPr>
        <w:t>后美美钢琴</w:t>
      </w:r>
      <w:r w:rsidRPr="00881146">
        <w:rPr>
          <w:rFonts w:hint="eastAsia"/>
          <w:kern w:val="28"/>
          <w:sz w:val="28"/>
          <w:szCs w:val="28"/>
        </w:rPr>
        <w:t xml:space="preserve">  + </w:t>
      </w:r>
      <w:r w:rsidRPr="00881146">
        <w:rPr>
          <w:rFonts w:hint="eastAsia"/>
          <w:kern w:val="28"/>
          <w:sz w:val="28"/>
          <w:szCs w:val="28"/>
        </w:rPr>
        <w:t>童音标准唱</w:t>
      </w:r>
      <w:r w:rsidRPr="00881146">
        <w:rPr>
          <w:rFonts w:hint="eastAsia"/>
          <w:kern w:val="28"/>
          <w:sz w:val="28"/>
          <w:szCs w:val="28"/>
        </w:rPr>
        <w:t xml:space="preserve"> + MissA</w:t>
      </w:r>
      <w:r w:rsidRPr="00881146">
        <w:rPr>
          <w:rFonts w:hint="eastAsia"/>
          <w:kern w:val="28"/>
          <w:sz w:val="28"/>
          <w:szCs w:val="28"/>
        </w:rPr>
        <w:t>秀智唱</w:t>
      </w:r>
      <w:r w:rsidRPr="00881146">
        <w:rPr>
          <w:rFonts w:hint="eastAsia"/>
          <w:kern w:val="28"/>
          <w:sz w:val="28"/>
          <w:szCs w:val="28"/>
        </w:rPr>
        <w:t xml:space="preserve"> </w:t>
      </w:r>
      <w:r w:rsidRPr="00881146">
        <w:rPr>
          <w:rFonts w:hint="eastAsia"/>
          <w:kern w:val="28"/>
          <w:sz w:val="28"/>
          <w:szCs w:val="28"/>
        </w:rPr>
        <w:t>宁静的夏天</w:t>
      </w:r>
      <w:r w:rsidRPr="00881146">
        <w:rPr>
          <w:rFonts w:hint="eastAsia"/>
          <w:kern w:val="28"/>
          <w:sz w:val="28"/>
          <w:szCs w:val="28"/>
        </w:rPr>
        <w:t xml:space="preserve"> </w:t>
      </w:r>
      <w:r w:rsidRPr="00881146">
        <w:rPr>
          <w:rFonts w:hint="eastAsia"/>
          <w:kern w:val="28"/>
          <w:sz w:val="28"/>
          <w:szCs w:val="28"/>
        </w:rPr>
        <w:t>李亭儒</w:t>
      </w:r>
    </w:p>
    <w:p w:rsidR="00767C03" w:rsidRPr="00881146" w:rsidRDefault="00767C03" w:rsidP="00881146">
      <w:pPr>
        <w:jc w:val="left"/>
        <w:rPr>
          <w:kern w:val="28"/>
          <w:sz w:val="28"/>
          <w:szCs w:val="28"/>
        </w:rPr>
      </w:pPr>
      <w:r w:rsidRPr="00881146">
        <w:rPr>
          <w:kern w:val="28"/>
          <w:sz w:val="28"/>
          <w:szCs w:val="28"/>
        </w:rPr>
        <w:t>2013.3.15</w:t>
      </w:r>
    </w:p>
    <w:p w:rsidR="00881146" w:rsidRPr="00881146" w:rsidRDefault="00767C03" w:rsidP="00881146">
      <w:pPr>
        <w:jc w:val="left"/>
        <w:rPr>
          <w:kern w:val="28"/>
          <w:sz w:val="28"/>
          <w:szCs w:val="28"/>
        </w:rPr>
      </w:pPr>
      <w:r w:rsidRPr="00881146">
        <w:rPr>
          <w:rFonts w:hint="eastAsia"/>
          <w:kern w:val="28"/>
          <w:sz w:val="28"/>
          <w:szCs w:val="28"/>
        </w:rPr>
        <w:t>315</w:t>
      </w:r>
      <w:r w:rsidRPr="00881146">
        <w:rPr>
          <w:rFonts w:hint="eastAsia"/>
          <w:kern w:val="28"/>
          <w:sz w:val="28"/>
          <w:szCs w:val="28"/>
        </w:rPr>
        <w:t>大酬宾：</w:t>
      </w:r>
      <w:r w:rsidRPr="00881146">
        <w:rPr>
          <w:rFonts w:hint="eastAsia"/>
          <w:kern w:val="28"/>
          <w:sz w:val="28"/>
          <w:szCs w:val="28"/>
        </w:rPr>
        <w:t xml:space="preserve">http://www.tudou.com/programs/view/iavcacvdKjo/  </w:t>
      </w:r>
      <w:r w:rsidRPr="00881146">
        <w:rPr>
          <w:rFonts w:hint="eastAsia"/>
          <w:kern w:val="28"/>
          <w:sz w:val="28"/>
          <w:szCs w:val="28"/>
        </w:rPr>
        <w:t>原子弹般的爆玉米豆烟火（</w:t>
      </w:r>
      <w:r w:rsidRPr="00881146">
        <w:rPr>
          <w:rFonts w:hint="eastAsia"/>
          <w:kern w:val="28"/>
          <w:sz w:val="28"/>
          <w:szCs w:val="28"/>
        </w:rPr>
        <w:t>2013</w:t>
      </w:r>
      <w:r w:rsidRPr="00881146">
        <w:rPr>
          <w:rFonts w:hint="eastAsia"/>
          <w:kern w:val="28"/>
          <w:sz w:val="28"/>
          <w:szCs w:val="28"/>
        </w:rPr>
        <w:t>年夜十五）</w:t>
      </w:r>
      <w:r w:rsidRPr="00881146">
        <w:rPr>
          <w:rFonts w:hint="eastAsia"/>
          <w:kern w:val="28"/>
          <w:sz w:val="28"/>
          <w:szCs w:val="28"/>
        </w:rPr>
        <w:t xml:space="preserve"> http://www.tudou.com/programs/view/modb4We48i0/  1200x720 </w:t>
      </w:r>
      <w:r w:rsidRPr="00881146">
        <w:rPr>
          <w:rFonts w:hint="eastAsia"/>
          <w:kern w:val="28"/>
          <w:sz w:val="28"/>
          <w:szCs w:val="28"/>
        </w:rPr>
        <w:t>高清烟火视频，高密集射放，蹦豆般响亮，激烈，密集。</w:t>
      </w:r>
      <w:r w:rsidRPr="00881146">
        <w:rPr>
          <w:rFonts w:hint="eastAsia"/>
          <w:kern w:val="28"/>
          <w:sz w:val="28"/>
          <w:szCs w:val="28"/>
        </w:rPr>
        <w:t>2013</w:t>
      </w:r>
      <w:r w:rsidRPr="00881146">
        <w:rPr>
          <w:rFonts w:hint="eastAsia"/>
          <w:kern w:val="28"/>
          <w:sz w:val="28"/>
          <w:szCs w:val="28"/>
        </w:rPr>
        <w:t>年</w:t>
      </w:r>
      <w:r w:rsidRPr="00881146">
        <w:rPr>
          <w:rFonts w:hint="eastAsia"/>
          <w:kern w:val="28"/>
          <w:sz w:val="28"/>
          <w:szCs w:val="28"/>
        </w:rPr>
        <w:t>1</w:t>
      </w:r>
      <w:r w:rsidRPr="00881146">
        <w:rPr>
          <w:rFonts w:hint="eastAsia"/>
          <w:kern w:val="28"/>
          <w:sz w:val="28"/>
          <w:szCs w:val="28"/>
        </w:rPr>
        <w:t>月十五绽放。</w:t>
      </w:r>
      <w:r w:rsidRPr="00881146">
        <w:rPr>
          <w:rFonts w:hint="eastAsia"/>
          <w:kern w:val="28"/>
          <w:sz w:val="28"/>
          <w:szCs w:val="28"/>
        </w:rPr>
        <w:t xml:space="preserve"> http://www.tudou.com/programs/view/TfUwXODel68/  </w:t>
      </w:r>
      <w:r w:rsidRPr="00881146">
        <w:rPr>
          <w:rFonts w:hint="eastAsia"/>
          <w:kern w:val="28"/>
          <w:sz w:val="28"/>
          <w:szCs w:val="28"/>
        </w:rPr>
        <w:t>乐活视频</w:t>
      </w:r>
      <w:r w:rsidRPr="00881146">
        <w:rPr>
          <w:rFonts w:hint="eastAsia"/>
          <w:kern w:val="28"/>
          <w:sz w:val="28"/>
          <w:szCs w:val="28"/>
        </w:rPr>
        <w:t xml:space="preserve">: </w:t>
      </w:r>
      <w:r w:rsidRPr="00881146">
        <w:rPr>
          <w:rFonts w:hint="eastAsia"/>
          <w:kern w:val="28"/>
          <w:sz w:val="28"/>
          <w:szCs w:val="28"/>
        </w:rPr>
        <w:t>奢侈的烟火，长达</w:t>
      </w:r>
      <w:r w:rsidRPr="00881146">
        <w:rPr>
          <w:rFonts w:hint="eastAsia"/>
          <w:kern w:val="28"/>
          <w:sz w:val="28"/>
          <w:szCs w:val="28"/>
        </w:rPr>
        <w:t>13</w:t>
      </w:r>
      <w:r w:rsidRPr="00881146">
        <w:rPr>
          <w:rFonts w:hint="eastAsia"/>
          <w:kern w:val="28"/>
          <w:sz w:val="28"/>
          <w:szCs w:val="28"/>
        </w:rPr>
        <w:t>分钟，耗资百万，密集，响</w:t>
      </w:r>
    </w:p>
    <w:p w:rsidR="00767C03" w:rsidRPr="00881146" w:rsidRDefault="00767C03" w:rsidP="00881146">
      <w:pPr>
        <w:jc w:val="left"/>
        <w:rPr>
          <w:kern w:val="28"/>
          <w:sz w:val="28"/>
          <w:szCs w:val="28"/>
        </w:rPr>
      </w:pPr>
      <w:r w:rsidRPr="00881146">
        <w:rPr>
          <w:kern w:val="28"/>
          <w:sz w:val="28"/>
          <w:szCs w:val="28"/>
        </w:rPr>
        <w:t>2013.3.9</w:t>
      </w:r>
    </w:p>
    <w:p w:rsidR="00881146" w:rsidRPr="00881146" w:rsidRDefault="00767C03" w:rsidP="00881146">
      <w:pPr>
        <w:jc w:val="left"/>
        <w:rPr>
          <w:kern w:val="28"/>
          <w:sz w:val="28"/>
          <w:szCs w:val="28"/>
        </w:rPr>
      </w:pPr>
      <w:r w:rsidRPr="00881146">
        <w:rPr>
          <w:rFonts w:hint="eastAsia"/>
          <w:kern w:val="28"/>
          <w:sz w:val="28"/>
          <w:szCs w:val="28"/>
        </w:rPr>
        <w:t>阳光满心路</w:t>
      </w:r>
      <w:r w:rsidRPr="00881146">
        <w:rPr>
          <w:rFonts w:hint="eastAsia"/>
          <w:kern w:val="28"/>
          <w:sz w:val="28"/>
          <w:szCs w:val="28"/>
        </w:rPr>
        <w:t xml:space="preserve"> le6 ~</w:t>
      </w:r>
      <w:r w:rsidRPr="00881146">
        <w:rPr>
          <w:rFonts w:hint="eastAsia"/>
          <w:kern w:val="28"/>
          <w:sz w:val="28"/>
          <w:szCs w:val="28"/>
        </w:rPr>
        <w:t>拥抱俺吧，仙人掌这样说</w:t>
      </w:r>
      <w:r w:rsidRPr="00881146">
        <w:rPr>
          <w:rFonts w:hint="eastAsia"/>
          <w:kern w:val="28"/>
          <w:sz w:val="28"/>
          <w:szCs w:val="28"/>
        </w:rPr>
        <w:t xml:space="preserve">~ </w:t>
      </w:r>
      <w:r w:rsidRPr="00881146">
        <w:rPr>
          <w:rFonts w:hint="eastAsia"/>
          <w:kern w:val="28"/>
          <w:sz w:val="28"/>
          <w:szCs w:val="28"/>
        </w:rPr>
        <w:t>拥抱生活，就像拥抱上帝一样。</w:t>
      </w:r>
      <w:r w:rsidRPr="00881146">
        <w:rPr>
          <w:rFonts w:hint="eastAsia"/>
          <w:kern w:val="28"/>
          <w:sz w:val="28"/>
          <w:szCs w:val="28"/>
        </w:rPr>
        <w:t xml:space="preserve">~ </w:t>
      </w:r>
      <w:r w:rsidRPr="00881146">
        <w:rPr>
          <w:rFonts w:hint="eastAsia"/>
          <w:kern w:val="28"/>
          <w:sz w:val="28"/>
          <w:szCs w:val="28"/>
        </w:rPr>
        <w:t>上帝爱我</w:t>
      </w:r>
      <w:r w:rsidRPr="00881146">
        <w:rPr>
          <w:rFonts w:hint="eastAsia"/>
          <w:kern w:val="28"/>
          <w:sz w:val="28"/>
          <w:szCs w:val="28"/>
        </w:rPr>
        <w:t xml:space="preserve"> ~ </w:t>
      </w:r>
      <w:r w:rsidRPr="00881146">
        <w:rPr>
          <w:rFonts w:hint="eastAsia"/>
          <w:kern w:val="28"/>
          <w:sz w:val="28"/>
          <w:szCs w:val="28"/>
        </w:rPr>
        <w:t>爱过是苦</w:t>
      </w:r>
      <w:r w:rsidRPr="00881146">
        <w:rPr>
          <w:rFonts w:hint="eastAsia"/>
          <w:kern w:val="28"/>
          <w:sz w:val="28"/>
          <w:szCs w:val="28"/>
        </w:rPr>
        <w:t>,</w:t>
      </w:r>
      <w:r w:rsidRPr="00881146">
        <w:rPr>
          <w:rFonts w:hint="eastAsia"/>
          <w:kern w:val="28"/>
          <w:sz w:val="28"/>
          <w:szCs w:val="28"/>
        </w:rPr>
        <w:t>爱过是福</w:t>
      </w:r>
      <w:r w:rsidRPr="00881146">
        <w:rPr>
          <w:rFonts w:hint="eastAsia"/>
          <w:kern w:val="28"/>
          <w:sz w:val="28"/>
          <w:szCs w:val="28"/>
        </w:rPr>
        <w:t>,</w:t>
      </w:r>
      <w:r w:rsidRPr="00881146">
        <w:rPr>
          <w:rFonts w:hint="eastAsia"/>
          <w:kern w:val="28"/>
          <w:sz w:val="28"/>
          <w:szCs w:val="28"/>
        </w:rPr>
        <w:t>阳光满心路</w:t>
      </w:r>
      <w:r w:rsidRPr="00881146">
        <w:rPr>
          <w:rFonts w:hint="eastAsia"/>
          <w:kern w:val="28"/>
          <w:sz w:val="28"/>
          <w:szCs w:val="28"/>
        </w:rPr>
        <w:t xml:space="preserve">. </w:t>
      </w:r>
      <w:r w:rsidRPr="00881146">
        <w:rPr>
          <w:rFonts w:hint="eastAsia"/>
          <w:kern w:val="28"/>
          <w:sz w:val="28"/>
          <w:szCs w:val="28"/>
        </w:rPr>
        <w:t>阳光照下的地方，就有了开悟。</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Ω </w:t>
      </w:r>
      <w:r w:rsidRPr="00881146">
        <w:rPr>
          <w:rFonts w:hint="eastAsia"/>
          <w:kern w:val="28"/>
          <w:sz w:val="28"/>
          <w:szCs w:val="28"/>
        </w:rPr>
        <w:t>俺要芬芳：</w:t>
      </w:r>
      <w:r w:rsidRPr="00881146">
        <w:rPr>
          <w:kern w:val="28"/>
          <w:sz w:val="28"/>
          <w:szCs w:val="28"/>
        </w:rPr>
        <w:t xml:space="preserve">le8 </w:t>
      </w:r>
      <w:r w:rsidRPr="00881146">
        <w:rPr>
          <w:rFonts w:hint="eastAsia"/>
          <w:kern w:val="28"/>
          <w:sz w:val="28"/>
          <w:szCs w:val="28"/>
        </w:rPr>
        <w:t>岁月不是辉煌，岁月也不是沧桑，岁月就是芬芳。小宋佳，还没嫁，还能演出情意《那样芬芳》，演得好！《再见芬芳》</w:t>
      </w:r>
      <w:r w:rsidRPr="00881146">
        <w:rPr>
          <w:kern w:val="28"/>
          <w:sz w:val="28"/>
          <w:szCs w:val="28"/>
        </w:rPr>
        <w:t xml:space="preserve"> </w:t>
      </w:r>
      <w:r w:rsidRPr="00881146">
        <w:rPr>
          <w:rFonts w:hint="eastAsia"/>
          <w:kern w:val="28"/>
          <w:sz w:val="28"/>
          <w:szCs w:val="28"/>
        </w:rPr>
        <w:t>电视剧，满正能量，把沧桑写为芬芳，体现了“爱”的美。其实这不一定是</w:t>
      </w:r>
      <w:r w:rsidRPr="00881146">
        <w:rPr>
          <w:kern w:val="28"/>
          <w:sz w:val="28"/>
          <w:szCs w:val="28"/>
        </w:rPr>
        <w:t xml:space="preserve"> </w:t>
      </w:r>
      <w:r w:rsidRPr="00881146">
        <w:rPr>
          <w:rFonts w:hint="eastAsia"/>
          <w:kern w:val="28"/>
          <w:sz w:val="28"/>
          <w:szCs w:val="28"/>
        </w:rPr>
        <w:t>演员本人好看，好看的是“爱”，而不只是形体的。总结发言一下，爱的感受真好</w:t>
      </w:r>
    </w:p>
    <w:p w:rsidR="00767C03" w:rsidRPr="00881146" w:rsidRDefault="00767C03" w:rsidP="00881146">
      <w:pPr>
        <w:jc w:val="left"/>
        <w:rPr>
          <w:kern w:val="28"/>
          <w:sz w:val="28"/>
          <w:szCs w:val="28"/>
        </w:rPr>
      </w:pPr>
      <w:r w:rsidRPr="00881146">
        <w:rPr>
          <w:kern w:val="28"/>
          <w:sz w:val="28"/>
          <w:szCs w:val="28"/>
        </w:rPr>
        <w:t>2013.3.4</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Ω </w:t>
      </w:r>
      <w:r w:rsidRPr="00881146">
        <w:rPr>
          <w:rFonts w:hint="eastAsia"/>
          <w:kern w:val="28"/>
          <w:sz w:val="28"/>
          <w:szCs w:val="28"/>
        </w:rPr>
        <w:t>歌：宁静的夏天。左：青涩</w:t>
      </w:r>
      <w:r w:rsidRPr="00881146">
        <w:rPr>
          <w:kern w:val="28"/>
          <w:sz w:val="28"/>
          <w:szCs w:val="28"/>
        </w:rPr>
        <w:t>00</w:t>
      </w:r>
      <w:r w:rsidRPr="00881146">
        <w:rPr>
          <w:rFonts w:hint="eastAsia"/>
          <w:kern w:val="28"/>
          <w:sz w:val="28"/>
          <w:szCs w:val="28"/>
        </w:rPr>
        <w:t>后美美钢琴</w:t>
      </w:r>
      <w:r w:rsidRPr="00881146">
        <w:rPr>
          <w:kern w:val="28"/>
          <w:sz w:val="28"/>
          <w:szCs w:val="28"/>
        </w:rPr>
        <w:t xml:space="preserve"> </w:t>
      </w:r>
      <w:r w:rsidRPr="00881146">
        <w:rPr>
          <w:rFonts w:hint="eastAsia"/>
          <w:kern w:val="28"/>
          <w:sz w:val="28"/>
          <w:szCs w:val="28"/>
        </w:rPr>
        <w:t>中：童音标准唱</w:t>
      </w:r>
      <w:r w:rsidRPr="00881146">
        <w:rPr>
          <w:kern w:val="28"/>
          <w:sz w:val="28"/>
          <w:szCs w:val="28"/>
        </w:rPr>
        <w:t xml:space="preserve"> </w:t>
      </w:r>
      <w:r w:rsidRPr="00881146">
        <w:rPr>
          <w:rFonts w:hint="eastAsia"/>
          <w:kern w:val="28"/>
          <w:sz w:val="28"/>
          <w:szCs w:val="28"/>
        </w:rPr>
        <w:t>右：</w:t>
      </w:r>
      <w:r w:rsidRPr="00881146">
        <w:rPr>
          <w:kern w:val="28"/>
          <w:sz w:val="28"/>
          <w:szCs w:val="28"/>
        </w:rPr>
        <w:t>MissA</w:t>
      </w:r>
      <w:r w:rsidRPr="00881146">
        <w:rPr>
          <w:rFonts w:hint="eastAsia"/>
          <w:kern w:val="28"/>
          <w:sz w:val="28"/>
          <w:szCs w:val="28"/>
        </w:rPr>
        <w:t>秀智唱</w:t>
      </w:r>
      <w:r w:rsidRPr="00881146">
        <w:rPr>
          <w:kern w:val="28"/>
          <w:sz w:val="28"/>
          <w:szCs w:val="28"/>
        </w:rPr>
        <w:t xml:space="preserve"> children/childrensongs  </w:t>
      </w:r>
      <w:r w:rsidRPr="00881146">
        <w:rPr>
          <w:rFonts w:hint="eastAsia"/>
          <w:kern w:val="28"/>
          <w:sz w:val="28"/>
          <w:szCs w:val="28"/>
        </w:rPr>
        <w:t>可爱的孩子</w:t>
      </w:r>
      <w:r w:rsidRPr="00881146">
        <w:rPr>
          <w:kern w:val="28"/>
          <w:sz w:val="28"/>
          <w:szCs w:val="28"/>
        </w:rPr>
        <w:t xml:space="preserve"> </w:t>
      </w:r>
      <w:r w:rsidRPr="00881146">
        <w:rPr>
          <w:rFonts w:hint="eastAsia"/>
          <w:kern w:val="28"/>
          <w:sz w:val="28"/>
          <w:szCs w:val="28"/>
        </w:rPr>
        <w:t>娃娃</w:t>
      </w:r>
      <w:r w:rsidRPr="00881146">
        <w:rPr>
          <w:kern w:val="28"/>
          <w:sz w:val="28"/>
          <w:szCs w:val="28"/>
        </w:rPr>
        <w:t xml:space="preserve"> </w:t>
      </w:r>
      <w:r w:rsidRPr="00881146">
        <w:rPr>
          <w:rFonts w:hint="eastAsia"/>
          <w:kern w:val="28"/>
          <w:sz w:val="28"/>
          <w:szCs w:val="28"/>
        </w:rPr>
        <w:t>小孩【多图集锦】</w:t>
      </w:r>
      <w:r w:rsidRPr="00881146">
        <w:rPr>
          <w:kern w:val="28"/>
          <w:sz w:val="28"/>
          <w:szCs w:val="28"/>
        </w:rPr>
        <w:t xml:space="preserve">children/ </w:t>
      </w:r>
      <w:r w:rsidRPr="00881146">
        <w:rPr>
          <w:rFonts w:hint="eastAsia"/>
          <w:kern w:val="28"/>
          <w:sz w:val="28"/>
          <w:szCs w:val="28"/>
        </w:rPr>
        <w:t>孩子与宠物有一种诱人的单纯，没有任何机巧。</w:t>
      </w:r>
    </w:p>
    <w:p w:rsidR="00767C03" w:rsidRPr="00881146" w:rsidRDefault="00767C03" w:rsidP="00881146">
      <w:pPr>
        <w:jc w:val="left"/>
        <w:rPr>
          <w:kern w:val="28"/>
          <w:sz w:val="28"/>
          <w:szCs w:val="28"/>
        </w:rPr>
      </w:pPr>
      <w:r w:rsidRPr="00881146">
        <w:rPr>
          <w:kern w:val="28"/>
          <w:sz w:val="28"/>
          <w:szCs w:val="28"/>
        </w:rPr>
        <w:t>2013.3.2</w:t>
      </w:r>
    </w:p>
    <w:p w:rsidR="00881146" w:rsidRPr="00881146" w:rsidRDefault="00767C03" w:rsidP="00881146">
      <w:pPr>
        <w:jc w:val="left"/>
        <w:rPr>
          <w:kern w:val="28"/>
          <w:sz w:val="28"/>
          <w:szCs w:val="28"/>
        </w:rPr>
      </w:pPr>
      <w:r w:rsidRPr="00881146">
        <w:rPr>
          <w:rFonts w:ascii="Segoe UI Symbol" w:hAnsi="Segoe UI Symbol" w:cs="Segoe UI Symbol"/>
          <w:kern w:val="28"/>
          <w:sz w:val="28"/>
          <w:szCs w:val="28"/>
        </w:rPr>
        <w:lastRenderedPageBreak/>
        <w:t>❖</w:t>
      </w:r>
      <w:r w:rsidRPr="00881146">
        <w:rPr>
          <w:rFonts w:hint="eastAsia"/>
          <w:kern w:val="28"/>
          <w:sz w:val="28"/>
          <w:szCs w:val="28"/>
        </w:rPr>
        <w:t>职业与爱情、办公室的恋情关系（浮沉）</w:t>
      </w:r>
      <w:r w:rsidRPr="00881146">
        <w:rPr>
          <w:kern w:val="28"/>
          <w:sz w:val="28"/>
          <w:szCs w:val="28"/>
        </w:rPr>
        <w:t xml:space="preserve">jobanfriendship  </w:t>
      </w:r>
      <w:r w:rsidRPr="00881146">
        <w:rPr>
          <w:rFonts w:ascii="Segoe UI Symbol" w:hAnsi="Segoe UI Symbol" w:cs="Segoe UI Symbol"/>
          <w:kern w:val="28"/>
          <w:sz w:val="28"/>
          <w:szCs w:val="28"/>
        </w:rPr>
        <w:t>❖</w:t>
      </w:r>
      <w:r w:rsidRPr="00881146">
        <w:rPr>
          <w:rFonts w:hint="eastAsia"/>
          <w:kern w:val="28"/>
          <w:sz w:val="28"/>
          <w:szCs w:val="28"/>
        </w:rPr>
        <w:t>职业行为和个人情结（骆家辉）</w:t>
      </w:r>
      <w:r w:rsidRPr="00881146">
        <w:rPr>
          <w:rFonts w:ascii="Segoe UI Symbol" w:hAnsi="Segoe UI Symbol" w:cs="Segoe UI Symbol"/>
          <w:kern w:val="28"/>
          <w:sz w:val="28"/>
          <w:szCs w:val="28"/>
        </w:rPr>
        <w:t>❖</w:t>
      </w:r>
      <w:r w:rsidRPr="00881146">
        <w:rPr>
          <w:rFonts w:hint="eastAsia"/>
          <w:kern w:val="28"/>
          <w:sz w:val="28"/>
          <w:szCs w:val="28"/>
        </w:rPr>
        <w:t>职场行为和私人友情（毛泽东和蒋介石）</w:t>
      </w:r>
      <w:r w:rsidRPr="00881146">
        <w:rPr>
          <w:kern w:val="28"/>
          <w:sz w:val="28"/>
          <w:szCs w:val="28"/>
        </w:rPr>
        <w:t>In the world of business I can kill you, but it does not mean that I dont love you or respect you. ~ Mexico Latin proverb</w:t>
      </w:r>
    </w:p>
    <w:p w:rsidR="00881146" w:rsidRPr="00881146" w:rsidRDefault="00767C03" w:rsidP="00881146">
      <w:pPr>
        <w:jc w:val="left"/>
        <w:rPr>
          <w:kern w:val="28"/>
          <w:sz w:val="28"/>
          <w:szCs w:val="28"/>
        </w:rPr>
      </w:pPr>
      <w:r w:rsidRPr="00881146">
        <w:rPr>
          <w:rFonts w:hint="eastAsia"/>
          <w:kern w:val="28"/>
          <w:sz w:val="28"/>
          <w:szCs w:val="28"/>
        </w:rPr>
        <w:t>【我们拥有的正能量越多，就越健康】</w:t>
      </w:r>
      <w:r w:rsidRPr="00881146">
        <w:rPr>
          <w:rFonts w:hint="eastAsia"/>
          <w:kern w:val="28"/>
          <w:sz w:val="28"/>
          <w:szCs w:val="28"/>
        </w:rPr>
        <w:t xml:space="preserve"> janez </w:t>
      </w:r>
      <w:r w:rsidRPr="00881146">
        <w:rPr>
          <w:rFonts w:hint="eastAsia"/>
          <w:kern w:val="28"/>
          <w:sz w:val="28"/>
          <w:szCs w:val="28"/>
        </w:rPr>
        <w:t>我们的意识与能量越高，就拥有越多的力量。我们散发出正面、积极的能量，并聆听内在声音的指引。正能量人得以更接近宇宙意识，正能量决定每个人未来的发展与命运！</w:t>
      </w:r>
      <w:r w:rsidRPr="00881146">
        <w:rPr>
          <w:rFonts w:hint="eastAsia"/>
          <w:kern w:val="28"/>
          <w:sz w:val="28"/>
          <w:szCs w:val="28"/>
        </w:rPr>
        <w:t xml:space="preserve"> </w:t>
      </w:r>
      <w:r w:rsidRPr="00881146">
        <w:rPr>
          <w:rFonts w:hint="eastAsia"/>
          <w:kern w:val="28"/>
          <w:sz w:val="28"/>
          <w:szCs w:val="28"/>
        </w:rPr>
        <w:t>现代社会的物质主义、财富分配的不均</w:t>
      </w:r>
      <w:r w:rsidRPr="00881146">
        <w:rPr>
          <w:rFonts w:hint="eastAsia"/>
          <w:kern w:val="28"/>
          <w:sz w:val="28"/>
          <w:szCs w:val="28"/>
        </w:rPr>
        <w:t xml:space="preserve"> </w:t>
      </w:r>
      <w:r w:rsidRPr="00881146">
        <w:rPr>
          <w:rFonts w:hint="eastAsia"/>
          <w:kern w:val="28"/>
          <w:sz w:val="28"/>
          <w:szCs w:val="28"/>
        </w:rPr>
        <w:t>急需正能量。</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乡村爱情，从第一部走到第六部，从</w:t>
      </w:r>
      <w:r w:rsidRPr="00881146">
        <w:rPr>
          <w:kern w:val="28"/>
          <w:sz w:val="28"/>
          <w:szCs w:val="28"/>
        </w:rPr>
        <w:t>2000</w:t>
      </w:r>
      <w:r w:rsidRPr="00881146">
        <w:rPr>
          <w:rFonts w:hint="eastAsia"/>
          <w:kern w:val="28"/>
          <w:sz w:val="28"/>
          <w:szCs w:val="28"/>
        </w:rPr>
        <w:t>到</w:t>
      </w:r>
      <w:r w:rsidRPr="00881146">
        <w:rPr>
          <w:kern w:val="28"/>
          <w:sz w:val="28"/>
          <w:szCs w:val="28"/>
        </w:rPr>
        <w:t>2013</w:t>
      </w:r>
      <w:r w:rsidRPr="00881146">
        <w:rPr>
          <w:rFonts w:hint="eastAsia"/>
          <w:kern w:val="28"/>
          <w:sz w:val="28"/>
          <w:szCs w:val="28"/>
        </w:rPr>
        <w:t>年。十年：</w:t>
      </w:r>
      <w:r w:rsidRPr="00881146">
        <w:rPr>
          <w:kern w:val="28"/>
          <w:sz w:val="28"/>
          <w:szCs w:val="28"/>
        </w:rPr>
        <w:t>ai20  “</w:t>
      </w:r>
      <w:r w:rsidRPr="00881146">
        <w:rPr>
          <w:rFonts w:hint="eastAsia"/>
          <w:kern w:val="28"/>
          <w:sz w:val="28"/>
          <w:szCs w:val="28"/>
        </w:rPr>
        <w:t>十年：人的变迁，村的变迁，价值观的变迁。在中国，中国的变迁</w:t>
      </w:r>
      <w:r w:rsidRPr="00881146">
        <w:rPr>
          <w:kern w:val="28"/>
          <w:sz w:val="28"/>
          <w:szCs w:val="28"/>
        </w:rPr>
        <w:t>=</w:t>
      </w:r>
      <w:r w:rsidRPr="00881146">
        <w:rPr>
          <w:rFonts w:hint="eastAsia"/>
          <w:kern w:val="28"/>
          <w:sz w:val="28"/>
          <w:szCs w:val="28"/>
        </w:rPr>
        <w:t>农村的变迁。从乡爱</w:t>
      </w:r>
      <w:r w:rsidRPr="00881146">
        <w:rPr>
          <w:kern w:val="28"/>
          <w:sz w:val="28"/>
          <w:szCs w:val="28"/>
        </w:rPr>
        <w:t>1</w:t>
      </w:r>
      <w:r w:rsidRPr="00881146">
        <w:rPr>
          <w:rFonts w:hint="eastAsia"/>
          <w:kern w:val="28"/>
          <w:sz w:val="28"/>
          <w:szCs w:val="28"/>
        </w:rPr>
        <w:t>走到相爱</w:t>
      </w:r>
      <w:r w:rsidRPr="00881146">
        <w:rPr>
          <w:kern w:val="28"/>
          <w:sz w:val="28"/>
          <w:szCs w:val="28"/>
        </w:rPr>
        <w:t>6</w:t>
      </w:r>
      <w:r w:rsidRPr="00881146">
        <w:rPr>
          <w:rFonts w:hint="eastAsia"/>
          <w:kern w:val="28"/>
          <w:sz w:val="28"/>
          <w:szCs w:val="28"/>
        </w:rPr>
        <w:t>，看到了中国的变化，中国好了！</w:t>
      </w:r>
      <w:r w:rsidRPr="00881146">
        <w:rPr>
          <w:kern w:val="28"/>
          <w:sz w:val="28"/>
          <w:szCs w:val="28"/>
        </w:rPr>
        <w:t xml:space="preserve">  </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【图】爱在左，同情在右</w:t>
      </w:r>
      <w:r w:rsidRPr="00881146">
        <w:rPr>
          <w:kern w:val="28"/>
          <w:sz w:val="28"/>
          <w:szCs w:val="28"/>
        </w:rPr>
        <w:t xml:space="preserve"> ai19 “</w:t>
      </w:r>
      <w:r w:rsidRPr="00881146">
        <w:rPr>
          <w:rFonts w:hint="eastAsia"/>
          <w:kern w:val="28"/>
          <w:sz w:val="28"/>
          <w:szCs w:val="28"/>
        </w:rPr>
        <w:t>爱在左，同情在右，走在生命两旁，随时撒种，随时开花，将这一径长途，点缀得花香弥漫，使穿杖拂叶的行人，踏着荆棘，不觉得痛苦，有泪可落，却不悲凉。”</w:t>
      </w:r>
      <w:r w:rsidRPr="00881146">
        <w:rPr>
          <w:kern w:val="28"/>
          <w:sz w:val="28"/>
          <w:szCs w:val="28"/>
        </w:rPr>
        <w:t xml:space="preserve"> ~</w:t>
      </w:r>
      <w:r w:rsidRPr="00881146">
        <w:rPr>
          <w:rFonts w:hint="eastAsia"/>
          <w:kern w:val="28"/>
          <w:sz w:val="28"/>
          <w:szCs w:val="28"/>
        </w:rPr>
        <w:t>冰心</w:t>
      </w:r>
      <w:r w:rsidRPr="00881146">
        <w:rPr>
          <w:kern w:val="28"/>
          <w:sz w:val="28"/>
          <w:szCs w:val="28"/>
        </w:rPr>
        <w:t>~</w:t>
      </w:r>
    </w:p>
    <w:p w:rsidR="00767C03" w:rsidRPr="00881146" w:rsidRDefault="00767C03" w:rsidP="00881146">
      <w:pPr>
        <w:jc w:val="left"/>
        <w:rPr>
          <w:kern w:val="28"/>
          <w:sz w:val="28"/>
          <w:szCs w:val="28"/>
        </w:rPr>
      </w:pPr>
      <w:r w:rsidRPr="00881146">
        <w:rPr>
          <w:kern w:val="28"/>
          <w:sz w:val="28"/>
          <w:szCs w:val="28"/>
        </w:rPr>
        <w:t>2013.3.1</w:t>
      </w:r>
    </w:p>
    <w:p w:rsidR="00881146" w:rsidRPr="00881146" w:rsidRDefault="00767C03" w:rsidP="00881146">
      <w:pPr>
        <w:jc w:val="left"/>
        <w:rPr>
          <w:kern w:val="28"/>
          <w:sz w:val="28"/>
          <w:szCs w:val="28"/>
        </w:rPr>
      </w:pPr>
      <w:r w:rsidRPr="00881146">
        <w:rPr>
          <w:rFonts w:hint="eastAsia"/>
          <w:kern w:val="28"/>
          <w:sz w:val="28"/>
          <w:szCs w:val="28"/>
        </w:rPr>
        <w:t>Ω卡农不同演奏集锦：</w:t>
      </w:r>
      <w:r w:rsidRPr="00881146">
        <w:rPr>
          <w:rFonts w:hint="eastAsia"/>
          <w:kern w:val="28"/>
          <w:sz w:val="28"/>
          <w:szCs w:val="28"/>
        </w:rPr>
        <w:t xml:space="preserve">mp3/cannonmp31 </w:t>
      </w:r>
      <w:r w:rsidRPr="00881146">
        <w:rPr>
          <w:rFonts w:hint="eastAsia"/>
          <w:kern w:val="28"/>
          <w:sz w:val="28"/>
          <w:szCs w:val="28"/>
        </w:rPr>
        <w:t>帕海贝尔</w:t>
      </w:r>
      <w:r w:rsidRPr="00881146">
        <w:rPr>
          <w:rFonts w:hint="eastAsia"/>
          <w:kern w:val="28"/>
          <w:sz w:val="28"/>
          <w:szCs w:val="28"/>
        </w:rPr>
        <w:t>-</w:t>
      </w:r>
      <w:r w:rsidRPr="00881146">
        <w:rPr>
          <w:rFonts w:hint="eastAsia"/>
          <w:kern w:val="28"/>
          <w:sz w:val="28"/>
          <w:szCs w:val="28"/>
        </w:rPr>
        <w:t>卡农</w:t>
      </w:r>
      <w:r w:rsidRPr="00881146">
        <w:rPr>
          <w:rFonts w:hint="eastAsia"/>
          <w:kern w:val="28"/>
          <w:sz w:val="28"/>
          <w:szCs w:val="28"/>
        </w:rPr>
        <w:t>MP3</w:t>
      </w:r>
      <w:r w:rsidRPr="00881146">
        <w:rPr>
          <w:rFonts w:hint="eastAsia"/>
          <w:kern w:val="28"/>
          <w:sz w:val="28"/>
          <w:szCs w:val="28"/>
        </w:rPr>
        <w:t>集锦</w:t>
      </w:r>
      <w:r w:rsidRPr="00881146">
        <w:rPr>
          <w:rFonts w:hint="eastAsia"/>
          <w:kern w:val="28"/>
          <w:sz w:val="28"/>
          <w:szCs w:val="28"/>
        </w:rPr>
        <w:t xml:space="preserve">. Cannon, </w:t>
      </w:r>
      <w:r w:rsidRPr="00881146">
        <w:rPr>
          <w:rFonts w:hint="eastAsia"/>
          <w:kern w:val="28"/>
          <w:sz w:val="28"/>
          <w:szCs w:val="28"/>
        </w:rPr>
        <w:t>触动灵魂的曲目，源自灵魂的声音。</w:t>
      </w:r>
      <w:r w:rsidRPr="00881146">
        <w:rPr>
          <w:rFonts w:hint="eastAsia"/>
          <w:kern w:val="28"/>
          <w:sz w:val="28"/>
          <w:szCs w:val="28"/>
        </w:rPr>
        <w:t>7</w:t>
      </w:r>
      <w:r w:rsidRPr="00881146">
        <w:rPr>
          <w:rFonts w:hint="eastAsia"/>
          <w:kern w:val="28"/>
          <w:sz w:val="28"/>
          <w:szCs w:val="28"/>
        </w:rPr>
        <w:t>个不同的演奏。</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Tomorrow - the sun will shine:  liupeinomoney</w:t>
      </w:r>
    </w:p>
    <w:p w:rsidR="00881146" w:rsidRPr="00881146" w:rsidRDefault="00767C03" w:rsidP="00881146">
      <w:pPr>
        <w:jc w:val="left"/>
        <w:rPr>
          <w:kern w:val="28"/>
          <w:sz w:val="28"/>
          <w:szCs w:val="28"/>
        </w:rPr>
      </w:pPr>
      <w:r w:rsidRPr="00881146">
        <w:rPr>
          <w:kern w:val="28"/>
          <w:sz w:val="28"/>
          <w:szCs w:val="28"/>
        </w:rPr>
        <w:t>wj to bullet the worries, trip, empty, anxiety</w:t>
      </w:r>
    </w:p>
    <w:p w:rsidR="00881146" w:rsidRPr="00881146" w:rsidRDefault="00767C03" w:rsidP="00881146">
      <w:pPr>
        <w:jc w:val="left"/>
        <w:rPr>
          <w:kern w:val="28"/>
          <w:sz w:val="28"/>
          <w:szCs w:val="28"/>
        </w:rPr>
      </w:pPr>
      <w:r w:rsidRPr="00881146">
        <w:rPr>
          <w:kern w:val="28"/>
          <w:sz w:val="28"/>
          <w:szCs w:val="28"/>
        </w:rPr>
        <w:t>time will kill every worry in the end</w:t>
      </w:r>
    </w:p>
    <w:p w:rsidR="00881146" w:rsidRPr="00881146" w:rsidRDefault="00767C03" w:rsidP="00881146">
      <w:pPr>
        <w:jc w:val="left"/>
        <w:rPr>
          <w:kern w:val="28"/>
          <w:sz w:val="28"/>
          <w:szCs w:val="28"/>
        </w:rPr>
      </w:pPr>
      <w:r w:rsidRPr="00881146">
        <w:rPr>
          <w:kern w:val="28"/>
          <w:sz w:val="28"/>
          <w:szCs w:val="28"/>
        </w:rPr>
        <w:t>God will surprise you</w:t>
      </w:r>
    </w:p>
    <w:p w:rsidR="00881146" w:rsidRPr="00881146" w:rsidRDefault="00767C03" w:rsidP="00881146">
      <w:pPr>
        <w:jc w:val="left"/>
        <w:rPr>
          <w:kern w:val="28"/>
          <w:sz w:val="28"/>
          <w:szCs w:val="28"/>
        </w:rPr>
      </w:pPr>
      <w:r w:rsidRPr="00881146">
        <w:rPr>
          <w:kern w:val="28"/>
          <w:sz w:val="28"/>
          <w:szCs w:val="28"/>
        </w:rPr>
        <w:t>play life seriously</w:t>
      </w:r>
    </w:p>
    <w:p w:rsidR="00881146" w:rsidRPr="00881146" w:rsidRDefault="00767C03" w:rsidP="00881146">
      <w:pPr>
        <w:jc w:val="left"/>
        <w:rPr>
          <w:kern w:val="28"/>
          <w:sz w:val="28"/>
          <w:szCs w:val="28"/>
        </w:rPr>
      </w:pPr>
      <w:r w:rsidRPr="00881146">
        <w:rPr>
          <w:kern w:val="28"/>
          <w:sz w:val="28"/>
          <w:szCs w:val="28"/>
        </w:rPr>
        <w:t>the sun will not light till it clears. the sun will not appear when the cloud ...</w:t>
      </w:r>
    </w:p>
    <w:p w:rsidR="00881146" w:rsidRPr="00881146" w:rsidRDefault="00767C03" w:rsidP="00881146">
      <w:pPr>
        <w:jc w:val="left"/>
        <w:rPr>
          <w:kern w:val="28"/>
          <w:sz w:val="28"/>
          <w:szCs w:val="28"/>
        </w:rPr>
      </w:pPr>
      <w:r w:rsidRPr="00881146">
        <w:rPr>
          <w:kern w:val="28"/>
          <w:sz w:val="28"/>
          <w:szCs w:val="28"/>
        </w:rPr>
        <w:t>spiritual shower,</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【累与爽</w:t>
      </w:r>
      <w:r w:rsidRPr="00881146">
        <w:rPr>
          <w:kern w:val="28"/>
          <w:sz w:val="28"/>
          <w:szCs w:val="28"/>
        </w:rPr>
        <w:t xml:space="preserve"> Play the life seriously</w:t>
      </w:r>
      <w:r w:rsidRPr="00881146">
        <w:rPr>
          <w:rFonts w:hint="eastAsia"/>
          <w:kern w:val="28"/>
          <w:sz w:val="28"/>
          <w:szCs w:val="28"/>
        </w:rPr>
        <w:t>】紧张产生累，不一定是身体与时间的“紧”。因为在开始时的心理作用，得失感过重。时间之后，青涩化为大气，做回自己，才会松化那份身体和时间的“累”，</w:t>
      </w:r>
      <w:r w:rsidRPr="00881146">
        <w:rPr>
          <w:kern w:val="28"/>
          <w:sz w:val="28"/>
          <w:szCs w:val="28"/>
        </w:rPr>
        <w:t xml:space="preserve"> </w:t>
      </w:r>
      <w:r w:rsidRPr="00881146">
        <w:rPr>
          <w:rFonts w:hint="eastAsia"/>
          <w:kern w:val="28"/>
          <w:sz w:val="28"/>
          <w:szCs w:val="28"/>
        </w:rPr>
        <w:t>那种所谓“辛苦”，在“紧张”中享受与体会“紧中有松”的感觉。视频：欧阳夏丹的初期北漂</w:t>
      </w:r>
      <w:r w:rsidRPr="00881146">
        <w:rPr>
          <w:kern w:val="28"/>
          <w:sz w:val="28"/>
          <w:szCs w:val="28"/>
        </w:rPr>
        <w:t>-</w:t>
      </w:r>
      <w:r w:rsidRPr="00881146">
        <w:rPr>
          <w:rFonts w:hint="eastAsia"/>
          <w:kern w:val="28"/>
          <w:sz w:val="28"/>
          <w:szCs w:val="28"/>
        </w:rPr>
        <w:t>很多北漂的共同人生历程。放下后，爽！</w:t>
      </w:r>
      <w:r w:rsidRPr="00881146">
        <w:rPr>
          <w:kern w:val="28"/>
          <w:sz w:val="28"/>
          <w:szCs w:val="28"/>
        </w:rPr>
        <w:t xml:space="preserve">ouyangxiadan </w:t>
      </w:r>
      <w:r w:rsidRPr="00881146">
        <w:rPr>
          <w:rFonts w:hint="eastAsia"/>
          <w:kern w:val="28"/>
          <w:sz w:val="28"/>
          <w:szCs w:val="28"/>
        </w:rPr>
        <w:t>到那时，在外人眼里，不管你看上去有多辛苦和累，你自己都似乎充满能量和幸福感。</w:t>
      </w:r>
    </w:p>
    <w:p w:rsidR="00881146" w:rsidRPr="00881146" w:rsidRDefault="00767C03" w:rsidP="00881146">
      <w:pPr>
        <w:jc w:val="left"/>
        <w:rPr>
          <w:kern w:val="28"/>
          <w:sz w:val="28"/>
          <w:szCs w:val="28"/>
        </w:rPr>
      </w:pPr>
      <w:r w:rsidRPr="00881146">
        <w:rPr>
          <w:rFonts w:hint="eastAsia"/>
          <w:kern w:val="28"/>
          <w:sz w:val="28"/>
          <w:szCs w:val="28"/>
        </w:rPr>
        <w:t>微博：【中国·台湾·世界·民主·繁荣和幸福】中国现在</w:t>
      </w:r>
      <w:r w:rsidRPr="00881146">
        <w:rPr>
          <w:rFonts w:hint="eastAsia"/>
          <w:kern w:val="28"/>
          <w:sz w:val="28"/>
          <w:szCs w:val="28"/>
        </w:rPr>
        <w:t xml:space="preserve"> </w:t>
      </w:r>
      <w:r w:rsidRPr="00881146">
        <w:rPr>
          <w:rFonts w:hint="eastAsia"/>
          <w:kern w:val="28"/>
          <w:sz w:val="28"/>
          <w:szCs w:val="28"/>
        </w:rPr>
        <w:t>大于</w:t>
      </w:r>
      <w:r w:rsidRPr="00881146">
        <w:rPr>
          <w:rFonts w:hint="eastAsia"/>
          <w:kern w:val="28"/>
          <w:sz w:val="28"/>
          <w:szCs w:val="28"/>
        </w:rPr>
        <w:t xml:space="preserve">&gt; </w:t>
      </w:r>
      <w:r w:rsidRPr="00881146">
        <w:rPr>
          <w:rFonts w:hint="eastAsia"/>
          <w:kern w:val="28"/>
          <w:sz w:val="28"/>
          <w:szCs w:val="28"/>
        </w:rPr>
        <w:t>台湾·世界·民主。</w:t>
      </w:r>
      <w:r w:rsidRPr="00881146">
        <w:rPr>
          <w:rFonts w:hint="eastAsia"/>
          <w:kern w:val="28"/>
          <w:sz w:val="28"/>
          <w:szCs w:val="28"/>
        </w:rPr>
        <w:t xml:space="preserve"> </w:t>
      </w:r>
      <w:r w:rsidRPr="00881146">
        <w:rPr>
          <w:rFonts w:hint="eastAsia"/>
          <w:kern w:val="28"/>
          <w:sz w:val="28"/>
          <w:szCs w:val="28"/>
        </w:rPr>
        <w:t xml:space="preserve">繁荣和幸福谁都要，捣乱是因为美国有病。美式民主，使台湾出现了严重的水土不服，在过去的十几年民主里，导致了政党恶斗、经济严重滑坡。甚至到了今天，全台湾民望最高的政治人物还是关注民生的强势领导人蒋经国先生。　</w:t>
      </w:r>
      <w:r w:rsidRPr="00881146">
        <w:rPr>
          <w:rFonts w:hint="eastAsia"/>
          <w:kern w:val="28"/>
          <w:sz w:val="28"/>
          <w:szCs w:val="28"/>
        </w:rPr>
        <w:t>zhong11</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lastRenderedPageBreak/>
        <w:t>▷</w:t>
      </w:r>
      <w:r w:rsidRPr="00881146">
        <w:rPr>
          <w:kern w:val="28"/>
          <w:sz w:val="28"/>
          <w:szCs w:val="28"/>
        </w:rPr>
        <w:t xml:space="preserve"> 56</w:t>
      </w:r>
      <w:r w:rsidRPr="00881146">
        <w:rPr>
          <w:rFonts w:hint="eastAsia"/>
          <w:kern w:val="28"/>
          <w:sz w:val="28"/>
          <w:szCs w:val="28"/>
        </w:rPr>
        <w:t>励志视频</w:t>
      </w:r>
      <w:r w:rsidRPr="00881146">
        <w:rPr>
          <w:kern w:val="28"/>
          <w:sz w:val="28"/>
          <w:szCs w:val="28"/>
        </w:rPr>
        <w:t xml:space="preserve"> </w:t>
      </w:r>
      <w:r w:rsidRPr="00881146">
        <w:rPr>
          <w:rFonts w:hint="eastAsia"/>
          <w:kern w:val="28"/>
          <w:sz w:val="28"/>
          <w:szCs w:val="28"/>
        </w:rPr>
        <w:t>然夫的：</w:t>
      </w:r>
      <w:r w:rsidRPr="00881146">
        <w:rPr>
          <w:kern w:val="28"/>
          <w:sz w:val="28"/>
          <w:szCs w:val="28"/>
        </w:rPr>
        <w:t xml:space="preserve"> http://km2000us.56.com </w:t>
      </w:r>
      <w:r w:rsidRPr="00881146">
        <w:rPr>
          <w:rFonts w:hint="eastAsia"/>
          <w:kern w:val="28"/>
          <w:sz w:val="28"/>
          <w:szCs w:val="28"/>
        </w:rPr>
        <w:t>影评</w:t>
      </w:r>
      <w:r w:rsidRPr="00881146">
        <w:rPr>
          <w:kern w:val="28"/>
          <w:sz w:val="28"/>
          <w:szCs w:val="28"/>
        </w:rPr>
        <w:t>:</w:t>
      </w:r>
      <w:r w:rsidRPr="00881146">
        <w:rPr>
          <w:rFonts w:hint="eastAsia"/>
          <w:kern w:val="28"/>
          <w:sz w:val="28"/>
          <w:szCs w:val="28"/>
        </w:rPr>
        <w:t>浪漫的奈何桥</w:t>
      </w:r>
      <w:r w:rsidRPr="00881146">
        <w:rPr>
          <w:kern w:val="28"/>
          <w:sz w:val="28"/>
          <w:szCs w:val="28"/>
        </w:rPr>
        <w:t xml:space="preserve"> </w:t>
      </w:r>
      <w:r w:rsidRPr="00881146">
        <w:rPr>
          <w:rFonts w:hint="eastAsia"/>
          <w:kern w:val="28"/>
          <w:sz w:val="28"/>
          <w:szCs w:val="28"/>
        </w:rPr>
        <w:t>西</w:t>
      </w:r>
      <w:r w:rsidRPr="00881146">
        <w:rPr>
          <w:kern w:val="28"/>
          <w:sz w:val="28"/>
          <w:szCs w:val="28"/>
        </w:rPr>
        <w:t xml:space="preserve">. </w:t>
      </w:r>
      <w:r w:rsidRPr="00881146">
        <w:rPr>
          <w:rFonts w:hint="eastAsia"/>
          <w:kern w:val="28"/>
          <w:sz w:val="28"/>
          <w:szCs w:val="28"/>
        </w:rPr>
        <w:t>水有思想</w:t>
      </w:r>
      <w:r w:rsidRPr="00881146">
        <w:rPr>
          <w:kern w:val="28"/>
          <w:sz w:val="28"/>
          <w:szCs w:val="28"/>
        </w:rPr>
        <w:t xml:space="preserve">,.. </w:t>
      </w:r>
      <w:r w:rsidRPr="00881146">
        <w:rPr>
          <w:rFonts w:hint="eastAsia"/>
          <w:kern w:val="28"/>
          <w:sz w:val="28"/>
          <w:szCs w:val="28"/>
        </w:rPr>
        <w:t>喜欢</w:t>
      </w:r>
      <w:r w:rsidRPr="00881146">
        <w:rPr>
          <w:kern w:val="28"/>
          <w:sz w:val="28"/>
          <w:szCs w:val="28"/>
        </w:rPr>
        <w:t xml:space="preserve">, </w:t>
      </w:r>
      <w:r w:rsidRPr="00881146">
        <w:rPr>
          <w:rFonts w:hint="eastAsia"/>
          <w:kern w:val="28"/>
          <w:sz w:val="28"/>
          <w:szCs w:val="28"/>
        </w:rPr>
        <w:t>但并不</w:t>
      </w:r>
      <w:r w:rsidRPr="00881146">
        <w:rPr>
          <w:kern w:val="28"/>
          <w:sz w:val="28"/>
          <w:szCs w:val="28"/>
        </w:rPr>
        <w:t>1</w:t>
      </w:r>
      <w:r w:rsidRPr="00881146">
        <w:rPr>
          <w:rFonts w:hint="eastAsia"/>
          <w:kern w:val="28"/>
          <w:sz w:val="28"/>
          <w:szCs w:val="28"/>
        </w:rPr>
        <w:t>定拥有</w:t>
      </w:r>
      <w:r w:rsidRPr="00881146">
        <w:rPr>
          <w:kern w:val="28"/>
          <w:sz w:val="28"/>
          <w:szCs w:val="28"/>
        </w:rPr>
        <w:t xml:space="preserve">. </w:t>
      </w:r>
      <w:r w:rsidRPr="00881146">
        <w:rPr>
          <w:rFonts w:hint="eastAsia"/>
          <w:kern w:val="28"/>
          <w:sz w:val="28"/>
          <w:szCs w:val="28"/>
        </w:rPr>
        <w:t>八兔宫崎骏</w:t>
      </w:r>
      <w:r w:rsidRPr="00881146">
        <w:rPr>
          <w:kern w:val="28"/>
          <w:sz w:val="28"/>
          <w:szCs w:val="28"/>
        </w:rPr>
        <w:t xml:space="preserve"> fire train </w:t>
      </w:r>
      <w:r w:rsidRPr="00881146">
        <w:rPr>
          <w:rFonts w:hint="eastAsia"/>
          <w:kern w:val="28"/>
          <w:sz w:val="28"/>
          <w:szCs w:val="28"/>
        </w:rPr>
        <w:t>玩偶之家</w:t>
      </w:r>
      <w:r w:rsidRPr="00881146">
        <w:rPr>
          <w:kern w:val="28"/>
          <w:sz w:val="28"/>
          <w:szCs w:val="28"/>
        </w:rPr>
        <w:t xml:space="preserve"> </w:t>
      </w:r>
      <w:r w:rsidRPr="00881146">
        <w:rPr>
          <w:rFonts w:hint="eastAsia"/>
          <w:kern w:val="28"/>
          <w:sz w:val="28"/>
          <w:szCs w:val="28"/>
        </w:rPr>
        <w:t>见到他的那一天</w:t>
      </w:r>
      <w:r w:rsidRPr="00881146">
        <w:rPr>
          <w:kern w:val="28"/>
          <w:sz w:val="28"/>
          <w:szCs w:val="28"/>
        </w:rPr>
        <w:t xml:space="preserve">... </w:t>
      </w:r>
      <w:r w:rsidRPr="00881146">
        <w:rPr>
          <w:rFonts w:hint="eastAsia"/>
          <w:kern w:val="28"/>
          <w:sz w:val="28"/>
          <w:szCs w:val="28"/>
        </w:rPr>
        <w:t>上太阳</w:t>
      </w:r>
      <w:r w:rsidRPr="00881146">
        <w:rPr>
          <w:kern w:val="28"/>
          <w:sz w:val="28"/>
          <w:szCs w:val="28"/>
        </w:rPr>
        <w:t xml:space="preserve"> </w:t>
      </w:r>
      <w:r w:rsidRPr="00881146">
        <w:rPr>
          <w:rFonts w:hint="eastAsia"/>
          <w:kern w:val="28"/>
          <w:sz w:val="28"/>
          <w:szCs w:val="28"/>
        </w:rPr>
        <w:t>和上帝的访谈</w:t>
      </w:r>
      <w:r w:rsidRPr="00881146">
        <w:rPr>
          <w:kern w:val="28"/>
          <w:sz w:val="28"/>
          <w:szCs w:val="28"/>
        </w:rPr>
        <w:t xml:space="preserve"> </w:t>
      </w:r>
      <w:r w:rsidRPr="00881146">
        <w:rPr>
          <w:rFonts w:hint="eastAsia"/>
          <w:kern w:val="28"/>
          <w:sz w:val="28"/>
          <w:szCs w:val="28"/>
        </w:rPr>
        <w:t>为什么北极熊不吃企鹅</w:t>
      </w:r>
      <w:r w:rsidRPr="00881146">
        <w:rPr>
          <w:kern w:val="28"/>
          <w:sz w:val="28"/>
          <w:szCs w:val="28"/>
        </w:rPr>
        <w:t xml:space="preserve">... </w:t>
      </w:r>
      <w:r w:rsidRPr="00881146">
        <w:rPr>
          <w:rFonts w:hint="eastAsia"/>
          <w:kern w:val="28"/>
          <w:sz w:val="28"/>
          <w:szCs w:val="28"/>
        </w:rPr>
        <w:t>励志电影</w:t>
      </w:r>
      <w:r w:rsidRPr="00881146">
        <w:rPr>
          <w:kern w:val="28"/>
          <w:sz w:val="28"/>
          <w:szCs w:val="28"/>
        </w:rPr>
        <w:t xml:space="preserve">  / </w:t>
      </w:r>
      <w:r w:rsidRPr="00881146">
        <w:rPr>
          <w:rFonts w:hint="eastAsia"/>
          <w:kern w:val="28"/>
          <w:sz w:val="28"/>
          <w:szCs w:val="28"/>
        </w:rPr>
        <w:t>播放</w:t>
      </w:r>
      <w:r w:rsidRPr="00881146">
        <w:rPr>
          <w:kern w:val="28"/>
          <w:sz w:val="28"/>
          <w:szCs w:val="28"/>
        </w:rPr>
        <w:t xml:space="preserve">:10377 </w:t>
      </w:r>
      <w:r w:rsidRPr="00881146">
        <w:rPr>
          <w:rFonts w:hint="eastAsia"/>
          <w:kern w:val="28"/>
          <w:sz w:val="28"/>
          <w:szCs w:val="28"/>
        </w:rPr>
        <w:t>成功人士</w:t>
      </w:r>
      <w:r w:rsidRPr="00881146">
        <w:rPr>
          <w:kern w:val="28"/>
          <w:sz w:val="28"/>
          <w:szCs w:val="28"/>
        </w:rPr>
        <w:t xml:space="preserve">  / </w:t>
      </w:r>
      <w:r w:rsidRPr="00881146">
        <w:rPr>
          <w:rFonts w:hint="eastAsia"/>
          <w:kern w:val="28"/>
          <w:sz w:val="28"/>
          <w:szCs w:val="28"/>
        </w:rPr>
        <w:t>播放</w:t>
      </w:r>
      <w:r w:rsidRPr="00881146">
        <w:rPr>
          <w:kern w:val="28"/>
          <w:sz w:val="28"/>
          <w:szCs w:val="28"/>
        </w:rPr>
        <w:t xml:space="preserve">:1457 </w:t>
      </w:r>
      <w:r w:rsidRPr="00881146">
        <w:rPr>
          <w:rFonts w:hint="eastAsia"/>
          <w:kern w:val="28"/>
          <w:sz w:val="28"/>
          <w:szCs w:val="28"/>
        </w:rPr>
        <w:t>音乐</w:t>
      </w:r>
      <w:r w:rsidRPr="00881146">
        <w:rPr>
          <w:kern w:val="28"/>
          <w:sz w:val="28"/>
          <w:szCs w:val="28"/>
        </w:rPr>
        <w:t xml:space="preserve">  / </w:t>
      </w:r>
      <w:r w:rsidRPr="00881146">
        <w:rPr>
          <w:rFonts w:hint="eastAsia"/>
          <w:kern w:val="28"/>
          <w:sz w:val="28"/>
          <w:szCs w:val="28"/>
        </w:rPr>
        <w:t>播放</w:t>
      </w:r>
      <w:r w:rsidRPr="00881146">
        <w:rPr>
          <w:kern w:val="28"/>
          <w:sz w:val="28"/>
          <w:szCs w:val="28"/>
        </w:rPr>
        <w:t xml:space="preserve">:22 </w:t>
      </w:r>
      <w:r w:rsidRPr="00881146">
        <w:rPr>
          <w:rFonts w:hint="eastAsia"/>
          <w:kern w:val="28"/>
          <w:sz w:val="28"/>
          <w:szCs w:val="28"/>
        </w:rPr>
        <w:t>美</w:t>
      </w:r>
      <w:r w:rsidRPr="00881146">
        <w:rPr>
          <w:kern w:val="28"/>
          <w:sz w:val="28"/>
          <w:szCs w:val="28"/>
        </w:rPr>
        <w:t xml:space="preserve">  / </w:t>
      </w:r>
      <w:r w:rsidRPr="00881146">
        <w:rPr>
          <w:rFonts w:hint="eastAsia"/>
          <w:kern w:val="28"/>
          <w:sz w:val="28"/>
          <w:szCs w:val="28"/>
        </w:rPr>
        <w:t>播放</w:t>
      </w:r>
      <w:r w:rsidRPr="00881146">
        <w:rPr>
          <w:kern w:val="28"/>
          <w:sz w:val="28"/>
          <w:szCs w:val="28"/>
        </w:rPr>
        <w:t>:108</w:t>
      </w:r>
    </w:p>
    <w:p w:rsidR="00881146" w:rsidRPr="00881146" w:rsidRDefault="00767C03" w:rsidP="00881146">
      <w:pPr>
        <w:jc w:val="left"/>
        <w:rPr>
          <w:kern w:val="28"/>
          <w:sz w:val="28"/>
          <w:szCs w:val="28"/>
        </w:rPr>
      </w:pPr>
      <w:r w:rsidRPr="00881146">
        <w:rPr>
          <w:rFonts w:hint="eastAsia"/>
          <w:kern w:val="28"/>
          <w:sz w:val="28"/>
          <w:szCs w:val="28"/>
        </w:rPr>
        <w:t xml:space="preserve">Keywords: Tomorrow - the sun will shine </w:t>
      </w:r>
      <w:r w:rsidRPr="00881146">
        <w:rPr>
          <w:rFonts w:hint="eastAsia"/>
          <w:kern w:val="28"/>
          <w:sz w:val="28"/>
          <w:szCs w:val="28"/>
        </w:rPr>
        <w:t>【</w:t>
      </w:r>
      <w:r w:rsidRPr="00881146">
        <w:rPr>
          <w:rFonts w:hint="eastAsia"/>
          <w:kern w:val="28"/>
          <w:sz w:val="28"/>
          <w:szCs w:val="28"/>
        </w:rPr>
        <w:t>play life seriously</w:t>
      </w:r>
      <w:r w:rsidRPr="00881146">
        <w:rPr>
          <w:rFonts w:hint="eastAsia"/>
          <w:kern w:val="28"/>
          <w:sz w:val="28"/>
          <w:szCs w:val="28"/>
        </w:rPr>
        <w:t>】</w:t>
      </w:r>
      <w:r w:rsidRPr="00881146">
        <w:rPr>
          <w:rFonts w:hint="eastAsia"/>
          <w:kern w:val="28"/>
          <w:sz w:val="28"/>
          <w:szCs w:val="28"/>
        </w:rPr>
        <w:t xml:space="preserve"> The sun will not light till it clears. Spiritual shower</w:t>
      </w:r>
      <w:r w:rsidRPr="00881146">
        <w:rPr>
          <w:rFonts w:hint="eastAsia"/>
          <w:kern w:val="28"/>
          <w:sz w:val="28"/>
          <w:szCs w:val="28"/>
        </w:rPr>
        <w:t>【对未来的担心感】【</w:t>
      </w:r>
      <w:r w:rsidRPr="00881146">
        <w:rPr>
          <w:rFonts w:hint="eastAsia"/>
          <w:kern w:val="28"/>
          <w:sz w:val="28"/>
          <w:szCs w:val="28"/>
        </w:rPr>
        <w:t>"</w:t>
      </w:r>
      <w:r w:rsidRPr="00881146">
        <w:rPr>
          <w:rFonts w:hint="eastAsia"/>
          <w:kern w:val="28"/>
          <w:sz w:val="28"/>
          <w:szCs w:val="28"/>
        </w:rPr>
        <w:t>累</w:t>
      </w:r>
      <w:r w:rsidRPr="00881146">
        <w:rPr>
          <w:rFonts w:hint="eastAsia"/>
          <w:kern w:val="28"/>
          <w:sz w:val="28"/>
          <w:szCs w:val="28"/>
        </w:rPr>
        <w:t>"</w:t>
      </w:r>
      <w:r w:rsidRPr="00881146">
        <w:rPr>
          <w:rFonts w:hint="eastAsia"/>
          <w:kern w:val="28"/>
          <w:sz w:val="28"/>
          <w:szCs w:val="28"/>
        </w:rPr>
        <w:t>与爽】</w:t>
      </w:r>
      <w:r w:rsidRPr="00881146">
        <w:rPr>
          <w:rFonts w:hint="eastAsia"/>
          <w:kern w:val="28"/>
          <w:sz w:val="28"/>
          <w:szCs w:val="28"/>
        </w:rPr>
        <w:t>God will flood you with whatever deserves.</w:t>
      </w:r>
    </w:p>
    <w:p w:rsidR="00767C03" w:rsidRPr="00881146" w:rsidRDefault="00767C03" w:rsidP="00881146">
      <w:pPr>
        <w:jc w:val="left"/>
        <w:rPr>
          <w:kern w:val="28"/>
          <w:sz w:val="28"/>
          <w:szCs w:val="28"/>
        </w:rPr>
      </w:pPr>
      <w:r w:rsidRPr="00881146">
        <w:rPr>
          <w:kern w:val="28"/>
          <w:sz w:val="28"/>
          <w:szCs w:val="28"/>
        </w:rPr>
        <w:t>2013.2.27</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Positive Psychology, </w:t>
      </w:r>
      <w:r w:rsidRPr="00881146">
        <w:rPr>
          <w:rFonts w:hint="eastAsia"/>
          <w:kern w:val="28"/>
          <w:sz w:val="28"/>
          <w:szCs w:val="28"/>
        </w:rPr>
        <w:t>哈佛大学公开课：幸福课（好英文，中文字幕）</w:t>
      </w:r>
      <w:r w:rsidRPr="00881146">
        <w:rPr>
          <w:kern w:val="28"/>
          <w:sz w:val="28"/>
          <w:szCs w:val="28"/>
        </w:rPr>
        <w:t xml:space="preserve"> </w:t>
      </w:r>
      <w:r w:rsidRPr="00881146">
        <w:rPr>
          <w:rFonts w:hint="eastAsia"/>
          <w:kern w:val="28"/>
          <w:sz w:val="28"/>
          <w:szCs w:val="28"/>
        </w:rPr>
        <w:t>幸福是内在的一种态度</w:t>
      </w:r>
      <w:r w:rsidRPr="00881146">
        <w:rPr>
          <w:kern w:val="28"/>
          <w:sz w:val="28"/>
          <w:szCs w:val="28"/>
        </w:rPr>
        <w:t xml:space="preserve"> </w:t>
      </w:r>
      <w:r w:rsidRPr="00881146">
        <w:rPr>
          <w:rFonts w:hint="eastAsia"/>
          <w:kern w:val="28"/>
          <w:sz w:val="28"/>
          <w:szCs w:val="28"/>
        </w:rPr>
        <w:t>幸福与打坐修行的关系</w:t>
      </w:r>
      <w:r w:rsidRPr="00881146">
        <w:rPr>
          <w:kern w:val="28"/>
          <w:sz w:val="28"/>
          <w:szCs w:val="28"/>
        </w:rPr>
        <w:t xml:space="preserve">  le7  </w:t>
      </w:r>
      <w:r w:rsidRPr="00881146">
        <w:rPr>
          <w:rFonts w:hint="eastAsia"/>
          <w:kern w:val="28"/>
          <w:sz w:val="28"/>
          <w:szCs w:val="28"/>
        </w:rPr>
        <w:t>视频：</w:t>
      </w:r>
      <w:r w:rsidRPr="00881146">
        <w:rPr>
          <w:kern w:val="28"/>
          <w:sz w:val="28"/>
          <w:szCs w:val="28"/>
        </w:rPr>
        <w:t>B K Shivani</w:t>
      </w:r>
      <w:r w:rsidRPr="00881146">
        <w:rPr>
          <w:rFonts w:hint="eastAsia"/>
          <w:kern w:val="28"/>
          <w:sz w:val="28"/>
          <w:szCs w:val="28"/>
        </w:rPr>
        <w:t>（要懂英文）幸福是内在的一种态度</w:t>
      </w:r>
      <w:r w:rsidRPr="00881146">
        <w:rPr>
          <w:kern w:val="28"/>
          <w:sz w:val="28"/>
          <w:szCs w:val="28"/>
        </w:rPr>
        <w:t xml:space="preserve"> Videos: perfect Harvard English, rich vocabulary, dual subtitles.</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Video: Indian Girl Guru, B K Shivani </w:t>
      </w:r>
      <w:r w:rsidRPr="00881146">
        <w:rPr>
          <w:rFonts w:hint="eastAsia"/>
          <w:kern w:val="28"/>
          <w:sz w:val="28"/>
          <w:szCs w:val="28"/>
        </w:rPr>
        <w:t>（</w:t>
      </w:r>
      <w:r w:rsidRPr="00881146">
        <w:rPr>
          <w:kern w:val="28"/>
          <w:sz w:val="28"/>
          <w:szCs w:val="28"/>
        </w:rPr>
        <w:t>in English</w:t>
      </w:r>
      <w:r w:rsidRPr="00881146">
        <w:rPr>
          <w:rFonts w:hint="eastAsia"/>
          <w:kern w:val="28"/>
          <w:sz w:val="28"/>
          <w:szCs w:val="28"/>
        </w:rPr>
        <w:t>）</w:t>
      </w:r>
      <w:r w:rsidRPr="00881146">
        <w:rPr>
          <w:kern w:val="28"/>
          <w:sz w:val="28"/>
          <w:szCs w:val="28"/>
        </w:rPr>
        <w:t xml:space="preserve">le7 Happiness is attitude Happiness and spiritual  </w:t>
      </w:r>
      <w:r w:rsidRPr="00881146">
        <w:rPr>
          <w:rFonts w:hint="eastAsia"/>
          <w:kern w:val="28"/>
          <w:sz w:val="28"/>
          <w:szCs w:val="28"/>
        </w:rPr>
        <w:t xml:space="preserve">　</w:t>
      </w:r>
      <w:r w:rsidRPr="00881146">
        <w:rPr>
          <w:kern w:val="28"/>
          <w:sz w:val="28"/>
          <w:szCs w:val="28"/>
        </w:rPr>
        <w:t xml:space="preserve">Harvard Video: Happiness and meditation </w:t>
      </w:r>
      <w:r w:rsidRPr="00881146">
        <w:rPr>
          <w:rFonts w:hint="eastAsia"/>
          <w:kern w:val="28"/>
          <w:sz w:val="28"/>
          <w:szCs w:val="28"/>
        </w:rPr>
        <w:t>视频：</w:t>
      </w:r>
      <w:r w:rsidRPr="00881146">
        <w:rPr>
          <w:kern w:val="28"/>
          <w:sz w:val="28"/>
          <w:szCs w:val="28"/>
        </w:rPr>
        <w:t xml:space="preserve"> </w:t>
      </w:r>
      <w:r w:rsidRPr="00881146">
        <w:rPr>
          <w:rFonts w:hint="eastAsia"/>
          <w:kern w:val="28"/>
          <w:sz w:val="28"/>
          <w:szCs w:val="28"/>
        </w:rPr>
        <w:t>幸福是内在的一种态度</w:t>
      </w:r>
      <w:r w:rsidRPr="00881146">
        <w:rPr>
          <w:kern w:val="28"/>
          <w:sz w:val="28"/>
          <w:szCs w:val="28"/>
        </w:rPr>
        <w:t xml:space="preserve"> </w:t>
      </w:r>
      <w:r w:rsidRPr="00881146">
        <w:rPr>
          <w:rFonts w:hint="eastAsia"/>
          <w:kern w:val="28"/>
          <w:sz w:val="28"/>
          <w:szCs w:val="28"/>
        </w:rPr>
        <w:t>幸福与打坐修行的关系。幸福与打坐修行的关系</w:t>
      </w:r>
    </w:p>
    <w:p w:rsidR="00881146" w:rsidRPr="00881146" w:rsidRDefault="00767C03" w:rsidP="00881146">
      <w:pPr>
        <w:jc w:val="left"/>
        <w:rPr>
          <w:kern w:val="28"/>
          <w:sz w:val="28"/>
          <w:szCs w:val="28"/>
        </w:rPr>
      </w:pPr>
      <w:r w:rsidRPr="00881146">
        <w:rPr>
          <w:rFonts w:hint="eastAsia"/>
          <w:kern w:val="28"/>
          <w:sz w:val="28"/>
          <w:szCs w:val="28"/>
        </w:rPr>
        <w:t>Ω</w:t>
      </w:r>
      <w:r w:rsidRPr="00881146">
        <w:rPr>
          <w:kern w:val="28"/>
          <w:sz w:val="28"/>
          <w:szCs w:val="28"/>
        </w:rPr>
        <w:t xml:space="preserve">mp3:  Chinese first lady sings (she used to be a very famous singer in China): 1.The dream of my land; 2. My hometown; 3. ren shuo shan xi hao feng guang /mp3/pengliyuanMP3/pengliyuanmp3 </w:t>
      </w:r>
    </w:p>
    <w:p w:rsidR="00767C03" w:rsidRPr="00881146" w:rsidRDefault="00767C03" w:rsidP="00881146">
      <w:pPr>
        <w:jc w:val="left"/>
        <w:rPr>
          <w:kern w:val="28"/>
          <w:sz w:val="28"/>
          <w:szCs w:val="28"/>
        </w:rPr>
      </w:pPr>
      <w:r w:rsidRPr="00881146">
        <w:rPr>
          <w:kern w:val="28"/>
          <w:sz w:val="28"/>
          <w:szCs w:val="28"/>
        </w:rPr>
        <w:t>2013.2.25</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2013.2.25</w:t>
      </w:r>
      <w:r w:rsidRPr="00881146">
        <w:rPr>
          <w:rFonts w:hint="eastAsia"/>
          <w:kern w:val="28"/>
          <w:sz w:val="28"/>
          <w:szCs w:val="28"/>
        </w:rPr>
        <w:t>新闻联播】</w:t>
      </w:r>
      <w:r w:rsidRPr="00881146">
        <w:rPr>
          <w:rFonts w:hint="eastAsia"/>
          <w:kern w:val="28"/>
          <w:sz w:val="28"/>
          <w:szCs w:val="28"/>
        </w:rPr>
        <w:t>2013</w:t>
      </w:r>
      <w:r w:rsidRPr="00881146">
        <w:rPr>
          <w:rFonts w:hint="eastAsia"/>
          <w:kern w:val="28"/>
          <w:sz w:val="28"/>
          <w:szCs w:val="28"/>
        </w:rPr>
        <w:t>年惊奇新闻，天大好消息！台湾大陆两总统（连战、习近平，英九可咋整啊</w:t>
      </w:r>
      <w:r w:rsidRPr="00881146">
        <w:rPr>
          <w:rFonts w:hint="eastAsia"/>
          <w:kern w:val="28"/>
          <w:sz w:val="28"/>
          <w:szCs w:val="28"/>
        </w:rPr>
        <w:t>?)</w:t>
      </w:r>
      <w:r w:rsidRPr="00881146">
        <w:rPr>
          <w:rFonts w:hint="eastAsia"/>
          <w:kern w:val="28"/>
          <w:sz w:val="28"/>
          <w:szCs w:val="28"/>
        </w:rPr>
        <w:t>会见于北京人民大会堂，星云大师出席，台湾解放了，大陆光复了。奇怪的是，此次会见咋没翻译呢？我的天！这世界咋的啦？</w:t>
      </w:r>
      <w:r w:rsidRPr="00881146">
        <w:rPr>
          <w:rFonts w:hint="eastAsia"/>
          <w:kern w:val="28"/>
          <w:sz w:val="28"/>
          <w:szCs w:val="28"/>
        </w:rPr>
        <w:t>2.</w:t>
      </w:r>
      <w:r w:rsidRPr="00881146">
        <w:rPr>
          <w:rFonts w:hint="eastAsia"/>
          <w:kern w:val="28"/>
          <w:sz w:val="28"/>
          <w:szCs w:val="28"/>
        </w:rPr>
        <w:t>韩国第一位女总统今天登基，从政三政策皆健康也。</w:t>
      </w:r>
      <w:r w:rsidRPr="00881146">
        <w:rPr>
          <w:rFonts w:hint="eastAsia"/>
          <w:kern w:val="28"/>
          <w:sz w:val="28"/>
          <w:szCs w:val="28"/>
        </w:rPr>
        <w:t>3.</w:t>
      </w:r>
      <w:r w:rsidRPr="00881146">
        <w:rPr>
          <w:rFonts w:hint="eastAsia"/>
          <w:kern w:val="28"/>
          <w:sz w:val="28"/>
          <w:szCs w:val="28"/>
        </w:rPr>
        <w:t>中国首次用</w:t>
      </w:r>
      <w:r w:rsidRPr="00881146">
        <w:rPr>
          <w:rFonts w:hint="eastAsia"/>
          <w:kern w:val="28"/>
          <w:sz w:val="28"/>
          <w:szCs w:val="28"/>
        </w:rPr>
        <w:t>GEP</w:t>
      </w:r>
      <w:r w:rsidRPr="00881146">
        <w:rPr>
          <w:rFonts w:hint="eastAsia"/>
          <w:kern w:val="28"/>
          <w:sz w:val="28"/>
          <w:szCs w:val="28"/>
        </w:rPr>
        <w:t>这个新词</w:t>
      </w:r>
      <w:r w:rsidRPr="00881146">
        <w:rPr>
          <w:rFonts w:hint="eastAsia"/>
          <w:kern w:val="28"/>
          <w:sz w:val="28"/>
          <w:szCs w:val="28"/>
        </w:rPr>
        <w:t xml:space="preserve">(Gross Environmental Product </w:t>
      </w:r>
      <w:r w:rsidRPr="00881146">
        <w:rPr>
          <w:rFonts w:hint="eastAsia"/>
          <w:kern w:val="28"/>
          <w:sz w:val="28"/>
          <w:szCs w:val="28"/>
        </w:rPr>
        <w:t>国内绿色生产总值）取代</w:t>
      </w:r>
      <w:r w:rsidRPr="00881146">
        <w:rPr>
          <w:rFonts w:hint="eastAsia"/>
          <w:kern w:val="28"/>
          <w:sz w:val="28"/>
          <w:szCs w:val="28"/>
        </w:rPr>
        <w:t>GDP</w:t>
      </w:r>
      <w:r w:rsidRPr="00881146">
        <w:rPr>
          <w:rFonts w:hint="eastAsia"/>
          <w:kern w:val="28"/>
          <w:sz w:val="28"/>
          <w:szCs w:val="28"/>
        </w:rPr>
        <w:t>（</w:t>
      </w:r>
      <w:r w:rsidRPr="00881146">
        <w:rPr>
          <w:rFonts w:hint="eastAsia"/>
          <w:kern w:val="28"/>
          <w:sz w:val="28"/>
          <w:szCs w:val="28"/>
        </w:rPr>
        <w:t xml:space="preserve">Gross Domestic Product </w:t>
      </w:r>
      <w:r w:rsidRPr="00881146">
        <w:rPr>
          <w:rFonts w:hint="eastAsia"/>
          <w:kern w:val="28"/>
          <w:sz w:val="28"/>
          <w:szCs w:val="28"/>
        </w:rPr>
        <w:t>国内生产总值），英明！也可以实现。悲哉美利坚和</w:t>
      </w:r>
      <w:r w:rsidRPr="00881146">
        <w:rPr>
          <w:rFonts w:hint="eastAsia"/>
          <w:kern w:val="28"/>
          <w:sz w:val="28"/>
          <w:szCs w:val="28"/>
        </w:rPr>
        <w:t>TW</w:t>
      </w:r>
      <w:r w:rsidRPr="00881146">
        <w:rPr>
          <w:rFonts w:hint="eastAsia"/>
          <w:kern w:val="28"/>
          <w:sz w:val="28"/>
          <w:szCs w:val="28"/>
        </w:rPr>
        <w:t>！他们的领袖没有太大的权限和舞台来干这个。钱已经降为次要，美哉中国！视频：</w:t>
      </w:r>
      <w:r w:rsidRPr="00881146">
        <w:rPr>
          <w:rFonts w:hint="eastAsia"/>
          <w:kern w:val="28"/>
          <w:sz w:val="28"/>
          <w:szCs w:val="28"/>
        </w:rPr>
        <w:t xml:space="preserve">http://tv.cntv.cn/video/C10437/efe3a5e82b80419ebdc9fb60b5403e66 </w:t>
      </w:r>
      <w:r w:rsidRPr="00881146">
        <w:rPr>
          <w:rFonts w:hint="eastAsia"/>
          <w:kern w:val="28"/>
          <w:sz w:val="28"/>
          <w:szCs w:val="28"/>
        </w:rPr>
        <w:t>本节目主要内容：</w:t>
      </w:r>
      <w:r w:rsidRPr="00881146">
        <w:rPr>
          <w:rFonts w:hint="eastAsia"/>
          <w:kern w:val="28"/>
          <w:sz w:val="28"/>
          <w:szCs w:val="28"/>
        </w:rPr>
        <w:t xml:space="preserve"> 1</w:t>
      </w:r>
      <w:r w:rsidRPr="00881146">
        <w:rPr>
          <w:rFonts w:hint="eastAsia"/>
          <w:kern w:val="28"/>
          <w:sz w:val="28"/>
          <w:szCs w:val="28"/>
        </w:rPr>
        <w:t>、习近平总书记会见连战一行；</w:t>
      </w:r>
      <w:r w:rsidRPr="00881146">
        <w:rPr>
          <w:rFonts w:hint="eastAsia"/>
          <w:kern w:val="28"/>
          <w:sz w:val="28"/>
          <w:szCs w:val="28"/>
        </w:rPr>
        <w:t xml:space="preserve"> 7</w:t>
      </w:r>
      <w:r w:rsidRPr="00881146">
        <w:rPr>
          <w:rFonts w:hint="eastAsia"/>
          <w:kern w:val="28"/>
          <w:sz w:val="28"/>
          <w:szCs w:val="28"/>
        </w:rPr>
        <w:t>、我国首个生态系统生产总值项目启动；</w:t>
      </w:r>
      <w:r w:rsidRPr="00881146">
        <w:rPr>
          <w:rFonts w:hint="eastAsia"/>
          <w:kern w:val="28"/>
          <w:sz w:val="28"/>
          <w:szCs w:val="28"/>
        </w:rPr>
        <w:t xml:space="preserve"> 10</w:t>
      </w:r>
      <w:r w:rsidRPr="00881146">
        <w:rPr>
          <w:rFonts w:hint="eastAsia"/>
          <w:kern w:val="28"/>
          <w:sz w:val="28"/>
          <w:szCs w:val="28"/>
        </w:rPr>
        <w:t>、朴槿惠宣誓就任韩国总统：</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1</w:t>
      </w:r>
      <w:r w:rsidRPr="00881146">
        <w:rPr>
          <w:rFonts w:hint="eastAsia"/>
          <w:kern w:val="28"/>
          <w:sz w:val="28"/>
          <w:szCs w:val="28"/>
        </w:rPr>
        <w:t>）朴槿惠提出三大核心理念；经济振兴</w:t>
      </w:r>
      <w:r w:rsidRPr="00881146">
        <w:rPr>
          <w:rFonts w:hint="eastAsia"/>
          <w:kern w:val="28"/>
          <w:sz w:val="28"/>
          <w:szCs w:val="28"/>
        </w:rPr>
        <w:t>"</w:t>
      </w:r>
      <w:r w:rsidRPr="00881146">
        <w:rPr>
          <w:rFonts w:hint="eastAsia"/>
          <w:kern w:val="28"/>
          <w:sz w:val="28"/>
          <w:szCs w:val="28"/>
        </w:rPr>
        <w:t>、</w:t>
      </w:r>
      <w:r w:rsidRPr="00881146">
        <w:rPr>
          <w:rFonts w:hint="eastAsia"/>
          <w:kern w:val="28"/>
          <w:sz w:val="28"/>
          <w:szCs w:val="28"/>
        </w:rPr>
        <w:t>"</w:t>
      </w:r>
      <w:r w:rsidRPr="00881146">
        <w:rPr>
          <w:rFonts w:hint="eastAsia"/>
          <w:kern w:val="28"/>
          <w:sz w:val="28"/>
          <w:szCs w:val="28"/>
        </w:rPr>
        <w:t>国民幸福</w:t>
      </w:r>
      <w:r w:rsidRPr="00881146">
        <w:rPr>
          <w:rFonts w:hint="eastAsia"/>
          <w:kern w:val="28"/>
          <w:sz w:val="28"/>
          <w:szCs w:val="28"/>
        </w:rPr>
        <w:t>"</w:t>
      </w:r>
      <w:r w:rsidRPr="00881146">
        <w:rPr>
          <w:rFonts w:hint="eastAsia"/>
          <w:kern w:val="28"/>
          <w:sz w:val="28"/>
          <w:szCs w:val="28"/>
        </w:rPr>
        <w:t>和</w:t>
      </w:r>
      <w:r w:rsidRPr="00881146">
        <w:rPr>
          <w:rFonts w:hint="eastAsia"/>
          <w:kern w:val="28"/>
          <w:sz w:val="28"/>
          <w:szCs w:val="28"/>
        </w:rPr>
        <w:t>"</w:t>
      </w:r>
      <w:r w:rsidRPr="00881146">
        <w:rPr>
          <w:rFonts w:hint="eastAsia"/>
          <w:kern w:val="28"/>
          <w:sz w:val="28"/>
          <w:szCs w:val="28"/>
        </w:rPr>
        <w:t>文化兴盛“</w:t>
      </w:r>
    </w:p>
    <w:p w:rsidR="00881146" w:rsidRPr="00881146" w:rsidRDefault="00767C03" w:rsidP="00881146">
      <w:pPr>
        <w:jc w:val="left"/>
        <w:rPr>
          <w:kern w:val="28"/>
          <w:sz w:val="28"/>
          <w:szCs w:val="28"/>
        </w:rPr>
      </w:pPr>
      <w:r w:rsidRPr="00881146">
        <w:rPr>
          <w:rFonts w:hint="eastAsia"/>
          <w:kern w:val="28"/>
          <w:sz w:val="28"/>
          <w:szCs w:val="28"/>
        </w:rPr>
        <w:t>高中、大学、硕士研究生、博士研究生合影们·</w:t>
      </w:r>
      <w:r w:rsidRPr="00881146">
        <w:rPr>
          <w:rFonts w:hint="eastAsia"/>
          <w:kern w:val="28"/>
          <w:sz w:val="28"/>
          <w:szCs w:val="28"/>
        </w:rPr>
        <w:t xml:space="preserve">schools/ </w:t>
      </w:r>
      <w:r w:rsidRPr="00881146">
        <w:rPr>
          <w:rFonts w:hint="eastAsia"/>
          <w:kern w:val="28"/>
          <w:sz w:val="28"/>
          <w:szCs w:val="28"/>
        </w:rPr>
        <w:t>·</w:t>
      </w:r>
      <w:r w:rsidRPr="00881146">
        <w:rPr>
          <w:rFonts w:hint="eastAsia"/>
          <w:kern w:val="28"/>
          <w:sz w:val="28"/>
          <w:szCs w:val="28"/>
        </w:rPr>
        <w:t>1.</w:t>
      </w:r>
      <w:r w:rsidRPr="00881146">
        <w:rPr>
          <w:rFonts w:hint="eastAsia"/>
          <w:kern w:val="28"/>
          <w:sz w:val="28"/>
          <w:szCs w:val="28"/>
        </w:rPr>
        <w:t>高中</w:t>
      </w:r>
      <w:r w:rsidRPr="00881146">
        <w:rPr>
          <w:rFonts w:hint="eastAsia"/>
          <w:kern w:val="28"/>
          <w:sz w:val="28"/>
          <w:szCs w:val="28"/>
        </w:rPr>
        <w:t>-</w:t>
      </w:r>
      <w:r w:rsidRPr="00881146">
        <w:rPr>
          <w:rFonts w:hint="eastAsia"/>
          <w:kern w:val="28"/>
          <w:sz w:val="28"/>
          <w:szCs w:val="28"/>
        </w:rPr>
        <w:t>师大附中</w:t>
      </w:r>
      <w:r w:rsidRPr="00881146">
        <w:rPr>
          <w:rFonts w:hint="eastAsia"/>
          <w:kern w:val="28"/>
          <w:sz w:val="28"/>
          <w:szCs w:val="28"/>
        </w:rPr>
        <w:t>-</w:t>
      </w:r>
      <w:r w:rsidRPr="00881146">
        <w:rPr>
          <w:rFonts w:hint="eastAsia"/>
          <w:kern w:val="28"/>
          <w:sz w:val="28"/>
          <w:szCs w:val="28"/>
        </w:rPr>
        <w:t>三十载功名路八万里天下行·高中东北师大附中高二四班合影·俺班女生在南湖（那有彩色照片不容易）·高中成绩单·（按的成绩不错）·</w:t>
      </w:r>
      <w:r w:rsidRPr="00881146">
        <w:rPr>
          <w:rFonts w:hint="eastAsia"/>
          <w:kern w:val="28"/>
          <w:sz w:val="28"/>
          <w:szCs w:val="28"/>
        </w:rPr>
        <w:t>2.</w:t>
      </w:r>
      <w:r w:rsidRPr="00881146">
        <w:rPr>
          <w:rFonts w:hint="eastAsia"/>
          <w:kern w:val="28"/>
          <w:sz w:val="28"/>
          <w:szCs w:val="28"/>
        </w:rPr>
        <w:t>清华·西门·毕业合影在大礼堂·清华学堂·大学同学签名·大学同学签名·</w:t>
      </w:r>
      <w:r w:rsidRPr="00881146">
        <w:rPr>
          <w:rFonts w:hint="eastAsia"/>
          <w:kern w:val="28"/>
          <w:sz w:val="28"/>
          <w:szCs w:val="28"/>
        </w:rPr>
        <w:t>2</w:t>
      </w:r>
      <w:r w:rsidRPr="00881146">
        <w:rPr>
          <w:rFonts w:hint="eastAsia"/>
          <w:kern w:val="28"/>
          <w:sz w:val="28"/>
          <w:szCs w:val="28"/>
        </w:rPr>
        <w:t>·研究生同学签名·</w:t>
      </w:r>
      <w:r w:rsidRPr="00881146">
        <w:rPr>
          <w:rFonts w:hint="eastAsia"/>
          <w:kern w:val="28"/>
          <w:sz w:val="28"/>
          <w:szCs w:val="28"/>
        </w:rPr>
        <w:t>2</w:t>
      </w:r>
      <w:r w:rsidRPr="00881146">
        <w:rPr>
          <w:rFonts w:hint="eastAsia"/>
          <w:kern w:val="28"/>
          <w:sz w:val="28"/>
          <w:szCs w:val="28"/>
        </w:rPr>
        <w:t>·研究生同学签名·</w:t>
      </w:r>
      <w:r w:rsidRPr="00881146">
        <w:rPr>
          <w:rFonts w:hint="eastAsia"/>
          <w:kern w:val="28"/>
          <w:sz w:val="28"/>
          <w:szCs w:val="28"/>
        </w:rPr>
        <w:t>3.</w:t>
      </w:r>
      <w:r w:rsidRPr="00881146">
        <w:rPr>
          <w:rFonts w:hint="eastAsia"/>
          <w:kern w:val="28"/>
          <w:sz w:val="28"/>
          <w:szCs w:val="28"/>
        </w:rPr>
        <w:t>清华研究生（硕士）·无研</w:t>
      </w:r>
      <w:r w:rsidRPr="00881146">
        <w:rPr>
          <w:rFonts w:hint="eastAsia"/>
          <w:kern w:val="28"/>
          <w:sz w:val="28"/>
          <w:szCs w:val="28"/>
        </w:rPr>
        <w:t>52</w:t>
      </w:r>
      <w:r w:rsidRPr="00881146">
        <w:rPr>
          <w:rFonts w:hint="eastAsia"/>
          <w:kern w:val="28"/>
          <w:sz w:val="28"/>
          <w:szCs w:val="28"/>
        </w:rPr>
        <w:t>班合影·</w:t>
      </w:r>
      <w:r w:rsidRPr="00881146">
        <w:rPr>
          <w:rFonts w:hint="eastAsia"/>
          <w:kern w:val="28"/>
          <w:sz w:val="28"/>
          <w:szCs w:val="28"/>
        </w:rPr>
        <w:t>4.</w:t>
      </w:r>
      <w:r w:rsidRPr="00881146">
        <w:rPr>
          <w:rFonts w:hint="eastAsia"/>
          <w:kern w:val="28"/>
          <w:sz w:val="28"/>
          <w:szCs w:val="28"/>
        </w:rPr>
        <w:t>中科院半导体所博士生·郑厚植、黄昆·</w:t>
      </w:r>
      <w:r w:rsidRPr="00881146">
        <w:rPr>
          <w:rFonts w:hint="eastAsia"/>
          <w:kern w:val="28"/>
          <w:sz w:val="28"/>
          <w:szCs w:val="28"/>
        </w:rPr>
        <w:t>5.</w:t>
      </w:r>
      <w:r w:rsidRPr="00881146">
        <w:rPr>
          <w:rFonts w:hint="eastAsia"/>
          <w:kern w:val="28"/>
          <w:sz w:val="28"/>
          <w:szCs w:val="28"/>
        </w:rPr>
        <w:t>美国乔治梅森大学博士·</w:t>
      </w:r>
      <w:r w:rsidRPr="00881146">
        <w:rPr>
          <w:rFonts w:hint="eastAsia"/>
          <w:kern w:val="28"/>
          <w:sz w:val="28"/>
          <w:szCs w:val="28"/>
        </w:rPr>
        <w:t>Lake</w:t>
      </w:r>
      <w:r w:rsidRPr="00881146">
        <w:rPr>
          <w:rFonts w:hint="eastAsia"/>
          <w:kern w:val="28"/>
          <w:sz w:val="28"/>
          <w:szCs w:val="28"/>
        </w:rPr>
        <w:t>·</w:t>
      </w:r>
      <w:r w:rsidRPr="00881146">
        <w:rPr>
          <w:rFonts w:hint="eastAsia"/>
          <w:kern w:val="28"/>
          <w:sz w:val="28"/>
          <w:szCs w:val="28"/>
        </w:rPr>
        <w:t>Tahoe</w:t>
      </w:r>
      <w:r w:rsidRPr="00881146">
        <w:rPr>
          <w:rFonts w:hint="eastAsia"/>
          <w:kern w:val="28"/>
          <w:sz w:val="28"/>
          <w:szCs w:val="28"/>
        </w:rPr>
        <w:t>·开会·和博士生导师</w:t>
      </w:r>
      <w:r w:rsidRPr="00881146">
        <w:rPr>
          <w:rFonts w:hint="eastAsia"/>
          <w:kern w:val="28"/>
          <w:sz w:val="28"/>
          <w:szCs w:val="28"/>
        </w:rPr>
        <w:t>Iannou</w:t>
      </w:r>
      <w:r w:rsidRPr="00881146">
        <w:rPr>
          <w:rFonts w:hint="eastAsia"/>
          <w:kern w:val="28"/>
          <w:sz w:val="28"/>
          <w:szCs w:val="28"/>
        </w:rPr>
        <w:t>·和师兄弟·博士生期间会议·</w:t>
      </w:r>
    </w:p>
    <w:p w:rsidR="00767C03" w:rsidRPr="00881146" w:rsidRDefault="00767C03" w:rsidP="00881146">
      <w:pPr>
        <w:jc w:val="left"/>
        <w:rPr>
          <w:kern w:val="28"/>
          <w:sz w:val="28"/>
          <w:szCs w:val="28"/>
        </w:rPr>
      </w:pPr>
      <w:r w:rsidRPr="00881146">
        <w:rPr>
          <w:kern w:val="28"/>
          <w:sz w:val="28"/>
          <w:szCs w:val="28"/>
        </w:rPr>
        <w:lastRenderedPageBreak/>
        <w:t>2013.2.24</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The just-outside-window firework-shooting, 2012China/20130224/ The deafening sound of explosions, high density, large flowers, more than a dozen per second Shoot at the 20-story building (~ 40m) same height as fireworks shooting height (40 meters). 13 minutes, $100,000 dollar firework by a small restaurant (fireworks now do not have guns, gun barrels are boxes packed the finished product, anti-aircraft guns fireworks disposable kick down very continuous, and even played 13 minutes, to celebrate the Year of the Dragon (2012) and playing on the fifteenth day.</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窗外的超近烟花拍摄，爆炸声震耳，雷人。</w:t>
      </w:r>
      <w:r w:rsidRPr="00881146">
        <w:rPr>
          <w:kern w:val="28"/>
          <w:sz w:val="28"/>
          <w:szCs w:val="28"/>
        </w:rPr>
        <w:t xml:space="preserve">2012China/20130224/ </w:t>
      </w:r>
      <w:r w:rsidRPr="00881146">
        <w:rPr>
          <w:rFonts w:hint="eastAsia"/>
          <w:kern w:val="28"/>
          <w:sz w:val="28"/>
          <w:szCs w:val="28"/>
        </w:rPr>
        <w:t>烟花密度极高，每秒十几响的十几米的大花儿。烟花雷响很近，不关窗户会被射著。在</w:t>
      </w:r>
      <w:r w:rsidRPr="00881146">
        <w:rPr>
          <w:kern w:val="28"/>
          <w:sz w:val="28"/>
          <w:szCs w:val="28"/>
        </w:rPr>
        <w:t>20</w:t>
      </w:r>
      <w:r w:rsidRPr="00881146">
        <w:rPr>
          <w:rFonts w:hint="eastAsia"/>
          <w:kern w:val="28"/>
          <w:sz w:val="28"/>
          <w:szCs w:val="28"/>
        </w:rPr>
        <w:t>层的家裏</w:t>
      </w:r>
      <w:r w:rsidRPr="00881146">
        <w:rPr>
          <w:kern w:val="28"/>
          <w:sz w:val="28"/>
          <w:szCs w:val="28"/>
        </w:rPr>
        <w:t>(~40m)</w:t>
      </w:r>
      <w:r w:rsidRPr="00881146">
        <w:rPr>
          <w:rFonts w:hint="eastAsia"/>
          <w:kern w:val="28"/>
          <w:sz w:val="28"/>
          <w:szCs w:val="28"/>
        </w:rPr>
        <w:t>拍摄，正好平级拍到烟花的高度（</w:t>
      </w:r>
      <w:r w:rsidRPr="00881146">
        <w:rPr>
          <w:kern w:val="28"/>
          <w:sz w:val="28"/>
          <w:szCs w:val="28"/>
        </w:rPr>
        <w:t>~40</w:t>
      </w:r>
      <w:r w:rsidRPr="00881146">
        <w:rPr>
          <w:rFonts w:hint="eastAsia"/>
          <w:kern w:val="28"/>
          <w:sz w:val="28"/>
          <w:szCs w:val="28"/>
        </w:rPr>
        <w:t>米）。中国富了，几十万的餐厅烟花（现在的烟花都不用机关炮了，没有炮管，都是成箱装好的成品，高射炮烟花一次性打完，非常连续，连打了</w:t>
      </w:r>
      <w:r w:rsidRPr="00881146">
        <w:rPr>
          <w:kern w:val="28"/>
          <w:sz w:val="28"/>
          <w:szCs w:val="28"/>
        </w:rPr>
        <w:t>13</w:t>
      </w:r>
      <w:r w:rsidRPr="00881146">
        <w:rPr>
          <w:rFonts w:hint="eastAsia"/>
          <w:kern w:val="28"/>
          <w:sz w:val="28"/>
          <w:szCs w:val="28"/>
        </w:rPr>
        <w:t>分钟，耗资十万多，过瘾，为庆祝龙年（</w:t>
      </w:r>
      <w:r w:rsidRPr="00881146">
        <w:rPr>
          <w:kern w:val="28"/>
          <w:sz w:val="28"/>
          <w:szCs w:val="28"/>
        </w:rPr>
        <w:t>2012</w:t>
      </w:r>
      <w:r w:rsidRPr="00881146">
        <w:rPr>
          <w:rFonts w:hint="eastAsia"/>
          <w:kern w:val="28"/>
          <w:sz w:val="28"/>
          <w:szCs w:val="28"/>
        </w:rPr>
        <w:t>）正月十五而打。</w:t>
      </w:r>
    </w:p>
    <w:p w:rsidR="00767C03" w:rsidRPr="00881146" w:rsidRDefault="00767C03" w:rsidP="00881146">
      <w:pPr>
        <w:jc w:val="left"/>
        <w:rPr>
          <w:kern w:val="28"/>
          <w:sz w:val="28"/>
          <w:szCs w:val="28"/>
        </w:rPr>
      </w:pPr>
      <w:r w:rsidRPr="00881146">
        <w:rPr>
          <w:kern w:val="28"/>
          <w:sz w:val="28"/>
          <w:szCs w:val="28"/>
        </w:rPr>
        <w:t>2013.2.20</w:t>
      </w:r>
    </w:p>
    <w:p w:rsidR="00881146" w:rsidRPr="00881146" w:rsidRDefault="00767C03" w:rsidP="00881146">
      <w:pPr>
        <w:jc w:val="left"/>
        <w:rPr>
          <w:kern w:val="28"/>
          <w:sz w:val="28"/>
          <w:szCs w:val="28"/>
        </w:rPr>
      </w:pPr>
      <w:r w:rsidRPr="00881146">
        <w:rPr>
          <w:rFonts w:hint="eastAsia"/>
          <w:kern w:val="28"/>
          <w:sz w:val="28"/>
          <w:szCs w:val="28"/>
        </w:rPr>
        <w:t>更新对联儿、春联儿、对联儿们</w:t>
      </w:r>
      <w:r w:rsidRPr="00881146">
        <w:rPr>
          <w:kern w:val="28"/>
          <w:sz w:val="28"/>
          <w:szCs w:val="28"/>
        </w:rPr>
        <w:t xml:space="preserve"> index2012 </w:t>
      </w:r>
      <w:r w:rsidRPr="00881146">
        <w:rPr>
          <w:rFonts w:hint="eastAsia"/>
          <w:kern w:val="28"/>
          <w:sz w:val="28"/>
          <w:szCs w:val="28"/>
        </w:rPr>
        <w:t>生活造幸福</w:t>
      </w:r>
      <w:r w:rsidRPr="00881146">
        <w:rPr>
          <w:kern w:val="28"/>
          <w:sz w:val="28"/>
          <w:szCs w:val="28"/>
        </w:rPr>
        <w:t xml:space="preserve"> ♦ </w:t>
      </w:r>
      <w:r w:rsidRPr="00881146">
        <w:rPr>
          <w:rFonts w:hint="eastAsia"/>
          <w:kern w:val="28"/>
          <w:sz w:val="28"/>
          <w:szCs w:val="28"/>
        </w:rPr>
        <w:t>人生飘（留）沉香，第一句是讲生活，第二句是讲生命，至于是“飘”，还是“留”，与您的人生观有关。</w:t>
      </w:r>
    </w:p>
    <w:p w:rsidR="00767C03" w:rsidRPr="00881146" w:rsidRDefault="00767C03" w:rsidP="00881146">
      <w:pPr>
        <w:jc w:val="left"/>
        <w:rPr>
          <w:kern w:val="28"/>
          <w:sz w:val="28"/>
          <w:szCs w:val="28"/>
        </w:rPr>
      </w:pPr>
      <w:r w:rsidRPr="00881146">
        <w:rPr>
          <w:kern w:val="28"/>
          <w:sz w:val="28"/>
          <w:szCs w:val="28"/>
        </w:rPr>
        <w:t>2013.2.15</w:t>
      </w:r>
    </w:p>
    <w:p w:rsidR="00881146" w:rsidRPr="00881146" w:rsidRDefault="00767C03" w:rsidP="00881146">
      <w:pPr>
        <w:jc w:val="left"/>
        <w:rPr>
          <w:kern w:val="28"/>
          <w:sz w:val="28"/>
          <w:szCs w:val="28"/>
        </w:rPr>
      </w:pPr>
      <w:r w:rsidRPr="00881146">
        <w:rPr>
          <w:rFonts w:hint="eastAsia"/>
          <w:kern w:val="28"/>
          <w:sz w:val="28"/>
          <w:szCs w:val="28"/>
        </w:rPr>
        <w:t>在心情最低潮的时候</w:t>
      </w:r>
      <w:r w:rsidRPr="00881146">
        <w:rPr>
          <w:rFonts w:hint="eastAsia"/>
          <w:kern w:val="28"/>
          <w:sz w:val="28"/>
          <w:szCs w:val="28"/>
        </w:rPr>
        <w:t>...</w:t>
      </w:r>
      <w:r w:rsidRPr="00881146">
        <w:rPr>
          <w:rFonts w:hint="eastAsia"/>
          <w:kern w:val="28"/>
          <w:sz w:val="28"/>
          <w:szCs w:val="28"/>
        </w:rPr>
        <w:t>处理低落的应急方法</w:t>
      </w:r>
      <w:r w:rsidRPr="00881146">
        <w:rPr>
          <w:rFonts w:hint="eastAsia"/>
          <w:kern w:val="28"/>
          <w:sz w:val="28"/>
          <w:szCs w:val="28"/>
        </w:rPr>
        <w:t xml:space="preserve"> </w:t>
      </w:r>
      <w:r w:rsidRPr="00881146">
        <w:rPr>
          <w:rFonts w:hint="eastAsia"/>
          <w:kern w:val="28"/>
          <w:sz w:val="28"/>
          <w:szCs w:val="28"/>
        </w:rPr>
        <w:t>失恋以后，被炒了以后。。。</w:t>
      </w:r>
      <w:r w:rsidRPr="00881146">
        <w:rPr>
          <w:rFonts w:hint="eastAsia"/>
          <w:kern w:val="28"/>
          <w:sz w:val="28"/>
          <w:szCs w:val="28"/>
        </w:rPr>
        <w:t xml:space="preserve"> 1. </w:t>
      </w:r>
      <w:r w:rsidRPr="00881146">
        <w:rPr>
          <w:rFonts w:hint="eastAsia"/>
          <w:kern w:val="28"/>
          <w:sz w:val="28"/>
          <w:szCs w:val="28"/>
        </w:rPr>
        <w:t>都会成为过去。你的过去不都是这样的吗</w:t>
      </w:r>
      <w:r w:rsidRPr="00881146">
        <w:rPr>
          <w:rFonts w:hint="eastAsia"/>
          <w:kern w:val="28"/>
          <w:sz w:val="28"/>
          <w:szCs w:val="28"/>
        </w:rPr>
        <w:t xml:space="preserve">? 2. </w:t>
      </w:r>
      <w:r w:rsidRPr="00881146">
        <w:rPr>
          <w:rFonts w:hint="eastAsia"/>
          <w:kern w:val="28"/>
          <w:sz w:val="28"/>
          <w:szCs w:val="28"/>
        </w:rPr>
        <w:t>用转移法，不要陷在那里</w:t>
      </w:r>
      <w:r w:rsidRPr="00881146">
        <w:rPr>
          <w:rFonts w:hint="eastAsia"/>
          <w:kern w:val="28"/>
          <w:sz w:val="28"/>
          <w:szCs w:val="28"/>
        </w:rPr>
        <w:t xml:space="preserve"> </w:t>
      </w:r>
      <w:r w:rsidRPr="00881146">
        <w:rPr>
          <w:rFonts w:hint="eastAsia"/>
          <w:kern w:val="28"/>
          <w:sz w:val="28"/>
          <w:szCs w:val="28"/>
        </w:rPr>
        <w:t>。去看电影，去看朋友。去走路</w:t>
      </w:r>
      <w:r w:rsidRPr="00881146">
        <w:rPr>
          <w:rFonts w:hint="eastAsia"/>
          <w:kern w:val="28"/>
          <w:sz w:val="28"/>
          <w:szCs w:val="28"/>
        </w:rPr>
        <w:t>.</w:t>
      </w:r>
      <w:r w:rsidRPr="00881146">
        <w:rPr>
          <w:rFonts w:hint="eastAsia"/>
          <w:kern w:val="28"/>
          <w:sz w:val="28"/>
          <w:szCs w:val="28"/>
        </w:rPr>
        <w:t>一定要自觉不要陷在那里。</w:t>
      </w:r>
      <w:r w:rsidRPr="00881146">
        <w:rPr>
          <w:rFonts w:hint="eastAsia"/>
          <w:kern w:val="28"/>
          <w:sz w:val="28"/>
          <w:szCs w:val="28"/>
        </w:rPr>
        <w:t xml:space="preserve"> 3. </w:t>
      </w:r>
      <w:r w:rsidRPr="00881146">
        <w:rPr>
          <w:rFonts w:hint="eastAsia"/>
          <w:kern w:val="28"/>
          <w:sz w:val="28"/>
          <w:szCs w:val="28"/>
        </w:rPr>
        <w:t>要反省自己</w:t>
      </w:r>
      <w:r w:rsidRPr="00881146">
        <w:rPr>
          <w:rFonts w:hint="eastAsia"/>
          <w:kern w:val="28"/>
          <w:sz w:val="28"/>
          <w:szCs w:val="28"/>
        </w:rPr>
        <w:t>,</w:t>
      </w:r>
      <w:r w:rsidRPr="00881146">
        <w:rPr>
          <w:rFonts w:hint="eastAsia"/>
          <w:kern w:val="28"/>
          <w:sz w:val="28"/>
          <w:szCs w:val="28"/>
        </w:rPr>
        <w:t>不要反省别人</w:t>
      </w:r>
      <w:r w:rsidRPr="00881146">
        <w:rPr>
          <w:rFonts w:hint="eastAsia"/>
          <w:kern w:val="28"/>
          <w:sz w:val="28"/>
          <w:szCs w:val="28"/>
        </w:rPr>
        <w:t xml:space="preserve">. </w:t>
      </w:r>
      <w:r w:rsidRPr="00881146">
        <w:rPr>
          <w:rFonts w:hint="eastAsia"/>
          <w:kern w:val="28"/>
          <w:sz w:val="28"/>
          <w:szCs w:val="28"/>
        </w:rPr>
        <w:t>逆境是生活的调味辣椒</w:t>
      </w:r>
      <w:r w:rsidRPr="00881146">
        <w:rPr>
          <w:rFonts w:hint="eastAsia"/>
          <w:kern w:val="28"/>
          <w:sz w:val="28"/>
          <w:szCs w:val="28"/>
        </w:rPr>
        <w:t>,</w:t>
      </w:r>
      <w:r w:rsidRPr="00881146">
        <w:rPr>
          <w:rFonts w:hint="eastAsia"/>
          <w:kern w:val="28"/>
          <w:sz w:val="28"/>
          <w:szCs w:val="28"/>
        </w:rPr>
        <w:t>我们一定有什么不妥的思想和行为</w:t>
      </w:r>
      <w:r w:rsidRPr="00881146">
        <w:rPr>
          <w:rFonts w:hint="eastAsia"/>
          <w:kern w:val="28"/>
          <w:sz w:val="28"/>
          <w:szCs w:val="28"/>
        </w:rPr>
        <w:t>,</w:t>
      </w:r>
      <w:r w:rsidRPr="00881146">
        <w:rPr>
          <w:rFonts w:hint="eastAsia"/>
          <w:kern w:val="28"/>
          <w:sz w:val="28"/>
          <w:szCs w:val="28"/>
        </w:rPr>
        <w:t>要开悟，反省自己错在哪儿。</w:t>
      </w:r>
      <w:r w:rsidRPr="00881146">
        <w:rPr>
          <w:rFonts w:hint="eastAsia"/>
          <w:kern w:val="28"/>
          <w:sz w:val="28"/>
          <w:szCs w:val="28"/>
        </w:rPr>
        <w:t xml:space="preserve"> 4. </w:t>
      </w:r>
      <w:r w:rsidRPr="00881146">
        <w:rPr>
          <w:rFonts w:hint="eastAsia"/>
          <w:kern w:val="28"/>
          <w:sz w:val="28"/>
          <w:szCs w:val="28"/>
        </w:rPr>
        <w:t>如果你有信仰，依靠它，正是用得到它的地方。</w:t>
      </w:r>
      <w:r w:rsidRPr="00881146">
        <w:rPr>
          <w:rFonts w:hint="eastAsia"/>
          <w:kern w:val="28"/>
          <w:sz w:val="28"/>
          <w:szCs w:val="28"/>
        </w:rPr>
        <w:t xml:space="preserve"> 5. </w:t>
      </w:r>
      <w:r w:rsidRPr="00881146">
        <w:rPr>
          <w:rFonts w:hint="eastAsia"/>
          <w:kern w:val="28"/>
          <w:sz w:val="28"/>
          <w:szCs w:val="28"/>
        </w:rPr>
        <w:t>有比你更不幸的。你也有美丽的片刻可以回顾。这是比较法</w:t>
      </w:r>
      <w:r w:rsidRPr="00881146">
        <w:rPr>
          <w:rFonts w:hint="eastAsia"/>
          <w:kern w:val="28"/>
          <w:sz w:val="28"/>
          <w:szCs w:val="28"/>
        </w:rPr>
        <w:t xml:space="preserve">. 5. </w:t>
      </w:r>
      <w:r w:rsidRPr="00881146">
        <w:rPr>
          <w:rFonts w:hint="eastAsia"/>
          <w:kern w:val="28"/>
          <w:sz w:val="28"/>
          <w:szCs w:val="28"/>
        </w:rPr>
        <w:t>其实</w:t>
      </w:r>
      <w:r w:rsidRPr="00881146">
        <w:rPr>
          <w:rFonts w:hint="eastAsia"/>
          <w:kern w:val="28"/>
          <w:sz w:val="28"/>
          <w:szCs w:val="28"/>
        </w:rPr>
        <w:t>,</w:t>
      </w:r>
      <w:r w:rsidRPr="00881146">
        <w:rPr>
          <w:rFonts w:hint="eastAsia"/>
          <w:kern w:val="28"/>
          <w:sz w:val="28"/>
          <w:szCs w:val="28"/>
        </w:rPr>
        <w:t>逆境的心里因素要比客观的要大。难缠的是他们设置不去，丢了又马上回来</w:t>
      </w:r>
      <w:r w:rsidRPr="00881146">
        <w:rPr>
          <w:rFonts w:hint="eastAsia"/>
          <w:kern w:val="28"/>
          <w:sz w:val="28"/>
          <w:szCs w:val="28"/>
        </w:rPr>
        <w:t>.</w:t>
      </w:r>
      <w:r w:rsidRPr="00881146">
        <w:rPr>
          <w:rFonts w:hint="eastAsia"/>
          <w:kern w:val="28"/>
          <w:sz w:val="28"/>
          <w:szCs w:val="28"/>
        </w:rPr>
        <w:t>不过</w:t>
      </w:r>
      <w:r w:rsidRPr="00881146">
        <w:rPr>
          <w:rFonts w:hint="eastAsia"/>
          <w:kern w:val="28"/>
          <w:sz w:val="28"/>
          <w:szCs w:val="28"/>
        </w:rPr>
        <w:t>,</w:t>
      </w:r>
      <w:r w:rsidRPr="00881146">
        <w:rPr>
          <w:rFonts w:hint="eastAsia"/>
          <w:kern w:val="28"/>
          <w:sz w:val="28"/>
          <w:szCs w:val="28"/>
        </w:rPr>
        <w:t>他们总会成为过去。你的过去不都是这样的吗</w:t>
      </w:r>
      <w:r w:rsidRPr="00881146">
        <w:rPr>
          <w:rFonts w:hint="eastAsia"/>
          <w:kern w:val="28"/>
          <w:sz w:val="28"/>
          <w:szCs w:val="28"/>
        </w:rPr>
        <w:t>? DealwiththeAdversities</w:t>
      </w:r>
    </w:p>
    <w:p w:rsidR="00767C03" w:rsidRPr="00881146" w:rsidRDefault="00767C03" w:rsidP="00881146">
      <w:pPr>
        <w:jc w:val="left"/>
        <w:rPr>
          <w:kern w:val="28"/>
          <w:sz w:val="28"/>
          <w:szCs w:val="28"/>
        </w:rPr>
      </w:pPr>
      <w:r w:rsidRPr="00881146">
        <w:rPr>
          <w:rFonts w:hint="eastAsia"/>
          <w:kern w:val="28"/>
          <w:sz w:val="28"/>
          <w:szCs w:val="28"/>
        </w:rPr>
        <w:t xml:space="preserve">2013.2.10 </w:t>
      </w:r>
      <w:r w:rsidRPr="00881146">
        <w:rPr>
          <w:rFonts w:hint="eastAsia"/>
          <w:kern w:val="28"/>
          <w:sz w:val="28"/>
          <w:szCs w:val="28"/>
        </w:rPr>
        <w:t>春节</w:t>
      </w:r>
    </w:p>
    <w:p w:rsidR="00881146" w:rsidRPr="00881146" w:rsidRDefault="00767C03" w:rsidP="00881146">
      <w:pPr>
        <w:jc w:val="left"/>
        <w:rPr>
          <w:kern w:val="28"/>
          <w:sz w:val="28"/>
          <w:szCs w:val="28"/>
        </w:rPr>
      </w:pPr>
      <w:r w:rsidRPr="00881146">
        <w:rPr>
          <w:rFonts w:hint="eastAsia"/>
          <w:kern w:val="28"/>
          <w:sz w:val="28"/>
          <w:szCs w:val="28"/>
        </w:rPr>
        <w:t>2013</w:t>
      </w:r>
      <w:r w:rsidRPr="00881146">
        <w:rPr>
          <w:rFonts w:hint="eastAsia"/>
          <w:kern w:val="28"/>
          <w:sz w:val="28"/>
          <w:szCs w:val="28"/>
        </w:rPr>
        <w:t>年春节。本网站新气象：</w:t>
      </w:r>
      <w:r w:rsidRPr="00881146">
        <w:rPr>
          <w:rFonts w:hint="eastAsia"/>
          <w:kern w:val="28"/>
          <w:sz w:val="28"/>
          <w:szCs w:val="28"/>
        </w:rPr>
        <w:t xml:space="preserve"> </w:t>
      </w:r>
      <w:r w:rsidRPr="00881146">
        <w:rPr>
          <w:rFonts w:hint="eastAsia"/>
          <w:kern w:val="28"/>
          <w:sz w:val="28"/>
          <w:szCs w:val="28"/>
        </w:rPr>
        <w:t>神马食物增加正能量</w:t>
      </w:r>
      <w:r w:rsidRPr="00881146">
        <w:rPr>
          <w:rFonts w:hint="eastAsia"/>
          <w:kern w:val="28"/>
          <w:sz w:val="28"/>
          <w:szCs w:val="28"/>
        </w:rPr>
        <w:t xml:space="preserve"> </w:t>
      </w:r>
      <w:r w:rsidRPr="00881146">
        <w:rPr>
          <w:rFonts w:hint="eastAsia"/>
          <w:kern w:val="28"/>
          <w:sz w:val="28"/>
          <w:szCs w:val="28"/>
        </w:rPr>
        <w:t>？人生是一场学习和修行【</w:t>
      </w:r>
      <w:r w:rsidRPr="00881146">
        <w:rPr>
          <w:rFonts w:hint="eastAsia"/>
          <w:kern w:val="28"/>
          <w:sz w:val="28"/>
          <w:szCs w:val="28"/>
        </w:rPr>
        <w:t xml:space="preserve">  </w:t>
      </w:r>
      <w:r w:rsidRPr="00881146">
        <w:rPr>
          <w:rFonts w:hint="eastAsia"/>
          <w:kern w:val="28"/>
          <w:sz w:val="28"/>
          <w:szCs w:val="28"/>
        </w:rPr>
        <w:t>】。人生不是追求卓越，而是找到平衡。要找到“心”，心决定态度，态度则给出人生的幸福指数。</w:t>
      </w:r>
    </w:p>
    <w:p w:rsidR="00881146" w:rsidRPr="00881146" w:rsidRDefault="00767C03" w:rsidP="00881146">
      <w:pPr>
        <w:jc w:val="left"/>
        <w:rPr>
          <w:kern w:val="28"/>
          <w:sz w:val="28"/>
          <w:szCs w:val="28"/>
        </w:rPr>
      </w:pPr>
      <w:r w:rsidRPr="00881146">
        <w:rPr>
          <w:rFonts w:hint="eastAsia"/>
          <w:kern w:val="28"/>
          <w:sz w:val="28"/>
          <w:szCs w:val="28"/>
        </w:rPr>
        <w:t>Ω</w:t>
      </w:r>
      <w:r w:rsidRPr="00881146">
        <w:rPr>
          <w:rFonts w:hint="eastAsia"/>
          <w:kern w:val="28"/>
          <w:sz w:val="28"/>
          <w:szCs w:val="28"/>
        </w:rPr>
        <w:t xml:space="preserve"> </w:t>
      </w:r>
      <w:r w:rsidRPr="00881146">
        <w:rPr>
          <w:rFonts w:hint="eastAsia"/>
          <w:kern w:val="28"/>
          <w:sz w:val="28"/>
          <w:szCs w:val="28"/>
        </w:rPr>
        <w:t>草根彭丽媛</w:t>
      </w:r>
      <w:r w:rsidRPr="00881146">
        <w:rPr>
          <w:rFonts w:hint="eastAsia"/>
          <w:kern w:val="28"/>
          <w:sz w:val="28"/>
          <w:szCs w:val="28"/>
        </w:rPr>
        <w:t xml:space="preserve">: </w:t>
      </w:r>
      <w:r w:rsidRPr="00881146">
        <w:rPr>
          <w:rFonts w:hint="eastAsia"/>
          <w:kern w:val="28"/>
          <w:sz w:val="28"/>
          <w:szCs w:val="28"/>
        </w:rPr>
        <w:t>彭丽媛三首歌</w:t>
      </w:r>
      <w:r w:rsidRPr="00881146">
        <w:rPr>
          <w:rFonts w:hint="eastAsia"/>
          <w:kern w:val="28"/>
          <w:sz w:val="28"/>
          <w:szCs w:val="28"/>
        </w:rPr>
        <w:t>MP3</w:t>
      </w:r>
      <w:r w:rsidRPr="00881146">
        <w:rPr>
          <w:rFonts w:hint="eastAsia"/>
          <w:kern w:val="28"/>
          <w:sz w:val="28"/>
          <w:szCs w:val="28"/>
        </w:rPr>
        <w:t>（随机放）：希望的田野，人说山西，俺家乡好</w:t>
      </w:r>
      <w:r w:rsidRPr="00881146">
        <w:rPr>
          <w:rFonts w:hint="eastAsia"/>
          <w:kern w:val="28"/>
          <w:sz w:val="28"/>
          <w:szCs w:val="28"/>
        </w:rPr>
        <w:t xml:space="preserve"> leaders1</w:t>
      </w:r>
    </w:p>
    <w:p w:rsidR="00881146" w:rsidRPr="00881146" w:rsidRDefault="00767C03" w:rsidP="00881146">
      <w:pPr>
        <w:jc w:val="left"/>
        <w:rPr>
          <w:kern w:val="28"/>
          <w:sz w:val="28"/>
          <w:szCs w:val="28"/>
        </w:rPr>
      </w:pPr>
      <w:r w:rsidRPr="00881146">
        <w:rPr>
          <w:rFonts w:hint="eastAsia"/>
          <w:kern w:val="28"/>
          <w:sz w:val="28"/>
          <w:szCs w:val="28"/>
        </w:rPr>
        <w:t>正能量就是素食的吃法，和乐活的活法。正能量怎么吃？怎么日用？正吃法如何开始的？（</w:t>
      </w:r>
      <w:r w:rsidRPr="00881146">
        <w:rPr>
          <w:rFonts w:hint="eastAsia"/>
          <w:kern w:val="28"/>
          <w:sz w:val="28"/>
          <w:szCs w:val="28"/>
        </w:rPr>
        <w:t xml:space="preserve"> howtoeat </w:t>
      </w:r>
      <w:r w:rsidRPr="00881146">
        <w:rPr>
          <w:rFonts w:hint="eastAsia"/>
          <w:kern w:val="28"/>
          <w:sz w:val="28"/>
          <w:szCs w:val="28"/>
        </w:rPr>
        <w:t>）。素食不仅为自己的健康，包含身体的和精神上的；素食也免励对动物的残忍，素食也为了环保</w:t>
      </w:r>
      <w:r w:rsidRPr="00881146">
        <w:rPr>
          <w:rFonts w:hint="eastAsia"/>
          <w:kern w:val="28"/>
          <w:sz w:val="28"/>
          <w:szCs w:val="28"/>
        </w:rPr>
        <w:t>(</w:t>
      </w:r>
      <w:r w:rsidRPr="00881146">
        <w:rPr>
          <w:rFonts w:hint="eastAsia"/>
          <w:kern w:val="28"/>
          <w:sz w:val="28"/>
          <w:szCs w:val="28"/>
        </w:rPr>
        <w:t>素食是最好的绿色，</w:t>
      </w:r>
      <w:r w:rsidRPr="00881146">
        <w:rPr>
          <w:rFonts w:hint="eastAsia"/>
          <w:kern w:val="28"/>
          <w:sz w:val="28"/>
          <w:szCs w:val="28"/>
        </w:rPr>
        <w:t>22</w:t>
      </w:r>
      <w:r w:rsidRPr="00881146">
        <w:rPr>
          <w:rFonts w:hint="eastAsia"/>
          <w:kern w:val="28"/>
          <w:sz w:val="28"/>
          <w:szCs w:val="28"/>
        </w:rPr>
        <w:t>个素食为主的人</w:t>
      </w:r>
      <w:r w:rsidRPr="00881146">
        <w:rPr>
          <w:rFonts w:hint="eastAsia"/>
          <w:kern w:val="28"/>
          <w:sz w:val="28"/>
          <w:szCs w:val="28"/>
        </w:rPr>
        <w:t>=1</w:t>
      </w:r>
      <w:r w:rsidRPr="00881146">
        <w:rPr>
          <w:rFonts w:hint="eastAsia"/>
          <w:kern w:val="28"/>
          <w:sz w:val="28"/>
          <w:szCs w:val="28"/>
        </w:rPr>
        <w:t>个肉食为主的人</w:t>
      </w:r>
      <w:r w:rsidRPr="00881146">
        <w:rPr>
          <w:rFonts w:hint="eastAsia"/>
          <w:kern w:val="28"/>
          <w:sz w:val="28"/>
          <w:szCs w:val="28"/>
        </w:rPr>
        <w:t>)</w:t>
      </w:r>
      <w:r w:rsidRPr="00881146">
        <w:rPr>
          <w:rFonts w:hint="eastAsia"/>
          <w:kern w:val="28"/>
          <w:sz w:val="28"/>
          <w:szCs w:val="28"/>
        </w:rPr>
        <w:t>，畜牧业对环境和地球造成了很大的负能量和巨大破坏。</w:t>
      </w:r>
    </w:p>
    <w:p w:rsidR="00767C03" w:rsidRPr="00881146" w:rsidRDefault="00767C03" w:rsidP="00881146">
      <w:pPr>
        <w:jc w:val="left"/>
        <w:rPr>
          <w:kern w:val="28"/>
          <w:sz w:val="28"/>
          <w:szCs w:val="28"/>
        </w:rPr>
      </w:pPr>
      <w:r w:rsidRPr="00881146">
        <w:rPr>
          <w:rFonts w:hint="eastAsia"/>
          <w:kern w:val="28"/>
          <w:sz w:val="28"/>
          <w:szCs w:val="28"/>
        </w:rPr>
        <w:lastRenderedPageBreak/>
        <w:t>【正能量·食物和思想里的正能量】</w:t>
      </w:r>
      <w:r w:rsidRPr="00881146">
        <w:rPr>
          <w:rFonts w:hint="eastAsia"/>
          <w:kern w:val="28"/>
          <w:sz w:val="28"/>
          <w:szCs w:val="28"/>
        </w:rPr>
        <w:t>zhong9</w:t>
      </w:r>
    </w:p>
    <w:p w:rsidR="00881146" w:rsidRPr="00881146" w:rsidRDefault="00767C03" w:rsidP="00881146">
      <w:pPr>
        <w:jc w:val="left"/>
        <w:rPr>
          <w:kern w:val="28"/>
          <w:sz w:val="28"/>
          <w:szCs w:val="28"/>
        </w:rPr>
      </w:pPr>
      <w:r w:rsidRPr="00881146">
        <w:rPr>
          <w:rFonts w:hint="eastAsia"/>
          <w:kern w:val="28"/>
          <w:sz w:val="28"/>
          <w:szCs w:val="28"/>
        </w:rPr>
        <w:t>助人为乐、由心的祝愿、感恩、爱，都是正的能量。正的能量，好的能量，是越多越好的。</w:t>
      </w:r>
      <w:r w:rsidRPr="00881146">
        <w:rPr>
          <w:rFonts w:hint="eastAsia"/>
          <w:kern w:val="28"/>
          <w:sz w:val="28"/>
          <w:szCs w:val="28"/>
        </w:rPr>
        <w:t>[</w:t>
      </w:r>
      <w:r w:rsidRPr="00881146">
        <w:rPr>
          <w:rFonts w:hint="eastAsia"/>
          <w:kern w:val="28"/>
          <w:sz w:val="28"/>
          <w:szCs w:val="28"/>
        </w:rPr>
        <w:t>以杀生的方式取得能量，熊胆、皮貂、残忍的肉，对他人的否定祝愿、小心眼和自私，都是负能量。负能量主要的是对自己不好，忧郁、幸福感的低落，痛苦和坏的运气，都是负能量带来的“果”。</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嗨了！哭吧您嘚。</w:t>
      </w:r>
      <w:r w:rsidRPr="00881146">
        <w:rPr>
          <w:kern w:val="28"/>
          <w:sz w:val="28"/>
          <w:szCs w:val="28"/>
        </w:rPr>
        <w:t>2012</w:t>
      </w:r>
      <w:r w:rsidRPr="00881146">
        <w:rPr>
          <w:rFonts w:hint="eastAsia"/>
          <w:kern w:val="28"/>
          <w:sz w:val="28"/>
          <w:szCs w:val="28"/>
        </w:rPr>
        <w:t>年在中国的生活照</w:t>
      </w:r>
      <w:r w:rsidRPr="00881146">
        <w:rPr>
          <w:kern w:val="28"/>
          <w:sz w:val="28"/>
          <w:szCs w:val="28"/>
        </w:rPr>
        <w:t xml:space="preserve"> 2012China/ if you want him to quit something, you must first give him something, better.</w:t>
      </w:r>
      <w:r w:rsidRPr="00881146">
        <w:rPr>
          <w:rFonts w:hint="eastAsia"/>
          <w:kern w:val="28"/>
          <w:sz w:val="28"/>
          <w:szCs w:val="28"/>
        </w:rPr>
        <w:t>。</w:t>
      </w:r>
      <w:r w:rsidRPr="00881146">
        <w:rPr>
          <w:kern w:val="28"/>
          <w:sz w:val="28"/>
          <w:szCs w:val="28"/>
        </w:rPr>
        <w:t xml:space="preserve"> </w:t>
      </w:r>
      <w:r w:rsidRPr="00881146">
        <w:rPr>
          <w:rFonts w:hint="eastAsia"/>
          <w:kern w:val="28"/>
          <w:sz w:val="28"/>
          <w:szCs w:val="28"/>
        </w:rPr>
        <w:t>实践人类真正标准的生活</w:t>
      </w:r>
      <w:r w:rsidRPr="00881146">
        <w:rPr>
          <w:kern w:val="28"/>
          <w:sz w:val="28"/>
          <w:szCs w:val="28"/>
        </w:rPr>
        <w:t xml:space="preserve"> http://hi.baidu.com/10001</w:t>
      </w:r>
    </w:p>
    <w:p w:rsidR="00881146" w:rsidRPr="00881146" w:rsidRDefault="00767C03" w:rsidP="00881146">
      <w:pPr>
        <w:jc w:val="left"/>
        <w:rPr>
          <w:kern w:val="28"/>
          <w:sz w:val="28"/>
          <w:szCs w:val="28"/>
        </w:rPr>
      </w:pPr>
      <w:r w:rsidRPr="00881146">
        <w:rPr>
          <w:rFonts w:hint="eastAsia"/>
          <w:kern w:val="28"/>
          <w:sz w:val="28"/>
          <w:szCs w:val="28"/>
        </w:rPr>
        <w:t>肉食里中包含了残忍和不情愿，气场里氛围了很多负能量；素食含有更多的正能量，也更接近高级的文明，让我们的身体和心理更幸福。食品正能量排序</w:t>
      </w:r>
      <w:r w:rsidRPr="00881146">
        <w:rPr>
          <w:rFonts w:hint="eastAsia"/>
          <w:kern w:val="28"/>
          <w:sz w:val="28"/>
          <w:szCs w:val="28"/>
        </w:rPr>
        <w:t xml:space="preserve"> </w:t>
      </w:r>
      <w:r w:rsidRPr="00881146">
        <w:rPr>
          <w:rFonts w:hint="eastAsia"/>
          <w:kern w:val="28"/>
          <w:sz w:val="28"/>
          <w:szCs w:val="28"/>
        </w:rPr>
        <w:t>正能量</w:t>
      </w:r>
      <w:r w:rsidRPr="00881146">
        <w:rPr>
          <w:rFonts w:hint="eastAsia"/>
          <w:kern w:val="28"/>
          <w:sz w:val="28"/>
          <w:szCs w:val="28"/>
        </w:rPr>
        <w:t>+</w:t>
      </w:r>
      <w:r w:rsidRPr="00881146">
        <w:rPr>
          <w:rFonts w:hint="eastAsia"/>
          <w:kern w:val="28"/>
          <w:sz w:val="28"/>
          <w:szCs w:val="28"/>
        </w:rPr>
        <w:t>可口食品正能量排序</w:t>
      </w:r>
      <w:r w:rsidRPr="00881146">
        <w:rPr>
          <w:rFonts w:hint="eastAsia"/>
          <w:kern w:val="28"/>
          <w:sz w:val="28"/>
          <w:szCs w:val="28"/>
        </w:rPr>
        <w:t xml:space="preserve"> </w:t>
      </w:r>
      <w:r w:rsidRPr="00881146">
        <w:rPr>
          <w:rFonts w:hint="eastAsia"/>
          <w:kern w:val="28"/>
          <w:sz w:val="28"/>
          <w:szCs w:val="28"/>
        </w:rPr>
        <w:t>正能量</w:t>
      </w:r>
      <w:r w:rsidRPr="00881146">
        <w:rPr>
          <w:rFonts w:hint="eastAsia"/>
          <w:kern w:val="28"/>
          <w:sz w:val="28"/>
          <w:szCs w:val="28"/>
        </w:rPr>
        <w:t>+</w:t>
      </w:r>
      <w:r w:rsidRPr="00881146">
        <w:rPr>
          <w:rFonts w:hint="eastAsia"/>
          <w:kern w:val="28"/>
          <w:sz w:val="28"/>
          <w:szCs w:val="28"/>
        </w:rPr>
        <w:t>可口</w:t>
      </w:r>
    </w:p>
    <w:p w:rsidR="00881146" w:rsidRPr="00881146" w:rsidRDefault="00767C03" w:rsidP="00881146">
      <w:pPr>
        <w:jc w:val="left"/>
        <w:rPr>
          <w:kern w:val="28"/>
          <w:sz w:val="28"/>
          <w:szCs w:val="28"/>
        </w:rPr>
      </w:pPr>
      <w:r w:rsidRPr="00881146">
        <w:rPr>
          <w:rFonts w:hint="eastAsia"/>
          <w:kern w:val="28"/>
          <w:sz w:val="28"/>
          <w:szCs w:val="28"/>
        </w:rPr>
        <w:t>颜宁更领略了科学之美</w:t>
      </w:r>
      <w:r w:rsidRPr="00881146">
        <w:rPr>
          <w:rFonts w:hint="eastAsia"/>
          <w:kern w:val="28"/>
          <w:sz w:val="28"/>
          <w:szCs w:val="28"/>
        </w:rPr>
        <w:t xml:space="preserve"> education12 </w:t>
      </w:r>
      <w:r w:rsidRPr="00881146">
        <w:rPr>
          <w:rFonts w:hint="eastAsia"/>
          <w:kern w:val="28"/>
          <w:sz w:val="28"/>
          <w:szCs w:val="28"/>
        </w:rPr>
        <w:t>他们能把每个科学发现讲得像历史故事一样引人入胜，会让你觉得：哇！原来做生物这么好玩！</w:t>
      </w:r>
      <w:r w:rsidRPr="00881146">
        <w:rPr>
          <w:rFonts w:hint="eastAsia"/>
          <w:kern w:val="28"/>
          <w:sz w:val="28"/>
          <w:szCs w:val="28"/>
        </w:rPr>
        <w:t xml:space="preserve"> </w:t>
      </w:r>
      <w:r w:rsidRPr="00881146">
        <w:rPr>
          <w:rFonts w:hint="eastAsia"/>
          <w:kern w:val="28"/>
          <w:sz w:val="28"/>
          <w:szCs w:val="28"/>
        </w:rPr>
        <w:t>“当然啦，前提是你要喜欢。”</w:t>
      </w:r>
      <w:r w:rsidRPr="00881146">
        <w:rPr>
          <w:rFonts w:hint="eastAsia"/>
          <w:kern w:val="28"/>
          <w:sz w:val="28"/>
          <w:szCs w:val="28"/>
        </w:rPr>
        <w:t xml:space="preserve"> </w:t>
      </w:r>
      <w:r w:rsidRPr="00881146">
        <w:rPr>
          <w:rFonts w:hint="eastAsia"/>
          <w:kern w:val="28"/>
          <w:sz w:val="28"/>
          <w:szCs w:val="28"/>
        </w:rPr>
        <w:t>搞科研最重要的还是专注</w:t>
      </w:r>
      <w:r w:rsidRPr="00881146">
        <w:rPr>
          <w:rFonts w:hint="eastAsia"/>
          <w:kern w:val="28"/>
          <w:sz w:val="28"/>
          <w:szCs w:val="28"/>
        </w:rPr>
        <w:t xml:space="preserve"> </w:t>
      </w:r>
      <w:r w:rsidRPr="00881146">
        <w:rPr>
          <w:rFonts w:hint="eastAsia"/>
          <w:kern w:val="28"/>
          <w:sz w:val="28"/>
          <w:szCs w:val="28"/>
        </w:rPr>
        <w:t>“做科研会让你身心都很轻松，喜怒哀乐都变得特别简单。</w:t>
      </w:r>
      <w:r w:rsidRPr="00881146">
        <w:rPr>
          <w:rFonts w:hint="eastAsia"/>
          <w:kern w:val="28"/>
          <w:sz w:val="28"/>
          <w:szCs w:val="28"/>
        </w:rPr>
        <w:t xml:space="preserve"> </w:t>
      </w:r>
      <w:r w:rsidRPr="00881146">
        <w:rPr>
          <w:rFonts w:hint="eastAsia"/>
          <w:kern w:val="28"/>
          <w:sz w:val="28"/>
          <w:szCs w:val="28"/>
        </w:rPr>
        <w:t>做科研跟艺术创作一样</w:t>
      </w:r>
      <w:r w:rsidRPr="00881146">
        <w:rPr>
          <w:rFonts w:hint="eastAsia"/>
          <w:kern w:val="28"/>
          <w:sz w:val="28"/>
          <w:szCs w:val="28"/>
        </w:rPr>
        <w:t>,</w:t>
      </w:r>
      <w:r w:rsidRPr="00881146">
        <w:rPr>
          <w:rFonts w:hint="eastAsia"/>
          <w:kern w:val="28"/>
          <w:sz w:val="28"/>
          <w:szCs w:val="28"/>
        </w:rPr>
        <w:t>是很美妙、很激动人心的事</w:t>
      </w:r>
      <w:r w:rsidRPr="00881146">
        <w:rPr>
          <w:rFonts w:hint="eastAsia"/>
          <w:kern w:val="28"/>
          <w:sz w:val="28"/>
          <w:szCs w:val="28"/>
        </w:rPr>
        <w:t xml:space="preserve"> </w:t>
      </w:r>
      <w:r w:rsidRPr="00881146">
        <w:rPr>
          <w:rFonts w:hint="eastAsia"/>
          <w:kern w:val="28"/>
          <w:sz w:val="28"/>
          <w:szCs w:val="28"/>
        </w:rPr>
        <w:t>搞科研也需要一个好的体魄</w:t>
      </w:r>
      <w:r w:rsidRPr="00881146">
        <w:rPr>
          <w:rFonts w:hint="eastAsia"/>
          <w:kern w:val="28"/>
          <w:sz w:val="28"/>
          <w:szCs w:val="28"/>
        </w:rPr>
        <w:t>,</w:t>
      </w:r>
      <w:r w:rsidRPr="00881146">
        <w:rPr>
          <w:rFonts w:hint="eastAsia"/>
          <w:kern w:val="28"/>
          <w:sz w:val="28"/>
          <w:szCs w:val="28"/>
        </w:rPr>
        <w:t>爬泰山既当是休闲放松的出游</w:t>
      </w:r>
      <w:r w:rsidRPr="00881146">
        <w:rPr>
          <w:rFonts w:hint="eastAsia"/>
          <w:kern w:val="28"/>
          <w:sz w:val="28"/>
          <w:szCs w:val="28"/>
        </w:rPr>
        <w:t>,</w:t>
      </w:r>
      <w:r w:rsidRPr="00881146">
        <w:rPr>
          <w:rFonts w:hint="eastAsia"/>
          <w:kern w:val="28"/>
          <w:sz w:val="28"/>
          <w:szCs w:val="28"/>
        </w:rPr>
        <w:t>又是对体力、毅力的一次很好的考量。</w:t>
      </w:r>
    </w:p>
    <w:p w:rsidR="00767C03" w:rsidRPr="00881146" w:rsidRDefault="00767C03" w:rsidP="00881146">
      <w:pPr>
        <w:jc w:val="left"/>
        <w:rPr>
          <w:kern w:val="28"/>
          <w:sz w:val="28"/>
          <w:szCs w:val="28"/>
        </w:rPr>
      </w:pPr>
      <w:r w:rsidRPr="00881146">
        <w:rPr>
          <w:kern w:val="28"/>
          <w:sz w:val="28"/>
          <w:szCs w:val="28"/>
        </w:rPr>
        <w:t>2013.1.20</w:t>
      </w:r>
    </w:p>
    <w:p w:rsidR="00881146" w:rsidRPr="00881146" w:rsidRDefault="00767C03" w:rsidP="00881146">
      <w:pPr>
        <w:jc w:val="left"/>
        <w:rPr>
          <w:kern w:val="28"/>
          <w:sz w:val="28"/>
          <w:szCs w:val="28"/>
        </w:rPr>
      </w:pPr>
      <w:r w:rsidRPr="00881146">
        <w:rPr>
          <w:rFonts w:hint="eastAsia"/>
          <w:kern w:val="28"/>
          <w:sz w:val="28"/>
          <w:szCs w:val="28"/>
        </w:rPr>
        <w:t xml:space="preserve">2012China/20130120/ 1.20 </w:t>
      </w:r>
      <w:r w:rsidRPr="00881146">
        <w:rPr>
          <w:rFonts w:hint="eastAsia"/>
          <w:kern w:val="28"/>
          <w:sz w:val="28"/>
          <w:szCs w:val="28"/>
        </w:rPr>
        <w:t>奥巴马克林顿在国会山就职，按抵达美利坚</w:t>
      </w:r>
      <w:r w:rsidRPr="00881146">
        <w:rPr>
          <w:rFonts w:hint="eastAsia"/>
          <w:kern w:val="28"/>
          <w:sz w:val="28"/>
          <w:szCs w:val="28"/>
        </w:rPr>
        <w:t xml:space="preserve"> 2013</w:t>
      </w:r>
      <w:r w:rsidRPr="00881146">
        <w:rPr>
          <w:rFonts w:hint="eastAsia"/>
          <w:kern w:val="28"/>
          <w:sz w:val="28"/>
          <w:szCs w:val="28"/>
        </w:rPr>
        <w:t>年春节前去广州、深圳探亲过关</w:t>
      </w:r>
      <w:r w:rsidRPr="00881146">
        <w:rPr>
          <w:rFonts w:hint="eastAsia"/>
          <w:kern w:val="28"/>
          <w:sz w:val="28"/>
          <w:szCs w:val="28"/>
        </w:rPr>
        <w:t xml:space="preserve"> </w:t>
      </w:r>
      <w:r w:rsidRPr="00881146">
        <w:rPr>
          <w:rFonts w:hint="eastAsia"/>
          <w:kern w:val="28"/>
          <w:sz w:val="28"/>
          <w:szCs w:val="28"/>
        </w:rPr>
        <w:t>广州夜景</w:t>
      </w:r>
      <w:r w:rsidRPr="00881146">
        <w:rPr>
          <w:rFonts w:hint="eastAsia"/>
          <w:kern w:val="28"/>
          <w:sz w:val="28"/>
          <w:szCs w:val="28"/>
        </w:rPr>
        <w:t xml:space="preserve"> </w:t>
      </w:r>
      <w:r w:rsidRPr="00881146">
        <w:rPr>
          <w:rFonts w:hint="eastAsia"/>
          <w:kern w:val="28"/>
          <w:sz w:val="28"/>
          <w:szCs w:val="28"/>
        </w:rPr>
        <w:t>黄埔军校和校长合影</w:t>
      </w:r>
      <w:r w:rsidRPr="00881146">
        <w:rPr>
          <w:rFonts w:hint="eastAsia"/>
          <w:kern w:val="28"/>
          <w:sz w:val="28"/>
          <w:szCs w:val="28"/>
        </w:rPr>
        <w:t xml:space="preserve"> </w:t>
      </w:r>
      <w:r w:rsidRPr="00881146">
        <w:rPr>
          <w:rFonts w:hint="eastAsia"/>
          <w:kern w:val="28"/>
          <w:sz w:val="28"/>
          <w:szCs w:val="28"/>
        </w:rPr>
        <w:t>长春，段超莉的开悟人生</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rFonts w:hint="eastAsia"/>
          <w:kern w:val="28"/>
          <w:sz w:val="28"/>
          <w:szCs w:val="28"/>
        </w:rPr>
        <w:t>2012</w:t>
      </w: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2012.12.22</w:t>
      </w:r>
    </w:p>
    <w:p w:rsidR="00881146" w:rsidRPr="00881146" w:rsidRDefault="00767C03" w:rsidP="00881146">
      <w:pPr>
        <w:jc w:val="left"/>
        <w:rPr>
          <w:kern w:val="28"/>
          <w:sz w:val="28"/>
          <w:szCs w:val="28"/>
        </w:rPr>
      </w:pPr>
      <w:r w:rsidRPr="00881146">
        <w:rPr>
          <w:rFonts w:hint="eastAsia"/>
          <w:kern w:val="28"/>
          <w:sz w:val="28"/>
          <w:szCs w:val="28"/>
        </w:rPr>
        <w:t>《再见芬芳》</w:t>
      </w:r>
      <w:r w:rsidRPr="00881146">
        <w:rPr>
          <w:rFonts w:hint="eastAsia"/>
          <w:kern w:val="28"/>
          <w:sz w:val="28"/>
          <w:szCs w:val="28"/>
        </w:rPr>
        <w:t xml:space="preserve"> </w:t>
      </w:r>
      <w:r w:rsidRPr="00881146">
        <w:rPr>
          <w:rFonts w:hint="eastAsia"/>
          <w:kern w:val="28"/>
          <w:sz w:val="28"/>
          <w:szCs w:val="28"/>
        </w:rPr>
        <w:t>小宋佳演唱。</w:t>
      </w:r>
      <w:r w:rsidRPr="00881146">
        <w:rPr>
          <w:rFonts w:hint="eastAsia"/>
          <w:kern w:val="28"/>
          <w:sz w:val="28"/>
          <w:szCs w:val="28"/>
        </w:rPr>
        <w:t xml:space="preserve">le8 </w:t>
      </w:r>
      <w:r w:rsidRPr="00881146">
        <w:rPr>
          <w:rFonts w:hint="eastAsia"/>
          <w:kern w:val="28"/>
          <w:sz w:val="28"/>
          <w:szCs w:val="28"/>
        </w:rPr>
        <w:t xml:space="preserve">　偶时候，我们会很喜欢某个演员人物，其实本质上是我们喜欢在某一个场景里的他她，有爱的世界，感觉真好。其实这不一定是那个人好在哪里，他她其他的照片不一定那么好看。好看的是“爱”，而不只是形体的。总结发言一下，爱的感受真好！</w:t>
      </w:r>
      <w:r w:rsidRPr="00881146">
        <w:rPr>
          <w:rFonts w:hint="eastAsia"/>
          <w:kern w:val="28"/>
          <w:sz w:val="28"/>
          <w:szCs w:val="28"/>
        </w:rPr>
        <w:t xml:space="preserve"> =&gt;</w:t>
      </w:r>
      <w:r w:rsidRPr="00881146">
        <w:rPr>
          <w:rFonts w:hint="eastAsia"/>
          <w:kern w:val="28"/>
          <w:sz w:val="28"/>
          <w:szCs w:val="28"/>
        </w:rPr>
        <w:t>《再见芬芳》</w:t>
      </w:r>
      <w:r w:rsidRPr="00881146">
        <w:rPr>
          <w:rFonts w:hint="eastAsia"/>
          <w:kern w:val="28"/>
          <w:sz w:val="28"/>
          <w:szCs w:val="28"/>
        </w:rPr>
        <w:t xml:space="preserve"> </w:t>
      </w:r>
      <w:r w:rsidRPr="00881146">
        <w:rPr>
          <w:rFonts w:hint="eastAsia"/>
          <w:kern w:val="28"/>
          <w:sz w:val="28"/>
          <w:szCs w:val="28"/>
        </w:rPr>
        <w:t>小宋佳演唱。</w:t>
      </w:r>
      <w:r w:rsidRPr="00881146">
        <w:rPr>
          <w:rFonts w:hint="eastAsia"/>
          <w:kern w:val="28"/>
          <w:sz w:val="28"/>
          <w:szCs w:val="28"/>
        </w:rPr>
        <w:t>le8</w:t>
      </w:r>
    </w:p>
    <w:p w:rsidR="00767C03" w:rsidRPr="00881146" w:rsidRDefault="00767C03" w:rsidP="00881146">
      <w:pPr>
        <w:jc w:val="left"/>
        <w:rPr>
          <w:kern w:val="28"/>
          <w:sz w:val="28"/>
          <w:szCs w:val="28"/>
        </w:rPr>
      </w:pPr>
      <w:r w:rsidRPr="00881146">
        <w:rPr>
          <w:kern w:val="28"/>
          <w:sz w:val="28"/>
          <w:szCs w:val="28"/>
        </w:rPr>
        <w:t>2012.12.21</w:t>
      </w:r>
    </w:p>
    <w:p w:rsidR="00881146" w:rsidRPr="00881146" w:rsidRDefault="00767C03" w:rsidP="00881146">
      <w:pPr>
        <w:jc w:val="left"/>
        <w:rPr>
          <w:kern w:val="28"/>
          <w:sz w:val="28"/>
          <w:szCs w:val="28"/>
        </w:rPr>
      </w:pPr>
      <w:r w:rsidRPr="00881146">
        <w:rPr>
          <w:rFonts w:hint="eastAsia"/>
          <w:kern w:val="28"/>
          <w:sz w:val="28"/>
          <w:szCs w:val="28"/>
        </w:rPr>
        <w:t>世界末日</w:t>
      </w:r>
      <w:r w:rsidRPr="00881146">
        <w:rPr>
          <w:rFonts w:hint="eastAsia"/>
          <w:kern w:val="28"/>
          <w:sz w:val="28"/>
          <w:szCs w:val="28"/>
        </w:rPr>
        <w:t xml:space="preserve">12/21 </w:t>
      </w:r>
      <w:r w:rsidRPr="00881146">
        <w:rPr>
          <w:rFonts w:hint="eastAsia"/>
          <w:kern w:val="28"/>
          <w:sz w:val="28"/>
          <w:szCs w:val="28"/>
        </w:rPr>
        <w:t>上海之行，南京路，浦东工业园，东北的</w:t>
      </w:r>
      <w:r w:rsidRPr="00881146">
        <w:rPr>
          <w:rFonts w:hint="eastAsia"/>
          <w:kern w:val="28"/>
          <w:sz w:val="28"/>
          <w:szCs w:val="28"/>
        </w:rPr>
        <w:t>-20C</w:t>
      </w:r>
      <w:r w:rsidRPr="00881146">
        <w:rPr>
          <w:rFonts w:hint="eastAsia"/>
          <w:kern w:val="28"/>
          <w:sz w:val="28"/>
          <w:szCs w:val="28"/>
        </w:rPr>
        <w:t>与</w:t>
      </w:r>
      <w:r w:rsidRPr="00881146">
        <w:rPr>
          <w:rFonts w:hint="eastAsia"/>
          <w:kern w:val="28"/>
          <w:sz w:val="28"/>
          <w:szCs w:val="28"/>
        </w:rPr>
        <w:t>2</w:t>
      </w:r>
      <w:r w:rsidRPr="00881146">
        <w:rPr>
          <w:rFonts w:hint="eastAsia"/>
          <w:kern w:val="28"/>
          <w:sz w:val="28"/>
          <w:szCs w:val="28"/>
        </w:rPr>
        <w:t>个小时后的上海</w:t>
      </w:r>
      <w:r w:rsidRPr="00881146">
        <w:rPr>
          <w:rFonts w:hint="eastAsia"/>
          <w:kern w:val="28"/>
          <w:sz w:val="28"/>
          <w:szCs w:val="28"/>
        </w:rPr>
        <w:t xml:space="preserve">+10C 2012China/20121221/ </w:t>
      </w:r>
      <w:r w:rsidRPr="00881146">
        <w:rPr>
          <w:rFonts w:hint="eastAsia"/>
          <w:kern w:val="28"/>
          <w:sz w:val="28"/>
          <w:szCs w:val="28"/>
        </w:rPr>
        <w:t>上海磁悬浮，世界末日</w:t>
      </w:r>
      <w:r w:rsidRPr="00881146">
        <w:rPr>
          <w:rFonts w:hint="eastAsia"/>
          <w:kern w:val="28"/>
          <w:sz w:val="28"/>
          <w:szCs w:val="28"/>
        </w:rPr>
        <w:t xml:space="preserve">12/21 </w:t>
      </w:r>
      <w:r w:rsidRPr="00881146">
        <w:rPr>
          <w:rFonts w:hint="eastAsia"/>
          <w:kern w:val="28"/>
          <w:sz w:val="28"/>
          <w:szCs w:val="28"/>
        </w:rPr>
        <w:t>东北的有轨与上海的有轨风光</w:t>
      </w:r>
    </w:p>
    <w:p w:rsidR="00767C03" w:rsidRPr="00881146" w:rsidRDefault="00767C03" w:rsidP="00881146">
      <w:pPr>
        <w:jc w:val="left"/>
        <w:rPr>
          <w:kern w:val="28"/>
          <w:sz w:val="28"/>
          <w:szCs w:val="28"/>
        </w:rPr>
      </w:pPr>
      <w:r w:rsidRPr="00881146">
        <w:rPr>
          <w:kern w:val="28"/>
          <w:sz w:val="28"/>
          <w:szCs w:val="28"/>
        </w:rPr>
        <w:t>2012.12.15</w:t>
      </w:r>
    </w:p>
    <w:p w:rsidR="00881146" w:rsidRPr="00881146" w:rsidRDefault="00767C03" w:rsidP="00881146">
      <w:pPr>
        <w:jc w:val="left"/>
        <w:rPr>
          <w:kern w:val="28"/>
          <w:sz w:val="28"/>
          <w:szCs w:val="28"/>
        </w:rPr>
      </w:pPr>
      <w:r w:rsidRPr="00881146">
        <w:rPr>
          <w:kern w:val="28"/>
          <w:sz w:val="28"/>
          <w:szCs w:val="28"/>
        </w:rPr>
        <w:t>What the America should do after the Connecticut Gun Tragedy:</w:t>
      </w:r>
    </w:p>
    <w:p w:rsidR="00881146" w:rsidRPr="00881146" w:rsidRDefault="00767C03" w:rsidP="00881146">
      <w:pPr>
        <w:jc w:val="left"/>
        <w:rPr>
          <w:kern w:val="28"/>
          <w:sz w:val="28"/>
          <w:szCs w:val="28"/>
        </w:rPr>
      </w:pPr>
      <w:r w:rsidRPr="00881146">
        <w:rPr>
          <w:kern w:val="28"/>
          <w:sz w:val="28"/>
          <w:szCs w:val="28"/>
        </w:rPr>
        <w:t>1. Why allow the machine guns for personal defense? Those are for the wars!</w:t>
      </w:r>
    </w:p>
    <w:p w:rsidR="00881146" w:rsidRPr="00881146" w:rsidRDefault="00767C03" w:rsidP="00881146">
      <w:pPr>
        <w:jc w:val="left"/>
        <w:rPr>
          <w:kern w:val="28"/>
          <w:sz w:val="28"/>
          <w:szCs w:val="28"/>
        </w:rPr>
      </w:pPr>
      <w:r w:rsidRPr="00881146">
        <w:rPr>
          <w:kern w:val="28"/>
          <w:sz w:val="28"/>
          <w:szCs w:val="28"/>
        </w:rPr>
        <w:t>2. Guns belongs to adults. Parents should be strongly urged to lock their weapons.</w:t>
      </w:r>
    </w:p>
    <w:p w:rsidR="00881146" w:rsidRPr="00881146" w:rsidRDefault="00767C03" w:rsidP="00881146">
      <w:pPr>
        <w:jc w:val="left"/>
        <w:rPr>
          <w:kern w:val="28"/>
          <w:sz w:val="28"/>
          <w:szCs w:val="28"/>
        </w:rPr>
      </w:pPr>
      <w:r w:rsidRPr="00881146">
        <w:rPr>
          <w:kern w:val="28"/>
          <w:sz w:val="28"/>
          <w:szCs w:val="28"/>
        </w:rPr>
        <w:lastRenderedPageBreak/>
        <w:t>3. Increasing mental sickness for teenage should be addressed immediately. Heavy negative energy from the negative food like meat and dairy products should be discussed on the political table.</w:t>
      </w:r>
    </w:p>
    <w:p w:rsidR="00767C03" w:rsidRPr="00881146" w:rsidRDefault="00767C03" w:rsidP="00881146">
      <w:pPr>
        <w:jc w:val="left"/>
        <w:rPr>
          <w:kern w:val="28"/>
          <w:sz w:val="28"/>
          <w:szCs w:val="28"/>
        </w:rPr>
      </w:pPr>
      <w:r w:rsidRPr="00881146">
        <w:rPr>
          <w:kern w:val="28"/>
          <w:sz w:val="28"/>
          <w:szCs w:val="28"/>
        </w:rPr>
        <w:t>2012.12.12</w:t>
      </w:r>
    </w:p>
    <w:p w:rsidR="00881146" w:rsidRPr="00881146" w:rsidRDefault="00767C03" w:rsidP="00881146">
      <w:pPr>
        <w:jc w:val="left"/>
        <w:rPr>
          <w:kern w:val="28"/>
          <w:sz w:val="28"/>
          <w:szCs w:val="28"/>
        </w:rPr>
      </w:pPr>
      <w:r w:rsidRPr="00881146">
        <w:rPr>
          <w:rFonts w:hint="eastAsia"/>
          <w:kern w:val="28"/>
          <w:sz w:val="28"/>
          <w:szCs w:val="28"/>
        </w:rPr>
        <w:t>成都文殊院中的这幅楹联：</w:t>
      </w:r>
      <w:r w:rsidRPr="00881146">
        <w:rPr>
          <w:rFonts w:hint="eastAsia"/>
          <w:kern w:val="28"/>
          <w:sz w:val="28"/>
          <w:szCs w:val="28"/>
        </w:rPr>
        <w:t xml:space="preserve">index2012 </w:t>
      </w:r>
      <w:r w:rsidRPr="00881146">
        <w:rPr>
          <w:rFonts w:hint="eastAsia"/>
          <w:kern w:val="28"/>
          <w:sz w:val="28"/>
          <w:szCs w:val="28"/>
        </w:rPr>
        <w:t>见了便做做了便放下了了有何不了</w:t>
      </w:r>
      <w:r w:rsidRPr="00881146">
        <w:rPr>
          <w:rFonts w:hint="eastAsia"/>
          <w:kern w:val="28"/>
          <w:sz w:val="28"/>
          <w:szCs w:val="28"/>
        </w:rPr>
        <w:t xml:space="preserve"> | </w:t>
      </w:r>
      <w:r w:rsidRPr="00881146">
        <w:rPr>
          <w:rFonts w:hint="eastAsia"/>
          <w:kern w:val="28"/>
          <w:sz w:val="28"/>
          <w:szCs w:val="28"/>
        </w:rPr>
        <w:t>慧生于觉觉生于自在生生还是无生</w:t>
      </w:r>
    </w:p>
    <w:p w:rsidR="00767C03" w:rsidRPr="00881146" w:rsidRDefault="00767C03" w:rsidP="00881146">
      <w:pPr>
        <w:jc w:val="left"/>
        <w:rPr>
          <w:kern w:val="28"/>
          <w:sz w:val="28"/>
          <w:szCs w:val="28"/>
        </w:rPr>
      </w:pPr>
      <w:r w:rsidRPr="00881146">
        <w:rPr>
          <w:kern w:val="28"/>
          <w:sz w:val="28"/>
          <w:szCs w:val="28"/>
        </w:rPr>
        <w:t>2012.12.7</w:t>
      </w:r>
    </w:p>
    <w:p w:rsidR="00881146" w:rsidRPr="00881146" w:rsidRDefault="00767C03" w:rsidP="00881146">
      <w:pPr>
        <w:jc w:val="left"/>
        <w:rPr>
          <w:kern w:val="28"/>
          <w:sz w:val="28"/>
          <w:szCs w:val="28"/>
        </w:rPr>
      </w:pPr>
      <w:r w:rsidRPr="00881146">
        <w:rPr>
          <w:rFonts w:hint="eastAsia"/>
          <w:kern w:val="28"/>
          <w:sz w:val="28"/>
          <w:szCs w:val="28"/>
        </w:rPr>
        <w:t>2012</w:t>
      </w:r>
      <w:r w:rsidRPr="00881146">
        <w:rPr>
          <w:rFonts w:hint="eastAsia"/>
          <w:kern w:val="28"/>
          <w:sz w:val="28"/>
          <w:szCs w:val="28"/>
        </w:rPr>
        <w:t>年的东北寒冬（</w:t>
      </w:r>
      <w:r w:rsidRPr="00881146">
        <w:rPr>
          <w:rFonts w:hint="eastAsia"/>
          <w:kern w:val="28"/>
          <w:sz w:val="28"/>
          <w:szCs w:val="28"/>
        </w:rPr>
        <w:t>-20C)</w:t>
      </w:r>
      <w:r w:rsidRPr="00881146">
        <w:rPr>
          <w:rFonts w:hint="eastAsia"/>
          <w:kern w:val="28"/>
          <w:sz w:val="28"/>
          <w:szCs w:val="28"/>
        </w:rPr>
        <w:t>，我佛寒爽！清凉雪景</w:t>
      </w:r>
      <w:r w:rsidRPr="00881146">
        <w:rPr>
          <w:rFonts w:hint="eastAsia"/>
          <w:kern w:val="28"/>
          <w:sz w:val="28"/>
          <w:szCs w:val="28"/>
        </w:rPr>
        <w:t xml:space="preserve"> 2012China/20121207/  </w:t>
      </w:r>
      <w:r w:rsidRPr="00881146">
        <w:rPr>
          <w:rFonts w:hint="eastAsia"/>
          <w:kern w:val="28"/>
          <w:sz w:val="28"/>
          <w:szCs w:val="28"/>
        </w:rPr>
        <w:t>书法：爱</w:t>
      </w:r>
      <w:r w:rsidRPr="00881146">
        <w:rPr>
          <w:rFonts w:hint="eastAsia"/>
          <w:kern w:val="28"/>
          <w:sz w:val="28"/>
          <w:szCs w:val="28"/>
        </w:rPr>
        <w:t xml:space="preserve"> +  Stay hungry, stay foolish. Neither love Nor hate the life, But what thou liv'st, live well However long or short, may the heaven permits.</w:t>
      </w:r>
    </w:p>
    <w:p w:rsidR="00881146" w:rsidRPr="00881146" w:rsidRDefault="00767C03" w:rsidP="00881146">
      <w:pPr>
        <w:jc w:val="left"/>
        <w:rPr>
          <w:kern w:val="28"/>
          <w:sz w:val="28"/>
          <w:szCs w:val="28"/>
        </w:rPr>
      </w:pPr>
      <w:r w:rsidRPr="00881146">
        <w:rPr>
          <w:rFonts w:hint="eastAsia"/>
          <w:kern w:val="28"/>
          <w:sz w:val="28"/>
          <w:szCs w:val="28"/>
        </w:rPr>
        <w:t>2012</w:t>
      </w:r>
      <w:r w:rsidRPr="00881146">
        <w:rPr>
          <w:rFonts w:hint="eastAsia"/>
          <w:kern w:val="28"/>
          <w:sz w:val="28"/>
          <w:szCs w:val="28"/>
        </w:rPr>
        <w:t>年十八大之后，习近平提出了“中国梦”这个热词。</w:t>
      </w:r>
      <w:r w:rsidRPr="00881146">
        <w:rPr>
          <w:rFonts w:hint="eastAsia"/>
          <w:kern w:val="28"/>
          <w:sz w:val="28"/>
          <w:szCs w:val="28"/>
        </w:rPr>
        <w:t xml:space="preserve"> leaders   1840</w:t>
      </w:r>
      <w:r w:rsidRPr="00881146">
        <w:rPr>
          <w:rFonts w:hint="eastAsia"/>
          <w:kern w:val="28"/>
          <w:sz w:val="28"/>
          <w:szCs w:val="28"/>
        </w:rPr>
        <w:t>年前，中国穷，内战不断，朝代更迭，但都是皇权制，领袖的候选人只有几个皇子，国家的管理体制不美。中国人民自</w:t>
      </w:r>
      <w:r w:rsidRPr="00881146">
        <w:rPr>
          <w:rFonts w:hint="eastAsia"/>
          <w:kern w:val="28"/>
          <w:sz w:val="28"/>
          <w:szCs w:val="28"/>
        </w:rPr>
        <w:t>1840</w:t>
      </w:r>
      <w:r w:rsidRPr="00881146">
        <w:rPr>
          <w:rFonts w:hint="eastAsia"/>
          <w:kern w:val="28"/>
          <w:sz w:val="28"/>
          <w:szCs w:val="28"/>
        </w:rPr>
        <w:t>年以后，一直处于被欺负的状态，直到</w:t>
      </w:r>
      <w:r w:rsidRPr="00881146">
        <w:rPr>
          <w:rFonts w:hint="eastAsia"/>
          <w:kern w:val="28"/>
          <w:sz w:val="28"/>
          <w:szCs w:val="28"/>
        </w:rPr>
        <w:t>1949</w:t>
      </w:r>
      <w:r w:rsidRPr="00881146">
        <w:rPr>
          <w:rFonts w:hint="eastAsia"/>
          <w:kern w:val="28"/>
          <w:sz w:val="28"/>
          <w:szCs w:val="28"/>
        </w:rPr>
        <w:t>年，中国统一为一个大国。之后，中国自己折腾了二十多年，现在好了，不穷了内战不打了；国强了，不怕被欺负了。风水已经转到了中国，中国在变得更好。</w:t>
      </w:r>
    </w:p>
    <w:p w:rsidR="00881146" w:rsidRPr="00881146" w:rsidRDefault="00767C03" w:rsidP="00881146">
      <w:pPr>
        <w:jc w:val="left"/>
        <w:rPr>
          <w:kern w:val="28"/>
          <w:sz w:val="28"/>
          <w:szCs w:val="28"/>
        </w:rPr>
      </w:pPr>
      <w:r w:rsidRPr="00881146">
        <w:rPr>
          <w:rFonts w:ascii="MS Gothic" w:hAnsi="MS Gothic" w:cs="MS Gothic"/>
          <w:kern w:val="28"/>
          <w:sz w:val="28"/>
          <w:szCs w:val="28"/>
        </w:rPr>
        <w:t>▷</w:t>
      </w:r>
      <w:r w:rsidRPr="00881146">
        <w:rPr>
          <w:kern w:val="28"/>
          <w:sz w:val="28"/>
          <w:szCs w:val="28"/>
        </w:rPr>
        <w:t xml:space="preserve"> </w:t>
      </w:r>
      <w:r w:rsidRPr="00881146">
        <w:rPr>
          <w:rFonts w:hint="eastAsia"/>
          <w:kern w:val="28"/>
          <w:sz w:val="28"/>
          <w:szCs w:val="28"/>
        </w:rPr>
        <w:t>视频：《北京青年》片段</w:t>
      </w:r>
      <w:r w:rsidRPr="00881146">
        <w:rPr>
          <w:kern w:val="28"/>
          <w:sz w:val="28"/>
          <w:szCs w:val="28"/>
        </w:rPr>
        <w:t xml:space="preserve"> xin </w:t>
      </w:r>
      <w:r w:rsidRPr="00881146">
        <w:rPr>
          <w:rFonts w:hint="eastAsia"/>
          <w:kern w:val="28"/>
          <w:sz w:val="28"/>
          <w:szCs w:val="28"/>
        </w:rPr>
        <w:t>。得到开悟了，态度对了，人生就对了，青春冲走了以后，同样的世界看上去不一样了。</w:t>
      </w:r>
    </w:p>
    <w:p w:rsidR="00881146" w:rsidRPr="00881146" w:rsidRDefault="00767C03" w:rsidP="00881146">
      <w:pPr>
        <w:jc w:val="left"/>
        <w:rPr>
          <w:kern w:val="28"/>
          <w:sz w:val="28"/>
          <w:szCs w:val="28"/>
        </w:rPr>
      </w:pPr>
      <w:r w:rsidRPr="00881146">
        <w:rPr>
          <w:rFonts w:hint="eastAsia"/>
          <w:kern w:val="28"/>
          <w:sz w:val="28"/>
          <w:szCs w:val="28"/>
        </w:rPr>
        <w:t>用</w:t>
      </w:r>
      <w:r w:rsidRPr="00881146">
        <w:rPr>
          <w:rFonts w:hint="eastAsia"/>
          <w:kern w:val="28"/>
          <w:sz w:val="28"/>
          <w:szCs w:val="28"/>
        </w:rPr>
        <w:t>A4</w:t>
      </w:r>
      <w:r w:rsidRPr="00881146">
        <w:rPr>
          <w:rFonts w:hint="eastAsia"/>
          <w:kern w:val="28"/>
          <w:sz w:val="28"/>
          <w:szCs w:val="28"/>
        </w:rPr>
        <w:t>纸叠美国信封（图解））</w:t>
      </w:r>
      <w:r w:rsidRPr="00881146">
        <w:rPr>
          <w:rFonts w:hint="eastAsia"/>
          <w:kern w:val="28"/>
          <w:sz w:val="28"/>
          <w:szCs w:val="28"/>
        </w:rPr>
        <w:t>2012China/20121202/ (to fold the US envelop using Letter size paper (picture demo)) 1.</w:t>
      </w:r>
      <w:r w:rsidRPr="00881146">
        <w:rPr>
          <w:rFonts w:hint="eastAsia"/>
          <w:kern w:val="28"/>
          <w:sz w:val="28"/>
          <w:szCs w:val="28"/>
        </w:rPr>
        <w:t>好处：里面包含了更多的情感价值，而不是机器化的商业花价值。</w:t>
      </w:r>
      <w:r w:rsidRPr="00881146">
        <w:rPr>
          <w:rFonts w:hint="eastAsia"/>
          <w:kern w:val="28"/>
          <w:sz w:val="28"/>
          <w:szCs w:val="28"/>
        </w:rPr>
        <w:t xml:space="preserve"> 2.</w:t>
      </w:r>
      <w:r w:rsidRPr="00881146">
        <w:rPr>
          <w:rFonts w:hint="eastAsia"/>
          <w:kern w:val="28"/>
          <w:sz w:val="28"/>
          <w:szCs w:val="28"/>
        </w:rPr>
        <w:t>有跟多的气质，品味，性格和人情，</w:t>
      </w:r>
      <w:r w:rsidRPr="00881146">
        <w:rPr>
          <w:rFonts w:hint="eastAsia"/>
          <w:kern w:val="28"/>
          <w:sz w:val="28"/>
          <w:szCs w:val="28"/>
        </w:rPr>
        <w:t xml:space="preserve"> 3.</w:t>
      </w:r>
      <w:r w:rsidRPr="00881146">
        <w:rPr>
          <w:rFonts w:hint="eastAsia"/>
          <w:kern w:val="28"/>
          <w:sz w:val="28"/>
          <w:szCs w:val="28"/>
        </w:rPr>
        <w:t>叠法简单，对称，有禅味儿。</w:t>
      </w:r>
    </w:p>
    <w:p w:rsidR="00767C03" w:rsidRPr="00881146" w:rsidRDefault="00767C03" w:rsidP="00881146">
      <w:pPr>
        <w:jc w:val="left"/>
        <w:rPr>
          <w:kern w:val="28"/>
          <w:sz w:val="28"/>
          <w:szCs w:val="28"/>
        </w:rPr>
      </w:pPr>
      <w:r w:rsidRPr="00881146">
        <w:rPr>
          <w:kern w:val="28"/>
          <w:sz w:val="28"/>
          <w:szCs w:val="28"/>
        </w:rPr>
        <w:t xml:space="preserve"> 2012.12.4</w:t>
      </w:r>
    </w:p>
    <w:p w:rsidR="00881146" w:rsidRPr="00881146" w:rsidRDefault="00767C03" w:rsidP="00881146">
      <w:pPr>
        <w:jc w:val="left"/>
        <w:rPr>
          <w:kern w:val="28"/>
          <w:sz w:val="28"/>
          <w:szCs w:val="28"/>
        </w:rPr>
      </w:pPr>
      <w:r w:rsidRPr="00881146">
        <w:rPr>
          <w:rFonts w:ascii="MS Gothic" w:hAnsi="MS Gothic" w:cs="MS Gothic"/>
          <w:kern w:val="28"/>
          <w:sz w:val="28"/>
          <w:szCs w:val="28"/>
        </w:rPr>
        <w:t>▷</w:t>
      </w:r>
      <w:r w:rsidRPr="00881146">
        <w:rPr>
          <w:kern w:val="28"/>
          <w:sz w:val="28"/>
          <w:szCs w:val="28"/>
        </w:rPr>
        <w:t xml:space="preserve"> </w:t>
      </w:r>
      <w:r w:rsidRPr="00881146">
        <w:rPr>
          <w:rFonts w:hint="eastAsia"/>
          <w:kern w:val="28"/>
          <w:sz w:val="28"/>
          <w:szCs w:val="28"/>
        </w:rPr>
        <w:t>教育的视频</w:t>
      </w:r>
      <w:r w:rsidRPr="00881146">
        <w:rPr>
          <w:kern w:val="28"/>
          <w:sz w:val="28"/>
          <w:szCs w:val="28"/>
        </w:rPr>
        <w:t>(</w:t>
      </w:r>
      <w:r w:rsidRPr="00881146">
        <w:rPr>
          <w:rFonts w:hint="eastAsia"/>
          <w:kern w:val="28"/>
          <w:sz w:val="28"/>
          <w:szCs w:val="28"/>
        </w:rPr>
        <w:t>网搜）：</w:t>
      </w:r>
      <w:r w:rsidRPr="00881146">
        <w:rPr>
          <w:kern w:val="28"/>
          <w:sz w:val="28"/>
          <w:szCs w:val="28"/>
        </w:rPr>
        <w:t xml:space="preserve">education11 </w:t>
      </w:r>
      <w:r w:rsidRPr="00881146">
        <w:rPr>
          <w:rFonts w:hint="eastAsia"/>
          <w:kern w:val="28"/>
          <w:sz w:val="28"/>
          <w:szCs w:val="28"/>
        </w:rPr>
        <w:t>跟随周宝林走进邦德教育</w:t>
      </w:r>
      <w:r w:rsidRPr="00881146">
        <w:rPr>
          <w:kern w:val="28"/>
          <w:sz w:val="28"/>
          <w:szCs w:val="28"/>
        </w:rPr>
        <w:t>-</w:t>
      </w:r>
      <w:r w:rsidRPr="00881146">
        <w:rPr>
          <w:rFonts w:hint="eastAsia"/>
          <w:kern w:val="28"/>
          <w:sz w:val="28"/>
          <w:szCs w:val="28"/>
        </w:rPr>
        <w:t>如何教育，如何老师</w:t>
      </w:r>
      <w:r w:rsidRPr="00881146">
        <w:rPr>
          <w:kern w:val="28"/>
          <w:sz w:val="28"/>
          <w:szCs w:val="28"/>
        </w:rPr>
        <w:t xml:space="preserve"> </w:t>
      </w:r>
      <w:r w:rsidRPr="00881146">
        <w:rPr>
          <w:rFonts w:hint="eastAsia"/>
          <w:kern w:val="28"/>
          <w:sz w:val="28"/>
          <w:szCs w:val="28"/>
        </w:rPr>
        <w:t>深圳中学优秀高中生应艺琳自述保送清华大学的秘诀</w:t>
      </w:r>
      <w:r w:rsidRPr="00881146">
        <w:rPr>
          <w:kern w:val="28"/>
          <w:sz w:val="28"/>
          <w:szCs w:val="28"/>
        </w:rPr>
        <w:t>-</w:t>
      </w:r>
      <w:r w:rsidRPr="00881146">
        <w:rPr>
          <w:rFonts w:hint="eastAsia"/>
          <w:kern w:val="28"/>
          <w:sz w:val="28"/>
          <w:szCs w:val="28"/>
        </w:rPr>
        <w:t>如何高考·如何学习·如何人生</w:t>
      </w:r>
      <w:r w:rsidRPr="00881146">
        <w:rPr>
          <w:kern w:val="28"/>
          <w:sz w:val="28"/>
          <w:szCs w:val="28"/>
        </w:rPr>
        <w:t xml:space="preserve"> </w:t>
      </w:r>
      <w:r w:rsidRPr="00881146">
        <w:rPr>
          <w:rFonts w:hint="eastAsia"/>
          <w:kern w:val="28"/>
          <w:sz w:val="28"/>
          <w:szCs w:val="28"/>
        </w:rPr>
        <w:t>诸康妮</w:t>
      </w:r>
      <w:r w:rsidRPr="00881146">
        <w:rPr>
          <w:kern w:val="28"/>
          <w:sz w:val="28"/>
          <w:szCs w:val="28"/>
        </w:rPr>
        <w:t>21</w:t>
      </w:r>
      <w:r w:rsidRPr="00881146">
        <w:rPr>
          <w:rFonts w:hint="eastAsia"/>
          <w:kern w:val="28"/>
          <w:sz w:val="28"/>
          <w:szCs w:val="28"/>
        </w:rPr>
        <w:t>世纪全国中学生英语演讲比赛总决赛冠军</w:t>
      </w:r>
      <w:r w:rsidRPr="00881146">
        <w:rPr>
          <w:kern w:val="28"/>
          <w:sz w:val="28"/>
          <w:szCs w:val="28"/>
        </w:rPr>
        <w:t>-</w:t>
      </w:r>
      <w:r w:rsidRPr="00881146">
        <w:rPr>
          <w:rFonts w:hint="eastAsia"/>
          <w:kern w:val="28"/>
          <w:sz w:val="28"/>
          <w:szCs w:val="28"/>
        </w:rPr>
        <w:t>梦想·找到自己·学生恋爱</w:t>
      </w:r>
      <w:r w:rsidRPr="00881146">
        <w:rPr>
          <w:kern w:val="28"/>
          <w:sz w:val="28"/>
          <w:szCs w:val="28"/>
        </w:rPr>
        <w:t xml:space="preserve"> </w:t>
      </w:r>
      <w:r w:rsidRPr="00881146">
        <w:rPr>
          <w:rFonts w:hint="eastAsia"/>
          <w:kern w:val="28"/>
          <w:sz w:val="28"/>
          <w:szCs w:val="28"/>
        </w:rPr>
        <w:t>浙江大学教授郑强的演讲，教育与中华民族复兴之路</w:t>
      </w:r>
      <w:r w:rsidRPr="00881146">
        <w:rPr>
          <w:kern w:val="28"/>
          <w:sz w:val="28"/>
          <w:szCs w:val="28"/>
        </w:rPr>
        <w:t xml:space="preserve"> </w:t>
      </w:r>
      <w:r w:rsidRPr="00881146">
        <w:rPr>
          <w:rFonts w:hint="eastAsia"/>
          <w:kern w:val="28"/>
          <w:sz w:val="28"/>
          <w:szCs w:val="28"/>
        </w:rPr>
        <w:t>山东杜郎口中学和山西新绛中学：真正的教育改革是一个实用主义</w:t>
      </w:r>
      <w:r w:rsidRPr="00881146">
        <w:rPr>
          <w:kern w:val="28"/>
          <w:sz w:val="28"/>
          <w:szCs w:val="28"/>
        </w:rPr>
        <w:t xml:space="preserve"> </w:t>
      </w:r>
      <w:r w:rsidRPr="00881146">
        <w:rPr>
          <w:rFonts w:hint="eastAsia"/>
          <w:kern w:val="28"/>
          <w:sz w:val="28"/>
          <w:szCs w:val="28"/>
        </w:rPr>
        <w:t>龙永图·于丹谈</w:t>
      </w:r>
      <w:r w:rsidRPr="00881146">
        <w:rPr>
          <w:kern w:val="28"/>
          <w:sz w:val="28"/>
          <w:szCs w:val="28"/>
        </w:rPr>
        <w:t>80</w:t>
      </w:r>
      <w:r w:rsidRPr="00881146">
        <w:rPr>
          <w:rFonts w:hint="eastAsia"/>
          <w:kern w:val="28"/>
          <w:sz w:val="28"/>
          <w:szCs w:val="28"/>
        </w:rPr>
        <w:t>后，教育·工作·幸福·价值观</w:t>
      </w:r>
      <w:r w:rsidRPr="00881146">
        <w:rPr>
          <w:kern w:val="28"/>
          <w:sz w:val="28"/>
          <w:szCs w:val="28"/>
        </w:rPr>
        <w:t xml:space="preserve"> 80</w:t>
      </w:r>
      <w:r w:rsidRPr="00881146">
        <w:rPr>
          <w:rFonts w:hint="eastAsia"/>
          <w:kern w:val="28"/>
          <w:sz w:val="28"/>
          <w:szCs w:val="28"/>
        </w:rPr>
        <w:t>后，三十而立的困惑与机会</w:t>
      </w:r>
      <w:r w:rsidRPr="00881146">
        <w:rPr>
          <w:kern w:val="28"/>
          <w:sz w:val="28"/>
          <w:szCs w:val="28"/>
        </w:rPr>
        <w:t xml:space="preserve"> </w:t>
      </w:r>
      <w:r w:rsidRPr="00881146">
        <w:rPr>
          <w:rFonts w:hint="eastAsia"/>
          <w:kern w:val="28"/>
          <w:sz w:val="28"/>
          <w:szCs w:val="28"/>
        </w:rPr>
        <w:t>神马是老师？</w:t>
      </w:r>
      <w:r w:rsidRPr="00881146">
        <w:rPr>
          <w:kern w:val="28"/>
          <w:sz w:val="28"/>
          <w:szCs w:val="28"/>
        </w:rPr>
        <w:t>21</w:t>
      </w:r>
      <w:r w:rsidRPr="00881146">
        <w:rPr>
          <w:rFonts w:hint="eastAsia"/>
          <w:kern w:val="28"/>
          <w:sz w:val="28"/>
          <w:szCs w:val="28"/>
        </w:rPr>
        <w:t>世纪的“师道”</w:t>
      </w:r>
    </w:p>
    <w:p w:rsidR="00881146" w:rsidRPr="00881146" w:rsidRDefault="00767C03" w:rsidP="00881146">
      <w:pPr>
        <w:jc w:val="left"/>
        <w:rPr>
          <w:kern w:val="28"/>
          <w:sz w:val="28"/>
          <w:szCs w:val="28"/>
        </w:rPr>
      </w:pPr>
      <w:r w:rsidRPr="00881146">
        <w:rPr>
          <w:rFonts w:hint="eastAsia"/>
          <w:kern w:val="28"/>
          <w:sz w:val="28"/>
          <w:szCs w:val="28"/>
        </w:rPr>
        <w:t>人为了修行而生</w:t>
      </w:r>
      <w:r w:rsidRPr="00881146">
        <w:rPr>
          <w:kern w:val="28"/>
          <w:sz w:val="28"/>
          <w:szCs w:val="28"/>
        </w:rPr>
        <w:t xml:space="preserve"> </w:t>
      </w:r>
      <w:r w:rsidRPr="00881146">
        <w:rPr>
          <w:rFonts w:hint="eastAsia"/>
          <w:kern w:val="28"/>
          <w:sz w:val="28"/>
          <w:szCs w:val="28"/>
        </w:rPr>
        <w:t>人为了无明而死</w:t>
      </w:r>
      <w:r w:rsidRPr="00881146">
        <w:rPr>
          <w:kern w:val="28"/>
          <w:sz w:val="28"/>
          <w:szCs w:val="28"/>
        </w:rPr>
        <w:t xml:space="preserve"> ♦ Nobody need anything except God.  ♦ </w:t>
      </w:r>
      <w:r w:rsidRPr="00881146">
        <w:rPr>
          <w:rFonts w:hint="eastAsia"/>
          <w:kern w:val="28"/>
          <w:sz w:val="28"/>
          <w:szCs w:val="28"/>
        </w:rPr>
        <w:t>长风破浪会有时，直挂云帆济沧海。《行路难》</w:t>
      </w:r>
      <w:r w:rsidRPr="00881146">
        <w:rPr>
          <w:kern w:val="28"/>
          <w:sz w:val="28"/>
          <w:szCs w:val="28"/>
        </w:rPr>
        <w:t xml:space="preserve"> , </w:t>
      </w:r>
      <w:r w:rsidRPr="00881146">
        <w:rPr>
          <w:rFonts w:hint="eastAsia"/>
          <w:kern w:val="28"/>
          <w:sz w:val="28"/>
          <w:szCs w:val="28"/>
        </w:rPr>
        <w:t>乘长风破万里浪，高挂云帆，横渡沧海</w:t>
      </w:r>
      <w:r w:rsidRPr="00881146">
        <w:rPr>
          <w:kern w:val="28"/>
          <w:sz w:val="28"/>
          <w:szCs w:val="28"/>
        </w:rPr>
        <w:t xml:space="preserve">  ♦ Dont react too negatively. So that later on when you recognize it is just a joke played by Thee you feel yourself a moron or regret.</w:t>
      </w:r>
    </w:p>
    <w:p w:rsidR="00767C03" w:rsidRPr="00881146" w:rsidRDefault="00767C03" w:rsidP="00881146">
      <w:pPr>
        <w:jc w:val="left"/>
        <w:rPr>
          <w:kern w:val="28"/>
          <w:sz w:val="28"/>
          <w:szCs w:val="28"/>
        </w:rPr>
      </w:pPr>
      <w:r w:rsidRPr="00881146">
        <w:rPr>
          <w:kern w:val="28"/>
          <w:sz w:val="28"/>
          <w:szCs w:val="28"/>
        </w:rPr>
        <w:t>2012.12.2</w:t>
      </w:r>
    </w:p>
    <w:p w:rsidR="00881146" w:rsidRPr="00881146" w:rsidRDefault="00767C03" w:rsidP="00881146">
      <w:pPr>
        <w:jc w:val="left"/>
        <w:rPr>
          <w:kern w:val="28"/>
          <w:sz w:val="28"/>
          <w:szCs w:val="28"/>
        </w:rPr>
      </w:pPr>
      <w:r w:rsidRPr="00881146">
        <w:rPr>
          <w:rFonts w:hint="eastAsia"/>
          <w:kern w:val="28"/>
          <w:sz w:val="28"/>
          <w:szCs w:val="28"/>
        </w:rPr>
        <w:t xml:space="preserve">12/1/2012 2012China/20121202/  First High speed railway (350km/h vs 600km/h for airplane) through the three north continents in China (from Massachusetts , New York to </w:t>
      </w:r>
      <w:r w:rsidRPr="00881146">
        <w:rPr>
          <w:rFonts w:hint="eastAsia"/>
          <w:kern w:val="28"/>
          <w:sz w:val="28"/>
          <w:szCs w:val="28"/>
        </w:rPr>
        <w:lastRenderedPageBreak/>
        <w:t>Washington DC) 12</w:t>
      </w:r>
      <w:r w:rsidRPr="00881146">
        <w:rPr>
          <w:rFonts w:hint="eastAsia"/>
          <w:kern w:val="28"/>
          <w:sz w:val="28"/>
          <w:szCs w:val="28"/>
        </w:rPr>
        <w:t>月</w:t>
      </w:r>
      <w:r w:rsidRPr="00881146">
        <w:rPr>
          <w:rFonts w:hint="eastAsia"/>
          <w:kern w:val="28"/>
          <w:sz w:val="28"/>
          <w:szCs w:val="28"/>
        </w:rPr>
        <w:t>1</w:t>
      </w:r>
      <w:r w:rsidRPr="00881146">
        <w:rPr>
          <w:rFonts w:hint="eastAsia"/>
          <w:kern w:val="28"/>
          <w:sz w:val="28"/>
          <w:szCs w:val="28"/>
        </w:rPr>
        <w:t>日是东北高铁第一天，俺去了沈阳，感觉：爽！里面和</w:t>
      </w:r>
      <w:r w:rsidRPr="00881146">
        <w:rPr>
          <w:rFonts w:hint="eastAsia"/>
          <w:kern w:val="28"/>
          <w:sz w:val="28"/>
          <w:szCs w:val="28"/>
        </w:rPr>
        <w:t>747</w:t>
      </w:r>
      <w:r w:rsidRPr="00881146">
        <w:rPr>
          <w:rFonts w:hint="eastAsia"/>
          <w:kern w:val="28"/>
          <w:sz w:val="28"/>
          <w:szCs w:val="28"/>
        </w:rPr>
        <w:t>一样，只是空间高了，空气好了，也没有飞机场的麻烦门。八节车厢，</w:t>
      </w:r>
      <w:r w:rsidRPr="00881146">
        <w:rPr>
          <w:rFonts w:hint="eastAsia"/>
          <w:kern w:val="28"/>
          <w:sz w:val="28"/>
          <w:szCs w:val="28"/>
        </w:rPr>
        <w:t>1,8</w:t>
      </w:r>
      <w:r w:rsidRPr="00881146">
        <w:rPr>
          <w:rFonts w:hint="eastAsia"/>
          <w:kern w:val="28"/>
          <w:sz w:val="28"/>
          <w:szCs w:val="28"/>
        </w:rPr>
        <w:t>节都是车头，也是头等舱。时速</w:t>
      </w:r>
      <w:r w:rsidRPr="00881146">
        <w:rPr>
          <w:rFonts w:hint="eastAsia"/>
          <w:kern w:val="28"/>
          <w:sz w:val="28"/>
          <w:szCs w:val="28"/>
        </w:rPr>
        <w:t>300KM</w:t>
      </w:r>
      <w:r w:rsidRPr="00881146">
        <w:rPr>
          <w:rFonts w:hint="eastAsia"/>
          <w:kern w:val="28"/>
          <w:sz w:val="28"/>
          <w:szCs w:val="28"/>
        </w:rPr>
        <w:t>，（飞机</w:t>
      </w:r>
      <w:r w:rsidRPr="00881146">
        <w:rPr>
          <w:rFonts w:hint="eastAsia"/>
          <w:kern w:val="28"/>
          <w:sz w:val="28"/>
          <w:szCs w:val="28"/>
        </w:rPr>
        <w:t>600KM/h</w:t>
      </w:r>
      <w:r w:rsidRPr="00881146">
        <w:rPr>
          <w:rFonts w:hint="eastAsia"/>
          <w:kern w:val="28"/>
          <w:sz w:val="28"/>
          <w:szCs w:val="28"/>
        </w:rPr>
        <w:t>）长春到沈阳只要</w:t>
      </w:r>
      <w:r w:rsidRPr="00881146">
        <w:rPr>
          <w:rFonts w:hint="eastAsia"/>
          <w:kern w:val="28"/>
          <w:sz w:val="28"/>
          <w:szCs w:val="28"/>
        </w:rPr>
        <w:t>50</w:t>
      </w:r>
      <w:r w:rsidRPr="00881146">
        <w:rPr>
          <w:rFonts w:hint="eastAsia"/>
          <w:kern w:val="28"/>
          <w:sz w:val="28"/>
          <w:szCs w:val="28"/>
        </w:rPr>
        <w:t>分钟，酷啊。</w:t>
      </w:r>
      <w:r w:rsidRPr="00881146">
        <w:rPr>
          <w:rFonts w:hint="eastAsia"/>
          <w:kern w:val="28"/>
          <w:sz w:val="28"/>
          <w:szCs w:val="28"/>
        </w:rPr>
        <w:t>12/1 is the first day of east coast high speed railway (half speed of airplane), comfortable and fast. I took it on Dec.1 from my hometown to Shen Yang, cool train! Some fotos.</w:t>
      </w:r>
    </w:p>
    <w:p w:rsidR="00767C03" w:rsidRPr="00881146" w:rsidRDefault="00767C03" w:rsidP="00881146">
      <w:pPr>
        <w:jc w:val="left"/>
        <w:rPr>
          <w:kern w:val="28"/>
          <w:sz w:val="28"/>
          <w:szCs w:val="28"/>
        </w:rPr>
      </w:pPr>
      <w:r w:rsidRPr="00881146">
        <w:rPr>
          <w:kern w:val="28"/>
          <w:sz w:val="28"/>
          <w:szCs w:val="28"/>
        </w:rPr>
        <w:t>2012.11.27</w:t>
      </w:r>
    </w:p>
    <w:p w:rsidR="00881146" w:rsidRPr="00881146" w:rsidRDefault="00767C03" w:rsidP="00881146">
      <w:pPr>
        <w:jc w:val="left"/>
        <w:rPr>
          <w:kern w:val="28"/>
          <w:sz w:val="28"/>
          <w:szCs w:val="28"/>
        </w:rPr>
      </w:pPr>
      <w:r w:rsidRPr="00881146">
        <w:rPr>
          <w:rFonts w:ascii="MS Gothic" w:hAnsi="MS Gothic" w:cs="MS Gothic"/>
          <w:kern w:val="28"/>
          <w:sz w:val="28"/>
          <w:szCs w:val="28"/>
        </w:rPr>
        <w:t>▷</w:t>
      </w:r>
      <w:r w:rsidRPr="00881146">
        <w:rPr>
          <w:kern w:val="28"/>
          <w:sz w:val="28"/>
          <w:szCs w:val="28"/>
        </w:rPr>
        <w:t xml:space="preserve"> </w:t>
      </w:r>
      <w:r w:rsidRPr="00881146">
        <w:rPr>
          <w:rFonts w:hint="eastAsia"/>
          <w:kern w:val="28"/>
          <w:sz w:val="28"/>
          <w:szCs w:val="28"/>
        </w:rPr>
        <w:t>视频：</w:t>
      </w:r>
      <w:r w:rsidRPr="00881146">
        <w:rPr>
          <w:kern w:val="28"/>
          <w:sz w:val="28"/>
          <w:szCs w:val="28"/>
        </w:rPr>
        <w:t xml:space="preserve">Longing and belief faithandlonging </w:t>
      </w:r>
      <w:r w:rsidRPr="00881146">
        <w:rPr>
          <w:rFonts w:hint="eastAsia"/>
          <w:kern w:val="28"/>
          <w:sz w:val="28"/>
          <w:szCs w:val="28"/>
        </w:rPr>
        <w:t>基督教</w:t>
      </w:r>
      <w:r w:rsidRPr="00881146">
        <w:rPr>
          <w:kern w:val="28"/>
          <w:sz w:val="28"/>
          <w:szCs w:val="28"/>
        </w:rPr>
        <w:t>-</w:t>
      </w:r>
      <w:r w:rsidRPr="00881146">
        <w:rPr>
          <w:rFonts w:hint="eastAsia"/>
          <w:kern w:val="28"/>
          <w:sz w:val="28"/>
          <w:szCs w:val="28"/>
        </w:rPr>
        <w:t>耶稣</w:t>
      </w:r>
      <w:r w:rsidRPr="00881146">
        <w:rPr>
          <w:kern w:val="28"/>
          <w:sz w:val="28"/>
          <w:szCs w:val="28"/>
        </w:rPr>
        <w:t>-</w:t>
      </w:r>
      <w:r w:rsidRPr="00881146">
        <w:rPr>
          <w:rFonts w:hint="eastAsia"/>
          <w:kern w:val="28"/>
          <w:sz w:val="28"/>
          <w:szCs w:val="28"/>
        </w:rPr>
        <w:t>如鹿切慕溪水</w:t>
      </w:r>
      <w:r w:rsidRPr="00881146">
        <w:rPr>
          <w:kern w:val="28"/>
          <w:sz w:val="28"/>
          <w:szCs w:val="28"/>
        </w:rPr>
        <w:t xml:space="preserve">-As the Deer </w:t>
      </w:r>
      <w:r w:rsidRPr="00881146">
        <w:rPr>
          <w:rFonts w:hint="eastAsia"/>
          <w:kern w:val="28"/>
          <w:sz w:val="28"/>
          <w:szCs w:val="28"/>
        </w:rPr>
        <w:t>《</w:t>
      </w:r>
      <w:r w:rsidRPr="00881146">
        <w:rPr>
          <w:kern w:val="28"/>
          <w:sz w:val="28"/>
          <w:szCs w:val="28"/>
        </w:rPr>
        <w:t>Jesus as hart panteth</w:t>
      </w:r>
      <w:r w:rsidRPr="00881146">
        <w:rPr>
          <w:rFonts w:hint="eastAsia"/>
          <w:kern w:val="28"/>
          <w:sz w:val="28"/>
          <w:szCs w:val="28"/>
        </w:rPr>
        <w:t>》</w:t>
      </w:r>
      <w:r w:rsidRPr="00881146">
        <w:rPr>
          <w:kern w:val="28"/>
          <w:sz w:val="28"/>
          <w:szCs w:val="28"/>
        </w:rPr>
        <w:t xml:space="preserve"> As the hart panteth after the water brooks, so panteth my soul after thee, O God. http://v.youku.com/v_show/id_XMjIzOTM3NDk2</w:t>
      </w:r>
    </w:p>
    <w:p w:rsidR="00881146" w:rsidRPr="00881146" w:rsidRDefault="00767C03" w:rsidP="00881146">
      <w:pPr>
        <w:jc w:val="left"/>
        <w:rPr>
          <w:kern w:val="28"/>
          <w:sz w:val="28"/>
          <w:szCs w:val="28"/>
        </w:rPr>
      </w:pPr>
      <w:r w:rsidRPr="00881146">
        <w:rPr>
          <w:rFonts w:hint="eastAsia"/>
          <w:kern w:val="28"/>
          <w:sz w:val="28"/>
          <w:szCs w:val="28"/>
        </w:rPr>
        <w:t>上帝</w:t>
      </w:r>
      <w:r w:rsidRPr="00881146">
        <w:rPr>
          <w:rFonts w:hint="eastAsia"/>
          <w:kern w:val="28"/>
          <w:sz w:val="28"/>
          <w:szCs w:val="28"/>
        </w:rPr>
        <w:t>,</w:t>
      </w:r>
      <w:r w:rsidRPr="00881146">
        <w:rPr>
          <w:rFonts w:hint="eastAsia"/>
          <w:kern w:val="28"/>
          <w:sz w:val="28"/>
          <w:szCs w:val="28"/>
        </w:rPr>
        <w:t>耶稣</w:t>
      </w:r>
      <w:r w:rsidRPr="00881146">
        <w:rPr>
          <w:rFonts w:hint="eastAsia"/>
          <w:kern w:val="28"/>
          <w:sz w:val="28"/>
          <w:szCs w:val="28"/>
        </w:rPr>
        <w:t>,</w:t>
      </w:r>
      <w:r w:rsidRPr="00881146">
        <w:rPr>
          <w:rFonts w:hint="eastAsia"/>
          <w:kern w:val="28"/>
          <w:sz w:val="28"/>
          <w:szCs w:val="28"/>
        </w:rPr>
        <w:t>基督教</w:t>
      </w:r>
      <w:r w:rsidRPr="00881146">
        <w:rPr>
          <w:rFonts w:hint="eastAsia"/>
          <w:kern w:val="28"/>
          <w:sz w:val="28"/>
          <w:szCs w:val="28"/>
        </w:rPr>
        <w:t>,</w:t>
      </w:r>
      <w:r w:rsidRPr="00881146">
        <w:rPr>
          <w:rFonts w:hint="eastAsia"/>
          <w:kern w:val="28"/>
          <w:sz w:val="28"/>
          <w:szCs w:val="28"/>
        </w:rPr>
        <w:t>天主教</w:t>
      </w:r>
      <w:r w:rsidRPr="00881146">
        <w:rPr>
          <w:rFonts w:hint="eastAsia"/>
          <w:kern w:val="28"/>
          <w:sz w:val="28"/>
          <w:szCs w:val="28"/>
        </w:rPr>
        <w:t>,</w:t>
      </w:r>
      <w:r w:rsidRPr="00881146">
        <w:rPr>
          <w:rFonts w:hint="eastAsia"/>
          <w:kern w:val="28"/>
          <w:sz w:val="28"/>
          <w:szCs w:val="28"/>
        </w:rPr>
        <w:t>信仰</w:t>
      </w:r>
      <w:r w:rsidRPr="00881146">
        <w:rPr>
          <w:rFonts w:hint="eastAsia"/>
          <w:kern w:val="28"/>
          <w:sz w:val="28"/>
          <w:szCs w:val="28"/>
        </w:rPr>
        <w:t>,</w:t>
      </w:r>
      <w:r w:rsidRPr="00881146">
        <w:rPr>
          <w:rFonts w:hint="eastAsia"/>
          <w:kern w:val="28"/>
          <w:sz w:val="28"/>
          <w:szCs w:val="28"/>
        </w:rPr>
        <w:t>有信心</w:t>
      </w:r>
      <w:r w:rsidRPr="00881146">
        <w:rPr>
          <w:rFonts w:hint="eastAsia"/>
          <w:kern w:val="28"/>
          <w:sz w:val="28"/>
          <w:szCs w:val="28"/>
        </w:rPr>
        <w:t xml:space="preserve"> - </w:t>
      </w:r>
      <w:r w:rsidRPr="00881146">
        <w:rPr>
          <w:rFonts w:hint="eastAsia"/>
          <w:kern w:val="28"/>
          <w:sz w:val="28"/>
          <w:szCs w:val="28"/>
        </w:rPr>
        <w:t>相关联接</w:t>
      </w:r>
      <w:r w:rsidRPr="00881146">
        <w:rPr>
          <w:rFonts w:hint="eastAsia"/>
          <w:kern w:val="28"/>
          <w:sz w:val="28"/>
          <w:szCs w:val="28"/>
        </w:rPr>
        <w:t xml:space="preserve">: belief1 Interview with God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上帝与人类的故事</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耶稣抱我</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faith and longing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基督教</w:t>
      </w:r>
      <w:r w:rsidRPr="00881146">
        <w:rPr>
          <w:rFonts w:hint="eastAsia"/>
          <w:kern w:val="28"/>
          <w:sz w:val="28"/>
          <w:szCs w:val="28"/>
        </w:rPr>
        <w:t xml:space="preserve"> </w:t>
      </w:r>
      <w:r w:rsidRPr="00881146">
        <w:rPr>
          <w:rFonts w:hint="eastAsia"/>
          <w:kern w:val="28"/>
          <w:sz w:val="28"/>
          <w:szCs w:val="28"/>
        </w:rPr>
        <w:t>和</w:t>
      </w:r>
      <w:r w:rsidRPr="00881146">
        <w:rPr>
          <w:rFonts w:hint="eastAsia"/>
          <w:kern w:val="28"/>
          <w:sz w:val="28"/>
          <w:szCs w:val="28"/>
        </w:rPr>
        <w:t xml:space="preserve"> </w:t>
      </w:r>
      <w:r w:rsidRPr="00881146">
        <w:rPr>
          <w:rFonts w:hint="eastAsia"/>
          <w:kern w:val="28"/>
          <w:sz w:val="28"/>
          <w:szCs w:val="28"/>
        </w:rPr>
        <w:t>荒漠甘泉</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2012.11.20</w:t>
      </w:r>
    </w:p>
    <w:p w:rsidR="00881146" w:rsidRPr="00881146" w:rsidRDefault="00767C03" w:rsidP="00881146">
      <w:pPr>
        <w:jc w:val="left"/>
        <w:rPr>
          <w:kern w:val="28"/>
          <w:sz w:val="28"/>
          <w:szCs w:val="28"/>
        </w:rPr>
      </w:pPr>
      <w:r w:rsidRPr="00881146">
        <w:rPr>
          <w:rFonts w:hint="eastAsia"/>
          <w:kern w:val="28"/>
          <w:sz w:val="28"/>
          <w:szCs w:val="28"/>
        </w:rPr>
        <w:t>养生系列</w:t>
      </w:r>
      <w:r w:rsidRPr="00881146">
        <w:rPr>
          <w:kern w:val="28"/>
          <w:sz w:val="28"/>
          <w:szCs w:val="28"/>
        </w:rPr>
        <w:t xml:space="preserve">: </w:t>
      </w:r>
      <w:r w:rsidRPr="00881146">
        <w:rPr>
          <w:rFonts w:hint="eastAsia"/>
          <w:kern w:val="28"/>
          <w:sz w:val="28"/>
          <w:szCs w:val="28"/>
        </w:rPr>
        <w:t>臭氧干净机</w:t>
      </w:r>
      <w:r w:rsidRPr="00881146">
        <w:rPr>
          <w:kern w:val="28"/>
          <w:sz w:val="28"/>
          <w:szCs w:val="28"/>
        </w:rPr>
        <w:t>:</w:t>
      </w:r>
      <w:r w:rsidRPr="00881146">
        <w:rPr>
          <w:rFonts w:hint="eastAsia"/>
          <w:kern w:val="28"/>
          <w:sz w:val="28"/>
          <w:szCs w:val="28"/>
        </w:rPr>
        <w:t>洗菜，洗脸，洗空气</w:t>
      </w:r>
      <w:r w:rsidRPr="00881146">
        <w:rPr>
          <w:kern w:val="28"/>
          <w:sz w:val="28"/>
          <w:szCs w:val="28"/>
        </w:rPr>
        <w:t xml:space="preserve"> </w:t>
      </w:r>
      <w:r w:rsidRPr="00881146">
        <w:rPr>
          <w:rFonts w:hint="eastAsia"/>
          <w:kern w:val="28"/>
          <w:sz w:val="28"/>
          <w:szCs w:val="28"/>
        </w:rPr>
        <w:t>太极拳</w:t>
      </w:r>
      <w:r w:rsidRPr="00881146">
        <w:rPr>
          <w:kern w:val="28"/>
          <w:sz w:val="28"/>
          <w:szCs w:val="28"/>
        </w:rPr>
        <w:t xml:space="preserve"> </w:t>
      </w:r>
      <w:r w:rsidRPr="00881146">
        <w:rPr>
          <w:rFonts w:hint="eastAsia"/>
          <w:kern w:val="28"/>
          <w:sz w:val="28"/>
          <w:szCs w:val="28"/>
        </w:rPr>
        <w:t>广播体操音乐节奏</w:t>
      </w:r>
      <w:r w:rsidRPr="00881146">
        <w:rPr>
          <w:kern w:val="28"/>
          <w:sz w:val="28"/>
          <w:szCs w:val="28"/>
        </w:rPr>
        <w:t xml:space="preserve">  tools  ♦ </w:t>
      </w:r>
      <w:r w:rsidRPr="00881146">
        <w:rPr>
          <w:rFonts w:hint="eastAsia"/>
          <w:kern w:val="28"/>
          <w:sz w:val="28"/>
          <w:szCs w:val="28"/>
        </w:rPr>
        <w:t>三七·活血·年轻</w:t>
      </w:r>
      <w:r w:rsidRPr="00881146">
        <w:rPr>
          <w:kern w:val="28"/>
          <w:sz w:val="28"/>
          <w:szCs w:val="28"/>
        </w:rPr>
        <w:t xml:space="preserve"> sanqi37</w:t>
      </w:r>
    </w:p>
    <w:p w:rsidR="00767C03" w:rsidRPr="00881146" w:rsidRDefault="00767C03" w:rsidP="00881146">
      <w:pPr>
        <w:jc w:val="left"/>
        <w:rPr>
          <w:kern w:val="28"/>
          <w:sz w:val="28"/>
          <w:szCs w:val="28"/>
        </w:rPr>
      </w:pPr>
      <w:r w:rsidRPr="00881146">
        <w:rPr>
          <w:kern w:val="28"/>
          <w:sz w:val="28"/>
          <w:szCs w:val="28"/>
        </w:rPr>
        <w:t>If you lose the motivation or dream, then what is the use of the full energy? Eat for physical but also for spiritual and dream.</w:t>
      </w:r>
    </w:p>
    <w:p w:rsidR="00767C03" w:rsidRPr="00881146" w:rsidRDefault="00767C03" w:rsidP="00881146">
      <w:pPr>
        <w:jc w:val="left"/>
        <w:rPr>
          <w:kern w:val="28"/>
          <w:sz w:val="28"/>
          <w:szCs w:val="28"/>
        </w:rPr>
      </w:pPr>
      <w:r w:rsidRPr="00881146">
        <w:rPr>
          <w:kern w:val="28"/>
          <w:sz w:val="28"/>
          <w:szCs w:val="28"/>
        </w:rPr>
        <w:t>If you lose your dream, what is the use of the way to to it or any effort?</w:t>
      </w:r>
    </w:p>
    <w:p w:rsidR="00881146" w:rsidRPr="00881146" w:rsidRDefault="00767C03" w:rsidP="00881146">
      <w:pPr>
        <w:jc w:val="left"/>
        <w:rPr>
          <w:kern w:val="28"/>
          <w:sz w:val="28"/>
          <w:szCs w:val="28"/>
        </w:rPr>
      </w:pPr>
      <w:r w:rsidRPr="00881146">
        <w:rPr>
          <w:kern w:val="28"/>
          <w:sz w:val="28"/>
          <w:szCs w:val="28"/>
        </w:rPr>
        <w:t>Target and dream are always greater than road to it or effort needed.</w:t>
      </w:r>
    </w:p>
    <w:p w:rsidR="00767C03" w:rsidRPr="00881146" w:rsidRDefault="00767C03" w:rsidP="00881146">
      <w:pPr>
        <w:jc w:val="left"/>
        <w:rPr>
          <w:kern w:val="28"/>
          <w:sz w:val="28"/>
          <w:szCs w:val="28"/>
        </w:rPr>
      </w:pPr>
      <w:r w:rsidRPr="00881146">
        <w:rPr>
          <w:kern w:val="28"/>
          <w:sz w:val="28"/>
          <w:szCs w:val="28"/>
        </w:rPr>
        <w:t>2012.11.18</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中美经济战争中的战略问题】游击战的攻略，动态里求平衡的攻略。中国不应该硬碰硬的斗，要学习孙膑赛马，用自己的一等马去和敌方的二等马去比赛；不要玩儿整体实力的比拼，而是去争取局部的具体的一个一个的胜利，最后凑成赢局。中国人不能打阵地战，要玩儿游击战；不求死水的平稳，而在动态里求平衡</w:t>
      </w:r>
      <w:r w:rsidRPr="00881146">
        <w:rPr>
          <w:rFonts w:hint="eastAsia"/>
          <w:kern w:val="28"/>
          <w:sz w:val="28"/>
          <w:szCs w:val="28"/>
        </w:rPr>
        <w:t>zhong10</w:t>
      </w:r>
    </w:p>
    <w:p w:rsidR="00881146" w:rsidRPr="00881146" w:rsidRDefault="00767C03" w:rsidP="00881146">
      <w:pPr>
        <w:jc w:val="left"/>
        <w:rPr>
          <w:kern w:val="28"/>
          <w:sz w:val="28"/>
          <w:szCs w:val="28"/>
        </w:rPr>
      </w:pPr>
      <w:r w:rsidRPr="00881146">
        <w:rPr>
          <w:rFonts w:hint="eastAsia"/>
          <w:kern w:val="28"/>
          <w:sz w:val="28"/>
          <w:szCs w:val="28"/>
        </w:rPr>
        <w:t>Photos:</w:t>
      </w:r>
      <w:r w:rsidRPr="00881146">
        <w:rPr>
          <w:rFonts w:hint="eastAsia"/>
          <w:kern w:val="28"/>
          <w:sz w:val="28"/>
          <w:szCs w:val="28"/>
        </w:rPr>
        <w:t xml:space="preserve">　</w:t>
      </w:r>
      <w:r w:rsidRPr="00881146">
        <w:rPr>
          <w:rFonts w:hint="eastAsia"/>
          <w:kern w:val="28"/>
          <w:sz w:val="28"/>
          <w:szCs w:val="28"/>
        </w:rPr>
        <w:t xml:space="preserve">1. The fall of China (Northeast): Sky, land, leaves, colors, ... 2. misc  China, mop, traffic light, bus 2012China/20121010/ , traffic light in China, http://v.qq.com/boke/page/h/a/r/h04038ydgar  Chinese advanced mop </w:t>
      </w:r>
      <w:r w:rsidRPr="00881146">
        <w:rPr>
          <w:kern w:val="28"/>
          <w:sz w:val="28"/>
          <w:szCs w:val="28"/>
        </w:rPr>
        <w:t>machine, good for casa de luz kitchen, video: http://url.cn/8Y32Pq http://url.cn/7VeYq8</w:t>
      </w:r>
    </w:p>
    <w:p w:rsidR="00767C03" w:rsidRPr="00881146" w:rsidRDefault="00767C03" w:rsidP="00881146">
      <w:pPr>
        <w:jc w:val="left"/>
        <w:rPr>
          <w:kern w:val="28"/>
          <w:sz w:val="28"/>
          <w:szCs w:val="28"/>
        </w:rPr>
      </w:pPr>
      <w:r w:rsidRPr="00881146">
        <w:rPr>
          <w:kern w:val="28"/>
          <w:sz w:val="28"/>
          <w:szCs w:val="28"/>
        </w:rPr>
        <w:t>2012.11.14</w:t>
      </w:r>
    </w:p>
    <w:p w:rsidR="00881146" w:rsidRPr="00881146" w:rsidRDefault="00767C03" w:rsidP="00881146">
      <w:pPr>
        <w:jc w:val="left"/>
        <w:rPr>
          <w:kern w:val="28"/>
          <w:sz w:val="28"/>
          <w:szCs w:val="28"/>
        </w:rPr>
      </w:pPr>
      <w:r w:rsidRPr="00881146">
        <w:rPr>
          <w:rFonts w:hint="eastAsia"/>
          <w:kern w:val="28"/>
          <w:sz w:val="28"/>
          <w:szCs w:val="28"/>
        </w:rPr>
        <w:t>春联儿、对联儿更新：</w:t>
      </w:r>
      <w:r w:rsidRPr="00881146">
        <w:rPr>
          <w:rFonts w:hint="eastAsia"/>
          <w:kern w:val="28"/>
          <w:sz w:val="28"/>
          <w:szCs w:val="28"/>
        </w:rPr>
        <w:t xml:space="preserve">index2012 </w:t>
      </w:r>
      <w:r w:rsidRPr="00881146">
        <w:rPr>
          <w:rFonts w:hint="eastAsia"/>
          <w:kern w:val="28"/>
          <w:sz w:val="28"/>
          <w:szCs w:val="28"/>
        </w:rPr>
        <w:t>心欢喜时时快乐</w:t>
      </w:r>
      <w:r w:rsidRPr="00881146">
        <w:rPr>
          <w:rFonts w:hint="eastAsia"/>
          <w:kern w:val="28"/>
          <w:sz w:val="28"/>
          <w:szCs w:val="28"/>
        </w:rPr>
        <w:t xml:space="preserve"> | </w:t>
      </w:r>
      <w:r w:rsidRPr="00881146">
        <w:rPr>
          <w:rFonts w:hint="eastAsia"/>
          <w:kern w:val="28"/>
          <w:sz w:val="28"/>
          <w:szCs w:val="28"/>
        </w:rPr>
        <w:t>人自在处处天堂。素食是最好的绿色</w:t>
      </w:r>
      <w:r w:rsidRPr="00881146">
        <w:rPr>
          <w:rFonts w:hint="eastAsia"/>
          <w:kern w:val="28"/>
          <w:sz w:val="28"/>
          <w:szCs w:val="28"/>
        </w:rPr>
        <w:t xml:space="preserve"> | </w:t>
      </w:r>
      <w:r w:rsidRPr="00881146">
        <w:rPr>
          <w:rFonts w:hint="eastAsia"/>
          <w:kern w:val="28"/>
          <w:sz w:val="28"/>
          <w:szCs w:val="28"/>
        </w:rPr>
        <w:t>人生是一场修行</w:t>
      </w:r>
    </w:p>
    <w:p w:rsidR="00881146" w:rsidRPr="00881146" w:rsidRDefault="00767C03" w:rsidP="00881146">
      <w:pPr>
        <w:jc w:val="left"/>
        <w:rPr>
          <w:kern w:val="28"/>
          <w:sz w:val="28"/>
          <w:szCs w:val="28"/>
        </w:rPr>
      </w:pPr>
      <w:r w:rsidRPr="00881146">
        <w:rPr>
          <w:kern w:val="28"/>
          <w:sz w:val="28"/>
          <w:szCs w:val="28"/>
        </w:rPr>
        <w:t>China also just finished presidential election for next 10 years. China is lucky these years, economy is great, No.2 in the world, close to USA. If copy Wal-Mart from China to USA then no one would visit USA Wal-Mart; just cannot compare inside. leaders</w:t>
      </w:r>
    </w:p>
    <w:p w:rsidR="00881146" w:rsidRPr="00881146" w:rsidRDefault="00767C03" w:rsidP="00881146">
      <w:pPr>
        <w:jc w:val="left"/>
        <w:rPr>
          <w:kern w:val="28"/>
          <w:sz w:val="28"/>
          <w:szCs w:val="28"/>
        </w:rPr>
      </w:pPr>
      <w:r w:rsidRPr="00881146">
        <w:rPr>
          <w:rFonts w:hint="eastAsia"/>
          <w:kern w:val="28"/>
          <w:sz w:val="28"/>
          <w:szCs w:val="28"/>
        </w:rPr>
        <w:lastRenderedPageBreak/>
        <w:t xml:space="preserve">share some photos in China: shanghai night 2012China/20121026/shanghai </w:t>
      </w:r>
      <w:r w:rsidRPr="00881146">
        <w:rPr>
          <w:rFonts w:hint="eastAsia"/>
          <w:kern w:val="28"/>
          <w:sz w:val="28"/>
          <w:szCs w:val="28"/>
        </w:rPr>
        <w:t>，</w:t>
      </w:r>
      <w:r w:rsidRPr="00881146">
        <w:rPr>
          <w:rFonts w:hint="eastAsia"/>
          <w:kern w:val="28"/>
          <w:sz w:val="28"/>
          <w:szCs w:val="28"/>
        </w:rPr>
        <w:t xml:space="preserve"> eastern pearl harbor 2012China/20121026/dalian </w:t>
      </w:r>
      <w:r w:rsidRPr="00881146">
        <w:rPr>
          <w:rFonts w:hint="eastAsia"/>
          <w:kern w:val="28"/>
          <w:sz w:val="28"/>
          <w:szCs w:val="28"/>
        </w:rPr>
        <w:t>，</w:t>
      </w:r>
      <w:r w:rsidRPr="00881146">
        <w:rPr>
          <w:rFonts w:hint="eastAsia"/>
          <w:kern w:val="28"/>
          <w:sz w:val="28"/>
          <w:szCs w:val="28"/>
        </w:rPr>
        <w:t xml:space="preserve"> home town 2012China/20121026/changchun </w:t>
      </w:r>
      <w:r w:rsidRPr="00881146">
        <w:rPr>
          <w:rFonts w:hint="eastAsia"/>
          <w:kern w:val="28"/>
          <w:sz w:val="28"/>
          <w:szCs w:val="28"/>
        </w:rPr>
        <w:t>，</w:t>
      </w:r>
      <w:r w:rsidRPr="00881146">
        <w:rPr>
          <w:rFonts w:hint="eastAsia"/>
          <w:kern w:val="28"/>
          <w:sz w:val="28"/>
          <w:szCs w:val="28"/>
        </w:rPr>
        <w:t xml:space="preserve"> </w:t>
      </w:r>
      <w:r w:rsidRPr="00881146">
        <w:rPr>
          <w:kern w:val="28"/>
          <w:sz w:val="28"/>
          <w:szCs w:val="28"/>
        </w:rPr>
        <w:t>enjoy</w:t>
      </w:r>
    </w:p>
    <w:p w:rsidR="00881146" w:rsidRPr="00881146" w:rsidRDefault="00767C03" w:rsidP="00881146">
      <w:pPr>
        <w:jc w:val="left"/>
        <w:rPr>
          <w:kern w:val="28"/>
          <w:sz w:val="28"/>
          <w:szCs w:val="28"/>
        </w:rPr>
      </w:pPr>
      <w:r w:rsidRPr="00881146">
        <w:rPr>
          <w:rFonts w:hint="eastAsia"/>
          <w:kern w:val="28"/>
          <w:sz w:val="28"/>
          <w:szCs w:val="28"/>
        </w:rPr>
        <w:t>牛奶里的否定能量</w:t>
      </w:r>
      <w:r w:rsidRPr="00881146">
        <w:rPr>
          <w:rFonts w:hint="eastAsia"/>
          <w:kern w:val="28"/>
          <w:sz w:val="28"/>
          <w:szCs w:val="28"/>
        </w:rPr>
        <w:t>:milk</w:t>
      </w:r>
    </w:p>
    <w:p w:rsidR="00767C03" w:rsidRPr="00881146" w:rsidRDefault="00767C03" w:rsidP="00881146">
      <w:pPr>
        <w:jc w:val="left"/>
        <w:rPr>
          <w:kern w:val="28"/>
          <w:sz w:val="28"/>
          <w:szCs w:val="28"/>
        </w:rPr>
      </w:pPr>
      <w:r w:rsidRPr="00881146">
        <w:rPr>
          <w:kern w:val="28"/>
          <w:sz w:val="28"/>
          <w:szCs w:val="28"/>
        </w:rPr>
        <w:t>2012.11.11</w:t>
      </w:r>
    </w:p>
    <w:p w:rsidR="00881146" w:rsidRPr="00881146" w:rsidRDefault="00767C03" w:rsidP="00881146">
      <w:pPr>
        <w:jc w:val="left"/>
        <w:rPr>
          <w:kern w:val="28"/>
          <w:sz w:val="28"/>
          <w:szCs w:val="28"/>
        </w:rPr>
      </w:pPr>
      <w:r w:rsidRPr="00881146">
        <w:rPr>
          <w:rFonts w:hint="eastAsia"/>
          <w:kern w:val="28"/>
          <w:sz w:val="28"/>
          <w:szCs w:val="28"/>
        </w:rPr>
        <w:t>11.11</w:t>
      </w:r>
      <w:r w:rsidRPr="00881146">
        <w:rPr>
          <w:rFonts w:hint="eastAsia"/>
          <w:kern w:val="28"/>
          <w:sz w:val="28"/>
          <w:szCs w:val="28"/>
        </w:rPr>
        <w:t>买了什么？【</w:t>
      </w:r>
      <w:r w:rsidRPr="00881146">
        <w:rPr>
          <w:rFonts w:hint="eastAsia"/>
          <w:kern w:val="28"/>
          <w:sz w:val="28"/>
          <w:szCs w:val="28"/>
        </w:rPr>
        <w:t>1111</w:t>
      </w:r>
      <w:r w:rsidRPr="00881146">
        <w:rPr>
          <w:rFonts w:hint="eastAsia"/>
          <w:kern w:val="28"/>
          <w:sz w:val="28"/>
          <w:szCs w:val="28"/>
        </w:rPr>
        <w:t>购物狂欢节】先科迷你音响便携式插卡带收音机超级播放器</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1111</w:t>
      </w:r>
      <w:r w:rsidRPr="00881146">
        <w:rPr>
          <w:rFonts w:hint="eastAsia"/>
          <w:kern w:val="28"/>
          <w:sz w:val="28"/>
          <w:szCs w:val="28"/>
        </w:rPr>
        <w:t>购物狂欢节】【狂暑季】百特</w:t>
      </w:r>
      <w:r w:rsidRPr="00881146">
        <w:rPr>
          <w:rFonts w:hint="eastAsia"/>
          <w:kern w:val="28"/>
          <w:sz w:val="28"/>
          <w:szCs w:val="28"/>
        </w:rPr>
        <w:t xml:space="preserve"> ES808 </w:t>
      </w:r>
      <w:r w:rsidRPr="00881146">
        <w:rPr>
          <w:rFonts w:hint="eastAsia"/>
          <w:kern w:val="28"/>
          <w:sz w:val="28"/>
          <w:szCs w:val="28"/>
        </w:rPr>
        <w:t>电动鼻毛修剪器</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1111</w:t>
      </w:r>
      <w:r w:rsidRPr="00881146">
        <w:rPr>
          <w:rFonts w:hint="eastAsia"/>
          <w:kern w:val="28"/>
          <w:sz w:val="28"/>
          <w:szCs w:val="28"/>
        </w:rPr>
        <w:t>购物狂欢节】力天</w:t>
      </w:r>
      <w:r w:rsidRPr="00881146">
        <w:rPr>
          <w:rFonts w:hint="eastAsia"/>
          <w:kern w:val="28"/>
          <w:sz w:val="28"/>
          <w:szCs w:val="28"/>
        </w:rPr>
        <w:t>D928</w:t>
      </w:r>
      <w:r w:rsidRPr="00881146">
        <w:rPr>
          <w:rFonts w:hint="eastAsia"/>
          <w:kern w:val="28"/>
          <w:sz w:val="28"/>
          <w:szCs w:val="28"/>
        </w:rPr>
        <w:t>家用臭氧机洗菜机蔬果清洗</w:t>
      </w:r>
      <w:r w:rsidRPr="00881146">
        <w:rPr>
          <w:rFonts w:hint="eastAsia"/>
          <w:kern w:val="28"/>
          <w:sz w:val="28"/>
          <w:szCs w:val="28"/>
        </w:rPr>
        <w:t xml:space="preserve"> </w:t>
      </w:r>
      <w:r w:rsidRPr="00881146">
        <w:rPr>
          <w:rFonts w:hint="eastAsia"/>
          <w:kern w:val="28"/>
          <w:sz w:val="28"/>
          <w:szCs w:val="28"/>
        </w:rPr>
        <w:t>消毒杀菌去农药残留</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1111</w:t>
      </w:r>
      <w:r w:rsidRPr="00881146">
        <w:rPr>
          <w:rFonts w:hint="eastAsia"/>
          <w:kern w:val="28"/>
          <w:sz w:val="28"/>
          <w:szCs w:val="28"/>
        </w:rPr>
        <w:t>购物狂欢节】秋冬新品</w:t>
      </w:r>
      <w:r w:rsidRPr="00881146">
        <w:rPr>
          <w:rFonts w:hint="eastAsia"/>
          <w:kern w:val="28"/>
          <w:sz w:val="28"/>
          <w:szCs w:val="28"/>
        </w:rPr>
        <w:t xml:space="preserve"> </w:t>
      </w:r>
      <w:r w:rsidRPr="00881146">
        <w:rPr>
          <w:rFonts w:hint="eastAsia"/>
          <w:kern w:val="28"/>
          <w:sz w:val="28"/>
          <w:szCs w:val="28"/>
        </w:rPr>
        <w:t>骆驼户外鞋男士登山鞋徒步鞋</w:t>
      </w:r>
      <w:r w:rsidRPr="00881146">
        <w:rPr>
          <w:rFonts w:hint="eastAsia"/>
          <w:kern w:val="28"/>
          <w:sz w:val="28"/>
          <w:szCs w:val="28"/>
        </w:rPr>
        <w:t xml:space="preserve"> </w:t>
      </w:r>
      <w:r w:rsidRPr="00881146">
        <w:rPr>
          <w:rFonts w:hint="eastAsia"/>
          <w:kern w:val="28"/>
          <w:sz w:val="28"/>
          <w:szCs w:val="28"/>
        </w:rPr>
        <w:t>低帮</w:t>
      </w:r>
      <w:r w:rsidRPr="00881146">
        <w:rPr>
          <w:rFonts w:hint="eastAsia"/>
          <w:kern w:val="28"/>
          <w:sz w:val="28"/>
          <w:szCs w:val="28"/>
        </w:rPr>
        <w:t xml:space="preserve"> </w:t>
      </w:r>
      <w:r w:rsidRPr="00881146">
        <w:rPr>
          <w:rFonts w:hint="eastAsia"/>
          <w:kern w:val="28"/>
          <w:sz w:val="28"/>
          <w:szCs w:val="28"/>
        </w:rPr>
        <w:t>劲霸男装夹克外套</w:t>
      </w:r>
      <w:r w:rsidRPr="00881146">
        <w:rPr>
          <w:rFonts w:hint="eastAsia"/>
          <w:kern w:val="28"/>
          <w:sz w:val="28"/>
          <w:szCs w:val="28"/>
        </w:rPr>
        <w:t xml:space="preserve"> </w:t>
      </w:r>
      <w:r w:rsidRPr="00881146">
        <w:rPr>
          <w:rFonts w:hint="eastAsia"/>
          <w:kern w:val="28"/>
          <w:sz w:val="28"/>
          <w:szCs w:val="28"/>
        </w:rPr>
        <w:t>男夹克中老年商务休闲翻领男士夹克衫</w:t>
      </w:r>
      <w:r w:rsidRPr="00881146">
        <w:rPr>
          <w:rFonts w:hint="eastAsia"/>
          <w:kern w:val="28"/>
          <w:sz w:val="28"/>
          <w:szCs w:val="28"/>
        </w:rPr>
        <w:t xml:space="preserve"> taobao</w:t>
      </w:r>
    </w:p>
    <w:p w:rsidR="00767C03" w:rsidRPr="00881146" w:rsidRDefault="00767C03" w:rsidP="00881146">
      <w:pPr>
        <w:jc w:val="left"/>
        <w:rPr>
          <w:kern w:val="28"/>
          <w:sz w:val="28"/>
          <w:szCs w:val="28"/>
        </w:rPr>
      </w:pPr>
      <w:r w:rsidRPr="00881146">
        <w:rPr>
          <w:rFonts w:hint="eastAsia"/>
          <w:kern w:val="28"/>
          <w:sz w:val="28"/>
          <w:szCs w:val="28"/>
        </w:rPr>
        <w:t>中国的总统一届十年，每两次人大换一届。虽然没有像美国</w:t>
      </w:r>
      <w:r w:rsidRPr="00881146">
        <w:rPr>
          <w:rFonts w:hint="eastAsia"/>
          <w:kern w:val="28"/>
          <w:sz w:val="28"/>
          <w:szCs w:val="28"/>
        </w:rPr>
        <w:t>4</w:t>
      </w:r>
      <w:r w:rsidRPr="00881146">
        <w:rPr>
          <w:rFonts w:hint="eastAsia"/>
          <w:kern w:val="28"/>
          <w:sz w:val="28"/>
          <w:szCs w:val="28"/>
        </w:rPr>
        <w:t>年一选，连任可</w:t>
      </w:r>
      <w:r w:rsidRPr="00881146">
        <w:rPr>
          <w:rFonts w:hint="eastAsia"/>
          <w:kern w:val="28"/>
          <w:sz w:val="28"/>
          <w:szCs w:val="28"/>
        </w:rPr>
        <w:t>8</w:t>
      </w:r>
      <w:r w:rsidRPr="00881146">
        <w:rPr>
          <w:rFonts w:hint="eastAsia"/>
          <w:kern w:val="28"/>
          <w:sz w:val="28"/>
          <w:szCs w:val="28"/>
        </w:rPr>
        <w:t>年，但是现在中国运气好，有好的接班人接班，美国就差些。</w:t>
      </w:r>
      <w:r w:rsidRPr="00881146">
        <w:rPr>
          <w:rFonts w:hint="eastAsia"/>
          <w:kern w:val="28"/>
          <w:sz w:val="28"/>
          <w:szCs w:val="28"/>
        </w:rPr>
        <w:t>leaders</w:t>
      </w:r>
    </w:p>
    <w:p w:rsidR="00767C03"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2012 - 2020</w:t>
      </w:r>
      <w:r w:rsidRPr="00881146">
        <w:rPr>
          <w:rFonts w:hint="eastAsia"/>
          <w:kern w:val="28"/>
          <w:sz w:val="28"/>
          <w:szCs w:val="28"/>
        </w:rPr>
        <w:t>】</w:t>
      </w:r>
      <w:r w:rsidRPr="00881146">
        <w:rPr>
          <w:rFonts w:hint="eastAsia"/>
          <w:kern w:val="28"/>
          <w:sz w:val="28"/>
          <w:szCs w:val="28"/>
        </w:rPr>
        <w:t xml:space="preserve"> 18</w:t>
      </w:r>
      <w:r w:rsidRPr="00881146">
        <w:rPr>
          <w:rFonts w:hint="eastAsia"/>
          <w:kern w:val="28"/>
          <w:sz w:val="28"/>
          <w:szCs w:val="28"/>
        </w:rPr>
        <w:t>大：科学发展，平衡进步</w:t>
      </w:r>
    </w:p>
    <w:p w:rsidR="00767C03"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2000 - 2012</w:t>
      </w:r>
      <w:r w:rsidRPr="00881146">
        <w:rPr>
          <w:rFonts w:hint="eastAsia"/>
          <w:kern w:val="28"/>
          <w:sz w:val="28"/>
          <w:szCs w:val="28"/>
        </w:rPr>
        <w:t>】</w:t>
      </w:r>
      <w:r w:rsidRPr="00881146">
        <w:rPr>
          <w:rFonts w:hint="eastAsia"/>
          <w:kern w:val="28"/>
          <w:sz w:val="28"/>
          <w:szCs w:val="28"/>
        </w:rPr>
        <w:t xml:space="preserve"> 16</w:t>
      </w:r>
      <w:r w:rsidRPr="00881146">
        <w:rPr>
          <w:rFonts w:hint="eastAsia"/>
          <w:kern w:val="28"/>
          <w:sz w:val="28"/>
          <w:szCs w:val="28"/>
        </w:rPr>
        <w:t>大：让一部分人先富起来，小康一下</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1988 - 2000</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小平泽民时代，</w:t>
      </w:r>
      <w:r w:rsidRPr="00881146">
        <w:rPr>
          <w:rFonts w:hint="eastAsia"/>
          <w:kern w:val="28"/>
          <w:sz w:val="28"/>
          <w:szCs w:val="28"/>
        </w:rPr>
        <w:t>ramping</w:t>
      </w:r>
      <w:r w:rsidRPr="00881146">
        <w:rPr>
          <w:rFonts w:hint="eastAsia"/>
          <w:kern w:val="28"/>
          <w:sz w:val="28"/>
          <w:szCs w:val="28"/>
        </w:rPr>
        <w:t>，铺路</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2020 - 2030</w:t>
      </w:r>
      <w:r w:rsidRPr="00881146">
        <w:rPr>
          <w:rFonts w:hint="eastAsia"/>
          <w:kern w:val="28"/>
          <w:sz w:val="28"/>
          <w:szCs w:val="28"/>
        </w:rPr>
        <w:t>】</w:t>
      </w:r>
      <w:r w:rsidRPr="00881146">
        <w:rPr>
          <w:rFonts w:hint="eastAsia"/>
          <w:kern w:val="28"/>
          <w:sz w:val="28"/>
          <w:szCs w:val="28"/>
        </w:rPr>
        <w:t xml:space="preserve"> 0010 </w:t>
      </w:r>
      <w:r w:rsidRPr="00881146">
        <w:rPr>
          <w:rFonts w:hint="eastAsia"/>
          <w:kern w:val="28"/>
          <w:sz w:val="28"/>
          <w:szCs w:val="28"/>
        </w:rPr>
        <w:t>后的时代，心灵发展·崭新的价值观的建成时期</w:t>
      </w:r>
    </w:p>
    <w:p w:rsidR="00881146" w:rsidRPr="00881146" w:rsidRDefault="00767C03" w:rsidP="00881146">
      <w:pPr>
        <w:jc w:val="left"/>
        <w:rPr>
          <w:kern w:val="28"/>
          <w:sz w:val="28"/>
          <w:szCs w:val="28"/>
        </w:rPr>
      </w:pPr>
      <w:r w:rsidRPr="00881146">
        <w:rPr>
          <w:rFonts w:ascii="MS Gothic" w:hAnsi="MS Gothic" w:cs="MS Gothic"/>
          <w:kern w:val="28"/>
          <w:sz w:val="28"/>
          <w:szCs w:val="28"/>
        </w:rPr>
        <w:t>▷</w:t>
      </w:r>
      <w:r w:rsidRPr="00881146">
        <w:rPr>
          <w:kern w:val="28"/>
          <w:sz w:val="28"/>
          <w:szCs w:val="28"/>
        </w:rPr>
        <w:t xml:space="preserve"> </w:t>
      </w:r>
      <w:r w:rsidRPr="00881146">
        <w:rPr>
          <w:rFonts w:hint="eastAsia"/>
          <w:kern w:val="28"/>
          <w:sz w:val="28"/>
          <w:szCs w:val="28"/>
        </w:rPr>
        <w:t>视频：</w:t>
      </w:r>
      <w:r w:rsidRPr="00881146">
        <w:rPr>
          <w:kern w:val="28"/>
          <w:sz w:val="28"/>
          <w:szCs w:val="28"/>
        </w:rPr>
        <w:t>6070“</w:t>
      </w:r>
      <w:r w:rsidRPr="00881146">
        <w:rPr>
          <w:rFonts w:hint="eastAsia"/>
          <w:kern w:val="28"/>
          <w:sz w:val="28"/>
          <w:szCs w:val="28"/>
        </w:rPr>
        <w:t>后”欠</w:t>
      </w:r>
      <w:r w:rsidRPr="00881146">
        <w:rPr>
          <w:kern w:val="28"/>
          <w:sz w:val="28"/>
          <w:szCs w:val="28"/>
        </w:rPr>
        <w:t>8090</w:t>
      </w:r>
      <w:r w:rsidRPr="00881146">
        <w:rPr>
          <w:rFonts w:hint="eastAsia"/>
          <w:kern w:val="28"/>
          <w:sz w:val="28"/>
          <w:szCs w:val="28"/>
        </w:rPr>
        <w:t>后的。。。</w:t>
      </w:r>
      <w:r w:rsidRPr="00881146">
        <w:rPr>
          <w:kern w:val="28"/>
          <w:sz w:val="28"/>
          <w:szCs w:val="28"/>
        </w:rPr>
        <w:t xml:space="preserve"> </w:t>
      </w:r>
      <w:r w:rsidRPr="00881146">
        <w:rPr>
          <w:rFonts w:hint="eastAsia"/>
          <w:kern w:val="28"/>
          <w:sz w:val="28"/>
          <w:szCs w:val="28"/>
        </w:rPr>
        <w:t>（摘自《北京青年</w:t>
      </w:r>
      <w:r w:rsidRPr="00881146">
        <w:rPr>
          <w:kern w:val="28"/>
          <w:sz w:val="28"/>
          <w:szCs w:val="28"/>
        </w:rPr>
        <w:t>11</w:t>
      </w:r>
      <w:r w:rsidRPr="00881146">
        <w:rPr>
          <w:rFonts w:hint="eastAsia"/>
          <w:kern w:val="28"/>
          <w:sz w:val="28"/>
          <w:szCs w:val="28"/>
        </w:rPr>
        <w:t>》）</w:t>
      </w:r>
      <w:r w:rsidRPr="00881146">
        <w:rPr>
          <w:kern w:val="28"/>
          <w:sz w:val="28"/>
          <w:szCs w:val="28"/>
        </w:rPr>
        <w:t>60708090 8090</w:t>
      </w:r>
      <w:r w:rsidRPr="00881146">
        <w:rPr>
          <w:rFonts w:hint="eastAsia"/>
          <w:kern w:val="28"/>
          <w:sz w:val="28"/>
          <w:szCs w:val="28"/>
        </w:rPr>
        <w:t>后的人多了什么？少什么？</w:t>
      </w:r>
    </w:p>
    <w:p w:rsidR="00767C03" w:rsidRPr="00881146" w:rsidRDefault="00767C03" w:rsidP="00881146">
      <w:pPr>
        <w:jc w:val="left"/>
        <w:rPr>
          <w:kern w:val="28"/>
          <w:sz w:val="28"/>
          <w:szCs w:val="28"/>
        </w:rPr>
      </w:pPr>
      <w:r w:rsidRPr="00881146">
        <w:rPr>
          <w:kern w:val="28"/>
          <w:sz w:val="28"/>
          <w:szCs w:val="28"/>
        </w:rPr>
        <w:t>2012.11.4</w:t>
      </w:r>
    </w:p>
    <w:p w:rsidR="00881146" w:rsidRPr="00881146" w:rsidRDefault="00767C03" w:rsidP="00881146">
      <w:pPr>
        <w:jc w:val="left"/>
        <w:rPr>
          <w:kern w:val="28"/>
          <w:sz w:val="28"/>
          <w:szCs w:val="28"/>
        </w:rPr>
      </w:pPr>
      <w:r w:rsidRPr="00881146">
        <w:rPr>
          <w:rFonts w:ascii="MS Gothic" w:hAnsi="MS Gothic" w:cs="MS Gothic"/>
          <w:kern w:val="28"/>
          <w:sz w:val="28"/>
          <w:szCs w:val="28"/>
        </w:rPr>
        <w:t>▷</w:t>
      </w:r>
      <w:r w:rsidRPr="00881146">
        <w:rPr>
          <w:kern w:val="28"/>
          <w:sz w:val="28"/>
          <w:szCs w:val="28"/>
        </w:rPr>
        <w:t xml:space="preserve"> </w:t>
      </w:r>
      <w:r w:rsidRPr="00881146">
        <w:rPr>
          <w:rFonts w:hint="eastAsia"/>
          <w:kern w:val="28"/>
          <w:sz w:val="28"/>
          <w:szCs w:val="28"/>
        </w:rPr>
        <w:t>大上海之夜</w:t>
      </w:r>
      <w:r w:rsidRPr="00881146">
        <w:rPr>
          <w:kern w:val="28"/>
          <w:sz w:val="28"/>
          <w:szCs w:val="28"/>
        </w:rPr>
        <w:t xml:space="preserve"> 2012China/20121026/shanghai </w:t>
      </w:r>
      <w:r w:rsidRPr="00881146">
        <w:rPr>
          <w:rFonts w:hint="eastAsia"/>
          <w:kern w:val="28"/>
          <w:sz w:val="28"/>
          <w:szCs w:val="28"/>
        </w:rPr>
        <w:t>，东方明珠大连</w:t>
      </w:r>
      <w:r w:rsidRPr="00881146">
        <w:rPr>
          <w:kern w:val="28"/>
          <w:sz w:val="28"/>
          <w:szCs w:val="28"/>
        </w:rPr>
        <w:t xml:space="preserve"> 2012China/20121026/dalian </w:t>
      </w:r>
      <w:r w:rsidRPr="00881146">
        <w:rPr>
          <w:rFonts w:hint="eastAsia"/>
          <w:kern w:val="28"/>
          <w:sz w:val="28"/>
          <w:szCs w:val="28"/>
        </w:rPr>
        <w:t>，故乡长春</w:t>
      </w:r>
      <w:r w:rsidRPr="00881146">
        <w:rPr>
          <w:kern w:val="28"/>
          <w:sz w:val="28"/>
          <w:szCs w:val="28"/>
        </w:rPr>
        <w:t xml:space="preserve"> 2012China/20121026/changchun </w:t>
      </w:r>
      <w:r w:rsidRPr="00881146">
        <w:rPr>
          <w:rFonts w:hint="eastAsia"/>
          <w:kern w:val="28"/>
          <w:sz w:val="28"/>
          <w:szCs w:val="28"/>
        </w:rPr>
        <w:t>，知识网站：</w:t>
      </w:r>
      <w:r w:rsidRPr="00881146">
        <w:rPr>
          <w:kern w:val="28"/>
          <w:sz w:val="28"/>
          <w:szCs w:val="28"/>
        </w:rPr>
        <w:t xml:space="preserve"> 2012China/zen/ </w:t>
      </w:r>
      <w:r w:rsidRPr="00881146">
        <w:rPr>
          <w:rFonts w:hint="eastAsia"/>
          <w:kern w:val="28"/>
          <w:sz w:val="28"/>
          <w:szCs w:val="28"/>
        </w:rPr>
        <w:t>中国素食</w:t>
      </w:r>
      <w:r w:rsidRPr="00881146">
        <w:rPr>
          <w:kern w:val="28"/>
          <w:sz w:val="28"/>
          <w:szCs w:val="28"/>
        </w:rPr>
        <w:t xml:space="preserve"> 2012China/sushiChina</w:t>
      </w:r>
    </w:p>
    <w:p w:rsidR="00767C03" w:rsidRPr="00881146" w:rsidRDefault="00767C03" w:rsidP="00881146">
      <w:pPr>
        <w:jc w:val="left"/>
        <w:rPr>
          <w:kern w:val="28"/>
          <w:sz w:val="28"/>
          <w:szCs w:val="28"/>
        </w:rPr>
      </w:pPr>
      <w:r w:rsidRPr="00881146">
        <w:rPr>
          <w:kern w:val="28"/>
          <w:sz w:val="28"/>
          <w:szCs w:val="28"/>
        </w:rPr>
        <w:t>2012.11.1</w:t>
      </w:r>
    </w:p>
    <w:p w:rsidR="00881146" w:rsidRPr="00881146" w:rsidRDefault="00767C03" w:rsidP="00881146">
      <w:pPr>
        <w:jc w:val="left"/>
        <w:rPr>
          <w:kern w:val="28"/>
          <w:sz w:val="28"/>
          <w:szCs w:val="28"/>
        </w:rPr>
      </w:pPr>
      <w:r w:rsidRPr="00881146">
        <w:rPr>
          <w:rFonts w:hint="eastAsia"/>
          <w:kern w:val="28"/>
          <w:sz w:val="28"/>
          <w:szCs w:val="28"/>
        </w:rPr>
        <w:t>素食点</w:t>
      </w:r>
      <w:r w:rsidRPr="00881146">
        <w:rPr>
          <w:rFonts w:hint="eastAsia"/>
          <w:kern w:val="28"/>
          <w:sz w:val="28"/>
          <w:szCs w:val="28"/>
        </w:rPr>
        <w:t>: 1.</w:t>
      </w:r>
      <w:r w:rsidRPr="00881146">
        <w:rPr>
          <w:rFonts w:hint="eastAsia"/>
          <w:kern w:val="28"/>
          <w:sz w:val="28"/>
          <w:szCs w:val="28"/>
        </w:rPr>
        <w:t>长春市</w:t>
      </w:r>
      <w:r w:rsidRPr="00881146">
        <w:rPr>
          <w:rFonts w:hint="eastAsia"/>
          <w:kern w:val="28"/>
          <w:sz w:val="28"/>
          <w:szCs w:val="28"/>
        </w:rPr>
        <w:t xml:space="preserve"> </w:t>
      </w:r>
      <w:r w:rsidRPr="00881146">
        <w:rPr>
          <w:rFonts w:hint="eastAsia"/>
          <w:kern w:val="28"/>
          <w:sz w:val="28"/>
          <w:szCs w:val="28"/>
        </w:rPr>
        <w:t>柱子饭店，</w:t>
      </w:r>
      <w:r w:rsidRPr="00881146">
        <w:rPr>
          <w:rFonts w:hint="eastAsia"/>
          <w:kern w:val="28"/>
          <w:sz w:val="28"/>
          <w:szCs w:val="28"/>
        </w:rPr>
        <w:t xml:space="preserve"> 221 266 </w:t>
      </w:r>
      <w:r w:rsidRPr="00881146">
        <w:rPr>
          <w:rFonts w:hint="eastAsia"/>
          <w:kern w:val="28"/>
          <w:sz w:val="28"/>
          <w:szCs w:val="28"/>
        </w:rPr>
        <w:t>路车</w:t>
      </w:r>
      <w:r w:rsidRPr="00881146">
        <w:rPr>
          <w:rFonts w:hint="eastAsia"/>
          <w:kern w:val="28"/>
          <w:sz w:val="28"/>
          <w:szCs w:val="28"/>
        </w:rPr>
        <w:t xml:space="preserve"> </w:t>
      </w:r>
      <w:r w:rsidRPr="00881146">
        <w:rPr>
          <w:rFonts w:hint="eastAsia"/>
          <w:kern w:val="28"/>
          <w:sz w:val="28"/>
          <w:szCs w:val="28"/>
        </w:rPr>
        <w:t>地院</w:t>
      </w:r>
      <w:r w:rsidRPr="00881146">
        <w:rPr>
          <w:rFonts w:hint="eastAsia"/>
          <w:kern w:val="28"/>
          <w:sz w:val="28"/>
          <w:szCs w:val="28"/>
        </w:rPr>
        <w:t xml:space="preserve"> </w:t>
      </w:r>
      <w:r w:rsidRPr="00881146">
        <w:rPr>
          <w:rFonts w:hint="eastAsia"/>
          <w:kern w:val="28"/>
          <w:sz w:val="28"/>
          <w:szCs w:val="28"/>
        </w:rPr>
        <w:t>医大</w:t>
      </w:r>
      <w:r w:rsidRPr="00881146">
        <w:rPr>
          <w:rFonts w:hint="eastAsia"/>
          <w:kern w:val="28"/>
          <w:sz w:val="28"/>
          <w:szCs w:val="28"/>
        </w:rPr>
        <w:t xml:space="preserve"> </w:t>
      </w:r>
      <w:r w:rsidRPr="00881146">
        <w:rPr>
          <w:rFonts w:hint="eastAsia"/>
          <w:kern w:val="28"/>
          <w:sz w:val="28"/>
          <w:szCs w:val="28"/>
        </w:rPr>
        <w:t>小心尚隐素食火锅</w:t>
      </w:r>
      <w:r w:rsidRPr="00881146">
        <w:rPr>
          <w:rFonts w:hint="eastAsia"/>
          <w:kern w:val="28"/>
          <w:sz w:val="28"/>
          <w:szCs w:val="28"/>
        </w:rPr>
        <w:t xml:space="preserve"> 2. </w:t>
      </w:r>
      <w:r w:rsidRPr="00881146">
        <w:rPr>
          <w:rFonts w:hint="eastAsia"/>
          <w:kern w:val="28"/>
          <w:sz w:val="28"/>
          <w:szCs w:val="28"/>
        </w:rPr>
        <w:t>爱之家素餐厅</w:t>
      </w:r>
      <w:r w:rsidRPr="00881146">
        <w:rPr>
          <w:rFonts w:hint="eastAsia"/>
          <w:kern w:val="28"/>
          <w:sz w:val="28"/>
          <w:szCs w:val="28"/>
        </w:rPr>
        <w:t xml:space="preserve"> </w:t>
      </w:r>
      <w:r w:rsidRPr="00881146">
        <w:rPr>
          <w:rFonts w:hint="eastAsia"/>
          <w:kern w:val="28"/>
          <w:sz w:val="28"/>
          <w:szCs w:val="28"/>
        </w:rPr>
        <w:t>大连理工大学</w:t>
      </w:r>
      <w:r w:rsidRPr="00881146">
        <w:rPr>
          <w:rFonts w:hint="eastAsia"/>
          <w:kern w:val="28"/>
          <w:sz w:val="28"/>
          <w:szCs w:val="28"/>
        </w:rPr>
        <w:t xml:space="preserve"> 3.</w:t>
      </w:r>
      <w:r w:rsidRPr="00881146">
        <w:rPr>
          <w:rFonts w:hint="eastAsia"/>
          <w:kern w:val="28"/>
          <w:sz w:val="28"/>
          <w:szCs w:val="28"/>
        </w:rPr>
        <w:t>长春</w:t>
      </w:r>
      <w:r w:rsidRPr="00881146">
        <w:rPr>
          <w:rFonts w:hint="eastAsia"/>
          <w:kern w:val="28"/>
          <w:sz w:val="28"/>
          <w:szCs w:val="28"/>
        </w:rPr>
        <w:t xml:space="preserve"> </w:t>
      </w:r>
      <w:r w:rsidRPr="00881146">
        <w:rPr>
          <w:rFonts w:hint="eastAsia"/>
          <w:kern w:val="28"/>
          <w:sz w:val="28"/>
          <w:szCs w:val="28"/>
        </w:rPr>
        <w:t>天茂城</w:t>
      </w:r>
      <w:r w:rsidRPr="00881146">
        <w:rPr>
          <w:rFonts w:hint="eastAsia"/>
          <w:kern w:val="28"/>
          <w:sz w:val="28"/>
          <w:szCs w:val="28"/>
        </w:rPr>
        <w:t xml:space="preserve"> </w:t>
      </w:r>
      <w:r w:rsidRPr="00881146">
        <w:rPr>
          <w:rFonts w:hint="eastAsia"/>
          <w:kern w:val="28"/>
          <w:sz w:val="28"/>
          <w:szCs w:val="28"/>
        </w:rPr>
        <w:t>素食</w:t>
      </w:r>
      <w:r w:rsidRPr="00881146">
        <w:rPr>
          <w:rFonts w:hint="eastAsia"/>
          <w:kern w:val="28"/>
          <w:sz w:val="28"/>
          <w:szCs w:val="28"/>
        </w:rPr>
        <w:t xml:space="preserve"> 4.</w:t>
      </w:r>
      <w:r w:rsidRPr="00881146">
        <w:rPr>
          <w:rFonts w:hint="eastAsia"/>
          <w:kern w:val="28"/>
          <w:sz w:val="28"/>
          <w:szCs w:val="28"/>
        </w:rPr>
        <w:t>上海</w:t>
      </w:r>
      <w:r w:rsidRPr="00881146">
        <w:rPr>
          <w:rFonts w:hint="eastAsia"/>
          <w:kern w:val="28"/>
          <w:sz w:val="28"/>
          <w:szCs w:val="28"/>
        </w:rPr>
        <w:t xml:space="preserve"> </w:t>
      </w:r>
      <w:r w:rsidRPr="00881146">
        <w:rPr>
          <w:rFonts w:hint="eastAsia"/>
          <w:kern w:val="28"/>
          <w:sz w:val="28"/>
          <w:szCs w:val="28"/>
        </w:rPr>
        <w:t>交大</w:t>
      </w:r>
      <w:r w:rsidRPr="00881146">
        <w:rPr>
          <w:rFonts w:hint="eastAsia"/>
          <w:kern w:val="28"/>
          <w:sz w:val="28"/>
          <w:szCs w:val="28"/>
        </w:rPr>
        <w:t xml:space="preserve"> </w:t>
      </w:r>
      <w:r w:rsidRPr="00881146">
        <w:rPr>
          <w:rFonts w:hint="eastAsia"/>
          <w:kern w:val="28"/>
          <w:sz w:val="28"/>
          <w:szCs w:val="28"/>
        </w:rPr>
        <w:t>钟声商场</w:t>
      </w:r>
      <w:r w:rsidRPr="00881146">
        <w:rPr>
          <w:rFonts w:hint="eastAsia"/>
          <w:kern w:val="28"/>
          <w:sz w:val="28"/>
          <w:szCs w:val="28"/>
        </w:rPr>
        <w:t xml:space="preserve"> </w:t>
      </w:r>
      <w:r w:rsidRPr="00881146">
        <w:rPr>
          <w:rFonts w:hint="eastAsia"/>
          <w:kern w:val="28"/>
          <w:sz w:val="28"/>
          <w:szCs w:val="28"/>
        </w:rPr>
        <w:t>二楼</w:t>
      </w:r>
      <w:r w:rsidRPr="00881146">
        <w:rPr>
          <w:rFonts w:hint="eastAsia"/>
          <w:kern w:val="28"/>
          <w:sz w:val="28"/>
          <w:szCs w:val="28"/>
        </w:rPr>
        <w:t xml:space="preserve"> wheretoeatveggie</w:t>
      </w:r>
    </w:p>
    <w:p w:rsidR="00767C03" w:rsidRPr="00881146" w:rsidRDefault="00767C03" w:rsidP="00881146">
      <w:pPr>
        <w:jc w:val="left"/>
        <w:rPr>
          <w:kern w:val="28"/>
          <w:sz w:val="28"/>
          <w:szCs w:val="28"/>
        </w:rPr>
      </w:pPr>
      <w:r w:rsidRPr="00881146">
        <w:rPr>
          <w:kern w:val="28"/>
          <w:sz w:val="28"/>
          <w:szCs w:val="28"/>
        </w:rPr>
        <w:t>2012.10.26</w:t>
      </w:r>
    </w:p>
    <w:p w:rsidR="00881146" w:rsidRPr="00881146" w:rsidRDefault="00767C03" w:rsidP="00881146">
      <w:pPr>
        <w:jc w:val="left"/>
        <w:rPr>
          <w:kern w:val="28"/>
          <w:sz w:val="28"/>
          <w:szCs w:val="28"/>
        </w:rPr>
      </w:pPr>
      <w:r w:rsidRPr="00881146">
        <w:rPr>
          <w:rFonts w:ascii="MS Gothic" w:hAnsi="MS Gothic" w:cs="MS Gothic"/>
          <w:kern w:val="28"/>
          <w:sz w:val="28"/>
          <w:szCs w:val="28"/>
        </w:rPr>
        <w:t>▷</w:t>
      </w:r>
      <w:r w:rsidRPr="00881146">
        <w:rPr>
          <w:kern w:val="28"/>
          <w:sz w:val="28"/>
          <w:szCs w:val="28"/>
        </w:rPr>
        <w:t xml:space="preserve"> 2012</w:t>
      </w:r>
      <w:r w:rsidRPr="00881146">
        <w:rPr>
          <w:rFonts w:hint="eastAsia"/>
          <w:kern w:val="28"/>
          <w:sz w:val="28"/>
          <w:szCs w:val="28"/>
        </w:rPr>
        <w:t>。</w:t>
      </w:r>
      <w:r w:rsidRPr="00881146">
        <w:rPr>
          <w:kern w:val="28"/>
          <w:sz w:val="28"/>
          <w:szCs w:val="28"/>
        </w:rPr>
        <w:t>10</w:t>
      </w:r>
      <w:r w:rsidRPr="00881146">
        <w:rPr>
          <w:rFonts w:hint="eastAsia"/>
          <w:kern w:val="28"/>
          <w:sz w:val="28"/>
          <w:szCs w:val="28"/>
        </w:rPr>
        <w:t>。</w:t>
      </w:r>
      <w:r w:rsidRPr="00881146">
        <w:rPr>
          <w:kern w:val="28"/>
          <w:sz w:val="28"/>
          <w:szCs w:val="28"/>
        </w:rPr>
        <w:t xml:space="preserve">17 </w:t>
      </w:r>
      <w:r w:rsidRPr="00881146">
        <w:rPr>
          <w:rFonts w:hint="eastAsia"/>
          <w:kern w:val="28"/>
          <w:sz w:val="28"/>
          <w:szCs w:val="28"/>
        </w:rPr>
        <w:t>夕阳抵达上海，长春龙嘉机场起飞，上海交大·大上海夜·上海多彩夜·上海降落·淮海中路，《</w:t>
      </w:r>
      <w:r w:rsidRPr="00881146">
        <w:rPr>
          <w:kern w:val="28"/>
          <w:sz w:val="28"/>
          <w:szCs w:val="28"/>
        </w:rPr>
        <w:t>-</w:t>
      </w:r>
      <w:r w:rsidRPr="00881146">
        <w:rPr>
          <w:rFonts w:hint="eastAsia"/>
          <w:kern w:val="28"/>
          <w:sz w:val="28"/>
          <w:szCs w:val="28"/>
        </w:rPr>
        <w:t>长春南湖·秋</w:t>
      </w:r>
      <w:r w:rsidRPr="00881146">
        <w:rPr>
          <w:kern w:val="28"/>
          <w:sz w:val="28"/>
          <w:szCs w:val="28"/>
        </w:rPr>
        <w:t>-</w:t>
      </w:r>
      <w:r w:rsidRPr="00881146">
        <w:rPr>
          <w:rFonts w:hint="eastAsia"/>
          <w:kern w:val="28"/>
          <w:sz w:val="28"/>
          <w:szCs w:val="28"/>
        </w:rPr>
        <w:t>》</w:t>
      </w:r>
      <w:r w:rsidRPr="00881146">
        <w:rPr>
          <w:kern w:val="28"/>
          <w:sz w:val="28"/>
          <w:szCs w:val="28"/>
        </w:rPr>
        <w:t xml:space="preserve"> </w:t>
      </w:r>
      <w:r w:rsidRPr="00881146">
        <w:rPr>
          <w:rFonts w:hint="eastAsia"/>
          <w:kern w:val="28"/>
          <w:sz w:val="28"/>
          <w:szCs w:val="28"/>
        </w:rPr>
        <w:t>，《</w:t>
      </w:r>
      <w:r w:rsidRPr="00881146">
        <w:rPr>
          <w:kern w:val="28"/>
          <w:sz w:val="28"/>
          <w:szCs w:val="28"/>
        </w:rPr>
        <w:t>-</w:t>
      </w:r>
      <w:r w:rsidRPr="00881146">
        <w:rPr>
          <w:rFonts w:hint="eastAsia"/>
          <w:kern w:val="28"/>
          <w:sz w:val="28"/>
          <w:szCs w:val="28"/>
        </w:rPr>
        <w:t>大连</w:t>
      </w:r>
      <w:r w:rsidRPr="00881146">
        <w:rPr>
          <w:kern w:val="28"/>
          <w:sz w:val="28"/>
          <w:szCs w:val="28"/>
        </w:rPr>
        <w:t>-</w:t>
      </w:r>
      <w:r w:rsidRPr="00881146">
        <w:rPr>
          <w:rFonts w:hint="eastAsia"/>
          <w:kern w:val="28"/>
          <w:sz w:val="28"/>
          <w:szCs w:val="28"/>
        </w:rPr>
        <w:t>》</w:t>
      </w:r>
      <w:r w:rsidRPr="00881146">
        <w:rPr>
          <w:kern w:val="28"/>
          <w:sz w:val="28"/>
          <w:szCs w:val="28"/>
        </w:rPr>
        <w:t xml:space="preserve"> </w:t>
      </w:r>
      <w:r w:rsidRPr="00881146">
        <w:rPr>
          <w:rFonts w:hint="eastAsia"/>
          <w:kern w:val="28"/>
          <w:sz w:val="28"/>
          <w:szCs w:val="28"/>
        </w:rPr>
        <w:t>世界和平公园</w:t>
      </w:r>
      <w:r w:rsidRPr="00881146">
        <w:rPr>
          <w:kern w:val="28"/>
          <w:sz w:val="28"/>
          <w:szCs w:val="28"/>
        </w:rPr>
        <w:t xml:space="preserve"> </w:t>
      </w:r>
      <w:r w:rsidRPr="00881146">
        <w:rPr>
          <w:rFonts w:hint="eastAsia"/>
          <w:kern w:val="28"/>
          <w:sz w:val="28"/>
          <w:szCs w:val="28"/>
        </w:rPr>
        <w:t>抚顺</w:t>
      </w:r>
      <w:r w:rsidRPr="00881146">
        <w:rPr>
          <w:kern w:val="28"/>
          <w:sz w:val="28"/>
          <w:szCs w:val="28"/>
        </w:rPr>
        <w:t xml:space="preserve"> </w:t>
      </w:r>
      <w:r w:rsidRPr="00881146">
        <w:rPr>
          <w:rFonts w:hint="eastAsia"/>
          <w:kern w:val="28"/>
          <w:sz w:val="28"/>
          <w:szCs w:val="28"/>
        </w:rPr>
        <w:t>高速公路的美。大连抚顺</w:t>
      </w:r>
      <w:r w:rsidRPr="00881146">
        <w:rPr>
          <w:kern w:val="28"/>
          <w:sz w:val="28"/>
          <w:szCs w:val="28"/>
        </w:rPr>
        <w:t xml:space="preserve"> </w:t>
      </w:r>
      <w:r w:rsidRPr="00881146">
        <w:rPr>
          <w:rFonts w:hint="eastAsia"/>
          <w:kern w:val="28"/>
          <w:sz w:val="28"/>
          <w:szCs w:val="28"/>
        </w:rPr>
        <w:t>深秋的山路</w:t>
      </w:r>
      <w:r w:rsidRPr="00881146">
        <w:rPr>
          <w:kern w:val="28"/>
          <w:sz w:val="28"/>
          <w:szCs w:val="28"/>
        </w:rPr>
        <w:t xml:space="preserve"> </w:t>
      </w:r>
      <w:r w:rsidRPr="00881146">
        <w:rPr>
          <w:rFonts w:hint="eastAsia"/>
          <w:kern w:val="28"/>
          <w:sz w:val="28"/>
          <w:szCs w:val="28"/>
        </w:rPr>
        <w:t>隧道的美</w:t>
      </w:r>
      <w:r w:rsidRPr="00881146">
        <w:rPr>
          <w:kern w:val="28"/>
          <w:sz w:val="28"/>
          <w:szCs w:val="28"/>
        </w:rPr>
        <w:t xml:space="preserve"> </w:t>
      </w:r>
      <w:r w:rsidRPr="00881146">
        <w:rPr>
          <w:rFonts w:hint="eastAsia"/>
          <w:kern w:val="28"/>
          <w:sz w:val="28"/>
          <w:szCs w:val="28"/>
        </w:rPr>
        <w:t>老虎滩</w:t>
      </w:r>
      <w:r w:rsidRPr="00881146">
        <w:rPr>
          <w:kern w:val="28"/>
          <w:sz w:val="28"/>
          <w:szCs w:val="28"/>
        </w:rPr>
        <w:t xml:space="preserve"> </w:t>
      </w:r>
      <w:r w:rsidRPr="00881146">
        <w:rPr>
          <w:rFonts w:hint="eastAsia"/>
          <w:kern w:val="28"/>
          <w:sz w:val="28"/>
          <w:szCs w:val="28"/>
        </w:rPr>
        <w:t>星海广场（书形的海滩平台）</w:t>
      </w:r>
      <w:r w:rsidRPr="00881146">
        <w:rPr>
          <w:kern w:val="28"/>
          <w:sz w:val="28"/>
          <w:szCs w:val="28"/>
        </w:rPr>
        <w:t xml:space="preserve"> </w:t>
      </w:r>
      <w:r w:rsidRPr="00881146">
        <w:rPr>
          <w:rFonts w:hint="eastAsia"/>
          <w:kern w:val="28"/>
          <w:sz w:val="28"/>
          <w:szCs w:val="28"/>
        </w:rPr>
        <w:t>海滩</w:t>
      </w:r>
      <w:r w:rsidRPr="00881146">
        <w:rPr>
          <w:kern w:val="28"/>
          <w:sz w:val="28"/>
          <w:szCs w:val="28"/>
        </w:rPr>
        <w:t xml:space="preserve"> </w:t>
      </w:r>
      <w:r w:rsidRPr="00881146">
        <w:rPr>
          <w:rFonts w:hint="eastAsia"/>
          <w:kern w:val="28"/>
          <w:sz w:val="28"/>
          <w:szCs w:val="28"/>
        </w:rPr>
        <w:t>弯路</w:t>
      </w:r>
      <w:r w:rsidRPr="00881146">
        <w:rPr>
          <w:kern w:val="28"/>
          <w:sz w:val="28"/>
          <w:szCs w:val="28"/>
        </w:rPr>
        <w:t xml:space="preserve"> </w:t>
      </w:r>
      <w:r w:rsidRPr="00881146">
        <w:rPr>
          <w:rFonts w:hint="eastAsia"/>
          <w:kern w:val="28"/>
          <w:sz w:val="28"/>
          <w:szCs w:val="28"/>
        </w:rPr>
        <w:t>大连理工大学</w:t>
      </w:r>
      <w:r w:rsidRPr="00881146">
        <w:rPr>
          <w:kern w:val="28"/>
          <w:sz w:val="28"/>
          <w:szCs w:val="28"/>
        </w:rPr>
        <w:t xml:space="preserve"> </w:t>
      </w:r>
      <w:r w:rsidRPr="00881146">
        <w:rPr>
          <w:rFonts w:hint="eastAsia"/>
          <w:kern w:val="28"/>
          <w:sz w:val="28"/>
          <w:szCs w:val="28"/>
        </w:rPr>
        <w:t>大工图书馆</w:t>
      </w:r>
      <w:r w:rsidRPr="00881146">
        <w:rPr>
          <w:kern w:val="28"/>
          <w:sz w:val="28"/>
          <w:szCs w:val="28"/>
        </w:rPr>
        <w:t xml:space="preserve"> </w:t>
      </w:r>
      <w:r w:rsidRPr="00881146">
        <w:rPr>
          <w:rFonts w:hint="eastAsia"/>
          <w:kern w:val="28"/>
          <w:sz w:val="28"/>
          <w:szCs w:val="28"/>
        </w:rPr>
        <w:t>图书馆</w:t>
      </w:r>
      <w:r w:rsidRPr="00881146">
        <w:rPr>
          <w:kern w:val="28"/>
          <w:sz w:val="28"/>
          <w:szCs w:val="28"/>
        </w:rPr>
        <w:t xml:space="preserve"> </w:t>
      </w:r>
      <w:r w:rsidRPr="00881146">
        <w:rPr>
          <w:rFonts w:hint="eastAsia"/>
          <w:kern w:val="28"/>
          <w:sz w:val="28"/>
          <w:szCs w:val="28"/>
        </w:rPr>
        <w:t>大连站</w:t>
      </w:r>
      <w:r w:rsidRPr="00881146">
        <w:rPr>
          <w:kern w:val="28"/>
          <w:sz w:val="28"/>
          <w:szCs w:val="28"/>
        </w:rPr>
        <w:t xml:space="preserve"> </w:t>
      </w:r>
      <w:r w:rsidRPr="00881146">
        <w:rPr>
          <w:rFonts w:hint="eastAsia"/>
          <w:kern w:val="28"/>
          <w:sz w:val="28"/>
          <w:szCs w:val="28"/>
        </w:rPr>
        <w:t>长春站</w:t>
      </w:r>
      <w:r w:rsidRPr="00881146">
        <w:rPr>
          <w:kern w:val="28"/>
          <w:sz w:val="28"/>
          <w:szCs w:val="28"/>
        </w:rPr>
        <w:t xml:space="preserve"> 2012China/20121026/ </w:t>
      </w:r>
    </w:p>
    <w:p w:rsidR="00767C03" w:rsidRPr="00881146" w:rsidRDefault="00767C03" w:rsidP="00881146">
      <w:pPr>
        <w:jc w:val="left"/>
        <w:rPr>
          <w:kern w:val="28"/>
          <w:sz w:val="28"/>
          <w:szCs w:val="28"/>
        </w:rPr>
      </w:pPr>
      <w:r w:rsidRPr="00881146">
        <w:rPr>
          <w:kern w:val="28"/>
          <w:sz w:val="28"/>
          <w:szCs w:val="28"/>
        </w:rPr>
        <w:t>2012.10.10</w:t>
      </w:r>
    </w:p>
    <w:p w:rsidR="00881146" w:rsidRPr="00881146" w:rsidRDefault="00767C03" w:rsidP="00881146">
      <w:pPr>
        <w:jc w:val="left"/>
        <w:rPr>
          <w:kern w:val="28"/>
          <w:sz w:val="28"/>
          <w:szCs w:val="28"/>
        </w:rPr>
      </w:pPr>
      <w:r w:rsidRPr="00881146">
        <w:rPr>
          <w:rFonts w:hint="eastAsia"/>
          <w:kern w:val="28"/>
          <w:sz w:val="28"/>
          <w:szCs w:val="28"/>
        </w:rPr>
        <w:t>2012</w:t>
      </w:r>
      <w:r w:rsidRPr="00881146">
        <w:rPr>
          <w:rFonts w:hint="eastAsia"/>
          <w:kern w:val="28"/>
          <w:sz w:val="28"/>
          <w:szCs w:val="28"/>
        </w:rPr>
        <w:t>双十节，长春豪华处（美丽的秋天，枫树，蓝天，塑雕，园林，中国奇闻）</w:t>
      </w:r>
      <w:r w:rsidRPr="00881146">
        <w:rPr>
          <w:rFonts w:hint="eastAsia"/>
          <w:kern w:val="28"/>
          <w:sz w:val="28"/>
          <w:szCs w:val="28"/>
        </w:rPr>
        <w:t xml:space="preserve"> 2012China/20121010/</w:t>
      </w:r>
    </w:p>
    <w:p w:rsidR="00767C03" w:rsidRPr="00881146" w:rsidRDefault="00767C03" w:rsidP="00881146">
      <w:pPr>
        <w:jc w:val="left"/>
        <w:rPr>
          <w:kern w:val="28"/>
          <w:sz w:val="28"/>
          <w:szCs w:val="28"/>
        </w:rPr>
      </w:pPr>
      <w:r w:rsidRPr="00881146">
        <w:rPr>
          <w:kern w:val="28"/>
          <w:sz w:val="28"/>
          <w:szCs w:val="28"/>
        </w:rPr>
        <w:lastRenderedPageBreak/>
        <w:t>2012.9.23</w:t>
      </w:r>
    </w:p>
    <w:p w:rsidR="00881146" w:rsidRPr="00881146" w:rsidRDefault="00767C03" w:rsidP="00881146">
      <w:pPr>
        <w:jc w:val="left"/>
        <w:rPr>
          <w:kern w:val="28"/>
          <w:sz w:val="28"/>
          <w:szCs w:val="28"/>
        </w:rPr>
      </w:pPr>
      <w:r w:rsidRPr="00881146">
        <w:rPr>
          <w:rFonts w:ascii="MS Gothic" w:hAnsi="MS Gothic" w:cs="MS Gothic"/>
          <w:kern w:val="28"/>
          <w:sz w:val="28"/>
          <w:szCs w:val="28"/>
        </w:rPr>
        <w:t>▷</w:t>
      </w:r>
      <w:r w:rsidRPr="00881146">
        <w:rPr>
          <w:kern w:val="28"/>
          <w:sz w:val="28"/>
          <w:szCs w:val="28"/>
        </w:rPr>
        <w:t xml:space="preserve"> </w:t>
      </w:r>
      <w:r w:rsidRPr="00881146">
        <w:rPr>
          <w:rFonts w:hint="eastAsia"/>
          <w:kern w:val="28"/>
          <w:sz w:val="28"/>
          <w:szCs w:val="28"/>
        </w:rPr>
        <w:t>视频：婚礼和葬礼的完美结合。本来就是一回事。婚礼视频：粉色的葬礼。</w:t>
      </w:r>
      <w:r w:rsidRPr="00881146">
        <w:rPr>
          <w:kern w:val="28"/>
          <w:sz w:val="28"/>
          <w:szCs w:val="28"/>
        </w:rPr>
        <w:t>marriageandstock2</w:t>
      </w:r>
    </w:p>
    <w:p w:rsidR="00881146" w:rsidRPr="00881146" w:rsidRDefault="00767C03" w:rsidP="00881146">
      <w:pPr>
        <w:jc w:val="left"/>
        <w:rPr>
          <w:kern w:val="28"/>
          <w:sz w:val="28"/>
          <w:szCs w:val="28"/>
        </w:rPr>
      </w:pPr>
      <w:r w:rsidRPr="00881146">
        <w:rPr>
          <w:rFonts w:ascii="MS Gothic" w:hAnsi="MS Gothic" w:cs="MS Gothic"/>
          <w:kern w:val="28"/>
          <w:sz w:val="28"/>
          <w:szCs w:val="28"/>
        </w:rPr>
        <w:t>▷</w:t>
      </w:r>
      <w:r w:rsidRPr="00881146">
        <w:rPr>
          <w:kern w:val="28"/>
          <w:sz w:val="28"/>
          <w:szCs w:val="28"/>
        </w:rPr>
        <w:t xml:space="preserve"> 2012 9 22 </w:t>
      </w:r>
      <w:r w:rsidRPr="00881146">
        <w:rPr>
          <w:rFonts w:hint="eastAsia"/>
          <w:kern w:val="28"/>
          <w:sz w:val="28"/>
          <w:szCs w:val="28"/>
        </w:rPr>
        <w:t>小学母校（汽车厂三小）</w:t>
      </w:r>
      <w:r w:rsidRPr="00881146">
        <w:rPr>
          <w:kern w:val="28"/>
          <w:sz w:val="28"/>
          <w:szCs w:val="28"/>
        </w:rPr>
        <w:t xml:space="preserve"> </w:t>
      </w:r>
      <w:r w:rsidRPr="00881146">
        <w:rPr>
          <w:rFonts w:hint="eastAsia"/>
          <w:kern w:val="28"/>
          <w:sz w:val="28"/>
          <w:szCs w:val="28"/>
        </w:rPr>
        <w:t>，长春南湖，吉林大学</w:t>
      </w:r>
      <w:r w:rsidRPr="00881146">
        <w:rPr>
          <w:kern w:val="28"/>
          <w:sz w:val="28"/>
          <w:szCs w:val="28"/>
        </w:rPr>
        <w:t xml:space="preserve"> 2012China/20120923/</w:t>
      </w:r>
    </w:p>
    <w:p w:rsidR="00767C03" w:rsidRPr="00881146" w:rsidRDefault="00767C03" w:rsidP="00881146">
      <w:pPr>
        <w:jc w:val="left"/>
        <w:rPr>
          <w:kern w:val="28"/>
          <w:sz w:val="28"/>
          <w:szCs w:val="28"/>
        </w:rPr>
      </w:pPr>
      <w:r w:rsidRPr="00881146">
        <w:rPr>
          <w:kern w:val="28"/>
          <w:sz w:val="28"/>
          <w:szCs w:val="28"/>
        </w:rPr>
        <w:t>2012.9.7</w:t>
      </w:r>
    </w:p>
    <w:p w:rsidR="00881146" w:rsidRPr="00881146" w:rsidRDefault="00767C03" w:rsidP="00881146">
      <w:pPr>
        <w:jc w:val="left"/>
        <w:rPr>
          <w:kern w:val="28"/>
          <w:sz w:val="28"/>
          <w:szCs w:val="28"/>
        </w:rPr>
      </w:pPr>
      <w:r w:rsidRPr="00881146">
        <w:rPr>
          <w:rFonts w:ascii="MS Gothic" w:hAnsi="MS Gothic" w:cs="MS Gothic"/>
          <w:kern w:val="28"/>
          <w:sz w:val="28"/>
          <w:szCs w:val="28"/>
        </w:rPr>
        <w:t>▷</w:t>
      </w:r>
      <w:r w:rsidRPr="00881146">
        <w:rPr>
          <w:kern w:val="28"/>
          <w:sz w:val="28"/>
          <w:szCs w:val="28"/>
        </w:rPr>
        <w:t xml:space="preserve"> 20120907 </w:t>
      </w:r>
      <w:r w:rsidRPr="00881146">
        <w:rPr>
          <w:rFonts w:hint="eastAsia"/>
          <w:kern w:val="28"/>
          <w:sz w:val="28"/>
          <w:szCs w:val="28"/>
        </w:rPr>
        <w:t>中学母校（东北师大附中）·大学（清华大学）毕业纪念册·上海交大之行</w:t>
      </w:r>
      <w:r w:rsidRPr="00881146">
        <w:rPr>
          <w:kern w:val="28"/>
          <w:sz w:val="28"/>
          <w:szCs w:val="28"/>
        </w:rPr>
        <w:t xml:space="preserve"> 2012China/20120907/ </w:t>
      </w:r>
      <w:r w:rsidRPr="00881146">
        <w:rPr>
          <w:rFonts w:hint="eastAsia"/>
          <w:kern w:val="28"/>
          <w:sz w:val="28"/>
          <w:szCs w:val="28"/>
        </w:rPr>
        <w:t>照相，题词。。。</w:t>
      </w:r>
    </w:p>
    <w:p w:rsidR="00767C03" w:rsidRPr="00881146" w:rsidRDefault="00767C03" w:rsidP="00881146">
      <w:pPr>
        <w:jc w:val="left"/>
        <w:rPr>
          <w:kern w:val="28"/>
          <w:sz w:val="28"/>
          <w:szCs w:val="28"/>
        </w:rPr>
      </w:pPr>
      <w:r w:rsidRPr="00881146">
        <w:rPr>
          <w:kern w:val="28"/>
          <w:sz w:val="28"/>
          <w:szCs w:val="28"/>
        </w:rPr>
        <w:t>2012.8.22</w:t>
      </w:r>
    </w:p>
    <w:p w:rsidR="00881146" w:rsidRPr="00881146" w:rsidRDefault="00767C03" w:rsidP="00881146">
      <w:pPr>
        <w:jc w:val="left"/>
        <w:rPr>
          <w:kern w:val="28"/>
          <w:sz w:val="28"/>
          <w:szCs w:val="28"/>
        </w:rPr>
      </w:pPr>
      <w:r w:rsidRPr="00881146">
        <w:rPr>
          <w:rFonts w:ascii="MS Gothic" w:hAnsi="MS Gothic" w:cs="MS Gothic"/>
          <w:kern w:val="28"/>
          <w:sz w:val="28"/>
          <w:szCs w:val="28"/>
        </w:rPr>
        <w:t>▷</w:t>
      </w:r>
      <w:r w:rsidRPr="00881146">
        <w:rPr>
          <w:kern w:val="28"/>
          <w:sz w:val="28"/>
          <w:szCs w:val="28"/>
        </w:rPr>
        <w:t xml:space="preserve"> 2012 8.15-22 </w:t>
      </w:r>
      <w:r w:rsidRPr="00881146">
        <w:rPr>
          <w:rFonts w:hint="eastAsia"/>
          <w:kern w:val="28"/>
          <w:sz w:val="28"/>
          <w:szCs w:val="28"/>
        </w:rPr>
        <w:t>回到祖国第一周</w:t>
      </w:r>
      <w:r w:rsidRPr="00881146">
        <w:rPr>
          <w:kern w:val="28"/>
          <w:sz w:val="28"/>
          <w:szCs w:val="28"/>
        </w:rPr>
        <w:t xml:space="preserve"> 2012China/20120816/</w:t>
      </w:r>
    </w:p>
    <w:p w:rsidR="00767C03" w:rsidRPr="00881146" w:rsidRDefault="00767C03" w:rsidP="00881146">
      <w:pPr>
        <w:jc w:val="left"/>
        <w:rPr>
          <w:kern w:val="28"/>
          <w:sz w:val="28"/>
          <w:szCs w:val="28"/>
        </w:rPr>
      </w:pPr>
      <w:r w:rsidRPr="00881146">
        <w:rPr>
          <w:kern w:val="28"/>
          <w:sz w:val="28"/>
          <w:szCs w:val="28"/>
        </w:rPr>
        <w:t>2012.8.14</w:t>
      </w:r>
    </w:p>
    <w:p w:rsidR="00881146" w:rsidRPr="00881146" w:rsidRDefault="00767C03" w:rsidP="00881146">
      <w:pPr>
        <w:jc w:val="left"/>
        <w:rPr>
          <w:kern w:val="28"/>
          <w:sz w:val="28"/>
          <w:szCs w:val="28"/>
        </w:rPr>
      </w:pPr>
      <w:r w:rsidRPr="00881146">
        <w:rPr>
          <w:rFonts w:ascii="MS Gothic" w:hAnsi="MS Gothic" w:cs="MS Gothic"/>
          <w:kern w:val="28"/>
          <w:sz w:val="28"/>
          <w:szCs w:val="28"/>
        </w:rPr>
        <w:t>▷</w:t>
      </w:r>
      <w:r w:rsidRPr="00881146">
        <w:rPr>
          <w:kern w:val="28"/>
          <w:sz w:val="28"/>
          <w:szCs w:val="28"/>
        </w:rPr>
        <w:t xml:space="preserve"> </w:t>
      </w:r>
      <w:r w:rsidRPr="00881146">
        <w:rPr>
          <w:rFonts w:hint="eastAsia"/>
          <w:kern w:val="28"/>
          <w:sz w:val="28"/>
          <w:szCs w:val="28"/>
        </w:rPr>
        <w:t>段徐志摩：离别奥斯丁</w:t>
      </w:r>
      <w:r w:rsidRPr="00881146">
        <w:rPr>
          <w:kern w:val="28"/>
          <w:sz w:val="28"/>
          <w:szCs w:val="28"/>
        </w:rPr>
        <w:t xml:space="preserve">  2012austin/20120814/ Adiós Casa</w:t>
      </w:r>
    </w:p>
    <w:p w:rsidR="00767C03" w:rsidRPr="00881146" w:rsidRDefault="00767C03" w:rsidP="00881146">
      <w:pPr>
        <w:jc w:val="left"/>
        <w:rPr>
          <w:kern w:val="28"/>
          <w:sz w:val="28"/>
          <w:szCs w:val="28"/>
        </w:rPr>
      </w:pPr>
      <w:r w:rsidRPr="00881146">
        <w:rPr>
          <w:kern w:val="28"/>
          <w:sz w:val="28"/>
          <w:szCs w:val="28"/>
        </w:rPr>
        <w:t>I leave, softly and gently,</w:t>
      </w:r>
    </w:p>
    <w:p w:rsidR="00767C03" w:rsidRPr="00881146" w:rsidRDefault="00767C03" w:rsidP="00881146">
      <w:pPr>
        <w:jc w:val="left"/>
        <w:rPr>
          <w:kern w:val="28"/>
          <w:sz w:val="28"/>
          <w:szCs w:val="28"/>
        </w:rPr>
      </w:pPr>
      <w:r w:rsidRPr="00881146">
        <w:rPr>
          <w:kern w:val="28"/>
          <w:sz w:val="28"/>
          <w:szCs w:val="28"/>
        </w:rPr>
        <w:t>Just as I came, quiet and unknowingly</w:t>
      </w:r>
    </w:p>
    <w:p w:rsidR="00767C03" w:rsidRPr="00881146" w:rsidRDefault="00767C03" w:rsidP="00881146">
      <w:pPr>
        <w:jc w:val="left"/>
        <w:rPr>
          <w:kern w:val="28"/>
          <w:sz w:val="28"/>
          <w:szCs w:val="28"/>
        </w:rPr>
      </w:pPr>
      <w:r w:rsidRPr="00881146">
        <w:rPr>
          <w:kern w:val="28"/>
          <w:sz w:val="28"/>
          <w:szCs w:val="28"/>
        </w:rPr>
        <w:t>I wave to the western sky,</w:t>
      </w:r>
    </w:p>
    <w:p w:rsidR="00881146" w:rsidRPr="00881146" w:rsidRDefault="00767C03" w:rsidP="00881146">
      <w:pPr>
        <w:jc w:val="left"/>
        <w:rPr>
          <w:kern w:val="28"/>
          <w:sz w:val="28"/>
          <w:szCs w:val="28"/>
        </w:rPr>
      </w:pPr>
      <w:r w:rsidRPr="00881146">
        <w:rPr>
          <w:kern w:val="28"/>
          <w:sz w:val="28"/>
          <w:szCs w:val="28"/>
        </w:rPr>
        <w:t>Say: "See u when I see you" , Gently.</w:t>
      </w:r>
    </w:p>
    <w:p w:rsidR="00767C03" w:rsidRPr="00881146" w:rsidRDefault="00767C03" w:rsidP="00881146">
      <w:pPr>
        <w:jc w:val="left"/>
        <w:rPr>
          <w:kern w:val="28"/>
          <w:sz w:val="28"/>
          <w:szCs w:val="28"/>
        </w:rPr>
      </w:pPr>
      <w:r w:rsidRPr="00881146">
        <w:rPr>
          <w:kern w:val="28"/>
          <w:sz w:val="28"/>
          <w:szCs w:val="28"/>
        </w:rPr>
        <w:t>The golden Casa de the river edge</w:t>
      </w:r>
    </w:p>
    <w:p w:rsidR="00767C03" w:rsidRPr="00881146" w:rsidRDefault="00767C03" w:rsidP="00881146">
      <w:pPr>
        <w:jc w:val="left"/>
        <w:rPr>
          <w:kern w:val="28"/>
          <w:sz w:val="28"/>
          <w:szCs w:val="28"/>
        </w:rPr>
      </w:pPr>
      <w:r w:rsidRPr="00881146">
        <w:rPr>
          <w:kern w:val="28"/>
          <w:sz w:val="28"/>
          <w:szCs w:val="28"/>
        </w:rPr>
        <w:t>Luz the setting sun‘s bride.</w:t>
      </w:r>
    </w:p>
    <w:p w:rsidR="00767C03" w:rsidRPr="00881146" w:rsidRDefault="00767C03" w:rsidP="00881146">
      <w:pPr>
        <w:jc w:val="left"/>
        <w:rPr>
          <w:kern w:val="28"/>
          <w:sz w:val="28"/>
          <w:szCs w:val="28"/>
        </w:rPr>
      </w:pPr>
      <w:r w:rsidRPr="00881146">
        <w:rPr>
          <w:kern w:val="28"/>
          <w:sz w:val="28"/>
          <w:szCs w:val="28"/>
        </w:rPr>
        <w:t>Her quivering reflection</w:t>
      </w:r>
    </w:p>
    <w:p w:rsidR="00881146" w:rsidRPr="00881146" w:rsidRDefault="00767C03" w:rsidP="00881146">
      <w:pPr>
        <w:jc w:val="left"/>
        <w:rPr>
          <w:kern w:val="28"/>
          <w:sz w:val="28"/>
          <w:szCs w:val="28"/>
        </w:rPr>
      </w:pPr>
      <w:r w:rsidRPr="00881146">
        <w:rPr>
          <w:kern w:val="28"/>
          <w:sz w:val="28"/>
          <w:szCs w:val="28"/>
        </w:rPr>
        <w:t>Stays fixed in my dream.</w:t>
      </w:r>
    </w:p>
    <w:p w:rsidR="00767C03" w:rsidRPr="00881146" w:rsidRDefault="00767C03" w:rsidP="00881146">
      <w:pPr>
        <w:jc w:val="left"/>
        <w:rPr>
          <w:kern w:val="28"/>
          <w:sz w:val="28"/>
          <w:szCs w:val="28"/>
        </w:rPr>
      </w:pPr>
      <w:r w:rsidRPr="00881146">
        <w:rPr>
          <w:kern w:val="28"/>
          <w:sz w:val="28"/>
          <w:szCs w:val="28"/>
        </w:rPr>
        <w:t>2012 Autumn, Casa de Luz</w:t>
      </w:r>
    </w:p>
    <w:p w:rsidR="00881146" w:rsidRPr="00881146" w:rsidRDefault="00767C03" w:rsidP="00881146">
      <w:pPr>
        <w:jc w:val="left"/>
        <w:rPr>
          <w:kern w:val="28"/>
          <w:sz w:val="28"/>
          <w:szCs w:val="28"/>
        </w:rPr>
      </w:pPr>
      <w:r w:rsidRPr="00881146">
        <w:rPr>
          <w:kern w:val="28"/>
          <w:sz w:val="28"/>
          <w:szCs w:val="28"/>
        </w:rPr>
        <w:t>See you when I see you! Austin.</w:t>
      </w:r>
    </w:p>
    <w:p w:rsidR="00767C03" w:rsidRPr="00881146" w:rsidRDefault="00767C03" w:rsidP="00881146">
      <w:pPr>
        <w:jc w:val="left"/>
        <w:rPr>
          <w:kern w:val="28"/>
          <w:sz w:val="28"/>
          <w:szCs w:val="28"/>
        </w:rPr>
      </w:pPr>
      <w:r w:rsidRPr="00881146">
        <w:rPr>
          <w:kern w:val="28"/>
          <w:sz w:val="28"/>
          <w:szCs w:val="28"/>
        </w:rPr>
        <w:t>2012.8.13</w:t>
      </w:r>
    </w:p>
    <w:p w:rsidR="00767C03" w:rsidRPr="00881146" w:rsidRDefault="00767C03" w:rsidP="00881146">
      <w:pPr>
        <w:jc w:val="left"/>
        <w:rPr>
          <w:kern w:val="28"/>
          <w:sz w:val="28"/>
          <w:szCs w:val="28"/>
        </w:rPr>
      </w:pPr>
      <w:r w:rsidRPr="00881146">
        <w:rPr>
          <w:rFonts w:ascii="MS Gothic" w:hAnsi="MS Gothic" w:cs="MS Gothic"/>
          <w:kern w:val="28"/>
          <w:sz w:val="28"/>
          <w:szCs w:val="28"/>
        </w:rPr>
        <w:t>▷</w:t>
      </w:r>
      <w:r w:rsidRPr="00881146">
        <w:rPr>
          <w:kern w:val="28"/>
          <w:sz w:val="28"/>
          <w:szCs w:val="28"/>
        </w:rPr>
        <w:t xml:space="preserve"> </w:t>
      </w:r>
      <w:r w:rsidRPr="00881146">
        <w:rPr>
          <w:rFonts w:hint="eastAsia"/>
          <w:kern w:val="28"/>
          <w:sz w:val="28"/>
          <w:szCs w:val="28"/>
        </w:rPr>
        <w:t>视频：明天会好。（英文歌）</w:t>
      </w:r>
      <w:r w:rsidRPr="00881146">
        <w:rPr>
          <w:kern w:val="28"/>
          <w:sz w:val="28"/>
          <w:szCs w:val="28"/>
        </w:rPr>
        <w:t>Tomorrow - the sun will shine liupeinomoney the sun will not shine until it's clear , time will kill every worry in the end , God will surprise you , play life seriously</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2012.8.9</w:t>
      </w:r>
    </w:p>
    <w:p w:rsidR="00881146" w:rsidRPr="00881146" w:rsidRDefault="00767C03" w:rsidP="00881146">
      <w:pPr>
        <w:jc w:val="left"/>
        <w:rPr>
          <w:kern w:val="28"/>
          <w:sz w:val="28"/>
          <w:szCs w:val="28"/>
        </w:rPr>
      </w:pPr>
      <w:r w:rsidRPr="00881146">
        <w:rPr>
          <w:rFonts w:ascii="MS Gothic" w:hAnsi="MS Gothic" w:cs="MS Gothic"/>
          <w:kern w:val="28"/>
          <w:sz w:val="28"/>
          <w:szCs w:val="28"/>
        </w:rPr>
        <w:t>▷</w:t>
      </w:r>
      <w:r w:rsidRPr="00881146">
        <w:rPr>
          <w:kern w:val="28"/>
          <w:sz w:val="28"/>
          <w:szCs w:val="28"/>
        </w:rPr>
        <w:t xml:space="preserve"> </w:t>
      </w:r>
      <w:r w:rsidRPr="00881146">
        <w:rPr>
          <w:rFonts w:hint="eastAsia"/>
          <w:kern w:val="28"/>
          <w:sz w:val="28"/>
          <w:szCs w:val="28"/>
        </w:rPr>
        <w:t>教革与高考不是对立，而是共荣和互利·考试是一个必要，但不是全部</w:t>
      </w:r>
      <w:r w:rsidRPr="00881146">
        <w:rPr>
          <w:kern w:val="28"/>
          <w:sz w:val="28"/>
          <w:szCs w:val="28"/>
        </w:rPr>
        <w:t xml:space="preserve"> gaokao2 </w:t>
      </w:r>
      <w:r w:rsidRPr="00881146">
        <w:rPr>
          <w:rFonts w:hint="eastAsia"/>
          <w:kern w:val="28"/>
          <w:sz w:val="28"/>
          <w:szCs w:val="28"/>
        </w:rPr>
        <w:t>视频（杨澜）：山东杜郎口中学和山西新绛中学</w:t>
      </w:r>
      <w:r w:rsidRPr="00881146">
        <w:rPr>
          <w:kern w:val="28"/>
          <w:sz w:val="28"/>
          <w:szCs w:val="28"/>
        </w:rPr>
        <w:t xml:space="preserve"> </w:t>
      </w:r>
      <w:r w:rsidRPr="00881146">
        <w:rPr>
          <w:rFonts w:hint="eastAsia"/>
          <w:kern w:val="28"/>
          <w:sz w:val="28"/>
          <w:szCs w:val="28"/>
        </w:rPr>
        <w:t>。真正的教育改革是一个实用主义。教改不需反感高考，也不需为高考而高考，中间还有一条路。就是老师要累点儿，动点儿心思。老师的观念要打破，老师也是一个永远的学习，老师要面临学生的问题和挑战。</w:t>
      </w:r>
    </w:p>
    <w:p w:rsidR="00881146" w:rsidRPr="00881146" w:rsidRDefault="00767C03" w:rsidP="00881146">
      <w:pPr>
        <w:jc w:val="left"/>
        <w:rPr>
          <w:kern w:val="28"/>
          <w:sz w:val="28"/>
          <w:szCs w:val="28"/>
        </w:rPr>
      </w:pPr>
      <w:r w:rsidRPr="00881146">
        <w:rPr>
          <w:rFonts w:hint="eastAsia"/>
          <w:kern w:val="28"/>
          <w:sz w:val="28"/>
          <w:szCs w:val="28"/>
        </w:rPr>
        <w:lastRenderedPageBreak/>
        <w:t>【正能量】正能量这个词正变得时髦和走红，林志玲、陈坤、刘蓓等导演多次引用。正能量可能会给人以错觉，以为是一种负面的忍受，不是。正能量是接受并欢迎痛，就像欢迎辣味。</w:t>
      </w:r>
      <w:r w:rsidRPr="00881146">
        <w:rPr>
          <w:rFonts w:hint="eastAsia"/>
          <w:kern w:val="28"/>
          <w:sz w:val="28"/>
          <w:szCs w:val="28"/>
        </w:rPr>
        <w:t>zhong9</w:t>
      </w:r>
    </w:p>
    <w:p w:rsidR="00881146" w:rsidRPr="00881146" w:rsidRDefault="00767C03" w:rsidP="00881146">
      <w:pPr>
        <w:jc w:val="left"/>
        <w:rPr>
          <w:kern w:val="28"/>
          <w:sz w:val="28"/>
          <w:szCs w:val="28"/>
        </w:rPr>
      </w:pPr>
      <w:r w:rsidRPr="00881146">
        <w:rPr>
          <w:rFonts w:hint="eastAsia"/>
          <w:kern w:val="28"/>
          <w:sz w:val="28"/>
          <w:szCs w:val="28"/>
        </w:rPr>
        <w:t>痛像辣味，给人一种流泪的刺激，可是强化甜味和咸味。</w:t>
      </w:r>
      <w:r w:rsidRPr="00881146">
        <w:rPr>
          <w:rFonts w:hint="eastAsia"/>
          <w:kern w:val="28"/>
          <w:sz w:val="28"/>
          <w:szCs w:val="28"/>
        </w:rPr>
        <w:t xml:space="preserve">zhong9 </w:t>
      </w:r>
      <w:r w:rsidRPr="00881146">
        <w:rPr>
          <w:rFonts w:hint="eastAsia"/>
          <w:kern w:val="28"/>
          <w:sz w:val="28"/>
          <w:szCs w:val="28"/>
        </w:rPr>
        <w:t>它是生活必须的好东东，痛和失败与快乐应该共存，一种痛并快乐的活着。在痛里，要相信快乐的到来，要通过耐心的考核。正能量不是阿</w:t>
      </w:r>
      <w:r w:rsidRPr="00881146">
        <w:rPr>
          <w:rFonts w:hint="eastAsia"/>
          <w:kern w:val="28"/>
          <w:sz w:val="28"/>
          <w:szCs w:val="28"/>
        </w:rPr>
        <w:t>Q</w:t>
      </w:r>
      <w:r w:rsidRPr="00881146">
        <w:rPr>
          <w:rFonts w:hint="eastAsia"/>
          <w:kern w:val="28"/>
          <w:sz w:val="28"/>
          <w:szCs w:val="28"/>
        </w:rPr>
        <w:t>，而是一种中庸，阴阳平衡</w:t>
      </w:r>
      <w:r w:rsidRPr="00881146">
        <w:rPr>
          <w:rFonts w:hint="eastAsia"/>
          <w:kern w:val="28"/>
          <w:sz w:val="28"/>
          <w:szCs w:val="28"/>
        </w:rPr>
        <w:t>/</w:t>
      </w:r>
      <w:r w:rsidRPr="00881146">
        <w:rPr>
          <w:rFonts w:hint="eastAsia"/>
          <w:kern w:val="28"/>
          <w:sz w:val="28"/>
          <w:szCs w:val="28"/>
        </w:rPr>
        <w:t>辩证法</w:t>
      </w:r>
      <w:r w:rsidRPr="00881146">
        <w:rPr>
          <w:rFonts w:hint="eastAsia"/>
          <w:kern w:val="28"/>
          <w:sz w:val="28"/>
          <w:szCs w:val="28"/>
        </w:rPr>
        <w:t xml:space="preserve">, </w:t>
      </w:r>
      <w:r w:rsidRPr="00881146">
        <w:rPr>
          <w:rFonts w:hint="eastAsia"/>
          <w:kern w:val="28"/>
          <w:sz w:val="28"/>
          <w:szCs w:val="28"/>
        </w:rPr>
        <w:t>和</w:t>
      </w:r>
      <w:r w:rsidRPr="00881146">
        <w:rPr>
          <w:rFonts w:hint="eastAsia"/>
          <w:kern w:val="28"/>
          <w:sz w:val="28"/>
          <w:szCs w:val="28"/>
        </w:rPr>
        <w:t>21</w:t>
      </w:r>
      <w:r w:rsidRPr="00881146">
        <w:rPr>
          <w:rFonts w:hint="eastAsia"/>
          <w:kern w:val="28"/>
          <w:sz w:val="28"/>
          <w:szCs w:val="28"/>
        </w:rPr>
        <w:t>世纪人生价值观的新解。</w:t>
      </w:r>
    </w:p>
    <w:p w:rsidR="00767C03" w:rsidRPr="00881146" w:rsidRDefault="00767C03" w:rsidP="00881146">
      <w:pPr>
        <w:jc w:val="left"/>
        <w:rPr>
          <w:kern w:val="28"/>
          <w:sz w:val="28"/>
          <w:szCs w:val="28"/>
        </w:rPr>
      </w:pPr>
      <w:r w:rsidRPr="00881146">
        <w:rPr>
          <w:kern w:val="28"/>
          <w:sz w:val="28"/>
          <w:szCs w:val="28"/>
        </w:rPr>
        <w:t>2012.8.7</w:t>
      </w:r>
    </w:p>
    <w:p w:rsidR="00881146" w:rsidRPr="00881146" w:rsidRDefault="00767C03" w:rsidP="00881146">
      <w:pPr>
        <w:jc w:val="left"/>
        <w:rPr>
          <w:kern w:val="28"/>
          <w:sz w:val="28"/>
          <w:szCs w:val="28"/>
        </w:rPr>
      </w:pPr>
      <w:r w:rsidRPr="00881146">
        <w:rPr>
          <w:rFonts w:hint="eastAsia"/>
          <w:kern w:val="28"/>
          <w:sz w:val="28"/>
          <w:szCs w:val="28"/>
        </w:rPr>
        <w:t>你完成了生命对你的承诺</w:t>
      </w:r>
      <w:r w:rsidRPr="00881146">
        <w:rPr>
          <w:rFonts w:hint="eastAsia"/>
          <w:kern w:val="28"/>
          <w:sz w:val="28"/>
          <w:szCs w:val="28"/>
        </w:rPr>
        <w:t xml:space="preserve"> si</w:t>
      </w:r>
      <w:r w:rsidRPr="00881146">
        <w:rPr>
          <w:rFonts w:hint="eastAsia"/>
          <w:kern w:val="28"/>
          <w:sz w:val="28"/>
          <w:szCs w:val="28"/>
        </w:rPr>
        <w:t>生命是无限延伸的，所有的东西都存在这个时间的框里，没有过去、未来和现在。是我们选择某个生命的角度来完成我们的计划，或体验我们所喜欢的事物，我们这样做是为了要经历，就是这样而已</w:t>
      </w:r>
      <w:r w:rsidRPr="00881146">
        <w:rPr>
          <w:rFonts w:hint="eastAsia"/>
          <w:kern w:val="28"/>
          <w:sz w:val="28"/>
          <w:szCs w:val="28"/>
        </w:rPr>
        <w:t>.</w:t>
      </w:r>
      <w:r w:rsidRPr="00881146">
        <w:rPr>
          <w:rFonts w:hint="eastAsia"/>
          <w:kern w:val="28"/>
          <w:sz w:val="28"/>
          <w:szCs w:val="28"/>
        </w:rPr>
        <w:t>生和死只是两个逗号</w:t>
      </w:r>
    </w:p>
    <w:p w:rsidR="00881146" w:rsidRPr="00881146" w:rsidRDefault="00767C03" w:rsidP="00881146">
      <w:pPr>
        <w:jc w:val="left"/>
        <w:rPr>
          <w:kern w:val="28"/>
          <w:sz w:val="28"/>
          <w:szCs w:val="28"/>
        </w:rPr>
      </w:pPr>
      <w:r w:rsidRPr="00881146">
        <w:rPr>
          <w:rFonts w:hint="eastAsia"/>
          <w:kern w:val="28"/>
          <w:sz w:val="28"/>
          <w:szCs w:val="28"/>
        </w:rPr>
        <w:t xml:space="preserve">mp3 </w:t>
      </w:r>
      <w:r w:rsidRPr="00881146">
        <w:rPr>
          <w:rFonts w:hint="eastAsia"/>
          <w:kern w:val="28"/>
          <w:sz w:val="28"/>
          <w:szCs w:val="28"/>
        </w:rPr>
        <w:t>藏钟响一天</w:t>
      </w:r>
      <w:r w:rsidRPr="00881146">
        <w:rPr>
          <w:rFonts w:hint="eastAsia"/>
          <w:kern w:val="28"/>
          <w:sz w:val="28"/>
          <w:szCs w:val="28"/>
        </w:rPr>
        <w:t xml:space="preserve"> mp3/tibatanbell </w:t>
      </w:r>
      <w:r w:rsidRPr="00881146">
        <w:rPr>
          <w:rFonts w:hint="eastAsia"/>
          <w:kern w:val="28"/>
          <w:sz w:val="28"/>
          <w:szCs w:val="28"/>
        </w:rPr>
        <w:t>正的钟声，纯·厚·远·圆，而不是乱·尖·杂。钟声，有两种发声方法：“咚”声和“瓮”声，“咚”是敲击出来的，“瓮”是“磨”出来的（磨钟的边缘）。前者是“波”，后者是一种在空气里的“共振”。两种声音都有引人入定的效果，都有“入流亡所”之功效。</w:t>
      </w:r>
    </w:p>
    <w:p w:rsidR="00881146" w:rsidRPr="00881146" w:rsidRDefault="00767C03" w:rsidP="00881146">
      <w:pPr>
        <w:jc w:val="left"/>
        <w:rPr>
          <w:kern w:val="28"/>
          <w:sz w:val="28"/>
          <w:szCs w:val="28"/>
        </w:rPr>
      </w:pPr>
      <w:r w:rsidRPr="00881146">
        <w:rPr>
          <w:rFonts w:hint="eastAsia"/>
          <w:kern w:val="28"/>
          <w:sz w:val="28"/>
          <w:szCs w:val="28"/>
        </w:rPr>
        <w:t>金钱游戏与规则</w:t>
      </w:r>
      <w:r w:rsidRPr="00881146">
        <w:rPr>
          <w:rFonts w:hint="eastAsia"/>
          <w:kern w:val="28"/>
          <w:sz w:val="28"/>
          <w:szCs w:val="28"/>
        </w:rPr>
        <w:t xml:space="preserve"> richness5 </w:t>
      </w:r>
      <w:r w:rsidRPr="00881146">
        <w:rPr>
          <w:rFonts w:hint="eastAsia"/>
          <w:kern w:val="28"/>
          <w:sz w:val="28"/>
          <w:szCs w:val="28"/>
        </w:rPr>
        <w:t>【美国人的金钱游戏】关于美国人的金钱游戏，中国其实可以不买账。视频：北爱：钱的游戏和规则。【钱】是几个人制定的游戏。我们凡夫的选择是：</w:t>
      </w:r>
      <w:r w:rsidRPr="00881146">
        <w:rPr>
          <w:rFonts w:hint="eastAsia"/>
          <w:kern w:val="28"/>
          <w:sz w:val="28"/>
          <w:szCs w:val="28"/>
        </w:rPr>
        <w:t>1.</w:t>
      </w:r>
      <w:r w:rsidRPr="00881146">
        <w:rPr>
          <w:rFonts w:hint="eastAsia"/>
          <w:kern w:val="28"/>
          <w:sz w:val="28"/>
          <w:szCs w:val="28"/>
        </w:rPr>
        <w:t>当主玩的人，如果你有先手，如果你有能力；</w:t>
      </w:r>
      <w:r w:rsidRPr="00881146">
        <w:rPr>
          <w:rFonts w:hint="eastAsia"/>
          <w:kern w:val="28"/>
          <w:sz w:val="28"/>
          <w:szCs w:val="28"/>
        </w:rPr>
        <w:t>2.</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2012.7.29</w:t>
      </w:r>
    </w:p>
    <w:p w:rsidR="00881146" w:rsidRPr="00881146" w:rsidRDefault="00767C03" w:rsidP="00881146">
      <w:pPr>
        <w:jc w:val="left"/>
        <w:rPr>
          <w:kern w:val="28"/>
          <w:sz w:val="28"/>
          <w:szCs w:val="28"/>
        </w:rPr>
      </w:pPr>
      <w:r w:rsidRPr="00881146">
        <w:rPr>
          <w:rFonts w:hint="eastAsia"/>
          <w:kern w:val="28"/>
          <w:sz w:val="28"/>
          <w:szCs w:val="28"/>
        </w:rPr>
        <w:t xml:space="preserve">2012 7 21 - 2012 7 29 </w:t>
      </w:r>
      <w:r w:rsidRPr="00881146">
        <w:rPr>
          <w:rFonts w:hint="eastAsia"/>
          <w:kern w:val="28"/>
          <w:sz w:val="28"/>
          <w:szCs w:val="28"/>
        </w:rPr>
        <w:t>照片集锦：【</w:t>
      </w:r>
      <w:r w:rsidRPr="00881146">
        <w:rPr>
          <w:rFonts w:hint="eastAsia"/>
          <w:kern w:val="28"/>
          <w:sz w:val="28"/>
          <w:szCs w:val="28"/>
        </w:rPr>
        <w:t xml:space="preserve">2012austin/20120729/ </w:t>
      </w:r>
      <w:r w:rsidRPr="00881146">
        <w:rPr>
          <w:rFonts w:hint="eastAsia"/>
          <w:kern w:val="28"/>
          <w:sz w:val="28"/>
          <w:szCs w:val="28"/>
        </w:rPr>
        <w:t>】</w:t>
      </w:r>
      <w:r w:rsidRPr="00881146">
        <w:rPr>
          <w:rFonts w:hint="eastAsia"/>
          <w:kern w:val="28"/>
          <w:sz w:val="28"/>
          <w:szCs w:val="28"/>
        </w:rPr>
        <w:t xml:space="preserve"> Casa </w:t>
      </w:r>
      <w:r w:rsidRPr="00881146">
        <w:rPr>
          <w:rFonts w:hint="eastAsia"/>
          <w:kern w:val="28"/>
          <w:sz w:val="28"/>
          <w:szCs w:val="28"/>
        </w:rPr>
        <w:t>外照，中饭，松鼠、桥的视频，刀的比较，</w:t>
      </w:r>
      <w:r w:rsidRPr="00881146">
        <w:rPr>
          <w:rFonts w:hint="eastAsia"/>
          <w:kern w:val="28"/>
          <w:sz w:val="28"/>
          <w:szCs w:val="28"/>
        </w:rPr>
        <w:t xml:space="preserve">China Town, </w:t>
      </w:r>
      <w:r w:rsidRPr="00881146">
        <w:rPr>
          <w:rFonts w:hint="eastAsia"/>
          <w:kern w:val="28"/>
          <w:sz w:val="28"/>
          <w:szCs w:val="28"/>
        </w:rPr>
        <w:t>叠铅笔冒，噢耶</w:t>
      </w:r>
      <w:r w:rsidRPr="00881146">
        <w:rPr>
          <w:rFonts w:hint="eastAsia"/>
          <w:kern w:val="28"/>
          <w:sz w:val="28"/>
          <w:szCs w:val="28"/>
        </w:rPr>
        <w:t xml:space="preserve"> ~~ !!!</w:t>
      </w:r>
      <w:r w:rsidRPr="00881146">
        <w:rPr>
          <w:rFonts w:hint="eastAsia"/>
          <w:kern w:val="28"/>
          <w:sz w:val="28"/>
          <w:szCs w:val="28"/>
        </w:rPr>
        <w:t>，杨桃的书画</w:t>
      </w:r>
    </w:p>
    <w:p w:rsidR="00767C03" w:rsidRPr="00881146" w:rsidRDefault="00767C03" w:rsidP="00881146">
      <w:pPr>
        <w:jc w:val="left"/>
        <w:rPr>
          <w:kern w:val="28"/>
          <w:sz w:val="28"/>
          <w:szCs w:val="28"/>
        </w:rPr>
      </w:pPr>
      <w:r w:rsidRPr="00881146">
        <w:rPr>
          <w:kern w:val="28"/>
          <w:sz w:val="28"/>
          <w:szCs w:val="28"/>
        </w:rPr>
        <w:t>2012.7.28</w:t>
      </w:r>
    </w:p>
    <w:p w:rsidR="00881146" w:rsidRPr="00881146" w:rsidRDefault="00767C03" w:rsidP="00881146">
      <w:pPr>
        <w:jc w:val="left"/>
        <w:rPr>
          <w:kern w:val="28"/>
          <w:sz w:val="28"/>
          <w:szCs w:val="28"/>
        </w:rPr>
      </w:pPr>
      <w:r w:rsidRPr="00881146">
        <w:rPr>
          <w:rFonts w:hint="eastAsia"/>
          <w:kern w:val="28"/>
          <w:sz w:val="28"/>
          <w:szCs w:val="28"/>
        </w:rPr>
        <w:t>微博：中国姓“中”</w:t>
      </w:r>
      <w:r w:rsidRPr="00881146">
        <w:rPr>
          <w:kern w:val="28"/>
          <w:sz w:val="28"/>
          <w:szCs w:val="28"/>
        </w:rPr>
        <w:t xml:space="preserve"> </w:t>
      </w:r>
      <w:r w:rsidRPr="00881146">
        <w:rPr>
          <w:rFonts w:hint="eastAsia"/>
          <w:kern w:val="28"/>
          <w:sz w:val="28"/>
          <w:szCs w:val="28"/>
        </w:rPr>
        <w:t>这个“中”不是地理位置的“中”，而是中国人的思想体系，中庸，中道。</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zhong1 </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中国人的思想是“中”，美国人的思想是“最”。中国姓过汉，姓过唐，明，清，这些都是蛮好听的姓。现在的中国姓“中”。</w:t>
      </w:r>
    </w:p>
    <w:p w:rsidR="00881146" w:rsidRPr="00881146" w:rsidRDefault="00767C03" w:rsidP="00881146">
      <w:pPr>
        <w:jc w:val="left"/>
        <w:rPr>
          <w:kern w:val="28"/>
          <w:sz w:val="28"/>
          <w:szCs w:val="28"/>
        </w:rPr>
      </w:pPr>
      <w:r w:rsidRPr="00881146">
        <w:rPr>
          <w:rFonts w:hint="eastAsia"/>
          <w:kern w:val="28"/>
          <w:sz w:val="28"/>
          <w:szCs w:val="28"/>
        </w:rPr>
        <w:t>中国人的思想，讲的是一个“中”字</w:t>
      </w:r>
      <w:r w:rsidRPr="00881146">
        <w:rPr>
          <w:rFonts w:hint="eastAsia"/>
          <w:kern w:val="28"/>
          <w:sz w:val="28"/>
          <w:szCs w:val="28"/>
        </w:rPr>
        <w:t xml:space="preserve">, </w:t>
      </w:r>
      <w:r w:rsidRPr="00881146">
        <w:rPr>
          <w:rFonts w:hint="eastAsia"/>
          <w:kern w:val="28"/>
          <w:sz w:val="28"/>
          <w:szCs w:val="28"/>
        </w:rPr>
        <w:t>中庸，中道。整个的人生在各个方面平均下来，某一个方面的极端，“最”，会被另一个方面的“反最”而平均，所以还是回到一个“中”字。即使你不情愿平均，上帝会替你来平均，</w:t>
      </w:r>
      <w:r w:rsidRPr="00881146">
        <w:rPr>
          <w:rFonts w:hint="eastAsia"/>
          <w:kern w:val="28"/>
          <w:sz w:val="28"/>
          <w:szCs w:val="28"/>
        </w:rPr>
        <w:t xml:space="preserve"> </w:t>
      </w:r>
      <w:r w:rsidRPr="00881146">
        <w:rPr>
          <w:rFonts w:hint="eastAsia"/>
          <w:kern w:val="28"/>
          <w:sz w:val="28"/>
          <w:szCs w:val="28"/>
        </w:rPr>
        <w:t>并且，名利场中的“最”，多养了一份贪婪，少填了一份平和和幸福。</w:t>
      </w:r>
      <w:r w:rsidRPr="00881146">
        <w:rPr>
          <w:rFonts w:hint="eastAsia"/>
          <w:kern w:val="28"/>
          <w:sz w:val="28"/>
          <w:szCs w:val="28"/>
        </w:rPr>
        <w:t xml:space="preserve"> zhong </w:t>
      </w:r>
      <w:r w:rsidRPr="00881146">
        <w:rPr>
          <w:rFonts w:hint="eastAsia"/>
          <w:kern w:val="28"/>
          <w:sz w:val="28"/>
          <w:szCs w:val="28"/>
        </w:rPr>
        <w:t>中国人比美国人</w:t>
      </w:r>
      <w:r w:rsidRPr="00881146">
        <w:rPr>
          <w:rFonts w:hint="eastAsia"/>
          <w:kern w:val="28"/>
          <w:sz w:val="28"/>
          <w:szCs w:val="28"/>
        </w:rPr>
        <w:t>"</w:t>
      </w:r>
      <w:r w:rsidRPr="00881146">
        <w:rPr>
          <w:rFonts w:hint="eastAsia"/>
          <w:kern w:val="28"/>
          <w:sz w:val="28"/>
          <w:szCs w:val="28"/>
        </w:rPr>
        <w:t>优越</w:t>
      </w:r>
      <w:r w:rsidRPr="00881146">
        <w:rPr>
          <w:rFonts w:hint="eastAsia"/>
          <w:kern w:val="28"/>
          <w:sz w:val="28"/>
          <w:szCs w:val="28"/>
        </w:rPr>
        <w:t>"</w:t>
      </w:r>
      <w:r w:rsidRPr="00881146">
        <w:rPr>
          <w:rFonts w:hint="eastAsia"/>
          <w:kern w:val="28"/>
          <w:sz w:val="28"/>
          <w:szCs w:val="28"/>
        </w:rPr>
        <w:t>的地方</w:t>
      </w:r>
    </w:p>
    <w:p w:rsidR="00767C03" w:rsidRPr="00881146" w:rsidRDefault="00767C03" w:rsidP="00881146">
      <w:pPr>
        <w:jc w:val="left"/>
        <w:rPr>
          <w:kern w:val="28"/>
          <w:sz w:val="28"/>
          <w:szCs w:val="28"/>
        </w:rPr>
      </w:pPr>
      <w:r w:rsidRPr="00881146">
        <w:rPr>
          <w:kern w:val="28"/>
          <w:sz w:val="28"/>
          <w:szCs w:val="28"/>
        </w:rPr>
        <w:t>2012.7.27</w:t>
      </w:r>
    </w:p>
    <w:p w:rsidR="00881146" w:rsidRPr="00881146" w:rsidRDefault="00767C03" w:rsidP="00881146">
      <w:pPr>
        <w:jc w:val="left"/>
        <w:rPr>
          <w:kern w:val="28"/>
          <w:sz w:val="28"/>
          <w:szCs w:val="28"/>
        </w:rPr>
      </w:pPr>
      <w:r w:rsidRPr="00881146">
        <w:rPr>
          <w:rFonts w:ascii="MS Gothic" w:hAnsi="MS Gothic" w:cs="MS Gothic"/>
          <w:kern w:val="28"/>
          <w:sz w:val="28"/>
          <w:szCs w:val="28"/>
        </w:rPr>
        <w:t>▷</w:t>
      </w:r>
      <w:r w:rsidRPr="00881146">
        <w:rPr>
          <w:kern w:val="28"/>
          <w:sz w:val="28"/>
          <w:szCs w:val="28"/>
        </w:rPr>
        <w:t xml:space="preserve"> Lovely children [Photos Collection] video children laugh sound [ children/ ] </w:t>
      </w:r>
      <w:r w:rsidRPr="00881146">
        <w:rPr>
          <w:rFonts w:hint="eastAsia"/>
          <w:kern w:val="28"/>
          <w:sz w:val="28"/>
          <w:szCs w:val="28"/>
        </w:rPr>
        <w:t>婴儿宝宝开心的大笑·咋乐成这样</w:t>
      </w:r>
      <w:r w:rsidRPr="00881146">
        <w:rPr>
          <w:kern w:val="28"/>
          <w:sz w:val="28"/>
          <w:szCs w:val="28"/>
        </w:rPr>
        <w:t xml:space="preserve"> </w:t>
      </w:r>
      <w:r w:rsidRPr="00881146">
        <w:rPr>
          <w:rFonts w:hint="eastAsia"/>
          <w:kern w:val="28"/>
          <w:sz w:val="28"/>
          <w:szCs w:val="28"/>
        </w:rPr>
        <w:t>么时候也能这样毫无功利性的大笑呢？</w:t>
      </w:r>
      <w:r w:rsidRPr="00881146">
        <w:rPr>
          <w:rFonts w:ascii="MS Gothic" w:hAnsi="MS Gothic" w:cs="MS Gothic"/>
          <w:kern w:val="28"/>
          <w:sz w:val="28"/>
          <w:szCs w:val="28"/>
        </w:rPr>
        <w:t>✦</w:t>
      </w:r>
      <w:r w:rsidRPr="00881146">
        <w:rPr>
          <w:kern w:val="28"/>
          <w:sz w:val="28"/>
          <w:szCs w:val="28"/>
        </w:rPr>
        <w:t xml:space="preserve"> children and pets do have </w:t>
      </w:r>
      <w:r w:rsidRPr="00881146">
        <w:rPr>
          <w:kern w:val="28"/>
          <w:sz w:val="28"/>
          <w:szCs w:val="28"/>
        </w:rPr>
        <w:lastRenderedPageBreak/>
        <w:t xml:space="preserve">something in common - simple and pure. </w:t>
      </w:r>
      <w:r w:rsidRPr="00881146">
        <w:rPr>
          <w:rFonts w:ascii="MS Gothic" w:hAnsi="MS Gothic" w:cs="MS Gothic"/>
          <w:kern w:val="28"/>
          <w:sz w:val="28"/>
          <w:szCs w:val="28"/>
        </w:rPr>
        <w:t>✦</w:t>
      </w:r>
      <w:r w:rsidRPr="00881146">
        <w:rPr>
          <w:kern w:val="28"/>
          <w:sz w:val="28"/>
          <w:szCs w:val="28"/>
        </w:rPr>
        <w:t xml:space="preserve"> in the heart of each person, it has this simple and pure, like must attract alike. The pure one, only children and pets have. http://www.tudou.com/programs/view/Aj5HQYV4LL4/</w:t>
      </w:r>
    </w:p>
    <w:p w:rsidR="00881146" w:rsidRPr="00881146" w:rsidRDefault="00767C03" w:rsidP="00881146">
      <w:pPr>
        <w:jc w:val="left"/>
        <w:rPr>
          <w:kern w:val="28"/>
          <w:sz w:val="28"/>
          <w:szCs w:val="28"/>
        </w:rPr>
      </w:pPr>
      <w:r w:rsidRPr="00881146">
        <w:rPr>
          <w:rFonts w:ascii="MS Gothic" w:hAnsi="MS Gothic" w:cs="MS Gothic"/>
          <w:kern w:val="28"/>
          <w:sz w:val="28"/>
          <w:szCs w:val="28"/>
        </w:rPr>
        <w:t>▷</w:t>
      </w:r>
      <w:r w:rsidRPr="00881146">
        <w:rPr>
          <w:kern w:val="28"/>
          <w:sz w:val="28"/>
          <w:szCs w:val="28"/>
        </w:rPr>
        <w:t xml:space="preserve"> He finally becomes a jerk (</w:t>
      </w:r>
      <w:r w:rsidRPr="00881146">
        <w:rPr>
          <w:rFonts w:hint="eastAsia"/>
          <w:kern w:val="28"/>
          <w:sz w:val="28"/>
          <w:szCs w:val="28"/>
        </w:rPr>
        <w:t>鲁迅然曰：伊终于变成了疯子）</w:t>
      </w:r>
      <w:r w:rsidRPr="00881146">
        <w:rPr>
          <w:kern w:val="28"/>
          <w:sz w:val="28"/>
          <w:szCs w:val="28"/>
        </w:rPr>
        <w:t xml:space="preserve"> forestgumpjinsanshun2  </w:t>
      </w:r>
      <w:r w:rsidRPr="00881146">
        <w:rPr>
          <w:rFonts w:hint="eastAsia"/>
          <w:kern w:val="28"/>
          <w:sz w:val="28"/>
          <w:szCs w:val="28"/>
        </w:rPr>
        <w:t>视频：快乐的疯子，快乐的二傻</w:t>
      </w:r>
      <w:r w:rsidRPr="00881146">
        <w:rPr>
          <w:kern w:val="28"/>
          <w:sz w:val="28"/>
          <w:szCs w:val="28"/>
        </w:rPr>
        <w:t xml:space="preserve"> </w:t>
      </w:r>
      <w:r w:rsidRPr="00881146">
        <w:rPr>
          <w:rFonts w:hint="eastAsia"/>
          <w:kern w:val="28"/>
          <w:sz w:val="28"/>
          <w:szCs w:val="28"/>
        </w:rPr>
        <w:t>帅克</w:t>
      </w:r>
      <w:r w:rsidRPr="00881146">
        <w:rPr>
          <w:kern w:val="28"/>
          <w:sz w:val="28"/>
          <w:szCs w:val="28"/>
        </w:rPr>
        <w:t xml:space="preserve"> shrek </w:t>
      </w:r>
      <w:r w:rsidRPr="00881146">
        <w:rPr>
          <w:rFonts w:hint="eastAsia"/>
          <w:kern w:val="28"/>
          <w:sz w:val="28"/>
          <w:szCs w:val="28"/>
        </w:rPr>
        <w:t>二儿一点没什么不好·难得糊涂·阿甘与郭靖视频，瞿颖：二一点。李静《非常静距离》“二姐”大</w:t>
      </w:r>
      <w:r w:rsidRPr="00881146">
        <w:rPr>
          <w:kern w:val="28"/>
          <w:sz w:val="28"/>
          <w:szCs w:val="28"/>
        </w:rPr>
        <w:t xml:space="preserve">PK </w:t>
      </w:r>
      <w:r w:rsidRPr="00881146">
        <w:rPr>
          <w:rFonts w:hint="eastAsia"/>
          <w:kern w:val="28"/>
          <w:sz w:val="28"/>
          <w:szCs w:val="28"/>
        </w:rPr>
        <w:t>瞿颖</w:t>
      </w:r>
      <w:r w:rsidRPr="00881146">
        <w:rPr>
          <w:kern w:val="28"/>
          <w:sz w:val="28"/>
          <w:szCs w:val="28"/>
        </w:rPr>
        <w:t xml:space="preserve"> </w:t>
      </w:r>
      <w:r w:rsidRPr="00881146">
        <w:rPr>
          <w:rFonts w:hint="eastAsia"/>
          <w:kern w:val="28"/>
          <w:sz w:val="28"/>
          <w:szCs w:val="28"/>
        </w:rPr>
        <w:t>江珊</w:t>
      </w:r>
      <w:r w:rsidRPr="00881146">
        <w:rPr>
          <w:kern w:val="28"/>
          <w:sz w:val="28"/>
          <w:szCs w:val="28"/>
        </w:rPr>
        <w:t xml:space="preserve"> </w:t>
      </w:r>
      <w:r w:rsidRPr="00881146">
        <w:rPr>
          <w:rFonts w:hint="eastAsia"/>
          <w:kern w:val="28"/>
          <w:sz w:val="28"/>
          <w:szCs w:val="28"/>
        </w:rPr>
        <w:t>谢娜</w:t>
      </w:r>
    </w:p>
    <w:p w:rsidR="00881146" w:rsidRPr="00881146" w:rsidRDefault="00767C03" w:rsidP="00881146">
      <w:pPr>
        <w:jc w:val="left"/>
        <w:rPr>
          <w:kern w:val="28"/>
          <w:sz w:val="28"/>
          <w:szCs w:val="28"/>
        </w:rPr>
      </w:pPr>
      <w:r w:rsidRPr="00881146">
        <w:rPr>
          <w:rFonts w:ascii="MS Gothic" w:hAnsi="MS Gothic" w:cs="MS Gothic"/>
          <w:kern w:val="28"/>
          <w:sz w:val="28"/>
          <w:szCs w:val="28"/>
        </w:rPr>
        <w:t>▷</w:t>
      </w:r>
      <w:r w:rsidRPr="00881146">
        <w:rPr>
          <w:kern w:val="28"/>
          <w:sz w:val="28"/>
          <w:szCs w:val="28"/>
        </w:rPr>
        <w:t xml:space="preserve"> </w:t>
      </w:r>
      <w:r w:rsidRPr="00881146">
        <w:rPr>
          <w:rFonts w:hint="eastAsia"/>
          <w:kern w:val="28"/>
          <w:sz w:val="28"/>
          <w:szCs w:val="28"/>
        </w:rPr>
        <w:t>连续放跳全天</w:t>
      </w:r>
      <w:r w:rsidRPr="00881146">
        <w:rPr>
          <w:kern w:val="28"/>
          <w:sz w:val="28"/>
          <w:szCs w:val="28"/>
        </w:rPr>
        <w:t>24</w:t>
      </w:r>
      <w:r w:rsidRPr="00881146">
        <w:rPr>
          <w:rFonts w:hint="eastAsia"/>
          <w:kern w:val="28"/>
          <w:sz w:val="28"/>
          <w:szCs w:val="28"/>
        </w:rPr>
        <w:t>小时迪斯科</w:t>
      </w:r>
      <w:r w:rsidRPr="00881146">
        <w:rPr>
          <w:kern w:val="28"/>
          <w:sz w:val="28"/>
          <w:szCs w:val="28"/>
        </w:rPr>
        <w:t xml:space="preserve"> disco </w:t>
      </w:r>
      <w:r w:rsidRPr="00881146">
        <w:rPr>
          <w:rFonts w:hint="eastAsia"/>
          <w:kern w:val="28"/>
          <w:sz w:val="28"/>
          <w:szCs w:val="28"/>
        </w:rPr>
        <w:t>狂劲儿</w:t>
      </w:r>
      <w:r w:rsidRPr="00881146">
        <w:rPr>
          <w:kern w:val="28"/>
          <w:sz w:val="28"/>
          <w:szCs w:val="28"/>
        </w:rPr>
        <w:t xml:space="preserve">DISCO mp3 </w:t>
      </w:r>
      <w:r w:rsidRPr="00881146">
        <w:rPr>
          <w:rFonts w:hint="eastAsia"/>
          <w:kern w:val="28"/>
          <w:sz w:val="28"/>
          <w:szCs w:val="28"/>
        </w:rPr>
        <w:t>多图秀，好玩儿极了动物们，动起来</w:t>
      </w:r>
      <w:r w:rsidRPr="00881146">
        <w:rPr>
          <w:kern w:val="28"/>
          <w:sz w:val="28"/>
          <w:szCs w:val="28"/>
        </w:rPr>
        <w:t xml:space="preserve"> http://www.tudou.com/programs/view/Cv03T2ZFSlc/</w:t>
      </w:r>
    </w:p>
    <w:p w:rsidR="00767C03" w:rsidRPr="00881146" w:rsidRDefault="00767C03" w:rsidP="00881146">
      <w:pPr>
        <w:jc w:val="left"/>
        <w:rPr>
          <w:kern w:val="28"/>
          <w:sz w:val="28"/>
          <w:szCs w:val="28"/>
        </w:rPr>
      </w:pPr>
      <w:r w:rsidRPr="00881146">
        <w:rPr>
          <w:kern w:val="28"/>
          <w:sz w:val="28"/>
          <w:szCs w:val="28"/>
        </w:rPr>
        <w:t>2012.7.26</w:t>
      </w:r>
    </w:p>
    <w:p w:rsidR="00881146" w:rsidRPr="00881146" w:rsidRDefault="00767C03" w:rsidP="00881146">
      <w:pPr>
        <w:jc w:val="left"/>
        <w:rPr>
          <w:kern w:val="28"/>
          <w:sz w:val="28"/>
          <w:szCs w:val="28"/>
        </w:rPr>
      </w:pPr>
      <w:r w:rsidRPr="00881146">
        <w:rPr>
          <w:rFonts w:ascii="MS Gothic" w:hAnsi="MS Gothic" w:cs="MS Gothic"/>
          <w:kern w:val="28"/>
          <w:sz w:val="28"/>
          <w:szCs w:val="28"/>
        </w:rPr>
        <w:t>▷</w:t>
      </w:r>
      <w:r w:rsidRPr="00881146">
        <w:rPr>
          <w:kern w:val="28"/>
          <w:sz w:val="28"/>
          <w:szCs w:val="28"/>
        </w:rPr>
        <w:t xml:space="preserve"> </w:t>
      </w:r>
      <w:r w:rsidRPr="00881146">
        <w:rPr>
          <w:rFonts w:hint="eastAsia"/>
          <w:kern w:val="28"/>
          <w:sz w:val="28"/>
          <w:szCs w:val="28"/>
        </w:rPr>
        <w:t>创业三要：使命，价值观，共同的目标</w:t>
      </w:r>
      <w:r w:rsidRPr="00881146">
        <w:rPr>
          <w:kern w:val="28"/>
          <w:sz w:val="28"/>
          <w:szCs w:val="28"/>
        </w:rPr>
        <w:t xml:space="preserve"> mayun </w:t>
      </w:r>
      <w:r w:rsidRPr="00881146">
        <w:rPr>
          <w:rFonts w:hint="eastAsia"/>
          <w:kern w:val="28"/>
          <w:sz w:val="28"/>
          <w:szCs w:val="28"/>
        </w:rPr>
        <w:t>制造危机感，企业与团队管理的心理学</w:t>
      </w:r>
      <w:r w:rsidRPr="00881146">
        <w:rPr>
          <w:kern w:val="28"/>
          <w:sz w:val="28"/>
          <w:szCs w:val="28"/>
        </w:rPr>
        <w:t xml:space="preserve"> </w:t>
      </w:r>
      <w:r w:rsidRPr="00881146">
        <w:rPr>
          <w:rFonts w:ascii="MS Gothic" w:hAnsi="MS Gothic" w:cs="MS Gothic"/>
          <w:kern w:val="28"/>
          <w:sz w:val="28"/>
          <w:szCs w:val="28"/>
        </w:rPr>
        <w:t>✦</w:t>
      </w:r>
      <w:r w:rsidRPr="00881146">
        <w:rPr>
          <w:kern w:val="28"/>
          <w:sz w:val="28"/>
          <w:szCs w:val="28"/>
        </w:rPr>
        <w:t xml:space="preserve"> </w:t>
      </w:r>
      <w:r w:rsidRPr="00881146">
        <w:rPr>
          <w:rFonts w:hint="eastAsia"/>
          <w:kern w:val="28"/>
          <w:sz w:val="28"/>
          <w:szCs w:val="28"/>
        </w:rPr>
        <w:t>马云：成功的概念</w:t>
      </w:r>
      <w:r w:rsidRPr="00881146">
        <w:rPr>
          <w:kern w:val="28"/>
          <w:sz w:val="28"/>
          <w:szCs w:val="28"/>
        </w:rPr>
        <w:t xml:space="preserve"> </w:t>
      </w:r>
      <w:r w:rsidRPr="00881146">
        <w:rPr>
          <w:rFonts w:hint="eastAsia"/>
          <w:kern w:val="28"/>
          <w:sz w:val="28"/>
          <w:szCs w:val="28"/>
        </w:rPr>
        <w:t>成功不是功成名就</w:t>
      </w:r>
      <w:r w:rsidRPr="00881146">
        <w:rPr>
          <w:kern w:val="28"/>
          <w:sz w:val="28"/>
          <w:szCs w:val="28"/>
        </w:rPr>
        <w:t xml:space="preserve"> </w:t>
      </w:r>
      <w:r w:rsidRPr="00881146">
        <w:rPr>
          <w:rFonts w:ascii="MS Gothic" w:hAnsi="MS Gothic" w:cs="MS Gothic"/>
          <w:kern w:val="28"/>
          <w:sz w:val="28"/>
          <w:szCs w:val="28"/>
        </w:rPr>
        <w:t>✦</w:t>
      </w:r>
      <w:r w:rsidRPr="00881146">
        <w:rPr>
          <w:kern w:val="28"/>
          <w:sz w:val="28"/>
          <w:szCs w:val="28"/>
        </w:rPr>
        <w:t xml:space="preserve"> </w:t>
      </w:r>
      <w:r w:rsidRPr="00881146">
        <w:rPr>
          <w:rFonts w:hint="eastAsia"/>
          <w:kern w:val="28"/>
          <w:sz w:val="28"/>
          <w:szCs w:val="28"/>
        </w:rPr>
        <w:t>董事长（创业者，领袖）和</w:t>
      </w:r>
      <w:r w:rsidRPr="00881146">
        <w:rPr>
          <w:kern w:val="28"/>
          <w:sz w:val="28"/>
          <w:szCs w:val="28"/>
        </w:rPr>
        <w:t>CEO</w:t>
      </w:r>
      <w:r w:rsidRPr="00881146">
        <w:rPr>
          <w:rFonts w:hint="eastAsia"/>
          <w:kern w:val="28"/>
          <w:sz w:val="28"/>
          <w:szCs w:val="28"/>
        </w:rPr>
        <w:t>（经理，首席执行官）的区别</w:t>
      </w:r>
      <w:r w:rsidRPr="00881146">
        <w:rPr>
          <w:kern w:val="28"/>
          <w:sz w:val="28"/>
          <w:szCs w:val="28"/>
        </w:rPr>
        <w:t xml:space="preserve"> </w:t>
      </w:r>
      <w:r w:rsidRPr="00881146">
        <w:rPr>
          <w:rFonts w:ascii="MS Gothic" w:hAnsi="MS Gothic" w:cs="MS Gothic"/>
          <w:kern w:val="28"/>
          <w:sz w:val="28"/>
          <w:szCs w:val="28"/>
        </w:rPr>
        <w:t>✦</w:t>
      </w:r>
      <w:r w:rsidRPr="00881146">
        <w:rPr>
          <w:kern w:val="28"/>
          <w:sz w:val="28"/>
          <w:szCs w:val="28"/>
        </w:rPr>
        <w:t xml:space="preserve"> </w:t>
      </w:r>
      <w:r w:rsidRPr="00881146">
        <w:rPr>
          <w:rFonts w:hint="eastAsia"/>
          <w:kern w:val="28"/>
          <w:sz w:val="28"/>
          <w:szCs w:val="28"/>
        </w:rPr>
        <w:t>图解：</w:t>
      </w:r>
      <w:r w:rsidRPr="00881146">
        <w:rPr>
          <w:kern w:val="28"/>
          <w:sz w:val="28"/>
          <w:szCs w:val="28"/>
        </w:rPr>
        <w:t xml:space="preserve">5w1h, </w:t>
      </w:r>
      <w:r w:rsidRPr="00881146">
        <w:rPr>
          <w:rFonts w:hint="eastAsia"/>
          <w:kern w:val="28"/>
          <w:sz w:val="28"/>
          <w:szCs w:val="28"/>
        </w:rPr>
        <w:t>科学方法、工程学方法、思想方法、管理学方法</w:t>
      </w:r>
    </w:p>
    <w:p w:rsidR="00767C03" w:rsidRPr="00881146" w:rsidRDefault="00767C03" w:rsidP="00881146">
      <w:pPr>
        <w:jc w:val="left"/>
        <w:rPr>
          <w:kern w:val="28"/>
          <w:sz w:val="28"/>
          <w:szCs w:val="28"/>
        </w:rPr>
      </w:pPr>
      <w:r w:rsidRPr="00881146">
        <w:rPr>
          <w:kern w:val="28"/>
          <w:sz w:val="28"/>
          <w:szCs w:val="28"/>
        </w:rPr>
        <w:t>2012.7.25</w:t>
      </w:r>
    </w:p>
    <w:p w:rsidR="00881146" w:rsidRPr="00881146" w:rsidRDefault="00767C03" w:rsidP="00881146">
      <w:pPr>
        <w:jc w:val="left"/>
        <w:rPr>
          <w:kern w:val="28"/>
          <w:sz w:val="28"/>
          <w:szCs w:val="28"/>
        </w:rPr>
      </w:pPr>
      <w:r w:rsidRPr="00881146">
        <w:rPr>
          <w:rFonts w:ascii="MS Gothic" w:hAnsi="MS Gothic" w:cs="MS Gothic"/>
          <w:kern w:val="28"/>
          <w:sz w:val="28"/>
          <w:szCs w:val="28"/>
        </w:rPr>
        <w:t>▷</w:t>
      </w:r>
      <w:r w:rsidRPr="00881146">
        <w:rPr>
          <w:kern w:val="28"/>
          <w:sz w:val="28"/>
          <w:szCs w:val="28"/>
        </w:rPr>
        <w:t xml:space="preserve"> Casa de Luz☼Home of Light☼</w:t>
      </w:r>
      <w:r w:rsidRPr="00881146">
        <w:rPr>
          <w:rFonts w:hint="eastAsia"/>
          <w:kern w:val="28"/>
          <w:sz w:val="28"/>
          <w:szCs w:val="28"/>
        </w:rPr>
        <w:t>引光之家</w:t>
      </w:r>
      <w:r w:rsidRPr="00881146">
        <w:rPr>
          <w:kern w:val="28"/>
          <w:sz w:val="28"/>
          <w:szCs w:val="28"/>
        </w:rPr>
        <w:t xml:space="preserve"> en/mywritings/casadeluz  a best example of an energetic eatery - vegan, organic and original (unprocessed food), easy &amp; cozy, fresh &amp; healthy wholesome energy in the house. Casa follows macrobiotics principle - an Yin and Yang balanced principle.</w:t>
      </w:r>
    </w:p>
    <w:p w:rsidR="00881146" w:rsidRPr="00881146" w:rsidRDefault="00767C03" w:rsidP="00881146">
      <w:pPr>
        <w:jc w:val="left"/>
        <w:rPr>
          <w:kern w:val="28"/>
          <w:sz w:val="28"/>
          <w:szCs w:val="28"/>
        </w:rPr>
      </w:pPr>
      <w:r w:rsidRPr="00881146">
        <w:rPr>
          <w:rFonts w:hint="eastAsia"/>
          <w:kern w:val="28"/>
          <w:sz w:val="28"/>
          <w:szCs w:val="28"/>
        </w:rPr>
        <w:t>为遇难死者的告慰：本杰明弗兰克林：往生是一个再生，</w:t>
      </w:r>
      <w:r w:rsidRPr="00881146">
        <w:rPr>
          <w:rFonts w:hint="eastAsia"/>
          <w:kern w:val="28"/>
          <w:sz w:val="28"/>
          <w:szCs w:val="28"/>
        </w:rPr>
        <w:t>si</w:t>
      </w:r>
      <w:r w:rsidRPr="00881146">
        <w:rPr>
          <w:rFonts w:hint="eastAsia"/>
          <w:kern w:val="28"/>
          <w:sz w:val="28"/>
          <w:szCs w:val="28"/>
        </w:rPr>
        <w:t>是一个新生命的开始，一个人在死的那一刻才算得到真正的诞生。音频：</w:t>
      </w:r>
      <w:r w:rsidRPr="00881146">
        <w:rPr>
          <w:rFonts w:hint="eastAsia"/>
          <w:kern w:val="28"/>
          <w:sz w:val="28"/>
          <w:szCs w:val="28"/>
        </w:rPr>
        <w:t xml:space="preserve"> si </w:t>
      </w:r>
      <w:r w:rsidRPr="00881146">
        <w:rPr>
          <w:rFonts w:hint="eastAsia"/>
          <w:kern w:val="28"/>
          <w:sz w:val="28"/>
          <w:szCs w:val="28"/>
        </w:rPr>
        <w:t>生老病死，斯是一个恩典。像一辆很难开的老车，上天容许你替换，以旧换新，以迎接新的历程</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2012.7.24</w:t>
      </w:r>
    </w:p>
    <w:p w:rsidR="00881146" w:rsidRPr="00881146" w:rsidRDefault="00767C03" w:rsidP="00881146">
      <w:pPr>
        <w:jc w:val="left"/>
        <w:rPr>
          <w:kern w:val="28"/>
          <w:sz w:val="28"/>
          <w:szCs w:val="28"/>
        </w:rPr>
      </w:pPr>
      <w:r w:rsidRPr="00881146">
        <w:rPr>
          <w:rFonts w:ascii="MS Gothic" w:hAnsi="MS Gothic" w:cs="MS Gothic"/>
          <w:kern w:val="28"/>
          <w:sz w:val="28"/>
          <w:szCs w:val="28"/>
        </w:rPr>
        <w:t>▷</w:t>
      </w:r>
      <w:r w:rsidRPr="00881146">
        <w:rPr>
          <w:kern w:val="28"/>
          <w:sz w:val="28"/>
          <w:szCs w:val="28"/>
        </w:rPr>
        <w:t xml:space="preserve"> http://www.tudou.com/programs/view/hPAZW06LBxs/ </w:t>
      </w:r>
      <w:r w:rsidRPr="00881146">
        <w:rPr>
          <w:rFonts w:hint="eastAsia"/>
          <w:kern w:val="28"/>
          <w:sz w:val="28"/>
          <w:szCs w:val="28"/>
        </w:rPr>
        <w:t>【视频歌曲北爱</w:t>
      </w:r>
      <w:r w:rsidRPr="00881146">
        <w:rPr>
          <w:kern w:val="28"/>
          <w:sz w:val="28"/>
          <w:szCs w:val="28"/>
        </w:rPr>
        <w:t xml:space="preserve"> </w:t>
      </w:r>
      <w:r w:rsidRPr="00881146">
        <w:rPr>
          <w:rFonts w:hint="eastAsia"/>
          <w:kern w:val="28"/>
          <w:sz w:val="28"/>
          <w:szCs w:val="28"/>
        </w:rPr>
        <w:t>光阴的故事】</w:t>
      </w:r>
      <w:r w:rsidRPr="00881146">
        <w:rPr>
          <w:kern w:val="28"/>
          <w:sz w:val="28"/>
          <w:szCs w:val="28"/>
        </w:rPr>
        <w:t xml:space="preserve">renandtime13 </w:t>
      </w:r>
      <w:r w:rsidRPr="00881146">
        <w:rPr>
          <w:rFonts w:hint="eastAsia"/>
          <w:kern w:val="28"/>
          <w:sz w:val="28"/>
          <w:szCs w:val="28"/>
        </w:rPr>
        <w:t>【</w:t>
      </w:r>
      <w:r w:rsidRPr="00881146">
        <w:rPr>
          <w:kern w:val="28"/>
          <w:sz w:val="28"/>
          <w:szCs w:val="28"/>
        </w:rPr>
        <w:t>play life seriously</w:t>
      </w:r>
      <w:r w:rsidRPr="00881146">
        <w:rPr>
          <w:rFonts w:hint="eastAsia"/>
          <w:kern w:val="28"/>
          <w:sz w:val="28"/>
          <w:szCs w:val="28"/>
        </w:rPr>
        <w:t>】</w:t>
      </w:r>
      <w:r w:rsidRPr="00881146">
        <w:rPr>
          <w:kern w:val="28"/>
          <w:sz w:val="28"/>
          <w:szCs w:val="28"/>
        </w:rPr>
        <w:t xml:space="preserve"> </w:t>
      </w:r>
      <w:r w:rsidRPr="00881146">
        <w:rPr>
          <w:rFonts w:hint="eastAsia"/>
          <w:kern w:val="28"/>
          <w:sz w:val="28"/>
          <w:szCs w:val="28"/>
        </w:rPr>
        <w:t>风花雪月的诗句里我在年年的成长</w:t>
      </w:r>
      <w:r w:rsidRPr="00881146">
        <w:rPr>
          <w:kern w:val="28"/>
          <w:sz w:val="28"/>
          <w:szCs w:val="28"/>
        </w:rPr>
        <w:t xml:space="preserve"> </w:t>
      </w:r>
      <w:r w:rsidRPr="00881146">
        <w:rPr>
          <w:rFonts w:hint="eastAsia"/>
          <w:kern w:val="28"/>
          <w:sz w:val="28"/>
          <w:szCs w:val="28"/>
        </w:rPr>
        <w:t>世界是一个骗局，人生是一场复习。人生是学校，爱情婚姻也一样，</w:t>
      </w:r>
      <w:r w:rsidRPr="00881146">
        <w:rPr>
          <w:kern w:val="28"/>
          <w:sz w:val="28"/>
          <w:szCs w:val="28"/>
        </w:rPr>
        <w:t xml:space="preserve"> </w:t>
      </w:r>
      <w:r w:rsidRPr="00881146">
        <w:rPr>
          <w:rFonts w:hint="eastAsia"/>
          <w:kern w:val="28"/>
          <w:sz w:val="28"/>
          <w:szCs w:val="28"/>
        </w:rPr>
        <w:t>在圣明之光的照耀下，我们会开悟，会看到什么都没有，所谓人生如戏。</w:t>
      </w:r>
    </w:p>
    <w:p w:rsidR="00881146" w:rsidRPr="00881146" w:rsidRDefault="00767C03" w:rsidP="00881146">
      <w:pPr>
        <w:jc w:val="left"/>
        <w:rPr>
          <w:kern w:val="28"/>
          <w:sz w:val="28"/>
          <w:szCs w:val="28"/>
        </w:rPr>
      </w:pPr>
      <w:r w:rsidRPr="00881146">
        <w:rPr>
          <w:rFonts w:ascii="MS Gothic" w:hAnsi="MS Gothic" w:cs="MS Gothic"/>
          <w:kern w:val="28"/>
          <w:sz w:val="28"/>
          <w:szCs w:val="28"/>
        </w:rPr>
        <w:t>▷</w:t>
      </w:r>
      <w:r w:rsidRPr="00881146">
        <w:rPr>
          <w:kern w:val="28"/>
          <w:sz w:val="28"/>
          <w:szCs w:val="28"/>
        </w:rPr>
        <w:t xml:space="preserve"> Dibaba </w:t>
      </w:r>
      <w:r w:rsidRPr="00881146">
        <w:rPr>
          <w:rFonts w:hint="eastAsia"/>
          <w:kern w:val="28"/>
          <w:sz w:val="28"/>
          <w:szCs w:val="28"/>
        </w:rPr>
        <w:t>特鲁纳什·迪巴巴</w:t>
      </w:r>
      <w:r w:rsidRPr="00881146">
        <w:rPr>
          <w:kern w:val="28"/>
          <w:sz w:val="28"/>
          <w:szCs w:val="28"/>
        </w:rPr>
        <w:t>5000</w:t>
      </w:r>
      <w:r w:rsidRPr="00881146">
        <w:rPr>
          <w:rFonts w:hint="eastAsia"/>
          <w:kern w:val="28"/>
          <w:sz w:val="28"/>
          <w:szCs w:val="28"/>
        </w:rPr>
        <w:t>米的最后一圈像跑百米一样</w:t>
      </w:r>
      <w:r w:rsidRPr="00881146">
        <w:rPr>
          <w:kern w:val="28"/>
          <w:sz w:val="28"/>
          <w:szCs w:val="28"/>
        </w:rPr>
        <w:t xml:space="preserve"> </w:t>
      </w:r>
      <w:r w:rsidRPr="00881146">
        <w:rPr>
          <w:rFonts w:ascii="MS Gothic" w:hAnsi="MS Gothic" w:cs="MS Gothic"/>
          <w:kern w:val="28"/>
          <w:sz w:val="28"/>
          <w:szCs w:val="28"/>
        </w:rPr>
        <w:t>▷</w:t>
      </w:r>
      <w:r w:rsidRPr="00881146">
        <w:rPr>
          <w:kern w:val="28"/>
          <w:sz w:val="28"/>
          <w:szCs w:val="28"/>
        </w:rPr>
        <w:t xml:space="preserve"> Olympic </w:t>
      </w:r>
      <w:r w:rsidRPr="00881146">
        <w:rPr>
          <w:rFonts w:hint="eastAsia"/>
          <w:kern w:val="28"/>
          <w:sz w:val="28"/>
          <w:szCs w:val="28"/>
        </w:rPr>
        <w:t>视频：南非奇女子</w:t>
      </w:r>
      <w:r w:rsidRPr="00881146">
        <w:rPr>
          <w:kern w:val="28"/>
          <w:sz w:val="28"/>
          <w:szCs w:val="28"/>
        </w:rPr>
        <w:t>dibaba</w:t>
      </w:r>
      <w:r w:rsidRPr="00881146">
        <w:rPr>
          <w:rFonts w:hint="eastAsia"/>
          <w:kern w:val="28"/>
          <w:sz w:val="28"/>
          <w:szCs w:val="28"/>
        </w:rPr>
        <w:t>创的</w:t>
      </w:r>
      <w:r w:rsidRPr="00881146">
        <w:rPr>
          <w:kern w:val="28"/>
          <w:sz w:val="28"/>
          <w:szCs w:val="28"/>
        </w:rPr>
        <w:t xml:space="preserve"> 5000</w:t>
      </w:r>
      <w:r w:rsidRPr="00881146">
        <w:rPr>
          <w:rFonts w:hint="eastAsia"/>
          <w:kern w:val="28"/>
          <w:sz w:val="28"/>
          <w:szCs w:val="28"/>
        </w:rPr>
        <w:t>米长跑，疯狂和极具刺激的最后一百米，</w:t>
      </w:r>
      <w:r w:rsidRPr="00881146">
        <w:rPr>
          <w:kern w:val="28"/>
          <w:sz w:val="28"/>
          <w:szCs w:val="28"/>
        </w:rPr>
        <w:t xml:space="preserve">boboinUSA </w:t>
      </w:r>
      <w:r w:rsidRPr="00881146">
        <w:rPr>
          <w:rFonts w:hint="eastAsia"/>
          <w:kern w:val="28"/>
          <w:sz w:val="28"/>
          <w:szCs w:val="28"/>
        </w:rPr>
        <w:t>几乎没有任何疲劳。她现在在美国哈佛读书。</w:t>
      </w:r>
      <w:r w:rsidRPr="00881146">
        <w:rPr>
          <w:kern w:val="28"/>
          <w:sz w:val="28"/>
          <w:szCs w:val="28"/>
        </w:rPr>
        <w:t xml:space="preserve"> </w:t>
      </w:r>
      <w:r w:rsidRPr="00881146">
        <w:rPr>
          <w:rFonts w:hint="eastAsia"/>
          <w:kern w:val="28"/>
          <w:sz w:val="28"/>
          <w:szCs w:val="28"/>
        </w:rPr>
        <w:t>英国</w:t>
      </w:r>
      <w:r w:rsidRPr="00881146">
        <w:rPr>
          <w:kern w:val="28"/>
          <w:sz w:val="28"/>
          <w:szCs w:val="28"/>
        </w:rPr>
        <w:t xml:space="preserve"> </w:t>
      </w:r>
      <w:r w:rsidRPr="00881146">
        <w:rPr>
          <w:rFonts w:hint="eastAsia"/>
          <w:kern w:val="28"/>
          <w:sz w:val="28"/>
          <w:szCs w:val="28"/>
        </w:rPr>
        <w:t>伦敦</w:t>
      </w:r>
      <w:r w:rsidRPr="00881146">
        <w:rPr>
          <w:kern w:val="28"/>
          <w:sz w:val="28"/>
          <w:szCs w:val="28"/>
        </w:rPr>
        <w:t xml:space="preserve"> </w:t>
      </w:r>
      <w:r w:rsidRPr="00881146">
        <w:rPr>
          <w:rFonts w:hint="eastAsia"/>
          <w:kern w:val="28"/>
          <w:sz w:val="28"/>
          <w:szCs w:val="28"/>
        </w:rPr>
        <w:t>奥运</w:t>
      </w:r>
      <w:r w:rsidRPr="00881146">
        <w:rPr>
          <w:kern w:val="28"/>
          <w:sz w:val="28"/>
          <w:szCs w:val="28"/>
        </w:rPr>
        <w:t xml:space="preserve"> http://www.tudou.com/programs/view/l0Rir4t1VdU/</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2012.7.23</w:t>
      </w:r>
    </w:p>
    <w:p w:rsidR="00881146" w:rsidRPr="00881146" w:rsidRDefault="00767C03" w:rsidP="00881146">
      <w:pPr>
        <w:jc w:val="left"/>
        <w:rPr>
          <w:kern w:val="28"/>
          <w:sz w:val="28"/>
          <w:szCs w:val="28"/>
        </w:rPr>
      </w:pPr>
      <w:r w:rsidRPr="00881146">
        <w:rPr>
          <w:rFonts w:hint="eastAsia"/>
          <w:kern w:val="28"/>
          <w:sz w:val="28"/>
          <w:szCs w:val="28"/>
        </w:rPr>
        <w:lastRenderedPageBreak/>
        <w:t>【中英诗词赏析】</w:t>
      </w:r>
      <w:r w:rsidRPr="00881146">
        <w:rPr>
          <w:rFonts w:hint="eastAsia"/>
          <w:kern w:val="28"/>
          <w:sz w:val="28"/>
          <w:szCs w:val="28"/>
        </w:rPr>
        <w:t xml:space="preserve"> willblake </w:t>
      </w:r>
      <w:r w:rsidRPr="00881146">
        <w:rPr>
          <w:rFonts w:hint="eastAsia"/>
          <w:kern w:val="28"/>
          <w:sz w:val="28"/>
          <w:szCs w:val="28"/>
        </w:rPr>
        <w:t>一沙一世界，一花一天堂。一叶一如来，一念一极乐。</w:t>
      </w:r>
      <w:r w:rsidRPr="00881146">
        <w:rPr>
          <w:rFonts w:hint="eastAsia"/>
          <w:kern w:val="28"/>
          <w:sz w:val="28"/>
          <w:szCs w:val="28"/>
        </w:rPr>
        <w:t xml:space="preserve">To see a world in a grain of sand, And a heaven in a wild flower </w:t>
      </w:r>
      <w:r w:rsidRPr="00881146">
        <w:rPr>
          <w:rFonts w:hint="eastAsia"/>
          <w:kern w:val="28"/>
          <w:sz w:val="28"/>
          <w:szCs w:val="28"/>
        </w:rPr>
        <w:t>……</w:t>
      </w:r>
      <w:r w:rsidRPr="00881146">
        <w:rPr>
          <w:rFonts w:hint="eastAsia"/>
          <w:kern w:val="28"/>
          <w:sz w:val="28"/>
          <w:szCs w:val="28"/>
        </w:rPr>
        <w:t xml:space="preserve"> Hold infinity in the palm of your hand, And eternity in an hour.</w:t>
      </w:r>
    </w:p>
    <w:p w:rsidR="00881146" w:rsidRPr="00881146" w:rsidRDefault="00767C03" w:rsidP="00881146">
      <w:pPr>
        <w:jc w:val="left"/>
        <w:rPr>
          <w:kern w:val="28"/>
          <w:sz w:val="28"/>
          <w:szCs w:val="28"/>
        </w:rPr>
      </w:pPr>
      <w:r w:rsidRPr="00881146">
        <w:rPr>
          <w:rFonts w:hint="eastAsia"/>
          <w:kern w:val="28"/>
          <w:sz w:val="28"/>
          <w:szCs w:val="28"/>
        </w:rPr>
        <w:t>微博：图解：科学方法、工程学方法、思想方法、管理学方法</w:t>
      </w:r>
      <w:r w:rsidRPr="00881146">
        <w:rPr>
          <w:kern w:val="28"/>
          <w:sz w:val="28"/>
          <w:szCs w:val="28"/>
        </w:rPr>
        <w:t xml:space="preserve"> </w:t>
      </w:r>
      <w:r w:rsidRPr="00881146">
        <w:rPr>
          <w:rFonts w:hint="eastAsia"/>
          <w:kern w:val="28"/>
          <w:sz w:val="28"/>
          <w:szCs w:val="28"/>
        </w:rPr>
        <w:t>【</w:t>
      </w:r>
      <w:r w:rsidRPr="00881146">
        <w:rPr>
          <w:kern w:val="28"/>
          <w:sz w:val="28"/>
          <w:szCs w:val="28"/>
        </w:rPr>
        <w:t xml:space="preserve">5w1h </w:t>
      </w:r>
      <w:r w:rsidRPr="00881146">
        <w:rPr>
          <w:rFonts w:hint="eastAsia"/>
          <w:kern w:val="28"/>
          <w:sz w:val="28"/>
          <w:szCs w:val="28"/>
        </w:rPr>
        <w:t>】思考方法</w:t>
      </w:r>
      <w:r w:rsidRPr="00881146">
        <w:rPr>
          <w:rFonts w:ascii="Segoe UI Symbol" w:hAnsi="Segoe UI Symbol" w:cs="Segoe UI Symbol"/>
          <w:kern w:val="28"/>
          <w:sz w:val="28"/>
          <w:szCs w:val="28"/>
        </w:rPr>
        <w:t>☮</w:t>
      </w:r>
      <w:r w:rsidRPr="00881146">
        <w:rPr>
          <w:rFonts w:hint="eastAsia"/>
          <w:kern w:val="28"/>
          <w:sz w:val="28"/>
          <w:szCs w:val="28"/>
        </w:rPr>
        <w:t>图解法</w:t>
      </w:r>
      <w:r w:rsidRPr="00881146">
        <w:rPr>
          <w:rFonts w:ascii="Segoe UI Symbol" w:hAnsi="Segoe UI Symbol" w:cs="Segoe UI Symbol"/>
          <w:kern w:val="28"/>
          <w:sz w:val="28"/>
          <w:szCs w:val="28"/>
        </w:rPr>
        <w:t>☮</w:t>
      </w:r>
      <w:r w:rsidRPr="00881146">
        <w:rPr>
          <w:kern w:val="28"/>
          <w:sz w:val="28"/>
          <w:szCs w:val="28"/>
        </w:rPr>
        <w:t>5W1H</w:t>
      </w:r>
      <w:r w:rsidRPr="00881146">
        <w:rPr>
          <w:rFonts w:hint="eastAsia"/>
          <w:kern w:val="28"/>
          <w:sz w:val="28"/>
          <w:szCs w:val="28"/>
        </w:rPr>
        <w:t>分析法</w:t>
      </w:r>
      <w:r w:rsidRPr="00881146">
        <w:rPr>
          <w:rFonts w:ascii="Segoe UI Symbol" w:hAnsi="Segoe UI Symbol" w:cs="Segoe UI Symbol"/>
          <w:kern w:val="28"/>
          <w:sz w:val="28"/>
          <w:szCs w:val="28"/>
        </w:rPr>
        <w:t>☮</w:t>
      </w:r>
      <w:r w:rsidRPr="00881146">
        <w:rPr>
          <w:rFonts w:hint="eastAsia"/>
          <w:kern w:val="28"/>
          <w:sz w:val="28"/>
          <w:szCs w:val="28"/>
        </w:rPr>
        <w:t>各种问题分析图</w:t>
      </w:r>
      <w:r w:rsidRPr="00881146">
        <w:rPr>
          <w:rFonts w:ascii="Segoe UI Symbol" w:hAnsi="Segoe UI Symbol" w:cs="Segoe UI Symbol"/>
          <w:kern w:val="28"/>
          <w:sz w:val="28"/>
          <w:szCs w:val="28"/>
        </w:rPr>
        <w:t>☮</w:t>
      </w:r>
      <w:r w:rsidRPr="00881146">
        <w:rPr>
          <w:rFonts w:hint="eastAsia"/>
          <w:kern w:val="28"/>
          <w:sz w:val="28"/>
          <w:szCs w:val="28"/>
        </w:rPr>
        <w:t>图类别总结</w:t>
      </w:r>
      <w:r w:rsidRPr="00881146">
        <w:rPr>
          <w:rFonts w:ascii="Segoe UI Symbol" w:hAnsi="Segoe UI Symbol" w:cs="Segoe UI Symbol"/>
          <w:kern w:val="28"/>
          <w:sz w:val="28"/>
          <w:szCs w:val="28"/>
        </w:rPr>
        <w:t>☮</w:t>
      </w:r>
      <w:r w:rsidRPr="00881146">
        <w:rPr>
          <w:rFonts w:hint="eastAsia"/>
          <w:kern w:val="28"/>
          <w:sz w:val="28"/>
          <w:szCs w:val="28"/>
        </w:rPr>
        <w:t>对选定的项目都要从原因（</w:t>
      </w:r>
      <w:r w:rsidRPr="00881146">
        <w:rPr>
          <w:kern w:val="28"/>
          <w:sz w:val="28"/>
          <w:szCs w:val="28"/>
        </w:rPr>
        <w:t>WHY</w:t>
      </w:r>
      <w:r w:rsidRPr="00881146">
        <w:rPr>
          <w:rFonts w:hint="eastAsia"/>
          <w:kern w:val="28"/>
          <w:sz w:val="28"/>
          <w:szCs w:val="28"/>
        </w:rPr>
        <w:t>）、对象（</w:t>
      </w:r>
      <w:r w:rsidRPr="00881146">
        <w:rPr>
          <w:kern w:val="28"/>
          <w:sz w:val="28"/>
          <w:szCs w:val="28"/>
        </w:rPr>
        <w:t>WHAT</w:t>
      </w:r>
      <w:r w:rsidRPr="00881146">
        <w:rPr>
          <w:rFonts w:hint="eastAsia"/>
          <w:kern w:val="28"/>
          <w:sz w:val="28"/>
          <w:szCs w:val="28"/>
        </w:rPr>
        <w:t>）、地点（</w:t>
      </w:r>
      <w:r w:rsidRPr="00881146">
        <w:rPr>
          <w:kern w:val="28"/>
          <w:sz w:val="28"/>
          <w:szCs w:val="28"/>
        </w:rPr>
        <w:t>WHERE</w:t>
      </w:r>
      <w:r w:rsidRPr="00881146">
        <w:rPr>
          <w:rFonts w:hint="eastAsia"/>
          <w:kern w:val="28"/>
          <w:sz w:val="28"/>
          <w:szCs w:val="28"/>
        </w:rPr>
        <w:t>）、时间（</w:t>
      </w:r>
      <w:r w:rsidRPr="00881146">
        <w:rPr>
          <w:kern w:val="28"/>
          <w:sz w:val="28"/>
          <w:szCs w:val="28"/>
        </w:rPr>
        <w:t>WHEN</w:t>
      </w:r>
      <w:r w:rsidRPr="00881146">
        <w:rPr>
          <w:rFonts w:hint="eastAsia"/>
          <w:kern w:val="28"/>
          <w:sz w:val="28"/>
          <w:szCs w:val="28"/>
        </w:rPr>
        <w:t>）、人员（</w:t>
      </w:r>
      <w:r w:rsidRPr="00881146">
        <w:rPr>
          <w:kern w:val="28"/>
          <w:sz w:val="28"/>
          <w:szCs w:val="28"/>
        </w:rPr>
        <w:t>WHO</w:t>
      </w:r>
      <w:r w:rsidRPr="00881146">
        <w:rPr>
          <w:rFonts w:hint="eastAsia"/>
          <w:kern w:val="28"/>
          <w:sz w:val="28"/>
          <w:szCs w:val="28"/>
        </w:rPr>
        <w:t>）、方法（</w:t>
      </w:r>
      <w:r w:rsidRPr="00881146">
        <w:rPr>
          <w:kern w:val="28"/>
          <w:sz w:val="28"/>
          <w:szCs w:val="28"/>
        </w:rPr>
        <w:t>HOW</w:t>
      </w:r>
      <w:r w:rsidRPr="00881146">
        <w:rPr>
          <w:rFonts w:hint="eastAsia"/>
          <w:kern w:val="28"/>
          <w:sz w:val="28"/>
          <w:szCs w:val="28"/>
        </w:rPr>
        <w:t>）等六个方面提出问题进行思考。</w:t>
      </w:r>
    </w:p>
    <w:p w:rsidR="00881146" w:rsidRPr="00881146" w:rsidRDefault="00767C03" w:rsidP="00881146">
      <w:pPr>
        <w:jc w:val="left"/>
        <w:rPr>
          <w:kern w:val="28"/>
          <w:sz w:val="28"/>
          <w:szCs w:val="28"/>
        </w:rPr>
      </w:pPr>
      <w:r w:rsidRPr="00881146">
        <w:rPr>
          <w:rFonts w:ascii="MS Gothic" w:hAnsi="MS Gothic" w:cs="MS Gothic"/>
          <w:kern w:val="28"/>
          <w:sz w:val="28"/>
          <w:szCs w:val="28"/>
        </w:rPr>
        <w:t>▷</w:t>
      </w:r>
      <w:r w:rsidRPr="00881146">
        <w:rPr>
          <w:kern w:val="28"/>
          <w:sz w:val="28"/>
          <w:szCs w:val="28"/>
        </w:rPr>
        <w:t xml:space="preserve"> </w:t>
      </w:r>
      <w:r w:rsidRPr="00881146">
        <w:rPr>
          <w:rFonts w:hint="eastAsia"/>
          <w:kern w:val="28"/>
          <w:sz w:val="28"/>
          <w:szCs w:val="28"/>
        </w:rPr>
        <w:t>人生</w:t>
      </w:r>
      <w:r w:rsidRPr="00881146">
        <w:rPr>
          <w:kern w:val="28"/>
          <w:sz w:val="28"/>
          <w:szCs w:val="28"/>
        </w:rPr>
        <w:t>-</w:t>
      </w:r>
      <w:r w:rsidRPr="00881146">
        <w:rPr>
          <w:rFonts w:hint="eastAsia"/>
          <w:kern w:val="28"/>
          <w:sz w:val="28"/>
          <w:szCs w:val="28"/>
        </w:rPr>
        <w:t>成全自己的生命</w:t>
      </w:r>
      <w:r w:rsidRPr="00881146">
        <w:rPr>
          <w:kern w:val="28"/>
          <w:sz w:val="28"/>
          <w:szCs w:val="28"/>
        </w:rPr>
        <w:t xml:space="preserve"> education11 </w:t>
      </w:r>
      <w:r w:rsidRPr="00881146">
        <w:rPr>
          <w:rFonts w:hint="eastAsia"/>
          <w:kern w:val="28"/>
          <w:sz w:val="28"/>
          <w:szCs w:val="28"/>
        </w:rPr>
        <w:t>知足</w:t>
      </w:r>
      <w:r w:rsidRPr="00881146">
        <w:rPr>
          <w:kern w:val="28"/>
          <w:sz w:val="28"/>
          <w:szCs w:val="28"/>
        </w:rPr>
        <w:t>-</w:t>
      </w:r>
      <w:r w:rsidRPr="00881146">
        <w:rPr>
          <w:rFonts w:hint="eastAsia"/>
          <w:kern w:val="28"/>
          <w:sz w:val="28"/>
          <w:szCs w:val="28"/>
        </w:rPr>
        <w:t>珍惜已经有的幸福</w:t>
      </w:r>
      <w:r w:rsidRPr="00881146">
        <w:rPr>
          <w:kern w:val="28"/>
          <w:sz w:val="28"/>
          <w:szCs w:val="28"/>
        </w:rPr>
        <w:t xml:space="preserve"> </w:t>
      </w:r>
      <w:r w:rsidRPr="00881146">
        <w:rPr>
          <w:rFonts w:hint="eastAsia"/>
          <w:kern w:val="28"/>
          <w:sz w:val="28"/>
          <w:szCs w:val="28"/>
        </w:rPr>
        <w:t>真诚</w:t>
      </w:r>
      <w:r w:rsidRPr="00881146">
        <w:rPr>
          <w:kern w:val="28"/>
          <w:sz w:val="28"/>
          <w:szCs w:val="28"/>
        </w:rPr>
        <w:t>-</w:t>
      </w:r>
      <w:r w:rsidRPr="00881146">
        <w:rPr>
          <w:rFonts w:hint="eastAsia"/>
          <w:kern w:val="28"/>
          <w:sz w:val="28"/>
          <w:szCs w:val="28"/>
        </w:rPr>
        <w:t>是什么就是什么</w:t>
      </w:r>
      <w:r w:rsidRPr="00881146">
        <w:rPr>
          <w:kern w:val="28"/>
          <w:sz w:val="28"/>
          <w:szCs w:val="28"/>
        </w:rPr>
        <w:t xml:space="preserve"> </w:t>
      </w:r>
      <w:r w:rsidRPr="00881146">
        <w:rPr>
          <w:rFonts w:hint="eastAsia"/>
          <w:kern w:val="28"/>
          <w:sz w:val="28"/>
          <w:szCs w:val="28"/>
        </w:rPr>
        <w:t>视频：龙永图·于丹谈</w:t>
      </w:r>
      <w:r w:rsidRPr="00881146">
        <w:rPr>
          <w:kern w:val="28"/>
          <w:sz w:val="28"/>
          <w:szCs w:val="28"/>
        </w:rPr>
        <w:t>80</w:t>
      </w:r>
      <w:r w:rsidRPr="00881146">
        <w:rPr>
          <w:rFonts w:hint="eastAsia"/>
          <w:kern w:val="28"/>
          <w:sz w:val="28"/>
          <w:szCs w:val="28"/>
        </w:rPr>
        <w:t>后，教育·工作·幸福·价值观</w:t>
      </w:r>
    </w:p>
    <w:p w:rsidR="00767C03" w:rsidRPr="00881146" w:rsidRDefault="00767C03" w:rsidP="00881146">
      <w:pPr>
        <w:jc w:val="left"/>
        <w:rPr>
          <w:kern w:val="28"/>
          <w:sz w:val="28"/>
          <w:szCs w:val="28"/>
        </w:rPr>
      </w:pPr>
      <w:r w:rsidRPr="00881146">
        <w:rPr>
          <w:rFonts w:ascii="MS Gothic" w:hAnsi="MS Gothic" w:cs="MS Gothic"/>
          <w:kern w:val="28"/>
          <w:sz w:val="28"/>
          <w:szCs w:val="28"/>
        </w:rPr>
        <w:t>▷</w:t>
      </w:r>
      <w:r w:rsidRPr="00881146">
        <w:rPr>
          <w:kern w:val="28"/>
          <w:sz w:val="28"/>
          <w:szCs w:val="28"/>
        </w:rPr>
        <w:t xml:space="preserve"> </w:t>
      </w:r>
      <w:r w:rsidRPr="00881146">
        <w:rPr>
          <w:rFonts w:hint="eastAsia"/>
          <w:kern w:val="28"/>
          <w:sz w:val="28"/>
          <w:szCs w:val="28"/>
        </w:rPr>
        <w:t>不要把阿</w:t>
      </w:r>
      <w:r w:rsidRPr="00881146">
        <w:rPr>
          <w:kern w:val="28"/>
          <w:sz w:val="28"/>
          <w:szCs w:val="28"/>
        </w:rPr>
        <w:t>Q</w:t>
      </w:r>
      <w:r w:rsidRPr="00881146">
        <w:rPr>
          <w:rFonts w:hint="eastAsia"/>
          <w:kern w:val="28"/>
          <w:sz w:val="28"/>
          <w:szCs w:val="28"/>
        </w:rPr>
        <w:t>一棍子打死</w:t>
      </w:r>
      <w:r w:rsidRPr="00881146">
        <w:rPr>
          <w:kern w:val="28"/>
          <w:sz w:val="28"/>
          <w:szCs w:val="28"/>
        </w:rPr>
        <w:t xml:space="preserve"> richness1 </w:t>
      </w:r>
      <w:r w:rsidRPr="00881146">
        <w:rPr>
          <w:rFonts w:hint="eastAsia"/>
          <w:kern w:val="28"/>
          <w:sz w:val="28"/>
          <w:szCs w:val="28"/>
        </w:rPr>
        <w:t>知足不是阿</w:t>
      </w:r>
      <w:r w:rsidRPr="00881146">
        <w:rPr>
          <w:kern w:val="28"/>
          <w:sz w:val="28"/>
          <w:szCs w:val="28"/>
        </w:rPr>
        <w:t>Q</w:t>
      </w:r>
      <w:r w:rsidRPr="00881146">
        <w:rPr>
          <w:rFonts w:hint="eastAsia"/>
          <w:kern w:val="28"/>
          <w:sz w:val="28"/>
          <w:szCs w:val="28"/>
        </w:rPr>
        <w:t>。阿</w:t>
      </w:r>
      <w:r w:rsidRPr="00881146">
        <w:rPr>
          <w:kern w:val="28"/>
          <w:sz w:val="28"/>
          <w:szCs w:val="28"/>
        </w:rPr>
        <w:t>Q</w:t>
      </w:r>
      <w:r w:rsidRPr="00881146">
        <w:rPr>
          <w:rFonts w:hint="eastAsia"/>
          <w:kern w:val="28"/>
          <w:sz w:val="28"/>
          <w:szCs w:val="28"/>
        </w:rPr>
        <w:t>不是坏人，他只是鲁迅笔下极端化的一个人物。在鲁迅的年代里，中国的阿</w:t>
      </w:r>
      <w:r w:rsidRPr="00881146">
        <w:rPr>
          <w:kern w:val="28"/>
          <w:sz w:val="28"/>
          <w:szCs w:val="28"/>
        </w:rPr>
        <w:t>Q</w:t>
      </w:r>
      <w:r w:rsidRPr="00881146">
        <w:rPr>
          <w:rFonts w:hint="eastAsia"/>
          <w:kern w:val="28"/>
          <w:sz w:val="28"/>
          <w:szCs w:val="28"/>
        </w:rPr>
        <w:t>太多；在</w:t>
      </w:r>
      <w:r w:rsidRPr="00881146">
        <w:rPr>
          <w:kern w:val="28"/>
          <w:sz w:val="28"/>
          <w:szCs w:val="28"/>
        </w:rPr>
        <w:t>21</w:t>
      </w:r>
      <w:r w:rsidRPr="00881146">
        <w:rPr>
          <w:rFonts w:hint="eastAsia"/>
          <w:kern w:val="28"/>
          <w:sz w:val="28"/>
          <w:szCs w:val="28"/>
        </w:rPr>
        <w:t>世纪的现在，阿</w:t>
      </w:r>
      <w:r w:rsidRPr="00881146">
        <w:rPr>
          <w:kern w:val="28"/>
          <w:sz w:val="28"/>
          <w:szCs w:val="28"/>
        </w:rPr>
        <w:t>Q</w:t>
      </w:r>
      <w:r w:rsidRPr="00881146">
        <w:rPr>
          <w:rFonts w:hint="eastAsia"/>
          <w:kern w:val="28"/>
          <w:sz w:val="28"/>
          <w:szCs w:val="28"/>
        </w:rPr>
        <w:t>太少，都不是阴阳平衡的状态。不思进取不好，贪心也不好，适度，平衡，才好。视频：如何珍惜已经有的幸福·如何知足·</w:t>
      </w:r>
      <w:r w:rsidRPr="00881146">
        <w:rPr>
          <w:kern w:val="28"/>
          <w:sz w:val="28"/>
          <w:szCs w:val="28"/>
        </w:rPr>
        <w:t xml:space="preserve"> </w:t>
      </w:r>
    </w:p>
    <w:p w:rsidR="00881146" w:rsidRPr="00881146" w:rsidRDefault="00767C03" w:rsidP="00881146">
      <w:pPr>
        <w:jc w:val="left"/>
        <w:rPr>
          <w:kern w:val="28"/>
          <w:sz w:val="28"/>
          <w:szCs w:val="28"/>
        </w:rPr>
      </w:pPr>
      <w:r w:rsidRPr="00881146">
        <w:rPr>
          <w:rFonts w:hint="eastAsia"/>
          <w:kern w:val="28"/>
          <w:sz w:val="28"/>
          <w:szCs w:val="28"/>
        </w:rPr>
        <w:t>然夫的文章（</w:t>
      </w:r>
      <w:r w:rsidRPr="00881146">
        <w:rPr>
          <w:rFonts w:hint="eastAsia"/>
          <w:kern w:val="28"/>
          <w:sz w:val="28"/>
          <w:szCs w:val="28"/>
        </w:rPr>
        <w:t>21</w:t>
      </w:r>
      <w:r w:rsidRPr="00881146">
        <w:rPr>
          <w:rFonts w:hint="eastAsia"/>
          <w:kern w:val="28"/>
          <w:sz w:val="28"/>
          <w:szCs w:val="28"/>
        </w:rPr>
        <w:t>世纪的足迹）</w:t>
      </w:r>
      <w:r w:rsidRPr="00881146">
        <w:rPr>
          <w:rFonts w:hint="eastAsia"/>
          <w:kern w:val="28"/>
          <w:sz w:val="28"/>
          <w:szCs w:val="28"/>
        </w:rPr>
        <w:t>(2000-2012)</w:t>
      </w:r>
    </w:p>
    <w:p w:rsidR="00767C03" w:rsidRPr="00881146" w:rsidRDefault="00767C03" w:rsidP="00881146">
      <w:pPr>
        <w:jc w:val="left"/>
        <w:rPr>
          <w:kern w:val="28"/>
          <w:sz w:val="28"/>
          <w:szCs w:val="28"/>
        </w:rPr>
      </w:pPr>
      <w:r w:rsidRPr="00881146">
        <w:rPr>
          <w:kern w:val="28"/>
          <w:sz w:val="28"/>
          <w:szCs w:val="28"/>
        </w:rPr>
        <w:t>2012</w:t>
      </w:r>
    </w:p>
    <w:p w:rsidR="00767C03" w:rsidRPr="00881146" w:rsidRDefault="00767C03" w:rsidP="00881146">
      <w:pPr>
        <w:jc w:val="left"/>
        <w:rPr>
          <w:kern w:val="28"/>
          <w:sz w:val="28"/>
          <w:szCs w:val="28"/>
        </w:rPr>
      </w:pPr>
      <w:r w:rsidRPr="00881146">
        <w:rPr>
          <w:kern w:val="28"/>
          <w:sz w:val="28"/>
          <w:szCs w:val="28"/>
        </w:rPr>
        <w:t>2012.12.21</w:t>
      </w:r>
    </w:p>
    <w:p w:rsidR="00881146" w:rsidRPr="00881146" w:rsidRDefault="00767C03" w:rsidP="00881146">
      <w:pPr>
        <w:jc w:val="left"/>
        <w:rPr>
          <w:kern w:val="28"/>
          <w:sz w:val="28"/>
          <w:szCs w:val="28"/>
        </w:rPr>
      </w:pPr>
      <w:r w:rsidRPr="00881146">
        <w:rPr>
          <w:rFonts w:hint="eastAsia"/>
          <w:kern w:val="28"/>
          <w:sz w:val="28"/>
          <w:szCs w:val="28"/>
        </w:rPr>
        <w:t>世界末日</w:t>
      </w:r>
      <w:r w:rsidRPr="00881146">
        <w:rPr>
          <w:rFonts w:hint="eastAsia"/>
          <w:kern w:val="28"/>
          <w:sz w:val="28"/>
          <w:szCs w:val="28"/>
        </w:rPr>
        <w:t xml:space="preserve">12/21 </w:t>
      </w:r>
      <w:r w:rsidRPr="00881146">
        <w:rPr>
          <w:rFonts w:hint="eastAsia"/>
          <w:kern w:val="28"/>
          <w:sz w:val="28"/>
          <w:szCs w:val="28"/>
        </w:rPr>
        <w:t>上海之行，南京路，浦东工业园，东北的</w:t>
      </w:r>
      <w:r w:rsidRPr="00881146">
        <w:rPr>
          <w:rFonts w:hint="eastAsia"/>
          <w:kern w:val="28"/>
          <w:sz w:val="28"/>
          <w:szCs w:val="28"/>
        </w:rPr>
        <w:t>-20C</w:t>
      </w:r>
      <w:r w:rsidRPr="00881146">
        <w:rPr>
          <w:rFonts w:hint="eastAsia"/>
          <w:kern w:val="28"/>
          <w:sz w:val="28"/>
          <w:szCs w:val="28"/>
        </w:rPr>
        <w:t>与</w:t>
      </w:r>
      <w:r w:rsidRPr="00881146">
        <w:rPr>
          <w:rFonts w:hint="eastAsia"/>
          <w:kern w:val="28"/>
          <w:sz w:val="28"/>
          <w:szCs w:val="28"/>
        </w:rPr>
        <w:t>2</w:t>
      </w:r>
      <w:r w:rsidRPr="00881146">
        <w:rPr>
          <w:rFonts w:hint="eastAsia"/>
          <w:kern w:val="28"/>
          <w:sz w:val="28"/>
          <w:szCs w:val="28"/>
        </w:rPr>
        <w:t>个小时后的上海</w:t>
      </w:r>
      <w:r w:rsidRPr="00881146">
        <w:rPr>
          <w:rFonts w:hint="eastAsia"/>
          <w:kern w:val="28"/>
          <w:sz w:val="28"/>
          <w:szCs w:val="28"/>
        </w:rPr>
        <w:t xml:space="preserve">+10C myphotos/2012China/20121221/ </w:t>
      </w:r>
      <w:r w:rsidRPr="00881146">
        <w:rPr>
          <w:rFonts w:hint="eastAsia"/>
          <w:kern w:val="28"/>
          <w:sz w:val="28"/>
          <w:szCs w:val="28"/>
        </w:rPr>
        <w:t>上海磁悬浮，世界末日</w:t>
      </w:r>
      <w:r w:rsidRPr="00881146">
        <w:rPr>
          <w:rFonts w:hint="eastAsia"/>
          <w:kern w:val="28"/>
          <w:sz w:val="28"/>
          <w:szCs w:val="28"/>
        </w:rPr>
        <w:t xml:space="preserve">12/21 </w:t>
      </w:r>
      <w:r w:rsidRPr="00881146">
        <w:rPr>
          <w:rFonts w:hint="eastAsia"/>
          <w:kern w:val="28"/>
          <w:sz w:val="28"/>
          <w:szCs w:val="28"/>
        </w:rPr>
        <w:t>东北的有轨与上海的有轨风光</w:t>
      </w:r>
    </w:p>
    <w:p w:rsidR="00767C03" w:rsidRPr="00881146" w:rsidRDefault="00767C03" w:rsidP="00881146">
      <w:pPr>
        <w:jc w:val="left"/>
        <w:rPr>
          <w:kern w:val="28"/>
          <w:sz w:val="28"/>
          <w:szCs w:val="28"/>
        </w:rPr>
      </w:pPr>
      <w:r w:rsidRPr="00881146">
        <w:rPr>
          <w:kern w:val="28"/>
          <w:sz w:val="28"/>
          <w:szCs w:val="28"/>
        </w:rPr>
        <w:t>2012.12.15</w:t>
      </w:r>
    </w:p>
    <w:p w:rsidR="00881146" w:rsidRPr="00881146" w:rsidRDefault="00767C03" w:rsidP="00881146">
      <w:pPr>
        <w:jc w:val="left"/>
        <w:rPr>
          <w:kern w:val="28"/>
          <w:sz w:val="28"/>
          <w:szCs w:val="28"/>
        </w:rPr>
      </w:pPr>
      <w:r w:rsidRPr="00881146">
        <w:rPr>
          <w:kern w:val="28"/>
          <w:sz w:val="28"/>
          <w:szCs w:val="28"/>
        </w:rPr>
        <w:t>What the America should do after the Connecticut Gun Tragedy:</w:t>
      </w:r>
    </w:p>
    <w:p w:rsidR="00881146" w:rsidRPr="00881146" w:rsidRDefault="00767C03" w:rsidP="00881146">
      <w:pPr>
        <w:jc w:val="left"/>
        <w:rPr>
          <w:kern w:val="28"/>
          <w:sz w:val="28"/>
          <w:szCs w:val="28"/>
        </w:rPr>
      </w:pPr>
      <w:r w:rsidRPr="00881146">
        <w:rPr>
          <w:kern w:val="28"/>
          <w:sz w:val="28"/>
          <w:szCs w:val="28"/>
        </w:rPr>
        <w:t>1. Why allow the machine guns for personal defense? Those are for the wars!</w:t>
      </w:r>
    </w:p>
    <w:p w:rsidR="00881146" w:rsidRPr="00881146" w:rsidRDefault="00767C03" w:rsidP="00881146">
      <w:pPr>
        <w:jc w:val="left"/>
        <w:rPr>
          <w:kern w:val="28"/>
          <w:sz w:val="28"/>
          <w:szCs w:val="28"/>
        </w:rPr>
      </w:pPr>
      <w:r w:rsidRPr="00881146">
        <w:rPr>
          <w:kern w:val="28"/>
          <w:sz w:val="28"/>
          <w:szCs w:val="28"/>
        </w:rPr>
        <w:t>2. Guns belongs to adults. Parents should be strongly urged to lock their weapons.</w:t>
      </w:r>
    </w:p>
    <w:p w:rsidR="00881146" w:rsidRPr="00881146" w:rsidRDefault="00767C03" w:rsidP="00881146">
      <w:pPr>
        <w:jc w:val="left"/>
        <w:rPr>
          <w:kern w:val="28"/>
          <w:sz w:val="28"/>
          <w:szCs w:val="28"/>
        </w:rPr>
      </w:pPr>
      <w:r w:rsidRPr="00881146">
        <w:rPr>
          <w:kern w:val="28"/>
          <w:sz w:val="28"/>
          <w:szCs w:val="28"/>
        </w:rPr>
        <w:t>3. Increasing mental sickness for teenage should be addressed immediately. Heavy negative energy from the negative food like meat and dairy products should be discussed on the political table.</w:t>
      </w:r>
    </w:p>
    <w:p w:rsidR="00767C03" w:rsidRPr="00881146" w:rsidRDefault="00767C03" w:rsidP="00881146">
      <w:pPr>
        <w:jc w:val="left"/>
        <w:rPr>
          <w:kern w:val="28"/>
          <w:sz w:val="28"/>
          <w:szCs w:val="28"/>
        </w:rPr>
      </w:pPr>
      <w:r w:rsidRPr="00881146">
        <w:rPr>
          <w:kern w:val="28"/>
          <w:sz w:val="28"/>
          <w:szCs w:val="28"/>
        </w:rPr>
        <w:t>2012.12.12</w:t>
      </w:r>
    </w:p>
    <w:p w:rsidR="00881146" w:rsidRPr="00881146" w:rsidRDefault="00767C03" w:rsidP="00881146">
      <w:pPr>
        <w:jc w:val="left"/>
        <w:rPr>
          <w:kern w:val="28"/>
          <w:sz w:val="28"/>
          <w:szCs w:val="28"/>
        </w:rPr>
      </w:pPr>
      <w:r w:rsidRPr="00881146">
        <w:rPr>
          <w:rFonts w:hint="eastAsia"/>
          <w:kern w:val="28"/>
          <w:sz w:val="28"/>
          <w:szCs w:val="28"/>
        </w:rPr>
        <w:t>成都文殊院中的这幅楹联：</w:t>
      </w:r>
      <w:r w:rsidRPr="00881146">
        <w:rPr>
          <w:rFonts w:hint="eastAsia"/>
          <w:kern w:val="28"/>
          <w:sz w:val="28"/>
          <w:szCs w:val="28"/>
        </w:rPr>
        <w:t xml:space="preserve">index2012.html </w:t>
      </w:r>
      <w:r w:rsidRPr="00881146">
        <w:rPr>
          <w:rFonts w:hint="eastAsia"/>
          <w:kern w:val="28"/>
          <w:sz w:val="28"/>
          <w:szCs w:val="28"/>
        </w:rPr>
        <w:t>见了便做做了便放下了了有何不了</w:t>
      </w:r>
      <w:r w:rsidRPr="00881146">
        <w:rPr>
          <w:rFonts w:hint="eastAsia"/>
          <w:kern w:val="28"/>
          <w:sz w:val="28"/>
          <w:szCs w:val="28"/>
        </w:rPr>
        <w:t xml:space="preserve"> | </w:t>
      </w:r>
      <w:r w:rsidRPr="00881146">
        <w:rPr>
          <w:rFonts w:hint="eastAsia"/>
          <w:kern w:val="28"/>
          <w:sz w:val="28"/>
          <w:szCs w:val="28"/>
        </w:rPr>
        <w:t>慧生于觉觉生于自在生生还是无生</w:t>
      </w:r>
    </w:p>
    <w:p w:rsidR="00767C03" w:rsidRPr="00881146" w:rsidRDefault="00767C03" w:rsidP="00881146">
      <w:pPr>
        <w:jc w:val="left"/>
        <w:rPr>
          <w:kern w:val="28"/>
          <w:sz w:val="28"/>
          <w:szCs w:val="28"/>
        </w:rPr>
      </w:pPr>
      <w:r w:rsidRPr="00881146">
        <w:rPr>
          <w:kern w:val="28"/>
          <w:sz w:val="28"/>
          <w:szCs w:val="28"/>
        </w:rPr>
        <w:t>2012.12.7</w:t>
      </w:r>
    </w:p>
    <w:p w:rsidR="00881146" w:rsidRPr="00881146" w:rsidRDefault="00767C03" w:rsidP="00881146">
      <w:pPr>
        <w:jc w:val="left"/>
        <w:rPr>
          <w:kern w:val="28"/>
          <w:sz w:val="28"/>
          <w:szCs w:val="28"/>
        </w:rPr>
      </w:pPr>
      <w:r w:rsidRPr="00881146">
        <w:rPr>
          <w:rFonts w:hint="eastAsia"/>
          <w:kern w:val="28"/>
          <w:sz w:val="28"/>
          <w:szCs w:val="28"/>
        </w:rPr>
        <w:t>2012</w:t>
      </w:r>
      <w:r w:rsidRPr="00881146">
        <w:rPr>
          <w:rFonts w:hint="eastAsia"/>
          <w:kern w:val="28"/>
          <w:sz w:val="28"/>
          <w:szCs w:val="28"/>
        </w:rPr>
        <w:t>年的东北寒冬（</w:t>
      </w:r>
      <w:r w:rsidRPr="00881146">
        <w:rPr>
          <w:rFonts w:hint="eastAsia"/>
          <w:kern w:val="28"/>
          <w:sz w:val="28"/>
          <w:szCs w:val="28"/>
        </w:rPr>
        <w:t>-20C)</w:t>
      </w:r>
      <w:r w:rsidRPr="00881146">
        <w:rPr>
          <w:rFonts w:hint="eastAsia"/>
          <w:kern w:val="28"/>
          <w:sz w:val="28"/>
          <w:szCs w:val="28"/>
        </w:rPr>
        <w:t>，我佛寒爽！清凉雪景：</w:t>
      </w:r>
      <w:r w:rsidRPr="00881146">
        <w:rPr>
          <w:rFonts w:hint="eastAsia"/>
          <w:kern w:val="28"/>
          <w:sz w:val="28"/>
          <w:szCs w:val="28"/>
        </w:rPr>
        <w:t xml:space="preserve">myphotos/2012China/20121207/ </w:t>
      </w:r>
      <w:r w:rsidRPr="00881146">
        <w:rPr>
          <w:rFonts w:hint="eastAsia"/>
          <w:kern w:val="28"/>
          <w:sz w:val="28"/>
          <w:szCs w:val="28"/>
        </w:rPr>
        <w:t>书法：爱</w:t>
      </w:r>
      <w:r w:rsidRPr="00881146">
        <w:rPr>
          <w:rFonts w:hint="eastAsia"/>
          <w:kern w:val="28"/>
          <w:sz w:val="28"/>
          <w:szCs w:val="28"/>
        </w:rPr>
        <w:t xml:space="preserve"> +  Stay hungry, stay foolish. Neither love Nor hate the life, But what thou liv'st, live well However long or short, may the heaven permits.</w:t>
      </w:r>
    </w:p>
    <w:p w:rsidR="00881146" w:rsidRPr="00881146" w:rsidRDefault="00767C03" w:rsidP="00881146">
      <w:pPr>
        <w:jc w:val="left"/>
        <w:rPr>
          <w:kern w:val="28"/>
          <w:sz w:val="28"/>
          <w:szCs w:val="28"/>
        </w:rPr>
      </w:pPr>
      <w:r w:rsidRPr="00881146">
        <w:rPr>
          <w:rFonts w:hint="eastAsia"/>
          <w:kern w:val="28"/>
          <w:sz w:val="28"/>
          <w:szCs w:val="28"/>
        </w:rPr>
        <w:lastRenderedPageBreak/>
        <w:t>2012</w:t>
      </w:r>
      <w:r w:rsidRPr="00881146">
        <w:rPr>
          <w:rFonts w:hint="eastAsia"/>
          <w:kern w:val="28"/>
          <w:sz w:val="28"/>
          <w:szCs w:val="28"/>
        </w:rPr>
        <w:t>年十八大之后，习近平提出了“中国梦”这个热词。</w:t>
      </w:r>
      <w:r w:rsidRPr="00881146">
        <w:rPr>
          <w:rFonts w:hint="eastAsia"/>
          <w:kern w:val="28"/>
          <w:sz w:val="28"/>
          <w:szCs w:val="28"/>
        </w:rPr>
        <w:t>mywritings/leaders.html 1840</w:t>
      </w:r>
      <w:r w:rsidRPr="00881146">
        <w:rPr>
          <w:rFonts w:hint="eastAsia"/>
          <w:kern w:val="28"/>
          <w:sz w:val="28"/>
          <w:szCs w:val="28"/>
        </w:rPr>
        <w:t>年前，中国穷，内战不断，朝代更迭，但都是皇权制，领袖的候选人只有几个皇子，国家的管理体制不美。中国人民自</w:t>
      </w:r>
      <w:r w:rsidRPr="00881146">
        <w:rPr>
          <w:rFonts w:hint="eastAsia"/>
          <w:kern w:val="28"/>
          <w:sz w:val="28"/>
          <w:szCs w:val="28"/>
        </w:rPr>
        <w:t>1840</w:t>
      </w:r>
      <w:r w:rsidRPr="00881146">
        <w:rPr>
          <w:rFonts w:hint="eastAsia"/>
          <w:kern w:val="28"/>
          <w:sz w:val="28"/>
          <w:szCs w:val="28"/>
        </w:rPr>
        <w:t>年以后，一直处于被欺负的状态，直到</w:t>
      </w:r>
      <w:r w:rsidRPr="00881146">
        <w:rPr>
          <w:rFonts w:hint="eastAsia"/>
          <w:kern w:val="28"/>
          <w:sz w:val="28"/>
          <w:szCs w:val="28"/>
        </w:rPr>
        <w:t>1949</w:t>
      </w:r>
      <w:r w:rsidRPr="00881146">
        <w:rPr>
          <w:rFonts w:hint="eastAsia"/>
          <w:kern w:val="28"/>
          <w:sz w:val="28"/>
          <w:szCs w:val="28"/>
        </w:rPr>
        <w:t>年，中国统一为一个大国。之后，中国自己折腾了二十多年，现在好了，不穷了内战不打了；国强了，不怕被欺负了。风水已经转到了中国，中国在变得更好。</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视频：《北京青年》片段</w:t>
      </w:r>
      <w:r w:rsidRPr="00881146">
        <w:rPr>
          <w:kern w:val="28"/>
          <w:sz w:val="28"/>
          <w:szCs w:val="28"/>
        </w:rPr>
        <w:t xml:space="preserve"> mywritings/xin.html </w:t>
      </w:r>
      <w:r w:rsidRPr="00881146">
        <w:rPr>
          <w:rFonts w:hint="eastAsia"/>
          <w:kern w:val="28"/>
          <w:sz w:val="28"/>
          <w:szCs w:val="28"/>
        </w:rPr>
        <w:t>。得到开悟了，态度对了，人生就对了，青春冲走了以后，同样的世界看上去不一样了。</w:t>
      </w:r>
    </w:p>
    <w:p w:rsidR="00881146" w:rsidRPr="00881146" w:rsidRDefault="00767C03" w:rsidP="00881146">
      <w:pPr>
        <w:jc w:val="left"/>
        <w:rPr>
          <w:kern w:val="28"/>
          <w:sz w:val="28"/>
          <w:szCs w:val="28"/>
        </w:rPr>
      </w:pPr>
      <w:r w:rsidRPr="00881146">
        <w:rPr>
          <w:rFonts w:hint="eastAsia"/>
          <w:kern w:val="28"/>
          <w:sz w:val="28"/>
          <w:szCs w:val="28"/>
        </w:rPr>
        <w:t>用</w:t>
      </w:r>
      <w:r w:rsidRPr="00881146">
        <w:rPr>
          <w:rFonts w:hint="eastAsia"/>
          <w:kern w:val="28"/>
          <w:sz w:val="28"/>
          <w:szCs w:val="28"/>
        </w:rPr>
        <w:t>A4</w:t>
      </w:r>
      <w:r w:rsidRPr="00881146">
        <w:rPr>
          <w:rFonts w:hint="eastAsia"/>
          <w:kern w:val="28"/>
          <w:sz w:val="28"/>
          <w:szCs w:val="28"/>
        </w:rPr>
        <w:t>纸叠美国信封（图解））</w:t>
      </w:r>
      <w:r w:rsidRPr="00881146">
        <w:rPr>
          <w:rFonts w:hint="eastAsia"/>
          <w:kern w:val="28"/>
          <w:sz w:val="28"/>
          <w:szCs w:val="28"/>
        </w:rPr>
        <w:t>myphotos/2012China/20121202/ (to fold the US envelop using Letter size paper (picture demo)) 1.</w:t>
      </w:r>
      <w:r w:rsidRPr="00881146">
        <w:rPr>
          <w:rFonts w:hint="eastAsia"/>
          <w:kern w:val="28"/>
          <w:sz w:val="28"/>
          <w:szCs w:val="28"/>
        </w:rPr>
        <w:t>好处：里面包含了更多的情感价值，而不是机器化的商业花价值。</w:t>
      </w:r>
      <w:r w:rsidRPr="00881146">
        <w:rPr>
          <w:rFonts w:hint="eastAsia"/>
          <w:kern w:val="28"/>
          <w:sz w:val="28"/>
          <w:szCs w:val="28"/>
        </w:rPr>
        <w:t xml:space="preserve"> 2.</w:t>
      </w:r>
      <w:r w:rsidRPr="00881146">
        <w:rPr>
          <w:rFonts w:hint="eastAsia"/>
          <w:kern w:val="28"/>
          <w:sz w:val="28"/>
          <w:szCs w:val="28"/>
        </w:rPr>
        <w:t>有跟多的气质，品味，性格和人情，</w:t>
      </w:r>
      <w:r w:rsidRPr="00881146">
        <w:rPr>
          <w:rFonts w:hint="eastAsia"/>
          <w:kern w:val="28"/>
          <w:sz w:val="28"/>
          <w:szCs w:val="28"/>
        </w:rPr>
        <w:t xml:space="preserve"> 3.</w:t>
      </w:r>
      <w:r w:rsidRPr="00881146">
        <w:rPr>
          <w:rFonts w:hint="eastAsia"/>
          <w:kern w:val="28"/>
          <w:sz w:val="28"/>
          <w:szCs w:val="28"/>
        </w:rPr>
        <w:t>叠法简单，对称，有禅味儿。</w:t>
      </w:r>
    </w:p>
    <w:p w:rsidR="00767C03" w:rsidRPr="00881146" w:rsidRDefault="00767C03" w:rsidP="00881146">
      <w:pPr>
        <w:jc w:val="left"/>
        <w:rPr>
          <w:kern w:val="28"/>
          <w:sz w:val="28"/>
          <w:szCs w:val="28"/>
        </w:rPr>
      </w:pPr>
      <w:r w:rsidRPr="00881146">
        <w:rPr>
          <w:kern w:val="28"/>
          <w:sz w:val="28"/>
          <w:szCs w:val="28"/>
        </w:rPr>
        <w:t xml:space="preserve"> 2012.12.4</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教育的视频</w:t>
      </w:r>
      <w:r w:rsidRPr="00881146">
        <w:rPr>
          <w:kern w:val="28"/>
          <w:sz w:val="28"/>
          <w:szCs w:val="28"/>
        </w:rPr>
        <w:t>(</w:t>
      </w:r>
      <w:r w:rsidRPr="00881146">
        <w:rPr>
          <w:rFonts w:hint="eastAsia"/>
          <w:kern w:val="28"/>
          <w:sz w:val="28"/>
          <w:szCs w:val="28"/>
        </w:rPr>
        <w:t>网搜）：</w:t>
      </w:r>
      <w:r w:rsidRPr="00881146">
        <w:rPr>
          <w:kern w:val="28"/>
          <w:sz w:val="28"/>
          <w:szCs w:val="28"/>
        </w:rPr>
        <w:t xml:space="preserve">mywritings/education11.html </w:t>
      </w:r>
      <w:r w:rsidRPr="00881146">
        <w:rPr>
          <w:rFonts w:hint="eastAsia"/>
          <w:kern w:val="28"/>
          <w:sz w:val="28"/>
          <w:szCs w:val="28"/>
        </w:rPr>
        <w:t>跟随周宝林走进邦德教育</w:t>
      </w:r>
      <w:r w:rsidRPr="00881146">
        <w:rPr>
          <w:kern w:val="28"/>
          <w:sz w:val="28"/>
          <w:szCs w:val="28"/>
        </w:rPr>
        <w:t>-</w:t>
      </w:r>
      <w:r w:rsidRPr="00881146">
        <w:rPr>
          <w:rFonts w:hint="eastAsia"/>
          <w:kern w:val="28"/>
          <w:sz w:val="28"/>
          <w:szCs w:val="28"/>
        </w:rPr>
        <w:t>如何教育，如何老师</w:t>
      </w:r>
      <w:r w:rsidRPr="00881146">
        <w:rPr>
          <w:kern w:val="28"/>
          <w:sz w:val="28"/>
          <w:szCs w:val="28"/>
        </w:rPr>
        <w:t xml:space="preserve"> </w:t>
      </w:r>
      <w:r w:rsidRPr="00881146">
        <w:rPr>
          <w:rFonts w:hint="eastAsia"/>
          <w:kern w:val="28"/>
          <w:sz w:val="28"/>
          <w:szCs w:val="28"/>
        </w:rPr>
        <w:t>深圳中学优秀高中生应艺琳自述保送清华大学的秘诀</w:t>
      </w:r>
      <w:r w:rsidRPr="00881146">
        <w:rPr>
          <w:kern w:val="28"/>
          <w:sz w:val="28"/>
          <w:szCs w:val="28"/>
        </w:rPr>
        <w:t>-</w:t>
      </w:r>
      <w:r w:rsidRPr="00881146">
        <w:rPr>
          <w:rFonts w:hint="eastAsia"/>
          <w:kern w:val="28"/>
          <w:sz w:val="28"/>
          <w:szCs w:val="28"/>
        </w:rPr>
        <w:t>如何高考·如何学习·如何人生</w:t>
      </w:r>
      <w:r w:rsidRPr="00881146">
        <w:rPr>
          <w:kern w:val="28"/>
          <w:sz w:val="28"/>
          <w:szCs w:val="28"/>
        </w:rPr>
        <w:t xml:space="preserve"> </w:t>
      </w:r>
      <w:r w:rsidRPr="00881146">
        <w:rPr>
          <w:rFonts w:hint="eastAsia"/>
          <w:kern w:val="28"/>
          <w:sz w:val="28"/>
          <w:szCs w:val="28"/>
        </w:rPr>
        <w:t>诸康妮</w:t>
      </w:r>
      <w:r w:rsidRPr="00881146">
        <w:rPr>
          <w:kern w:val="28"/>
          <w:sz w:val="28"/>
          <w:szCs w:val="28"/>
        </w:rPr>
        <w:t>21</w:t>
      </w:r>
      <w:r w:rsidRPr="00881146">
        <w:rPr>
          <w:rFonts w:hint="eastAsia"/>
          <w:kern w:val="28"/>
          <w:sz w:val="28"/>
          <w:szCs w:val="28"/>
        </w:rPr>
        <w:t>世纪全国中学生英语演讲比赛总决赛冠军</w:t>
      </w:r>
      <w:r w:rsidRPr="00881146">
        <w:rPr>
          <w:kern w:val="28"/>
          <w:sz w:val="28"/>
          <w:szCs w:val="28"/>
        </w:rPr>
        <w:t>-</w:t>
      </w:r>
      <w:r w:rsidRPr="00881146">
        <w:rPr>
          <w:rFonts w:hint="eastAsia"/>
          <w:kern w:val="28"/>
          <w:sz w:val="28"/>
          <w:szCs w:val="28"/>
        </w:rPr>
        <w:t>梦想·找到自己·学生恋爱</w:t>
      </w:r>
      <w:r w:rsidRPr="00881146">
        <w:rPr>
          <w:kern w:val="28"/>
          <w:sz w:val="28"/>
          <w:szCs w:val="28"/>
        </w:rPr>
        <w:t xml:space="preserve"> </w:t>
      </w:r>
      <w:r w:rsidRPr="00881146">
        <w:rPr>
          <w:rFonts w:hint="eastAsia"/>
          <w:kern w:val="28"/>
          <w:sz w:val="28"/>
          <w:szCs w:val="28"/>
        </w:rPr>
        <w:t>浙江大学教授郑强的演讲，教育与中华民族复兴之路</w:t>
      </w:r>
      <w:r w:rsidRPr="00881146">
        <w:rPr>
          <w:kern w:val="28"/>
          <w:sz w:val="28"/>
          <w:szCs w:val="28"/>
        </w:rPr>
        <w:t xml:space="preserve"> </w:t>
      </w:r>
      <w:r w:rsidRPr="00881146">
        <w:rPr>
          <w:rFonts w:hint="eastAsia"/>
          <w:kern w:val="28"/>
          <w:sz w:val="28"/>
          <w:szCs w:val="28"/>
        </w:rPr>
        <w:t>山东杜郎口中学和山西新绛中学：真正的教育改革是一个实用主义</w:t>
      </w:r>
      <w:r w:rsidRPr="00881146">
        <w:rPr>
          <w:kern w:val="28"/>
          <w:sz w:val="28"/>
          <w:szCs w:val="28"/>
        </w:rPr>
        <w:t xml:space="preserve"> </w:t>
      </w:r>
      <w:r w:rsidRPr="00881146">
        <w:rPr>
          <w:rFonts w:hint="eastAsia"/>
          <w:kern w:val="28"/>
          <w:sz w:val="28"/>
          <w:szCs w:val="28"/>
        </w:rPr>
        <w:t>龙永图·于丹谈</w:t>
      </w:r>
      <w:r w:rsidRPr="00881146">
        <w:rPr>
          <w:kern w:val="28"/>
          <w:sz w:val="28"/>
          <w:szCs w:val="28"/>
        </w:rPr>
        <w:t>80</w:t>
      </w:r>
      <w:r w:rsidRPr="00881146">
        <w:rPr>
          <w:rFonts w:hint="eastAsia"/>
          <w:kern w:val="28"/>
          <w:sz w:val="28"/>
          <w:szCs w:val="28"/>
        </w:rPr>
        <w:t>后，教育·工作·幸福·价值观</w:t>
      </w:r>
      <w:r w:rsidRPr="00881146">
        <w:rPr>
          <w:kern w:val="28"/>
          <w:sz w:val="28"/>
          <w:szCs w:val="28"/>
        </w:rPr>
        <w:t xml:space="preserve"> 80</w:t>
      </w:r>
      <w:r w:rsidRPr="00881146">
        <w:rPr>
          <w:rFonts w:hint="eastAsia"/>
          <w:kern w:val="28"/>
          <w:sz w:val="28"/>
          <w:szCs w:val="28"/>
        </w:rPr>
        <w:t>后，三十而立的困惑与机会</w:t>
      </w:r>
      <w:r w:rsidRPr="00881146">
        <w:rPr>
          <w:kern w:val="28"/>
          <w:sz w:val="28"/>
          <w:szCs w:val="28"/>
        </w:rPr>
        <w:t xml:space="preserve"> </w:t>
      </w:r>
      <w:r w:rsidRPr="00881146">
        <w:rPr>
          <w:rFonts w:hint="eastAsia"/>
          <w:kern w:val="28"/>
          <w:sz w:val="28"/>
          <w:szCs w:val="28"/>
        </w:rPr>
        <w:t>神马是老师？</w:t>
      </w:r>
      <w:r w:rsidRPr="00881146">
        <w:rPr>
          <w:kern w:val="28"/>
          <w:sz w:val="28"/>
          <w:szCs w:val="28"/>
        </w:rPr>
        <w:t>21</w:t>
      </w:r>
      <w:r w:rsidRPr="00881146">
        <w:rPr>
          <w:rFonts w:hint="eastAsia"/>
          <w:kern w:val="28"/>
          <w:sz w:val="28"/>
          <w:szCs w:val="28"/>
        </w:rPr>
        <w:t>世纪的“师道”</w:t>
      </w:r>
    </w:p>
    <w:p w:rsidR="00881146" w:rsidRPr="00881146" w:rsidRDefault="00767C03" w:rsidP="00881146">
      <w:pPr>
        <w:jc w:val="left"/>
        <w:rPr>
          <w:kern w:val="28"/>
          <w:sz w:val="28"/>
          <w:szCs w:val="28"/>
        </w:rPr>
      </w:pPr>
      <w:r w:rsidRPr="00881146">
        <w:rPr>
          <w:rFonts w:hint="eastAsia"/>
          <w:kern w:val="28"/>
          <w:sz w:val="28"/>
          <w:szCs w:val="28"/>
        </w:rPr>
        <w:t>人为了修行而生</w:t>
      </w:r>
      <w:r w:rsidRPr="00881146">
        <w:rPr>
          <w:kern w:val="28"/>
          <w:sz w:val="28"/>
          <w:szCs w:val="28"/>
        </w:rPr>
        <w:t xml:space="preserve"> </w:t>
      </w:r>
      <w:r w:rsidRPr="00881146">
        <w:rPr>
          <w:rFonts w:hint="eastAsia"/>
          <w:kern w:val="28"/>
          <w:sz w:val="28"/>
          <w:szCs w:val="28"/>
        </w:rPr>
        <w:t>人为了无明而死</w:t>
      </w:r>
      <w:r w:rsidRPr="00881146">
        <w:rPr>
          <w:kern w:val="28"/>
          <w:sz w:val="28"/>
          <w:szCs w:val="28"/>
        </w:rPr>
        <w:t xml:space="preserve"> ♦ Nobody need anything except God.  ♦ </w:t>
      </w:r>
      <w:r w:rsidRPr="00881146">
        <w:rPr>
          <w:rFonts w:hint="eastAsia"/>
          <w:kern w:val="28"/>
          <w:sz w:val="28"/>
          <w:szCs w:val="28"/>
        </w:rPr>
        <w:t>长风破浪会有时，直挂云帆济沧海。《行路难》</w:t>
      </w:r>
      <w:r w:rsidRPr="00881146">
        <w:rPr>
          <w:kern w:val="28"/>
          <w:sz w:val="28"/>
          <w:szCs w:val="28"/>
        </w:rPr>
        <w:t xml:space="preserve"> , </w:t>
      </w:r>
      <w:r w:rsidRPr="00881146">
        <w:rPr>
          <w:rFonts w:hint="eastAsia"/>
          <w:kern w:val="28"/>
          <w:sz w:val="28"/>
          <w:szCs w:val="28"/>
        </w:rPr>
        <w:t>乘长风破万里浪，高挂云帆，横渡沧海</w:t>
      </w:r>
      <w:r w:rsidRPr="00881146">
        <w:rPr>
          <w:kern w:val="28"/>
          <w:sz w:val="28"/>
          <w:szCs w:val="28"/>
        </w:rPr>
        <w:t xml:space="preserve">  ♦ Dont react too negatively. So that later on when you recognize it is just a joke played by Thee you feel yourself a moron or regret.</w:t>
      </w:r>
    </w:p>
    <w:p w:rsidR="00767C03" w:rsidRPr="00881146" w:rsidRDefault="00767C03" w:rsidP="00881146">
      <w:pPr>
        <w:jc w:val="left"/>
        <w:rPr>
          <w:kern w:val="28"/>
          <w:sz w:val="28"/>
          <w:szCs w:val="28"/>
        </w:rPr>
      </w:pPr>
      <w:r w:rsidRPr="00881146">
        <w:rPr>
          <w:kern w:val="28"/>
          <w:sz w:val="28"/>
          <w:szCs w:val="28"/>
        </w:rPr>
        <w:t>2012.12.2</w:t>
      </w:r>
    </w:p>
    <w:p w:rsidR="00881146" w:rsidRPr="00881146" w:rsidRDefault="00767C03" w:rsidP="00881146">
      <w:pPr>
        <w:jc w:val="left"/>
        <w:rPr>
          <w:kern w:val="28"/>
          <w:sz w:val="28"/>
          <w:szCs w:val="28"/>
        </w:rPr>
      </w:pPr>
      <w:r w:rsidRPr="00881146">
        <w:rPr>
          <w:rFonts w:hint="eastAsia"/>
          <w:kern w:val="28"/>
          <w:sz w:val="28"/>
          <w:szCs w:val="28"/>
        </w:rPr>
        <w:t>12/1/2012 myphotos/2012China/20121202/  First High speed railway (350km/h vs 600km/h for airplane) through the three north continents in China (from Massachusetts , New York to Washington DC) 12</w:t>
      </w:r>
      <w:r w:rsidRPr="00881146">
        <w:rPr>
          <w:rFonts w:hint="eastAsia"/>
          <w:kern w:val="28"/>
          <w:sz w:val="28"/>
          <w:szCs w:val="28"/>
        </w:rPr>
        <w:t>月</w:t>
      </w:r>
      <w:r w:rsidRPr="00881146">
        <w:rPr>
          <w:rFonts w:hint="eastAsia"/>
          <w:kern w:val="28"/>
          <w:sz w:val="28"/>
          <w:szCs w:val="28"/>
        </w:rPr>
        <w:t>1</w:t>
      </w:r>
      <w:r w:rsidRPr="00881146">
        <w:rPr>
          <w:rFonts w:hint="eastAsia"/>
          <w:kern w:val="28"/>
          <w:sz w:val="28"/>
          <w:szCs w:val="28"/>
        </w:rPr>
        <w:t>日是东北高铁第一天，俺去了沈阳，感觉：爽！里面和</w:t>
      </w:r>
      <w:r w:rsidRPr="00881146">
        <w:rPr>
          <w:rFonts w:hint="eastAsia"/>
          <w:kern w:val="28"/>
          <w:sz w:val="28"/>
          <w:szCs w:val="28"/>
        </w:rPr>
        <w:t>747</w:t>
      </w:r>
      <w:r w:rsidRPr="00881146">
        <w:rPr>
          <w:rFonts w:hint="eastAsia"/>
          <w:kern w:val="28"/>
          <w:sz w:val="28"/>
          <w:szCs w:val="28"/>
        </w:rPr>
        <w:t>一样，只是空间高了，空气好了，也没有飞机场的麻烦门。八节车厢，</w:t>
      </w:r>
      <w:r w:rsidRPr="00881146">
        <w:rPr>
          <w:rFonts w:hint="eastAsia"/>
          <w:kern w:val="28"/>
          <w:sz w:val="28"/>
          <w:szCs w:val="28"/>
        </w:rPr>
        <w:t>1,8</w:t>
      </w:r>
      <w:r w:rsidRPr="00881146">
        <w:rPr>
          <w:rFonts w:hint="eastAsia"/>
          <w:kern w:val="28"/>
          <w:sz w:val="28"/>
          <w:szCs w:val="28"/>
        </w:rPr>
        <w:t>节都是车头，也是头等舱。时速</w:t>
      </w:r>
      <w:r w:rsidRPr="00881146">
        <w:rPr>
          <w:rFonts w:hint="eastAsia"/>
          <w:kern w:val="28"/>
          <w:sz w:val="28"/>
          <w:szCs w:val="28"/>
        </w:rPr>
        <w:t>300KM</w:t>
      </w:r>
      <w:r w:rsidRPr="00881146">
        <w:rPr>
          <w:rFonts w:hint="eastAsia"/>
          <w:kern w:val="28"/>
          <w:sz w:val="28"/>
          <w:szCs w:val="28"/>
        </w:rPr>
        <w:t>，（飞机</w:t>
      </w:r>
      <w:r w:rsidRPr="00881146">
        <w:rPr>
          <w:rFonts w:hint="eastAsia"/>
          <w:kern w:val="28"/>
          <w:sz w:val="28"/>
          <w:szCs w:val="28"/>
        </w:rPr>
        <w:t>600KM/h</w:t>
      </w:r>
      <w:r w:rsidRPr="00881146">
        <w:rPr>
          <w:rFonts w:hint="eastAsia"/>
          <w:kern w:val="28"/>
          <w:sz w:val="28"/>
          <w:szCs w:val="28"/>
        </w:rPr>
        <w:t>）长春到沈阳只要</w:t>
      </w:r>
      <w:r w:rsidRPr="00881146">
        <w:rPr>
          <w:rFonts w:hint="eastAsia"/>
          <w:kern w:val="28"/>
          <w:sz w:val="28"/>
          <w:szCs w:val="28"/>
        </w:rPr>
        <w:t>50</w:t>
      </w:r>
      <w:r w:rsidRPr="00881146">
        <w:rPr>
          <w:rFonts w:hint="eastAsia"/>
          <w:kern w:val="28"/>
          <w:sz w:val="28"/>
          <w:szCs w:val="28"/>
        </w:rPr>
        <w:t>分钟，酷啊。</w:t>
      </w:r>
      <w:r w:rsidRPr="00881146">
        <w:rPr>
          <w:rFonts w:hint="eastAsia"/>
          <w:kern w:val="28"/>
          <w:sz w:val="28"/>
          <w:szCs w:val="28"/>
        </w:rPr>
        <w:t>12/1 is the first day of east coast high speed railway (half speed of airplane), comfortable and fast. I took it on Dec.1 from my hometown to Shen Yang, cool train! Some fotos.</w:t>
      </w:r>
    </w:p>
    <w:p w:rsidR="00767C03" w:rsidRPr="00881146" w:rsidRDefault="00767C03" w:rsidP="00881146">
      <w:pPr>
        <w:jc w:val="left"/>
        <w:rPr>
          <w:kern w:val="28"/>
          <w:sz w:val="28"/>
          <w:szCs w:val="28"/>
        </w:rPr>
      </w:pPr>
      <w:r w:rsidRPr="00881146">
        <w:rPr>
          <w:kern w:val="28"/>
          <w:sz w:val="28"/>
          <w:szCs w:val="28"/>
        </w:rPr>
        <w:t>2012.11.27</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視頻：</w:t>
      </w:r>
      <w:r w:rsidRPr="00881146">
        <w:rPr>
          <w:kern w:val="28"/>
          <w:sz w:val="28"/>
          <w:szCs w:val="28"/>
        </w:rPr>
        <w:t xml:space="preserve">Longing and belief mycollections/faithandlonging.html </w:t>
      </w:r>
      <w:r w:rsidRPr="00881146">
        <w:rPr>
          <w:rFonts w:hint="eastAsia"/>
          <w:kern w:val="28"/>
          <w:sz w:val="28"/>
          <w:szCs w:val="28"/>
        </w:rPr>
        <w:t>基督教</w:t>
      </w:r>
      <w:r w:rsidRPr="00881146">
        <w:rPr>
          <w:kern w:val="28"/>
          <w:sz w:val="28"/>
          <w:szCs w:val="28"/>
        </w:rPr>
        <w:t>-</w:t>
      </w:r>
      <w:r w:rsidRPr="00881146">
        <w:rPr>
          <w:rFonts w:hint="eastAsia"/>
          <w:kern w:val="28"/>
          <w:sz w:val="28"/>
          <w:szCs w:val="28"/>
        </w:rPr>
        <w:t>耶稣</w:t>
      </w:r>
      <w:r w:rsidRPr="00881146">
        <w:rPr>
          <w:kern w:val="28"/>
          <w:sz w:val="28"/>
          <w:szCs w:val="28"/>
        </w:rPr>
        <w:t>-</w:t>
      </w:r>
      <w:r w:rsidRPr="00881146">
        <w:rPr>
          <w:rFonts w:hint="eastAsia"/>
          <w:kern w:val="28"/>
          <w:sz w:val="28"/>
          <w:szCs w:val="28"/>
        </w:rPr>
        <w:t>如鹿切慕溪水</w:t>
      </w:r>
      <w:r w:rsidRPr="00881146">
        <w:rPr>
          <w:kern w:val="28"/>
          <w:sz w:val="28"/>
          <w:szCs w:val="28"/>
        </w:rPr>
        <w:t xml:space="preserve">-As the Deer </w:t>
      </w:r>
      <w:r w:rsidRPr="00881146">
        <w:rPr>
          <w:rFonts w:hint="eastAsia"/>
          <w:kern w:val="28"/>
          <w:sz w:val="28"/>
          <w:szCs w:val="28"/>
        </w:rPr>
        <w:t>《</w:t>
      </w:r>
      <w:r w:rsidRPr="00881146">
        <w:rPr>
          <w:kern w:val="28"/>
          <w:sz w:val="28"/>
          <w:szCs w:val="28"/>
        </w:rPr>
        <w:t>Jesus as hart panteth</w:t>
      </w:r>
      <w:r w:rsidRPr="00881146">
        <w:rPr>
          <w:rFonts w:hint="eastAsia"/>
          <w:kern w:val="28"/>
          <w:sz w:val="28"/>
          <w:szCs w:val="28"/>
        </w:rPr>
        <w:t>》</w:t>
      </w:r>
      <w:r w:rsidRPr="00881146">
        <w:rPr>
          <w:kern w:val="28"/>
          <w:sz w:val="28"/>
          <w:szCs w:val="28"/>
        </w:rPr>
        <w:t xml:space="preserve"> As the hart panteth after the water brooks, so panteth my soul after thee, O God. http://v.youku.com/v_show/id_XMjIzOTM3NDk2.html</w:t>
      </w:r>
    </w:p>
    <w:p w:rsidR="00881146" w:rsidRPr="00881146" w:rsidRDefault="00767C03" w:rsidP="00881146">
      <w:pPr>
        <w:jc w:val="left"/>
        <w:rPr>
          <w:kern w:val="28"/>
          <w:sz w:val="28"/>
          <w:szCs w:val="28"/>
        </w:rPr>
      </w:pPr>
      <w:r w:rsidRPr="00881146">
        <w:rPr>
          <w:rFonts w:hint="eastAsia"/>
          <w:kern w:val="28"/>
          <w:sz w:val="28"/>
          <w:szCs w:val="28"/>
        </w:rPr>
        <w:lastRenderedPageBreak/>
        <w:t>上帝</w:t>
      </w:r>
      <w:r w:rsidRPr="00881146">
        <w:rPr>
          <w:rFonts w:hint="eastAsia"/>
          <w:kern w:val="28"/>
          <w:sz w:val="28"/>
          <w:szCs w:val="28"/>
        </w:rPr>
        <w:t>,</w:t>
      </w:r>
      <w:r w:rsidRPr="00881146">
        <w:rPr>
          <w:rFonts w:hint="eastAsia"/>
          <w:kern w:val="28"/>
          <w:sz w:val="28"/>
          <w:szCs w:val="28"/>
        </w:rPr>
        <w:t>耶稣</w:t>
      </w:r>
      <w:r w:rsidRPr="00881146">
        <w:rPr>
          <w:rFonts w:hint="eastAsia"/>
          <w:kern w:val="28"/>
          <w:sz w:val="28"/>
          <w:szCs w:val="28"/>
        </w:rPr>
        <w:t>,</w:t>
      </w:r>
      <w:r w:rsidRPr="00881146">
        <w:rPr>
          <w:rFonts w:hint="eastAsia"/>
          <w:kern w:val="28"/>
          <w:sz w:val="28"/>
          <w:szCs w:val="28"/>
        </w:rPr>
        <w:t>基督教</w:t>
      </w:r>
      <w:r w:rsidRPr="00881146">
        <w:rPr>
          <w:rFonts w:hint="eastAsia"/>
          <w:kern w:val="28"/>
          <w:sz w:val="28"/>
          <w:szCs w:val="28"/>
        </w:rPr>
        <w:t>,</w:t>
      </w:r>
      <w:r w:rsidRPr="00881146">
        <w:rPr>
          <w:rFonts w:hint="eastAsia"/>
          <w:kern w:val="28"/>
          <w:sz w:val="28"/>
          <w:szCs w:val="28"/>
        </w:rPr>
        <w:t>天主教</w:t>
      </w:r>
      <w:r w:rsidRPr="00881146">
        <w:rPr>
          <w:rFonts w:hint="eastAsia"/>
          <w:kern w:val="28"/>
          <w:sz w:val="28"/>
          <w:szCs w:val="28"/>
        </w:rPr>
        <w:t>,</w:t>
      </w:r>
      <w:r w:rsidRPr="00881146">
        <w:rPr>
          <w:rFonts w:hint="eastAsia"/>
          <w:kern w:val="28"/>
          <w:sz w:val="28"/>
          <w:szCs w:val="28"/>
        </w:rPr>
        <w:t>信仰</w:t>
      </w:r>
      <w:r w:rsidRPr="00881146">
        <w:rPr>
          <w:rFonts w:hint="eastAsia"/>
          <w:kern w:val="28"/>
          <w:sz w:val="28"/>
          <w:szCs w:val="28"/>
        </w:rPr>
        <w:t>,</w:t>
      </w:r>
      <w:r w:rsidRPr="00881146">
        <w:rPr>
          <w:rFonts w:hint="eastAsia"/>
          <w:kern w:val="28"/>
          <w:sz w:val="28"/>
          <w:szCs w:val="28"/>
        </w:rPr>
        <w:t>有信心</w:t>
      </w:r>
      <w:r w:rsidRPr="00881146">
        <w:rPr>
          <w:rFonts w:hint="eastAsia"/>
          <w:kern w:val="28"/>
          <w:sz w:val="28"/>
          <w:szCs w:val="28"/>
        </w:rPr>
        <w:t xml:space="preserve"> - </w:t>
      </w:r>
      <w:r w:rsidRPr="00881146">
        <w:rPr>
          <w:rFonts w:hint="eastAsia"/>
          <w:kern w:val="28"/>
          <w:sz w:val="28"/>
          <w:szCs w:val="28"/>
        </w:rPr>
        <w:t>相关联接</w:t>
      </w:r>
      <w:r w:rsidRPr="00881146">
        <w:rPr>
          <w:rFonts w:hint="eastAsia"/>
          <w:kern w:val="28"/>
          <w:sz w:val="28"/>
          <w:szCs w:val="28"/>
        </w:rPr>
        <w:t xml:space="preserve">: mywritings/belief1.html Interview with God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上帝与人类的故事</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耶稣抱我</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faith and longing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基督教</w:t>
      </w:r>
      <w:r w:rsidRPr="00881146">
        <w:rPr>
          <w:rFonts w:hint="eastAsia"/>
          <w:kern w:val="28"/>
          <w:sz w:val="28"/>
          <w:szCs w:val="28"/>
        </w:rPr>
        <w:t xml:space="preserve"> </w:t>
      </w:r>
      <w:r w:rsidRPr="00881146">
        <w:rPr>
          <w:rFonts w:hint="eastAsia"/>
          <w:kern w:val="28"/>
          <w:sz w:val="28"/>
          <w:szCs w:val="28"/>
        </w:rPr>
        <w:t>和</w:t>
      </w:r>
      <w:r w:rsidRPr="00881146">
        <w:rPr>
          <w:rFonts w:hint="eastAsia"/>
          <w:kern w:val="28"/>
          <w:sz w:val="28"/>
          <w:szCs w:val="28"/>
        </w:rPr>
        <w:t xml:space="preserve"> </w:t>
      </w:r>
      <w:r w:rsidRPr="00881146">
        <w:rPr>
          <w:rFonts w:hint="eastAsia"/>
          <w:kern w:val="28"/>
          <w:sz w:val="28"/>
          <w:szCs w:val="28"/>
        </w:rPr>
        <w:t>荒漠甘泉</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2012.11.20</w:t>
      </w:r>
    </w:p>
    <w:p w:rsidR="00881146" w:rsidRPr="00881146" w:rsidRDefault="00767C03" w:rsidP="00881146">
      <w:pPr>
        <w:jc w:val="left"/>
        <w:rPr>
          <w:kern w:val="28"/>
          <w:sz w:val="28"/>
          <w:szCs w:val="28"/>
        </w:rPr>
      </w:pPr>
      <w:r w:rsidRPr="00881146">
        <w:rPr>
          <w:rFonts w:hint="eastAsia"/>
          <w:kern w:val="28"/>
          <w:sz w:val="28"/>
          <w:szCs w:val="28"/>
        </w:rPr>
        <w:t>养生系列</w:t>
      </w:r>
      <w:r w:rsidRPr="00881146">
        <w:rPr>
          <w:kern w:val="28"/>
          <w:sz w:val="28"/>
          <w:szCs w:val="28"/>
        </w:rPr>
        <w:t xml:space="preserve">: </w:t>
      </w:r>
      <w:r w:rsidRPr="00881146">
        <w:rPr>
          <w:rFonts w:hint="eastAsia"/>
          <w:kern w:val="28"/>
          <w:sz w:val="28"/>
          <w:szCs w:val="28"/>
        </w:rPr>
        <w:t>臭氧干净机</w:t>
      </w:r>
      <w:r w:rsidRPr="00881146">
        <w:rPr>
          <w:kern w:val="28"/>
          <w:sz w:val="28"/>
          <w:szCs w:val="28"/>
        </w:rPr>
        <w:t>:</w:t>
      </w:r>
      <w:r w:rsidRPr="00881146">
        <w:rPr>
          <w:rFonts w:hint="eastAsia"/>
          <w:kern w:val="28"/>
          <w:sz w:val="28"/>
          <w:szCs w:val="28"/>
        </w:rPr>
        <w:t>洗菜，洗脸，洗空气</w:t>
      </w:r>
      <w:r w:rsidRPr="00881146">
        <w:rPr>
          <w:kern w:val="28"/>
          <w:sz w:val="28"/>
          <w:szCs w:val="28"/>
        </w:rPr>
        <w:t xml:space="preserve"> </w:t>
      </w:r>
      <w:r w:rsidRPr="00881146">
        <w:rPr>
          <w:rFonts w:hint="eastAsia"/>
          <w:kern w:val="28"/>
          <w:sz w:val="28"/>
          <w:szCs w:val="28"/>
        </w:rPr>
        <w:t>太极拳</w:t>
      </w:r>
      <w:r w:rsidRPr="00881146">
        <w:rPr>
          <w:kern w:val="28"/>
          <w:sz w:val="28"/>
          <w:szCs w:val="28"/>
        </w:rPr>
        <w:t xml:space="preserve"> </w:t>
      </w:r>
      <w:r w:rsidRPr="00881146">
        <w:rPr>
          <w:rFonts w:hint="eastAsia"/>
          <w:kern w:val="28"/>
          <w:sz w:val="28"/>
          <w:szCs w:val="28"/>
        </w:rPr>
        <w:t>广播体操音乐节奏</w:t>
      </w:r>
      <w:r w:rsidRPr="00881146">
        <w:rPr>
          <w:kern w:val="28"/>
          <w:sz w:val="28"/>
          <w:szCs w:val="28"/>
        </w:rPr>
        <w:t xml:space="preserve">  mycollections/tools.html  ♦ </w:t>
      </w:r>
      <w:r w:rsidRPr="00881146">
        <w:rPr>
          <w:rFonts w:hint="eastAsia"/>
          <w:kern w:val="28"/>
          <w:sz w:val="28"/>
          <w:szCs w:val="28"/>
        </w:rPr>
        <w:t>三七·活血·年轻</w:t>
      </w:r>
      <w:r w:rsidRPr="00881146">
        <w:rPr>
          <w:kern w:val="28"/>
          <w:sz w:val="28"/>
          <w:szCs w:val="28"/>
        </w:rPr>
        <w:t xml:space="preserve"> mycollections/sanqi37.html</w:t>
      </w:r>
    </w:p>
    <w:p w:rsidR="00767C03" w:rsidRPr="00881146" w:rsidRDefault="00767C03" w:rsidP="00881146">
      <w:pPr>
        <w:jc w:val="left"/>
        <w:rPr>
          <w:kern w:val="28"/>
          <w:sz w:val="28"/>
          <w:szCs w:val="28"/>
        </w:rPr>
      </w:pPr>
      <w:r w:rsidRPr="00881146">
        <w:rPr>
          <w:kern w:val="28"/>
          <w:sz w:val="28"/>
          <w:szCs w:val="28"/>
        </w:rPr>
        <w:t>If you lose the motivation or dream, then what is the use of the full energy? Eat for physical but also for spiritual and dream.</w:t>
      </w:r>
    </w:p>
    <w:p w:rsidR="00767C03" w:rsidRPr="00881146" w:rsidRDefault="00767C03" w:rsidP="00881146">
      <w:pPr>
        <w:jc w:val="left"/>
        <w:rPr>
          <w:kern w:val="28"/>
          <w:sz w:val="28"/>
          <w:szCs w:val="28"/>
        </w:rPr>
      </w:pPr>
      <w:r w:rsidRPr="00881146">
        <w:rPr>
          <w:kern w:val="28"/>
          <w:sz w:val="28"/>
          <w:szCs w:val="28"/>
        </w:rPr>
        <w:t>If you lose your dream, what is the use of the way to to it or any effort?</w:t>
      </w:r>
    </w:p>
    <w:p w:rsidR="00881146" w:rsidRPr="00881146" w:rsidRDefault="00767C03" w:rsidP="00881146">
      <w:pPr>
        <w:jc w:val="left"/>
        <w:rPr>
          <w:kern w:val="28"/>
          <w:sz w:val="28"/>
          <w:szCs w:val="28"/>
        </w:rPr>
      </w:pPr>
      <w:r w:rsidRPr="00881146">
        <w:rPr>
          <w:kern w:val="28"/>
          <w:sz w:val="28"/>
          <w:szCs w:val="28"/>
        </w:rPr>
        <w:t>Target and dream are always greater than road to it or effort needed.</w:t>
      </w:r>
    </w:p>
    <w:p w:rsidR="00767C03" w:rsidRPr="00881146" w:rsidRDefault="00767C03" w:rsidP="00881146">
      <w:pPr>
        <w:jc w:val="left"/>
        <w:rPr>
          <w:kern w:val="28"/>
          <w:sz w:val="28"/>
          <w:szCs w:val="28"/>
        </w:rPr>
      </w:pPr>
      <w:r w:rsidRPr="00881146">
        <w:rPr>
          <w:kern w:val="28"/>
          <w:sz w:val="28"/>
          <w:szCs w:val="28"/>
        </w:rPr>
        <w:t>2012.11.18</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中美经济战争中的战略问题】游击战的攻略，动态里求平衡的攻略。中国不应该硬碰硬的斗，要学习孙膑赛马，用自己的一等马去和敌方的二等马去比赛；不要玩儿整体实力的比拼，而是去争取局部的具体的一个一个的胜利，最后凑成赢局。中国人不能打阵地战，要玩儿游击战；不求死水的平稳，而在动态里求平衡</w:t>
      </w:r>
      <w:r w:rsidRPr="00881146">
        <w:rPr>
          <w:rFonts w:hint="eastAsia"/>
          <w:kern w:val="28"/>
          <w:sz w:val="28"/>
          <w:szCs w:val="28"/>
        </w:rPr>
        <w:t>mywritings/zhong10.html</w:t>
      </w:r>
    </w:p>
    <w:p w:rsidR="00881146" w:rsidRPr="00881146" w:rsidRDefault="00767C03" w:rsidP="00881146">
      <w:pPr>
        <w:jc w:val="left"/>
        <w:rPr>
          <w:kern w:val="28"/>
          <w:sz w:val="28"/>
          <w:szCs w:val="28"/>
        </w:rPr>
      </w:pPr>
      <w:r w:rsidRPr="00881146">
        <w:rPr>
          <w:rFonts w:hint="eastAsia"/>
          <w:kern w:val="28"/>
          <w:sz w:val="28"/>
          <w:szCs w:val="28"/>
        </w:rPr>
        <w:t>Photos:</w:t>
      </w:r>
      <w:r w:rsidRPr="00881146">
        <w:rPr>
          <w:rFonts w:hint="eastAsia"/>
          <w:kern w:val="28"/>
          <w:sz w:val="28"/>
          <w:szCs w:val="28"/>
        </w:rPr>
        <w:t xml:space="preserve">　</w:t>
      </w:r>
      <w:r w:rsidRPr="00881146">
        <w:rPr>
          <w:rFonts w:hint="eastAsia"/>
          <w:kern w:val="28"/>
          <w:sz w:val="28"/>
          <w:szCs w:val="28"/>
        </w:rPr>
        <w:t>1. The fall of China (Northeast): Sky, land, leaves, colors, ... 2. misc in China, mop, traffic light, bus ... myphotos/2012China/20121010/ , traffic light in China, http://v.qq.com/boke/page/h/a/r/h04038ydgar.html  Chinese advance</w:t>
      </w:r>
      <w:r w:rsidRPr="00881146">
        <w:rPr>
          <w:kern w:val="28"/>
          <w:sz w:val="28"/>
          <w:szCs w:val="28"/>
        </w:rPr>
        <w:t>d mop machine, good for casa de luz kitchen, video: http://url.cn/8Y32Pq http://url.cn/7VeYq8</w:t>
      </w:r>
    </w:p>
    <w:p w:rsidR="00767C03" w:rsidRPr="00881146" w:rsidRDefault="00767C03" w:rsidP="00881146">
      <w:pPr>
        <w:jc w:val="left"/>
        <w:rPr>
          <w:kern w:val="28"/>
          <w:sz w:val="28"/>
          <w:szCs w:val="28"/>
        </w:rPr>
      </w:pPr>
      <w:r w:rsidRPr="00881146">
        <w:rPr>
          <w:kern w:val="28"/>
          <w:sz w:val="28"/>
          <w:szCs w:val="28"/>
        </w:rPr>
        <w:t>2012.11.14</w:t>
      </w:r>
    </w:p>
    <w:p w:rsidR="00881146" w:rsidRPr="00881146" w:rsidRDefault="00767C03" w:rsidP="00881146">
      <w:pPr>
        <w:jc w:val="left"/>
        <w:rPr>
          <w:kern w:val="28"/>
          <w:sz w:val="28"/>
          <w:szCs w:val="28"/>
        </w:rPr>
      </w:pPr>
      <w:r w:rsidRPr="00881146">
        <w:rPr>
          <w:rFonts w:hint="eastAsia"/>
          <w:kern w:val="28"/>
          <w:sz w:val="28"/>
          <w:szCs w:val="28"/>
        </w:rPr>
        <w:t>春联儿、对联儿更新：</w:t>
      </w:r>
      <w:r w:rsidRPr="00881146">
        <w:rPr>
          <w:rFonts w:hint="eastAsia"/>
          <w:kern w:val="28"/>
          <w:sz w:val="28"/>
          <w:szCs w:val="28"/>
        </w:rPr>
        <w:t xml:space="preserve">index2012.html </w:t>
      </w:r>
      <w:r w:rsidRPr="00881146">
        <w:rPr>
          <w:rFonts w:hint="eastAsia"/>
          <w:kern w:val="28"/>
          <w:sz w:val="28"/>
          <w:szCs w:val="28"/>
        </w:rPr>
        <w:t>心欢喜时时快乐</w:t>
      </w:r>
      <w:r w:rsidRPr="00881146">
        <w:rPr>
          <w:rFonts w:hint="eastAsia"/>
          <w:kern w:val="28"/>
          <w:sz w:val="28"/>
          <w:szCs w:val="28"/>
        </w:rPr>
        <w:t xml:space="preserve"> | </w:t>
      </w:r>
      <w:r w:rsidRPr="00881146">
        <w:rPr>
          <w:rFonts w:hint="eastAsia"/>
          <w:kern w:val="28"/>
          <w:sz w:val="28"/>
          <w:szCs w:val="28"/>
        </w:rPr>
        <w:t>人自在处处天堂。素食是最好的绿色</w:t>
      </w:r>
      <w:r w:rsidRPr="00881146">
        <w:rPr>
          <w:rFonts w:hint="eastAsia"/>
          <w:kern w:val="28"/>
          <w:sz w:val="28"/>
          <w:szCs w:val="28"/>
        </w:rPr>
        <w:t xml:space="preserve"> | </w:t>
      </w:r>
      <w:r w:rsidRPr="00881146">
        <w:rPr>
          <w:rFonts w:hint="eastAsia"/>
          <w:kern w:val="28"/>
          <w:sz w:val="28"/>
          <w:szCs w:val="28"/>
        </w:rPr>
        <w:t>人生是一场修行</w:t>
      </w:r>
    </w:p>
    <w:p w:rsidR="00881146" w:rsidRPr="00881146" w:rsidRDefault="00767C03" w:rsidP="00881146">
      <w:pPr>
        <w:jc w:val="left"/>
        <w:rPr>
          <w:kern w:val="28"/>
          <w:sz w:val="28"/>
          <w:szCs w:val="28"/>
        </w:rPr>
      </w:pPr>
      <w:r w:rsidRPr="00881146">
        <w:rPr>
          <w:kern w:val="28"/>
          <w:sz w:val="28"/>
          <w:szCs w:val="28"/>
        </w:rPr>
        <w:t>China also just finished presidential election for next 10 years. China is lucky these years, economy is great, No.2 in the world, close to USA. If copy Wal-Mart from China to USA then no one would visit USA Wal-Mart; just cannot compare inside. en/mywritings/leaders.html</w:t>
      </w:r>
    </w:p>
    <w:p w:rsidR="00881146" w:rsidRPr="00881146" w:rsidRDefault="00767C03" w:rsidP="00881146">
      <w:pPr>
        <w:jc w:val="left"/>
        <w:rPr>
          <w:kern w:val="28"/>
          <w:sz w:val="28"/>
          <w:szCs w:val="28"/>
        </w:rPr>
      </w:pPr>
      <w:r w:rsidRPr="00881146">
        <w:rPr>
          <w:rFonts w:hint="eastAsia"/>
          <w:kern w:val="28"/>
          <w:sz w:val="28"/>
          <w:szCs w:val="28"/>
        </w:rPr>
        <w:t xml:space="preserve">share some photos in China: shanghai night myphotos/2012China/20121026/shanghai.html </w:t>
      </w:r>
      <w:r w:rsidRPr="00881146">
        <w:rPr>
          <w:rFonts w:hint="eastAsia"/>
          <w:kern w:val="28"/>
          <w:sz w:val="28"/>
          <w:szCs w:val="28"/>
        </w:rPr>
        <w:t>，</w:t>
      </w:r>
      <w:r w:rsidRPr="00881146">
        <w:rPr>
          <w:rFonts w:hint="eastAsia"/>
          <w:kern w:val="28"/>
          <w:sz w:val="28"/>
          <w:szCs w:val="28"/>
        </w:rPr>
        <w:t xml:space="preserve"> eastern pearl harbor myphotos/2012China/20121026/dalian.html </w:t>
      </w:r>
      <w:r w:rsidRPr="00881146">
        <w:rPr>
          <w:rFonts w:hint="eastAsia"/>
          <w:kern w:val="28"/>
          <w:sz w:val="28"/>
          <w:szCs w:val="28"/>
        </w:rPr>
        <w:t>，</w:t>
      </w:r>
      <w:r w:rsidRPr="00881146">
        <w:rPr>
          <w:rFonts w:hint="eastAsia"/>
          <w:kern w:val="28"/>
          <w:sz w:val="28"/>
          <w:szCs w:val="28"/>
        </w:rPr>
        <w:t xml:space="preserve"> home town myphotos/2012China/20121026/changchun.html </w:t>
      </w:r>
      <w:r w:rsidRPr="00881146">
        <w:rPr>
          <w:rFonts w:hint="eastAsia"/>
          <w:kern w:val="28"/>
          <w:sz w:val="28"/>
          <w:szCs w:val="28"/>
        </w:rPr>
        <w:t>，</w:t>
      </w:r>
      <w:r w:rsidRPr="00881146">
        <w:rPr>
          <w:rFonts w:hint="eastAsia"/>
          <w:kern w:val="28"/>
          <w:sz w:val="28"/>
          <w:szCs w:val="28"/>
        </w:rPr>
        <w:t xml:space="preserve"> </w:t>
      </w:r>
      <w:r w:rsidRPr="00881146">
        <w:rPr>
          <w:kern w:val="28"/>
          <w:sz w:val="28"/>
          <w:szCs w:val="28"/>
        </w:rPr>
        <w:t>enjoy</w:t>
      </w:r>
    </w:p>
    <w:p w:rsidR="00881146" w:rsidRPr="00881146" w:rsidRDefault="00767C03" w:rsidP="00881146">
      <w:pPr>
        <w:jc w:val="left"/>
        <w:rPr>
          <w:kern w:val="28"/>
          <w:sz w:val="28"/>
          <w:szCs w:val="28"/>
        </w:rPr>
      </w:pPr>
      <w:r w:rsidRPr="00881146">
        <w:rPr>
          <w:rFonts w:hint="eastAsia"/>
          <w:kern w:val="28"/>
          <w:sz w:val="28"/>
          <w:szCs w:val="28"/>
        </w:rPr>
        <w:t>牛奶里的否定能量</w:t>
      </w:r>
      <w:r w:rsidRPr="00881146">
        <w:rPr>
          <w:rFonts w:hint="eastAsia"/>
          <w:kern w:val="28"/>
          <w:sz w:val="28"/>
          <w:szCs w:val="28"/>
        </w:rPr>
        <w:t>:mywritings/milk.html</w:t>
      </w:r>
    </w:p>
    <w:p w:rsidR="00767C03" w:rsidRPr="00881146" w:rsidRDefault="00767C03" w:rsidP="00881146">
      <w:pPr>
        <w:jc w:val="left"/>
        <w:rPr>
          <w:kern w:val="28"/>
          <w:sz w:val="28"/>
          <w:szCs w:val="28"/>
        </w:rPr>
      </w:pPr>
      <w:r w:rsidRPr="00881146">
        <w:rPr>
          <w:kern w:val="28"/>
          <w:sz w:val="28"/>
          <w:szCs w:val="28"/>
        </w:rPr>
        <w:t>2012.11.11</w:t>
      </w:r>
    </w:p>
    <w:p w:rsidR="00881146" w:rsidRPr="00881146" w:rsidRDefault="00767C03" w:rsidP="00881146">
      <w:pPr>
        <w:jc w:val="left"/>
        <w:rPr>
          <w:kern w:val="28"/>
          <w:sz w:val="28"/>
          <w:szCs w:val="28"/>
        </w:rPr>
      </w:pPr>
      <w:r w:rsidRPr="00881146">
        <w:rPr>
          <w:rFonts w:hint="eastAsia"/>
          <w:kern w:val="28"/>
          <w:sz w:val="28"/>
          <w:szCs w:val="28"/>
        </w:rPr>
        <w:t>11.11</w:t>
      </w:r>
      <w:r w:rsidRPr="00881146">
        <w:rPr>
          <w:rFonts w:hint="eastAsia"/>
          <w:kern w:val="28"/>
          <w:sz w:val="28"/>
          <w:szCs w:val="28"/>
        </w:rPr>
        <w:t>买了什么？【</w:t>
      </w:r>
      <w:r w:rsidRPr="00881146">
        <w:rPr>
          <w:rFonts w:hint="eastAsia"/>
          <w:kern w:val="28"/>
          <w:sz w:val="28"/>
          <w:szCs w:val="28"/>
        </w:rPr>
        <w:t>1111</w:t>
      </w:r>
      <w:r w:rsidRPr="00881146">
        <w:rPr>
          <w:rFonts w:hint="eastAsia"/>
          <w:kern w:val="28"/>
          <w:sz w:val="28"/>
          <w:szCs w:val="28"/>
        </w:rPr>
        <w:t>购物狂欢节】先科迷你音响便携式插卡带收音机超级播放器</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1111</w:t>
      </w:r>
      <w:r w:rsidRPr="00881146">
        <w:rPr>
          <w:rFonts w:hint="eastAsia"/>
          <w:kern w:val="28"/>
          <w:sz w:val="28"/>
          <w:szCs w:val="28"/>
        </w:rPr>
        <w:t>购物狂欢节】【狂暑季】百特</w:t>
      </w:r>
      <w:r w:rsidRPr="00881146">
        <w:rPr>
          <w:rFonts w:hint="eastAsia"/>
          <w:kern w:val="28"/>
          <w:sz w:val="28"/>
          <w:szCs w:val="28"/>
        </w:rPr>
        <w:t xml:space="preserve"> ES808 </w:t>
      </w:r>
      <w:r w:rsidRPr="00881146">
        <w:rPr>
          <w:rFonts w:hint="eastAsia"/>
          <w:kern w:val="28"/>
          <w:sz w:val="28"/>
          <w:szCs w:val="28"/>
        </w:rPr>
        <w:t>电动鼻毛修剪器</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1111</w:t>
      </w:r>
      <w:r w:rsidRPr="00881146">
        <w:rPr>
          <w:rFonts w:hint="eastAsia"/>
          <w:kern w:val="28"/>
          <w:sz w:val="28"/>
          <w:szCs w:val="28"/>
        </w:rPr>
        <w:t>购物狂欢节】力天</w:t>
      </w:r>
      <w:r w:rsidRPr="00881146">
        <w:rPr>
          <w:rFonts w:hint="eastAsia"/>
          <w:kern w:val="28"/>
          <w:sz w:val="28"/>
          <w:szCs w:val="28"/>
        </w:rPr>
        <w:t>D928</w:t>
      </w:r>
      <w:r w:rsidRPr="00881146">
        <w:rPr>
          <w:rFonts w:hint="eastAsia"/>
          <w:kern w:val="28"/>
          <w:sz w:val="28"/>
          <w:szCs w:val="28"/>
        </w:rPr>
        <w:t>家用臭氧机洗菜机蔬果清洗</w:t>
      </w:r>
      <w:r w:rsidRPr="00881146">
        <w:rPr>
          <w:rFonts w:hint="eastAsia"/>
          <w:kern w:val="28"/>
          <w:sz w:val="28"/>
          <w:szCs w:val="28"/>
        </w:rPr>
        <w:t xml:space="preserve"> </w:t>
      </w:r>
      <w:r w:rsidRPr="00881146">
        <w:rPr>
          <w:rFonts w:hint="eastAsia"/>
          <w:kern w:val="28"/>
          <w:sz w:val="28"/>
          <w:szCs w:val="28"/>
        </w:rPr>
        <w:t>消毒杀菌去农药残留</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1111</w:t>
      </w:r>
      <w:r w:rsidRPr="00881146">
        <w:rPr>
          <w:rFonts w:hint="eastAsia"/>
          <w:kern w:val="28"/>
          <w:sz w:val="28"/>
          <w:szCs w:val="28"/>
        </w:rPr>
        <w:t>购物狂欢节】秋冬新品</w:t>
      </w:r>
      <w:r w:rsidRPr="00881146">
        <w:rPr>
          <w:rFonts w:hint="eastAsia"/>
          <w:kern w:val="28"/>
          <w:sz w:val="28"/>
          <w:szCs w:val="28"/>
        </w:rPr>
        <w:t xml:space="preserve"> </w:t>
      </w:r>
      <w:r w:rsidRPr="00881146">
        <w:rPr>
          <w:rFonts w:hint="eastAsia"/>
          <w:kern w:val="28"/>
          <w:sz w:val="28"/>
          <w:szCs w:val="28"/>
        </w:rPr>
        <w:t>骆</w:t>
      </w:r>
      <w:r w:rsidRPr="00881146">
        <w:rPr>
          <w:rFonts w:hint="eastAsia"/>
          <w:kern w:val="28"/>
          <w:sz w:val="28"/>
          <w:szCs w:val="28"/>
        </w:rPr>
        <w:lastRenderedPageBreak/>
        <w:t>驼户外鞋男士登山鞋徒步鞋</w:t>
      </w:r>
      <w:r w:rsidRPr="00881146">
        <w:rPr>
          <w:rFonts w:hint="eastAsia"/>
          <w:kern w:val="28"/>
          <w:sz w:val="28"/>
          <w:szCs w:val="28"/>
        </w:rPr>
        <w:t xml:space="preserve"> </w:t>
      </w:r>
      <w:r w:rsidRPr="00881146">
        <w:rPr>
          <w:rFonts w:hint="eastAsia"/>
          <w:kern w:val="28"/>
          <w:sz w:val="28"/>
          <w:szCs w:val="28"/>
        </w:rPr>
        <w:t>低帮</w:t>
      </w:r>
      <w:r w:rsidRPr="00881146">
        <w:rPr>
          <w:rFonts w:hint="eastAsia"/>
          <w:kern w:val="28"/>
          <w:sz w:val="28"/>
          <w:szCs w:val="28"/>
        </w:rPr>
        <w:t xml:space="preserve"> </w:t>
      </w:r>
      <w:r w:rsidRPr="00881146">
        <w:rPr>
          <w:rFonts w:hint="eastAsia"/>
          <w:kern w:val="28"/>
          <w:sz w:val="28"/>
          <w:szCs w:val="28"/>
        </w:rPr>
        <w:t>劲霸男装夹克外套</w:t>
      </w:r>
      <w:r w:rsidRPr="00881146">
        <w:rPr>
          <w:rFonts w:hint="eastAsia"/>
          <w:kern w:val="28"/>
          <w:sz w:val="28"/>
          <w:szCs w:val="28"/>
        </w:rPr>
        <w:t xml:space="preserve"> </w:t>
      </w:r>
      <w:r w:rsidRPr="00881146">
        <w:rPr>
          <w:rFonts w:hint="eastAsia"/>
          <w:kern w:val="28"/>
          <w:sz w:val="28"/>
          <w:szCs w:val="28"/>
        </w:rPr>
        <w:t>男夹克中老年商务休闲翻领男士夹克衫</w:t>
      </w:r>
      <w:r w:rsidRPr="00881146">
        <w:rPr>
          <w:rFonts w:hint="eastAsia"/>
          <w:kern w:val="28"/>
          <w:sz w:val="28"/>
          <w:szCs w:val="28"/>
        </w:rPr>
        <w:t xml:space="preserve"> mywritings/taobao.html</w:t>
      </w:r>
    </w:p>
    <w:p w:rsidR="00767C03" w:rsidRPr="00881146" w:rsidRDefault="00767C03" w:rsidP="00881146">
      <w:pPr>
        <w:jc w:val="left"/>
        <w:rPr>
          <w:kern w:val="28"/>
          <w:sz w:val="28"/>
          <w:szCs w:val="28"/>
        </w:rPr>
      </w:pPr>
      <w:r w:rsidRPr="00881146">
        <w:rPr>
          <w:rFonts w:hint="eastAsia"/>
          <w:kern w:val="28"/>
          <w:sz w:val="28"/>
          <w:szCs w:val="28"/>
        </w:rPr>
        <w:t>中国的总统一届十年，每两次人大换一届。虽然没有像美国</w:t>
      </w:r>
      <w:r w:rsidRPr="00881146">
        <w:rPr>
          <w:rFonts w:hint="eastAsia"/>
          <w:kern w:val="28"/>
          <w:sz w:val="28"/>
          <w:szCs w:val="28"/>
        </w:rPr>
        <w:t>4</w:t>
      </w:r>
      <w:r w:rsidRPr="00881146">
        <w:rPr>
          <w:rFonts w:hint="eastAsia"/>
          <w:kern w:val="28"/>
          <w:sz w:val="28"/>
          <w:szCs w:val="28"/>
        </w:rPr>
        <w:t>年一选，连任可</w:t>
      </w:r>
      <w:r w:rsidRPr="00881146">
        <w:rPr>
          <w:rFonts w:hint="eastAsia"/>
          <w:kern w:val="28"/>
          <w:sz w:val="28"/>
          <w:szCs w:val="28"/>
        </w:rPr>
        <w:t>8</w:t>
      </w:r>
      <w:r w:rsidRPr="00881146">
        <w:rPr>
          <w:rFonts w:hint="eastAsia"/>
          <w:kern w:val="28"/>
          <w:sz w:val="28"/>
          <w:szCs w:val="28"/>
        </w:rPr>
        <w:t>年，但是现在中国运气好，有好的接班人接班，美国就差些。</w:t>
      </w:r>
      <w:r w:rsidRPr="00881146">
        <w:rPr>
          <w:rFonts w:hint="eastAsia"/>
          <w:kern w:val="28"/>
          <w:sz w:val="28"/>
          <w:szCs w:val="28"/>
        </w:rPr>
        <w:t>mywritings/leaders.html</w:t>
      </w:r>
    </w:p>
    <w:p w:rsidR="00767C03"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2012 - 2020</w:t>
      </w:r>
      <w:r w:rsidRPr="00881146">
        <w:rPr>
          <w:rFonts w:hint="eastAsia"/>
          <w:kern w:val="28"/>
          <w:sz w:val="28"/>
          <w:szCs w:val="28"/>
        </w:rPr>
        <w:t>】</w:t>
      </w:r>
      <w:r w:rsidRPr="00881146">
        <w:rPr>
          <w:rFonts w:hint="eastAsia"/>
          <w:kern w:val="28"/>
          <w:sz w:val="28"/>
          <w:szCs w:val="28"/>
        </w:rPr>
        <w:t xml:space="preserve"> 18</w:t>
      </w:r>
      <w:r w:rsidRPr="00881146">
        <w:rPr>
          <w:rFonts w:hint="eastAsia"/>
          <w:kern w:val="28"/>
          <w:sz w:val="28"/>
          <w:szCs w:val="28"/>
        </w:rPr>
        <w:t>大：科学发展，平衡进步</w:t>
      </w:r>
    </w:p>
    <w:p w:rsidR="00767C03"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2000 - 2012</w:t>
      </w:r>
      <w:r w:rsidRPr="00881146">
        <w:rPr>
          <w:rFonts w:hint="eastAsia"/>
          <w:kern w:val="28"/>
          <w:sz w:val="28"/>
          <w:szCs w:val="28"/>
        </w:rPr>
        <w:t>】</w:t>
      </w:r>
      <w:r w:rsidRPr="00881146">
        <w:rPr>
          <w:rFonts w:hint="eastAsia"/>
          <w:kern w:val="28"/>
          <w:sz w:val="28"/>
          <w:szCs w:val="28"/>
        </w:rPr>
        <w:t xml:space="preserve"> 16</w:t>
      </w:r>
      <w:r w:rsidRPr="00881146">
        <w:rPr>
          <w:rFonts w:hint="eastAsia"/>
          <w:kern w:val="28"/>
          <w:sz w:val="28"/>
          <w:szCs w:val="28"/>
        </w:rPr>
        <w:t>大：让一部分人先富起来，小康一下</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1988 - 2000</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小平泽民时代，</w:t>
      </w:r>
      <w:r w:rsidRPr="00881146">
        <w:rPr>
          <w:rFonts w:hint="eastAsia"/>
          <w:kern w:val="28"/>
          <w:sz w:val="28"/>
          <w:szCs w:val="28"/>
        </w:rPr>
        <w:t>ramping</w:t>
      </w:r>
      <w:r w:rsidRPr="00881146">
        <w:rPr>
          <w:rFonts w:hint="eastAsia"/>
          <w:kern w:val="28"/>
          <w:sz w:val="28"/>
          <w:szCs w:val="28"/>
        </w:rPr>
        <w:t>，铺路</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2020 - 2030</w:t>
      </w:r>
      <w:r w:rsidRPr="00881146">
        <w:rPr>
          <w:rFonts w:hint="eastAsia"/>
          <w:kern w:val="28"/>
          <w:sz w:val="28"/>
          <w:szCs w:val="28"/>
        </w:rPr>
        <w:t>】</w:t>
      </w:r>
      <w:r w:rsidRPr="00881146">
        <w:rPr>
          <w:rFonts w:hint="eastAsia"/>
          <w:kern w:val="28"/>
          <w:sz w:val="28"/>
          <w:szCs w:val="28"/>
        </w:rPr>
        <w:t xml:space="preserve"> 0010 </w:t>
      </w:r>
      <w:r w:rsidRPr="00881146">
        <w:rPr>
          <w:rFonts w:hint="eastAsia"/>
          <w:kern w:val="28"/>
          <w:sz w:val="28"/>
          <w:szCs w:val="28"/>
        </w:rPr>
        <w:t>后的时代，心灵发展·崭新的价值观的建成时期</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视频：</w:t>
      </w:r>
      <w:r w:rsidRPr="00881146">
        <w:rPr>
          <w:kern w:val="28"/>
          <w:sz w:val="28"/>
          <w:szCs w:val="28"/>
        </w:rPr>
        <w:t>6070“</w:t>
      </w:r>
      <w:r w:rsidRPr="00881146">
        <w:rPr>
          <w:rFonts w:hint="eastAsia"/>
          <w:kern w:val="28"/>
          <w:sz w:val="28"/>
          <w:szCs w:val="28"/>
        </w:rPr>
        <w:t>后”欠</w:t>
      </w:r>
      <w:r w:rsidRPr="00881146">
        <w:rPr>
          <w:kern w:val="28"/>
          <w:sz w:val="28"/>
          <w:szCs w:val="28"/>
        </w:rPr>
        <w:t>8090</w:t>
      </w:r>
      <w:r w:rsidRPr="00881146">
        <w:rPr>
          <w:rFonts w:hint="eastAsia"/>
          <w:kern w:val="28"/>
          <w:sz w:val="28"/>
          <w:szCs w:val="28"/>
        </w:rPr>
        <w:t>后的。。。</w:t>
      </w:r>
      <w:r w:rsidRPr="00881146">
        <w:rPr>
          <w:kern w:val="28"/>
          <w:sz w:val="28"/>
          <w:szCs w:val="28"/>
        </w:rPr>
        <w:t xml:space="preserve"> </w:t>
      </w:r>
      <w:r w:rsidRPr="00881146">
        <w:rPr>
          <w:rFonts w:hint="eastAsia"/>
          <w:kern w:val="28"/>
          <w:sz w:val="28"/>
          <w:szCs w:val="28"/>
        </w:rPr>
        <w:t>（摘自《北京青年</w:t>
      </w:r>
      <w:r w:rsidRPr="00881146">
        <w:rPr>
          <w:kern w:val="28"/>
          <w:sz w:val="28"/>
          <w:szCs w:val="28"/>
        </w:rPr>
        <w:t>11</w:t>
      </w:r>
      <w:r w:rsidRPr="00881146">
        <w:rPr>
          <w:rFonts w:hint="eastAsia"/>
          <w:kern w:val="28"/>
          <w:sz w:val="28"/>
          <w:szCs w:val="28"/>
        </w:rPr>
        <w:t>》）</w:t>
      </w:r>
      <w:r w:rsidRPr="00881146">
        <w:rPr>
          <w:kern w:val="28"/>
          <w:sz w:val="28"/>
          <w:szCs w:val="28"/>
        </w:rPr>
        <w:t>mywritings/60708090.html 8090</w:t>
      </w:r>
      <w:r w:rsidRPr="00881146">
        <w:rPr>
          <w:rFonts w:hint="eastAsia"/>
          <w:kern w:val="28"/>
          <w:sz w:val="28"/>
          <w:szCs w:val="28"/>
        </w:rPr>
        <w:t>后的人多了什么？少什么？</w:t>
      </w:r>
    </w:p>
    <w:p w:rsidR="00767C03" w:rsidRPr="00881146" w:rsidRDefault="00767C03" w:rsidP="00881146">
      <w:pPr>
        <w:jc w:val="left"/>
        <w:rPr>
          <w:kern w:val="28"/>
          <w:sz w:val="28"/>
          <w:szCs w:val="28"/>
        </w:rPr>
      </w:pPr>
      <w:r w:rsidRPr="00881146">
        <w:rPr>
          <w:kern w:val="28"/>
          <w:sz w:val="28"/>
          <w:szCs w:val="28"/>
        </w:rPr>
        <w:t>2012.11.4</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大上海之夜</w:t>
      </w:r>
      <w:r w:rsidRPr="00881146">
        <w:rPr>
          <w:kern w:val="28"/>
          <w:sz w:val="28"/>
          <w:szCs w:val="28"/>
        </w:rPr>
        <w:t xml:space="preserve"> myphotos/2012China/20121026/shanghai.html </w:t>
      </w:r>
      <w:r w:rsidRPr="00881146">
        <w:rPr>
          <w:rFonts w:hint="eastAsia"/>
          <w:kern w:val="28"/>
          <w:sz w:val="28"/>
          <w:szCs w:val="28"/>
        </w:rPr>
        <w:t>，东方明珠大连</w:t>
      </w:r>
      <w:r w:rsidRPr="00881146">
        <w:rPr>
          <w:kern w:val="28"/>
          <w:sz w:val="28"/>
          <w:szCs w:val="28"/>
        </w:rPr>
        <w:t xml:space="preserve"> myphotos/2012China/20121026/dalian.html </w:t>
      </w:r>
      <w:r w:rsidRPr="00881146">
        <w:rPr>
          <w:rFonts w:hint="eastAsia"/>
          <w:kern w:val="28"/>
          <w:sz w:val="28"/>
          <w:szCs w:val="28"/>
        </w:rPr>
        <w:t>，故乡长春</w:t>
      </w:r>
      <w:r w:rsidRPr="00881146">
        <w:rPr>
          <w:kern w:val="28"/>
          <w:sz w:val="28"/>
          <w:szCs w:val="28"/>
        </w:rPr>
        <w:t xml:space="preserve"> myphotos/2012China/20121026/changchun.html </w:t>
      </w:r>
      <w:r w:rsidRPr="00881146">
        <w:rPr>
          <w:rFonts w:hint="eastAsia"/>
          <w:kern w:val="28"/>
          <w:sz w:val="28"/>
          <w:szCs w:val="28"/>
        </w:rPr>
        <w:t>，知识网站：</w:t>
      </w:r>
      <w:r w:rsidRPr="00881146">
        <w:rPr>
          <w:kern w:val="28"/>
          <w:sz w:val="28"/>
          <w:szCs w:val="28"/>
        </w:rPr>
        <w:t xml:space="preserve"> myphotos/2012China/zen/ </w:t>
      </w:r>
      <w:r w:rsidRPr="00881146">
        <w:rPr>
          <w:rFonts w:hint="eastAsia"/>
          <w:kern w:val="28"/>
          <w:sz w:val="28"/>
          <w:szCs w:val="28"/>
        </w:rPr>
        <w:t>中国素食</w:t>
      </w:r>
      <w:r w:rsidRPr="00881146">
        <w:rPr>
          <w:kern w:val="28"/>
          <w:sz w:val="28"/>
          <w:szCs w:val="28"/>
        </w:rPr>
        <w:t xml:space="preserve"> myphotos/2012China/sushiChina.html</w:t>
      </w:r>
    </w:p>
    <w:p w:rsidR="00767C03" w:rsidRPr="00881146" w:rsidRDefault="00767C03" w:rsidP="00881146">
      <w:pPr>
        <w:jc w:val="left"/>
        <w:rPr>
          <w:kern w:val="28"/>
          <w:sz w:val="28"/>
          <w:szCs w:val="28"/>
        </w:rPr>
      </w:pPr>
      <w:r w:rsidRPr="00881146">
        <w:rPr>
          <w:kern w:val="28"/>
          <w:sz w:val="28"/>
          <w:szCs w:val="28"/>
        </w:rPr>
        <w:t>2012.11.1</w:t>
      </w:r>
    </w:p>
    <w:p w:rsidR="00881146" w:rsidRPr="00881146" w:rsidRDefault="00767C03" w:rsidP="00881146">
      <w:pPr>
        <w:jc w:val="left"/>
        <w:rPr>
          <w:kern w:val="28"/>
          <w:sz w:val="28"/>
          <w:szCs w:val="28"/>
        </w:rPr>
      </w:pPr>
      <w:r w:rsidRPr="00881146">
        <w:rPr>
          <w:rFonts w:hint="eastAsia"/>
          <w:kern w:val="28"/>
          <w:sz w:val="28"/>
          <w:szCs w:val="28"/>
        </w:rPr>
        <w:t>素食点</w:t>
      </w:r>
      <w:r w:rsidRPr="00881146">
        <w:rPr>
          <w:rFonts w:hint="eastAsia"/>
          <w:kern w:val="28"/>
          <w:sz w:val="28"/>
          <w:szCs w:val="28"/>
        </w:rPr>
        <w:t>: 1.</w:t>
      </w:r>
      <w:r w:rsidRPr="00881146">
        <w:rPr>
          <w:rFonts w:hint="eastAsia"/>
          <w:kern w:val="28"/>
          <w:sz w:val="28"/>
          <w:szCs w:val="28"/>
        </w:rPr>
        <w:t>长春市</w:t>
      </w:r>
      <w:r w:rsidRPr="00881146">
        <w:rPr>
          <w:rFonts w:hint="eastAsia"/>
          <w:kern w:val="28"/>
          <w:sz w:val="28"/>
          <w:szCs w:val="28"/>
        </w:rPr>
        <w:t xml:space="preserve"> </w:t>
      </w:r>
      <w:r w:rsidRPr="00881146">
        <w:rPr>
          <w:rFonts w:hint="eastAsia"/>
          <w:kern w:val="28"/>
          <w:sz w:val="28"/>
          <w:szCs w:val="28"/>
        </w:rPr>
        <w:t>柱子饭店，</w:t>
      </w:r>
      <w:r w:rsidRPr="00881146">
        <w:rPr>
          <w:rFonts w:hint="eastAsia"/>
          <w:kern w:val="28"/>
          <w:sz w:val="28"/>
          <w:szCs w:val="28"/>
        </w:rPr>
        <w:t xml:space="preserve"> 221 266 </w:t>
      </w:r>
      <w:r w:rsidRPr="00881146">
        <w:rPr>
          <w:rFonts w:hint="eastAsia"/>
          <w:kern w:val="28"/>
          <w:sz w:val="28"/>
          <w:szCs w:val="28"/>
        </w:rPr>
        <w:t>路车</w:t>
      </w:r>
      <w:r w:rsidRPr="00881146">
        <w:rPr>
          <w:rFonts w:hint="eastAsia"/>
          <w:kern w:val="28"/>
          <w:sz w:val="28"/>
          <w:szCs w:val="28"/>
        </w:rPr>
        <w:t xml:space="preserve"> </w:t>
      </w:r>
      <w:r w:rsidRPr="00881146">
        <w:rPr>
          <w:rFonts w:hint="eastAsia"/>
          <w:kern w:val="28"/>
          <w:sz w:val="28"/>
          <w:szCs w:val="28"/>
        </w:rPr>
        <w:t>地院</w:t>
      </w:r>
      <w:r w:rsidRPr="00881146">
        <w:rPr>
          <w:rFonts w:hint="eastAsia"/>
          <w:kern w:val="28"/>
          <w:sz w:val="28"/>
          <w:szCs w:val="28"/>
        </w:rPr>
        <w:t xml:space="preserve"> </w:t>
      </w:r>
      <w:r w:rsidRPr="00881146">
        <w:rPr>
          <w:rFonts w:hint="eastAsia"/>
          <w:kern w:val="28"/>
          <w:sz w:val="28"/>
          <w:szCs w:val="28"/>
        </w:rPr>
        <w:t>医大</w:t>
      </w:r>
      <w:r w:rsidRPr="00881146">
        <w:rPr>
          <w:rFonts w:hint="eastAsia"/>
          <w:kern w:val="28"/>
          <w:sz w:val="28"/>
          <w:szCs w:val="28"/>
        </w:rPr>
        <w:t xml:space="preserve"> </w:t>
      </w:r>
      <w:r w:rsidRPr="00881146">
        <w:rPr>
          <w:rFonts w:hint="eastAsia"/>
          <w:kern w:val="28"/>
          <w:sz w:val="28"/>
          <w:szCs w:val="28"/>
        </w:rPr>
        <w:t>小心尚隐素食火锅</w:t>
      </w:r>
      <w:r w:rsidRPr="00881146">
        <w:rPr>
          <w:rFonts w:hint="eastAsia"/>
          <w:kern w:val="28"/>
          <w:sz w:val="28"/>
          <w:szCs w:val="28"/>
        </w:rPr>
        <w:t xml:space="preserve"> 2. </w:t>
      </w:r>
      <w:r w:rsidRPr="00881146">
        <w:rPr>
          <w:rFonts w:hint="eastAsia"/>
          <w:kern w:val="28"/>
          <w:sz w:val="28"/>
          <w:szCs w:val="28"/>
        </w:rPr>
        <w:t>爱之家素餐厅</w:t>
      </w:r>
      <w:r w:rsidRPr="00881146">
        <w:rPr>
          <w:rFonts w:hint="eastAsia"/>
          <w:kern w:val="28"/>
          <w:sz w:val="28"/>
          <w:szCs w:val="28"/>
        </w:rPr>
        <w:t xml:space="preserve"> </w:t>
      </w:r>
      <w:r w:rsidRPr="00881146">
        <w:rPr>
          <w:rFonts w:hint="eastAsia"/>
          <w:kern w:val="28"/>
          <w:sz w:val="28"/>
          <w:szCs w:val="28"/>
        </w:rPr>
        <w:t>大连理工大学</w:t>
      </w:r>
      <w:r w:rsidRPr="00881146">
        <w:rPr>
          <w:rFonts w:hint="eastAsia"/>
          <w:kern w:val="28"/>
          <w:sz w:val="28"/>
          <w:szCs w:val="28"/>
        </w:rPr>
        <w:t xml:space="preserve"> 3.</w:t>
      </w:r>
      <w:r w:rsidRPr="00881146">
        <w:rPr>
          <w:rFonts w:hint="eastAsia"/>
          <w:kern w:val="28"/>
          <w:sz w:val="28"/>
          <w:szCs w:val="28"/>
        </w:rPr>
        <w:t>长春</w:t>
      </w:r>
      <w:r w:rsidRPr="00881146">
        <w:rPr>
          <w:rFonts w:hint="eastAsia"/>
          <w:kern w:val="28"/>
          <w:sz w:val="28"/>
          <w:szCs w:val="28"/>
        </w:rPr>
        <w:t xml:space="preserve"> </w:t>
      </w:r>
      <w:r w:rsidRPr="00881146">
        <w:rPr>
          <w:rFonts w:hint="eastAsia"/>
          <w:kern w:val="28"/>
          <w:sz w:val="28"/>
          <w:szCs w:val="28"/>
        </w:rPr>
        <w:t>天茂城</w:t>
      </w:r>
      <w:r w:rsidRPr="00881146">
        <w:rPr>
          <w:rFonts w:hint="eastAsia"/>
          <w:kern w:val="28"/>
          <w:sz w:val="28"/>
          <w:szCs w:val="28"/>
        </w:rPr>
        <w:t xml:space="preserve"> </w:t>
      </w:r>
      <w:r w:rsidRPr="00881146">
        <w:rPr>
          <w:rFonts w:hint="eastAsia"/>
          <w:kern w:val="28"/>
          <w:sz w:val="28"/>
          <w:szCs w:val="28"/>
        </w:rPr>
        <w:t>素食</w:t>
      </w:r>
      <w:r w:rsidRPr="00881146">
        <w:rPr>
          <w:rFonts w:hint="eastAsia"/>
          <w:kern w:val="28"/>
          <w:sz w:val="28"/>
          <w:szCs w:val="28"/>
        </w:rPr>
        <w:t xml:space="preserve"> 4.</w:t>
      </w:r>
      <w:r w:rsidRPr="00881146">
        <w:rPr>
          <w:rFonts w:hint="eastAsia"/>
          <w:kern w:val="28"/>
          <w:sz w:val="28"/>
          <w:szCs w:val="28"/>
        </w:rPr>
        <w:t>上海</w:t>
      </w:r>
      <w:r w:rsidRPr="00881146">
        <w:rPr>
          <w:rFonts w:hint="eastAsia"/>
          <w:kern w:val="28"/>
          <w:sz w:val="28"/>
          <w:szCs w:val="28"/>
        </w:rPr>
        <w:t xml:space="preserve"> </w:t>
      </w:r>
      <w:r w:rsidRPr="00881146">
        <w:rPr>
          <w:rFonts w:hint="eastAsia"/>
          <w:kern w:val="28"/>
          <w:sz w:val="28"/>
          <w:szCs w:val="28"/>
        </w:rPr>
        <w:t>交大</w:t>
      </w:r>
      <w:r w:rsidRPr="00881146">
        <w:rPr>
          <w:rFonts w:hint="eastAsia"/>
          <w:kern w:val="28"/>
          <w:sz w:val="28"/>
          <w:szCs w:val="28"/>
        </w:rPr>
        <w:t xml:space="preserve"> </w:t>
      </w:r>
      <w:r w:rsidRPr="00881146">
        <w:rPr>
          <w:rFonts w:hint="eastAsia"/>
          <w:kern w:val="28"/>
          <w:sz w:val="28"/>
          <w:szCs w:val="28"/>
        </w:rPr>
        <w:t>钟声商场</w:t>
      </w:r>
      <w:r w:rsidRPr="00881146">
        <w:rPr>
          <w:rFonts w:hint="eastAsia"/>
          <w:kern w:val="28"/>
          <w:sz w:val="28"/>
          <w:szCs w:val="28"/>
        </w:rPr>
        <w:t xml:space="preserve"> </w:t>
      </w:r>
      <w:r w:rsidRPr="00881146">
        <w:rPr>
          <w:rFonts w:hint="eastAsia"/>
          <w:kern w:val="28"/>
          <w:sz w:val="28"/>
          <w:szCs w:val="28"/>
        </w:rPr>
        <w:t>二楼</w:t>
      </w:r>
      <w:r w:rsidRPr="00881146">
        <w:rPr>
          <w:rFonts w:hint="eastAsia"/>
          <w:kern w:val="28"/>
          <w:sz w:val="28"/>
          <w:szCs w:val="28"/>
        </w:rPr>
        <w:t xml:space="preserve"> mywritings/wheretoeatveggie.html</w:t>
      </w:r>
    </w:p>
    <w:p w:rsidR="00767C03" w:rsidRPr="00881146" w:rsidRDefault="00767C03" w:rsidP="00881146">
      <w:pPr>
        <w:jc w:val="left"/>
        <w:rPr>
          <w:kern w:val="28"/>
          <w:sz w:val="28"/>
          <w:szCs w:val="28"/>
        </w:rPr>
      </w:pPr>
      <w:r w:rsidRPr="00881146">
        <w:rPr>
          <w:kern w:val="28"/>
          <w:sz w:val="28"/>
          <w:szCs w:val="28"/>
        </w:rPr>
        <w:t>2012.10.26</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2012</w:t>
      </w:r>
      <w:r w:rsidRPr="00881146">
        <w:rPr>
          <w:rFonts w:hint="eastAsia"/>
          <w:kern w:val="28"/>
          <w:sz w:val="28"/>
          <w:szCs w:val="28"/>
        </w:rPr>
        <w:t>。</w:t>
      </w:r>
      <w:r w:rsidRPr="00881146">
        <w:rPr>
          <w:kern w:val="28"/>
          <w:sz w:val="28"/>
          <w:szCs w:val="28"/>
        </w:rPr>
        <w:t>10</w:t>
      </w:r>
      <w:r w:rsidRPr="00881146">
        <w:rPr>
          <w:rFonts w:hint="eastAsia"/>
          <w:kern w:val="28"/>
          <w:sz w:val="28"/>
          <w:szCs w:val="28"/>
        </w:rPr>
        <w:t>。</w:t>
      </w:r>
      <w:r w:rsidRPr="00881146">
        <w:rPr>
          <w:kern w:val="28"/>
          <w:sz w:val="28"/>
          <w:szCs w:val="28"/>
        </w:rPr>
        <w:t xml:space="preserve">17 </w:t>
      </w:r>
      <w:r w:rsidRPr="00881146">
        <w:rPr>
          <w:rFonts w:hint="eastAsia"/>
          <w:kern w:val="28"/>
          <w:sz w:val="28"/>
          <w:szCs w:val="28"/>
        </w:rPr>
        <w:t>夕阳抵达上海，长春龙嘉机场起飞，上海交大·大上海夜·上海多彩夜·上海降落·淮海中路，《</w:t>
      </w:r>
      <w:r w:rsidRPr="00881146">
        <w:rPr>
          <w:kern w:val="28"/>
          <w:sz w:val="28"/>
          <w:szCs w:val="28"/>
        </w:rPr>
        <w:t>-</w:t>
      </w:r>
      <w:r w:rsidRPr="00881146">
        <w:rPr>
          <w:rFonts w:hint="eastAsia"/>
          <w:kern w:val="28"/>
          <w:sz w:val="28"/>
          <w:szCs w:val="28"/>
        </w:rPr>
        <w:t>长春南湖·秋</w:t>
      </w:r>
      <w:r w:rsidRPr="00881146">
        <w:rPr>
          <w:kern w:val="28"/>
          <w:sz w:val="28"/>
          <w:szCs w:val="28"/>
        </w:rPr>
        <w:t>-</w:t>
      </w:r>
      <w:r w:rsidRPr="00881146">
        <w:rPr>
          <w:rFonts w:hint="eastAsia"/>
          <w:kern w:val="28"/>
          <w:sz w:val="28"/>
          <w:szCs w:val="28"/>
        </w:rPr>
        <w:t>》</w:t>
      </w:r>
      <w:r w:rsidRPr="00881146">
        <w:rPr>
          <w:kern w:val="28"/>
          <w:sz w:val="28"/>
          <w:szCs w:val="28"/>
        </w:rPr>
        <w:t xml:space="preserve"> </w:t>
      </w:r>
      <w:r w:rsidRPr="00881146">
        <w:rPr>
          <w:rFonts w:hint="eastAsia"/>
          <w:kern w:val="28"/>
          <w:sz w:val="28"/>
          <w:szCs w:val="28"/>
        </w:rPr>
        <w:t>，《</w:t>
      </w:r>
      <w:r w:rsidRPr="00881146">
        <w:rPr>
          <w:kern w:val="28"/>
          <w:sz w:val="28"/>
          <w:szCs w:val="28"/>
        </w:rPr>
        <w:t>-</w:t>
      </w:r>
      <w:r w:rsidRPr="00881146">
        <w:rPr>
          <w:rFonts w:hint="eastAsia"/>
          <w:kern w:val="28"/>
          <w:sz w:val="28"/>
          <w:szCs w:val="28"/>
        </w:rPr>
        <w:t>大连</w:t>
      </w:r>
      <w:r w:rsidRPr="00881146">
        <w:rPr>
          <w:kern w:val="28"/>
          <w:sz w:val="28"/>
          <w:szCs w:val="28"/>
        </w:rPr>
        <w:t>-</w:t>
      </w:r>
      <w:r w:rsidRPr="00881146">
        <w:rPr>
          <w:rFonts w:hint="eastAsia"/>
          <w:kern w:val="28"/>
          <w:sz w:val="28"/>
          <w:szCs w:val="28"/>
        </w:rPr>
        <w:t>》</w:t>
      </w:r>
      <w:r w:rsidRPr="00881146">
        <w:rPr>
          <w:kern w:val="28"/>
          <w:sz w:val="28"/>
          <w:szCs w:val="28"/>
        </w:rPr>
        <w:t xml:space="preserve"> </w:t>
      </w:r>
      <w:r w:rsidRPr="00881146">
        <w:rPr>
          <w:rFonts w:hint="eastAsia"/>
          <w:kern w:val="28"/>
          <w:sz w:val="28"/>
          <w:szCs w:val="28"/>
        </w:rPr>
        <w:t>世界和平公园</w:t>
      </w:r>
      <w:r w:rsidRPr="00881146">
        <w:rPr>
          <w:kern w:val="28"/>
          <w:sz w:val="28"/>
          <w:szCs w:val="28"/>
        </w:rPr>
        <w:t xml:space="preserve"> </w:t>
      </w:r>
      <w:r w:rsidRPr="00881146">
        <w:rPr>
          <w:rFonts w:hint="eastAsia"/>
          <w:kern w:val="28"/>
          <w:sz w:val="28"/>
          <w:szCs w:val="28"/>
        </w:rPr>
        <w:t>抚顺</w:t>
      </w:r>
      <w:r w:rsidRPr="00881146">
        <w:rPr>
          <w:kern w:val="28"/>
          <w:sz w:val="28"/>
          <w:szCs w:val="28"/>
        </w:rPr>
        <w:t xml:space="preserve"> </w:t>
      </w:r>
      <w:r w:rsidRPr="00881146">
        <w:rPr>
          <w:rFonts w:hint="eastAsia"/>
          <w:kern w:val="28"/>
          <w:sz w:val="28"/>
          <w:szCs w:val="28"/>
        </w:rPr>
        <w:t>高速公路的美。大连抚顺</w:t>
      </w:r>
      <w:r w:rsidRPr="00881146">
        <w:rPr>
          <w:kern w:val="28"/>
          <w:sz w:val="28"/>
          <w:szCs w:val="28"/>
        </w:rPr>
        <w:t xml:space="preserve"> </w:t>
      </w:r>
      <w:r w:rsidRPr="00881146">
        <w:rPr>
          <w:rFonts w:hint="eastAsia"/>
          <w:kern w:val="28"/>
          <w:sz w:val="28"/>
          <w:szCs w:val="28"/>
        </w:rPr>
        <w:t>深秋的山路</w:t>
      </w:r>
      <w:r w:rsidRPr="00881146">
        <w:rPr>
          <w:kern w:val="28"/>
          <w:sz w:val="28"/>
          <w:szCs w:val="28"/>
        </w:rPr>
        <w:t xml:space="preserve"> </w:t>
      </w:r>
      <w:r w:rsidRPr="00881146">
        <w:rPr>
          <w:rFonts w:hint="eastAsia"/>
          <w:kern w:val="28"/>
          <w:sz w:val="28"/>
          <w:szCs w:val="28"/>
        </w:rPr>
        <w:t>隧道的美</w:t>
      </w:r>
      <w:r w:rsidRPr="00881146">
        <w:rPr>
          <w:kern w:val="28"/>
          <w:sz w:val="28"/>
          <w:szCs w:val="28"/>
        </w:rPr>
        <w:t xml:space="preserve"> </w:t>
      </w:r>
      <w:r w:rsidRPr="00881146">
        <w:rPr>
          <w:rFonts w:hint="eastAsia"/>
          <w:kern w:val="28"/>
          <w:sz w:val="28"/>
          <w:szCs w:val="28"/>
        </w:rPr>
        <w:t>老虎滩</w:t>
      </w:r>
      <w:r w:rsidRPr="00881146">
        <w:rPr>
          <w:kern w:val="28"/>
          <w:sz w:val="28"/>
          <w:szCs w:val="28"/>
        </w:rPr>
        <w:t xml:space="preserve"> </w:t>
      </w:r>
      <w:r w:rsidRPr="00881146">
        <w:rPr>
          <w:rFonts w:hint="eastAsia"/>
          <w:kern w:val="28"/>
          <w:sz w:val="28"/>
          <w:szCs w:val="28"/>
        </w:rPr>
        <w:t>星海广场（书形的海滩平台）</w:t>
      </w:r>
      <w:r w:rsidRPr="00881146">
        <w:rPr>
          <w:kern w:val="28"/>
          <w:sz w:val="28"/>
          <w:szCs w:val="28"/>
        </w:rPr>
        <w:t xml:space="preserve"> </w:t>
      </w:r>
      <w:r w:rsidRPr="00881146">
        <w:rPr>
          <w:rFonts w:hint="eastAsia"/>
          <w:kern w:val="28"/>
          <w:sz w:val="28"/>
          <w:szCs w:val="28"/>
        </w:rPr>
        <w:t>海滩</w:t>
      </w:r>
      <w:r w:rsidRPr="00881146">
        <w:rPr>
          <w:kern w:val="28"/>
          <w:sz w:val="28"/>
          <w:szCs w:val="28"/>
        </w:rPr>
        <w:t xml:space="preserve"> </w:t>
      </w:r>
      <w:r w:rsidRPr="00881146">
        <w:rPr>
          <w:rFonts w:hint="eastAsia"/>
          <w:kern w:val="28"/>
          <w:sz w:val="28"/>
          <w:szCs w:val="28"/>
        </w:rPr>
        <w:t>弯路</w:t>
      </w:r>
      <w:r w:rsidRPr="00881146">
        <w:rPr>
          <w:kern w:val="28"/>
          <w:sz w:val="28"/>
          <w:szCs w:val="28"/>
        </w:rPr>
        <w:t xml:space="preserve"> </w:t>
      </w:r>
      <w:r w:rsidRPr="00881146">
        <w:rPr>
          <w:rFonts w:hint="eastAsia"/>
          <w:kern w:val="28"/>
          <w:sz w:val="28"/>
          <w:szCs w:val="28"/>
        </w:rPr>
        <w:t>大连理工大学</w:t>
      </w:r>
      <w:r w:rsidRPr="00881146">
        <w:rPr>
          <w:kern w:val="28"/>
          <w:sz w:val="28"/>
          <w:szCs w:val="28"/>
        </w:rPr>
        <w:t xml:space="preserve"> </w:t>
      </w:r>
      <w:r w:rsidRPr="00881146">
        <w:rPr>
          <w:rFonts w:hint="eastAsia"/>
          <w:kern w:val="28"/>
          <w:sz w:val="28"/>
          <w:szCs w:val="28"/>
        </w:rPr>
        <w:t>大工图书馆</w:t>
      </w:r>
      <w:r w:rsidRPr="00881146">
        <w:rPr>
          <w:kern w:val="28"/>
          <w:sz w:val="28"/>
          <w:szCs w:val="28"/>
        </w:rPr>
        <w:t xml:space="preserve"> </w:t>
      </w:r>
      <w:r w:rsidRPr="00881146">
        <w:rPr>
          <w:rFonts w:hint="eastAsia"/>
          <w:kern w:val="28"/>
          <w:sz w:val="28"/>
          <w:szCs w:val="28"/>
        </w:rPr>
        <w:t>图书馆</w:t>
      </w:r>
      <w:r w:rsidRPr="00881146">
        <w:rPr>
          <w:kern w:val="28"/>
          <w:sz w:val="28"/>
          <w:szCs w:val="28"/>
        </w:rPr>
        <w:t xml:space="preserve"> </w:t>
      </w:r>
      <w:r w:rsidRPr="00881146">
        <w:rPr>
          <w:rFonts w:hint="eastAsia"/>
          <w:kern w:val="28"/>
          <w:sz w:val="28"/>
          <w:szCs w:val="28"/>
        </w:rPr>
        <w:t>大连站</w:t>
      </w:r>
      <w:r w:rsidRPr="00881146">
        <w:rPr>
          <w:kern w:val="28"/>
          <w:sz w:val="28"/>
          <w:szCs w:val="28"/>
        </w:rPr>
        <w:t xml:space="preserve"> </w:t>
      </w:r>
      <w:r w:rsidRPr="00881146">
        <w:rPr>
          <w:rFonts w:hint="eastAsia"/>
          <w:kern w:val="28"/>
          <w:sz w:val="28"/>
          <w:szCs w:val="28"/>
        </w:rPr>
        <w:t>长春站</w:t>
      </w:r>
      <w:r w:rsidRPr="00881146">
        <w:rPr>
          <w:kern w:val="28"/>
          <w:sz w:val="28"/>
          <w:szCs w:val="28"/>
        </w:rPr>
        <w:t xml:space="preserve"> myphotos/2012China/20121026/ </w:t>
      </w:r>
    </w:p>
    <w:p w:rsidR="00767C03" w:rsidRPr="00881146" w:rsidRDefault="00767C03" w:rsidP="00881146">
      <w:pPr>
        <w:jc w:val="left"/>
        <w:rPr>
          <w:kern w:val="28"/>
          <w:sz w:val="28"/>
          <w:szCs w:val="28"/>
        </w:rPr>
      </w:pPr>
      <w:r w:rsidRPr="00881146">
        <w:rPr>
          <w:kern w:val="28"/>
          <w:sz w:val="28"/>
          <w:szCs w:val="28"/>
        </w:rPr>
        <w:t>2012.10.10</w:t>
      </w:r>
    </w:p>
    <w:p w:rsidR="00881146" w:rsidRPr="00881146" w:rsidRDefault="00767C03" w:rsidP="00881146">
      <w:pPr>
        <w:jc w:val="left"/>
        <w:rPr>
          <w:kern w:val="28"/>
          <w:sz w:val="28"/>
          <w:szCs w:val="28"/>
        </w:rPr>
      </w:pPr>
      <w:r w:rsidRPr="00881146">
        <w:rPr>
          <w:rFonts w:hint="eastAsia"/>
          <w:kern w:val="28"/>
          <w:sz w:val="28"/>
          <w:szCs w:val="28"/>
        </w:rPr>
        <w:t>2012</w:t>
      </w:r>
      <w:r w:rsidRPr="00881146">
        <w:rPr>
          <w:rFonts w:hint="eastAsia"/>
          <w:kern w:val="28"/>
          <w:sz w:val="28"/>
          <w:szCs w:val="28"/>
        </w:rPr>
        <w:t>双十节，长春豪华处（美丽的秋天，枫树，蓝天，塑雕，园林，中国奇闻）</w:t>
      </w:r>
      <w:r w:rsidRPr="00881146">
        <w:rPr>
          <w:rFonts w:hint="eastAsia"/>
          <w:kern w:val="28"/>
          <w:sz w:val="28"/>
          <w:szCs w:val="28"/>
        </w:rPr>
        <w:t xml:space="preserve"> myphotos/2012China/20121010/</w:t>
      </w:r>
    </w:p>
    <w:p w:rsidR="00767C03" w:rsidRPr="00881146" w:rsidRDefault="00767C03" w:rsidP="00881146">
      <w:pPr>
        <w:jc w:val="left"/>
        <w:rPr>
          <w:kern w:val="28"/>
          <w:sz w:val="28"/>
          <w:szCs w:val="28"/>
        </w:rPr>
      </w:pPr>
      <w:r w:rsidRPr="00881146">
        <w:rPr>
          <w:kern w:val="28"/>
          <w:sz w:val="28"/>
          <w:szCs w:val="28"/>
        </w:rPr>
        <w:t>2012.9.23</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视频：婚礼和葬礼的完美结合。本来就是一回事。婚礼视频：粉色的葬礼。</w:t>
      </w:r>
      <w:r w:rsidRPr="00881146">
        <w:rPr>
          <w:kern w:val="28"/>
          <w:sz w:val="28"/>
          <w:szCs w:val="28"/>
        </w:rPr>
        <w:t>mycollections/marriageandstock2.html</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2012 9 22 </w:t>
      </w:r>
      <w:r w:rsidRPr="00881146">
        <w:rPr>
          <w:rFonts w:hint="eastAsia"/>
          <w:kern w:val="28"/>
          <w:sz w:val="28"/>
          <w:szCs w:val="28"/>
        </w:rPr>
        <w:t>小学母校（汽车厂三小）</w:t>
      </w:r>
      <w:r w:rsidRPr="00881146">
        <w:rPr>
          <w:kern w:val="28"/>
          <w:sz w:val="28"/>
          <w:szCs w:val="28"/>
        </w:rPr>
        <w:t xml:space="preserve"> </w:t>
      </w:r>
      <w:r w:rsidRPr="00881146">
        <w:rPr>
          <w:rFonts w:hint="eastAsia"/>
          <w:kern w:val="28"/>
          <w:sz w:val="28"/>
          <w:szCs w:val="28"/>
        </w:rPr>
        <w:t>，长春南湖，吉林大学</w:t>
      </w:r>
      <w:r w:rsidRPr="00881146">
        <w:rPr>
          <w:kern w:val="28"/>
          <w:sz w:val="28"/>
          <w:szCs w:val="28"/>
        </w:rPr>
        <w:t xml:space="preserve"> myphotos/2012China/20120923/</w:t>
      </w:r>
    </w:p>
    <w:p w:rsidR="00767C03" w:rsidRPr="00881146" w:rsidRDefault="00767C03" w:rsidP="00881146">
      <w:pPr>
        <w:jc w:val="left"/>
        <w:rPr>
          <w:kern w:val="28"/>
          <w:sz w:val="28"/>
          <w:szCs w:val="28"/>
        </w:rPr>
      </w:pPr>
      <w:r w:rsidRPr="00881146">
        <w:rPr>
          <w:kern w:val="28"/>
          <w:sz w:val="28"/>
          <w:szCs w:val="28"/>
        </w:rPr>
        <w:t>2012.9.7</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lastRenderedPageBreak/>
        <w:t>▷</w:t>
      </w:r>
      <w:r w:rsidRPr="00881146">
        <w:rPr>
          <w:kern w:val="28"/>
          <w:sz w:val="28"/>
          <w:szCs w:val="28"/>
        </w:rPr>
        <w:t xml:space="preserve"> 20120907 </w:t>
      </w:r>
      <w:r w:rsidRPr="00881146">
        <w:rPr>
          <w:rFonts w:hint="eastAsia"/>
          <w:kern w:val="28"/>
          <w:sz w:val="28"/>
          <w:szCs w:val="28"/>
        </w:rPr>
        <w:t>中学母校（东北师大附中）·大学（清华大学）毕业纪念册·上海交大之行</w:t>
      </w:r>
      <w:r w:rsidRPr="00881146">
        <w:rPr>
          <w:kern w:val="28"/>
          <w:sz w:val="28"/>
          <w:szCs w:val="28"/>
        </w:rPr>
        <w:t xml:space="preserve"> myphotos/2012China/20120907/ </w:t>
      </w:r>
      <w:r w:rsidRPr="00881146">
        <w:rPr>
          <w:rFonts w:hint="eastAsia"/>
          <w:kern w:val="28"/>
          <w:sz w:val="28"/>
          <w:szCs w:val="28"/>
        </w:rPr>
        <w:t>照相，题词。。。</w:t>
      </w:r>
    </w:p>
    <w:p w:rsidR="00767C03" w:rsidRPr="00881146" w:rsidRDefault="00767C03" w:rsidP="00881146">
      <w:pPr>
        <w:jc w:val="left"/>
        <w:rPr>
          <w:kern w:val="28"/>
          <w:sz w:val="28"/>
          <w:szCs w:val="28"/>
        </w:rPr>
      </w:pPr>
      <w:r w:rsidRPr="00881146">
        <w:rPr>
          <w:kern w:val="28"/>
          <w:sz w:val="28"/>
          <w:szCs w:val="28"/>
        </w:rPr>
        <w:t>2012.8.22</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2012 8.15-22 </w:t>
      </w:r>
      <w:r w:rsidRPr="00881146">
        <w:rPr>
          <w:rFonts w:hint="eastAsia"/>
          <w:kern w:val="28"/>
          <w:sz w:val="28"/>
          <w:szCs w:val="28"/>
        </w:rPr>
        <w:t>回到祖国第一周</w:t>
      </w:r>
      <w:r w:rsidRPr="00881146">
        <w:rPr>
          <w:kern w:val="28"/>
          <w:sz w:val="28"/>
          <w:szCs w:val="28"/>
        </w:rPr>
        <w:t xml:space="preserve"> myphotos/2012China/20120816/</w:t>
      </w:r>
    </w:p>
    <w:p w:rsidR="00767C03" w:rsidRPr="00881146" w:rsidRDefault="00767C03" w:rsidP="00881146">
      <w:pPr>
        <w:jc w:val="left"/>
        <w:rPr>
          <w:kern w:val="28"/>
          <w:sz w:val="28"/>
          <w:szCs w:val="28"/>
        </w:rPr>
      </w:pPr>
      <w:r w:rsidRPr="00881146">
        <w:rPr>
          <w:kern w:val="28"/>
          <w:sz w:val="28"/>
          <w:szCs w:val="28"/>
        </w:rPr>
        <w:t>2012.8.14</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段徐志摩：离别奥斯丁</w:t>
      </w:r>
      <w:r w:rsidRPr="00881146">
        <w:rPr>
          <w:kern w:val="28"/>
          <w:sz w:val="28"/>
          <w:szCs w:val="28"/>
        </w:rPr>
        <w:t xml:space="preserve">  myphotos/2012austin/20120814/ Adiós Casa</w:t>
      </w:r>
    </w:p>
    <w:p w:rsidR="00767C03" w:rsidRPr="00881146" w:rsidRDefault="00767C03" w:rsidP="00881146">
      <w:pPr>
        <w:jc w:val="left"/>
        <w:rPr>
          <w:kern w:val="28"/>
          <w:sz w:val="28"/>
          <w:szCs w:val="28"/>
        </w:rPr>
      </w:pPr>
      <w:r w:rsidRPr="00881146">
        <w:rPr>
          <w:kern w:val="28"/>
          <w:sz w:val="28"/>
          <w:szCs w:val="28"/>
        </w:rPr>
        <w:t>I leave, softly and gently,</w:t>
      </w:r>
    </w:p>
    <w:p w:rsidR="00767C03" w:rsidRPr="00881146" w:rsidRDefault="00767C03" w:rsidP="00881146">
      <w:pPr>
        <w:jc w:val="left"/>
        <w:rPr>
          <w:kern w:val="28"/>
          <w:sz w:val="28"/>
          <w:szCs w:val="28"/>
        </w:rPr>
      </w:pPr>
      <w:r w:rsidRPr="00881146">
        <w:rPr>
          <w:kern w:val="28"/>
          <w:sz w:val="28"/>
          <w:szCs w:val="28"/>
        </w:rPr>
        <w:t>Just as I came, quiet and unknowingly</w:t>
      </w:r>
    </w:p>
    <w:p w:rsidR="00767C03" w:rsidRPr="00881146" w:rsidRDefault="00767C03" w:rsidP="00881146">
      <w:pPr>
        <w:jc w:val="left"/>
        <w:rPr>
          <w:kern w:val="28"/>
          <w:sz w:val="28"/>
          <w:szCs w:val="28"/>
        </w:rPr>
      </w:pPr>
      <w:r w:rsidRPr="00881146">
        <w:rPr>
          <w:kern w:val="28"/>
          <w:sz w:val="28"/>
          <w:szCs w:val="28"/>
        </w:rPr>
        <w:t>I wave to the western sky,</w:t>
      </w:r>
    </w:p>
    <w:p w:rsidR="00881146" w:rsidRPr="00881146" w:rsidRDefault="00767C03" w:rsidP="00881146">
      <w:pPr>
        <w:jc w:val="left"/>
        <w:rPr>
          <w:kern w:val="28"/>
          <w:sz w:val="28"/>
          <w:szCs w:val="28"/>
        </w:rPr>
      </w:pPr>
      <w:r w:rsidRPr="00881146">
        <w:rPr>
          <w:kern w:val="28"/>
          <w:sz w:val="28"/>
          <w:szCs w:val="28"/>
        </w:rPr>
        <w:t>Say: "See u when I see you" , Gently.</w:t>
      </w:r>
    </w:p>
    <w:p w:rsidR="00767C03" w:rsidRPr="00881146" w:rsidRDefault="00767C03" w:rsidP="00881146">
      <w:pPr>
        <w:jc w:val="left"/>
        <w:rPr>
          <w:kern w:val="28"/>
          <w:sz w:val="28"/>
          <w:szCs w:val="28"/>
        </w:rPr>
      </w:pPr>
      <w:r w:rsidRPr="00881146">
        <w:rPr>
          <w:kern w:val="28"/>
          <w:sz w:val="28"/>
          <w:szCs w:val="28"/>
        </w:rPr>
        <w:t>The golden Casa de the river edge</w:t>
      </w:r>
    </w:p>
    <w:p w:rsidR="00767C03" w:rsidRPr="00881146" w:rsidRDefault="00767C03" w:rsidP="00881146">
      <w:pPr>
        <w:jc w:val="left"/>
        <w:rPr>
          <w:kern w:val="28"/>
          <w:sz w:val="28"/>
          <w:szCs w:val="28"/>
        </w:rPr>
      </w:pPr>
      <w:r w:rsidRPr="00881146">
        <w:rPr>
          <w:kern w:val="28"/>
          <w:sz w:val="28"/>
          <w:szCs w:val="28"/>
        </w:rPr>
        <w:t>Luz the setting sun‘s bride.</w:t>
      </w:r>
    </w:p>
    <w:p w:rsidR="00767C03" w:rsidRPr="00881146" w:rsidRDefault="00767C03" w:rsidP="00881146">
      <w:pPr>
        <w:jc w:val="left"/>
        <w:rPr>
          <w:kern w:val="28"/>
          <w:sz w:val="28"/>
          <w:szCs w:val="28"/>
        </w:rPr>
      </w:pPr>
      <w:r w:rsidRPr="00881146">
        <w:rPr>
          <w:kern w:val="28"/>
          <w:sz w:val="28"/>
          <w:szCs w:val="28"/>
        </w:rPr>
        <w:t>Her quivering reflection</w:t>
      </w:r>
    </w:p>
    <w:p w:rsidR="00881146" w:rsidRPr="00881146" w:rsidRDefault="00767C03" w:rsidP="00881146">
      <w:pPr>
        <w:jc w:val="left"/>
        <w:rPr>
          <w:kern w:val="28"/>
          <w:sz w:val="28"/>
          <w:szCs w:val="28"/>
        </w:rPr>
      </w:pPr>
      <w:r w:rsidRPr="00881146">
        <w:rPr>
          <w:kern w:val="28"/>
          <w:sz w:val="28"/>
          <w:szCs w:val="28"/>
        </w:rPr>
        <w:t>Stays fixed in my dream.</w:t>
      </w:r>
    </w:p>
    <w:p w:rsidR="00767C03" w:rsidRPr="00881146" w:rsidRDefault="00767C03" w:rsidP="00881146">
      <w:pPr>
        <w:jc w:val="left"/>
        <w:rPr>
          <w:kern w:val="28"/>
          <w:sz w:val="28"/>
          <w:szCs w:val="28"/>
        </w:rPr>
      </w:pPr>
      <w:r w:rsidRPr="00881146">
        <w:rPr>
          <w:kern w:val="28"/>
          <w:sz w:val="28"/>
          <w:szCs w:val="28"/>
        </w:rPr>
        <w:t>2012 Autumn, Casa de Luz</w:t>
      </w:r>
    </w:p>
    <w:p w:rsidR="00881146" w:rsidRPr="00881146" w:rsidRDefault="00767C03" w:rsidP="00881146">
      <w:pPr>
        <w:jc w:val="left"/>
        <w:rPr>
          <w:kern w:val="28"/>
          <w:sz w:val="28"/>
          <w:szCs w:val="28"/>
        </w:rPr>
      </w:pPr>
      <w:r w:rsidRPr="00881146">
        <w:rPr>
          <w:kern w:val="28"/>
          <w:sz w:val="28"/>
          <w:szCs w:val="28"/>
        </w:rPr>
        <w:t>See you when I see you! Austin.</w:t>
      </w:r>
    </w:p>
    <w:p w:rsidR="00767C03" w:rsidRPr="00881146" w:rsidRDefault="00767C03" w:rsidP="00881146">
      <w:pPr>
        <w:jc w:val="left"/>
        <w:rPr>
          <w:kern w:val="28"/>
          <w:sz w:val="28"/>
          <w:szCs w:val="28"/>
        </w:rPr>
      </w:pPr>
      <w:r w:rsidRPr="00881146">
        <w:rPr>
          <w:kern w:val="28"/>
          <w:sz w:val="28"/>
          <w:szCs w:val="28"/>
        </w:rPr>
        <w:t>2012.8.13</w:t>
      </w:r>
    </w:p>
    <w:p w:rsidR="00767C03"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视频：明天会好。（英文歌）</w:t>
      </w:r>
      <w:r w:rsidRPr="00881146">
        <w:rPr>
          <w:kern w:val="28"/>
          <w:sz w:val="28"/>
          <w:szCs w:val="28"/>
        </w:rPr>
        <w:t>Tomorrow - the sun will shine myshoots/liupeinomoney.htm the sun will not shine until it's clear , time will kill every worry in the end , God will surprise you , play life seriously</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2012.8.9</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教革与高考不是对立，而是共荣和互利·考试是一个必要，但不是全部</w:t>
      </w:r>
      <w:r w:rsidRPr="00881146">
        <w:rPr>
          <w:kern w:val="28"/>
          <w:sz w:val="28"/>
          <w:szCs w:val="28"/>
        </w:rPr>
        <w:t xml:space="preserve"> mywritings/gaokao2.html </w:t>
      </w:r>
      <w:r w:rsidRPr="00881146">
        <w:rPr>
          <w:rFonts w:hint="eastAsia"/>
          <w:kern w:val="28"/>
          <w:sz w:val="28"/>
          <w:szCs w:val="28"/>
        </w:rPr>
        <w:t>视频（杨澜）：山东杜郎口中学和山西新绛中学</w:t>
      </w:r>
      <w:r w:rsidRPr="00881146">
        <w:rPr>
          <w:kern w:val="28"/>
          <w:sz w:val="28"/>
          <w:szCs w:val="28"/>
        </w:rPr>
        <w:t xml:space="preserve"> </w:t>
      </w:r>
      <w:r w:rsidRPr="00881146">
        <w:rPr>
          <w:rFonts w:hint="eastAsia"/>
          <w:kern w:val="28"/>
          <w:sz w:val="28"/>
          <w:szCs w:val="28"/>
        </w:rPr>
        <w:t>。真正的教育改革是一个实用主义。教改不需反感高考，也不需为高考而高考，中间还有一条路。就是老师要累点儿，动点儿心思。老师的观念要打破，老师也是一个永远的学习，老师要面临学生的问题和挑战。</w:t>
      </w:r>
    </w:p>
    <w:p w:rsidR="00881146" w:rsidRPr="00881146" w:rsidRDefault="00767C03" w:rsidP="00881146">
      <w:pPr>
        <w:jc w:val="left"/>
        <w:rPr>
          <w:kern w:val="28"/>
          <w:sz w:val="28"/>
          <w:szCs w:val="28"/>
        </w:rPr>
      </w:pPr>
      <w:r w:rsidRPr="00881146">
        <w:rPr>
          <w:rFonts w:hint="eastAsia"/>
          <w:kern w:val="28"/>
          <w:sz w:val="28"/>
          <w:szCs w:val="28"/>
        </w:rPr>
        <w:t>【正能量】正能量这个词正变得时髦和走红，林志玲、陈坤、刘蓓等导演多次引用。正能量可能会给人以错觉，以为是一种负面的忍受，不是。正能量是接受并欢迎痛，就像欢迎辣味。</w:t>
      </w:r>
      <w:r w:rsidRPr="00881146">
        <w:rPr>
          <w:rFonts w:hint="eastAsia"/>
          <w:kern w:val="28"/>
          <w:sz w:val="28"/>
          <w:szCs w:val="28"/>
        </w:rPr>
        <w:t>mywritings/zhong9.html</w:t>
      </w:r>
    </w:p>
    <w:p w:rsidR="00881146" w:rsidRPr="00881146" w:rsidRDefault="00767C03" w:rsidP="00881146">
      <w:pPr>
        <w:jc w:val="left"/>
        <w:rPr>
          <w:kern w:val="28"/>
          <w:sz w:val="28"/>
          <w:szCs w:val="28"/>
        </w:rPr>
      </w:pPr>
      <w:r w:rsidRPr="00881146">
        <w:rPr>
          <w:rFonts w:hint="eastAsia"/>
          <w:kern w:val="28"/>
          <w:sz w:val="28"/>
          <w:szCs w:val="28"/>
        </w:rPr>
        <w:t>痛像辣味，给人一种流泪的刺激，可是强化甜味和咸味。</w:t>
      </w:r>
      <w:r w:rsidRPr="00881146">
        <w:rPr>
          <w:rFonts w:hint="eastAsia"/>
          <w:kern w:val="28"/>
          <w:sz w:val="28"/>
          <w:szCs w:val="28"/>
        </w:rPr>
        <w:t xml:space="preserve">mywritings/zhong9.html </w:t>
      </w:r>
      <w:r w:rsidRPr="00881146">
        <w:rPr>
          <w:rFonts w:hint="eastAsia"/>
          <w:kern w:val="28"/>
          <w:sz w:val="28"/>
          <w:szCs w:val="28"/>
        </w:rPr>
        <w:t>它是生活必须的好东东，痛和失败与快乐应该共存，一种痛并快乐的活着。在痛里，要相信快乐的到来，要通过耐心的考核。正能量不是阿</w:t>
      </w:r>
      <w:r w:rsidRPr="00881146">
        <w:rPr>
          <w:rFonts w:hint="eastAsia"/>
          <w:kern w:val="28"/>
          <w:sz w:val="28"/>
          <w:szCs w:val="28"/>
        </w:rPr>
        <w:t>Q</w:t>
      </w:r>
      <w:r w:rsidRPr="00881146">
        <w:rPr>
          <w:rFonts w:hint="eastAsia"/>
          <w:kern w:val="28"/>
          <w:sz w:val="28"/>
          <w:szCs w:val="28"/>
        </w:rPr>
        <w:t>，而是一种中庸，阴阳平衡</w:t>
      </w:r>
      <w:r w:rsidRPr="00881146">
        <w:rPr>
          <w:rFonts w:hint="eastAsia"/>
          <w:kern w:val="28"/>
          <w:sz w:val="28"/>
          <w:szCs w:val="28"/>
        </w:rPr>
        <w:t>/</w:t>
      </w:r>
      <w:r w:rsidRPr="00881146">
        <w:rPr>
          <w:rFonts w:hint="eastAsia"/>
          <w:kern w:val="28"/>
          <w:sz w:val="28"/>
          <w:szCs w:val="28"/>
        </w:rPr>
        <w:t>辩证法</w:t>
      </w:r>
      <w:r w:rsidRPr="00881146">
        <w:rPr>
          <w:rFonts w:hint="eastAsia"/>
          <w:kern w:val="28"/>
          <w:sz w:val="28"/>
          <w:szCs w:val="28"/>
        </w:rPr>
        <w:t xml:space="preserve">, </w:t>
      </w:r>
      <w:r w:rsidRPr="00881146">
        <w:rPr>
          <w:rFonts w:hint="eastAsia"/>
          <w:kern w:val="28"/>
          <w:sz w:val="28"/>
          <w:szCs w:val="28"/>
        </w:rPr>
        <w:t>和</w:t>
      </w:r>
      <w:r w:rsidRPr="00881146">
        <w:rPr>
          <w:rFonts w:hint="eastAsia"/>
          <w:kern w:val="28"/>
          <w:sz w:val="28"/>
          <w:szCs w:val="28"/>
        </w:rPr>
        <w:t>21</w:t>
      </w:r>
      <w:r w:rsidRPr="00881146">
        <w:rPr>
          <w:rFonts w:hint="eastAsia"/>
          <w:kern w:val="28"/>
          <w:sz w:val="28"/>
          <w:szCs w:val="28"/>
        </w:rPr>
        <w:t>世纪人生价值观的新解。</w:t>
      </w:r>
    </w:p>
    <w:p w:rsidR="00767C03" w:rsidRPr="00881146" w:rsidRDefault="00767C03" w:rsidP="00881146">
      <w:pPr>
        <w:jc w:val="left"/>
        <w:rPr>
          <w:kern w:val="28"/>
          <w:sz w:val="28"/>
          <w:szCs w:val="28"/>
        </w:rPr>
      </w:pPr>
      <w:r w:rsidRPr="00881146">
        <w:rPr>
          <w:kern w:val="28"/>
          <w:sz w:val="28"/>
          <w:szCs w:val="28"/>
        </w:rPr>
        <w:lastRenderedPageBreak/>
        <w:t>2012.8.7</w:t>
      </w:r>
    </w:p>
    <w:p w:rsidR="00881146" w:rsidRPr="00881146" w:rsidRDefault="00767C03" w:rsidP="00881146">
      <w:pPr>
        <w:jc w:val="left"/>
        <w:rPr>
          <w:kern w:val="28"/>
          <w:sz w:val="28"/>
          <w:szCs w:val="28"/>
        </w:rPr>
      </w:pPr>
      <w:r w:rsidRPr="00881146">
        <w:rPr>
          <w:rFonts w:hint="eastAsia"/>
          <w:kern w:val="28"/>
          <w:sz w:val="28"/>
          <w:szCs w:val="28"/>
        </w:rPr>
        <w:t>你完成了生命对你的承诺</w:t>
      </w:r>
      <w:r w:rsidRPr="00881146">
        <w:rPr>
          <w:rFonts w:hint="eastAsia"/>
          <w:kern w:val="28"/>
          <w:sz w:val="28"/>
          <w:szCs w:val="28"/>
        </w:rPr>
        <w:t xml:space="preserve"> mywritings/si.html</w:t>
      </w:r>
      <w:r w:rsidRPr="00881146">
        <w:rPr>
          <w:rFonts w:hint="eastAsia"/>
          <w:kern w:val="28"/>
          <w:sz w:val="28"/>
          <w:szCs w:val="28"/>
        </w:rPr>
        <w:t>生命是无限延伸的，所有的东西都存在这个时间的框里，没有过去、未来和现在。是我们选择某个生命的角度来完成我们的计划，或体验我们所喜欢的事物，我们这样做是为了要经历，就是这样而已</w:t>
      </w:r>
      <w:r w:rsidRPr="00881146">
        <w:rPr>
          <w:rFonts w:hint="eastAsia"/>
          <w:kern w:val="28"/>
          <w:sz w:val="28"/>
          <w:szCs w:val="28"/>
        </w:rPr>
        <w:t>.</w:t>
      </w:r>
      <w:r w:rsidRPr="00881146">
        <w:rPr>
          <w:rFonts w:hint="eastAsia"/>
          <w:kern w:val="28"/>
          <w:sz w:val="28"/>
          <w:szCs w:val="28"/>
        </w:rPr>
        <w:t>生和死只是两个逗号</w:t>
      </w:r>
    </w:p>
    <w:p w:rsidR="00881146" w:rsidRPr="00881146" w:rsidRDefault="00767C03" w:rsidP="00881146">
      <w:pPr>
        <w:jc w:val="left"/>
        <w:rPr>
          <w:kern w:val="28"/>
          <w:sz w:val="28"/>
          <w:szCs w:val="28"/>
        </w:rPr>
      </w:pPr>
      <w:r w:rsidRPr="00881146">
        <w:rPr>
          <w:rFonts w:hint="eastAsia"/>
          <w:kern w:val="28"/>
          <w:sz w:val="28"/>
          <w:szCs w:val="28"/>
        </w:rPr>
        <w:t xml:space="preserve">mp3 </w:t>
      </w:r>
      <w:r w:rsidRPr="00881146">
        <w:rPr>
          <w:rFonts w:hint="eastAsia"/>
          <w:kern w:val="28"/>
          <w:sz w:val="28"/>
          <w:szCs w:val="28"/>
        </w:rPr>
        <w:t>藏鐘響一天</w:t>
      </w:r>
      <w:r w:rsidRPr="00881146">
        <w:rPr>
          <w:rFonts w:hint="eastAsia"/>
          <w:kern w:val="28"/>
          <w:sz w:val="28"/>
          <w:szCs w:val="28"/>
        </w:rPr>
        <w:t xml:space="preserve"> mp3/tibatanbell.html </w:t>
      </w:r>
      <w:r w:rsidRPr="00881146">
        <w:rPr>
          <w:rFonts w:hint="eastAsia"/>
          <w:kern w:val="28"/>
          <w:sz w:val="28"/>
          <w:szCs w:val="28"/>
        </w:rPr>
        <w:t>正的钟声，纯·厚·远·圆，而不是乱·尖·杂。钟声，有两种发声方法：“咚”声和“瓮”声，“咚”是敲击出来的，“瓮”是“磨”出来的（磨钟的边缘）。前者是“波”，后者是一种在空气里的“共振”。两种声音都有引人入定的效果，都有“入流亡所”之功效。</w:t>
      </w:r>
    </w:p>
    <w:p w:rsidR="00881146" w:rsidRPr="00881146" w:rsidRDefault="00767C03" w:rsidP="00881146">
      <w:pPr>
        <w:jc w:val="left"/>
        <w:rPr>
          <w:kern w:val="28"/>
          <w:sz w:val="28"/>
          <w:szCs w:val="28"/>
        </w:rPr>
      </w:pPr>
      <w:r w:rsidRPr="00881146">
        <w:rPr>
          <w:rFonts w:hint="eastAsia"/>
          <w:kern w:val="28"/>
          <w:sz w:val="28"/>
          <w:szCs w:val="28"/>
        </w:rPr>
        <w:t>金钱游戏与规则</w:t>
      </w:r>
      <w:r w:rsidRPr="00881146">
        <w:rPr>
          <w:rFonts w:hint="eastAsia"/>
          <w:kern w:val="28"/>
          <w:sz w:val="28"/>
          <w:szCs w:val="28"/>
        </w:rPr>
        <w:t xml:space="preserve"> mywritings/richness5.html </w:t>
      </w:r>
      <w:r w:rsidRPr="00881146">
        <w:rPr>
          <w:rFonts w:hint="eastAsia"/>
          <w:kern w:val="28"/>
          <w:sz w:val="28"/>
          <w:szCs w:val="28"/>
        </w:rPr>
        <w:t>【美国人的金钱游戏】关于美国人的金钱游戏，中国其实可以不买账。视频：北爱：钱的游戏和规则。【钱】是几个人制定的游戏。我们凡夫的选择是：</w:t>
      </w:r>
      <w:r w:rsidRPr="00881146">
        <w:rPr>
          <w:rFonts w:hint="eastAsia"/>
          <w:kern w:val="28"/>
          <w:sz w:val="28"/>
          <w:szCs w:val="28"/>
        </w:rPr>
        <w:t>1.</w:t>
      </w:r>
      <w:r w:rsidRPr="00881146">
        <w:rPr>
          <w:rFonts w:hint="eastAsia"/>
          <w:kern w:val="28"/>
          <w:sz w:val="28"/>
          <w:szCs w:val="28"/>
        </w:rPr>
        <w:t>当主玩的人，如果你有先手，如果你有能力；</w:t>
      </w:r>
      <w:r w:rsidRPr="00881146">
        <w:rPr>
          <w:rFonts w:hint="eastAsia"/>
          <w:kern w:val="28"/>
          <w:sz w:val="28"/>
          <w:szCs w:val="28"/>
        </w:rPr>
        <w:t>2.</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2012.7.29</w:t>
      </w:r>
    </w:p>
    <w:p w:rsidR="00881146" w:rsidRPr="00881146" w:rsidRDefault="00767C03" w:rsidP="00881146">
      <w:pPr>
        <w:jc w:val="left"/>
        <w:rPr>
          <w:kern w:val="28"/>
          <w:sz w:val="28"/>
          <w:szCs w:val="28"/>
        </w:rPr>
      </w:pPr>
      <w:r w:rsidRPr="00881146">
        <w:rPr>
          <w:rFonts w:hint="eastAsia"/>
          <w:kern w:val="28"/>
          <w:sz w:val="28"/>
          <w:szCs w:val="28"/>
        </w:rPr>
        <w:t xml:space="preserve">2012 7 21 - 2012 7 29 </w:t>
      </w:r>
      <w:r w:rsidRPr="00881146">
        <w:rPr>
          <w:rFonts w:hint="eastAsia"/>
          <w:kern w:val="28"/>
          <w:sz w:val="28"/>
          <w:szCs w:val="28"/>
        </w:rPr>
        <w:t>照片集锦：【</w:t>
      </w:r>
      <w:r w:rsidRPr="00881146">
        <w:rPr>
          <w:rFonts w:hint="eastAsia"/>
          <w:kern w:val="28"/>
          <w:sz w:val="28"/>
          <w:szCs w:val="28"/>
        </w:rPr>
        <w:t xml:space="preserve">myphotos/2012austin/20120729/ </w:t>
      </w:r>
      <w:r w:rsidRPr="00881146">
        <w:rPr>
          <w:rFonts w:hint="eastAsia"/>
          <w:kern w:val="28"/>
          <w:sz w:val="28"/>
          <w:szCs w:val="28"/>
        </w:rPr>
        <w:t>】</w:t>
      </w:r>
      <w:r w:rsidRPr="00881146">
        <w:rPr>
          <w:rFonts w:hint="eastAsia"/>
          <w:kern w:val="28"/>
          <w:sz w:val="28"/>
          <w:szCs w:val="28"/>
        </w:rPr>
        <w:t xml:space="preserve"> Casa </w:t>
      </w:r>
      <w:r w:rsidRPr="00881146">
        <w:rPr>
          <w:rFonts w:hint="eastAsia"/>
          <w:kern w:val="28"/>
          <w:sz w:val="28"/>
          <w:szCs w:val="28"/>
        </w:rPr>
        <w:t>外照，中饭，松鼠、桥的视频，刀的比较，</w:t>
      </w:r>
      <w:r w:rsidRPr="00881146">
        <w:rPr>
          <w:rFonts w:hint="eastAsia"/>
          <w:kern w:val="28"/>
          <w:sz w:val="28"/>
          <w:szCs w:val="28"/>
        </w:rPr>
        <w:t xml:space="preserve">China Town, </w:t>
      </w:r>
      <w:r w:rsidRPr="00881146">
        <w:rPr>
          <w:rFonts w:hint="eastAsia"/>
          <w:kern w:val="28"/>
          <w:sz w:val="28"/>
          <w:szCs w:val="28"/>
        </w:rPr>
        <w:t>叠铅笔冒，噢耶</w:t>
      </w:r>
      <w:r w:rsidRPr="00881146">
        <w:rPr>
          <w:rFonts w:hint="eastAsia"/>
          <w:kern w:val="28"/>
          <w:sz w:val="28"/>
          <w:szCs w:val="28"/>
        </w:rPr>
        <w:t xml:space="preserve"> ~~ !!!</w:t>
      </w:r>
      <w:r w:rsidRPr="00881146">
        <w:rPr>
          <w:rFonts w:hint="eastAsia"/>
          <w:kern w:val="28"/>
          <w:sz w:val="28"/>
          <w:szCs w:val="28"/>
        </w:rPr>
        <w:t>，杨桃的书画</w:t>
      </w:r>
    </w:p>
    <w:p w:rsidR="00767C03" w:rsidRPr="00881146" w:rsidRDefault="00767C03" w:rsidP="00881146">
      <w:pPr>
        <w:jc w:val="left"/>
        <w:rPr>
          <w:kern w:val="28"/>
          <w:sz w:val="28"/>
          <w:szCs w:val="28"/>
        </w:rPr>
      </w:pPr>
      <w:r w:rsidRPr="00881146">
        <w:rPr>
          <w:kern w:val="28"/>
          <w:sz w:val="28"/>
          <w:szCs w:val="28"/>
        </w:rPr>
        <w:t>2012.7.28</w:t>
      </w:r>
    </w:p>
    <w:p w:rsidR="00881146" w:rsidRPr="00881146" w:rsidRDefault="00767C03" w:rsidP="00881146">
      <w:pPr>
        <w:jc w:val="left"/>
        <w:rPr>
          <w:kern w:val="28"/>
          <w:sz w:val="28"/>
          <w:szCs w:val="28"/>
        </w:rPr>
      </w:pPr>
      <w:r w:rsidRPr="00881146">
        <w:rPr>
          <w:rFonts w:hint="eastAsia"/>
          <w:kern w:val="28"/>
          <w:sz w:val="28"/>
          <w:szCs w:val="28"/>
        </w:rPr>
        <w:t>微博：中国姓“中”</w:t>
      </w:r>
      <w:r w:rsidRPr="00881146">
        <w:rPr>
          <w:kern w:val="28"/>
          <w:sz w:val="28"/>
          <w:szCs w:val="28"/>
        </w:rPr>
        <w:t xml:space="preserve"> </w:t>
      </w:r>
      <w:r w:rsidRPr="00881146">
        <w:rPr>
          <w:rFonts w:hint="eastAsia"/>
          <w:kern w:val="28"/>
          <w:sz w:val="28"/>
          <w:szCs w:val="28"/>
        </w:rPr>
        <w:t>这个“中”不是地理位置的“中”，而是中国人的思想体系，中庸，中道。</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mywritings/zhong1.html </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中国人的思想是“中”，美国人的思想是“最”。中国姓过汉，姓过唐，明，清，这些都是蛮好听的姓。现在的中国姓“中”。</w:t>
      </w:r>
    </w:p>
    <w:p w:rsidR="00881146" w:rsidRPr="00881146" w:rsidRDefault="00767C03" w:rsidP="00881146">
      <w:pPr>
        <w:jc w:val="left"/>
        <w:rPr>
          <w:kern w:val="28"/>
          <w:sz w:val="28"/>
          <w:szCs w:val="28"/>
        </w:rPr>
      </w:pPr>
      <w:r w:rsidRPr="00881146">
        <w:rPr>
          <w:rFonts w:hint="eastAsia"/>
          <w:kern w:val="28"/>
          <w:sz w:val="28"/>
          <w:szCs w:val="28"/>
        </w:rPr>
        <w:t>中国人的思想，讲的是一个“中”字</w:t>
      </w:r>
      <w:r w:rsidRPr="00881146">
        <w:rPr>
          <w:rFonts w:hint="eastAsia"/>
          <w:kern w:val="28"/>
          <w:sz w:val="28"/>
          <w:szCs w:val="28"/>
        </w:rPr>
        <w:t xml:space="preserve">, </w:t>
      </w:r>
      <w:r w:rsidRPr="00881146">
        <w:rPr>
          <w:rFonts w:hint="eastAsia"/>
          <w:kern w:val="28"/>
          <w:sz w:val="28"/>
          <w:szCs w:val="28"/>
        </w:rPr>
        <w:t>中庸，中道。整个的人生在各个方面平均下来，某一个方面的极端，“最”，会被另一个方面的“反最”而平均，所以还是回到一个“中”字。即使你不情愿平均，上帝会替你来平均，</w:t>
      </w:r>
      <w:r w:rsidRPr="00881146">
        <w:rPr>
          <w:rFonts w:hint="eastAsia"/>
          <w:kern w:val="28"/>
          <w:sz w:val="28"/>
          <w:szCs w:val="28"/>
        </w:rPr>
        <w:t xml:space="preserve"> </w:t>
      </w:r>
      <w:r w:rsidRPr="00881146">
        <w:rPr>
          <w:rFonts w:hint="eastAsia"/>
          <w:kern w:val="28"/>
          <w:sz w:val="28"/>
          <w:szCs w:val="28"/>
        </w:rPr>
        <w:t>并且，名利场中的“最”，多养了一份贪婪，少填了一份平和和幸福。</w:t>
      </w:r>
      <w:r w:rsidRPr="00881146">
        <w:rPr>
          <w:rFonts w:hint="eastAsia"/>
          <w:kern w:val="28"/>
          <w:sz w:val="28"/>
          <w:szCs w:val="28"/>
        </w:rPr>
        <w:t xml:space="preserve"> mywritings/zhong.html </w:t>
      </w:r>
      <w:r w:rsidRPr="00881146">
        <w:rPr>
          <w:rFonts w:hint="eastAsia"/>
          <w:kern w:val="28"/>
          <w:sz w:val="28"/>
          <w:szCs w:val="28"/>
        </w:rPr>
        <w:t>中国人比美国人</w:t>
      </w:r>
      <w:r w:rsidRPr="00881146">
        <w:rPr>
          <w:rFonts w:hint="eastAsia"/>
          <w:kern w:val="28"/>
          <w:sz w:val="28"/>
          <w:szCs w:val="28"/>
        </w:rPr>
        <w:t>"</w:t>
      </w:r>
      <w:r w:rsidRPr="00881146">
        <w:rPr>
          <w:rFonts w:hint="eastAsia"/>
          <w:kern w:val="28"/>
          <w:sz w:val="28"/>
          <w:szCs w:val="28"/>
        </w:rPr>
        <w:t>优越</w:t>
      </w:r>
      <w:r w:rsidRPr="00881146">
        <w:rPr>
          <w:rFonts w:hint="eastAsia"/>
          <w:kern w:val="28"/>
          <w:sz w:val="28"/>
          <w:szCs w:val="28"/>
        </w:rPr>
        <w:t>"</w:t>
      </w:r>
      <w:r w:rsidRPr="00881146">
        <w:rPr>
          <w:rFonts w:hint="eastAsia"/>
          <w:kern w:val="28"/>
          <w:sz w:val="28"/>
          <w:szCs w:val="28"/>
        </w:rPr>
        <w:t>的地方</w:t>
      </w:r>
    </w:p>
    <w:p w:rsidR="00767C03" w:rsidRPr="00881146" w:rsidRDefault="00767C03" w:rsidP="00881146">
      <w:pPr>
        <w:jc w:val="left"/>
        <w:rPr>
          <w:kern w:val="28"/>
          <w:sz w:val="28"/>
          <w:szCs w:val="28"/>
        </w:rPr>
      </w:pPr>
      <w:r w:rsidRPr="00881146">
        <w:rPr>
          <w:kern w:val="28"/>
          <w:sz w:val="28"/>
          <w:szCs w:val="28"/>
        </w:rPr>
        <w:t>2012.7.27</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Lovely children [Photos Collection] video children laugh sound [ en/mycollections/children/ ] </w:t>
      </w:r>
      <w:r w:rsidRPr="00881146">
        <w:rPr>
          <w:rFonts w:hint="eastAsia"/>
          <w:kern w:val="28"/>
          <w:sz w:val="28"/>
          <w:szCs w:val="28"/>
        </w:rPr>
        <w:t>婴儿宝宝开心的大笑·咋乐成这样</w:t>
      </w:r>
      <w:r w:rsidRPr="00881146">
        <w:rPr>
          <w:kern w:val="28"/>
          <w:sz w:val="28"/>
          <w:szCs w:val="28"/>
        </w:rPr>
        <w:t xml:space="preserve"> </w:t>
      </w:r>
      <w:r w:rsidRPr="00881146">
        <w:rPr>
          <w:rFonts w:hint="eastAsia"/>
          <w:kern w:val="28"/>
          <w:sz w:val="28"/>
          <w:szCs w:val="28"/>
        </w:rPr>
        <w:t>么时候也能这样毫无功利性的大笑呢？</w:t>
      </w:r>
      <w:r w:rsidRPr="00881146">
        <w:rPr>
          <w:rFonts w:ascii="Segoe UI Symbol" w:hAnsi="Segoe UI Symbol" w:cs="Segoe UI Symbol"/>
          <w:kern w:val="28"/>
          <w:sz w:val="28"/>
          <w:szCs w:val="28"/>
        </w:rPr>
        <w:t>✦</w:t>
      </w:r>
      <w:r w:rsidRPr="00881146">
        <w:rPr>
          <w:kern w:val="28"/>
          <w:sz w:val="28"/>
          <w:szCs w:val="28"/>
        </w:rPr>
        <w:t xml:space="preserve"> children and pets do have something in common - simple and pure. </w:t>
      </w:r>
      <w:r w:rsidRPr="00881146">
        <w:rPr>
          <w:rFonts w:ascii="Segoe UI Symbol" w:hAnsi="Segoe UI Symbol" w:cs="Segoe UI Symbol"/>
          <w:kern w:val="28"/>
          <w:sz w:val="28"/>
          <w:szCs w:val="28"/>
        </w:rPr>
        <w:t>✦</w:t>
      </w:r>
      <w:r w:rsidRPr="00881146">
        <w:rPr>
          <w:kern w:val="28"/>
          <w:sz w:val="28"/>
          <w:szCs w:val="28"/>
        </w:rPr>
        <w:t xml:space="preserve"> in the heart of each person, it has this simple and pure, like must attract alike. The pure one, only children and pets have. http://www.tudou.com/programs/view/Aj5HQYV4LL4/</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He finally becomes a jerk (</w:t>
      </w:r>
      <w:r w:rsidRPr="00881146">
        <w:rPr>
          <w:rFonts w:hint="eastAsia"/>
          <w:kern w:val="28"/>
          <w:sz w:val="28"/>
          <w:szCs w:val="28"/>
        </w:rPr>
        <w:t>鲁迅然曰：伊终于变成了疯子）</w:t>
      </w:r>
      <w:r w:rsidRPr="00881146">
        <w:rPr>
          <w:kern w:val="28"/>
          <w:sz w:val="28"/>
          <w:szCs w:val="28"/>
        </w:rPr>
        <w:t xml:space="preserve"> mycollections/forestgumpjinsanshun2.html  </w:t>
      </w:r>
      <w:r w:rsidRPr="00881146">
        <w:rPr>
          <w:rFonts w:hint="eastAsia"/>
          <w:kern w:val="28"/>
          <w:sz w:val="28"/>
          <w:szCs w:val="28"/>
        </w:rPr>
        <w:t>视频：快乐的疯子，快乐的二傻</w:t>
      </w:r>
      <w:r w:rsidRPr="00881146">
        <w:rPr>
          <w:kern w:val="28"/>
          <w:sz w:val="28"/>
          <w:szCs w:val="28"/>
        </w:rPr>
        <w:t xml:space="preserve"> </w:t>
      </w:r>
      <w:r w:rsidRPr="00881146">
        <w:rPr>
          <w:rFonts w:hint="eastAsia"/>
          <w:kern w:val="28"/>
          <w:sz w:val="28"/>
          <w:szCs w:val="28"/>
        </w:rPr>
        <w:t>帅克</w:t>
      </w:r>
      <w:r w:rsidRPr="00881146">
        <w:rPr>
          <w:kern w:val="28"/>
          <w:sz w:val="28"/>
          <w:szCs w:val="28"/>
        </w:rPr>
        <w:t xml:space="preserve"> shrek </w:t>
      </w:r>
      <w:r w:rsidRPr="00881146">
        <w:rPr>
          <w:rFonts w:hint="eastAsia"/>
          <w:kern w:val="28"/>
          <w:sz w:val="28"/>
          <w:szCs w:val="28"/>
        </w:rPr>
        <w:t>二</w:t>
      </w:r>
      <w:r w:rsidRPr="00881146">
        <w:rPr>
          <w:rFonts w:hint="eastAsia"/>
          <w:kern w:val="28"/>
          <w:sz w:val="28"/>
          <w:szCs w:val="28"/>
        </w:rPr>
        <w:lastRenderedPageBreak/>
        <w:t>儿一点没什么不好·难得糊涂·阿甘与郭靖视频，瞿颖：二一点。李静《非常静距离》“二姐”大</w:t>
      </w:r>
      <w:r w:rsidRPr="00881146">
        <w:rPr>
          <w:kern w:val="28"/>
          <w:sz w:val="28"/>
          <w:szCs w:val="28"/>
        </w:rPr>
        <w:t xml:space="preserve">PK </w:t>
      </w:r>
      <w:r w:rsidRPr="00881146">
        <w:rPr>
          <w:rFonts w:hint="eastAsia"/>
          <w:kern w:val="28"/>
          <w:sz w:val="28"/>
          <w:szCs w:val="28"/>
        </w:rPr>
        <w:t>瞿颖</w:t>
      </w:r>
      <w:r w:rsidRPr="00881146">
        <w:rPr>
          <w:kern w:val="28"/>
          <w:sz w:val="28"/>
          <w:szCs w:val="28"/>
        </w:rPr>
        <w:t xml:space="preserve"> </w:t>
      </w:r>
      <w:r w:rsidRPr="00881146">
        <w:rPr>
          <w:rFonts w:hint="eastAsia"/>
          <w:kern w:val="28"/>
          <w:sz w:val="28"/>
          <w:szCs w:val="28"/>
        </w:rPr>
        <w:t>江珊</w:t>
      </w:r>
      <w:r w:rsidRPr="00881146">
        <w:rPr>
          <w:kern w:val="28"/>
          <w:sz w:val="28"/>
          <w:szCs w:val="28"/>
        </w:rPr>
        <w:t xml:space="preserve"> </w:t>
      </w:r>
      <w:r w:rsidRPr="00881146">
        <w:rPr>
          <w:rFonts w:hint="eastAsia"/>
          <w:kern w:val="28"/>
          <w:sz w:val="28"/>
          <w:szCs w:val="28"/>
        </w:rPr>
        <w:t>谢娜</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连续放跳全天</w:t>
      </w:r>
      <w:r w:rsidRPr="00881146">
        <w:rPr>
          <w:kern w:val="28"/>
          <w:sz w:val="28"/>
          <w:szCs w:val="28"/>
        </w:rPr>
        <w:t>24</w:t>
      </w:r>
      <w:r w:rsidRPr="00881146">
        <w:rPr>
          <w:rFonts w:hint="eastAsia"/>
          <w:kern w:val="28"/>
          <w:sz w:val="28"/>
          <w:szCs w:val="28"/>
        </w:rPr>
        <w:t>小时迪斯科</w:t>
      </w:r>
      <w:r w:rsidRPr="00881146">
        <w:rPr>
          <w:kern w:val="28"/>
          <w:sz w:val="28"/>
          <w:szCs w:val="28"/>
        </w:rPr>
        <w:t xml:space="preserve"> mycollections/disco.html </w:t>
      </w:r>
      <w:r w:rsidRPr="00881146">
        <w:rPr>
          <w:rFonts w:hint="eastAsia"/>
          <w:kern w:val="28"/>
          <w:sz w:val="28"/>
          <w:szCs w:val="28"/>
        </w:rPr>
        <w:t>狂劲儿</w:t>
      </w:r>
      <w:r w:rsidRPr="00881146">
        <w:rPr>
          <w:kern w:val="28"/>
          <w:sz w:val="28"/>
          <w:szCs w:val="28"/>
        </w:rPr>
        <w:t xml:space="preserve">DISCO mp3 </w:t>
      </w:r>
      <w:r w:rsidRPr="00881146">
        <w:rPr>
          <w:rFonts w:hint="eastAsia"/>
          <w:kern w:val="28"/>
          <w:sz w:val="28"/>
          <w:szCs w:val="28"/>
        </w:rPr>
        <w:t>多图秀，好玩儿极了动物们，动起来</w:t>
      </w:r>
      <w:r w:rsidRPr="00881146">
        <w:rPr>
          <w:kern w:val="28"/>
          <w:sz w:val="28"/>
          <w:szCs w:val="28"/>
        </w:rPr>
        <w:t xml:space="preserve"> http://www.tudou.com/programs/view/Cv03T2ZFSlc/</w:t>
      </w:r>
    </w:p>
    <w:p w:rsidR="00767C03" w:rsidRPr="00881146" w:rsidRDefault="00767C03" w:rsidP="00881146">
      <w:pPr>
        <w:jc w:val="left"/>
        <w:rPr>
          <w:kern w:val="28"/>
          <w:sz w:val="28"/>
          <w:szCs w:val="28"/>
        </w:rPr>
      </w:pPr>
      <w:r w:rsidRPr="00881146">
        <w:rPr>
          <w:kern w:val="28"/>
          <w:sz w:val="28"/>
          <w:szCs w:val="28"/>
        </w:rPr>
        <w:t>2012.7.26</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创业三要：使命，价值观，共同的目标</w:t>
      </w:r>
      <w:r w:rsidRPr="00881146">
        <w:rPr>
          <w:kern w:val="28"/>
          <w:sz w:val="28"/>
          <w:szCs w:val="28"/>
        </w:rPr>
        <w:t xml:space="preserve"> mycollections/mayun.html </w:t>
      </w:r>
      <w:r w:rsidRPr="00881146">
        <w:rPr>
          <w:rFonts w:hint="eastAsia"/>
          <w:kern w:val="28"/>
          <w:sz w:val="28"/>
          <w:szCs w:val="28"/>
        </w:rPr>
        <w:t>制造危机感，企业与团队管理的心理学</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马云：成功的概念</w:t>
      </w:r>
      <w:r w:rsidRPr="00881146">
        <w:rPr>
          <w:kern w:val="28"/>
          <w:sz w:val="28"/>
          <w:szCs w:val="28"/>
        </w:rPr>
        <w:t xml:space="preserve"> </w:t>
      </w:r>
      <w:r w:rsidRPr="00881146">
        <w:rPr>
          <w:rFonts w:hint="eastAsia"/>
          <w:kern w:val="28"/>
          <w:sz w:val="28"/>
          <w:szCs w:val="28"/>
        </w:rPr>
        <w:t>成功不是功成名就</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董事长（创业者，领袖）和</w:t>
      </w:r>
      <w:r w:rsidRPr="00881146">
        <w:rPr>
          <w:kern w:val="28"/>
          <w:sz w:val="28"/>
          <w:szCs w:val="28"/>
        </w:rPr>
        <w:t>CEO</w:t>
      </w:r>
      <w:r w:rsidRPr="00881146">
        <w:rPr>
          <w:rFonts w:hint="eastAsia"/>
          <w:kern w:val="28"/>
          <w:sz w:val="28"/>
          <w:szCs w:val="28"/>
        </w:rPr>
        <w:t>（经理，首席执行官）的区别</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图解：</w:t>
      </w:r>
      <w:r w:rsidRPr="00881146">
        <w:rPr>
          <w:kern w:val="28"/>
          <w:sz w:val="28"/>
          <w:szCs w:val="28"/>
        </w:rPr>
        <w:t xml:space="preserve">5w1h, </w:t>
      </w:r>
      <w:r w:rsidRPr="00881146">
        <w:rPr>
          <w:rFonts w:hint="eastAsia"/>
          <w:kern w:val="28"/>
          <w:sz w:val="28"/>
          <w:szCs w:val="28"/>
        </w:rPr>
        <w:t>科学方法、工程学方法、思想方法、管理学方法</w:t>
      </w:r>
    </w:p>
    <w:p w:rsidR="00767C03" w:rsidRPr="00881146" w:rsidRDefault="00767C03" w:rsidP="00881146">
      <w:pPr>
        <w:jc w:val="left"/>
        <w:rPr>
          <w:kern w:val="28"/>
          <w:sz w:val="28"/>
          <w:szCs w:val="28"/>
        </w:rPr>
      </w:pPr>
      <w:r w:rsidRPr="00881146">
        <w:rPr>
          <w:kern w:val="28"/>
          <w:sz w:val="28"/>
          <w:szCs w:val="28"/>
        </w:rPr>
        <w:t>2012.7.25</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Casa de Luz☼Home of Light☼</w:t>
      </w:r>
      <w:r w:rsidRPr="00881146">
        <w:rPr>
          <w:rFonts w:hint="eastAsia"/>
          <w:kern w:val="28"/>
          <w:sz w:val="28"/>
          <w:szCs w:val="28"/>
        </w:rPr>
        <w:t>引光之家</w:t>
      </w:r>
      <w:r w:rsidRPr="00881146">
        <w:rPr>
          <w:kern w:val="28"/>
          <w:sz w:val="28"/>
          <w:szCs w:val="28"/>
        </w:rPr>
        <w:t xml:space="preserve"> en/mywritings/casadeluz.html  a best example of an energetic eatery - vegan, organic and original (unprocessed food), easy &amp; cozy, fresh &amp; healthy wholesome energy in the house. Casa follows macrobiotics principle - an Yin and Yang balanced principle.</w:t>
      </w:r>
    </w:p>
    <w:p w:rsidR="00881146" w:rsidRPr="00881146" w:rsidRDefault="00767C03" w:rsidP="00881146">
      <w:pPr>
        <w:jc w:val="left"/>
        <w:rPr>
          <w:kern w:val="28"/>
          <w:sz w:val="28"/>
          <w:szCs w:val="28"/>
        </w:rPr>
      </w:pPr>
      <w:r w:rsidRPr="00881146">
        <w:rPr>
          <w:rFonts w:hint="eastAsia"/>
          <w:kern w:val="28"/>
          <w:sz w:val="28"/>
          <w:szCs w:val="28"/>
        </w:rPr>
        <w:t>为遇难死者的告慰：本杰明弗兰克林：往生是一个再生，</w:t>
      </w:r>
      <w:r w:rsidRPr="00881146">
        <w:rPr>
          <w:rFonts w:hint="eastAsia"/>
          <w:kern w:val="28"/>
          <w:sz w:val="28"/>
          <w:szCs w:val="28"/>
        </w:rPr>
        <w:t>si</w:t>
      </w:r>
      <w:r w:rsidRPr="00881146">
        <w:rPr>
          <w:rFonts w:hint="eastAsia"/>
          <w:kern w:val="28"/>
          <w:sz w:val="28"/>
          <w:szCs w:val="28"/>
        </w:rPr>
        <w:t>是一个新生命的开始，一个人在死的那一刻才算得到真正的诞生。音频：</w:t>
      </w:r>
      <w:r w:rsidRPr="00881146">
        <w:rPr>
          <w:rFonts w:hint="eastAsia"/>
          <w:kern w:val="28"/>
          <w:sz w:val="28"/>
          <w:szCs w:val="28"/>
        </w:rPr>
        <w:t xml:space="preserve"> mywritings/si.html </w:t>
      </w:r>
      <w:r w:rsidRPr="00881146">
        <w:rPr>
          <w:rFonts w:hint="eastAsia"/>
          <w:kern w:val="28"/>
          <w:sz w:val="28"/>
          <w:szCs w:val="28"/>
        </w:rPr>
        <w:t>生老病死，斯是一个恩典。像一辆很难开的老车，上天容许你替换，以旧换新，以迎接新的历程</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2012.7.24</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它们吻了。。。终于。。。为什么要吻？接吻圣经</w:t>
      </w:r>
      <w:r w:rsidRPr="00881146">
        <w:rPr>
          <w:kern w:val="28"/>
          <w:sz w:val="28"/>
          <w:szCs w:val="28"/>
        </w:rPr>
        <w:t xml:space="preserve"> How To Kiss http://www.tudou.com/programs/view/AUBqPjzRIqM/ </w:t>
      </w:r>
      <w:r w:rsidRPr="00881146">
        <w:rPr>
          <w:rFonts w:hint="eastAsia"/>
          <w:kern w:val="28"/>
          <w:sz w:val="28"/>
          <w:szCs w:val="28"/>
        </w:rPr>
        <w:t>心理还是生理感应</w:t>
      </w:r>
      <w:r w:rsidRPr="00881146">
        <w:rPr>
          <w:kern w:val="28"/>
          <w:sz w:val="28"/>
          <w:szCs w:val="28"/>
        </w:rPr>
        <w:t xml:space="preserve">.. </w:t>
      </w:r>
      <w:r w:rsidRPr="00881146">
        <w:rPr>
          <w:rFonts w:hint="eastAsia"/>
          <w:kern w:val="28"/>
          <w:sz w:val="28"/>
          <w:szCs w:val="28"/>
        </w:rPr>
        <w:t>苯丙胺的奔涌。。多巴胺激素增多</w:t>
      </w:r>
      <w:r w:rsidRPr="00881146">
        <w:rPr>
          <w:kern w:val="28"/>
          <w:sz w:val="28"/>
          <w:szCs w:val="28"/>
        </w:rPr>
        <w:t xml:space="preserve">.. </w:t>
      </w:r>
      <w:r w:rsidRPr="00881146">
        <w:rPr>
          <w:rFonts w:hint="eastAsia"/>
          <w:kern w:val="28"/>
          <w:sz w:val="28"/>
          <w:szCs w:val="28"/>
        </w:rPr>
        <w:t>心跳能加快到每分钟超过百次</w:t>
      </w:r>
      <w:r w:rsidRPr="00881146">
        <w:rPr>
          <w:kern w:val="28"/>
          <w:sz w:val="28"/>
          <w:szCs w:val="28"/>
        </w:rPr>
        <w:t xml:space="preserve"> ... </w:t>
      </w:r>
      <w:r w:rsidRPr="00881146">
        <w:rPr>
          <w:rFonts w:hint="eastAsia"/>
          <w:kern w:val="28"/>
          <w:sz w:val="28"/>
          <w:szCs w:val="28"/>
        </w:rPr>
        <w:t>（也许你不会吻）</w:t>
      </w:r>
      <w:r w:rsidRPr="00881146">
        <w:rPr>
          <w:kern w:val="28"/>
          <w:sz w:val="28"/>
          <w:szCs w:val="28"/>
        </w:rPr>
        <w:t>..</w:t>
      </w:r>
      <w:r w:rsidRPr="00881146">
        <w:rPr>
          <w:rFonts w:hint="eastAsia"/>
          <w:kern w:val="28"/>
          <w:sz w:val="28"/>
          <w:szCs w:val="28"/>
        </w:rPr>
        <w:t>吻的艺术</w:t>
      </w:r>
      <w:r w:rsidRPr="00881146">
        <w:rPr>
          <w:kern w:val="28"/>
          <w:sz w:val="28"/>
          <w:szCs w:val="28"/>
        </w:rPr>
        <w:t>..</w:t>
      </w:r>
      <w:r w:rsidRPr="00881146">
        <w:rPr>
          <w:rFonts w:hint="eastAsia"/>
          <w:kern w:val="28"/>
          <w:sz w:val="28"/>
          <w:szCs w:val="28"/>
        </w:rPr>
        <w:t>你会吻么</w:t>
      </w:r>
      <w:r w:rsidRPr="00881146">
        <w:rPr>
          <w:kern w:val="28"/>
          <w:sz w:val="28"/>
          <w:szCs w:val="28"/>
        </w:rPr>
        <w:t>.   Kissing Tips and Advice</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http://www.tudou.com/programs/view/hPAZW06LBxs/ </w:t>
      </w:r>
      <w:r w:rsidRPr="00881146">
        <w:rPr>
          <w:rFonts w:hint="eastAsia"/>
          <w:kern w:val="28"/>
          <w:sz w:val="28"/>
          <w:szCs w:val="28"/>
        </w:rPr>
        <w:t>【视频歌曲北爱</w:t>
      </w:r>
      <w:r w:rsidRPr="00881146">
        <w:rPr>
          <w:kern w:val="28"/>
          <w:sz w:val="28"/>
          <w:szCs w:val="28"/>
        </w:rPr>
        <w:t xml:space="preserve"> </w:t>
      </w:r>
      <w:r w:rsidRPr="00881146">
        <w:rPr>
          <w:rFonts w:hint="eastAsia"/>
          <w:kern w:val="28"/>
          <w:sz w:val="28"/>
          <w:szCs w:val="28"/>
        </w:rPr>
        <w:t>光阴的故事】</w:t>
      </w:r>
      <w:r w:rsidRPr="00881146">
        <w:rPr>
          <w:kern w:val="28"/>
          <w:sz w:val="28"/>
          <w:szCs w:val="28"/>
        </w:rPr>
        <w:t xml:space="preserve">mywritings/renandtime13.html </w:t>
      </w:r>
      <w:r w:rsidRPr="00881146">
        <w:rPr>
          <w:rFonts w:hint="eastAsia"/>
          <w:kern w:val="28"/>
          <w:sz w:val="28"/>
          <w:szCs w:val="28"/>
        </w:rPr>
        <w:t>【</w:t>
      </w:r>
      <w:r w:rsidRPr="00881146">
        <w:rPr>
          <w:kern w:val="28"/>
          <w:sz w:val="28"/>
          <w:szCs w:val="28"/>
        </w:rPr>
        <w:t>play life seriously</w:t>
      </w:r>
      <w:r w:rsidRPr="00881146">
        <w:rPr>
          <w:rFonts w:hint="eastAsia"/>
          <w:kern w:val="28"/>
          <w:sz w:val="28"/>
          <w:szCs w:val="28"/>
        </w:rPr>
        <w:t>】</w:t>
      </w:r>
      <w:r w:rsidRPr="00881146">
        <w:rPr>
          <w:kern w:val="28"/>
          <w:sz w:val="28"/>
          <w:szCs w:val="28"/>
        </w:rPr>
        <w:t xml:space="preserve"> </w:t>
      </w:r>
      <w:r w:rsidRPr="00881146">
        <w:rPr>
          <w:rFonts w:hint="eastAsia"/>
          <w:kern w:val="28"/>
          <w:sz w:val="28"/>
          <w:szCs w:val="28"/>
        </w:rPr>
        <w:t>风花雪月的诗句里我在年年的成长</w:t>
      </w:r>
      <w:r w:rsidRPr="00881146">
        <w:rPr>
          <w:kern w:val="28"/>
          <w:sz w:val="28"/>
          <w:szCs w:val="28"/>
        </w:rPr>
        <w:t xml:space="preserve"> </w:t>
      </w:r>
      <w:r w:rsidRPr="00881146">
        <w:rPr>
          <w:rFonts w:hint="eastAsia"/>
          <w:kern w:val="28"/>
          <w:sz w:val="28"/>
          <w:szCs w:val="28"/>
        </w:rPr>
        <w:t>世界是一个骗局，人生是一场复习。人生是学校，爱情婚姻也一样，</w:t>
      </w:r>
      <w:r w:rsidRPr="00881146">
        <w:rPr>
          <w:kern w:val="28"/>
          <w:sz w:val="28"/>
          <w:szCs w:val="28"/>
        </w:rPr>
        <w:t xml:space="preserve"> </w:t>
      </w:r>
      <w:r w:rsidRPr="00881146">
        <w:rPr>
          <w:rFonts w:hint="eastAsia"/>
          <w:kern w:val="28"/>
          <w:sz w:val="28"/>
          <w:szCs w:val="28"/>
        </w:rPr>
        <w:t>在圣明之光的照耀下，我们会开悟，会看到什么都没有，所谓人生如戏。</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Dibaba </w:t>
      </w:r>
      <w:r w:rsidRPr="00881146">
        <w:rPr>
          <w:rFonts w:hint="eastAsia"/>
          <w:kern w:val="28"/>
          <w:sz w:val="28"/>
          <w:szCs w:val="28"/>
        </w:rPr>
        <w:t>特鲁纳什·迪巴巴</w:t>
      </w:r>
      <w:r w:rsidRPr="00881146">
        <w:rPr>
          <w:kern w:val="28"/>
          <w:sz w:val="28"/>
          <w:szCs w:val="28"/>
        </w:rPr>
        <w:t>5000</w:t>
      </w:r>
      <w:r w:rsidRPr="00881146">
        <w:rPr>
          <w:rFonts w:hint="eastAsia"/>
          <w:kern w:val="28"/>
          <w:sz w:val="28"/>
          <w:szCs w:val="28"/>
        </w:rPr>
        <w:t>米的最后一圈像跑百米一样</w:t>
      </w:r>
      <w:r w:rsidRPr="00881146">
        <w:rPr>
          <w:kern w:val="28"/>
          <w:sz w:val="28"/>
          <w:szCs w:val="28"/>
        </w:rPr>
        <w:t xml:space="preserve"> </w:t>
      </w:r>
      <w:r w:rsidRPr="00881146">
        <w:rPr>
          <w:rFonts w:ascii="Cambria Math" w:hAnsi="Cambria Math" w:cs="Cambria Math"/>
          <w:kern w:val="28"/>
          <w:sz w:val="28"/>
          <w:szCs w:val="28"/>
        </w:rPr>
        <w:t>▷</w:t>
      </w:r>
      <w:r w:rsidRPr="00881146">
        <w:rPr>
          <w:kern w:val="28"/>
          <w:sz w:val="28"/>
          <w:szCs w:val="28"/>
        </w:rPr>
        <w:t xml:space="preserve"> Olympic </w:t>
      </w:r>
      <w:r w:rsidRPr="00881146">
        <w:rPr>
          <w:rFonts w:hint="eastAsia"/>
          <w:kern w:val="28"/>
          <w:sz w:val="28"/>
          <w:szCs w:val="28"/>
        </w:rPr>
        <w:t>视频：南非奇女子</w:t>
      </w:r>
      <w:r w:rsidRPr="00881146">
        <w:rPr>
          <w:kern w:val="28"/>
          <w:sz w:val="28"/>
          <w:szCs w:val="28"/>
        </w:rPr>
        <w:t>dibaba</w:t>
      </w:r>
      <w:r w:rsidRPr="00881146">
        <w:rPr>
          <w:rFonts w:hint="eastAsia"/>
          <w:kern w:val="28"/>
          <w:sz w:val="28"/>
          <w:szCs w:val="28"/>
        </w:rPr>
        <w:t>创的</w:t>
      </w:r>
      <w:r w:rsidRPr="00881146">
        <w:rPr>
          <w:kern w:val="28"/>
          <w:sz w:val="28"/>
          <w:szCs w:val="28"/>
        </w:rPr>
        <w:t xml:space="preserve"> 5000</w:t>
      </w:r>
      <w:r w:rsidRPr="00881146">
        <w:rPr>
          <w:rFonts w:hint="eastAsia"/>
          <w:kern w:val="28"/>
          <w:sz w:val="28"/>
          <w:szCs w:val="28"/>
        </w:rPr>
        <w:t>米长跑，疯狂和极具刺激的最后一百米，</w:t>
      </w:r>
      <w:r w:rsidRPr="00881146">
        <w:rPr>
          <w:kern w:val="28"/>
          <w:sz w:val="28"/>
          <w:szCs w:val="28"/>
        </w:rPr>
        <w:t xml:space="preserve">mycollections/boboinUSA.html </w:t>
      </w:r>
      <w:r w:rsidRPr="00881146">
        <w:rPr>
          <w:rFonts w:hint="eastAsia"/>
          <w:kern w:val="28"/>
          <w:sz w:val="28"/>
          <w:szCs w:val="28"/>
        </w:rPr>
        <w:t>几乎没有任何疲劳。她现在在美国哈佛读书。</w:t>
      </w:r>
      <w:r w:rsidRPr="00881146">
        <w:rPr>
          <w:kern w:val="28"/>
          <w:sz w:val="28"/>
          <w:szCs w:val="28"/>
        </w:rPr>
        <w:t xml:space="preserve"> </w:t>
      </w:r>
      <w:r w:rsidRPr="00881146">
        <w:rPr>
          <w:rFonts w:hint="eastAsia"/>
          <w:kern w:val="28"/>
          <w:sz w:val="28"/>
          <w:szCs w:val="28"/>
        </w:rPr>
        <w:t>英国</w:t>
      </w:r>
      <w:r w:rsidRPr="00881146">
        <w:rPr>
          <w:kern w:val="28"/>
          <w:sz w:val="28"/>
          <w:szCs w:val="28"/>
        </w:rPr>
        <w:t xml:space="preserve"> </w:t>
      </w:r>
      <w:r w:rsidRPr="00881146">
        <w:rPr>
          <w:rFonts w:hint="eastAsia"/>
          <w:kern w:val="28"/>
          <w:sz w:val="28"/>
          <w:szCs w:val="28"/>
        </w:rPr>
        <w:t>伦敦</w:t>
      </w:r>
      <w:r w:rsidRPr="00881146">
        <w:rPr>
          <w:kern w:val="28"/>
          <w:sz w:val="28"/>
          <w:szCs w:val="28"/>
        </w:rPr>
        <w:t xml:space="preserve"> </w:t>
      </w:r>
      <w:r w:rsidRPr="00881146">
        <w:rPr>
          <w:rFonts w:hint="eastAsia"/>
          <w:kern w:val="28"/>
          <w:sz w:val="28"/>
          <w:szCs w:val="28"/>
        </w:rPr>
        <w:t>奥运</w:t>
      </w:r>
      <w:r w:rsidRPr="00881146">
        <w:rPr>
          <w:kern w:val="28"/>
          <w:sz w:val="28"/>
          <w:szCs w:val="28"/>
        </w:rPr>
        <w:t xml:space="preserve"> http://www.tudou.com/programs/view/l0Rir4t1VdU/</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2012.7.23</w:t>
      </w:r>
    </w:p>
    <w:p w:rsidR="00881146" w:rsidRPr="00881146" w:rsidRDefault="00767C03" w:rsidP="00881146">
      <w:pPr>
        <w:jc w:val="left"/>
        <w:rPr>
          <w:kern w:val="28"/>
          <w:sz w:val="28"/>
          <w:szCs w:val="28"/>
        </w:rPr>
      </w:pPr>
      <w:r w:rsidRPr="00881146">
        <w:rPr>
          <w:rFonts w:hint="eastAsia"/>
          <w:kern w:val="28"/>
          <w:sz w:val="28"/>
          <w:szCs w:val="28"/>
        </w:rPr>
        <w:lastRenderedPageBreak/>
        <w:t>【中英诗词赏析】</w:t>
      </w:r>
      <w:r w:rsidRPr="00881146">
        <w:rPr>
          <w:rFonts w:hint="eastAsia"/>
          <w:kern w:val="28"/>
          <w:sz w:val="28"/>
          <w:szCs w:val="28"/>
        </w:rPr>
        <w:t xml:space="preserve"> mywritings/willblake.html </w:t>
      </w:r>
      <w:r w:rsidRPr="00881146">
        <w:rPr>
          <w:rFonts w:hint="eastAsia"/>
          <w:kern w:val="28"/>
          <w:sz w:val="28"/>
          <w:szCs w:val="28"/>
        </w:rPr>
        <w:t>一沙一世界，一花一天堂。一叶一如来，一念一极乐。</w:t>
      </w:r>
      <w:r w:rsidRPr="00881146">
        <w:rPr>
          <w:rFonts w:hint="eastAsia"/>
          <w:kern w:val="28"/>
          <w:sz w:val="28"/>
          <w:szCs w:val="28"/>
        </w:rPr>
        <w:t xml:space="preserve">To see a world in a grain of sand, And a heaven in a wild flower </w:t>
      </w:r>
      <w:r w:rsidRPr="00881146">
        <w:rPr>
          <w:rFonts w:hint="eastAsia"/>
          <w:kern w:val="28"/>
          <w:sz w:val="28"/>
          <w:szCs w:val="28"/>
        </w:rPr>
        <w:t>……</w:t>
      </w:r>
      <w:r w:rsidRPr="00881146">
        <w:rPr>
          <w:rFonts w:hint="eastAsia"/>
          <w:kern w:val="28"/>
          <w:sz w:val="28"/>
          <w:szCs w:val="28"/>
        </w:rPr>
        <w:t xml:space="preserve"> Hold infinity in the palm of your hand, And eternity in an hour.</w:t>
      </w:r>
    </w:p>
    <w:p w:rsidR="00881146" w:rsidRPr="00881146" w:rsidRDefault="00767C03" w:rsidP="00881146">
      <w:pPr>
        <w:jc w:val="left"/>
        <w:rPr>
          <w:kern w:val="28"/>
          <w:sz w:val="28"/>
          <w:szCs w:val="28"/>
        </w:rPr>
      </w:pPr>
      <w:r w:rsidRPr="00881146">
        <w:rPr>
          <w:rFonts w:hint="eastAsia"/>
          <w:kern w:val="28"/>
          <w:sz w:val="28"/>
          <w:szCs w:val="28"/>
        </w:rPr>
        <w:t>微博：图解：科学方法、工程学方法、思想方法、管理学方法</w:t>
      </w:r>
      <w:r w:rsidRPr="00881146">
        <w:rPr>
          <w:kern w:val="28"/>
          <w:sz w:val="28"/>
          <w:szCs w:val="28"/>
        </w:rPr>
        <w:t xml:space="preserve"> </w:t>
      </w:r>
      <w:r w:rsidRPr="00881146">
        <w:rPr>
          <w:rFonts w:hint="eastAsia"/>
          <w:kern w:val="28"/>
          <w:sz w:val="28"/>
          <w:szCs w:val="28"/>
        </w:rPr>
        <w:t>【</w:t>
      </w:r>
      <w:r w:rsidRPr="00881146">
        <w:rPr>
          <w:kern w:val="28"/>
          <w:sz w:val="28"/>
          <w:szCs w:val="28"/>
        </w:rPr>
        <w:t xml:space="preserve">mywritings/5w1h.html </w:t>
      </w:r>
      <w:r w:rsidRPr="00881146">
        <w:rPr>
          <w:rFonts w:hint="eastAsia"/>
          <w:kern w:val="28"/>
          <w:sz w:val="28"/>
          <w:szCs w:val="28"/>
        </w:rPr>
        <w:t>】思考方法</w:t>
      </w:r>
      <w:r w:rsidRPr="00881146">
        <w:rPr>
          <w:rFonts w:ascii="Segoe UI Symbol" w:hAnsi="Segoe UI Symbol" w:cs="Segoe UI Symbol"/>
          <w:kern w:val="28"/>
          <w:sz w:val="28"/>
          <w:szCs w:val="28"/>
        </w:rPr>
        <w:t>☮</w:t>
      </w:r>
      <w:r w:rsidRPr="00881146">
        <w:rPr>
          <w:rFonts w:hint="eastAsia"/>
          <w:kern w:val="28"/>
          <w:sz w:val="28"/>
          <w:szCs w:val="28"/>
        </w:rPr>
        <w:t>图解法</w:t>
      </w:r>
      <w:r w:rsidRPr="00881146">
        <w:rPr>
          <w:rFonts w:ascii="Segoe UI Symbol" w:hAnsi="Segoe UI Symbol" w:cs="Segoe UI Symbol"/>
          <w:kern w:val="28"/>
          <w:sz w:val="28"/>
          <w:szCs w:val="28"/>
        </w:rPr>
        <w:t>☮</w:t>
      </w:r>
      <w:r w:rsidRPr="00881146">
        <w:rPr>
          <w:kern w:val="28"/>
          <w:sz w:val="28"/>
          <w:szCs w:val="28"/>
        </w:rPr>
        <w:t>5W1H</w:t>
      </w:r>
      <w:r w:rsidRPr="00881146">
        <w:rPr>
          <w:rFonts w:hint="eastAsia"/>
          <w:kern w:val="28"/>
          <w:sz w:val="28"/>
          <w:szCs w:val="28"/>
        </w:rPr>
        <w:t>分析法</w:t>
      </w:r>
      <w:r w:rsidRPr="00881146">
        <w:rPr>
          <w:rFonts w:ascii="Segoe UI Symbol" w:hAnsi="Segoe UI Symbol" w:cs="Segoe UI Symbol"/>
          <w:kern w:val="28"/>
          <w:sz w:val="28"/>
          <w:szCs w:val="28"/>
        </w:rPr>
        <w:t>☮</w:t>
      </w:r>
      <w:r w:rsidRPr="00881146">
        <w:rPr>
          <w:rFonts w:hint="eastAsia"/>
          <w:kern w:val="28"/>
          <w:sz w:val="28"/>
          <w:szCs w:val="28"/>
        </w:rPr>
        <w:t>各种问题分析图</w:t>
      </w:r>
      <w:r w:rsidRPr="00881146">
        <w:rPr>
          <w:rFonts w:ascii="Segoe UI Symbol" w:hAnsi="Segoe UI Symbol" w:cs="Segoe UI Symbol"/>
          <w:kern w:val="28"/>
          <w:sz w:val="28"/>
          <w:szCs w:val="28"/>
        </w:rPr>
        <w:t>☮</w:t>
      </w:r>
      <w:r w:rsidRPr="00881146">
        <w:rPr>
          <w:rFonts w:hint="eastAsia"/>
          <w:kern w:val="28"/>
          <w:sz w:val="28"/>
          <w:szCs w:val="28"/>
        </w:rPr>
        <w:t>图类别总结</w:t>
      </w:r>
      <w:r w:rsidRPr="00881146">
        <w:rPr>
          <w:rFonts w:ascii="Segoe UI Symbol" w:hAnsi="Segoe UI Symbol" w:cs="Segoe UI Symbol"/>
          <w:kern w:val="28"/>
          <w:sz w:val="28"/>
          <w:szCs w:val="28"/>
        </w:rPr>
        <w:t>☮</w:t>
      </w:r>
      <w:r w:rsidRPr="00881146">
        <w:rPr>
          <w:rFonts w:hint="eastAsia"/>
          <w:kern w:val="28"/>
          <w:sz w:val="28"/>
          <w:szCs w:val="28"/>
        </w:rPr>
        <w:t>对选定的项目都要从原因（</w:t>
      </w:r>
      <w:r w:rsidRPr="00881146">
        <w:rPr>
          <w:kern w:val="28"/>
          <w:sz w:val="28"/>
          <w:szCs w:val="28"/>
        </w:rPr>
        <w:t>WHY</w:t>
      </w:r>
      <w:r w:rsidRPr="00881146">
        <w:rPr>
          <w:rFonts w:hint="eastAsia"/>
          <w:kern w:val="28"/>
          <w:sz w:val="28"/>
          <w:szCs w:val="28"/>
        </w:rPr>
        <w:t>）、对象（</w:t>
      </w:r>
      <w:r w:rsidRPr="00881146">
        <w:rPr>
          <w:kern w:val="28"/>
          <w:sz w:val="28"/>
          <w:szCs w:val="28"/>
        </w:rPr>
        <w:t>WHAT</w:t>
      </w:r>
      <w:r w:rsidRPr="00881146">
        <w:rPr>
          <w:rFonts w:hint="eastAsia"/>
          <w:kern w:val="28"/>
          <w:sz w:val="28"/>
          <w:szCs w:val="28"/>
        </w:rPr>
        <w:t>）、地点（</w:t>
      </w:r>
      <w:r w:rsidRPr="00881146">
        <w:rPr>
          <w:kern w:val="28"/>
          <w:sz w:val="28"/>
          <w:szCs w:val="28"/>
        </w:rPr>
        <w:t>WHERE</w:t>
      </w:r>
      <w:r w:rsidRPr="00881146">
        <w:rPr>
          <w:rFonts w:hint="eastAsia"/>
          <w:kern w:val="28"/>
          <w:sz w:val="28"/>
          <w:szCs w:val="28"/>
        </w:rPr>
        <w:t>）、时间（</w:t>
      </w:r>
      <w:r w:rsidRPr="00881146">
        <w:rPr>
          <w:kern w:val="28"/>
          <w:sz w:val="28"/>
          <w:szCs w:val="28"/>
        </w:rPr>
        <w:t>WHEN</w:t>
      </w:r>
      <w:r w:rsidRPr="00881146">
        <w:rPr>
          <w:rFonts w:hint="eastAsia"/>
          <w:kern w:val="28"/>
          <w:sz w:val="28"/>
          <w:szCs w:val="28"/>
        </w:rPr>
        <w:t>）、人员（</w:t>
      </w:r>
      <w:r w:rsidRPr="00881146">
        <w:rPr>
          <w:kern w:val="28"/>
          <w:sz w:val="28"/>
          <w:szCs w:val="28"/>
        </w:rPr>
        <w:t>WHO</w:t>
      </w:r>
      <w:r w:rsidRPr="00881146">
        <w:rPr>
          <w:rFonts w:hint="eastAsia"/>
          <w:kern w:val="28"/>
          <w:sz w:val="28"/>
          <w:szCs w:val="28"/>
        </w:rPr>
        <w:t>）、方法（</w:t>
      </w:r>
      <w:r w:rsidRPr="00881146">
        <w:rPr>
          <w:kern w:val="28"/>
          <w:sz w:val="28"/>
          <w:szCs w:val="28"/>
        </w:rPr>
        <w:t>HOW</w:t>
      </w:r>
      <w:r w:rsidRPr="00881146">
        <w:rPr>
          <w:rFonts w:hint="eastAsia"/>
          <w:kern w:val="28"/>
          <w:sz w:val="28"/>
          <w:szCs w:val="28"/>
        </w:rPr>
        <w:t>）等六个方面提出问题进行思考。</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人生</w:t>
      </w:r>
      <w:r w:rsidRPr="00881146">
        <w:rPr>
          <w:kern w:val="28"/>
          <w:sz w:val="28"/>
          <w:szCs w:val="28"/>
        </w:rPr>
        <w:t>-</w:t>
      </w:r>
      <w:r w:rsidRPr="00881146">
        <w:rPr>
          <w:rFonts w:hint="eastAsia"/>
          <w:kern w:val="28"/>
          <w:sz w:val="28"/>
          <w:szCs w:val="28"/>
        </w:rPr>
        <w:t>成全自己的生命</w:t>
      </w:r>
      <w:r w:rsidRPr="00881146">
        <w:rPr>
          <w:kern w:val="28"/>
          <w:sz w:val="28"/>
          <w:szCs w:val="28"/>
        </w:rPr>
        <w:t xml:space="preserve"> mywritings/education11.html </w:t>
      </w:r>
      <w:r w:rsidRPr="00881146">
        <w:rPr>
          <w:rFonts w:hint="eastAsia"/>
          <w:kern w:val="28"/>
          <w:sz w:val="28"/>
          <w:szCs w:val="28"/>
        </w:rPr>
        <w:t>知足</w:t>
      </w:r>
      <w:r w:rsidRPr="00881146">
        <w:rPr>
          <w:kern w:val="28"/>
          <w:sz w:val="28"/>
          <w:szCs w:val="28"/>
        </w:rPr>
        <w:t>-</w:t>
      </w:r>
      <w:r w:rsidRPr="00881146">
        <w:rPr>
          <w:rFonts w:hint="eastAsia"/>
          <w:kern w:val="28"/>
          <w:sz w:val="28"/>
          <w:szCs w:val="28"/>
        </w:rPr>
        <w:t>珍惜已经有的幸福</w:t>
      </w:r>
      <w:r w:rsidRPr="00881146">
        <w:rPr>
          <w:kern w:val="28"/>
          <w:sz w:val="28"/>
          <w:szCs w:val="28"/>
        </w:rPr>
        <w:t xml:space="preserve"> </w:t>
      </w:r>
      <w:r w:rsidRPr="00881146">
        <w:rPr>
          <w:rFonts w:hint="eastAsia"/>
          <w:kern w:val="28"/>
          <w:sz w:val="28"/>
          <w:szCs w:val="28"/>
        </w:rPr>
        <w:t>真诚</w:t>
      </w:r>
      <w:r w:rsidRPr="00881146">
        <w:rPr>
          <w:kern w:val="28"/>
          <w:sz w:val="28"/>
          <w:szCs w:val="28"/>
        </w:rPr>
        <w:t>-</w:t>
      </w:r>
      <w:r w:rsidRPr="00881146">
        <w:rPr>
          <w:rFonts w:hint="eastAsia"/>
          <w:kern w:val="28"/>
          <w:sz w:val="28"/>
          <w:szCs w:val="28"/>
        </w:rPr>
        <w:t>是什么就是什么</w:t>
      </w:r>
      <w:r w:rsidRPr="00881146">
        <w:rPr>
          <w:kern w:val="28"/>
          <w:sz w:val="28"/>
          <w:szCs w:val="28"/>
        </w:rPr>
        <w:t xml:space="preserve"> </w:t>
      </w:r>
      <w:r w:rsidRPr="00881146">
        <w:rPr>
          <w:rFonts w:hint="eastAsia"/>
          <w:kern w:val="28"/>
          <w:sz w:val="28"/>
          <w:szCs w:val="28"/>
        </w:rPr>
        <w:t>视频：龙永图·于丹谈</w:t>
      </w:r>
      <w:r w:rsidRPr="00881146">
        <w:rPr>
          <w:kern w:val="28"/>
          <w:sz w:val="28"/>
          <w:szCs w:val="28"/>
        </w:rPr>
        <w:t>80</w:t>
      </w:r>
      <w:r w:rsidRPr="00881146">
        <w:rPr>
          <w:rFonts w:hint="eastAsia"/>
          <w:kern w:val="28"/>
          <w:sz w:val="28"/>
          <w:szCs w:val="28"/>
        </w:rPr>
        <w:t>后，教育·工作·幸福·价值观</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不要把阿</w:t>
      </w:r>
      <w:r w:rsidRPr="00881146">
        <w:rPr>
          <w:kern w:val="28"/>
          <w:sz w:val="28"/>
          <w:szCs w:val="28"/>
        </w:rPr>
        <w:t>Q</w:t>
      </w:r>
      <w:r w:rsidRPr="00881146">
        <w:rPr>
          <w:rFonts w:hint="eastAsia"/>
          <w:kern w:val="28"/>
          <w:sz w:val="28"/>
          <w:szCs w:val="28"/>
        </w:rPr>
        <w:t>一棍子打死</w:t>
      </w:r>
      <w:r w:rsidRPr="00881146">
        <w:rPr>
          <w:kern w:val="28"/>
          <w:sz w:val="28"/>
          <w:szCs w:val="28"/>
        </w:rPr>
        <w:t xml:space="preserve"> mywritings/richness1.html </w:t>
      </w:r>
      <w:r w:rsidRPr="00881146">
        <w:rPr>
          <w:rFonts w:hint="eastAsia"/>
          <w:kern w:val="28"/>
          <w:sz w:val="28"/>
          <w:szCs w:val="28"/>
        </w:rPr>
        <w:t>知足不是阿</w:t>
      </w:r>
      <w:r w:rsidRPr="00881146">
        <w:rPr>
          <w:kern w:val="28"/>
          <w:sz w:val="28"/>
          <w:szCs w:val="28"/>
        </w:rPr>
        <w:t>Q</w:t>
      </w:r>
      <w:r w:rsidRPr="00881146">
        <w:rPr>
          <w:rFonts w:hint="eastAsia"/>
          <w:kern w:val="28"/>
          <w:sz w:val="28"/>
          <w:szCs w:val="28"/>
        </w:rPr>
        <w:t>。阿</w:t>
      </w:r>
      <w:r w:rsidRPr="00881146">
        <w:rPr>
          <w:kern w:val="28"/>
          <w:sz w:val="28"/>
          <w:szCs w:val="28"/>
        </w:rPr>
        <w:t>Q</w:t>
      </w:r>
      <w:r w:rsidRPr="00881146">
        <w:rPr>
          <w:rFonts w:hint="eastAsia"/>
          <w:kern w:val="28"/>
          <w:sz w:val="28"/>
          <w:szCs w:val="28"/>
        </w:rPr>
        <w:t>不是坏人，他只是鲁迅笔下极端化的一个人物。在鲁迅的年代里，中国的阿</w:t>
      </w:r>
      <w:r w:rsidRPr="00881146">
        <w:rPr>
          <w:kern w:val="28"/>
          <w:sz w:val="28"/>
          <w:szCs w:val="28"/>
        </w:rPr>
        <w:t>Q</w:t>
      </w:r>
      <w:r w:rsidRPr="00881146">
        <w:rPr>
          <w:rFonts w:hint="eastAsia"/>
          <w:kern w:val="28"/>
          <w:sz w:val="28"/>
          <w:szCs w:val="28"/>
        </w:rPr>
        <w:t>太多；在</w:t>
      </w:r>
      <w:r w:rsidRPr="00881146">
        <w:rPr>
          <w:kern w:val="28"/>
          <w:sz w:val="28"/>
          <w:szCs w:val="28"/>
        </w:rPr>
        <w:t>21</w:t>
      </w:r>
      <w:r w:rsidRPr="00881146">
        <w:rPr>
          <w:rFonts w:hint="eastAsia"/>
          <w:kern w:val="28"/>
          <w:sz w:val="28"/>
          <w:szCs w:val="28"/>
        </w:rPr>
        <w:t>世纪的现在，阿</w:t>
      </w:r>
      <w:r w:rsidRPr="00881146">
        <w:rPr>
          <w:kern w:val="28"/>
          <w:sz w:val="28"/>
          <w:szCs w:val="28"/>
        </w:rPr>
        <w:t>Q</w:t>
      </w:r>
      <w:r w:rsidRPr="00881146">
        <w:rPr>
          <w:rFonts w:hint="eastAsia"/>
          <w:kern w:val="28"/>
          <w:sz w:val="28"/>
          <w:szCs w:val="28"/>
        </w:rPr>
        <w:t>太少，都不是阴阳平衡的状态。不思进取不好，贪心也不好，适度，平衡，才好。视频：如何珍惜已经有的幸福·如何知足·</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2012.7.22</w:t>
      </w:r>
    </w:p>
    <w:p w:rsidR="00881146" w:rsidRPr="00881146" w:rsidRDefault="00767C03" w:rsidP="00881146">
      <w:pPr>
        <w:jc w:val="left"/>
        <w:rPr>
          <w:kern w:val="28"/>
          <w:sz w:val="28"/>
          <w:szCs w:val="28"/>
        </w:rPr>
      </w:pPr>
      <w:r w:rsidRPr="00881146">
        <w:rPr>
          <w:rFonts w:hint="eastAsia"/>
          <w:kern w:val="28"/>
          <w:sz w:val="28"/>
          <w:szCs w:val="28"/>
        </w:rPr>
        <w:t>图：叠那种纸的铅笔套，原始朴实儿时的手工艺，</w:t>
      </w:r>
      <w:r w:rsidRPr="00881146">
        <w:rPr>
          <w:rFonts w:hint="eastAsia"/>
          <w:kern w:val="28"/>
          <w:sz w:val="28"/>
          <w:szCs w:val="28"/>
        </w:rPr>
        <w:t xml:space="preserve">mycollections/paperpencilcap.html </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Heaven Will Take the Note [</w:t>
      </w:r>
      <w:r w:rsidRPr="00881146">
        <w:rPr>
          <w:rFonts w:hint="eastAsia"/>
          <w:kern w:val="28"/>
          <w:sz w:val="28"/>
          <w:szCs w:val="28"/>
        </w:rPr>
        <w:t>哈哈</w:t>
      </w:r>
      <w:r w:rsidRPr="00881146">
        <w:rPr>
          <w:kern w:val="28"/>
          <w:sz w:val="28"/>
          <w:szCs w:val="28"/>
        </w:rPr>
        <w:t>] mywritings/renandtime1.html [</w:t>
      </w:r>
      <w:r w:rsidRPr="00881146">
        <w:rPr>
          <w:rFonts w:hint="eastAsia"/>
          <w:kern w:val="28"/>
          <w:sz w:val="28"/>
          <w:szCs w:val="28"/>
        </w:rPr>
        <w:t>哈哈</w:t>
      </w:r>
      <w:r w:rsidRPr="00881146">
        <w:rPr>
          <w:kern w:val="28"/>
          <w:sz w:val="28"/>
          <w:szCs w:val="28"/>
        </w:rPr>
        <w:t xml:space="preserve">] </w:t>
      </w:r>
      <w:r w:rsidRPr="00881146">
        <w:rPr>
          <w:rFonts w:hint="eastAsia"/>
          <w:kern w:val="28"/>
          <w:sz w:val="28"/>
          <w:szCs w:val="28"/>
        </w:rPr>
        <w:t>但行好事·莫问前程</w:t>
      </w:r>
      <w:r w:rsidRPr="00881146">
        <w:rPr>
          <w:kern w:val="28"/>
          <w:sz w:val="28"/>
          <w:szCs w:val="28"/>
        </w:rPr>
        <w:t xml:space="preserve"> </w:t>
      </w:r>
      <w:r w:rsidRPr="00881146">
        <w:rPr>
          <w:rFonts w:hint="eastAsia"/>
          <w:kern w:val="28"/>
          <w:sz w:val="28"/>
          <w:szCs w:val="28"/>
        </w:rPr>
        <w:t>视频：郭德纲《济公》：做好人有好报·因果报应</w:t>
      </w:r>
      <w:r w:rsidRPr="00881146">
        <w:rPr>
          <w:kern w:val="28"/>
          <w:sz w:val="28"/>
          <w:szCs w:val="28"/>
        </w:rPr>
        <w:t>.</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剩女三顺姐：过期的包子</w:t>
      </w:r>
      <w:r w:rsidRPr="00881146">
        <w:rPr>
          <w:kern w:val="28"/>
          <w:sz w:val="28"/>
          <w:szCs w:val="28"/>
        </w:rPr>
        <w:t xml:space="preserve"> mycollections/forestgumpjinsanshun4.html  </w:t>
      </w:r>
      <w:r w:rsidRPr="00881146">
        <w:rPr>
          <w:rFonts w:hint="eastAsia"/>
          <w:kern w:val="28"/>
          <w:sz w:val="28"/>
          <w:szCs w:val="28"/>
        </w:rPr>
        <w:t>金三顺滑稽镜头·韩国像比目鱼样的牛粪追求鲜花的故事</w:t>
      </w:r>
    </w:p>
    <w:p w:rsidR="00881146" w:rsidRPr="00881146" w:rsidRDefault="00767C03" w:rsidP="00881146">
      <w:pPr>
        <w:jc w:val="left"/>
        <w:rPr>
          <w:kern w:val="28"/>
          <w:sz w:val="28"/>
          <w:szCs w:val="28"/>
        </w:rPr>
      </w:pPr>
      <w:r w:rsidRPr="00881146">
        <w:rPr>
          <w:rFonts w:hint="eastAsia"/>
          <w:kern w:val="28"/>
          <w:sz w:val="28"/>
          <w:szCs w:val="28"/>
        </w:rPr>
        <w:t>禅：专一与专心</w:t>
      </w:r>
      <w:r w:rsidRPr="00881146">
        <w:rPr>
          <w:rFonts w:hint="eastAsia"/>
          <w:kern w:val="28"/>
          <w:sz w:val="28"/>
          <w:szCs w:val="28"/>
        </w:rPr>
        <w:t xml:space="preserve"> mywritings/xin.html </w:t>
      </w:r>
      <w:r w:rsidRPr="00881146">
        <w:rPr>
          <w:rFonts w:hint="eastAsia"/>
          <w:kern w:val="28"/>
          <w:sz w:val="28"/>
          <w:szCs w:val="28"/>
        </w:rPr>
        <w:t>我们大多数人，在做一件事的时候，心在另一件事上。我们坐公车，手里在玩手机；我们在吃饭，眼睛在看电视，因为我们没有用心在做，所以我们会累。老和尚讲的，就是这个道理。得道</w:t>
      </w:r>
      <w:r w:rsidRPr="00881146">
        <w:rPr>
          <w:rFonts w:hint="eastAsia"/>
          <w:kern w:val="28"/>
          <w:sz w:val="28"/>
          <w:szCs w:val="28"/>
        </w:rPr>
        <w:t xml:space="preserve"> = </w:t>
      </w:r>
      <w:r w:rsidRPr="00881146">
        <w:rPr>
          <w:rFonts w:hint="eastAsia"/>
          <w:kern w:val="28"/>
          <w:sz w:val="28"/>
          <w:szCs w:val="28"/>
        </w:rPr>
        <w:t>心得在事儿上</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2012.7.21</w:t>
      </w:r>
    </w:p>
    <w:p w:rsidR="00881146" w:rsidRPr="00881146" w:rsidRDefault="00767C03" w:rsidP="00881146">
      <w:pPr>
        <w:jc w:val="left"/>
        <w:rPr>
          <w:kern w:val="28"/>
          <w:sz w:val="28"/>
          <w:szCs w:val="28"/>
        </w:rPr>
      </w:pPr>
      <w:r w:rsidRPr="00881146">
        <w:rPr>
          <w:rFonts w:hint="eastAsia"/>
          <w:kern w:val="28"/>
          <w:sz w:val="28"/>
          <w:szCs w:val="28"/>
        </w:rPr>
        <w:t>禅的故事：得道</w:t>
      </w:r>
      <w:r w:rsidRPr="00881146">
        <w:rPr>
          <w:rFonts w:hint="eastAsia"/>
          <w:kern w:val="28"/>
          <w:sz w:val="28"/>
          <w:szCs w:val="28"/>
        </w:rPr>
        <w:t xml:space="preserve"> = </w:t>
      </w:r>
      <w:r w:rsidRPr="00881146">
        <w:rPr>
          <w:rFonts w:hint="eastAsia"/>
          <w:kern w:val="28"/>
          <w:sz w:val="28"/>
          <w:szCs w:val="28"/>
        </w:rPr>
        <w:t>心得在事儿上</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mycollections/jokes.html </w:t>
      </w:r>
      <w:r w:rsidRPr="00881146">
        <w:rPr>
          <w:rFonts w:hint="eastAsia"/>
          <w:kern w:val="28"/>
          <w:sz w:val="28"/>
          <w:szCs w:val="28"/>
        </w:rPr>
        <w:t>】小和尚问老和尚：“您得道前，做什么？”</w:t>
      </w:r>
      <w:r w:rsidRPr="00881146">
        <w:rPr>
          <w:rFonts w:hint="eastAsia"/>
          <w:kern w:val="28"/>
          <w:sz w:val="28"/>
          <w:szCs w:val="28"/>
        </w:rPr>
        <w:t xml:space="preserve"> </w:t>
      </w:r>
      <w:r w:rsidRPr="00881146">
        <w:rPr>
          <w:rFonts w:hint="eastAsia"/>
          <w:kern w:val="28"/>
          <w:sz w:val="28"/>
          <w:szCs w:val="28"/>
        </w:rPr>
        <w:t>老和尚：“砍柴，担水，做饭。”</w:t>
      </w:r>
      <w:r w:rsidRPr="00881146">
        <w:rPr>
          <w:rFonts w:hint="eastAsia"/>
          <w:kern w:val="28"/>
          <w:sz w:val="28"/>
          <w:szCs w:val="28"/>
        </w:rPr>
        <w:t xml:space="preserve"> </w:t>
      </w:r>
      <w:r w:rsidRPr="00881146">
        <w:rPr>
          <w:rFonts w:hint="eastAsia"/>
          <w:kern w:val="28"/>
          <w:sz w:val="28"/>
          <w:szCs w:val="28"/>
        </w:rPr>
        <w:t>小和尚：“那得道后呢？”老和尚：“砍柴，担水，做饭。”</w:t>
      </w:r>
      <w:r w:rsidRPr="00881146">
        <w:rPr>
          <w:rFonts w:hint="eastAsia"/>
          <w:kern w:val="28"/>
          <w:sz w:val="28"/>
          <w:szCs w:val="28"/>
        </w:rPr>
        <w:t xml:space="preserve"> </w:t>
      </w:r>
      <w:r w:rsidRPr="00881146">
        <w:rPr>
          <w:rFonts w:hint="eastAsia"/>
          <w:kern w:val="28"/>
          <w:sz w:val="28"/>
          <w:szCs w:val="28"/>
        </w:rPr>
        <w:t>小和尚：“那何谓得道？”</w:t>
      </w:r>
      <w:r w:rsidRPr="00881146">
        <w:rPr>
          <w:rFonts w:hint="eastAsia"/>
          <w:kern w:val="28"/>
          <w:sz w:val="28"/>
          <w:szCs w:val="28"/>
        </w:rPr>
        <w:t xml:space="preserve"> </w:t>
      </w:r>
      <w:r w:rsidRPr="00881146">
        <w:rPr>
          <w:rFonts w:hint="eastAsia"/>
          <w:kern w:val="28"/>
          <w:sz w:val="28"/>
          <w:szCs w:val="28"/>
        </w:rPr>
        <w:t>老和尚：“得道前，砍柴时惦着挑水，挑水时惦着做饭；得道后，砍柴即砍柴，担水即担水，做饭即做饭。”</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女子只穿内衣乘地铁，</w:t>
      </w:r>
      <w:r w:rsidRPr="00881146">
        <w:rPr>
          <w:kern w:val="28"/>
          <w:sz w:val="28"/>
          <w:szCs w:val="28"/>
        </w:rPr>
        <w:t xml:space="preserve">http://www.tudou.com/programs/view/YaTZEefARDs/  </w:t>
      </w:r>
      <w:r w:rsidRPr="00881146">
        <w:rPr>
          <w:rFonts w:hint="eastAsia"/>
          <w:kern w:val="28"/>
          <w:sz w:val="28"/>
          <w:szCs w:val="28"/>
        </w:rPr>
        <w:t>地球暖化的</w:t>
      </w:r>
      <w:r w:rsidRPr="00881146">
        <w:rPr>
          <w:kern w:val="28"/>
          <w:sz w:val="28"/>
          <w:szCs w:val="28"/>
        </w:rPr>
        <w:t>2012</w:t>
      </w:r>
      <w:r w:rsidRPr="00881146">
        <w:rPr>
          <w:rFonts w:hint="eastAsia"/>
          <w:kern w:val="28"/>
          <w:sz w:val="28"/>
          <w:szCs w:val="28"/>
        </w:rPr>
        <w:t>，肉食对于暖化的巨大“贡献”，</w:t>
      </w:r>
      <w:r w:rsidRPr="00881146">
        <w:rPr>
          <w:kern w:val="28"/>
          <w:sz w:val="28"/>
          <w:szCs w:val="28"/>
        </w:rPr>
        <w:t xml:space="preserve">mycollections/goveg.htm </w:t>
      </w:r>
      <w:r w:rsidRPr="00881146">
        <w:rPr>
          <w:rFonts w:hint="eastAsia"/>
          <w:kern w:val="28"/>
          <w:sz w:val="28"/>
          <w:szCs w:val="28"/>
        </w:rPr>
        <w:t>视频：素食·解决暖化</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lastRenderedPageBreak/>
        <w:t>▷</w:t>
      </w:r>
      <w:r w:rsidRPr="00881146">
        <w:rPr>
          <w:kern w:val="28"/>
          <w:sz w:val="28"/>
          <w:szCs w:val="28"/>
        </w:rPr>
        <w:t xml:space="preserve"> </w:t>
      </w:r>
      <w:r w:rsidRPr="00881146">
        <w:rPr>
          <w:rFonts w:hint="eastAsia"/>
          <w:kern w:val="28"/>
          <w:sz w:val="28"/>
          <w:szCs w:val="28"/>
        </w:rPr>
        <w:t>美国德州喂松鼠</w:t>
      </w:r>
      <w:r w:rsidRPr="00881146">
        <w:rPr>
          <w:kern w:val="28"/>
          <w:sz w:val="28"/>
          <w:szCs w:val="28"/>
        </w:rPr>
        <w:t>'3</w:t>
      </w:r>
      <w:r w:rsidRPr="00881146">
        <w:rPr>
          <w:rFonts w:hint="eastAsia"/>
          <w:kern w:val="28"/>
          <w:sz w:val="28"/>
          <w:szCs w:val="28"/>
        </w:rPr>
        <w:t>厘米远</w:t>
      </w:r>
      <w:r w:rsidRPr="00881146">
        <w:rPr>
          <w:kern w:val="28"/>
          <w:sz w:val="28"/>
          <w:szCs w:val="28"/>
        </w:rPr>
        <w:t xml:space="preserve"> iPhone </w:t>
      </w:r>
      <w:r w:rsidRPr="00881146">
        <w:rPr>
          <w:rFonts w:hint="eastAsia"/>
          <w:kern w:val="28"/>
          <w:sz w:val="28"/>
          <w:szCs w:val="28"/>
        </w:rPr>
        <w:t>摄影</w:t>
      </w:r>
      <w:r w:rsidRPr="00881146">
        <w:rPr>
          <w:kern w:val="28"/>
          <w:sz w:val="28"/>
          <w:szCs w:val="28"/>
        </w:rPr>
        <w:t>2</w:t>
      </w:r>
      <w:r w:rsidRPr="00881146">
        <w:rPr>
          <w:rFonts w:hint="eastAsia"/>
          <w:kern w:val="28"/>
          <w:sz w:val="28"/>
          <w:szCs w:val="28"/>
        </w:rPr>
        <w:t>分钟</w:t>
      </w:r>
      <w:r w:rsidRPr="00881146">
        <w:rPr>
          <w:kern w:val="28"/>
          <w:sz w:val="28"/>
          <w:szCs w:val="28"/>
        </w:rPr>
        <w:t xml:space="preserve">http://v.qq.com/page/v/b/b/v0401efx4bb.html </w:t>
      </w:r>
      <w:r w:rsidRPr="00881146">
        <w:rPr>
          <w:rFonts w:hint="eastAsia"/>
          <w:kern w:val="28"/>
          <w:sz w:val="28"/>
          <w:szCs w:val="28"/>
        </w:rPr>
        <w:t>阳光满心路</w:t>
      </w:r>
      <w:r w:rsidRPr="00881146">
        <w:rPr>
          <w:kern w:val="28"/>
          <w:sz w:val="28"/>
          <w:szCs w:val="28"/>
        </w:rPr>
        <w:t xml:space="preserve">: </w:t>
      </w:r>
      <w:r w:rsidRPr="00881146">
        <w:rPr>
          <w:rFonts w:hint="eastAsia"/>
          <w:kern w:val="28"/>
          <w:sz w:val="28"/>
          <w:szCs w:val="28"/>
        </w:rPr>
        <w:t>美国德州</w:t>
      </w:r>
      <w:r w:rsidRPr="00881146">
        <w:rPr>
          <w:kern w:val="28"/>
          <w:sz w:val="28"/>
          <w:szCs w:val="28"/>
        </w:rPr>
        <w:t xml:space="preserve"> Barton spring 2012</w:t>
      </w:r>
      <w:r w:rsidRPr="00881146">
        <w:rPr>
          <w:rFonts w:hint="eastAsia"/>
          <w:kern w:val="28"/>
          <w:sz w:val="28"/>
          <w:szCs w:val="28"/>
        </w:rPr>
        <w:t>年夏游泳音乐会</w:t>
      </w:r>
      <w:r w:rsidRPr="00881146">
        <w:rPr>
          <w:kern w:val="28"/>
          <w:sz w:val="28"/>
          <w:szCs w:val="28"/>
        </w:rPr>
        <w:t>iphone</w:t>
      </w:r>
      <w:r w:rsidRPr="00881146">
        <w:rPr>
          <w:rFonts w:hint="eastAsia"/>
          <w:kern w:val="28"/>
          <w:sz w:val="28"/>
          <w:szCs w:val="28"/>
        </w:rPr>
        <w:t>摄影</w:t>
      </w:r>
      <w:r w:rsidRPr="00881146">
        <w:rPr>
          <w:kern w:val="28"/>
          <w:sz w:val="28"/>
          <w:szCs w:val="28"/>
        </w:rPr>
        <w:t xml:space="preserve"> http://v.qq.com/page/u/o/4/u0401qarpo4.html</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照片</w:t>
      </w:r>
      <w:r w:rsidRPr="00881146">
        <w:rPr>
          <w:kern w:val="28"/>
          <w:sz w:val="28"/>
          <w:szCs w:val="28"/>
        </w:rPr>
        <w:t xml:space="preserve">, iphone </w:t>
      </w:r>
      <w:r w:rsidRPr="00881146">
        <w:rPr>
          <w:rFonts w:hint="eastAsia"/>
          <w:kern w:val="28"/>
          <w:sz w:val="28"/>
          <w:szCs w:val="28"/>
        </w:rPr>
        <w:t>视频：</w:t>
      </w:r>
      <w:r w:rsidRPr="00881146">
        <w:rPr>
          <w:kern w:val="28"/>
          <w:sz w:val="28"/>
          <w:szCs w:val="28"/>
        </w:rPr>
        <w:t xml:space="preserve">2012.7.4 ——2012.7.20 </w:t>
      </w:r>
      <w:r w:rsidRPr="00881146">
        <w:rPr>
          <w:rFonts w:hint="eastAsia"/>
          <w:kern w:val="28"/>
          <w:sz w:val="28"/>
          <w:szCs w:val="28"/>
        </w:rPr>
        <w:t>在德州奥斯丁</w:t>
      </w:r>
      <w:r w:rsidRPr="00881146">
        <w:rPr>
          <w:kern w:val="28"/>
          <w:sz w:val="28"/>
          <w:szCs w:val="28"/>
        </w:rPr>
        <w:t xml:space="preserve"> myphotos/2012austin/20120720/ Casa de Luz Lunch Photos + Squirrel iPhone video shoot + Austin Bridge + Summer Flowers</w:t>
      </w:r>
    </w:p>
    <w:p w:rsidR="00767C03" w:rsidRPr="00881146" w:rsidRDefault="00767C03" w:rsidP="00881146">
      <w:pPr>
        <w:jc w:val="left"/>
        <w:rPr>
          <w:kern w:val="28"/>
          <w:sz w:val="28"/>
          <w:szCs w:val="28"/>
        </w:rPr>
      </w:pPr>
      <w:r w:rsidRPr="00881146">
        <w:rPr>
          <w:kern w:val="28"/>
          <w:sz w:val="28"/>
          <w:szCs w:val="28"/>
        </w:rPr>
        <w:t>2012.7.20</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http://www.tudou.com/programs/view/Kq7NkcdcrSc/ </w:t>
      </w:r>
      <w:r w:rsidRPr="00881146">
        <w:rPr>
          <w:rFonts w:hint="eastAsia"/>
          <w:kern w:val="28"/>
          <w:sz w:val="28"/>
          <w:szCs w:val="28"/>
        </w:rPr>
        <w:t>印度</w:t>
      </w:r>
      <w:r w:rsidRPr="00881146">
        <w:rPr>
          <w:kern w:val="28"/>
          <w:sz w:val="28"/>
          <w:szCs w:val="28"/>
        </w:rPr>
        <w:t>:</w:t>
      </w:r>
      <w:r w:rsidRPr="00881146">
        <w:rPr>
          <w:rFonts w:hint="eastAsia"/>
          <w:kern w:val="28"/>
          <w:sz w:val="28"/>
          <w:szCs w:val="28"/>
        </w:rPr>
        <w:t>【给</w:t>
      </w:r>
      <w:r w:rsidRPr="00881146">
        <w:rPr>
          <w:kern w:val="28"/>
          <w:sz w:val="28"/>
          <w:szCs w:val="28"/>
        </w:rPr>
        <w:t>guru</w:t>
      </w:r>
      <w:r w:rsidRPr="00881146">
        <w:rPr>
          <w:rFonts w:hint="eastAsia"/>
          <w:kern w:val="28"/>
          <w:sz w:val="28"/>
          <w:szCs w:val="28"/>
        </w:rPr>
        <w:t>的颂歌</w:t>
      </w:r>
      <w:r w:rsidRPr="00881146">
        <w:rPr>
          <w:kern w:val="28"/>
          <w:sz w:val="28"/>
          <w:szCs w:val="28"/>
        </w:rPr>
        <w:t>-</w:t>
      </w:r>
      <w:r w:rsidRPr="00881146">
        <w:rPr>
          <w:rFonts w:hint="eastAsia"/>
          <w:kern w:val="28"/>
          <w:sz w:val="28"/>
          <w:szCs w:val="28"/>
        </w:rPr>
        <w:t>动听</w:t>
      </w:r>
      <w:r w:rsidRPr="00881146">
        <w:rPr>
          <w:kern w:val="28"/>
          <w:sz w:val="28"/>
          <w:szCs w:val="28"/>
        </w:rPr>
        <w:t>`</w:t>
      </w:r>
      <w:r w:rsidRPr="00881146">
        <w:rPr>
          <w:rFonts w:hint="eastAsia"/>
          <w:kern w:val="28"/>
          <w:sz w:val="28"/>
          <w:szCs w:val="28"/>
        </w:rPr>
        <w:t>感动】</w:t>
      </w:r>
      <w:r w:rsidRPr="00881146">
        <w:rPr>
          <w:kern w:val="28"/>
          <w:sz w:val="28"/>
          <w:szCs w:val="28"/>
        </w:rPr>
        <w:t xml:space="preserve"> http://www.tudou.com/programs/view/b0_YWzfuYcg/ </w:t>
      </w:r>
      <w:r w:rsidRPr="00881146">
        <w:rPr>
          <w:rFonts w:hint="eastAsia"/>
          <w:kern w:val="28"/>
          <w:sz w:val="28"/>
          <w:szCs w:val="28"/>
        </w:rPr>
        <w:t>教育</w:t>
      </w:r>
      <w:r w:rsidRPr="00881146">
        <w:rPr>
          <w:kern w:val="28"/>
          <w:sz w:val="28"/>
          <w:szCs w:val="28"/>
        </w:rPr>
        <w:t xml:space="preserve">: </w:t>
      </w:r>
      <w:r w:rsidRPr="00881146">
        <w:rPr>
          <w:rFonts w:hint="eastAsia"/>
          <w:kern w:val="28"/>
          <w:sz w:val="28"/>
          <w:szCs w:val="28"/>
        </w:rPr>
        <w:t>幸福是一种态度，幸福不是一个东西</w:t>
      </w:r>
      <w:r w:rsidRPr="00881146">
        <w:rPr>
          <w:kern w:val="28"/>
          <w:sz w:val="28"/>
          <w:szCs w:val="28"/>
        </w:rPr>
        <w:t xml:space="preserve"> http://www.tudou.com/programs/view/2D7jSsIH7jU/ </w:t>
      </w:r>
      <w:r w:rsidRPr="00881146">
        <w:rPr>
          <w:rFonts w:hint="eastAsia"/>
          <w:kern w:val="28"/>
          <w:sz w:val="28"/>
          <w:szCs w:val="28"/>
        </w:rPr>
        <w:t>生要学习的几个基本功课</w:t>
      </w:r>
      <w:r w:rsidRPr="00881146">
        <w:rPr>
          <w:kern w:val="28"/>
          <w:sz w:val="28"/>
          <w:szCs w:val="28"/>
        </w:rPr>
        <w:t xml:space="preserve">: </w:t>
      </w:r>
      <w:r w:rsidRPr="00881146">
        <w:rPr>
          <w:rFonts w:hint="eastAsia"/>
          <w:kern w:val="28"/>
          <w:sz w:val="28"/>
          <w:szCs w:val="28"/>
        </w:rPr>
        <w:t>工作、金錢、友誼、感恩，及愛</w:t>
      </w:r>
      <w:r w:rsidRPr="00881146">
        <w:rPr>
          <w:kern w:val="28"/>
          <w:sz w:val="28"/>
          <w:szCs w:val="28"/>
        </w:rPr>
        <w:t xml:space="preserve"> http://www.tudou.com/programs/view/RxFdd1</w:t>
      </w:r>
      <w:r w:rsidRPr="00881146">
        <w:rPr>
          <w:rFonts w:hint="eastAsia"/>
          <w:kern w:val="28"/>
          <w:sz w:val="28"/>
          <w:szCs w:val="28"/>
        </w:rPr>
        <w:t xml:space="preserve">AnzVU/ </w:t>
      </w:r>
      <w:r w:rsidRPr="00881146">
        <w:rPr>
          <w:rFonts w:hint="eastAsia"/>
          <w:kern w:val="28"/>
          <w:sz w:val="28"/>
          <w:szCs w:val="28"/>
        </w:rPr>
        <w:t>雪绒花</w:t>
      </w:r>
      <w:r w:rsidRPr="00881146">
        <w:rPr>
          <w:rFonts w:hint="eastAsia"/>
          <w:kern w:val="28"/>
          <w:sz w:val="28"/>
          <w:szCs w:val="28"/>
        </w:rPr>
        <w:t xml:space="preserve"> </w:t>
      </w:r>
      <w:r w:rsidRPr="00881146">
        <w:rPr>
          <w:rFonts w:hint="eastAsia"/>
          <w:kern w:val="28"/>
          <w:sz w:val="28"/>
          <w:szCs w:val="28"/>
        </w:rPr>
        <w:t>《音乐之声》</w:t>
      </w:r>
      <w:r w:rsidRPr="00881146">
        <w:rPr>
          <w:rFonts w:hint="eastAsia"/>
          <w:kern w:val="28"/>
          <w:sz w:val="28"/>
          <w:szCs w:val="28"/>
        </w:rPr>
        <w:t xml:space="preserve">"Edelweiss" http://www.tudou.com/programs/view/qJ-555T4wf0/ </w:t>
      </w:r>
      <w:r w:rsidRPr="00881146">
        <w:rPr>
          <w:rFonts w:hint="eastAsia"/>
          <w:kern w:val="28"/>
          <w:sz w:val="28"/>
          <w:szCs w:val="28"/>
        </w:rPr>
        <w:t>耶穌抱我</w:t>
      </w:r>
      <w:r w:rsidRPr="00881146">
        <w:rPr>
          <w:rFonts w:hint="eastAsia"/>
          <w:kern w:val="28"/>
          <w:sz w:val="28"/>
          <w:szCs w:val="28"/>
        </w:rPr>
        <w:t xml:space="preserve"> YO_TE_EXTRANARE http://www.tudou.com/programs/view/uGPQYbnkBYc/ </w:t>
      </w:r>
      <w:r w:rsidRPr="00881146">
        <w:rPr>
          <w:rFonts w:hint="eastAsia"/>
          <w:kern w:val="28"/>
          <w:sz w:val="28"/>
          <w:szCs w:val="28"/>
        </w:rPr>
        <w:t>娱乐视频</w:t>
      </w:r>
      <w:r w:rsidRPr="00881146">
        <w:rPr>
          <w:rFonts w:hint="eastAsia"/>
          <w:kern w:val="28"/>
          <w:sz w:val="28"/>
          <w:szCs w:val="28"/>
        </w:rPr>
        <w:t xml:space="preserve">, </w:t>
      </w:r>
      <w:r w:rsidRPr="00881146">
        <w:rPr>
          <w:rFonts w:hint="eastAsia"/>
          <w:kern w:val="28"/>
          <w:sz w:val="28"/>
          <w:szCs w:val="28"/>
        </w:rPr>
        <w:t>王菲：人生的缺憾和接受</w:t>
      </w:r>
      <w:r w:rsidRPr="00881146">
        <w:rPr>
          <w:rFonts w:hint="eastAsia"/>
          <w:kern w:val="28"/>
          <w:sz w:val="28"/>
          <w:szCs w:val="28"/>
        </w:rPr>
        <w:t xml:space="preserve">, </w:t>
      </w:r>
      <w:r w:rsidRPr="00881146">
        <w:rPr>
          <w:rFonts w:hint="eastAsia"/>
          <w:kern w:val="28"/>
          <w:sz w:val="28"/>
          <w:szCs w:val="28"/>
        </w:rPr>
        <w:t>关于压力</w:t>
      </w:r>
      <w:r w:rsidRPr="00881146">
        <w:rPr>
          <w:rFonts w:hint="eastAsia"/>
          <w:kern w:val="28"/>
          <w:sz w:val="28"/>
          <w:szCs w:val="28"/>
        </w:rPr>
        <w:t xml:space="preserve"> http://www.tudou.com/programs/view/lfc53FYkFq4/ </w:t>
      </w:r>
      <w:r w:rsidRPr="00881146">
        <w:rPr>
          <w:rFonts w:hint="eastAsia"/>
          <w:kern w:val="28"/>
          <w:sz w:val="28"/>
          <w:szCs w:val="28"/>
        </w:rPr>
        <w:t>做你自己</w:t>
      </w:r>
      <w:r w:rsidRPr="00881146">
        <w:rPr>
          <w:rFonts w:hint="eastAsia"/>
          <w:kern w:val="28"/>
          <w:sz w:val="28"/>
          <w:szCs w:val="28"/>
        </w:rPr>
        <w:t xml:space="preserve"> : </w:t>
      </w:r>
      <w:r w:rsidRPr="00881146">
        <w:rPr>
          <w:rFonts w:hint="eastAsia"/>
          <w:kern w:val="28"/>
          <w:sz w:val="28"/>
          <w:szCs w:val="28"/>
        </w:rPr>
        <w:t>成功的真实意义</w:t>
      </w:r>
      <w:r w:rsidRPr="00881146">
        <w:rPr>
          <w:rFonts w:hint="eastAsia"/>
          <w:kern w:val="28"/>
          <w:sz w:val="28"/>
          <w:szCs w:val="28"/>
        </w:rPr>
        <w:t xml:space="preserve"> http://www.tudou.com/programs/view/ei7lvYc611s/ </w:t>
      </w:r>
      <w:r w:rsidRPr="00881146">
        <w:rPr>
          <w:rFonts w:hint="eastAsia"/>
          <w:kern w:val="28"/>
          <w:sz w:val="28"/>
          <w:szCs w:val="28"/>
        </w:rPr>
        <w:t>教育</w:t>
      </w:r>
      <w:r w:rsidRPr="00881146">
        <w:rPr>
          <w:rFonts w:hint="eastAsia"/>
          <w:kern w:val="28"/>
          <w:sz w:val="28"/>
          <w:szCs w:val="28"/>
        </w:rPr>
        <w:t xml:space="preserve"> </w:t>
      </w:r>
      <w:r w:rsidRPr="00881146">
        <w:rPr>
          <w:rFonts w:hint="eastAsia"/>
          <w:kern w:val="28"/>
          <w:sz w:val="28"/>
          <w:szCs w:val="28"/>
        </w:rPr>
        <w:t>和上帝对话</w:t>
      </w:r>
      <w:r w:rsidRPr="00881146">
        <w:rPr>
          <w:rFonts w:hint="eastAsia"/>
          <w:kern w:val="28"/>
          <w:sz w:val="28"/>
          <w:szCs w:val="28"/>
        </w:rPr>
        <w:t xml:space="preserve"> http://www.tudou.com/programs/view/24klf2Z7SLs/ </w:t>
      </w:r>
      <w:r w:rsidRPr="00881146">
        <w:rPr>
          <w:rFonts w:hint="eastAsia"/>
          <w:kern w:val="28"/>
          <w:sz w:val="28"/>
          <w:szCs w:val="28"/>
        </w:rPr>
        <w:t>安德鲁·波契利《</w:t>
      </w:r>
      <w:r w:rsidRPr="00881146">
        <w:rPr>
          <w:rFonts w:hint="eastAsia"/>
          <w:kern w:val="28"/>
          <w:sz w:val="28"/>
          <w:szCs w:val="28"/>
        </w:rPr>
        <w:t>Time To Say Goodbye</w:t>
      </w:r>
      <w:r w:rsidRPr="00881146">
        <w:rPr>
          <w:rFonts w:hint="eastAsia"/>
          <w:kern w:val="28"/>
          <w:sz w:val="28"/>
          <w:szCs w:val="28"/>
        </w:rPr>
        <w:t>》</w:t>
      </w:r>
      <w:r w:rsidRPr="00881146">
        <w:rPr>
          <w:rFonts w:hint="eastAsia"/>
          <w:kern w:val="28"/>
          <w:sz w:val="28"/>
          <w:szCs w:val="28"/>
        </w:rPr>
        <w:t xml:space="preserve"> http://www.tudou.com/programs/view/VaFh3ilHTiU/ </w:t>
      </w:r>
      <w:r w:rsidRPr="00881146">
        <w:rPr>
          <w:rFonts w:hint="eastAsia"/>
          <w:kern w:val="28"/>
          <w:sz w:val="28"/>
          <w:szCs w:val="28"/>
        </w:rPr>
        <w:t>电影</w:t>
      </w:r>
      <w:r w:rsidRPr="00881146">
        <w:rPr>
          <w:rFonts w:hint="eastAsia"/>
          <w:kern w:val="28"/>
          <w:sz w:val="28"/>
          <w:szCs w:val="28"/>
        </w:rPr>
        <w:t xml:space="preserve"> </w:t>
      </w:r>
      <w:r w:rsidRPr="00881146">
        <w:rPr>
          <w:rFonts w:hint="eastAsia"/>
          <w:kern w:val="28"/>
          <w:sz w:val="28"/>
          <w:szCs w:val="28"/>
        </w:rPr>
        <w:t>电影电视精彩片段集锦</w:t>
      </w:r>
      <w:r w:rsidRPr="00881146">
        <w:rPr>
          <w:rFonts w:hint="eastAsia"/>
          <w:kern w:val="28"/>
          <w:sz w:val="28"/>
          <w:szCs w:val="28"/>
        </w:rPr>
        <w:t xml:space="preserve"> http://www.tudou.com/programs/view/POBBy0LgMPE/ </w:t>
      </w:r>
      <w:r w:rsidRPr="00881146">
        <w:rPr>
          <w:rFonts w:hint="eastAsia"/>
          <w:kern w:val="28"/>
          <w:sz w:val="28"/>
          <w:szCs w:val="28"/>
        </w:rPr>
        <w:t>汽车</w:t>
      </w:r>
      <w:r w:rsidRPr="00881146">
        <w:rPr>
          <w:rFonts w:hint="eastAsia"/>
          <w:kern w:val="28"/>
          <w:sz w:val="28"/>
          <w:szCs w:val="28"/>
        </w:rPr>
        <w:t xml:space="preserve"> </w:t>
      </w:r>
      <w:r w:rsidRPr="00881146">
        <w:rPr>
          <w:rFonts w:hint="eastAsia"/>
          <w:kern w:val="28"/>
          <w:sz w:val="28"/>
          <w:szCs w:val="28"/>
        </w:rPr>
        <w:t>美国沙漠高速公络开车急速时前窗景观</w:t>
      </w:r>
      <w:r w:rsidRPr="00881146">
        <w:rPr>
          <w:rFonts w:hint="eastAsia"/>
          <w:kern w:val="28"/>
          <w:sz w:val="28"/>
          <w:szCs w:val="28"/>
        </w:rPr>
        <w:t xml:space="preserve"> http://www.tudou.com/programs/view/4E_s43yu84Y/ </w:t>
      </w:r>
      <w:r w:rsidRPr="00881146">
        <w:rPr>
          <w:rFonts w:hint="eastAsia"/>
          <w:kern w:val="28"/>
          <w:sz w:val="28"/>
          <w:szCs w:val="28"/>
        </w:rPr>
        <w:t>音乐</w:t>
      </w:r>
      <w:r w:rsidRPr="00881146">
        <w:rPr>
          <w:rFonts w:hint="eastAsia"/>
          <w:kern w:val="28"/>
          <w:sz w:val="28"/>
          <w:szCs w:val="28"/>
        </w:rPr>
        <w:t xml:space="preserve"> </w:t>
      </w:r>
      <w:r w:rsidRPr="00881146">
        <w:rPr>
          <w:rFonts w:hint="eastAsia"/>
          <w:kern w:val="28"/>
          <w:sz w:val="28"/>
          <w:szCs w:val="28"/>
        </w:rPr>
        <w:t>印度爱情歌曲</w:t>
      </w:r>
      <w:r w:rsidRPr="00881146">
        <w:rPr>
          <w:rFonts w:hint="eastAsia"/>
          <w:kern w:val="28"/>
          <w:sz w:val="28"/>
          <w:szCs w:val="28"/>
        </w:rPr>
        <w:t>:</w:t>
      </w:r>
      <w:r w:rsidRPr="00881146">
        <w:rPr>
          <w:rFonts w:hint="eastAsia"/>
          <w:kern w:val="28"/>
          <w:sz w:val="28"/>
          <w:szCs w:val="28"/>
        </w:rPr>
        <w:t>老大与甘地</w:t>
      </w:r>
      <w:r w:rsidRPr="00881146">
        <w:rPr>
          <w:rFonts w:hint="eastAsia"/>
          <w:kern w:val="28"/>
          <w:sz w:val="28"/>
          <w:szCs w:val="28"/>
        </w:rPr>
        <w:t>`</w:t>
      </w:r>
      <w:r w:rsidRPr="00881146">
        <w:rPr>
          <w:rFonts w:hint="eastAsia"/>
          <w:kern w:val="28"/>
          <w:sz w:val="28"/>
          <w:szCs w:val="28"/>
        </w:rPr>
        <w:t>等待很长</w:t>
      </w:r>
      <w:r w:rsidRPr="00881146">
        <w:rPr>
          <w:rFonts w:hint="eastAsia"/>
          <w:kern w:val="28"/>
          <w:sz w:val="28"/>
          <w:szCs w:val="28"/>
        </w:rPr>
        <w:t xml:space="preserve"> http://www.tudou.com/programs/view/VD1vOQy8k7Q/ </w:t>
      </w:r>
      <w:r w:rsidRPr="00881146">
        <w:rPr>
          <w:rFonts w:hint="eastAsia"/>
          <w:kern w:val="28"/>
          <w:sz w:val="28"/>
          <w:szCs w:val="28"/>
        </w:rPr>
        <w:t>原创</w:t>
      </w:r>
      <w:r w:rsidRPr="00881146">
        <w:rPr>
          <w:rFonts w:hint="eastAsia"/>
          <w:kern w:val="28"/>
          <w:sz w:val="28"/>
          <w:szCs w:val="28"/>
        </w:rPr>
        <w:t xml:space="preserve"> </w:t>
      </w:r>
      <w:r w:rsidRPr="00881146">
        <w:rPr>
          <w:rFonts w:hint="eastAsia"/>
          <w:kern w:val="28"/>
          <w:sz w:val="28"/>
          <w:szCs w:val="28"/>
        </w:rPr>
        <w:t>日本女孩儿：一秒钟叠衬衣</w:t>
      </w:r>
      <w:r w:rsidRPr="00881146">
        <w:rPr>
          <w:rFonts w:hint="eastAsia"/>
          <w:kern w:val="28"/>
          <w:sz w:val="28"/>
          <w:szCs w:val="28"/>
        </w:rPr>
        <w:t xml:space="preserve"> http://www.tudou.com/programs/view/3Gf51S76Pg8/ </w:t>
      </w:r>
      <w:r w:rsidRPr="00881146">
        <w:rPr>
          <w:rFonts w:hint="eastAsia"/>
          <w:kern w:val="28"/>
          <w:sz w:val="28"/>
          <w:szCs w:val="28"/>
        </w:rPr>
        <w:t>原创</w:t>
      </w:r>
      <w:r w:rsidRPr="00881146">
        <w:rPr>
          <w:rFonts w:hint="eastAsia"/>
          <w:kern w:val="28"/>
          <w:sz w:val="28"/>
          <w:szCs w:val="28"/>
        </w:rPr>
        <w:t xml:space="preserve"> </w:t>
      </w:r>
      <w:r w:rsidRPr="00881146">
        <w:rPr>
          <w:rFonts w:hint="eastAsia"/>
          <w:kern w:val="28"/>
          <w:sz w:val="28"/>
          <w:szCs w:val="28"/>
        </w:rPr>
        <w:t>等俺有了￥</w:t>
      </w:r>
      <w:r w:rsidRPr="00881146">
        <w:rPr>
          <w:rFonts w:hint="eastAsia"/>
          <w:kern w:val="28"/>
          <w:sz w:val="28"/>
          <w:szCs w:val="28"/>
        </w:rPr>
        <w:t xml:space="preserve"> - </w:t>
      </w:r>
      <w:r w:rsidRPr="00881146">
        <w:rPr>
          <w:rFonts w:hint="eastAsia"/>
          <w:kern w:val="28"/>
          <w:sz w:val="28"/>
          <w:szCs w:val="28"/>
        </w:rPr>
        <w:t>室内装修美呆</w:t>
      </w:r>
      <w:r w:rsidRPr="00881146">
        <w:rPr>
          <w:rFonts w:hint="eastAsia"/>
          <w:kern w:val="28"/>
          <w:sz w:val="28"/>
          <w:szCs w:val="28"/>
        </w:rPr>
        <w:t xml:space="preserve"> http://www.tudou.com/programs/view/fBUHTVAar4o/ </w:t>
      </w:r>
      <w:r w:rsidRPr="00881146">
        <w:rPr>
          <w:rFonts w:hint="eastAsia"/>
          <w:kern w:val="28"/>
          <w:sz w:val="28"/>
          <w:szCs w:val="28"/>
        </w:rPr>
        <w:t>原创</w:t>
      </w:r>
      <w:r w:rsidRPr="00881146">
        <w:rPr>
          <w:rFonts w:hint="eastAsia"/>
          <w:kern w:val="28"/>
          <w:sz w:val="28"/>
          <w:szCs w:val="28"/>
        </w:rPr>
        <w:t xml:space="preserve"> Birds of Paradise</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做好人就是要吃亏，那为什么还要做呢？还是有理由的。</w:t>
      </w:r>
      <w:r w:rsidRPr="00881146">
        <w:rPr>
          <w:kern w:val="28"/>
          <w:sz w:val="28"/>
          <w:szCs w:val="28"/>
        </w:rPr>
        <w:t xml:space="preserve">mywritings/renandtime1.html </w:t>
      </w:r>
      <w:r w:rsidRPr="00881146">
        <w:rPr>
          <w:rFonts w:hint="eastAsia"/>
          <w:kern w:val="28"/>
          <w:sz w:val="28"/>
          <w:szCs w:val="28"/>
        </w:rPr>
        <w:t>理由是：心情好！还有因果的关系。</w:t>
      </w:r>
    </w:p>
    <w:p w:rsidR="00767C03" w:rsidRPr="00881146" w:rsidRDefault="00767C03" w:rsidP="00881146">
      <w:pPr>
        <w:jc w:val="left"/>
        <w:rPr>
          <w:kern w:val="28"/>
          <w:sz w:val="28"/>
          <w:szCs w:val="28"/>
        </w:rPr>
      </w:pPr>
      <w:r w:rsidRPr="00881146">
        <w:rPr>
          <w:kern w:val="28"/>
          <w:sz w:val="28"/>
          <w:szCs w:val="28"/>
        </w:rPr>
        <w:t>2012.7.19</w:t>
      </w:r>
    </w:p>
    <w:p w:rsidR="00767C03" w:rsidRPr="00881146" w:rsidRDefault="00767C03" w:rsidP="00881146">
      <w:pPr>
        <w:jc w:val="left"/>
        <w:rPr>
          <w:kern w:val="28"/>
          <w:sz w:val="28"/>
          <w:szCs w:val="28"/>
        </w:rPr>
      </w:pPr>
      <w:r w:rsidRPr="00881146">
        <w:rPr>
          <w:rFonts w:hint="eastAsia"/>
          <w:kern w:val="28"/>
          <w:sz w:val="28"/>
          <w:szCs w:val="28"/>
        </w:rPr>
        <w:t>低能儿是多酒与吸毒的来生结果</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mywritings/renandtime9.html </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在鲁豫有约里，曾访问过星星的孩子，就是自闭症低能儿的孩子，但是不是所有的闭症都是低能儿。低能儿是多酒与吸毒的来生结果——所以佛学里讲要戒酒。为什么要戒酒？这就是轮回的因果。</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搞笑视频：美国周立波，美利坚波波，模仿小布什与克林顿</w:t>
      </w:r>
      <w:r w:rsidRPr="00881146">
        <w:rPr>
          <w:kern w:val="28"/>
          <w:sz w:val="28"/>
          <w:szCs w:val="28"/>
        </w:rPr>
        <w:t xml:space="preserve"> mycollections/boboinUSA.html  Olympic</w:t>
      </w:r>
      <w:r w:rsidRPr="00881146">
        <w:rPr>
          <w:rFonts w:hint="eastAsia"/>
          <w:kern w:val="28"/>
          <w:sz w:val="28"/>
          <w:szCs w:val="28"/>
        </w:rPr>
        <w:t>视频：南非奇女子</w:t>
      </w:r>
      <w:r w:rsidRPr="00881146">
        <w:rPr>
          <w:kern w:val="28"/>
          <w:sz w:val="28"/>
          <w:szCs w:val="28"/>
        </w:rPr>
        <w:t>dibaba</w:t>
      </w:r>
      <w:r w:rsidRPr="00881146">
        <w:rPr>
          <w:rFonts w:hint="eastAsia"/>
          <w:kern w:val="28"/>
          <w:sz w:val="28"/>
          <w:szCs w:val="28"/>
        </w:rPr>
        <w:t>创的</w:t>
      </w:r>
      <w:r w:rsidRPr="00881146">
        <w:rPr>
          <w:kern w:val="28"/>
          <w:sz w:val="28"/>
          <w:szCs w:val="28"/>
        </w:rPr>
        <w:t xml:space="preserve"> 5000</w:t>
      </w:r>
      <w:r w:rsidRPr="00881146">
        <w:rPr>
          <w:rFonts w:hint="eastAsia"/>
          <w:kern w:val="28"/>
          <w:sz w:val="28"/>
          <w:szCs w:val="28"/>
        </w:rPr>
        <w:t>米长跑，疯狂和极具刺激的最后一百米，几乎没有任何疲劳。她现在在美国哈佛读书。</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lastRenderedPageBreak/>
        <w:t>▷</w:t>
      </w:r>
      <w:r w:rsidRPr="00881146">
        <w:rPr>
          <w:kern w:val="28"/>
          <w:sz w:val="28"/>
          <w:szCs w:val="28"/>
        </w:rPr>
        <w:t xml:space="preserve"> </w:t>
      </w:r>
      <w:r w:rsidRPr="00881146">
        <w:rPr>
          <w:rFonts w:hint="eastAsia"/>
          <w:kern w:val="28"/>
          <w:sz w:val="28"/>
          <w:szCs w:val="28"/>
        </w:rPr>
        <w:t>【中英美文赏析】“绿色的衣袖”</w:t>
      </w:r>
      <w:r w:rsidRPr="00881146">
        <w:rPr>
          <w:kern w:val="28"/>
          <w:sz w:val="28"/>
          <w:szCs w:val="28"/>
        </w:rPr>
        <w:t xml:space="preserve">(Greensleeves) mycollections/Greensleeves.html </w:t>
      </w:r>
      <w:r w:rsidRPr="00881146">
        <w:rPr>
          <w:rFonts w:hint="eastAsia"/>
          <w:kern w:val="28"/>
          <w:sz w:val="28"/>
          <w:szCs w:val="28"/>
        </w:rPr>
        <w:t>绿袖招兮，我心欢朗</w:t>
      </w:r>
      <w:r w:rsidRPr="00881146">
        <w:rPr>
          <w:kern w:val="28"/>
          <w:sz w:val="28"/>
          <w:szCs w:val="28"/>
        </w:rPr>
        <w:t xml:space="preserve"> Greensleeves was all my joy </w:t>
      </w:r>
      <w:r w:rsidRPr="00881146">
        <w:rPr>
          <w:rFonts w:hint="eastAsia"/>
          <w:kern w:val="28"/>
          <w:sz w:val="28"/>
          <w:szCs w:val="28"/>
        </w:rPr>
        <w:t>绿袖飘兮，我心痴狂</w:t>
      </w:r>
      <w:r w:rsidRPr="00881146">
        <w:rPr>
          <w:kern w:val="28"/>
          <w:sz w:val="28"/>
          <w:szCs w:val="28"/>
        </w:rPr>
        <w:t xml:space="preserve"> Greensleeves was my delight </w:t>
      </w:r>
      <w:r w:rsidRPr="00881146">
        <w:rPr>
          <w:rFonts w:hint="eastAsia"/>
          <w:kern w:val="28"/>
          <w:sz w:val="28"/>
          <w:szCs w:val="28"/>
        </w:rPr>
        <w:t>绿袖遥兮，我心流光</w:t>
      </w:r>
      <w:r w:rsidRPr="00881146">
        <w:rPr>
          <w:kern w:val="28"/>
          <w:sz w:val="28"/>
          <w:szCs w:val="28"/>
        </w:rPr>
        <w:t xml:space="preserve"> Greensleeves was my heart of gold </w:t>
      </w:r>
      <w:r w:rsidRPr="00881146">
        <w:rPr>
          <w:rFonts w:hint="eastAsia"/>
          <w:kern w:val="28"/>
          <w:sz w:val="28"/>
          <w:szCs w:val="28"/>
        </w:rPr>
        <w:t>绿袖永兮，非我新娘</w:t>
      </w:r>
      <w:r w:rsidRPr="00881146">
        <w:rPr>
          <w:kern w:val="28"/>
          <w:sz w:val="28"/>
          <w:szCs w:val="28"/>
        </w:rPr>
        <w:t xml:space="preserve"> And who but my Lady Greensleeves</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w:t>
      </w:r>
      <w:r w:rsidRPr="00881146">
        <w:rPr>
          <w:kern w:val="28"/>
          <w:sz w:val="28"/>
          <w:szCs w:val="28"/>
        </w:rPr>
        <w:t>play life seriously</w:t>
      </w:r>
      <w:r w:rsidRPr="00881146">
        <w:rPr>
          <w:rFonts w:hint="eastAsia"/>
          <w:kern w:val="28"/>
          <w:sz w:val="28"/>
          <w:szCs w:val="28"/>
        </w:rPr>
        <w:t>】</w:t>
      </w:r>
      <w:r w:rsidRPr="00881146">
        <w:rPr>
          <w:kern w:val="28"/>
          <w:sz w:val="28"/>
          <w:szCs w:val="28"/>
        </w:rPr>
        <w:t xml:space="preserve"> mywritings/renandtime13.html </w:t>
      </w:r>
      <w:r w:rsidRPr="00881146">
        <w:rPr>
          <w:rFonts w:hint="eastAsia"/>
          <w:kern w:val="28"/>
          <w:sz w:val="28"/>
          <w:szCs w:val="28"/>
        </w:rPr>
        <w:t>【视频歌曲北爱</w:t>
      </w:r>
      <w:r w:rsidRPr="00881146">
        <w:rPr>
          <w:kern w:val="28"/>
          <w:sz w:val="28"/>
          <w:szCs w:val="28"/>
        </w:rPr>
        <w:t xml:space="preserve"> </w:t>
      </w:r>
      <w:r w:rsidRPr="00881146">
        <w:rPr>
          <w:rFonts w:hint="eastAsia"/>
          <w:kern w:val="28"/>
          <w:sz w:val="28"/>
          <w:szCs w:val="28"/>
        </w:rPr>
        <w:t>光阴的故事】风花雪月的诗句里我在年年的成长</w:t>
      </w:r>
      <w:r w:rsidRPr="00881146">
        <w:rPr>
          <w:kern w:val="28"/>
          <w:sz w:val="28"/>
          <w:szCs w:val="28"/>
        </w:rPr>
        <w:t xml:space="preserve"> </w:t>
      </w:r>
      <w:r w:rsidRPr="00881146">
        <w:rPr>
          <w:rFonts w:hint="eastAsia"/>
          <w:kern w:val="28"/>
          <w:sz w:val="28"/>
          <w:szCs w:val="28"/>
        </w:rPr>
        <w:t>世界是一个骗局，人生是一场复习。人生是学校，爱情婚姻也一样，</w:t>
      </w:r>
      <w:r w:rsidRPr="00881146">
        <w:rPr>
          <w:kern w:val="28"/>
          <w:sz w:val="28"/>
          <w:szCs w:val="28"/>
        </w:rPr>
        <w:t xml:space="preserve"> </w:t>
      </w:r>
      <w:r w:rsidRPr="00881146">
        <w:rPr>
          <w:rFonts w:hint="eastAsia"/>
          <w:kern w:val="28"/>
          <w:sz w:val="28"/>
          <w:szCs w:val="28"/>
        </w:rPr>
        <w:t>在圣明之光的照耀下，我们会开悟，会看到什么都没有，所谓人生如戏。</w:t>
      </w:r>
    </w:p>
    <w:p w:rsidR="00767C03" w:rsidRPr="00881146" w:rsidRDefault="00767C03" w:rsidP="00881146">
      <w:pPr>
        <w:jc w:val="left"/>
        <w:rPr>
          <w:kern w:val="28"/>
          <w:sz w:val="28"/>
          <w:szCs w:val="28"/>
        </w:rPr>
      </w:pPr>
      <w:r w:rsidRPr="00881146">
        <w:rPr>
          <w:kern w:val="28"/>
          <w:sz w:val="28"/>
          <w:szCs w:val="28"/>
        </w:rPr>
        <w:t>2012.7.17</w:t>
      </w:r>
    </w:p>
    <w:p w:rsidR="00881146" w:rsidRPr="00881146" w:rsidRDefault="00767C03" w:rsidP="00881146">
      <w:pPr>
        <w:jc w:val="left"/>
        <w:rPr>
          <w:kern w:val="28"/>
          <w:sz w:val="28"/>
          <w:szCs w:val="28"/>
        </w:rPr>
      </w:pPr>
      <w:r w:rsidRPr="00881146">
        <w:rPr>
          <w:rFonts w:hint="eastAsia"/>
          <w:kern w:val="28"/>
          <w:sz w:val="28"/>
          <w:szCs w:val="28"/>
        </w:rPr>
        <w:t>信仰与幸福的关系·信仰和社交和心理学</w:t>
      </w:r>
      <w:r w:rsidRPr="00881146">
        <w:rPr>
          <w:rFonts w:hint="eastAsia"/>
          <w:kern w:val="28"/>
          <w:sz w:val="28"/>
          <w:szCs w:val="28"/>
        </w:rPr>
        <w:t xml:space="preserve"> mywritings/belief6.html Q: </w:t>
      </w:r>
      <w:r w:rsidRPr="00881146">
        <w:rPr>
          <w:rFonts w:hint="eastAsia"/>
          <w:kern w:val="28"/>
          <w:sz w:val="28"/>
          <w:szCs w:val="28"/>
        </w:rPr>
        <w:t>我们通常会说，信仰带给我们幸福。心理学家发现，通过信仰所产生的情感联系：同一信仰的成员之间的联系，才是幸福的来源。同意吗？</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舌尖上的爱歌</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印度</w:t>
      </w:r>
      <w:r w:rsidRPr="00881146">
        <w:rPr>
          <w:kern w:val="28"/>
          <w:sz w:val="28"/>
          <w:szCs w:val="28"/>
        </w:rPr>
        <w:t>:</w:t>
      </w:r>
      <w:r w:rsidRPr="00881146">
        <w:rPr>
          <w:rFonts w:hint="eastAsia"/>
          <w:kern w:val="28"/>
          <w:sz w:val="28"/>
          <w:szCs w:val="28"/>
        </w:rPr>
        <w:t>【给</w:t>
      </w:r>
      <w:r w:rsidRPr="00881146">
        <w:rPr>
          <w:kern w:val="28"/>
          <w:sz w:val="28"/>
          <w:szCs w:val="28"/>
        </w:rPr>
        <w:t>guru</w:t>
      </w:r>
      <w:r w:rsidRPr="00881146">
        <w:rPr>
          <w:rFonts w:hint="eastAsia"/>
          <w:kern w:val="28"/>
          <w:sz w:val="28"/>
          <w:szCs w:val="28"/>
        </w:rPr>
        <w:t>的颂歌</w:t>
      </w:r>
      <w:r w:rsidRPr="00881146">
        <w:rPr>
          <w:kern w:val="28"/>
          <w:sz w:val="28"/>
          <w:szCs w:val="28"/>
        </w:rPr>
        <w:t>-</w:t>
      </w:r>
      <w:r w:rsidRPr="00881146">
        <w:rPr>
          <w:rFonts w:hint="eastAsia"/>
          <w:kern w:val="28"/>
          <w:sz w:val="28"/>
          <w:szCs w:val="28"/>
        </w:rPr>
        <w:t>动听</w:t>
      </w:r>
      <w:r w:rsidRPr="00881146">
        <w:rPr>
          <w:kern w:val="28"/>
          <w:sz w:val="28"/>
          <w:szCs w:val="28"/>
        </w:rPr>
        <w:t>`</w:t>
      </w:r>
      <w:r w:rsidRPr="00881146">
        <w:rPr>
          <w:rFonts w:hint="eastAsia"/>
          <w:kern w:val="28"/>
          <w:sz w:val="28"/>
          <w:szCs w:val="28"/>
        </w:rPr>
        <w:t>感动】</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印度爱情歌曲</w:t>
      </w:r>
      <w:r w:rsidRPr="00881146">
        <w:rPr>
          <w:kern w:val="28"/>
          <w:sz w:val="28"/>
          <w:szCs w:val="28"/>
        </w:rPr>
        <w:t>:</w:t>
      </w:r>
      <w:r w:rsidRPr="00881146">
        <w:rPr>
          <w:rFonts w:hint="eastAsia"/>
          <w:kern w:val="28"/>
          <w:sz w:val="28"/>
          <w:szCs w:val="28"/>
        </w:rPr>
        <w:t>老大与甘地</w:t>
      </w:r>
      <w:r w:rsidRPr="00881146">
        <w:rPr>
          <w:kern w:val="28"/>
          <w:sz w:val="28"/>
          <w:szCs w:val="28"/>
        </w:rPr>
        <w:t>`</w:t>
      </w:r>
      <w:r w:rsidRPr="00881146">
        <w:rPr>
          <w:rFonts w:hint="eastAsia"/>
          <w:kern w:val="28"/>
          <w:sz w:val="28"/>
          <w:szCs w:val="28"/>
        </w:rPr>
        <w:t>等待很长</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西班牙文歌：想你</w:t>
      </w:r>
      <w:r w:rsidRPr="00881146">
        <w:rPr>
          <w:kern w:val="28"/>
          <w:sz w:val="28"/>
          <w:szCs w:val="28"/>
        </w:rPr>
        <w:t xml:space="preserve"> yo te extrañare </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英文歌：</w:t>
      </w:r>
      <w:r w:rsidRPr="00881146">
        <w:rPr>
          <w:kern w:val="28"/>
          <w:sz w:val="28"/>
          <w:szCs w:val="28"/>
        </w:rPr>
        <w:t xml:space="preserve">Love will keep us alive </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雪绒花</w:t>
      </w:r>
      <w:r w:rsidRPr="00881146">
        <w:rPr>
          <w:kern w:val="28"/>
          <w:sz w:val="28"/>
          <w:szCs w:val="28"/>
        </w:rPr>
        <w:t xml:space="preserve"> </w:t>
      </w:r>
      <w:r w:rsidRPr="00881146">
        <w:rPr>
          <w:rFonts w:hint="eastAsia"/>
          <w:kern w:val="28"/>
          <w:sz w:val="28"/>
          <w:szCs w:val="28"/>
        </w:rPr>
        <w:t>《音乐之声》</w:t>
      </w:r>
      <w:r w:rsidRPr="00881146">
        <w:rPr>
          <w:kern w:val="28"/>
          <w:sz w:val="28"/>
          <w:szCs w:val="28"/>
        </w:rPr>
        <w:t xml:space="preserve">"Edelweiss" </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安德鲁·波契利《</w:t>
      </w:r>
      <w:r w:rsidRPr="00881146">
        <w:rPr>
          <w:kern w:val="28"/>
          <w:sz w:val="28"/>
          <w:szCs w:val="28"/>
        </w:rPr>
        <w:t>Time To Say Goodbye</w:t>
      </w:r>
      <w:r w:rsidRPr="00881146">
        <w:rPr>
          <w:rFonts w:hint="eastAsia"/>
          <w:kern w:val="28"/>
          <w:sz w:val="28"/>
          <w:szCs w:val="28"/>
        </w:rPr>
        <w:t>》</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mywritings/lovesongs.html</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视频：豆浆机，非常便宜，好用，好清洁，省钱</w:t>
      </w:r>
      <w:r w:rsidRPr="00881146">
        <w:rPr>
          <w:kern w:val="28"/>
          <w:sz w:val="28"/>
          <w:szCs w:val="28"/>
        </w:rPr>
        <w:t>+</w:t>
      </w:r>
      <w:r w:rsidRPr="00881146">
        <w:rPr>
          <w:rFonts w:hint="eastAsia"/>
          <w:kern w:val="28"/>
          <w:sz w:val="28"/>
          <w:szCs w:val="28"/>
        </w:rPr>
        <w:t>新鲜。</w:t>
      </w:r>
      <w:r w:rsidRPr="00881146">
        <w:rPr>
          <w:kern w:val="28"/>
          <w:sz w:val="28"/>
          <w:szCs w:val="28"/>
        </w:rPr>
        <w:t xml:space="preserve">mywritings/howtoeat2.html </w:t>
      </w:r>
      <w:r w:rsidRPr="00881146">
        <w:rPr>
          <w:rFonts w:hint="eastAsia"/>
          <w:kern w:val="28"/>
          <w:sz w:val="28"/>
          <w:szCs w:val="28"/>
        </w:rPr>
        <w:t>牛奶代替品</w:t>
      </w:r>
      <w:r w:rsidRPr="00881146">
        <w:rPr>
          <w:kern w:val="28"/>
          <w:sz w:val="28"/>
          <w:szCs w:val="28"/>
        </w:rPr>
        <w:t xml:space="preserve"> </w:t>
      </w:r>
      <w:r w:rsidRPr="00881146">
        <w:rPr>
          <w:rFonts w:hint="eastAsia"/>
          <w:kern w:val="28"/>
          <w:sz w:val="28"/>
          <w:szCs w:val="28"/>
        </w:rPr>
        <w:t>豆浆是牛奶的完美替代者</w:t>
      </w:r>
      <w:r w:rsidRPr="00881146">
        <w:rPr>
          <w:kern w:val="28"/>
          <w:sz w:val="28"/>
          <w:szCs w:val="28"/>
        </w:rPr>
        <w:t xml:space="preserve"> </w:t>
      </w:r>
      <w:r w:rsidRPr="00881146">
        <w:rPr>
          <w:rFonts w:hint="eastAsia"/>
          <w:kern w:val="28"/>
          <w:sz w:val="28"/>
          <w:szCs w:val="28"/>
        </w:rPr>
        <w:t>【当代牛奶的问题】在牛奶生产中，由孟山都创造的重组牛生长激素（</w:t>
      </w:r>
      <w:r w:rsidRPr="00881146">
        <w:rPr>
          <w:kern w:val="28"/>
          <w:sz w:val="28"/>
          <w:szCs w:val="28"/>
        </w:rPr>
        <w:t>rBGH</w:t>
      </w:r>
      <w:r w:rsidRPr="00881146">
        <w:rPr>
          <w:rFonts w:hint="eastAsia"/>
          <w:kern w:val="28"/>
          <w:sz w:val="28"/>
          <w:szCs w:val="28"/>
        </w:rPr>
        <w:t>）</w:t>
      </w:r>
      <w:r w:rsidRPr="00881146">
        <w:rPr>
          <w:kern w:val="28"/>
          <w:sz w:val="28"/>
          <w:szCs w:val="28"/>
        </w:rPr>
        <w:t xml:space="preserve">.. </w:t>
      </w:r>
      <w:r w:rsidRPr="00881146">
        <w:rPr>
          <w:rFonts w:hint="eastAsia"/>
          <w:kern w:val="28"/>
          <w:sz w:val="28"/>
          <w:szCs w:val="28"/>
        </w:rPr>
        <w:t>更多</w:t>
      </w:r>
      <w:r w:rsidRPr="00881146">
        <w:rPr>
          <w:kern w:val="28"/>
          <w:sz w:val="28"/>
          <w:szCs w:val="28"/>
        </w:rPr>
        <w:t xml:space="preserve"> </w:t>
      </w:r>
      <w:r w:rsidRPr="00881146">
        <w:rPr>
          <w:rFonts w:hint="eastAsia"/>
          <w:kern w:val="28"/>
          <w:sz w:val="28"/>
          <w:szCs w:val="28"/>
        </w:rPr>
        <w:t>【牛奶中的钙】由于钙是碱性物质的重要来源，所以，越喝牛奶越缺钙。</w:t>
      </w:r>
      <w:r w:rsidRPr="00881146">
        <w:rPr>
          <w:kern w:val="28"/>
          <w:sz w:val="28"/>
          <w:szCs w:val="28"/>
        </w:rPr>
        <w:t xml:space="preserve"> ..</w:t>
      </w:r>
      <w:r w:rsidRPr="00881146">
        <w:rPr>
          <w:rFonts w:hint="eastAsia"/>
          <w:kern w:val="28"/>
          <w:sz w:val="28"/>
          <w:szCs w:val="28"/>
        </w:rPr>
        <w:t>更多</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视频</w:t>
      </w:r>
      <w:r w:rsidRPr="00881146">
        <w:rPr>
          <w:kern w:val="28"/>
          <w:sz w:val="28"/>
          <w:szCs w:val="28"/>
        </w:rPr>
        <w:t xml:space="preserve">: mycollections/forestgumpjinsanshun.html ♠ </w:t>
      </w:r>
      <w:r w:rsidRPr="00881146">
        <w:rPr>
          <w:rFonts w:hint="eastAsia"/>
          <w:kern w:val="28"/>
          <w:sz w:val="28"/>
          <w:szCs w:val="28"/>
        </w:rPr>
        <w:t>叛逆期</w:t>
      </w:r>
      <w:r w:rsidRPr="00881146">
        <w:rPr>
          <w:kern w:val="28"/>
          <w:sz w:val="28"/>
          <w:szCs w:val="28"/>
        </w:rPr>
        <w:t xml:space="preserve"> </w:t>
      </w:r>
      <w:r w:rsidRPr="00881146">
        <w:rPr>
          <w:rFonts w:hint="eastAsia"/>
          <w:kern w:val="28"/>
          <w:sz w:val="28"/>
          <w:szCs w:val="28"/>
        </w:rPr>
        <w:t>冯小刚的顺杆儿爬方法</w:t>
      </w:r>
      <w:r w:rsidRPr="00881146">
        <w:rPr>
          <w:kern w:val="28"/>
          <w:sz w:val="28"/>
          <w:szCs w:val="28"/>
        </w:rPr>
        <w:t xml:space="preserve"> ♠ </w:t>
      </w:r>
      <w:r w:rsidRPr="00881146">
        <w:rPr>
          <w:rFonts w:hint="eastAsia"/>
          <w:kern w:val="28"/>
          <w:sz w:val="28"/>
          <w:szCs w:val="28"/>
        </w:rPr>
        <w:t>冯小刚大师是非常笨的人</w:t>
      </w:r>
      <w:r w:rsidRPr="00881146">
        <w:rPr>
          <w:kern w:val="28"/>
          <w:sz w:val="28"/>
          <w:szCs w:val="28"/>
        </w:rPr>
        <w:t xml:space="preserve"> ♠</w:t>
      </w:r>
      <w:r w:rsidRPr="00881146">
        <w:rPr>
          <w:rFonts w:hint="eastAsia"/>
          <w:kern w:val="28"/>
          <w:sz w:val="28"/>
          <w:szCs w:val="28"/>
        </w:rPr>
        <w:t>《阿甘正传》意境远</w:t>
      </w:r>
      <w:r w:rsidRPr="00881146">
        <w:rPr>
          <w:kern w:val="28"/>
          <w:sz w:val="28"/>
          <w:szCs w:val="28"/>
        </w:rPr>
        <w:t xml:space="preserve"> </w:t>
      </w:r>
      <w:r w:rsidRPr="00881146">
        <w:rPr>
          <w:rFonts w:hint="eastAsia"/>
          <w:kern w:val="28"/>
          <w:sz w:val="28"/>
          <w:szCs w:val="28"/>
        </w:rPr>
        <w:t>内涵深</w:t>
      </w:r>
      <w:r w:rsidRPr="00881146">
        <w:rPr>
          <w:kern w:val="28"/>
          <w:sz w:val="28"/>
          <w:szCs w:val="28"/>
        </w:rPr>
        <w:t xml:space="preserve"> </w:t>
      </w:r>
      <w:r w:rsidRPr="00881146">
        <w:rPr>
          <w:rFonts w:hint="eastAsia"/>
          <w:kern w:val="28"/>
          <w:sz w:val="28"/>
          <w:szCs w:val="28"/>
        </w:rPr>
        <w:t>故事好</w:t>
      </w:r>
      <w:r w:rsidRPr="00881146">
        <w:rPr>
          <w:kern w:val="28"/>
          <w:sz w:val="28"/>
          <w:szCs w:val="28"/>
        </w:rPr>
        <w:t xml:space="preserve"> ♠ </w:t>
      </w:r>
      <w:r w:rsidRPr="00881146">
        <w:rPr>
          <w:rFonts w:hint="eastAsia"/>
          <w:kern w:val="28"/>
          <w:sz w:val="28"/>
          <w:szCs w:val="28"/>
        </w:rPr>
        <w:t>郭靖和杨过·成功人士共有的内功·单纯</w:t>
      </w:r>
      <w:r w:rsidRPr="00881146">
        <w:rPr>
          <w:kern w:val="28"/>
          <w:sz w:val="28"/>
          <w:szCs w:val="28"/>
        </w:rPr>
        <w:t xml:space="preserve">♠ </w:t>
      </w:r>
      <w:r w:rsidRPr="00881146">
        <w:rPr>
          <w:rFonts w:hint="eastAsia"/>
          <w:kern w:val="28"/>
          <w:sz w:val="28"/>
          <w:szCs w:val="28"/>
        </w:rPr>
        <w:t>人的三个可遇而不可求：单纯</w:t>
      </w:r>
      <w:r w:rsidRPr="00881146">
        <w:rPr>
          <w:kern w:val="28"/>
          <w:sz w:val="28"/>
          <w:szCs w:val="28"/>
        </w:rPr>
        <w:t xml:space="preserve"> </w:t>
      </w:r>
      <w:r w:rsidRPr="00881146">
        <w:rPr>
          <w:rFonts w:hint="eastAsia"/>
          <w:kern w:val="28"/>
          <w:sz w:val="28"/>
          <w:szCs w:val="28"/>
        </w:rPr>
        <w:t>上帝</w:t>
      </w:r>
      <w:r w:rsidRPr="00881146">
        <w:rPr>
          <w:kern w:val="28"/>
          <w:sz w:val="28"/>
          <w:szCs w:val="28"/>
        </w:rPr>
        <w:t xml:space="preserve"> </w:t>
      </w:r>
      <w:r w:rsidRPr="00881146">
        <w:rPr>
          <w:rFonts w:hint="eastAsia"/>
          <w:kern w:val="28"/>
          <w:sz w:val="28"/>
          <w:szCs w:val="28"/>
        </w:rPr>
        <w:t>专一</w:t>
      </w:r>
    </w:p>
    <w:p w:rsidR="00767C03" w:rsidRPr="00881146" w:rsidRDefault="00767C03" w:rsidP="00881146">
      <w:pPr>
        <w:jc w:val="left"/>
        <w:rPr>
          <w:kern w:val="28"/>
          <w:sz w:val="28"/>
          <w:szCs w:val="28"/>
        </w:rPr>
      </w:pPr>
      <w:r w:rsidRPr="00881146">
        <w:rPr>
          <w:kern w:val="28"/>
          <w:sz w:val="28"/>
          <w:szCs w:val="28"/>
        </w:rPr>
        <w:t>2012.7.15</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【喜欢，但并不一定拥有】酷暑</w:t>
      </w:r>
      <w:r w:rsidRPr="00881146">
        <w:rPr>
          <w:kern w:val="28"/>
          <w:sz w:val="28"/>
          <w:szCs w:val="28"/>
        </w:rPr>
        <w:t>hou</w:t>
      </w:r>
      <w:r w:rsidRPr="00881146">
        <w:rPr>
          <w:rFonts w:hint="eastAsia"/>
          <w:kern w:val="28"/>
          <w:sz w:val="28"/>
          <w:szCs w:val="28"/>
        </w:rPr>
        <w:t>的大雨：甭躲，</w:t>
      </w:r>
      <w:r w:rsidRPr="00881146">
        <w:rPr>
          <w:kern w:val="28"/>
          <w:sz w:val="28"/>
          <w:szCs w:val="28"/>
        </w:rPr>
        <w:t xml:space="preserve">MV: Michael Jackson </w:t>
      </w:r>
      <w:r w:rsidRPr="00881146">
        <w:rPr>
          <w:rFonts w:hint="eastAsia"/>
          <w:kern w:val="28"/>
          <w:sz w:val="28"/>
          <w:szCs w:val="28"/>
        </w:rPr>
        <w:t>大雨中拥抱大雨的视频，歌：在莫斯科的她</w:t>
      </w:r>
      <w:r w:rsidRPr="00881146">
        <w:rPr>
          <w:kern w:val="28"/>
          <w:sz w:val="28"/>
          <w:szCs w:val="28"/>
        </w:rPr>
        <w:t xml:space="preserve"> mycollections/shirt.html </w:t>
      </w:r>
      <w:r w:rsidRPr="00881146">
        <w:rPr>
          <w:rFonts w:hint="eastAsia"/>
          <w:kern w:val="28"/>
          <w:sz w:val="28"/>
          <w:szCs w:val="28"/>
        </w:rPr>
        <w:t>视频：聪明的日本姑娘：叠衬衣只用一个动作（</w:t>
      </w:r>
      <w:r w:rsidRPr="00881146">
        <w:rPr>
          <w:kern w:val="28"/>
          <w:sz w:val="28"/>
          <w:szCs w:val="28"/>
        </w:rPr>
        <w:t>1</w:t>
      </w:r>
      <w:r w:rsidRPr="00881146">
        <w:rPr>
          <w:rFonts w:hint="eastAsia"/>
          <w:kern w:val="28"/>
          <w:sz w:val="28"/>
          <w:szCs w:val="28"/>
        </w:rPr>
        <w:t>秒钟）</w:t>
      </w:r>
    </w:p>
    <w:p w:rsidR="00767C03" w:rsidRPr="00881146" w:rsidRDefault="00767C03" w:rsidP="00881146">
      <w:pPr>
        <w:jc w:val="left"/>
        <w:rPr>
          <w:kern w:val="28"/>
          <w:sz w:val="28"/>
          <w:szCs w:val="28"/>
        </w:rPr>
      </w:pPr>
      <w:r w:rsidRPr="00881146">
        <w:rPr>
          <w:kern w:val="28"/>
          <w:sz w:val="28"/>
          <w:szCs w:val="28"/>
        </w:rPr>
        <w:t>2012.7.11</w:t>
      </w:r>
    </w:p>
    <w:p w:rsidR="00881146" w:rsidRPr="00881146" w:rsidRDefault="00767C03" w:rsidP="00881146">
      <w:pPr>
        <w:jc w:val="left"/>
        <w:rPr>
          <w:kern w:val="28"/>
          <w:sz w:val="28"/>
          <w:szCs w:val="28"/>
        </w:rPr>
      </w:pPr>
      <w:r w:rsidRPr="00881146">
        <w:rPr>
          <w:rFonts w:hint="eastAsia"/>
          <w:kern w:val="28"/>
          <w:sz w:val="28"/>
          <w:szCs w:val="28"/>
        </w:rPr>
        <w:t>【爱过是苦</w:t>
      </w:r>
      <w:r w:rsidRPr="00881146">
        <w:rPr>
          <w:rFonts w:hint="eastAsia"/>
          <w:kern w:val="28"/>
          <w:sz w:val="28"/>
          <w:szCs w:val="28"/>
        </w:rPr>
        <w:t>,</w:t>
      </w:r>
      <w:r w:rsidRPr="00881146">
        <w:rPr>
          <w:rFonts w:hint="eastAsia"/>
          <w:kern w:val="28"/>
          <w:sz w:val="28"/>
          <w:szCs w:val="28"/>
        </w:rPr>
        <w:t>爱过是福</w:t>
      </w:r>
      <w:r w:rsidRPr="00881146">
        <w:rPr>
          <w:rFonts w:hint="eastAsia"/>
          <w:kern w:val="28"/>
          <w:sz w:val="28"/>
          <w:szCs w:val="28"/>
        </w:rPr>
        <w:t>,</w:t>
      </w:r>
      <w:r w:rsidRPr="00881146">
        <w:rPr>
          <w:rFonts w:hint="eastAsia"/>
          <w:kern w:val="28"/>
          <w:sz w:val="28"/>
          <w:szCs w:val="28"/>
        </w:rPr>
        <w:t>阳光满心路】阳光照下的地方，就有了开悟。</w:t>
      </w:r>
      <w:r w:rsidRPr="00881146">
        <w:rPr>
          <w:rFonts w:hint="eastAsia"/>
          <w:kern w:val="28"/>
          <w:sz w:val="28"/>
          <w:szCs w:val="28"/>
        </w:rPr>
        <w:t>mywritings/le6.html 0</w:t>
      </w:r>
      <w:r w:rsidRPr="00881146">
        <w:rPr>
          <w:rFonts w:hint="eastAsia"/>
          <w:kern w:val="28"/>
          <w:sz w:val="28"/>
          <w:szCs w:val="28"/>
        </w:rPr>
        <w:t>、开悟的人，懂得享受一切，有什么就享受什么。</w:t>
      </w:r>
      <w:r w:rsidRPr="00881146">
        <w:rPr>
          <w:rFonts w:hint="eastAsia"/>
          <w:kern w:val="28"/>
          <w:sz w:val="28"/>
          <w:szCs w:val="28"/>
        </w:rPr>
        <w:t>1</w:t>
      </w:r>
      <w:r w:rsidRPr="00881146">
        <w:rPr>
          <w:rFonts w:hint="eastAsia"/>
          <w:kern w:val="28"/>
          <w:sz w:val="28"/>
          <w:szCs w:val="28"/>
        </w:rPr>
        <w:t>、有好事就把它看成</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2</w:t>
      </w:r>
      <w:r w:rsidRPr="00881146">
        <w:rPr>
          <w:rFonts w:hint="eastAsia"/>
          <w:kern w:val="28"/>
          <w:sz w:val="28"/>
          <w:szCs w:val="28"/>
        </w:rPr>
        <w:t>、如果环境不允许</w:t>
      </w:r>
      <w:r w:rsidRPr="00881146">
        <w:rPr>
          <w:rFonts w:hint="eastAsia"/>
          <w:kern w:val="28"/>
          <w:sz w:val="28"/>
          <w:szCs w:val="28"/>
        </w:rPr>
        <w:t xml:space="preserve"> ...</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流泪的视频</w:t>
      </w:r>
      <w:r w:rsidRPr="00881146">
        <w:rPr>
          <w:kern w:val="28"/>
          <w:sz w:val="28"/>
          <w:szCs w:val="28"/>
        </w:rPr>
        <w:t xml:space="preserve"> mywritings/niai.html </w:t>
      </w:r>
      <w:r w:rsidRPr="00881146">
        <w:rPr>
          <w:rFonts w:hint="eastAsia"/>
          <w:kern w:val="28"/>
          <w:sz w:val="28"/>
          <w:szCs w:val="28"/>
        </w:rPr>
        <w:t>喜悦的视频</w:t>
      </w:r>
      <w:r w:rsidRPr="00881146">
        <w:rPr>
          <w:kern w:val="28"/>
          <w:sz w:val="28"/>
          <w:szCs w:val="28"/>
        </w:rPr>
        <w:t xml:space="preserve"> mywritings/lovesongs.html</w:t>
      </w:r>
    </w:p>
    <w:p w:rsidR="00767C03" w:rsidRPr="00881146" w:rsidRDefault="00767C03" w:rsidP="00881146">
      <w:pPr>
        <w:jc w:val="left"/>
        <w:rPr>
          <w:kern w:val="28"/>
          <w:sz w:val="28"/>
          <w:szCs w:val="28"/>
        </w:rPr>
      </w:pPr>
      <w:r w:rsidRPr="00881146">
        <w:rPr>
          <w:kern w:val="28"/>
          <w:sz w:val="28"/>
          <w:szCs w:val="28"/>
        </w:rPr>
        <w:t>2012.7.7</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lastRenderedPageBreak/>
        <w:t>▷</w:t>
      </w:r>
      <w:r w:rsidRPr="00881146">
        <w:rPr>
          <w:kern w:val="28"/>
          <w:sz w:val="28"/>
          <w:szCs w:val="28"/>
        </w:rPr>
        <w:t xml:space="preserve"> </w:t>
      </w:r>
      <w:r w:rsidRPr="00881146">
        <w:rPr>
          <w:rFonts w:hint="eastAsia"/>
          <w:kern w:val="28"/>
          <w:sz w:val="28"/>
          <w:szCs w:val="28"/>
        </w:rPr>
        <w:t>视频：电视剧《青瓷》</w:t>
      </w:r>
      <w:r w:rsidRPr="00881146">
        <w:rPr>
          <w:kern w:val="28"/>
          <w:sz w:val="28"/>
          <w:szCs w:val="28"/>
        </w:rPr>
        <w:t xml:space="preserve">29 </w:t>
      </w:r>
      <w:r w:rsidRPr="00881146">
        <w:rPr>
          <w:rFonts w:hint="eastAsia"/>
          <w:kern w:val="28"/>
          <w:sz w:val="28"/>
          <w:szCs w:val="28"/>
        </w:rPr>
        <w:t>：王志文张国立：小三儿里的伤害与迷惘，不对的爱情。</w:t>
      </w:r>
      <w:r w:rsidRPr="00881146">
        <w:rPr>
          <w:kern w:val="28"/>
          <w:sz w:val="28"/>
          <w:szCs w:val="28"/>
        </w:rPr>
        <w:t xml:space="preserve">mywritings/manwoman5.html </w:t>
      </w:r>
      <w:r w:rsidRPr="00881146">
        <w:rPr>
          <w:rFonts w:hint="eastAsia"/>
          <w:kern w:val="28"/>
          <w:sz w:val="28"/>
          <w:szCs w:val="28"/>
        </w:rPr>
        <w:t>《青瓷》讲述了王志文如何不自觉的进入“三”的世界，然后你看着他用手机在当面虚伪和撒谎，过着心理挣扎的“假”生活。</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2012.7.4</w:t>
      </w:r>
    </w:p>
    <w:p w:rsidR="00881146" w:rsidRPr="00881146" w:rsidRDefault="00767C03" w:rsidP="00881146">
      <w:pPr>
        <w:jc w:val="left"/>
        <w:rPr>
          <w:kern w:val="28"/>
          <w:sz w:val="28"/>
          <w:szCs w:val="28"/>
        </w:rPr>
      </w:pPr>
      <w:r w:rsidRPr="00881146">
        <w:rPr>
          <w:rFonts w:hint="eastAsia"/>
          <w:kern w:val="28"/>
          <w:sz w:val="28"/>
          <w:szCs w:val="28"/>
        </w:rPr>
        <w:t>生活上可以阳春白雪，工作需要下里巴</w:t>
      </w:r>
      <w:r w:rsidRPr="00881146">
        <w:rPr>
          <w:rFonts w:hint="eastAsia"/>
          <w:kern w:val="28"/>
          <w:sz w:val="28"/>
          <w:szCs w:val="28"/>
        </w:rPr>
        <w:t xml:space="preserve"> http://www.km2000.us/mywritings/zhong2.html </w:t>
      </w:r>
      <w:r w:rsidRPr="00881146">
        <w:rPr>
          <w:rFonts w:hint="eastAsia"/>
          <w:kern w:val="28"/>
          <w:sz w:val="28"/>
          <w:szCs w:val="28"/>
        </w:rPr>
        <w:t>许多脑力工作的人，会变得四体不勤，身体变弱，有一个原因，就是因为把自己和阳春白雪划成等号，认为下里巴人是“俗”，是下贱。其实，体力劳动现在被很多有识之士看为时髦，看为和大自然。反过来，体力劳动的人要多去图书馆</w:t>
      </w:r>
      <w:r w:rsidRPr="00881146">
        <w:rPr>
          <w:rFonts w:hint="eastAsia"/>
          <w:kern w:val="28"/>
          <w:sz w:val="28"/>
          <w:szCs w:val="28"/>
        </w:rPr>
        <w:t xml:space="preserve"> </w:t>
      </w:r>
      <w:r w:rsidRPr="00881146">
        <w:rPr>
          <w:rFonts w:hint="eastAsia"/>
          <w:kern w:val="28"/>
          <w:sz w:val="28"/>
          <w:szCs w:val="28"/>
        </w:rPr>
        <w:t>给阳春白雪，不为地位，而为气质。</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2012.7.3</w:t>
      </w:r>
    </w:p>
    <w:p w:rsidR="00881146" w:rsidRPr="00881146" w:rsidRDefault="00767C03" w:rsidP="00881146">
      <w:pPr>
        <w:jc w:val="left"/>
        <w:rPr>
          <w:kern w:val="28"/>
          <w:sz w:val="28"/>
          <w:szCs w:val="28"/>
        </w:rPr>
      </w:pPr>
      <w:r w:rsidRPr="00881146">
        <w:rPr>
          <w:rFonts w:hint="eastAsia"/>
          <w:kern w:val="28"/>
          <w:sz w:val="28"/>
          <w:szCs w:val="28"/>
        </w:rPr>
        <w:t>明白是两个字，中国人很聪明，不然用一个字就好了。“明”是日和月，光的意思。“白”是什么都没有。</w:t>
      </w:r>
      <w:r w:rsidRPr="00881146">
        <w:rPr>
          <w:rFonts w:hint="eastAsia"/>
          <w:kern w:val="28"/>
          <w:sz w:val="28"/>
          <w:szCs w:val="28"/>
        </w:rPr>
        <w:t xml:space="preserve">mywritings/xin2.html </w:t>
      </w:r>
      <w:r w:rsidRPr="00881146">
        <w:rPr>
          <w:rFonts w:hint="eastAsia"/>
          <w:kern w:val="28"/>
          <w:sz w:val="28"/>
          <w:szCs w:val="28"/>
        </w:rPr>
        <w:t>在圣明之光的照耀下，我们会开悟，会看到什么都没有，所谓人生如戏。</w:t>
      </w:r>
    </w:p>
    <w:p w:rsidR="00881146" w:rsidRPr="00881146" w:rsidRDefault="00767C03" w:rsidP="00881146">
      <w:pPr>
        <w:jc w:val="left"/>
        <w:rPr>
          <w:kern w:val="28"/>
          <w:sz w:val="28"/>
          <w:szCs w:val="28"/>
        </w:rPr>
      </w:pPr>
      <w:r w:rsidRPr="00881146">
        <w:rPr>
          <w:rFonts w:hint="eastAsia"/>
          <w:kern w:val="28"/>
          <w:sz w:val="28"/>
          <w:szCs w:val="28"/>
        </w:rPr>
        <w:t>装·假是两个字，</w:t>
      </w:r>
      <w:r w:rsidRPr="00881146">
        <w:rPr>
          <w:rFonts w:hint="eastAsia"/>
          <w:kern w:val="28"/>
          <w:sz w:val="28"/>
          <w:szCs w:val="28"/>
        </w:rPr>
        <w:t xml:space="preserve">mywritings/xin2.html </w:t>
      </w:r>
      <w:r w:rsidRPr="00881146">
        <w:rPr>
          <w:rFonts w:hint="eastAsia"/>
          <w:kern w:val="28"/>
          <w:sz w:val="28"/>
          <w:szCs w:val="28"/>
        </w:rPr>
        <w:t>人可以装，但不能假。“装”的时候是自己心里明白，“假”则是一种对内心的不诚实，一种不是明白的“装”，心理不安，时间久了会生病的。</w:t>
      </w:r>
    </w:p>
    <w:p w:rsidR="00881146" w:rsidRPr="00881146" w:rsidRDefault="00767C03" w:rsidP="00881146">
      <w:pPr>
        <w:jc w:val="left"/>
        <w:rPr>
          <w:kern w:val="28"/>
          <w:sz w:val="28"/>
          <w:szCs w:val="28"/>
        </w:rPr>
      </w:pPr>
      <w:r w:rsidRPr="00881146">
        <w:rPr>
          <w:rFonts w:hint="eastAsia"/>
          <w:kern w:val="28"/>
          <w:sz w:val="28"/>
          <w:szCs w:val="28"/>
        </w:rPr>
        <w:t>【人生·上帝是导演，时间长了些】</w:t>
      </w:r>
      <w:r w:rsidRPr="00881146">
        <w:rPr>
          <w:rFonts w:hint="eastAsia"/>
          <w:kern w:val="28"/>
          <w:sz w:val="28"/>
          <w:szCs w:val="28"/>
        </w:rPr>
        <w:t xml:space="preserve">mywritings/ego5.html </w:t>
      </w:r>
      <w:r w:rsidRPr="00881146">
        <w:rPr>
          <w:rFonts w:hint="eastAsia"/>
          <w:kern w:val="28"/>
          <w:sz w:val="28"/>
          <w:szCs w:val="28"/>
        </w:rPr>
        <w:t>人生就是一场戏，只不过上帝是导演，时间长了些。</w:t>
      </w:r>
      <w:r w:rsidRPr="00881146">
        <w:rPr>
          <w:rFonts w:hint="eastAsia"/>
          <w:kern w:val="28"/>
          <w:sz w:val="28"/>
          <w:szCs w:val="28"/>
        </w:rPr>
        <w:t xml:space="preserve"> </w:t>
      </w:r>
      <w:r w:rsidRPr="00881146">
        <w:rPr>
          <w:rFonts w:hint="eastAsia"/>
          <w:kern w:val="28"/>
          <w:sz w:val="28"/>
          <w:szCs w:val="28"/>
        </w:rPr>
        <w:t>爱情婚姻也一样，爱情是激情，婚姻是承诺，人生是学校，它们都是学校里的课，他们不是你。</w:t>
      </w:r>
    </w:p>
    <w:p w:rsidR="00881146" w:rsidRPr="00881146" w:rsidRDefault="00767C03" w:rsidP="00881146">
      <w:pPr>
        <w:jc w:val="left"/>
        <w:rPr>
          <w:kern w:val="28"/>
          <w:sz w:val="28"/>
          <w:szCs w:val="28"/>
        </w:rPr>
      </w:pPr>
      <w:r w:rsidRPr="00881146">
        <w:rPr>
          <w:kern w:val="28"/>
          <w:sz w:val="28"/>
          <w:szCs w:val="28"/>
        </w:rPr>
        <w:t>2012 6.21 ……2012.7.4 Lunch, Sushi, Barton Spring Music Show myphotos/2012austin/20120704/</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视频：林志玲的“嗲”不是装，也不是假，它就是一种自我的真，</w:t>
      </w:r>
      <w:r w:rsidRPr="00881146">
        <w:rPr>
          <w:kern w:val="28"/>
          <w:sz w:val="28"/>
          <w:szCs w:val="28"/>
        </w:rPr>
        <w:t xml:space="preserve">mywritings/ego5.html </w:t>
      </w:r>
      <w:r w:rsidRPr="00881146">
        <w:rPr>
          <w:rFonts w:hint="eastAsia"/>
          <w:kern w:val="28"/>
          <w:sz w:val="28"/>
          <w:szCs w:val="28"/>
        </w:rPr>
        <w:t>还有，她的心理健康指数很高。林志玲的心其实很简单，远不是外人看的那么复杂。世界是一个骗局，人生是一场复习。演员的职业，我执的训练</w:t>
      </w:r>
    </w:p>
    <w:p w:rsidR="00881146" w:rsidRPr="00881146" w:rsidRDefault="00767C03" w:rsidP="00881146">
      <w:pPr>
        <w:jc w:val="left"/>
        <w:rPr>
          <w:kern w:val="28"/>
          <w:sz w:val="28"/>
          <w:szCs w:val="28"/>
        </w:rPr>
      </w:pPr>
      <w:r w:rsidRPr="00881146">
        <w:rPr>
          <w:rFonts w:hint="eastAsia"/>
          <w:kern w:val="28"/>
          <w:sz w:val="28"/>
          <w:szCs w:val="28"/>
        </w:rPr>
        <w:t>演员也是人，有自己的个性习惯，会不自觉的着相。演员有机会被强加的进入另一个人的世界，要成为他，如陈坤和林志玲所说，</w:t>
      </w:r>
      <w:r w:rsidRPr="00881146">
        <w:rPr>
          <w:rFonts w:hint="eastAsia"/>
          <w:kern w:val="28"/>
          <w:sz w:val="28"/>
          <w:szCs w:val="28"/>
        </w:rPr>
        <w:t xml:space="preserve">mywritings/ego5.html </w:t>
      </w:r>
      <w:r w:rsidRPr="00881146">
        <w:rPr>
          <w:rFonts w:hint="eastAsia"/>
          <w:kern w:val="28"/>
          <w:sz w:val="28"/>
          <w:szCs w:val="28"/>
        </w:rPr>
        <w:t>在演绎任何一个角色的时候都必须要“真”，不然就演的没有神气。但是每个角色完了，不能还米在里面。演员时间久了，明白人生如戏的道理。</w:t>
      </w:r>
    </w:p>
    <w:p w:rsidR="00767C03" w:rsidRPr="00881146" w:rsidRDefault="00767C03" w:rsidP="00881146">
      <w:pPr>
        <w:jc w:val="left"/>
        <w:rPr>
          <w:kern w:val="28"/>
          <w:sz w:val="28"/>
          <w:szCs w:val="28"/>
        </w:rPr>
      </w:pPr>
      <w:r w:rsidRPr="00881146">
        <w:rPr>
          <w:kern w:val="28"/>
          <w:sz w:val="28"/>
          <w:szCs w:val="28"/>
        </w:rPr>
        <w:t>2012.7.2</w:t>
      </w:r>
    </w:p>
    <w:p w:rsidR="00881146" w:rsidRPr="00881146" w:rsidRDefault="00767C03" w:rsidP="00881146">
      <w:pPr>
        <w:jc w:val="left"/>
        <w:rPr>
          <w:kern w:val="28"/>
          <w:sz w:val="28"/>
          <w:szCs w:val="28"/>
        </w:rPr>
      </w:pPr>
      <w:r w:rsidRPr="00881146">
        <w:rPr>
          <w:rFonts w:hint="eastAsia"/>
          <w:kern w:val="28"/>
          <w:sz w:val="28"/>
          <w:szCs w:val="28"/>
        </w:rPr>
        <w:t>mp3: "</w:t>
      </w:r>
      <w:r w:rsidRPr="00881146">
        <w:rPr>
          <w:rFonts w:hint="eastAsia"/>
          <w:kern w:val="28"/>
          <w:sz w:val="28"/>
          <w:szCs w:val="28"/>
        </w:rPr>
        <w:t>無聊</w:t>
      </w:r>
      <w:r w:rsidRPr="00881146">
        <w:rPr>
          <w:rFonts w:hint="eastAsia"/>
          <w:kern w:val="28"/>
          <w:sz w:val="28"/>
          <w:szCs w:val="28"/>
        </w:rPr>
        <w:t>"</w:t>
      </w:r>
      <w:r w:rsidRPr="00881146">
        <w:rPr>
          <w:rFonts w:hint="eastAsia"/>
          <w:kern w:val="28"/>
          <w:sz w:val="28"/>
          <w:szCs w:val="28"/>
        </w:rPr>
        <w:t>的藏鐘響一天</w:t>
      </w:r>
      <w:r w:rsidRPr="00881146">
        <w:rPr>
          <w:rFonts w:hint="eastAsia"/>
          <w:kern w:val="28"/>
          <w:sz w:val="28"/>
          <w:szCs w:val="28"/>
        </w:rPr>
        <w:t xml:space="preserve"> mp3/tibatanbell.html </w:t>
      </w:r>
      <w:r w:rsidRPr="00881146">
        <w:rPr>
          <w:rFonts w:hint="eastAsia"/>
          <w:kern w:val="28"/>
          <w:sz w:val="28"/>
          <w:szCs w:val="28"/>
        </w:rPr>
        <w:t>原始的西藏大寺廟鐘的聲音</w:t>
      </w:r>
      <w:r w:rsidRPr="00881146">
        <w:rPr>
          <w:rFonts w:hint="eastAsia"/>
          <w:kern w:val="28"/>
          <w:sz w:val="28"/>
          <w:szCs w:val="28"/>
        </w:rPr>
        <w:t xml:space="preserve"> </w:t>
      </w:r>
      <w:r w:rsidRPr="00881146">
        <w:rPr>
          <w:rFonts w:hint="eastAsia"/>
          <w:kern w:val="28"/>
          <w:sz w:val="28"/>
          <w:szCs w:val="28"/>
        </w:rPr>
        <w:t>可作為打坐音樂，是沒有任何內容的音樂，有“紅樓”曰，無為有處有還無</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lastRenderedPageBreak/>
        <w:t>▷</w:t>
      </w:r>
      <w:r w:rsidRPr="00881146">
        <w:rPr>
          <w:kern w:val="28"/>
          <w:sz w:val="28"/>
          <w:szCs w:val="28"/>
        </w:rPr>
        <w:t xml:space="preserve"> </w:t>
      </w:r>
      <w:r w:rsidRPr="00881146">
        <w:rPr>
          <w:rFonts w:hint="eastAsia"/>
          <w:kern w:val="28"/>
          <w:sz w:val="28"/>
          <w:szCs w:val="28"/>
        </w:rPr>
        <w:t>视频：伯恩的简单生活</w:t>
      </w:r>
      <w:r w:rsidRPr="00881146">
        <w:rPr>
          <w:kern w:val="28"/>
          <w:sz w:val="28"/>
          <w:szCs w:val="28"/>
        </w:rPr>
        <w:t xml:space="preserve">. myshoots/dearborn.htm </w:t>
      </w:r>
      <w:r w:rsidRPr="00881146">
        <w:rPr>
          <w:rFonts w:hint="eastAsia"/>
          <w:kern w:val="28"/>
          <w:sz w:val="28"/>
          <w:szCs w:val="28"/>
        </w:rPr>
        <w:t>简单生活：简单生活就是轻生活，轻巧、轻松地生活。</w:t>
      </w:r>
      <w:r w:rsidRPr="00881146">
        <w:rPr>
          <w:kern w:val="28"/>
          <w:sz w:val="28"/>
          <w:szCs w:val="28"/>
        </w:rPr>
        <w:t>The movie is about an ordinary life of an ordinary person. A beautiful inner character emits the inner glow of a beautiful spiritual soul. It's not an exciting story, just plain. You may appreciate the movie more when you are getting more senior. ...</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视频：上帝的正确理解</w:t>
      </w:r>
      <w:r w:rsidRPr="00881146">
        <w:rPr>
          <w:kern w:val="28"/>
          <w:sz w:val="28"/>
          <w:szCs w:val="28"/>
        </w:rPr>
        <w:t xml:space="preserve"> myshoots/ohgod.htm A movie got a few correct glimpse of "God". Like God is not describable by language, God is a garbage collector, God does not only sit in church, God is not knowledge ...</w:t>
      </w:r>
    </w:p>
    <w:p w:rsidR="00767C03" w:rsidRPr="00881146" w:rsidRDefault="00767C03" w:rsidP="00881146">
      <w:pPr>
        <w:jc w:val="left"/>
        <w:rPr>
          <w:kern w:val="28"/>
          <w:sz w:val="28"/>
          <w:szCs w:val="28"/>
        </w:rPr>
      </w:pPr>
      <w:r w:rsidRPr="00881146">
        <w:rPr>
          <w:kern w:val="28"/>
          <w:sz w:val="28"/>
          <w:szCs w:val="28"/>
        </w:rPr>
        <w:t>2012.7.1</w:t>
      </w:r>
    </w:p>
    <w:p w:rsidR="00881146" w:rsidRPr="00881146" w:rsidRDefault="00767C03" w:rsidP="00881146">
      <w:pPr>
        <w:jc w:val="left"/>
        <w:rPr>
          <w:kern w:val="28"/>
          <w:sz w:val="28"/>
          <w:szCs w:val="28"/>
        </w:rPr>
      </w:pPr>
      <w:r w:rsidRPr="00881146">
        <w:rPr>
          <w:rFonts w:hint="eastAsia"/>
          <w:kern w:val="28"/>
          <w:sz w:val="28"/>
          <w:szCs w:val="28"/>
        </w:rPr>
        <w:t>电影电视精彩片段集锦</w:t>
      </w:r>
      <w:r w:rsidRPr="00881146">
        <w:rPr>
          <w:rFonts w:hint="eastAsia"/>
          <w:kern w:val="28"/>
          <w:sz w:val="28"/>
          <w:szCs w:val="28"/>
        </w:rPr>
        <w:t xml:space="preserve"> mycollections/seeyouwheniseeyou.html </w:t>
      </w:r>
      <w:r w:rsidRPr="00881146">
        <w:rPr>
          <w:rFonts w:hint="eastAsia"/>
          <w:kern w:val="28"/>
          <w:sz w:val="28"/>
          <w:szCs w:val="28"/>
        </w:rPr>
        <w:t>讲《北爱》</w:t>
      </w:r>
      <w:r w:rsidRPr="00881146">
        <w:rPr>
          <w:rFonts w:hint="eastAsia"/>
          <w:kern w:val="28"/>
          <w:sz w:val="28"/>
          <w:szCs w:val="28"/>
        </w:rPr>
        <w:t>&lt;</w:t>
      </w:r>
      <w:r w:rsidRPr="00881146">
        <w:rPr>
          <w:rFonts w:hint="eastAsia"/>
          <w:kern w:val="28"/>
          <w:sz w:val="28"/>
          <w:szCs w:val="28"/>
        </w:rPr>
        <w:t>感动生命</w:t>
      </w:r>
      <w:r w:rsidRPr="00881146">
        <w:rPr>
          <w:rFonts w:hint="eastAsia"/>
          <w:kern w:val="28"/>
          <w:sz w:val="28"/>
          <w:szCs w:val="28"/>
        </w:rPr>
        <w:t>&gt;</w:t>
      </w:r>
      <w:r w:rsidRPr="00881146">
        <w:rPr>
          <w:rFonts w:hint="eastAsia"/>
          <w:kern w:val="28"/>
          <w:sz w:val="28"/>
          <w:szCs w:val="28"/>
        </w:rPr>
        <w:t>《简爱》</w:t>
      </w:r>
      <w:r w:rsidRPr="00881146">
        <w:rPr>
          <w:rFonts w:hint="eastAsia"/>
          <w:kern w:val="28"/>
          <w:sz w:val="28"/>
          <w:szCs w:val="28"/>
        </w:rPr>
        <w:t xml:space="preserve"> </w:t>
      </w:r>
      <w:r w:rsidRPr="00881146">
        <w:rPr>
          <w:rFonts w:hint="eastAsia"/>
          <w:kern w:val="28"/>
          <w:sz w:val="28"/>
          <w:szCs w:val="28"/>
        </w:rPr>
        <w:t>《大长今》</w:t>
      </w:r>
      <w:r w:rsidRPr="00881146">
        <w:rPr>
          <w:rFonts w:hint="eastAsia"/>
          <w:kern w:val="28"/>
          <w:sz w:val="28"/>
          <w:szCs w:val="28"/>
        </w:rPr>
        <w:t xml:space="preserve">  </w:t>
      </w:r>
      <w:r w:rsidRPr="00881146">
        <w:rPr>
          <w:rFonts w:hint="eastAsia"/>
          <w:kern w:val="28"/>
          <w:sz w:val="28"/>
          <w:szCs w:val="28"/>
        </w:rPr>
        <w:t>《爱情呼叫转移》</w:t>
      </w: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2012.6.30</w:t>
      </w:r>
    </w:p>
    <w:p w:rsidR="00881146" w:rsidRPr="00881146" w:rsidRDefault="00767C03" w:rsidP="00881146">
      <w:pPr>
        <w:jc w:val="left"/>
        <w:rPr>
          <w:kern w:val="28"/>
          <w:sz w:val="28"/>
          <w:szCs w:val="28"/>
        </w:rPr>
      </w:pPr>
      <w:r w:rsidRPr="00881146">
        <w:rPr>
          <w:rFonts w:hint="eastAsia"/>
          <w:kern w:val="28"/>
          <w:sz w:val="28"/>
          <w:szCs w:val="28"/>
        </w:rPr>
        <w:t>失败的快乐</w:t>
      </w:r>
      <w:r w:rsidRPr="00881146">
        <w:rPr>
          <w:rFonts w:hint="eastAsia"/>
          <w:kern w:val="28"/>
          <w:sz w:val="28"/>
          <w:szCs w:val="28"/>
        </w:rPr>
        <w:t>.</w:t>
      </w:r>
      <w:r w:rsidRPr="00881146">
        <w:rPr>
          <w:rFonts w:hint="eastAsia"/>
          <w:kern w:val="28"/>
          <w:sz w:val="28"/>
          <w:szCs w:val="28"/>
        </w:rPr>
        <w:t>打了麻药的猪：伤好多，败极多，爽！俺疯了</w:t>
      </w:r>
      <w:r w:rsidRPr="00881146">
        <w:rPr>
          <w:rFonts w:hint="eastAsia"/>
          <w:kern w:val="28"/>
          <w:sz w:val="28"/>
          <w:szCs w:val="28"/>
        </w:rPr>
        <w:t xml:space="preserve">. </w:t>
      </w:r>
      <w:r w:rsidRPr="00881146">
        <w:rPr>
          <w:rFonts w:hint="eastAsia"/>
          <w:kern w:val="28"/>
          <w:sz w:val="28"/>
          <w:szCs w:val="28"/>
        </w:rPr>
        <w:t>失败的快哉，耶诶！！！！</w:t>
      </w:r>
      <w:r w:rsidRPr="00881146">
        <w:rPr>
          <w:rFonts w:hint="eastAsia"/>
          <w:kern w:val="28"/>
          <w:sz w:val="28"/>
          <w:szCs w:val="28"/>
        </w:rPr>
        <w:t xml:space="preserve"> mywritings/whatissuccess11.html  god want to see you jerk, everyone love to make fun of you, don't be "the end of world" </w:t>
      </w:r>
      <w:r w:rsidRPr="00881146">
        <w:rPr>
          <w:rFonts w:hint="eastAsia"/>
          <w:kern w:val="28"/>
          <w:sz w:val="28"/>
          <w:szCs w:val="28"/>
        </w:rPr>
        <w:t>不要在乎成功，只是一直在走。失败多好玩儿。耶诶！！！！</w:t>
      </w:r>
      <w:r w:rsidRPr="00881146">
        <w:rPr>
          <w:rFonts w:hint="eastAsia"/>
          <w:kern w:val="28"/>
          <w:sz w:val="28"/>
          <w:szCs w:val="28"/>
        </w:rPr>
        <w:t xml:space="preserve"> </w:t>
      </w:r>
      <w:r w:rsidRPr="00881146">
        <w:rPr>
          <w:rFonts w:hint="eastAsia"/>
          <w:kern w:val="28"/>
          <w:sz w:val="28"/>
          <w:szCs w:val="28"/>
        </w:rPr>
        <w:t>人生就是失败，上地喜欢看热闹，好玩</w:t>
      </w:r>
      <w:r w:rsidRPr="00881146">
        <w:rPr>
          <w:rFonts w:hint="eastAsia"/>
          <w:kern w:val="28"/>
          <w:sz w:val="28"/>
          <w:szCs w:val="28"/>
        </w:rPr>
        <w:t>.</w:t>
      </w:r>
    </w:p>
    <w:p w:rsidR="00767C03" w:rsidRPr="00881146" w:rsidRDefault="00767C03" w:rsidP="00881146">
      <w:pPr>
        <w:jc w:val="left"/>
        <w:rPr>
          <w:kern w:val="28"/>
          <w:sz w:val="28"/>
          <w:szCs w:val="28"/>
        </w:rPr>
      </w:pPr>
      <w:r w:rsidRPr="00881146">
        <w:rPr>
          <w:kern w:val="28"/>
          <w:sz w:val="28"/>
          <w:szCs w:val="28"/>
        </w:rPr>
        <w:t>2012.6.27</w:t>
      </w:r>
    </w:p>
    <w:p w:rsidR="00881146" w:rsidRPr="00881146" w:rsidRDefault="00767C03" w:rsidP="00881146">
      <w:pPr>
        <w:jc w:val="left"/>
        <w:rPr>
          <w:kern w:val="28"/>
          <w:sz w:val="28"/>
          <w:szCs w:val="28"/>
        </w:rPr>
      </w:pPr>
      <w:r w:rsidRPr="00881146">
        <w:rPr>
          <w:kern w:val="28"/>
          <w:sz w:val="28"/>
          <w:szCs w:val="28"/>
        </w:rPr>
        <w:t xml:space="preserve">Interview 6 tricks: Match-making: your need = they need.  en/mywritings/bossandyou7.html  (Interview = IQ + EQ) (Picture) Buty is the relationship. future is colorful and bright, but you must walk on the track. </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心灵的世界很有意思，</w:t>
      </w:r>
      <w:r w:rsidRPr="00881146">
        <w:rPr>
          <w:kern w:val="28"/>
          <w:sz w:val="28"/>
          <w:szCs w:val="28"/>
        </w:rPr>
        <w:t xml:space="preserve"> mywritings/dazuo1.html  </w:t>
      </w:r>
      <w:r w:rsidRPr="00881146">
        <w:rPr>
          <w:rFonts w:hint="eastAsia"/>
          <w:kern w:val="28"/>
          <w:sz w:val="28"/>
          <w:szCs w:val="28"/>
        </w:rPr>
        <w:t>陈坤陈思成北爱打坐与表演和艺术创作，心灵的修行是一种奢侈，当你有无聊，当你有空虚，当你的爱情只滿了半瓶，试试心灵的修行，试试打坐</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视频：髙速的酷感</w:t>
      </w:r>
      <w:r w:rsidRPr="00881146">
        <w:rPr>
          <w:kern w:val="28"/>
          <w:sz w:val="28"/>
          <w:szCs w:val="28"/>
        </w:rPr>
        <w:t xml:space="preserve">. </w:t>
      </w:r>
      <w:r w:rsidRPr="00881146">
        <w:rPr>
          <w:rFonts w:hint="eastAsia"/>
          <w:kern w:val="28"/>
          <w:sz w:val="28"/>
          <w:szCs w:val="28"/>
        </w:rPr>
        <w:t>俺在美国开保时捷，美国沙漠高速公络开车急速时前窗景观·刺激的髙速·加配乐</w:t>
      </w:r>
      <w:r w:rsidRPr="00881146">
        <w:rPr>
          <w:kern w:val="28"/>
          <w:sz w:val="28"/>
          <w:szCs w:val="28"/>
        </w:rPr>
        <w:t xml:space="preserve"> mycollections/butifulusa.html</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Videos: driving in USA with my Porsche, desert highway, front window view, exciting, en/mycollections/butifulusa.html</w:t>
      </w:r>
    </w:p>
    <w:p w:rsidR="00767C03" w:rsidRPr="00881146" w:rsidRDefault="00767C03" w:rsidP="00881146">
      <w:pPr>
        <w:jc w:val="left"/>
        <w:rPr>
          <w:kern w:val="28"/>
          <w:sz w:val="28"/>
          <w:szCs w:val="28"/>
        </w:rPr>
      </w:pPr>
      <w:r w:rsidRPr="00881146">
        <w:rPr>
          <w:kern w:val="28"/>
          <w:sz w:val="28"/>
          <w:szCs w:val="28"/>
        </w:rPr>
        <w:t>2012.6.26</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Career and Dream Job. Passion, Love and Growth http://www.youtube.com/watch?v=5HtDtao8HcQ&amp;feature=youtu.be Zhu Kan Ni speech (Champion of Chinese National English Speech)</w:t>
      </w:r>
    </w:p>
    <w:p w:rsidR="00767C03" w:rsidRPr="00881146" w:rsidRDefault="00767C03" w:rsidP="00881146">
      <w:pPr>
        <w:jc w:val="left"/>
        <w:rPr>
          <w:kern w:val="28"/>
          <w:sz w:val="28"/>
          <w:szCs w:val="28"/>
        </w:rPr>
      </w:pPr>
      <w:r w:rsidRPr="00881146">
        <w:rPr>
          <w:kern w:val="28"/>
          <w:sz w:val="28"/>
          <w:szCs w:val="28"/>
        </w:rPr>
        <w:t>2012.6.25</w:t>
      </w:r>
    </w:p>
    <w:p w:rsidR="00881146" w:rsidRPr="00881146" w:rsidRDefault="00767C03" w:rsidP="00881146">
      <w:pPr>
        <w:jc w:val="left"/>
        <w:rPr>
          <w:kern w:val="28"/>
          <w:sz w:val="28"/>
          <w:szCs w:val="28"/>
        </w:rPr>
      </w:pPr>
      <w:r w:rsidRPr="00881146">
        <w:rPr>
          <w:rFonts w:hint="eastAsia"/>
          <w:kern w:val="28"/>
          <w:sz w:val="28"/>
          <w:szCs w:val="28"/>
        </w:rPr>
        <w:t>打坐：演绎内心的强大，快哉！演员导演与打坐闭关</w:t>
      </w:r>
      <w:r w:rsidRPr="00881146">
        <w:rPr>
          <w:rFonts w:hint="eastAsia"/>
          <w:kern w:val="28"/>
          <w:sz w:val="28"/>
          <w:szCs w:val="28"/>
        </w:rPr>
        <w:t xml:space="preserve"> </w:t>
      </w:r>
      <w:r w:rsidRPr="00881146">
        <w:rPr>
          <w:rFonts w:hint="eastAsia"/>
          <w:kern w:val="28"/>
          <w:sz w:val="28"/>
          <w:szCs w:val="28"/>
        </w:rPr>
        <w:t>陈坤陈思成，人生演义，人生是一场学习。</w:t>
      </w:r>
      <w:r w:rsidRPr="00881146">
        <w:rPr>
          <w:rFonts w:hint="eastAsia"/>
          <w:kern w:val="28"/>
          <w:sz w:val="28"/>
          <w:szCs w:val="28"/>
        </w:rPr>
        <w:t xml:space="preserve">mywritings/dazuo1.html </w:t>
      </w:r>
      <w:r w:rsidRPr="00881146">
        <w:rPr>
          <w:rFonts w:hint="eastAsia"/>
          <w:kern w:val="28"/>
          <w:sz w:val="28"/>
          <w:szCs w:val="28"/>
        </w:rPr>
        <w:t>更多的人开始心灵层面的追求，重要的不是我们到达什么样的境界，重要的是我们已经开始行走，打坐就像你的工作和职业，打坐是人生的最好工作。</w:t>
      </w:r>
    </w:p>
    <w:p w:rsidR="00881146" w:rsidRPr="00881146" w:rsidRDefault="00767C03" w:rsidP="00881146">
      <w:pPr>
        <w:jc w:val="left"/>
        <w:rPr>
          <w:kern w:val="28"/>
          <w:sz w:val="28"/>
          <w:szCs w:val="28"/>
        </w:rPr>
      </w:pPr>
      <w:r w:rsidRPr="00881146">
        <w:rPr>
          <w:rFonts w:hint="eastAsia"/>
          <w:kern w:val="28"/>
          <w:sz w:val="28"/>
          <w:szCs w:val="28"/>
        </w:rPr>
        <w:lastRenderedPageBreak/>
        <w:t>失败的心理发泄</w:t>
      </w:r>
      <w:r w:rsidRPr="00881146">
        <w:rPr>
          <w:rFonts w:hint="eastAsia"/>
          <w:kern w:val="28"/>
          <w:sz w:val="28"/>
          <w:szCs w:val="28"/>
        </w:rPr>
        <w:t xml:space="preserve"> mywritings/whatissuccess11.html </w:t>
      </w:r>
      <w:r w:rsidRPr="00881146">
        <w:rPr>
          <w:rFonts w:hint="eastAsia"/>
          <w:kern w:val="28"/>
          <w:sz w:val="28"/>
          <w:szCs w:val="28"/>
        </w:rPr>
        <w:t>失败的快哉，不要在乎成功，只是一直在走。“成功”是别人的客观，“走”是自己的。</w:t>
      </w:r>
      <w:r w:rsidRPr="00881146">
        <w:rPr>
          <w:rFonts w:hint="eastAsia"/>
          <w:kern w:val="28"/>
          <w:sz w:val="28"/>
          <w:szCs w:val="28"/>
        </w:rPr>
        <w:t xml:space="preserve"> </w:t>
      </w:r>
      <w:r w:rsidRPr="00881146">
        <w:rPr>
          <w:rFonts w:hint="eastAsia"/>
          <w:kern w:val="28"/>
          <w:sz w:val="28"/>
          <w:szCs w:val="28"/>
        </w:rPr>
        <w:t>失败多好玩儿。耶诶！！！！</w:t>
      </w:r>
      <w:r w:rsidRPr="00881146">
        <w:rPr>
          <w:rFonts w:hint="eastAsia"/>
          <w:kern w:val="28"/>
          <w:sz w:val="28"/>
          <w:szCs w:val="28"/>
        </w:rPr>
        <w:t xml:space="preserve"> </w:t>
      </w:r>
      <w:r w:rsidRPr="00881146">
        <w:rPr>
          <w:rFonts w:hint="eastAsia"/>
          <w:kern w:val="28"/>
          <w:sz w:val="28"/>
          <w:szCs w:val="28"/>
        </w:rPr>
        <w:t>人生就是失败，上地喜欢看热闹，好玩，你的死也在看，看热闹。</w:t>
      </w:r>
      <w:r w:rsidRPr="00881146">
        <w:rPr>
          <w:rFonts w:hint="eastAsia"/>
          <w:kern w:val="28"/>
          <w:sz w:val="28"/>
          <w:szCs w:val="28"/>
        </w:rPr>
        <w:t>god just want to see you jerk yourself, everyone love to make fun of you, don't be "the end of world"</w:t>
      </w:r>
    </w:p>
    <w:p w:rsidR="00767C03" w:rsidRPr="00881146" w:rsidRDefault="00767C03" w:rsidP="00881146">
      <w:pPr>
        <w:jc w:val="left"/>
        <w:rPr>
          <w:kern w:val="28"/>
          <w:sz w:val="28"/>
          <w:szCs w:val="28"/>
        </w:rPr>
      </w:pPr>
      <w:r w:rsidRPr="00881146">
        <w:rPr>
          <w:kern w:val="28"/>
          <w:sz w:val="28"/>
          <w:szCs w:val="28"/>
        </w:rPr>
        <w:t>2012.6.24</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8090</w:t>
      </w:r>
      <w:r w:rsidRPr="00881146">
        <w:rPr>
          <w:rFonts w:hint="eastAsia"/>
          <w:kern w:val="28"/>
          <w:sz w:val="28"/>
          <w:szCs w:val="28"/>
        </w:rPr>
        <w:t>后：梦想·激情·实现的过程举例（视频：哈佛周宝林·清华理科应艺琳·哥伦比亚文科诸康妮）</w:t>
      </w:r>
      <w:r w:rsidRPr="00881146">
        <w:rPr>
          <w:kern w:val="28"/>
          <w:sz w:val="28"/>
          <w:szCs w:val="28"/>
        </w:rPr>
        <w:t xml:space="preserve"> </w:t>
      </w:r>
      <w:r w:rsidRPr="00881146">
        <w:rPr>
          <w:rFonts w:hint="eastAsia"/>
          <w:kern w:val="28"/>
          <w:sz w:val="28"/>
          <w:szCs w:val="28"/>
        </w:rPr>
        <w:t>人生一定要找到自己喜欢和热爱什么，就是所谓梦想和激情。梦带来激情，激情引出成功，</w:t>
      </w:r>
      <w:r w:rsidRPr="00881146">
        <w:rPr>
          <w:kern w:val="28"/>
          <w:sz w:val="28"/>
          <w:szCs w:val="28"/>
        </w:rPr>
        <w:t>mywritings/gaokao2.html</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Video: Career and Dream Job · Passion, Love and Growth. en/mywritings/gaokao.html Zhu Kan Ni speech (Champion of Chinese National English Speech)</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视频</w:t>
      </w:r>
      <w:r w:rsidRPr="00881146">
        <w:rPr>
          <w:kern w:val="28"/>
          <w:sz w:val="28"/>
          <w:szCs w:val="28"/>
        </w:rPr>
        <w:t>:</w:t>
      </w:r>
      <w:r w:rsidRPr="00881146">
        <w:rPr>
          <w:rFonts w:hint="eastAsia"/>
          <w:kern w:val="28"/>
          <w:sz w:val="28"/>
          <w:szCs w:val="28"/>
        </w:rPr>
        <w:t>高考成功举例·清华理科应艺琳·哥伦比亚文科诸康妮</w:t>
      </w:r>
      <w:r w:rsidRPr="00881146">
        <w:rPr>
          <w:kern w:val="28"/>
          <w:sz w:val="28"/>
          <w:szCs w:val="28"/>
        </w:rPr>
        <w:t xml:space="preserve"> mywritings/gaokao.html </w:t>
      </w:r>
      <w:r w:rsidRPr="00881146">
        <w:rPr>
          <w:rFonts w:hint="eastAsia"/>
          <w:kern w:val="28"/>
          <w:sz w:val="28"/>
          <w:szCs w:val="28"/>
        </w:rPr>
        <w:t>应艺琳</w:t>
      </w:r>
      <w:r w:rsidRPr="00881146">
        <w:rPr>
          <w:kern w:val="28"/>
          <w:sz w:val="28"/>
          <w:szCs w:val="28"/>
        </w:rPr>
        <w:t>:</w:t>
      </w:r>
      <w:r w:rsidRPr="00881146">
        <w:rPr>
          <w:rFonts w:hint="eastAsia"/>
          <w:kern w:val="28"/>
          <w:sz w:val="28"/>
          <w:szCs w:val="28"/>
        </w:rPr>
        <w:t>首先，你得喜欢，对知识和科学的喜欢</w:t>
      </w:r>
      <w:r w:rsidRPr="00881146">
        <w:rPr>
          <w:kern w:val="28"/>
          <w:sz w:val="28"/>
          <w:szCs w:val="28"/>
        </w:rPr>
        <w:t xml:space="preserve"> . </w:t>
      </w:r>
      <w:r w:rsidRPr="00881146">
        <w:rPr>
          <w:rFonts w:hint="eastAsia"/>
          <w:kern w:val="28"/>
          <w:sz w:val="28"/>
          <w:szCs w:val="28"/>
        </w:rPr>
        <w:t>诸康妮</w:t>
      </w:r>
      <w:r w:rsidRPr="00881146">
        <w:rPr>
          <w:kern w:val="28"/>
          <w:sz w:val="28"/>
          <w:szCs w:val="28"/>
        </w:rPr>
        <w:t>:</w:t>
      </w:r>
      <w:r w:rsidRPr="00881146">
        <w:rPr>
          <w:rFonts w:hint="eastAsia"/>
          <w:kern w:val="28"/>
          <w:sz w:val="28"/>
          <w:szCs w:val="28"/>
        </w:rPr>
        <w:t>热爱是成功之母</w:t>
      </w:r>
      <w:r w:rsidRPr="00881146">
        <w:rPr>
          <w:kern w:val="28"/>
          <w:sz w:val="28"/>
          <w:szCs w:val="28"/>
        </w:rPr>
        <w:t xml:space="preserve"> 8090</w:t>
      </w:r>
      <w:r w:rsidRPr="00881146">
        <w:rPr>
          <w:rFonts w:hint="eastAsia"/>
          <w:kern w:val="28"/>
          <w:sz w:val="28"/>
          <w:szCs w:val="28"/>
        </w:rPr>
        <w:t>后对生命人生的理解已经很超前了</w:t>
      </w:r>
    </w:p>
    <w:p w:rsidR="00767C03" w:rsidRPr="00881146" w:rsidRDefault="00767C03" w:rsidP="00881146">
      <w:pPr>
        <w:jc w:val="left"/>
        <w:rPr>
          <w:kern w:val="28"/>
          <w:sz w:val="28"/>
          <w:szCs w:val="28"/>
        </w:rPr>
      </w:pPr>
      <w:r w:rsidRPr="00881146">
        <w:rPr>
          <w:kern w:val="28"/>
          <w:sz w:val="28"/>
          <w:szCs w:val="28"/>
        </w:rPr>
        <w:t>2012.6.23</w:t>
      </w:r>
    </w:p>
    <w:p w:rsidR="00881146" w:rsidRPr="00881146" w:rsidRDefault="00767C03" w:rsidP="00881146">
      <w:pPr>
        <w:jc w:val="left"/>
        <w:rPr>
          <w:kern w:val="28"/>
          <w:sz w:val="28"/>
          <w:szCs w:val="28"/>
        </w:rPr>
      </w:pPr>
      <w:r w:rsidRPr="00881146">
        <w:rPr>
          <w:rFonts w:hint="eastAsia"/>
          <w:kern w:val="28"/>
          <w:sz w:val="28"/>
          <w:szCs w:val="28"/>
        </w:rPr>
        <w:t>为什么抑郁症变多了？</w:t>
      </w:r>
      <w:r w:rsidRPr="00881146">
        <w:rPr>
          <w:rFonts w:hint="eastAsia"/>
          <w:kern w:val="28"/>
          <w:sz w:val="28"/>
          <w:szCs w:val="28"/>
        </w:rPr>
        <w:t xml:space="preserve">mywritings/save8.html  </w:t>
      </w:r>
      <w:r w:rsidRPr="00881146">
        <w:rPr>
          <w:rFonts w:hint="eastAsia"/>
          <w:kern w:val="28"/>
          <w:sz w:val="28"/>
          <w:szCs w:val="28"/>
        </w:rPr>
        <w:t>抑郁就是不快活，抑郁症则是心理疾病，和人的环境和成长背景有关，但常被人忽略的是，心理的疾病与饮食有着密切的关系。</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没有面包，悲哉·快哉。</w:t>
      </w:r>
      <w:r w:rsidRPr="00881146">
        <w:rPr>
          <w:kern w:val="28"/>
          <w:sz w:val="28"/>
          <w:szCs w:val="28"/>
        </w:rPr>
        <w:t xml:space="preserve">mywritings/ai15.html </w:t>
      </w:r>
      <w:r w:rsidRPr="00881146">
        <w:rPr>
          <w:rFonts w:hint="eastAsia"/>
          <w:kern w:val="28"/>
          <w:sz w:val="28"/>
          <w:szCs w:val="28"/>
        </w:rPr>
        <w:t>没有面包，没有车没有电影片没有晚餐，悲哉，快哉！</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打感情牌《青瓷》：感情也用来打牌，人生是虚幻，世界是幻像。要做个诚实的简单人，俺爽：）俺疯了。</w:t>
      </w:r>
      <w:r w:rsidRPr="00881146">
        <w:rPr>
          <w:kern w:val="28"/>
          <w:sz w:val="28"/>
          <w:szCs w:val="28"/>
        </w:rPr>
        <w:t>mywritings/manwoman5.html</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生活为神马会无聊</w:t>
      </w:r>
      <w:r w:rsidRPr="00881146">
        <w:rPr>
          <w:kern w:val="28"/>
          <w:sz w:val="28"/>
          <w:szCs w:val="28"/>
        </w:rPr>
        <w:t xml:space="preserve"> </w:t>
      </w:r>
      <w:r w:rsidRPr="00881146">
        <w:rPr>
          <w:rFonts w:hint="eastAsia"/>
          <w:kern w:val="28"/>
          <w:sz w:val="28"/>
          <w:szCs w:val="28"/>
        </w:rPr>
        <w:t>要用爱来刺激</w:t>
      </w:r>
      <w:r w:rsidRPr="00881146">
        <w:rPr>
          <w:kern w:val="28"/>
          <w:sz w:val="28"/>
          <w:szCs w:val="28"/>
        </w:rPr>
        <w:t xml:space="preserve"> mywritings/ai16.html</w:t>
      </w:r>
    </w:p>
    <w:p w:rsidR="00881146" w:rsidRPr="00881146" w:rsidRDefault="00767C03" w:rsidP="00881146">
      <w:pPr>
        <w:jc w:val="left"/>
        <w:rPr>
          <w:kern w:val="28"/>
          <w:sz w:val="28"/>
          <w:szCs w:val="28"/>
        </w:rPr>
      </w:pPr>
      <w:r w:rsidRPr="00881146">
        <w:rPr>
          <w:rFonts w:hint="eastAsia"/>
          <w:kern w:val="28"/>
          <w:sz w:val="28"/>
          <w:szCs w:val="28"/>
        </w:rPr>
        <w:t>微纳米</w:t>
      </w:r>
      <w:r w:rsidRPr="00881146">
        <w:rPr>
          <w:rFonts w:hint="eastAsia"/>
          <w:kern w:val="28"/>
          <w:sz w:val="28"/>
          <w:szCs w:val="28"/>
        </w:rPr>
        <w:t xml:space="preserve"> </w:t>
      </w:r>
      <w:r w:rsidRPr="00881146">
        <w:rPr>
          <w:rFonts w:hint="eastAsia"/>
          <w:kern w:val="28"/>
          <w:sz w:val="28"/>
          <w:szCs w:val="28"/>
        </w:rPr>
        <w:t>五官，眼耳鼻舌身，光音味热电压，物理信号</w:t>
      </w:r>
    </w:p>
    <w:p w:rsidR="00767C03" w:rsidRPr="00881146" w:rsidRDefault="00767C03" w:rsidP="00881146">
      <w:pPr>
        <w:jc w:val="left"/>
        <w:rPr>
          <w:kern w:val="28"/>
          <w:sz w:val="28"/>
          <w:szCs w:val="28"/>
        </w:rPr>
      </w:pPr>
      <w:r w:rsidRPr="00881146">
        <w:rPr>
          <w:kern w:val="28"/>
          <w:sz w:val="28"/>
          <w:szCs w:val="28"/>
        </w:rPr>
        <w:t>2012.6.21</w:t>
      </w:r>
    </w:p>
    <w:p w:rsidR="00881146" w:rsidRPr="00881146" w:rsidRDefault="00767C03" w:rsidP="00881146">
      <w:pPr>
        <w:jc w:val="left"/>
        <w:rPr>
          <w:kern w:val="28"/>
          <w:sz w:val="28"/>
          <w:szCs w:val="28"/>
        </w:rPr>
      </w:pPr>
      <w:r w:rsidRPr="00881146">
        <w:rPr>
          <w:kern w:val="28"/>
          <w:sz w:val="28"/>
          <w:szCs w:val="28"/>
        </w:rPr>
        <w:t>Photos:  myphotos/2012austin/20120620/ from 2012.6.10 to 2012.6.20,  Barton Spring Swimming Pool (2011 - 2012), Austin's China Town,, Lunch in Casa de Luz.</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爱情是烟，哪儿包的住啊？评沉重电视剧《青瓷》（王志文张国立）：</w:t>
      </w:r>
      <w:r w:rsidRPr="00881146">
        <w:rPr>
          <w:kern w:val="28"/>
          <w:sz w:val="28"/>
          <w:szCs w:val="28"/>
        </w:rPr>
        <w:t xml:space="preserve">mywritings/  </w:t>
      </w:r>
      <w:r w:rsidRPr="00881146">
        <w:rPr>
          <w:rFonts w:hint="eastAsia"/>
          <w:kern w:val="28"/>
          <w:sz w:val="28"/>
          <w:szCs w:val="28"/>
        </w:rPr>
        <w:t>在爱情面前，咱们都糊涂</w:t>
      </w:r>
    </w:p>
    <w:p w:rsidR="00767C03" w:rsidRPr="00881146" w:rsidRDefault="00767C03" w:rsidP="00881146">
      <w:pPr>
        <w:jc w:val="left"/>
        <w:rPr>
          <w:kern w:val="28"/>
          <w:sz w:val="28"/>
          <w:szCs w:val="28"/>
        </w:rPr>
      </w:pPr>
      <w:r w:rsidRPr="00881146">
        <w:rPr>
          <w:kern w:val="28"/>
          <w:sz w:val="28"/>
          <w:szCs w:val="28"/>
        </w:rPr>
        <w:t>2012.6.19</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小三儿和大三儿：有内疚的爱情。【</w:t>
      </w:r>
      <w:r w:rsidRPr="00881146">
        <w:rPr>
          <w:kern w:val="28"/>
          <w:sz w:val="28"/>
          <w:szCs w:val="28"/>
        </w:rPr>
        <w:t xml:space="preserve">mywritings/manwoman5.html </w:t>
      </w:r>
      <w:r w:rsidRPr="00881146">
        <w:rPr>
          <w:rFonts w:hint="eastAsia"/>
          <w:kern w:val="28"/>
          <w:sz w:val="28"/>
          <w:szCs w:val="28"/>
        </w:rPr>
        <w:t>】小三儿是女，大三儿是男。它们的共性都是“三”，不是“二”。它们的共性应该是爱，不管是柏拉图</w:t>
      </w:r>
      <w:r w:rsidRPr="00881146">
        <w:rPr>
          <w:kern w:val="28"/>
          <w:sz w:val="28"/>
          <w:szCs w:val="28"/>
        </w:rPr>
        <w:t xml:space="preserve"> </w:t>
      </w:r>
      <w:r w:rsidRPr="00881146">
        <w:rPr>
          <w:rFonts w:hint="eastAsia"/>
          <w:kern w:val="28"/>
          <w:sz w:val="28"/>
          <w:szCs w:val="28"/>
        </w:rPr>
        <w:t>还是性。小三儿和大三儿都纠结，因为人人都有良知。咋办呢？也评视频：电视剧《青瓷》</w:t>
      </w:r>
      <w:r w:rsidRPr="00881146">
        <w:rPr>
          <w:kern w:val="28"/>
          <w:sz w:val="28"/>
          <w:szCs w:val="28"/>
        </w:rPr>
        <w:t xml:space="preserve">29 </w:t>
      </w:r>
      <w:r w:rsidRPr="00881146">
        <w:rPr>
          <w:rFonts w:hint="eastAsia"/>
          <w:kern w:val="28"/>
          <w:sz w:val="28"/>
          <w:szCs w:val="28"/>
        </w:rPr>
        <w:t>：王志文张国立：小三儿</w:t>
      </w:r>
    </w:p>
    <w:p w:rsidR="00881146" w:rsidRPr="00881146" w:rsidRDefault="00767C03" w:rsidP="00881146">
      <w:pPr>
        <w:jc w:val="left"/>
        <w:rPr>
          <w:kern w:val="28"/>
          <w:sz w:val="28"/>
          <w:szCs w:val="28"/>
        </w:rPr>
      </w:pPr>
      <w:r w:rsidRPr="00881146">
        <w:rPr>
          <w:rFonts w:hint="eastAsia"/>
          <w:kern w:val="28"/>
          <w:sz w:val="28"/>
          <w:szCs w:val="28"/>
        </w:rPr>
        <w:lastRenderedPageBreak/>
        <w:t>小三解决方案</w:t>
      </w:r>
      <w:r w:rsidRPr="00881146">
        <w:rPr>
          <w:rFonts w:hint="eastAsia"/>
          <w:kern w:val="28"/>
          <w:sz w:val="28"/>
          <w:szCs w:val="28"/>
        </w:rPr>
        <w:t xml:space="preserve">: </w:t>
      </w:r>
      <w:r w:rsidRPr="00881146">
        <w:rPr>
          <w:rFonts w:hint="eastAsia"/>
          <w:kern w:val="28"/>
          <w:sz w:val="28"/>
          <w:szCs w:val="28"/>
        </w:rPr>
        <w:t>出轨的男（女）人们</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mywritings/manwoman5.html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明白一个道理：人生必须放弃一些美好。因为：</w:t>
      </w:r>
      <w:r w:rsidRPr="00881146">
        <w:rPr>
          <w:rFonts w:hint="eastAsia"/>
          <w:kern w:val="28"/>
          <w:sz w:val="28"/>
          <w:szCs w:val="28"/>
        </w:rPr>
        <w:t xml:space="preserve"> </w:t>
      </w:r>
      <w:r w:rsidRPr="00881146">
        <w:rPr>
          <w:rFonts w:hint="eastAsia"/>
          <w:kern w:val="28"/>
          <w:sz w:val="28"/>
          <w:szCs w:val="28"/>
        </w:rPr>
        <w:t>平衡·阴阳平衡</w:t>
      </w:r>
      <w:r w:rsidRPr="00881146">
        <w:rPr>
          <w:rFonts w:hint="eastAsia"/>
          <w:kern w:val="28"/>
          <w:sz w:val="28"/>
          <w:szCs w:val="28"/>
        </w:rPr>
        <w:t xml:space="preserve"> = </w:t>
      </w:r>
      <w:r w:rsidRPr="00881146">
        <w:rPr>
          <w:rFonts w:hint="eastAsia"/>
          <w:kern w:val="28"/>
          <w:sz w:val="28"/>
          <w:szCs w:val="28"/>
        </w:rPr>
        <w:t>人生。人生必须放弃一些美好，因为人生必须要保留一些不完美，因为完美与不完美构成一对阴与阳。我们人生，一定不要贪，我们不要平衡，只要好的，老天会替我们平衡。与其被动，不如主动；如果被动，要去安然、全然接受。这就是对出轨的男（女）人的忠告。</w:t>
      </w:r>
    </w:p>
    <w:p w:rsidR="00881146" w:rsidRPr="00881146" w:rsidRDefault="00767C03" w:rsidP="00881146">
      <w:pPr>
        <w:jc w:val="left"/>
        <w:rPr>
          <w:kern w:val="28"/>
          <w:sz w:val="28"/>
          <w:szCs w:val="28"/>
        </w:rPr>
      </w:pPr>
      <w:r w:rsidRPr="00881146">
        <w:rPr>
          <w:rFonts w:hint="eastAsia"/>
          <w:kern w:val="28"/>
          <w:sz w:val="28"/>
          <w:szCs w:val="28"/>
        </w:rPr>
        <w:t>婚姻是一杆平衡的秤·婚姻需要计算</w:t>
      </w:r>
      <w:r w:rsidRPr="00881146">
        <w:rPr>
          <w:rFonts w:hint="eastAsia"/>
          <w:kern w:val="28"/>
          <w:sz w:val="28"/>
          <w:szCs w:val="28"/>
        </w:rPr>
        <w:t xml:space="preserve"> mywritings/ai7.html </w:t>
      </w:r>
      <w:r w:rsidRPr="00881146">
        <w:rPr>
          <w:rFonts w:hint="eastAsia"/>
          <w:kern w:val="28"/>
          <w:sz w:val="28"/>
          <w:szCs w:val="28"/>
        </w:rPr>
        <w:t>爱情不能永久，因为爱情是激情，而婚姻像爱的银行。你要自己有“爱”，才能给别人“爱”；你要自己银行有钱，你才能去给钱。（如何找到你的爱源？）</w:t>
      </w:r>
    </w:p>
    <w:p w:rsidR="00881146" w:rsidRPr="00881146" w:rsidRDefault="00767C03" w:rsidP="00881146">
      <w:pPr>
        <w:jc w:val="left"/>
        <w:rPr>
          <w:kern w:val="28"/>
          <w:sz w:val="28"/>
          <w:szCs w:val="28"/>
        </w:rPr>
      </w:pPr>
      <w:r w:rsidRPr="00881146">
        <w:rPr>
          <w:rFonts w:hint="eastAsia"/>
          <w:kern w:val="28"/>
          <w:sz w:val="28"/>
          <w:szCs w:val="28"/>
        </w:rPr>
        <w:t>微博：爱与爱情不是一回事</w:t>
      </w:r>
      <w:r w:rsidRPr="00881146">
        <w:rPr>
          <w:rFonts w:hint="eastAsia"/>
          <w:kern w:val="28"/>
          <w:sz w:val="28"/>
          <w:szCs w:val="28"/>
        </w:rPr>
        <w:t xml:space="preserve"> mywritings/ai18.html </w:t>
      </w:r>
      <w:r w:rsidRPr="00881146">
        <w:rPr>
          <w:rFonts w:hint="eastAsia"/>
          <w:kern w:val="28"/>
          <w:sz w:val="28"/>
          <w:szCs w:val="28"/>
        </w:rPr>
        <w:t>爱情不能永久，因为爱情是激情，而不是”爱”，要把爱情变成“爱”，爱很简单也很纯，但爱情很复杂。爱河的美好和迷就是：当你在里面的时候，你相信永远和美好。当你在外面的时候，你会看到爱情不可能永原。世界的爱情就是虚幻，如果你没有“爱源”的话。（如何找到你的爱源？）</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2012.6.17</w:t>
      </w:r>
    </w:p>
    <w:p w:rsidR="00881146" w:rsidRPr="00881146" w:rsidRDefault="00767C03" w:rsidP="00881146">
      <w:pPr>
        <w:jc w:val="left"/>
        <w:rPr>
          <w:kern w:val="28"/>
          <w:sz w:val="28"/>
          <w:szCs w:val="28"/>
        </w:rPr>
      </w:pPr>
      <w:r w:rsidRPr="00881146">
        <w:rPr>
          <w:rFonts w:hint="eastAsia"/>
          <w:kern w:val="28"/>
          <w:sz w:val="28"/>
          <w:szCs w:val="28"/>
        </w:rPr>
        <w:t>我有两个爸爸，一个富，一个穷。一个受过良好的教育，聪明绝顶，拥有博士的光环，我的另一个爸爸连八年级都没能念完。</w:t>
      </w:r>
      <w:r w:rsidRPr="00881146">
        <w:rPr>
          <w:rFonts w:hint="eastAsia"/>
          <w:kern w:val="28"/>
          <w:sz w:val="28"/>
          <w:szCs w:val="28"/>
        </w:rPr>
        <w:t xml:space="preserve"> mycollections/jing/fbbqbb1/fbbqbb002.html  </w:t>
      </w:r>
      <w:r w:rsidRPr="00881146">
        <w:rPr>
          <w:rFonts w:hint="eastAsia"/>
          <w:kern w:val="28"/>
          <w:sz w:val="28"/>
          <w:szCs w:val="28"/>
        </w:rPr>
        <w:t>为什么第二个爸爸富呢？第一课：富人不为钱工作，第三课，关注自己的事业，第六课，不要为金钱而工作</w:t>
      </w:r>
    </w:p>
    <w:p w:rsidR="00767C03" w:rsidRPr="00881146" w:rsidRDefault="00767C03" w:rsidP="00881146">
      <w:pPr>
        <w:jc w:val="left"/>
        <w:rPr>
          <w:kern w:val="28"/>
          <w:sz w:val="28"/>
          <w:szCs w:val="28"/>
        </w:rPr>
      </w:pPr>
      <w:r w:rsidRPr="00881146">
        <w:rPr>
          <w:kern w:val="28"/>
          <w:sz w:val="28"/>
          <w:szCs w:val="28"/>
        </w:rPr>
        <w:t>2012.6.15</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21</w:t>
      </w:r>
      <w:r w:rsidRPr="00881146">
        <w:rPr>
          <w:rFonts w:hint="eastAsia"/>
          <w:kern w:val="28"/>
          <w:sz w:val="28"/>
          <w:szCs w:val="28"/>
        </w:rPr>
        <w:t>世纪·电视剧充斥的年代。如何选看电视剧：混钱·还是经过努力的好戏</w:t>
      </w:r>
      <w:r w:rsidRPr="00881146">
        <w:rPr>
          <w:kern w:val="28"/>
          <w:sz w:val="28"/>
          <w:szCs w:val="28"/>
        </w:rPr>
        <w:t xml:space="preserve"> mywritings/simplelife.html </w:t>
      </w:r>
      <w:r w:rsidRPr="00881146">
        <w:rPr>
          <w:rFonts w:hint="eastAsia"/>
          <w:kern w:val="28"/>
          <w:sz w:val="28"/>
          <w:szCs w:val="28"/>
        </w:rPr>
        <w:t>现在，富人很多，他们怎么花钱呢？投资影视啊。所以，电视剧现在充斥电视与网络，好的编剧导演和演员阵容实为不易，在</w:t>
      </w:r>
      <w:r w:rsidRPr="00881146">
        <w:rPr>
          <w:kern w:val="28"/>
          <w:sz w:val="28"/>
          <w:szCs w:val="28"/>
        </w:rPr>
        <w:t>2012</w:t>
      </w:r>
      <w:r w:rsidRPr="00881146">
        <w:rPr>
          <w:rFonts w:hint="eastAsia"/>
          <w:kern w:val="28"/>
          <w:sz w:val="28"/>
          <w:szCs w:val="28"/>
        </w:rPr>
        <w:t>年</w:t>
      </w:r>
      <w:r w:rsidRPr="00881146">
        <w:rPr>
          <w:kern w:val="28"/>
          <w:sz w:val="28"/>
          <w:szCs w:val="28"/>
        </w:rPr>
        <w:t>4</w:t>
      </w:r>
      <w:r w:rsidRPr="00881146">
        <w:rPr>
          <w:rFonts w:hint="eastAsia"/>
          <w:kern w:val="28"/>
          <w:sz w:val="28"/>
          <w:szCs w:val="28"/>
        </w:rPr>
        <w:t>月到</w:t>
      </w:r>
      <w:r w:rsidRPr="00881146">
        <w:rPr>
          <w:kern w:val="28"/>
          <w:sz w:val="28"/>
          <w:szCs w:val="28"/>
        </w:rPr>
        <w:t>6</w:t>
      </w:r>
      <w:r w:rsidRPr="00881146">
        <w:rPr>
          <w:rFonts w:hint="eastAsia"/>
          <w:kern w:val="28"/>
          <w:sz w:val="28"/>
          <w:szCs w:val="28"/>
        </w:rPr>
        <w:t>月，《北爱》，《感动生命》是好的</w:t>
      </w:r>
      <w:r w:rsidRPr="00881146">
        <w:rPr>
          <w:kern w:val="28"/>
          <w:sz w:val="28"/>
          <w:szCs w:val="28"/>
        </w:rPr>
        <w:t>2</w:t>
      </w:r>
      <w:r w:rsidRPr="00881146">
        <w:rPr>
          <w:rFonts w:hint="eastAsia"/>
          <w:kern w:val="28"/>
          <w:sz w:val="28"/>
          <w:szCs w:val="28"/>
        </w:rPr>
        <w:t>个，是很用过心力的</w:t>
      </w:r>
      <w:r w:rsidRPr="00881146">
        <w:rPr>
          <w:kern w:val="28"/>
          <w:sz w:val="28"/>
          <w:szCs w:val="28"/>
        </w:rPr>
        <w:t>2</w:t>
      </w:r>
      <w:r w:rsidRPr="00881146">
        <w:rPr>
          <w:rFonts w:hint="eastAsia"/>
          <w:kern w:val="28"/>
          <w:sz w:val="28"/>
          <w:szCs w:val="28"/>
        </w:rPr>
        <w:t>部戏。作为看客，一是找个眼熟，看自己喜欢的演员，二是看到戏里面的用的心力，花了多少心思。</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视频：《北京爱情故事》主题曲《再见</w:t>
      </w:r>
      <w:r w:rsidRPr="00881146">
        <w:rPr>
          <w:kern w:val="28"/>
          <w:sz w:val="28"/>
          <w:szCs w:val="28"/>
        </w:rPr>
        <w:t xml:space="preserve"> </w:t>
      </w:r>
      <w:r w:rsidRPr="00881146">
        <w:rPr>
          <w:rFonts w:hint="eastAsia"/>
          <w:kern w:val="28"/>
          <w:sz w:val="28"/>
          <w:szCs w:val="28"/>
        </w:rPr>
        <w:t>青春：美丽的疼痛</w:t>
      </w:r>
      <w:r w:rsidRPr="00881146">
        <w:rPr>
          <w:kern w:val="28"/>
          <w:sz w:val="28"/>
          <w:szCs w:val="28"/>
        </w:rPr>
        <w:t>+</w:t>
      </w:r>
      <w:r w:rsidRPr="00881146">
        <w:rPr>
          <w:rFonts w:hint="eastAsia"/>
          <w:kern w:val="28"/>
          <w:sz w:val="28"/>
          <w:szCs w:val="28"/>
        </w:rPr>
        <w:t>永恒的迷惘。视频：《北京爱情故事》片尾曲：我是如此的爱着你</w:t>
      </w:r>
      <w:r w:rsidRPr="00881146">
        <w:rPr>
          <w:kern w:val="28"/>
          <w:sz w:val="28"/>
          <w:szCs w:val="28"/>
        </w:rPr>
        <w:t xml:space="preserve"> </w:t>
      </w:r>
      <w:r w:rsidRPr="00881146">
        <w:rPr>
          <w:rFonts w:hint="eastAsia"/>
          <w:kern w:val="28"/>
          <w:sz w:val="28"/>
          <w:szCs w:val="28"/>
        </w:rPr>
        <w:t>几乎已经彻底忘却这个世界</w:t>
      </w:r>
      <w:r w:rsidRPr="00881146">
        <w:rPr>
          <w:kern w:val="28"/>
          <w:sz w:val="28"/>
          <w:szCs w:val="28"/>
        </w:rPr>
        <w:t xml:space="preserve"> mywritings/ai17.html   </w:t>
      </w:r>
      <w:r w:rsidRPr="00881146">
        <w:rPr>
          <w:rFonts w:hint="eastAsia"/>
          <w:kern w:val="28"/>
          <w:sz w:val="28"/>
          <w:szCs w:val="28"/>
        </w:rPr>
        <w:t>《北爱》我喜欢她抽我</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video:</w:t>
      </w:r>
      <w:r w:rsidRPr="00881146">
        <w:rPr>
          <w:rFonts w:hint="eastAsia"/>
          <w:kern w:val="28"/>
          <w:sz w:val="28"/>
          <w:szCs w:val="28"/>
        </w:rPr>
        <w:t>【</w:t>
      </w:r>
      <w:r w:rsidRPr="00881146">
        <w:rPr>
          <w:kern w:val="28"/>
          <w:sz w:val="28"/>
          <w:szCs w:val="28"/>
        </w:rPr>
        <w:t>Happiness is inside</w:t>
      </w:r>
      <w:r w:rsidRPr="00881146">
        <w:rPr>
          <w:rFonts w:hint="eastAsia"/>
          <w:kern w:val="28"/>
          <w:sz w:val="28"/>
          <w:szCs w:val="28"/>
        </w:rPr>
        <w:t>】</w:t>
      </w:r>
      <w:r w:rsidRPr="00881146">
        <w:rPr>
          <w:kern w:val="28"/>
          <w:sz w:val="28"/>
          <w:szCs w:val="28"/>
        </w:rPr>
        <w:t xml:space="preserve"> en/mywritings/le.html The inner bliss is the eternal happiness, the blissfulness of merging into God and heaven. You have to experience rather than textbook, like fall in love, like taste an apple (rather than read the textbook). Be in love and reading love story is not the same enjoyment.</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2012.6.11</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美丽的云南·美丽的大理</w:t>
      </w:r>
      <w:r w:rsidRPr="00881146">
        <w:rPr>
          <w:kern w:val="28"/>
          <w:sz w:val="28"/>
          <w:szCs w:val="28"/>
        </w:rPr>
        <w:t xml:space="preserve"> mywritings/ai17.html </w:t>
      </w:r>
      <w:r w:rsidRPr="00881146">
        <w:rPr>
          <w:rFonts w:hint="eastAsia"/>
          <w:kern w:val="28"/>
          <w:sz w:val="28"/>
          <w:szCs w:val="28"/>
        </w:rPr>
        <w:t>优美葫芦丝背景音乐</w:t>
      </w:r>
      <w:r w:rsidRPr="00881146">
        <w:rPr>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lastRenderedPageBreak/>
        <w:t>2012.6.10</w:t>
      </w:r>
    </w:p>
    <w:p w:rsidR="00881146" w:rsidRPr="00881146" w:rsidRDefault="00767C03" w:rsidP="00881146">
      <w:pPr>
        <w:jc w:val="left"/>
        <w:rPr>
          <w:kern w:val="28"/>
          <w:sz w:val="28"/>
          <w:szCs w:val="28"/>
        </w:rPr>
      </w:pPr>
      <w:r w:rsidRPr="00881146">
        <w:rPr>
          <w:rFonts w:hint="eastAsia"/>
          <w:kern w:val="28"/>
          <w:sz w:val="28"/>
          <w:szCs w:val="28"/>
        </w:rPr>
        <w:t>陈思成·闭关与北爱·闭关就是与自己对话·闭关与开悟了悟佳作的关系</w:t>
      </w:r>
      <w:r w:rsidRPr="00881146">
        <w:rPr>
          <w:rFonts w:hint="eastAsia"/>
          <w:kern w:val="28"/>
          <w:sz w:val="28"/>
          <w:szCs w:val="28"/>
        </w:rPr>
        <w:t xml:space="preserve">. mywritings/dazuo.html </w:t>
      </w:r>
      <w:r w:rsidRPr="00881146">
        <w:rPr>
          <w:rFonts w:hint="eastAsia"/>
          <w:kern w:val="28"/>
          <w:sz w:val="28"/>
          <w:szCs w:val="28"/>
        </w:rPr>
        <w:t>闭关是佛教用语，意思是把自己关起来与自己对话，与佛祖与上地对话。闭关有很多名字：打坐，静思，三省吾身……。小陈儿闭关一年，得剧本《北爱》，不仅有深度，也有诙谐度，的确是好作品。</w:t>
      </w:r>
    </w:p>
    <w:p w:rsidR="00881146" w:rsidRPr="00881146" w:rsidRDefault="00767C03" w:rsidP="00881146">
      <w:pPr>
        <w:jc w:val="left"/>
        <w:rPr>
          <w:kern w:val="28"/>
          <w:sz w:val="28"/>
          <w:szCs w:val="28"/>
        </w:rPr>
      </w:pPr>
      <w:r w:rsidRPr="00881146">
        <w:rPr>
          <w:rFonts w:hint="eastAsia"/>
          <w:kern w:val="28"/>
          <w:sz w:val="28"/>
          <w:szCs w:val="28"/>
        </w:rPr>
        <w:t>街拍：</w:t>
      </w:r>
      <w:r w:rsidRPr="00881146">
        <w:rPr>
          <w:rFonts w:hint="eastAsia"/>
          <w:kern w:val="28"/>
          <w:sz w:val="28"/>
          <w:szCs w:val="28"/>
        </w:rPr>
        <w:t xml:space="preserve">2012 06 06-2012 06 10 </w:t>
      </w:r>
      <w:r w:rsidRPr="00881146">
        <w:rPr>
          <w:rFonts w:hint="eastAsia"/>
          <w:kern w:val="28"/>
          <w:sz w:val="28"/>
          <w:szCs w:val="28"/>
        </w:rPr>
        <w:t>路边的野花，</w:t>
      </w:r>
      <w:r w:rsidRPr="00881146">
        <w:rPr>
          <w:rFonts w:hint="eastAsia"/>
          <w:kern w:val="28"/>
          <w:sz w:val="28"/>
          <w:szCs w:val="28"/>
        </w:rPr>
        <w:t>myphotos/2012austin/20120610/ Casa Lunch</w:t>
      </w:r>
      <w:r w:rsidRPr="00881146">
        <w:rPr>
          <w:rFonts w:hint="eastAsia"/>
          <w:kern w:val="28"/>
          <w:sz w:val="28"/>
          <w:szCs w:val="28"/>
        </w:rPr>
        <w:t>，，可爱的小孩儿和小王八，奥斯丁桥和鸽子的近距离照片（</w:t>
      </w:r>
      <w:r w:rsidRPr="00881146">
        <w:rPr>
          <w:rFonts w:hint="eastAsia"/>
          <w:kern w:val="28"/>
          <w:sz w:val="28"/>
          <w:szCs w:val="28"/>
        </w:rPr>
        <w:t>30cm</w:t>
      </w:r>
      <w:r w:rsidRPr="00881146">
        <w:rPr>
          <w:rFonts w:hint="eastAsia"/>
          <w:kern w:val="28"/>
          <w:sz w:val="28"/>
          <w:szCs w:val="28"/>
        </w:rPr>
        <w:t>），我的家具和鞋柜</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金童玉女·陈思成佟丽娅·中国的山口百惠和友和，难得的</w:t>
      </w:r>
      <w:r w:rsidRPr="00881146">
        <w:rPr>
          <w:kern w:val="28"/>
          <w:sz w:val="28"/>
          <w:szCs w:val="28"/>
        </w:rPr>
        <w:t>80</w:t>
      </w:r>
      <w:r w:rsidRPr="00881146">
        <w:rPr>
          <w:rFonts w:hint="eastAsia"/>
          <w:kern w:val="28"/>
          <w:sz w:val="28"/>
          <w:szCs w:val="28"/>
        </w:rPr>
        <w:t>后一对能够有一致的价值观</w:t>
      </w:r>
      <w:r w:rsidRPr="00881146">
        <w:rPr>
          <w:kern w:val="28"/>
          <w:sz w:val="28"/>
          <w:szCs w:val="28"/>
        </w:rPr>
        <w:t xml:space="preserve"> mycollections/  | </w:t>
      </w:r>
      <w:r w:rsidRPr="00881146">
        <w:rPr>
          <w:rFonts w:hint="eastAsia"/>
          <w:kern w:val="28"/>
          <w:sz w:val="28"/>
          <w:szCs w:val="28"/>
        </w:rPr>
        <w:t>杨澜，海蓝·人生·心理·选择·真实李娜</w:t>
      </w:r>
      <w:r w:rsidRPr="00881146">
        <w:rPr>
          <w:kern w:val="28"/>
          <w:sz w:val="28"/>
          <w:szCs w:val="28"/>
        </w:rPr>
        <w:t xml:space="preserve"> </w:t>
      </w:r>
      <w:r w:rsidRPr="00881146">
        <w:rPr>
          <w:rFonts w:hint="eastAsia"/>
          <w:kern w:val="28"/>
          <w:sz w:val="28"/>
          <w:szCs w:val="28"/>
        </w:rPr>
        <w:t>做你自己</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于丹解答</w:t>
      </w:r>
      <w:r w:rsidRPr="00881146">
        <w:rPr>
          <w:kern w:val="28"/>
          <w:sz w:val="28"/>
          <w:szCs w:val="28"/>
        </w:rPr>
        <w:t>80</w:t>
      </w:r>
      <w:r w:rsidRPr="00881146">
        <w:rPr>
          <w:rFonts w:hint="eastAsia"/>
          <w:kern w:val="28"/>
          <w:sz w:val="28"/>
          <w:szCs w:val="28"/>
        </w:rPr>
        <w:t>后：穷，苦，北漂。答案：知足，珍惜已经有的幸福。</w:t>
      </w:r>
      <w:r w:rsidRPr="00881146">
        <w:rPr>
          <w:kern w:val="28"/>
          <w:sz w:val="28"/>
          <w:szCs w:val="28"/>
        </w:rPr>
        <w:t xml:space="preserve">mywritings/richness1.html </w:t>
      </w:r>
      <w:r w:rsidRPr="00881146">
        <w:rPr>
          <w:rFonts w:hint="eastAsia"/>
          <w:kern w:val="28"/>
          <w:sz w:val="28"/>
          <w:szCs w:val="28"/>
        </w:rPr>
        <w:t>处理危机的应急方法</w:t>
      </w:r>
      <w:r w:rsidRPr="00881146">
        <w:rPr>
          <w:kern w:val="28"/>
          <w:sz w:val="28"/>
          <w:szCs w:val="28"/>
        </w:rPr>
        <w:t xml:space="preserve"> mywritings/DealwiththeAdversities.htm </w:t>
      </w:r>
      <w:r w:rsidRPr="00881146">
        <w:rPr>
          <w:rFonts w:hint="eastAsia"/>
          <w:kern w:val="28"/>
          <w:sz w:val="28"/>
          <w:szCs w:val="28"/>
        </w:rPr>
        <w:t>关于“担心”的视频：刘蓓怎样担心未来</w:t>
      </w:r>
      <w:r w:rsidRPr="00881146">
        <w:rPr>
          <w:kern w:val="28"/>
          <w:sz w:val="28"/>
          <w:szCs w:val="28"/>
        </w:rPr>
        <w:t xml:space="preserve"> myshoots/liupeinomoney.htm</w:t>
      </w:r>
    </w:p>
    <w:p w:rsidR="00881146" w:rsidRPr="00881146" w:rsidRDefault="00767C03" w:rsidP="00881146">
      <w:pPr>
        <w:jc w:val="left"/>
        <w:rPr>
          <w:kern w:val="28"/>
          <w:sz w:val="28"/>
          <w:szCs w:val="28"/>
        </w:rPr>
      </w:pPr>
      <w:r w:rsidRPr="00881146">
        <w:rPr>
          <w:rFonts w:hint="eastAsia"/>
          <w:kern w:val="28"/>
          <w:sz w:val="28"/>
          <w:szCs w:val="28"/>
        </w:rPr>
        <w:t>微博：名人为啥有“鸭梨”·名人如何解压·用名利做好事·名人如何做广告·对付闲言</w:t>
      </w:r>
      <w:r w:rsidRPr="00881146">
        <w:rPr>
          <w:rFonts w:hint="eastAsia"/>
          <w:kern w:val="28"/>
          <w:sz w:val="28"/>
          <w:szCs w:val="28"/>
        </w:rPr>
        <w:t xml:space="preserve"> </w:t>
      </w:r>
      <w:r w:rsidRPr="00881146">
        <w:rPr>
          <w:rFonts w:hint="eastAsia"/>
          <w:kern w:val="28"/>
          <w:sz w:val="28"/>
          <w:szCs w:val="28"/>
        </w:rPr>
        <w:t>名人·对付名利带来的副产品·对付闲言的自我态度</w:t>
      </w:r>
      <w:r w:rsidRPr="00881146">
        <w:rPr>
          <w:rFonts w:hint="eastAsia"/>
          <w:kern w:val="28"/>
          <w:sz w:val="28"/>
          <w:szCs w:val="28"/>
        </w:rPr>
        <w:t xml:space="preserve"> mywritings/whatissuccess10.html </w:t>
      </w:r>
      <w:r w:rsidRPr="00881146">
        <w:rPr>
          <w:rFonts w:hint="eastAsia"/>
          <w:kern w:val="28"/>
          <w:sz w:val="28"/>
          <w:szCs w:val="28"/>
        </w:rPr>
        <w:t>继续痛吧，痛和快乐的活着，这就是阴阳平衡。</w:t>
      </w:r>
      <w:r w:rsidRPr="00881146">
        <w:rPr>
          <w:rFonts w:hint="eastAsia"/>
          <w:kern w:val="28"/>
          <w:sz w:val="28"/>
          <w:szCs w:val="28"/>
        </w:rPr>
        <w:t xml:space="preserve">3 </w:t>
      </w:r>
      <w:r w:rsidRPr="00881146">
        <w:rPr>
          <w:rFonts w:hint="eastAsia"/>
          <w:kern w:val="28"/>
          <w:sz w:val="28"/>
          <w:szCs w:val="28"/>
        </w:rPr>
        <w:t>看名人的采访访谈节目，看看他们的心路过程，让自己宽一下心。这是旁比法</w:t>
      </w:r>
    </w:p>
    <w:p w:rsidR="00767C03" w:rsidRPr="00881146" w:rsidRDefault="00767C03" w:rsidP="00881146">
      <w:pPr>
        <w:jc w:val="left"/>
        <w:rPr>
          <w:kern w:val="28"/>
          <w:sz w:val="28"/>
          <w:szCs w:val="28"/>
        </w:rPr>
      </w:pPr>
      <w:r w:rsidRPr="00881146">
        <w:rPr>
          <w:kern w:val="28"/>
          <w:sz w:val="28"/>
          <w:szCs w:val="28"/>
        </w:rPr>
        <w:t>2012.6.9</w:t>
      </w:r>
    </w:p>
    <w:p w:rsidR="00881146" w:rsidRPr="00881146" w:rsidRDefault="00767C03" w:rsidP="00881146">
      <w:pPr>
        <w:jc w:val="left"/>
        <w:rPr>
          <w:kern w:val="28"/>
          <w:sz w:val="28"/>
          <w:szCs w:val="28"/>
        </w:rPr>
      </w:pPr>
      <w:r w:rsidRPr="00881146">
        <w:rPr>
          <w:rFonts w:hint="eastAsia"/>
          <w:kern w:val="28"/>
          <w:sz w:val="28"/>
          <w:szCs w:val="28"/>
        </w:rPr>
        <w:t>【不要怕丢脸，最大的脸是你的内心】</w:t>
      </w:r>
      <w:r w:rsidRPr="00881146">
        <w:rPr>
          <w:rFonts w:hint="eastAsia"/>
          <w:kern w:val="28"/>
          <w:sz w:val="28"/>
          <w:szCs w:val="28"/>
        </w:rPr>
        <w:t xml:space="preserve">mywritings/ego4.html </w:t>
      </w:r>
      <w:r w:rsidRPr="00881146">
        <w:rPr>
          <w:rFonts w:hint="eastAsia"/>
          <w:kern w:val="28"/>
          <w:sz w:val="28"/>
          <w:szCs w:val="28"/>
        </w:rPr>
        <w:t>表面虚伪可以，但是自己要明白的虚伪，也不要因为虚伪给别人带来伤害。我们可以欺骗，但滋味并不好受，因为我们知道自己骗了，这就没有骗到我们的心。脸可以保住，但是这种脸保多了，心就少了。其实很多的场合，是我们自己太在乎，太担心，才虚伪，一定要知道自己的内心，知道虚伪不是自己。</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mywritings/ego.html </w:t>
      </w:r>
      <w:r w:rsidRPr="00881146">
        <w:rPr>
          <w:rFonts w:hint="eastAsia"/>
          <w:kern w:val="28"/>
          <w:sz w:val="28"/>
          <w:szCs w:val="28"/>
        </w:rPr>
        <w:t>【原谅·和解】很多事儿，是误会。</w:t>
      </w:r>
      <w:r w:rsidRPr="00881146">
        <w:rPr>
          <w:kern w:val="28"/>
          <w:sz w:val="28"/>
          <w:szCs w:val="28"/>
        </w:rPr>
        <w:t>21</w:t>
      </w:r>
      <w:r w:rsidRPr="00881146">
        <w:rPr>
          <w:rFonts w:hint="eastAsia"/>
          <w:kern w:val="28"/>
          <w:sz w:val="28"/>
          <w:szCs w:val="28"/>
        </w:rPr>
        <w:t>世纪，夫妻之间，有多大仇啊？原谅并没有那么难。难，在第一句。第一句话那么难说？要脸不要脸？脸有那么重吗？【有一个神奇的效果】为了别人有利益，会让你放下自我。</w:t>
      </w:r>
      <w:r w:rsidRPr="00881146">
        <w:rPr>
          <w:kern w:val="28"/>
          <w:sz w:val="28"/>
          <w:szCs w:val="28"/>
        </w:rPr>
        <w:t xml:space="preserve"> </w:t>
      </w:r>
      <w:r w:rsidRPr="00881146">
        <w:rPr>
          <w:rFonts w:hint="eastAsia"/>
          <w:kern w:val="28"/>
          <w:sz w:val="28"/>
          <w:szCs w:val="28"/>
        </w:rPr>
        <w:t>怕·我执·压力·丢脸·是同义词</w:t>
      </w:r>
    </w:p>
    <w:p w:rsidR="00881146" w:rsidRPr="00881146" w:rsidRDefault="00767C03" w:rsidP="00881146">
      <w:pPr>
        <w:jc w:val="left"/>
        <w:rPr>
          <w:kern w:val="28"/>
          <w:sz w:val="28"/>
          <w:szCs w:val="28"/>
        </w:rPr>
      </w:pPr>
      <w:r w:rsidRPr="00881146">
        <w:rPr>
          <w:rFonts w:hint="eastAsia"/>
          <w:kern w:val="28"/>
          <w:sz w:val="28"/>
          <w:szCs w:val="28"/>
        </w:rPr>
        <w:t>Our life Origin: Soul - Pure and Clean en/mywritings/ran.html Picture</w:t>
      </w:r>
      <w:r w:rsidRPr="00881146">
        <w:rPr>
          <w:rFonts w:hint="eastAsia"/>
          <w:kern w:val="28"/>
          <w:sz w:val="28"/>
          <w:szCs w:val="28"/>
        </w:rPr>
        <w:t>：</w:t>
      </w:r>
      <w:r w:rsidRPr="00881146">
        <w:rPr>
          <w:rFonts w:hint="eastAsia"/>
          <w:kern w:val="28"/>
          <w:sz w:val="28"/>
          <w:szCs w:val="28"/>
        </w:rPr>
        <w:t>the primitive of the elephant and the cleanness of the pure girl. They are all our qualities, with strong contrast of Yin and Yang. The muddy dirty and the heart cleanne</w:t>
      </w:r>
      <w:r w:rsidRPr="00881146">
        <w:rPr>
          <w:kern w:val="28"/>
          <w:sz w:val="28"/>
          <w:szCs w:val="28"/>
        </w:rPr>
        <w:t>ss, we need them all. The heart to heart, from trunky elephant to elegant girl, like our physical body and ethereal soul.</w:t>
      </w:r>
    </w:p>
    <w:p w:rsidR="00881146" w:rsidRPr="00881146" w:rsidRDefault="00767C03" w:rsidP="00881146">
      <w:pPr>
        <w:jc w:val="left"/>
        <w:rPr>
          <w:kern w:val="28"/>
          <w:sz w:val="28"/>
          <w:szCs w:val="28"/>
        </w:rPr>
      </w:pPr>
      <w:r w:rsidRPr="00881146">
        <w:rPr>
          <w:rFonts w:hint="eastAsia"/>
          <w:kern w:val="28"/>
          <w:sz w:val="28"/>
          <w:szCs w:val="28"/>
        </w:rPr>
        <w:lastRenderedPageBreak/>
        <w:t xml:space="preserve">VIP Veggies: en/mywritings/obamabrazilvegan.html </w:t>
      </w:r>
      <w:r w:rsidRPr="00881146">
        <w:rPr>
          <w:rFonts w:hint="eastAsia"/>
          <w:kern w:val="28"/>
          <w:sz w:val="28"/>
          <w:szCs w:val="28"/>
        </w:rPr>
        <w:t>【</w:t>
      </w:r>
      <w:r w:rsidRPr="00881146">
        <w:rPr>
          <w:rFonts w:hint="eastAsia"/>
          <w:kern w:val="28"/>
          <w:sz w:val="28"/>
          <w:szCs w:val="28"/>
        </w:rPr>
        <w:t>F</w:t>
      </w:r>
      <w:r w:rsidRPr="00881146">
        <w:rPr>
          <w:rFonts w:hint="eastAsia"/>
          <w:kern w:val="28"/>
          <w:sz w:val="28"/>
          <w:szCs w:val="28"/>
        </w:rPr>
        <w:t>】</w:t>
      </w:r>
      <w:r w:rsidRPr="00881146">
        <w:rPr>
          <w:rFonts w:hint="eastAsia"/>
          <w:kern w:val="28"/>
          <w:sz w:val="28"/>
          <w:szCs w:val="28"/>
        </w:rPr>
        <w:t>Anne Hathaway, Kate Winslet, Reese Witherspoon, Natalie Portman, Ellen Degeneres</w:t>
      </w:r>
      <w:r w:rsidRPr="00881146">
        <w:rPr>
          <w:rFonts w:hint="eastAsia"/>
          <w:kern w:val="28"/>
          <w:sz w:val="28"/>
          <w:szCs w:val="28"/>
        </w:rPr>
        <w:t>……【</w:t>
      </w:r>
      <w:r w:rsidRPr="00881146">
        <w:rPr>
          <w:rFonts w:hint="eastAsia"/>
          <w:kern w:val="28"/>
          <w:sz w:val="28"/>
          <w:szCs w:val="28"/>
        </w:rPr>
        <w:t>M</w:t>
      </w:r>
      <w:r w:rsidRPr="00881146">
        <w:rPr>
          <w:rFonts w:hint="eastAsia"/>
          <w:kern w:val="28"/>
          <w:sz w:val="28"/>
          <w:szCs w:val="28"/>
        </w:rPr>
        <w:t>】</w:t>
      </w:r>
      <w:r w:rsidRPr="00881146">
        <w:rPr>
          <w:rFonts w:hint="eastAsia"/>
          <w:kern w:val="28"/>
          <w:sz w:val="28"/>
          <w:szCs w:val="28"/>
        </w:rPr>
        <w:t>Brad Pitt, Leonardo DiCaprio, John Lennon, Alec Baldwin, Bill Clinton</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 xml:space="preserve">Be Veggie is the Best Green </w:t>
      </w:r>
      <w:r w:rsidRPr="00881146">
        <w:rPr>
          <w:rFonts w:hint="eastAsia"/>
          <w:kern w:val="28"/>
          <w:sz w:val="28"/>
          <w:szCs w:val="28"/>
        </w:rPr>
        <w:t>【</w:t>
      </w:r>
      <w:r w:rsidRPr="00881146">
        <w:rPr>
          <w:rFonts w:hint="eastAsia"/>
          <w:kern w:val="28"/>
          <w:sz w:val="28"/>
          <w:szCs w:val="28"/>
        </w:rPr>
        <w:t>green your life</w:t>
      </w:r>
      <w:r w:rsidRPr="00881146">
        <w:rPr>
          <w:rFonts w:hint="eastAsia"/>
          <w:kern w:val="28"/>
          <w:sz w:val="28"/>
          <w:szCs w:val="28"/>
        </w:rPr>
        <w:t>】</w:t>
      </w:r>
      <w:r w:rsidRPr="00881146">
        <w:rPr>
          <w:rFonts w:hint="eastAsia"/>
          <w:kern w:val="28"/>
          <w:sz w:val="28"/>
          <w:szCs w:val="28"/>
        </w:rPr>
        <w:t xml:space="preserve"> Live not to achieve</w:t>
      </w:r>
      <w:r w:rsidRPr="00881146">
        <w:rPr>
          <w:rFonts w:hint="eastAsia"/>
          <w:kern w:val="28"/>
          <w:sz w:val="28"/>
          <w:szCs w:val="28"/>
        </w:rPr>
        <w:t>·</w:t>
      </w:r>
      <w:r w:rsidRPr="00881146">
        <w:rPr>
          <w:rFonts w:hint="eastAsia"/>
          <w:kern w:val="28"/>
          <w:sz w:val="28"/>
          <w:szCs w:val="28"/>
        </w:rPr>
        <w:t xml:space="preserve">Life to experience </w:t>
      </w:r>
      <w:r w:rsidRPr="00881146">
        <w:rPr>
          <w:rFonts w:hint="eastAsia"/>
          <w:kern w:val="28"/>
          <w:sz w:val="28"/>
          <w:szCs w:val="28"/>
        </w:rPr>
        <w:t>【</w:t>
      </w:r>
      <w:r w:rsidRPr="00881146">
        <w:rPr>
          <w:rFonts w:hint="eastAsia"/>
          <w:kern w:val="28"/>
          <w:sz w:val="28"/>
          <w:szCs w:val="28"/>
        </w:rPr>
        <w:t>Why live?</w:t>
      </w:r>
      <w:r w:rsidRPr="00881146">
        <w:rPr>
          <w:rFonts w:hint="eastAsia"/>
          <w:kern w:val="28"/>
          <w:sz w:val="28"/>
          <w:szCs w:val="28"/>
        </w:rPr>
        <w:t>】</w:t>
      </w:r>
      <w:r w:rsidRPr="00881146">
        <w:rPr>
          <w:rFonts w:hint="eastAsia"/>
          <w:kern w:val="28"/>
          <w:sz w:val="28"/>
          <w:szCs w:val="28"/>
        </w:rPr>
        <w:t xml:space="preserve"> en/  </w:t>
      </w:r>
      <w:r w:rsidRPr="00881146">
        <w:rPr>
          <w:rFonts w:hint="eastAsia"/>
          <w:kern w:val="28"/>
          <w:sz w:val="28"/>
          <w:szCs w:val="28"/>
        </w:rPr>
        <w:t>【</w:t>
      </w:r>
      <w:r w:rsidRPr="00881146">
        <w:rPr>
          <w:rFonts w:hint="eastAsia"/>
          <w:kern w:val="28"/>
          <w:sz w:val="28"/>
          <w:szCs w:val="28"/>
        </w:rPr>
        <w:t>Survive-&gt;bread-&gt;Life</w:t>
      </w:r>
      <w:r w:rsidRPr="00881146">
        <w:rPr>
          <w:rFonts w:hint="eastAsia"/>
          <w:kern w:val="28"/>
          <w:sz w:val="28"/>
          <w:szCs w:val="28"/>
        </w:rPr>
        <w:t>】</w:t>
      </w:r>
      <w:r w:rsidRPr="00881146">
        <w:rPr>
          <w:rFonts w:hint="eastAsia"/>
          <w:kern w:val="28"/>
          <w:sz w:val="28"/>
          <w:szCs w:val="28"/>
        </w:rPr>
        <w:t xml:space="preserve"> We human live for bread at first, then we eat to live. Life is not physical comfort only, but also the inner bliss</w:t>
      </w:r>
      <w:r w:rsidRPr="00881146">
        <w:rPr>
          <w:kern w:val="28"/>
          <w:sz w:val="28"/>
          <w:szCs w:val="28"/>
        </w:rPr>
        <w:t>.</w:t>
      </w:r>
    </w:p>
    <w:p w:rsidR="00881146" w:rsidRPr="00881146" w:rsidRDefault="00767C03" w:rsidP="00881146">
      <w:pPr>
        <w:jc w:val="left"/>
        <w:rPr>
          <w:kern w:val="28"/>
          <w:sz w:val="28"/>
          <w:szCs w:val="28"/>
        </w:rPr>
      </w:pPr>
      <w:r w:rsidRPr="00881146">
        <w:rPr>
          <w:kern w:val="28"/>
          <w:sz w:val="28"/>
          <w:szCs w:val="28"/>
        </w:rPr>
        <w:t>Many believe life is to enjoy. Many dont believe life is suffering or of bad luck. But only enjoy or rich is not the life, neither the suffering or bad luck. en/whylive.html Life is the balance of enjoy and suffering. Both are good ingredients of Life. Life is a balance of Yin and Yang.</w:t>
      </w:r>
    </w:p>
    <w:p w:rsidR="00881146" w:rsidRPr="00881146" w:rsidRDefault="00767C03" w:rsidP="00881146">
      <w:pPr>
        <w:jc w:val="left"/>
        <w:rPr>
          <w:kern w:val="28"/>
          <w:sz w:val="28"/>
          <w:szCs w:val="28"/>
        </w:rPr>
      </w:pPr>
      <w:r w:rsidRPr="00881146">
        <w:rPr>
          <w:kern w:val="28"/>
          <w:sz w:val="28"/>
          <w:szCs w:val="28"/>
        </w:rPr>
        <w:t>How Food made in 21st? video: en/mywritings/foodfacts.html Industrialized Food - Harmful food additives, hormone, antibiotics, GMO. If food drive is money, it starts to follow the money rule: less cost and no behind-scene dirty secret + fancy ads.</w:t>
      </w:r>
    </w:p>
    <w:p w:rsidR="00881146" w:rsidRPr="00881146" w:rsidRDefault="00767C03" w:rsidP="00881146">
      <w:pPr>
        <w:jc w:val="left"/>
        <w:rPr>
          <w:kern w:val="28"/>
          <w:sz w:val="28"/>
          <w:szCs w:val="28"/>
        </w:rPr>
      </w:pPr>
      <w:r w:rsidRPr="00881146">
        <w:rPr>
          <w:kern w:val="28"/>
          <w:sz w:val="28"/>
          <w:szCs w:val="28"/>
        </w:rPr>
        <w:t>The map of a green life en/mywritings/muqin.html</w:t>
      </w:r>
    </w:p>
    <w:p w:rsidR="00767C03" w:rsidRPr="00881146" w:rsidRDefault="00767C03" w:rsidP="00881146">
      <w:pPr>
        <w:jc w:val="left"/>
        <w:rPr>
          <w:kern w:val="28"/>
          <w:sz w:val="28"/>
          <w:szCs w:val="28"/>
        </w:rPr>
      </w:pPr>
      <w:r w:rsidRPr="00881146">
        <w:rPr>
          <w:kern w:val="28"/>
          <w:sz w:val="28"/>
          <w:szCs w:val="28"/>
        </w:rPr>
        <w:t>2012.6.8</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二十四式太极拳教学</w:t>
      </w:r>
      <w:r w:rsidRPr="00881146">
        <w:rPr>
          <w:kern w:val="28"/>
          <w:sz w:val="28"/>
          <w:szCs w:val="28"/>
        </w:rPr>
        <w:t>_</w:t>
      </w:r>
      <w:r w:rsidRPr="00881146">
        <w:rPr>
          <w:rFonts w:hint="eastAsia"/>
          <w:kern w:val="28"/>
          <w:sz w:val="28"/>
          <w:szCs w:val="28"/>
        </w:rPr>
        <w:t>苏韧峰示范</w:t>
      </w:r>
      <w:r w:rsidRPr="00881146">
        <w:rPr>
          <w:kern w:val="28"/>
          <w:sz w:val="28"/>
          <w:szCs w:val="28"/>
        </w:rPr>
        <w:t xml:space="preserve"> </w:t>
      </w:r>
      <w:r w:rsidRPr="00881146">
        <w:rPr>
          <w:rFonts w:hint="eastAsia"/>
          <w:kern w:val="28"/>
          <w:sz w:val="28"/>
          <w:szCs w:val="28"/>
        </w:rPr>
        <w:t>╭★╯</w:t>
      </w:r>
      <w:r w:rsidRPr="00881146">
        <w:rPr>
          <w:kern w:val="28"/>
          <w:sz w:val="28"/>
          <w:szCs w:val="28"/>
        </w:rPr>
        <w:t xml:space="preserve"> </w:t>
      </w:r>
      <w:r w:rsidRPr="00881146">
        <w:rPr>
          <w:rFonts w:hint="eastAsia"/>
          <w:kern w:val="28"/>
          <w:sz w:val="28"/>
          <w:szCs w:val="28"/>
        </w:rPr>
        <w:t>广播体操音乐节奏</w:t>
      </w:r>
      <w:r w:rsidRPr="00881146">
        <w:rPr>
          <w:kern w:val="28"/>
          <w:sz w:val="28"/>
          <w:szCs w:val="28"/>
        </w:rPr>
        <w:t xml:space="preserve"> </w:t>
      </w:r>
      <w:r w:rsidRPr="00881146">
        <w:rPr>
          <w:rFonts w:hint="eastAsia"/>
          <w:kern w:val="28"/>
          <w:sz w:val="28"/>
          <w:szCs w:val="28"/>
        </w:rPr>
        <w:t>╭★╯</w:t>
      </w:r>
      <w:r w:rsidRPr="00881146">
        <w:rPr>
          <w:kern w:val="28"/>
          <w:sz w:val="28"/>
          <w:szCs w:val="28"/>
        </w:rPr>
        <w:t>mycollections/taichi.html</w:t>
      </w:r>
    </w:p>
    <w:p w:rsidR="00881146" w:rsidRPr="00881146" w:rsidRDefault="00767C03" w:rsidP="00881146">
      <w:pPr>
        <w:jc w:val="left"/>
        <w:rPr>
          <w:kern w:val="28"/>
          <w:sz w:val="28"/>
          <w:szCs w:val="28"/>
        </w:rPr>
      </w:pPr>
      <w:r w:rsidRPr="00881146">
        <w:rPr>
          <w:rFonts w:hint="eastAsia"/>
          <w:kern w:val="28"/>
          <w:sz w:val="28"/>
          <w:szCs w:val="28"/>
        </w:rPr>
        <w:t>小平的人情味儿—小平和孙子孙女们的照片，经典·珍贵·</w:t>
      </w:r>
      <w:r w:rsidRPr="00881146">
        <w:rPr>
          <w:rFonts w:hint="eastAsia"/>
          <w:kern w:val="28"/>
          <w:sz w:val="28"/>
          <w:szCs w:val="28"/>
        </w:rPr>
        <w:t xml:space="preserve"> mywritings/leaders7.html</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雪绒花</w:t>
      </w:r>
      <w:r w:rsidRPr="00881146">
        <w:rPr>
          <w:kern w:val="28"/>
          <w:sz w:val="28"/>
          <w:szCs w:val="28"/>
        </w:rPr>
        <w:t xml:space="preserve"> </w:t>
      </w:r>
      <w:r w:rsidRPr="00881146">
        <w:rPr>
          <w:rFonts w:hint="eastAsia"/>
          <w:kern w:val="28"/>
          <w:sz w:val="28"/>
          <w:szCs w:val="28"/>
        </w:rPr>
        <w:t>美国电影《音乐之声》插曲</w:t>
      </w:r>
      <w:r w:rsidRPr="00881146">
        <w:rPr>
          <w:kern w:val="28"/>
          <w:sz w:val="28"/>
          <w:szCs w:val="28"/>
        </w:rPr>
        <w:t xml:space="preserve"> </w:t>
      </w:r>
      <w:r w:rsidRPr="00881146">
        <w:rPr>
          <w:rFonts w:hint="eastAsia"/>
          <w:kern w:val="28"/>
          <w:sz w:val="28"/>
          <w:szCs w:val="28"/>
        </w:rPr>
        <w:t>（带英文歌词）</w:t>
      </w:r>
      <w:r w:rsidRPr="00881146">
        <w:rPr>
          <w:kern w:val="28"/>
          <w:sz w:val="28"/>
          <w:szCs w:val="28"/>
        </w:rPr>
        <w:t xml:space="preserve">The Sound of Music (1965) "Edelweiss" mywritings/lovesongs.html </w:t>
      </w:r>
      <w:r w:rsidRPr="00881146">
        <w:rPr>
          <w:rFonts w:hint="eastAsia"/>
          <w:kern w:val="28"/>
          <w:sz w:val="28"/>
          <w:szCs w:val="28"/>
        </w:rPr>
        <w:t>印度爱情歌曲与美视频：等待很长</w:t>
      </w:r>
    </w:p>
    <w:p w:rsidR="00767C03" w:rsidRPr="00881146" w:rsidRDefault="00767C03" w:rsidP="00881146">
      <w:pPr>
        <w:jc w:val="left"/>
        <w:rPr>
          <w:kern w:val="28"/>
          <w:sz w:val="28"/>
          <w:szCs w:val="28"/>
        </w:rPr>
      </w:pPr>
      <w:r w:rsidRPr="00881146">
        <w:rPr>
          <w:kern w:val="28"/>
          <w:sz w:val="28"/>
          <w:szCs w:val="28"/>
        </w:rPr>
        <w:t>2012.6.7</w:t>
      </w:r>
    </w:p>
    <w:p w:rsidR="00881146" w:rsidRPr="00881146" w:rsidRDefault="00767C03" w:rsidP="00881146">
      <w:pPr>
        <w:jc w:val="left"/>
        <w:rPr>
          <w:kern w:val="28"/>
          <w:sz w:val="28"/>
          <w:szCs w:val="28"/>
        </w:rPr>
      </w:pPr>
      <w:r w:rsidRPr="00881146">
        <w:rPr>
          <w:rFonts w:hint="eastAsia"/>
          <w:kern w:val="28"/>
          <w:sz w:val="28"/>
          <w:szCs w:val="28"/>
        </w:rPr>
        <w:t>未来人类的科技，能源：太阳能·海洋能·电磁波电力，会被开发。</w:t>
      </w:r>
      <w:r w:rsidRPr="00881146">
        <w:rPr>
          <w:rFonts w:hint="eastAsia"/>
          <w:kern w:val="28"/>
          <w:sz w:val="28"/>
          <w:szCs w:val="28"/>
        </w:rPr>
        <w:t xml:space="preserve"> mywritings/futuretech.html </w:t>
      </w:r>
      <w:r w:rsidRPr="00881146">
        <w:rPr>
          <w:rFonts w:hint="eastAsia"/>
          <w:kern w:val="28"/>
          <w:sz w:val="28"/>
          <w:szCs w:val="28"/>
        </w:rPr>
        <w:t>未来的地球科技</w:t>
      </w:r>
      <w:r w:rsidRPr="00881146">
        <w:rPr>
          <w:rFonts w:hint="eastAsia"/>
          <w:kern w:val="28"/>
          <w:sz w:val="28"/>
          <w:szCs w:val="28"/>
        </w:rPr>
        <w:t xml:space="preserve">: </w:t>
      </w:r>
      <w:r w:rsidRPr="00881146">
        <w:rPr>
          <w:rFonts w:hint="eastAsia"/>
          <w:kern w:val="28"/>
          <w:sz w:val="28"/>
          <w:szCs w:val="28"/>
        </w:rPr>
        <w:t>场论</w:t>
      </w:r>
      <w:r w:rsidRPr="00881146">
        <w:rPr>
          <w:rFonts w:hint="eastAsia"/>
          <w:kern w:val="28"/>
          <w:sz w:val="28"/>
          <w:szCs w:val="28"/>
        </w:rPr>
        <w:t>-</w:t>
      </w:r>
      <w:r w:rsidRPr="00881146">
        <w:rPr>
          <w:rFonts w:hint="eastAsia"/>
          <w:kern w:val="28"/>
          <w:sz w:val="28"/>
          <w:szCs w:val="28"/>
        </w:rPr>
        <w:t>控制引力与排斥力的方法</w:t>
      </w:r>
      <w:r w:rsidRPr="00881146">
        <w:rPr>
          <w:rFonts w:hint="eastAsia"/>
          <w:kern w:val="28"/>
          <w:sz w:val="28"/>
          <w:szCs w:val="28"/>
        </w:rPr>
        <w:t xml:space="preserve"> UFO</w:t>
      </w:r>
      <w:r w:rsidRPr="00881146">
        <w:rPr>
          <w:rFonts w:hint="eastAsia"/>
          <w:kern w:val="28"/>
          <w:sz w:val="28"/>
          <w:szCs w:val="28"/>
        </w:rPr>
        <w:t>飞起来是没有声音的，为神马？因为它使用调整引力场的方法来飞行，而不是用火力气体的反作用力。</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舌尖上的爱</w:t>
      </w:r>
      <w:r w:rsidRPr="00881146">
        <w:rPr>
          <w:kern w:val="28"/>
          <w:sz w:val="28"/>
          <w:szCs w:val="28"/>
        </w:rPr>
        <w:t xml:space="preserve"># mywritings/lovesongs.html </w:t>
      </w:r>
      <w:r w:rsidRPr="00881146">
        <w:rPr>
          <w:rFonts w:hint="eastAsia"/>
          <w:kern w:val="28"/>
          <w:sz w:val="28"/>
          <w:szCs w:val="28"/>
        </w:rPr>
        <w:t>爱情歌集锦·因为爱而激情的歌和视频·</w:t>
      </w:r>
      <w:r w:rsidRPr="00881146">
        <w:rPr>
          <w:kern w:val="28"/>
          <w:sz w:val="28"/>
          <w:szCs w:val="28"/>
        </w:rPr>
        <w:t xml:space="preserve">Indian Song: </w:t>
      </w:r>
      <w:r w:rsidRPr="00881146">
        <w:rPr>
          <w:rFonts w:hint="eastAsia"/>
          <w:kern w:val="28"/>
          <w:sz w:val="28"/>
          <w:szCs w:val="28"/>
        </w:rPr>
        <w:t>印度爱情歌曲与美视频：等待很长·西班牙文歌：想你</w:t>
      </w:r>
      <w:r w:rsidRPr="00881146">
        <w:rPr>
          <w:kern w:val="28"/>
          <w:sz w:val="28"/>
          <w:szCs w:val="28"/>
        </w:rPr>
        <w:t xml:space="preserve"> Spanish Song: yo te extrañare ·</w:t>
      </w:r>
      <w:r w:rsidRPr="00881146">
        <w:rPr>
          <w:rFonts w:hint="eastAsia"/>
          <w:kern w:val="28"/>
          <w:sz w:val="28"/>
          <w:szCs w:val="28"/>
        </w:rPr>
        <w:t>英文歌：</w:t>
      </w:r>
      <w:r w:rsidRPr="00881146">
        <w:rPr>
          <w:kern w:val="28"/>
          <w:sz w:val="28"/>
          <w:szCs w:val="28"/>
        </w:rPr>
        <w:t xml:space="preserve">Love will keep us alive </w:t>
      </w:r>
      <w:r w:rsidRPr="00881146">
        <w:rPr>
          <w:rFonts w:hint="eastAsia"/>
          <w:kern w:val="28"/>
          <w:sz w:val="28"/>
          <w:szCs w:val="28"/>
        </w:rPr>
        <w:t>老鹰乐队，高清，</w:t>
      </w:r>
      <w:r w:rsidRPr="00881146">
        <w:rPr>
          <w:kern w:val="28"/>
          <w:sz w:val="28"/>
          <w:szCs w:val="28"/>
        </w:rPr>
        <w:t>NBC</w:t>
      </w:r>
      <w:r w:rsidRPr="00881146">
        <w:rPr>
          <w:rFonts w:hint="eastAsia"/>
          <w:kern w:val="28"/>
          <w:sz w:val="28"/>
          <w:szCs w:val="28"/>
        </w:rPr>
        <w:t>版</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高考：</w:t>
      </w:r>
      <w:r w:rsidRPr="00881146">
        <w:rPr>
          <w:kern w:val="28"/>
          <w:sz w:val="28"/>
          <w:szCs w:val="28"/>
        </w:rPr>
        <w:t>mywritings/study.html 1.</w:t>
      </w:r>
      <w:r w:rsidRPr="00881146">
        <w:rPr>
          <w:rFonts w:hint="eastAsia"/>
          <w:kern w:val="28"/>
          <w:sz w:val="28"/>
          <w:szCs w:val="28"/>
        </w:rPr>
        <w:t>努力去考</w:t>
      </w:r>
      <w:r w:rsidRPr="00881146">
        <w:rPr>
          <w:kern w:val="28"/>
          <w:sz w:val="28"/>
          <w:szCs w:val="28"/>
        </w:rPr>
        <w:t>2.</w:t>
      </w:r>
      <w:r w:rsidRPr="00881146">
        <w:rPr>
          <w:rFonts w:hint="eastAsia"/>
          <w:kern w:val="28"/>
          <w:sz w:val="28"/>
          <w:szCs w:val="28"/>
        </w:rPr>
        <w:t>结果是天的，不是你的</w:t>
      </w:r>
      <w:r w:rsidRPr="00881146">
        <w:rPr>
          <w:kern w:val="28"/>
          <w:sz w:val="28"/>
          <w:szCs w:val="28"/>
        </w:rPr>
        <w:t>3.</w:t>
      </w:r>
      <w:r w:rsidRPr="00881146">
        <w:rPr>
          <w:rFonts w:hint="eastAsia"/>
          <w:kern w:val="28"/>
          <w:sz w:val="28"/>
          <w:szCs w:val="28"/>
        </w:rPr>
        <w:t>高考不是工作，高考不是成功。这样的例子太多了，闲时多逛书局，读杨澜，鲁豫，海蓝博士等成功人士的传记，会让你解脱高考的压力。解脱未来，有时反而结果会更好</w:t>
      </w:r>
      <w:r w:rsidRPr="00881146">
        <w:rPr>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中秋念月亮</w:t>
      </w:r>
      <w:r w:rsidRPr="00881146">
        <w:rPr>
          <w:rFonts w:hint="eastAsia"/>
          <w:kern w:val="28"/>
          <w:sz w:val="28"/>
          <w:szCs w:val="28"/>
        </w:rPr>
        <w:t xml:space="preserve"> mywritings/moon.html  </w:t>
      </w:r>
      <w:r w:rsidRPr="00881146">
        <w:rPr>
          <w:rFonts w:hint="eastAsia"/>
          <w:kern w:val="28"/>
          <w:sz w:val="28"/>
          <w:szCs w:val="28"/>
        </w:rPr>
        <w:t>天上的月亮清又清，普照在</w:t>
      </w:r>
      <w:r w:rsidRPr="00881146">
        <w:rPr>
          <w:rFonts w:hint="eastAsia"/>
          <w:kern w:val="28"/>
          <w:sz w:val="28"/>
          <w:szCs w:val="28"/>
        </w:rPr>
        <w:t xml:space="preserve"> </w:t>
      </w:r>
      <w:r w:rsidRPr="00881146">
        <w:rPr>
          <w:rFonts w:hint="eastAsia"/>
          <w:kern w:val="28"/>
          <w:sz w:val="28"/>
          <w:szCs w:val="28"/>
        </w:rPr>
        <w:t>天下的人海里；</w:t>
      </w:r>
      <w:r w:rsidRPr="00881146">
        <w:rPr>
          <w:rFonts w:hint="eastAsia"/>
          <w:kern w:val="28"/>
          <w:sz w:val="28"/>
          <w:szCs w:val="28"/>
        </w:rPr>
        <w:t xml:space="preserve"> ... </w:t>
      </w:r>
      <w:r w:rsidRPr="00881146">
        <w:rPr>
          <w:rFonts w:hint="eastAsia"/>
          <w:kern w:val="28"/>
          <w:sz w:val="28"/>
          <w:szCs w:val="28"/>
        </w:rPr>
        <w:t>母亲的心像月亮一样晴，照着我们小小的心灵；</w:t>
      </w:r>
      <w:r w:rsidRPr="00881146">
        <w:rPr>
          <w:rFonts w:hint="eastAsia"/>
          <w:kern w:val="28"/>
          <w:sz w:val="28"/>
          <w:szCs w:val="28"/>
        </w:rPr>
        <w:t xml:space="preserve">. </w:t>
      </w:r>
      <w:r w:rsidRPr="00881146">
        <w:rPr>
          <w:rFonts w:hint="eastAsia"/>
          <w:kern w:val="28"/>
          <w:sz w:val="28"/>
          <w:szCs w:val="28"/>
        </w:rPr>
        <w:t>母亲的爱像浩瀚的</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lastRenderedPageBreak/>
        <w:t>▷</w:t>
      </w:r>
      <w:r w:rsidRPr="00881146">
        <w:rPr>
          <w:kern w:val="28"/>
          <w:sz w:val="28"/>
          <w:szCs w:val="28"/>
        </w:rPr>
        <w:t xml:space="preserve"> 6070</w:t>
      </w:r>
      <w:r w:rsidRPr="00881146">
        <w:rPr>
          <w:rFonts w:hint="eastAsia"/>
          <w:kern w:val="28"/>
          <w:sz w:val="28"/>
          <w:szCs w:val="28"/>
        </w:rPr>
        <w:t>后的经典回顾：婚姻的平等性，曾打动无数女性的爱情观。</w:t>
      </w:r>
      <w:r w:rsidRPr="00881146">
        <w:rPr>
          <w:kern w:val="28"/>
          <w:sz w:val="28"/>
          <w:szCs w:val="28"/>
        </w:rPr>
        <w:t xml:space="preserve">mywritings/marriagemoview.html#2 </w:t>
      </w:r>
      <w:r w:rsidRPr="00881146">
        <w:rPr>
          <w:rFonts w:hint="eastAsia"/>
          <w:kern w:val="28"/>
          <w:sz w:val="28"/>
          <w:szCs w:val="28"/>
        </w:rPr>
        <w:t>《简爱》片段</w:t>
      </w:r>
      <w:r w:rsidRPr="00881146">
        <w:rPr>
          <w:kern w:val="28"/>
          <w:sz w:val="28"/>
          <w:szCs w:val="28"/>
        </w:rPr>
        <w:t xml:space="preserve"> </w:t>
      </w:r>
      <w:r w:rsidRPr="00881146">
        <w:rPr>
          <w:rFonts w:hint="eastAsia"/>
          <w:kern w:val="28"/>
          <w:sz w:val="28"/>
          <w:szCs w:val="28"/>
        </w:rPr>
        <w:t>，上译配音经典邱岳峰李梓，中英文对白，简爱主题音乐“……但我们走进坟墓，在上地那里，我们每个人都是平等的”</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《爱情呼叫转移》片段</w:t>
      </w:r>
      <w:r w:rsidRPr="00881146">
        <w:rPr>
          <w:kern w:val="28"/>
          <w:sz w:val="28"/>
          <w:szCs w:val="28"/>
        </w:rPr>
        <w:t>.</w:t>
      </w:r>
      <w:r w:rsidRPr="00881146">
        <w:rPr>
          <w:rFonts w:hint="eastAsia"/>
          <w:kern w:val="28"/>
          <w:sz w:val="28"/>
          <w:szCs w:val="28"/>
        </w:rPr>
        <w:t>【你要接受</w:t>
      </w:r>
      <w:r w:rsidRPr="00881146">
        <w:rPr>
          <w:kern w:val="28"/>
          <w:sz w:val="28"/>
          <w:szCs w:val="28"/>
        </w:rPr>
        <w:t>ta</w:t>
      </w:r>
      <w:r w:rsidRPr="00881146">
        <w:rPr>
          <w:rFonts w:hint="eastAsia"/>
          <w:kern w:val="28"/>
          <w:sz w:val="28"/>
          <w:szCs w:val="28"/>
        </w:rPr>
        <w:t>的好和坏】。</w:t>
      </w:r>
      <w:r w:rsidRPr="00881146">
        <w:rPr>
          <w:kern w:val="28"/>
          <w:sz w:val="28"/>
          <w:szCs w:val="28"/>
        </w:rPr>
        <w:t xml:space="preserve">mywritings/marriagemoview.html#1 </w:t>
      </w:r>
      <w:r w:rsidRPr="00881146">
        <w:rPr>
          <w:rFonts w:hint="eastAsia"/>
          <w:kern w:val="28"/>
          <w:sz w:val="28"/>
          <w:szCs w:val="28"/>
        </w:rPr>
        <w:t>好的太太不是找到的，而是你培养的。要培养自己的开悟才会培养爱情婚姻。</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如何判断你爱了，或是在计算婚姻</w:t>
      </w:r>
      <w:r w:rsidRPr="00881146">
        <w:rPr>
          <w:kern w:val="28"/>
          <w:sz w:val="28"/>
          <w:szCs w:val="28"/>
        </w:rPr>
        <w:t xml:space="preserve"> mywritings/niai.html 6070</w:t>
      </w:r>
      <w:r w:rsidRPr="00881146">
        <w:rPr>
          <w:rFonts w:hint="eastAsia"/>
          <w:kern w:val="28"/>
          <w:sz w:val="28"/>
          <w:szCs w:val="28"/>
        </w:rPr>
        <w:t>后的爱情观</w:t>
      </w:r>
      <w:r w:rsidRPr="00881146">
        <w:rPr>
          <w:kern w:val="28"/>
          <w:sz w:val="28"/>
          <w:szCs w:val="28"/>
        </w:rPr>
        <w:t xml:space="preserve"> fr</w:t>
      </w:r>
      <w:r w:rsidRPr="00881146">
        <w:rPr>
          <w:rFonts w:hint="eastAsia"/>
          <w:kern w:val="28"/>
          <w:sz w:val="28"/>
          <w:szCs w:val="28"/>
        </w:rPr>
        <w:t>《感动生命》</w:t>
      </w:r>
      <w:r w:rsidRPr="00881146">
        <w:rPr>
          <w:kern w:val="28"/>
          <w:sz w:val="28"/>
          <w:szCs w:val="28"/>
        </w:rPr>
        <w:t xml:space="preserve"> . </w:t>
      </w:r>
      <w:r w:rsidRPr="00881146">
        <w:rPr>
          <w:rFonts w:hint="eastAsia"/>
          <w:kern w:val="28"/>
          <w:sz w:val="28"/>
          <w:szCs w:val="28"/>
        </w:rPr>
        <w:t>爱情没有包袱</w:t>
      </w:r>
      <w:r w:rsidRPr="00881146">
        <w:rPr>
          <w:kern w:val="28"/>
          <w:sz w:val="28"/>
          <w:szCs w:val="28"/>
        </w:rPr>
        <w:t xml:space="preserve">, </w:t>
      </w:r>
      <w:r w:rsidRPr="00881146">
        <w:rPr>
          <w:rFonts w:hint="eastAsia"/>
          <w:kern w:val="28"/>
          <w:sz w:val="28"/>
          <w:szCs w:val="28"/>
        </w:rPr>
        <w:t>婚姻包括包袱（</w:t>
      </w:r>
      <w:r w:rsidRPr="00881146">
        <w:rPr>
          <w:kern w:val="28"/>
          <w:sz w:val="28"/>
          <w:szCs w:val="28"/>
        </w:rPr>
        <w:t>fr:</w:t>
      </w:r>
      <w:r w:rsidRPr="00881146">
        <w:rPr>
          <w:rFonts w:hint="eastAsia"/>
          <w:kern w:val="28"/>
          <w:sz w:val="28"/>
          <w:szCs w:val="28"/>
        </w:rPr>
        <w:t>《非诚勿扰》（</w:t>
      </w:r>
      <w:r w:rsidRPr="00881146">
        <w:rPr>
          <w:kern w:val="28"/>
          <w:sz w:val="28"/>
          <w:szCs w:val="28"/>
        </w:rPr>
        <w:t>fr:</w:t>
      </w:r>
      <w:r w:rsidRPr="00881146">
        <w:rPr>
          <w:rFonts w:hint="eastAsia"/>
          <w:kern w:val="28"/>
          <w:sz w:val="28"/>
          <w:szCs w:val="28"/>
        </w:rPr>
        <w:t>《北爱》）</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爱是内心的声音，爱是真诚，爱是激情，对自己的心要真</w:t>
      </w:r>
      <w:r w:rsidRPr="00881146">
        <w:rPr>
          <w:kern w:val="28"/>
          <w:sz w:val="28"/>
          <w:szCs w:val="28"/>
        </w:rPr>
        <w:t xml:space="preserve"> </w:t>
      </w:r>
      <w:r w:rsidRPr="00881146">
        <w:rPr>
          <w:rFonts w:hint="eastAsia"/>
          <w:kern w:val="28"/>
          <w:sz w:val="28"/>
          <w:szCs w:val="28"/>
        </w:rPr>
        <w:t>爱情与婚姻，是激情与理智，是理想与现实。爱情是激情·婚姻是结果·爱情是苹果，婚姻是鸭梨（压力？</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婚姻是一杆平衡的秤</w:t>
      </w:r>
      <w:r w:rsidRPr="00881146">
        <w:rPr>
          <w:kern w:val="28"/>
          <w:sz w:val="28"/>
          <w:szCs w:val="28"/>
        </w:rPr>
        <w:t xml:space="preserve"> </w:t>
      </w:r>
      <w:r w:rsidRPr="00881146">
        <w:rPr>
          <w:rFonts w:hint="eastAsia"/>
          <w:kern w:val="28"/>
          <w:sz w:val="28"/>
          <w:szCs w:val="28"/>
        </w:rPr>
        <w:t>，婚姻需要计算。《简爱》并不简单，爱是简单·婚姻不简单</w:t>
      </w:r>
      <w:r w:rsidRPr="00881146">
        <w:rPr>
          <w:kern w:val="28"/>
          <w:sz w:val="28"/>
          <w:szCs w:val="28"/>
        </w:rPr>
        <w:t xml:space="preserve">  mywritings/niai.html</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2012.6.6</w:t>
      </w:r>
    </w:p>
    <w:p w:rsidR="00881146" w:rsidRPr="00881146" w:rsidRDefault="00767C03" w:rsidP="00881146">
      <w:pPr>
        <w:jc w:val="left"/>
        <w:rPr>
          <w:kern w:val="28"/>
          <w:sz w:val="28"/>
          <w:szCs w:val="28"/>
        </w:rPr>
      </w:pPr>
      <w:r w:rsidRPr="00881146">
        <w:rPr>
          <w:rFonts w:hint="eastAsia"/>
          <w:kern w:val="28"/>
          <w:sz w:val="28"/>
          <w:szCs w:val="28"/>
        </w:rPr>
        <w:t>从我做起从现在做起：放下肉食，拯救世界</w:t>
      </w:r>
      <w:r w:rsidRPr="00881146">
        <w:rPr>
          <w:rFonts w:hint="eastAsia"/>
          <w:kern w:val="28"/>
          <w:sz w:val="28"/>
          <w:szCs w:val="28"/>
        </w:rPr>
        <w:t xml:space="preserve"> mywritings/wedo.html (</w:t>
      </w:r>
      <w:r w:rsidRPr="00881146">
        <w:rPr>
          <w:rFonts w:hint="eastAsia"/>
          <w:kern w:val="28"/>
          <w:sz w:val="28"/>
          <w:szCs w:val="28"/>
        </w:rPr>
        <w:t>地球怎么了</w:t>
      </w:r>
      <w:r w:rsidRPr="00881146">
        <w:rPr>
          <w:rFonts w:hint="eastAsia"/>
          <w:kern w:val="28"/>
          <w:sz w:val="28"/>
          <w:szCs w:val="28"/>
        </w:rPr>
        <w:t xml:space="preserve">) </w:t>
      </w:r>
      <w:r w:rsidRPr="00881146">
        <w:rPr>
          <w:rFonts w:hint="eastAsia"/>
          <w:kern w:val="28"/>
          <w:sz w:val="28"/>
          <w:szCs w:val="28"/>
        </w:rPr>
        <w:t>人怎样吃掉了地球！肉食过多，杀生过多，负面能量过多，吃肉是第一的原因</w:t>
      </w:r>
      <w:r w:rsidRPr="00881146">
        <w:rPr>
          <w:rFonts w:hint="eastAsia"/>
          <w:kern w:val="28"/>
          <w:sz w:val="28"/>
          <w:szCs w:val="28"/>
        </w:rPr>
        <w:t xml:space="preserve">, </w:t>
      </w:r>
      <w:r w:rsidRPr="00881146">
        <w:rPr>
          <w:rFonts w:hint="eastAsia"/>
          <w:kern w:val="28"/>
          <w:sz w:val="28"/>
          <w:szCs w:val="28"/>
        </w:rPr>
        <w:t>吃肉严重破坏我们的地球，</w:t>
      </w:r>
      <w:r w:rsidRPr="00881146">
        <w:rPr>
          <w:rFonts w:hint="eastAsia"/>
          <w:kern w:val="28"/>
          <w:sz w:val="28"/>
          <w:szCs w:val="28"/>
        </w:rPr>
        <w:t>mycollections/goveg2.html</w:t>
      </w:r>
    </w:p>
    <w:p w:rsidR="00881146" w:rsidRPr="00881146" w:rsidRDefault="00767C03" w:rsidP="00881146">
      <w:pPr>
        <w:jc w:val="left"/>
        <w:rPr>
          <w:kern w:val="28"/>
          <w:sz w:val="28"/>
          <w:szCs w:val="28"/>
        </w:rPr>
      </w:pPr>
      <w:r w:rsidRPr="00881146">
        <w:rPr>
          <w:kern w:val="28"/>
          <w:sz w:val="28"/>
          <w:szCs w:val="28"/>
        </w:rPr>
        <w:t>Dear 6070s: about 8090s - your children mywritings/60708090.html They are not like us. We are the generations who listen to and become whatever our parents expect us to be. Our life is actually their life, continued. But we should not let our children be the same. “I gave you this life so you can live it.” Life is a totally individual thing. It does not have to be a rich life, smooth life, famous life as most of us expected. It is just the life they like to live, even the whole journey is full of challenge and turbulence.</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爱情与婚姻，激情与理智，理想与现实。爱情是激情·婚姻是结果</w:t>
      </w:r>
      <w:r w:rsidRPr="00881146">
        <w:rPr>
          <w:kern w:val="28"/>
          <w:sz w:val="28"/>
          <w:szCs w:val="28"/>
        </w:rPr>
        <w:t xml:space="preserve"> </w:t>
      </w:r>
      <w:r w:rsidRPr="00881146">
        <w:rPr>
          <w:rFonts w:hint="eastAsia"/>
          <w:kern w:val="28"/>
          <w:sz w:val="28"/>
          <w:szCs w:val="28"/>
        </w:rPr>
        <w:t>爱情是苹果，婚姻是鸭梨（压力？</w:t>
      </w:r>
      <w:r w:rsidRPr="00881146">
        <w:rPr>
          <w:rFonts w:ascii="Segoe UI Symbol" w:hAnsi="Segoe UI Symbol" w:cs="Segoe UI Symbol"/>
          <w:kern w:val="28"/>
          <w:sz w:val="28"/>
          <w:szCs w:val="28"/>
        </w:rPr>
        <w:t>☺</w:t>
      </w:r>
      <w:r w:rsidRPr="00881146">
        <w:rPr>
          <w:kern w:val="28"/>
          <w:sz w:val="28"/>
          <w:szCs w:val="28"/>
        </w:rPr>
        <w:t xml:space="preserve"> mywritings/niai.html</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婚姻是一杆平衡的秤，婚姻需要计算。简爱并不简单</w:t>
      </w:r>
      <w:r w:rsidRPr="00881146">
        <w:rPr>
          <w:kern w:val="28"/>
          <w:sz w:val="28"/>
          <w:szCs w:val="28"/>
        </w:rPr>
        <w:t>-</w:t>
      </w:r>
      <w:r w:rsidRPr="00881146">
        <w:rPr>
          <w:rFonts w:hint="eastAsia"/>
          <w:kern w:val="28"/>
          <w:sz w:val="28"/>
          <w:szCs w:val="28"/>
        </w:rPr>
        <w:t>爱简单·婚姻不简单</w:t>
      </w:r>
      <w:r w:rsidRPr="00881146">
        <w:rPr>
          <w:kern w:val="28"/>
          <w:sz w:val="28"/>
          <w:szCs w:val="28"/>
        </w:rPr>
        <w:t xml:space="preserve"> mywritings/niai.html</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在爱的那一刻，世界是美好的，这是每个人都应该得到的体验。这个爱，不一定得到结果，不一定得到婚姻。</w:t>
      </w:r>
      <w:r w:rsidRPr="00881146">
        <w:rPr>
          <w:kern w:val="28"/>
          <w:sz w:val="28"/>
          <w:szCs w:val="28"/>
        </w:rPr>
        <w:t>mywritings/niai.html</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一定要了解爱情与婚姻的区别，才能拿到合理的婚姻，也能尽情洋溢在爱河里。</w:t>
      </w:r>
      <w:r w:rsidRPr="00881146">
        <w:rPr>
          <w:kern w:val="28"/>
          <w:sz w:val="28"/>
          <w:szCs w:val="28"/>
        </w:rPr>
        <w:t xml:space="preserve">mywritings/niai.html </w:t>
      </w:r>
      <w:r w:rsidRPr="00881146">
        <w:rPr>
          <w:rFonts w:hint="eastAsia"/>
          <w:kern w:val="28"/>
          <w:sz w:val="28"/>
          <w:szCs w:val="28"/>
        </w:rPr>
        <w:t>一定要了解爱情与婚姻的区别，才能正确面临小二和小三的挣扎，才能合理的处里小二或小三的处境。当今世界，男女平等，小二和小三已经没有男女之分了。</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lastRenderedPageBreak/>
        <w:t>▷</w:t>
      </w:r>
      <w:r w:rsidRPr="00881146">
        <w:rPr>
          <w:kern w:val="28"/>
          <w:sz w:val="28"/>
          <w:szCs w:val="28"/>
        </w:rPr>
        <w:t xml:space="preserve"> </w:t>
      </w:r>
      <w:r w:rsidRPr="00881146">
        <w:rPr>
          <w:rFonts w:hint="eastAsia"/>
          <w:kern w:val="28"/>
          <w:sz w:val="28"/>
          <w:szCs w:val="28"/>
        </w:rPr>
        <w:t>激情容易，理智</w:t>
      </w:r>
      <w:r w:rsidRPr="00881146">
        <w:rPr>
          <w:kern w:val="28"/>
          <w:sz w:val="28"/>
          <w:szCs w:val="28"/>
        </w:rPr>
        <w:t>=</w:t>
      </w:r>
      <w:r w:rsidRPr="00881146">
        <w:rPr>
          <w:rFonts w:hint="eastAsia"/>
          <w:kern w:val="28"/>
          <w:sz w:val="28"/>
          <w:szCs w:val="28"/>
        </w:rPr>
        <w:t>难。难也得做，这个过程，是每个人的功课，也是每个人的乐，包括你的痛。它们都很美好，像红烧苦瓜。来吧，这由不得你。</w:t>
      </w:r>
      <w:r w:rsidRPr="00881146">
        <w:rPr>
          <w:kern w:val="28"/>
          <w:sz w:val="28"/>
          <w:szCs w:val="28"/>
        </w:rPr>
        <w:t>mywritings/niai.html</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视频</w:t>
      </w:r>
      <w:r w:rsidRPr="00881146">
        <w:rPr>
          <w:kern w:val="28"/>
          <w:sz w:val="28"/>
          <w:szCs w:val="28"/>
        </w:rPr>
        <w:t xml:space="preserve"> </w:t>
      </w:r>
      <w:r w:rsidRPr="00881146">
        <w:rPr>
          <w:rFonts w:hint="eastAsia"/>
          <w:kern w:val="28"/>
          <w:sz w:val="28"/>
          <w:szCs w:val="28"/>
        </w:rPr>
        <w:t>爱是对自己的心诚实，爱没有包袱（</w:t>
      </w:r>
      <w:r w:rsidRPr="00881146">
        <w:rPr>
          <w:kern w:val="28"/>
          <w:sz w:val="28"/>
          <w:szCs w:val="28"/>
        </w:rPr>
        <w:t>fr:</w:t>
      </w:r>
      <w:r w:rsidRPr="00881146">
        <w:rPr>
          <w:rFonts w:hint="eastAsia"/>
          <w:kern w:val="28"/>
          <w:sz w:val="28"/>
          <w:szCs w:val="28"/>
        </w:rPr>
        <w:t>《北爱》</w:t>
      </w:r>
      <w:r w:rsidRPr="00881146">
        <w:rPr>
          <w:kern w:val="28"/>
          <w:sz w:val="28"/>
          <w:szCs w:val="28"/>
        </w:rPr>
        <w:t xml:space="preserve"> mywritings/niai.html </w:t>
      </w:r>
      <w:r w:rsidRPr="00881146">
        <w:rPr>
          <w:rFonts w:hint="eastAsia"/>
          <w:kern w:val="28"/>
          <w:sz w:val="28"/>
          <w:szCs w:val="28"/>
        </w:rPr>
        <w:t>视频</w:t>
      </w:r>
      <w:r w:rsidRPr="00881146">
        <w:rPr>
          <w:kern w:val="28"/>
          <w:sz w:val="28"/>
          <w:szCs w:val="28"/>
        </w:rPr>
        <w:t xml:space="preserve">3: </w:t>
      </w:r>
      <w:r w:rsidRPr="00881146">
        <w:rPr>
          <w:rFonts w:hint="eastAsia"/>
          <w:kern w:val="28"/>
          <w:sz w:val="28"/>
          <w:szCs w:val="28"/>
        </w:rPr>
        <w:t>婚姻是一杆秤，婚姻包括包袱（</w:t>
      </w:r>
      <w:r w:rsidRPr="00881146">
        <w:rPr>
          <w:kern w:val="28"/>
          <w:sz w:val="28"/>
          <w:szCs w:val="28"/>
        </w:rPr>
        <w:t>fr:</w:t>
      </w:r>
      <w:r w:rsidRPr="00881146">
        <w:rPr>
          <w:rFonts w:hint="eastAsia"/>
          <w:kern w:val="28"/>
          <w:sz w:val="28"/>
          <w:szCs w:val="28"/>
        </w:rPr>
        <w:t>《非诚勿扰》</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视频：赵本山的乡村爱情·鲜花与牛粪的主观性</w:t>
      </w:r>
      <w:r w:rsidRPr="00881146">
        <w:rPr>
          <w:kern w:val="28"/>
          <w:sz w:val="28"/>
          <w:szCs w:val="28"/>
        </w:rPr>
        <w:t xml:space="preserve"> km2000.us/mywritings/marriagemoview.html</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微博：</w:t>
      </w:r>
      <w:r w:rsidRPr="00881146">
        <w:rPr>
          <w:kern w:val="28"/>
          <w:sz w:val="28"/>
          <w:szCs w:val="28"/>
        </w:rPr>
        <w:t>20120605</w:t>
      </w:r>
      <w:r w:rsidRPr="00881146">
        <w:rPr>
          <w:rFonts w:hint="eastAsia"/>
          <w:kern w:val="28"/>
          <w:sz w:val="28"/>
          <w:szCs w:val="28"/>
        </w:rPr>
        <w:t>摄影与图集</w:t>
      </w:r>
      <w:r w:rsidRPr="00881146">
        <w:rPr>
          <w:kern w:val="28"/>
          <w:sz w:val="28"/>
          <w:szCs w:val="28"/>
        </w:rPr>
        <w:t>: myphotos/2012austin/20120605/ 2009-2012</w:t>
      </w:r>
      <w:r w:rsidRPr="00881146">
        <w:rPr>
          <w:rFonts w:hint="eastAsia"/>
          <w:kern w:val="28"/>
          <w:sz w:val="28"/>
          <w:szCs w:val="28"/>
        </w:rPr>
        <w:t>俺的家与家具，写字台，东西很少，花费很少，挣得最少·</w:t>
      </w:r>
      <w:r w:rsidRPr="00881146">
        <w:rPr>
          <w:kern w:val="28"/>
          <w:sz w:val="28"/>
          <w:szCs w:val="28"/>
        </w:rPr>
        <w:t>2009—</w:t>
      </w:r>
      <w:r w:rsidRPr="00881146">
        <w:rPr>
          <w:rFonts w:hint="eastAsia"/>
          <w:kern w:val="28"/>
          <w:sz w:val="28"/>
          <w:szCs w:val="28"/>
        </w:rPr>
        <w:t>往生回来后画的第一幅画·将</w:t>
      </w:r>
      <w:r w:rsidRPr="00881146">
        <w:rPr>
          <w:kern w:val="28"/>
          <w:sz w:val="28"/>
          <w:szCs w:val="28"/>
        </w:rPr>
        <w:t>CD</w:t>
      </w:r>
      <w:r w:rsidRPr="00881146">
        <w:rPr>
          <w:rFonts w:hint="eastAsia"/>
          <w:kern w:val="28"/>
          <w:sz w:val="28"/>
          <w:szCs w:val="28"/>
        </w:rPr>
        <w:t>以</w:t>
      </w:r>
      <w:r w:rsidRPr="00881146">
        <w:rPr>
          <w:kern w:val="28"/>
          <w:sz w:val="28"/>
          <w:szCs w:val="28"/>
        </w:rPr>
        <w:t>1+3+6</w:t>
      </w:r>
      <w:r w:rsidRPr="00881146">
        <w:rPr>
          <w:rFonts w:hint="eastAsia"/>
          <w:kern w:val="28"/>
          <w:sz w:val="28"/>
          <w:szCs w:val="28"/>
        </w:rPr>
        <w:t>叠加并粘接旧光碟便成光线增强镜</w:t>
      </w:r>
      <w:r w:rsidRPr="00881146">
        <w:rPr>
          <w:kern w:val="28"/>
          <w:sz w:val="28"/>
          <w:szCs w:val="28"/>
        </w:rPr>
        <w:t>,·2012</w:t>
      </w:r>
      <w:r w:rsidRPr="00881146">
        <w:rPr>
          <w:rFonts w:hint="eastAsia"/>
          <w:kern w:val="28"/>
          <w:sz w:val="28"/>
          <w:szCs w:val="28"/>
        </w:rPr>
        <w:t>年</w:t>
      </w:r>
      <w:r w:rsidRPr="00881146">
        <w:rPr>
          <w:kern w:val="28"/>
          <w:sz w:val="28"/>
          <w:szCs w:val="28"/>
        </w:rPr>
        <w:t>5</w:t>
      </w:r>
      <w:r w:rsidRPr="00881146">
        <w:rPr>
          <w:rFonts w:hint="eastAsia"/>
          <w:kern w:val="28"/>
          <w:sz w:val="28"/>
          <w:szCs w:val="28"/>
        </w:rPr>
        <w:t>月到</w:t>
      </w:r>
      <w:r w:rsidRPr="00881146">
        <w:rPr>
          <w:kern w:val="28"/>
          <w:sz w:val="28"/>
          <w:szCs w:val="28"/>
        </w:rPr>
        <w:t>6</w:t>
      </w:r>
      <w:r w:rsidRPr="00881146">
        <w:rPr>
          <w:rFonts w:hint="eastAsia"/>
          <w:kern w:val="28"/>
          <w:sz w:val="28"/>
          <w:szCs w:val="28"/>
        </w:rPr>
        <w:t>月在</w:t>
      </w:r>
      <w:r w:rsidRPr="00881146">
        <w:rPr>
          <w:kern w:val="28"/>
          <w:sz w:val="28"/>
          <w:szCs w:val="28"/>
        </w:rPr>
        <w:t>Casa·de·Luz·</w:t>
      </w:r>
      <w:r w:rsidRPr="00881146">
        <w:rPr>
          <w:rFonts w:hint="eastAsia"/>
          <w:kern w:val="28"/>
          <w:sz w:val="28"/>
          <w:szCs w:val="28"/>
        </w:rPr>
        <w:t>做</w:t>
      </w:r>
      <w:r w:rsidRPr="00881146">
        <w:rPr>
          <w:kern w:val="28"/>
          <w:sz w:val="28"/>
          <w:szCs w:val="28"/>
        </w:rPr>
        <w:t>Volunteer·</w:t>
      </w:r>
      <w:r w:rsidRPr="00881146">
        <w:rPr>
          <w:rFonts w:hint="eastAsia"/>
          <w:kern w:val="28"/>
          <w:sz w:val="28"/>
          <w:szCs w:val="28"/>
        </w:rPr>
        <w:t>时，劳动后的午餐拍照，这些照片与</w:t>
      </w:r>
      <w:r w:rsidRPr="00881146">
        <w:rPr>
          <w:kern w:val="28"/>
          <w:sz w:val="28"/>
          <w:szCs w:val="28"/>
        </w:rPr>
        <w:t>recipe,·</w:t>
      </w:r>
      <w:r w:rsidRPr="00881146">
        <w:rPr>
          <w:rFonts w:hint="eastAsia"/>
          <w:kern w:val="28"/>
          <w:sz w:val="28"/>
          <w:szCs w:val="28"/>
        </w:rPr>
        <w:t>可以作为后来的健康饮食的参考索引·中国字与图的设计组合·好孩子们（集锦）·手的魅力，好看的手（集锦）</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舌尖上的爱</w:t>
      </w:r>
      <w:r w:rsidRPr="00881146">
        <w:rPr>
          <w:kern w:val="28"/>
          <w:sz w:val="28"/>
          <w:szCs w:val="28"/>
        </w:rPr>
        <w:t xml:space="preserve"># </w:t>
      </w:r>
      <w:r w:rsidRPr="00881146">
        <w:rPr>
          <w:rFonts w:hint="eastAsia"/>
          <w:kern w:val="28"/>
          <w:sz w:val="28"/>
          <w:szCs w:val="28"/>
        </w:rPr>
        <w:t>因为爱而激情的画面和视频（集锦）</w:t>
      </w:r>
      <w:r w:rsidRPr="00881146">
        <w:rPr>
          <w:kern w:val="28"/>
          <w:sz w:val="28"/>
          <w:szCs w:val="28"/>
        </w:rPr>
        <w:t xml:space="preserve">mywritings/niai.html </w:t>
      </w:r>
      <w:r w:rsidRPr="00881146">
        <w:rPr>
          <w:rFonts w:hint="eastAsia"/>
          <w:kern w:val="28"/>
          <w:sz w:val="28"/>
          <w:szCs w:val="28"/>
        </w:rPr>
        <w:t>面的视频，都是爱·激情时分的视频。这些爱的流露和表达与做爱无关，但都是真正的爱的享受。在爱的那一刻，不管是生活还是在电影电视的表演场合，都是美好和感动的。在爱的那一片刻，虽然遗憾的很短，不管你长的多丑，爱都让你变美。</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2012.6.5</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舌尖上的</w:t>
      </w:r>
      <w:r w:rsidRPr="00881146">
        <w:rPr>
          <w:kern w:val="28"/>
          <w:sz w:val="28"/>
          <w:szCs w:val="28"/>
        </w:rPr>
        <w:t xml:space="preserve"># </w:t>
      </w:r>
      <w:r w:rsidRPr="00881146">
        <w:rPr>
          <w:rFonts w:hint="eastAsia"/>
          <w:kern w:val="28"/>
          <w:sz w:val="28"/>
          <w:szCs w:val="28"/>
        </w:rPr>
        <w:t>艺术与灵性</w:t>
      </w:r>
      <w:r w:rsidRPr="00881146">
        <w:rPr>
          <w:kern w:val="28"/>
          <w:sz w:val="28"/>
          <w:szCs w:val="28"/>
        </w:rPr>
        <w:t xml:space="preserve"> mywritings/wisdom1.html </w:t>
      </w:r>
      <w:r w:rsidRPr="00881146">
        <w:rPr>
          <w:rFonts w:hint="eastAsia"/>
          <w:kern w:val="28"/>
          <w:sz w:val="28"/>
          <w:szCs w:val="28"/>
        </w:rPr>
        <w:t>电影欣赏：泰戈尔</w:t>
      </w:r>
      <w:r w:rsidRPr="00881146">
        <w:rPr>
          <w:kern w:val="28"/>
          <w:sz w:val="28"/>
          <w:szCs w:val="28"/>
        </w:rPr>
        <w:t xml:space="preserve"> Tagore's Poem and Romantic Gandhi </w:t>
      </w:r>
      <w:r w:rsidRPr="00881146">
        <w:rPr>
          <w:rFonts w:hint="eastAsia"/>
          <w:kern w:val="28"/>
          <w:sz w:val="28"/>
          <w:szCs w:val="28"/>
        </w:rPr>
        <w:t>甘地</w:t>
      </w:r>
      <w:r w:rsidRPr="00881146">
        <w:rPr>
          <w:kern w:val="28"/>
          <w:sz w:val="28"/>
          <w:szCs w:val="28"/>
        </w:rPr>
        <w:t>.</w:t>
      </w:r>
      <w:r w:rsidRPr="00881146">
        <w:rPr>
          <w:rFonts w:hint="eastAsia"/>
          <w:kern w:val="28"/>
          <w:sz w:val="28"/>
          <w:szCs w:val="28"/>
        </w:rPr>
        <w:t>美文欣赏：劳作者的伊甸园</w:t>
      </w:r>
      <w:r w:rsidRPr="00881146">
        <w:rPr>
          <w:kern w:val="28"/>
          <w:sz w:val="28"/>
          <w:szCs w:val="28"/>
        </w:rPr>
        <w:t xml:space="preserve"> </w:t>
      </w:r>
      <w:r w:rsidRPr="00881146">
        <w:rPr>
          <w:rFonts w:hint="eastAsia"/>
          <w:kern w:val="28"/>
          <w:sz w:val="28"/>
          <w:szCs w:val="28"/>
        </w:rPr>
        <w:t>作者：泰戈尔</w:t>
      </w:r>
      <w:r w:rsidRPr="00881146">
        <w:rPr>
          <w:kern w:val="28"/>
          <w:sz w:val="28"/>
          <w:szCs w:val="28"/>
        </w:rPr>
        <w:t xml:space="preserve"> , </w:t>
      </w:r>
      <w:r w:rsidRPr="00881146">
        <w:rPr>
          <w:rFonts w:hint="eastAsia"/>
          <w:kern w:val="28"/>
          <w:sz w:val="28"/>
          <w:szCs w:val="28"/>
        </w:rPr>
        <w:t>视频：白岩松，王小丫：慢生活与发呆</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几岁开始抽烟</w:t>
      </w:r>
      <w:r w:rsidRPr="00881146">
        <w:rPr>
          <w:kern w:val="28"/>
          <w:sz w:val="28"/>
          <w:szCs w:val="28"/>
        </w:rPr>
        <w:t xml:space="preserve"># </w:t>
      </w:r>
      <w:r w:rsidRPr="00881146">
        <w:rPr>
          <w:rFonts w:hint="eastAsia"/>
          <w:kern w:val="28"/>
          <w:sz w:val="28"/>
          <w:szCs w:val="28"/>
        </w:rPr>
        <w:t>人为什么抽烟？</w:t>
      </w:r>
      <w:r w:rsidRPr="00881146">
        <w:rPr>
          <w:kern w:val="28"/>
          <w:sz w:val="28"/>
          <w:szCs w:val="28"/>
        </w:rPr>
        <w:t>(</w:t>
      </w:r>
      <w:r w:rsidRPr="00881146">
        <w:rPr>
          <w:rFonts w:hint="eastAsia"/>
          <w:kern w:val="28"/>
          <w:sz w:val="28"/>
          <w:szCs w:val="28"/>
        </w:rPr>
        <w:t>视频）</w:t>
      </w:r>
      <w:r w:rsidRPr="00881146">
        <w:rPr>
          <w:kern w:val="28"/>
          <w:sz w:val="28"/>
          <w:szCs w:val="28"/>
        </w:rPr>
        <w:t xml:space="preserve"> mywritings/addiction.html 1. </w:t>
      </w:r>
      <w:r w:rsidRPr="00881146">
        <w:rPr>
          <w:rFonts w:hint="eastAsia"/>
          <w:kern w:val="28"/>
          <w:sz w:val="28"/>
          <w:szCs w:val="28"/>
        </w:rPr>
        <w:t>抽烟的真正原因：根源在于因为内在还没満足，</w:t>
      </w:r>
      <w:r w:rsidRPr="00881146">
        <w:rPr>
          <w:kern w:val="28"/>
          <w:sz w:val="28"/>
          <w:szCs w:val="28"/>
        </w:rPr>
        <w:t xml:space="preserve">2. </w:t>
      </w:r>
      <w:r w:rsidRPr="00881146">
        <w:rPr>
          <w:rFonts w:hint="eastAsia"/>
          <w:kern w:val="28"/>
          <w:sz w:val="28"/>
          <w:szCs w:val="28"/>
        </w:rPr>
        <w:t>改变坏的不良嗜好的方法：人类的心理特点和心理规律是转移疗法</w:t>
      </w:r>
      <w:r w:rsidRPr="00881146">
        <w:rPr>
          <w:kern w:val="28"/>
          <w:sz w:val="28"/>
          <w:szCs w:val="28"/>
        </w:rPr>
        <w:t xml:space="preserve">. </w:t>
      </w:r>
      <w:r w:rsidRPr="00881146">
        <w:rPr>
          <w:rFonts w:hint="eastAsia"/>
          <w:kern w:val="28"/>
          <w:sz w:val="28"/>
          <w:szCs w:val="28"/>
        </w:rPr>
        <w:t>要先用一个东西代替，离开那个不良嗜好境界，而不是直说</w:t>
      </w:r>
      <w:r w:rsidRPr="00881146">
        <w:rPr>
          <w:kern w:val="28"/>
          <w:sz w:val="28"/>
          <w:szCs w:val="28"/>
        </w:rPr>
        <w:t>"NO"</w:t>
      </w:r>
      <w:r w:rsidRPr="00881146">
        <w:rPr>
          <w:rFonts w:hint="eastAsia"/>
          <w:kern w:val="28"/>
          <w:sz w:val="28"/>
          <w:szCs w:val="28"/>
        </w:rPr>
        <w:t>。否则头脑接受不了。</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2012.6.4</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视频：龙永图·于丹谈</w:t>
      </w:r>
      <w:r w:rsidRPr="00881146">
        <w:rPr>
          <w:kern w:val="28"/>
          <w:sz w:val="28"/>
          <w:szCs w:val="28"/>
        </w:rPr>
        <w:t>80</w:t>
      </w:r>
      <w:r w:rsidRPr="00881146">
        <w:rPr>
          <w:rFonts w:hint="eastAsia"/>
          <w:kern w:val="28"/>
          <w:sz w:val="28"/>
          <w:szCs w:val="28"/>
        </w:rPr>
        <w:t>后，教育·工作·幸福·价值观</w:t>
      </w:r>
      <w:r w:rsidRPr="00881146">
        <w:rPr>
          <w:kern w:val="28"/>
          <w:sz w:val="28"/>
          <w:szCs w:val="28"/>
        </w:rPr>
        <w:t xml:space="preserve"> mywritings/education11.html 20110226[</w:t>
      </w:r>
      <w:r w:rsidRPr="00881146">
        <w:rPr>
          <w:rFonts w:hint="eastAsia"/>
          <w:kern w:val="28"/>
          <w:sz w:val="28"/>
          <w:szCs w:val="28"/>
        </w:rPr>
        <w:t>论道</w:t>
      </w:r>
      <w:r w:rsidRPr="00881146">
        <w:rPr>
          <w:kern w:val="28"/>
          <w:sz w:val="28"/>
          <w:szCs w:val="28"/>
        </w:rPr>
        <w:t>] 80</w:t>
      </w:r>
      <w:r w:rsidRPr="00881146">
        <w:rPr>
          <w:rFonts w:hint="eastAsia"/>
          <w:kern w:val="28"/>
          <w:sz w:val="28"/>
          <w:szCs w:val="28"/>
        </w:rPr>
        <w:t>后，三十而立的困惑与机会</w:t>
      </w:r>
      <w:r w:rsidRPr="00881146">
        <w:rPr>
          <w:kern w:val="28"/>
          <w:sz w:val="28"/>
          <w:szCs w:val="28"/>
        </w:rPr>
        <w:t>(</w:t>
      </w:r>
      <w:r w:rsidRPr="00881146">
        <w:rPr>
          <w:rFonts w:hint="eastAsia"/>
          <w:kern w:val="28"/>
          <w:sz w:val="28"/>
          <w:szCs w:val="28"/>
        </w:rPr>
        <w:t>于丹、龙永图</w:t>
      </w:r>
      <w:r w:rsidRPr="00881146">
        <w:rPr>
          <w:kern w:val="28"/>
          <w:sz w:val="28"/>
          <w:szCs w:val="28"/>
        </w:rPr>
        <w:t>) 2008</w:t>
      </w:r>
      <w:r w:rsidRPr="00881146">
        <w:rPr>
          <w:rFonts w:hint="eastAsia"/>
          <w:kern w:val="28"/>
          <w:sz w:val="28"/>
          <w:szCs w:val="28"/>
        </w:rPr>
        <w:t>年</w:t>
      </w:r>
      <w:r w:rsidRPr="00881146">
        <w:rPr>
          <w:kern w:val="28"/>
          <w:sz w:val="28"/>
          <w:szCs w:val="28"/>
        </w:rPr>
        <w:t>8</w:t>
      </w:r>
      <w:r w:rsidRPr="00881146">
        <w:rPr>
          <w:rFonts w:hint="eastAsia"/>
          <w:kern w:val="28"/>
          <w:sz w:val="28"/>
          <w:szCs w:val="28"/>
        </w:rPr>
        <w:t>月</w:t>
      </w:r>
      <w:r w:rsidRPr="00881146">
        <w:rPr>
          <w:kern w:val="28"/>
          <w:sz w:val="28"/>
          <w:szCs w:val="28"/>
        </w:rPr>
        <w:t>29</w:t>
      </w:r>
      <w:r w:rsidRPr="00881146">
        <w:rPr>
          <w:rFonts w:hint="eastAsia"/>
          <w:kern w:val="28"/>
          <w:sz w:val="28"/>
          <w:szCs w:val="28"/>
        </w:rPr>
        <w:t>日</w:t>
      </w:r>
      <w:r w:rsidRPr="00881146">
        <w:rPr>
          <w:kern w:val="28"/>
          <w:sz w:val="28"/>
          <w:szCs w:val="28"/>
        </w:rPr>
        <w:t xml:space="preserve"> </w:t>
      </w:r>
      <w:r w:rsidRPr="00881146">
        <w:rPr>
          <w:rFonts w:hint="eastAsia"/>
          <w:kern w:val="28"/>
          <w:sz w:val="28"/>
          <w:szCs w:val="28"/>
        </w:rPr>
        <w:t>龙永图对话于丹</w:t>
      </w:r>
      <w:r w:rsidRPr="00881146">
        <w:rPr>
          <w:kern w:val="28"/>
          <w:sz w:val="28"/>
          <w:szCs w:val="28"/>
        </w:rPr>
        <w:t>-</w:t>
      </w:r>
      <w:r w:rsidRPr="00881146">
        <w:rPr>
          <w:rFonts w:hint="eastAsia"/>
          <w:kern w:val="28"/>
          <w:sz w:val="28"/>
          <w:szCs w:val="28"/>
        </w:rPr>
        <w:t>神马是老师？</w:t>
      </w:r>
      <w:r w:rsidRPr="00881146">
        <w:rPr>
          <w:kern w:val="28"/>
          <w:sz w:val="28"/>
          <w:szCs w:val="28"/>
        </w:rPr>
        <w:t>21</w:t>
      </w:r>
      <w:r w:rsidRPr="00881146">
        <w:rPr>
          <w:rFonts w:hint="eastAsia"/>
          <w:kern w:val="28"/>
          <w:sz w:val="28"/>
          <w:szCs w:val="28"/>
        </w:rPr>
        <w:t>世纪的“师道”</w:t>
      </w:r>
      <w:r w:rsidRPr="00881146">
        <w:rPr>
          <w:kern w:val="28"/>
          <w:sz w:val="28"/>
          <w:szCs w:val="28"/>
        </w:rPr>
        <w:t xml:space="preserve"> </w:t>
      </w:r>
      <w:r w:rsidRPr="00881146">
        <w:rPr>
          <w:rFonts w:hint="eastAsia"/>
          <w:kern w:val="28"/>
          <w:sz w:val="28"/>
          <w:szCs w:val="28"/>
        </w:rPr>
        <w:t>我的梦，</w:t>
      </w:r>
      <w:r w:rsidRPr="00881146">
        <w:rPr>
          <w:kern w:val="28"/>
          <w:sz w:val="28"/>
          <w:szCs w:val="28"/>
        </w:rPr>
        <w:t>8090</w:t>
      </w:r>
      <w:r w:rsidRPr="00881146">
        <w:rPr>
          <w:rFonts w:hint="eastAsia"/>
          <w:kern w:val="28"/>
          <w:sz w:val="28"/>
          <w:szCs w:val="28"/>
        </w:rPr>
        <w:t>的未来价值观</w:t>
      </w:r>
      <w:r w:rsidRPr="00881146">
        <w:rPr>
          <w:kern w:val="28"/>
          <w:sz w:val="28"/>
          <w:szCs w:val="28"/>
        </w:rPr>
        <w:t xml:space="preserve"> </w:t>
      </w:r>
      <w:r w:rsidRPr="00881146">
        <w:rPr>
          <w:rFonts w:hint="eastAsia"/>
          <w:kern w:val="28"/>
          <w:sz w:val="28"/>
          <w:szCs w:val="28"/>
        </w:rPr>
        <w:t>共产主义快到了。</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2012.6.3</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慢生活·发呆·艺术与灵性</w:t>
      </w:r>
      <w:r w:rsidRPr="00881146">
        <w:rPr>
          <w:kern w:val="28"/>
          <w:sz w:val="28"/>
          <w:szCs w:val="28"/>
        </w:rPr>
        <w:t xml:space="preserve"> mywritings/wisdom1.html </w:t>
      </w:r>
      <w:r w:rsidRPr="00881146">
        <w:rPr>
          <w:rFonts w:hint="eastAsia"/>
          <w:kern w:val="28"/>
          <w:sz w:val="28"/>
          <w:szCs w:val="28"/>
        </w:rPr>
        <w:t>美文欣赏：劳作者的伊甸园</w:t>
      </w:r>
      <w:r w:rsidRPr="00881146">
        <w:rPr>
          <w:kern w:val="28"/>
          <w:sz w:val="28"/>
          <w:szCs w:val="28"/>
        </w:rPr>
        <w:t xml:space="preserve">. </w:t>
      </w:r>
      <w:r w:rsidRPr="00881146">
        <w:rPr>
          <w:rFonts w:hint="eastAsia"/>
          <w:kern w:val="28"/>
          <w:sz w:val="28"/>
          <w:szCs w:val="28"/>
        </w:rPr>
        <w:t>作者：泰戈尔</w:t>
      </w:r>
      <w:r w:rsidRPr="00881146">
        <w:rPr>
          <w:kern w:val="28"/>
          <w:sz w:val="28"/>
          <w:szCs w:val="28"/>
        </w:rPr>
        <w:t xml:space="preserve"> </w:t>
      </w:r>
      <w:r w:rsidRPr="00881146">
        <w:rPr>
          <w:rFonts w:hint="eastAsia"/>
          <w:kern w:val="28"/>
          <w:sz w:val="28"/>
          <w:szCs w:val="28"/>
        </w:rPr>
        <w:t>视频：白岩松，王小丫：慢生活与发呆</w:t>
      </w:r>
    </w:p>
    <w:p w:rsidR="00881146" w:rsidRPr="00881146" w:rsidRDefault="00767C03" w:rsidP="00881146">
      <w:pPr>
        <w:jc w:val="left"/>
        <w:rPr>
          <w:kern w:val="28"/>
          <w:sz w:val="28"/>
          <w:szCs w:val="28"/>
        </w:rPr>
      </w:pPr>
      <w:r w:rsidRPr="00881146">
        <w:rPr>
          <w:kern w:val="28"/>
          <w:sz w:val="28"/>
          <w:szCs w:val="28"/>
        </w:rPr>
        <w:lastRenderedPageBreak/>
        <w:t xml:space="preserve">Hibiscus, Flor de Jamaica" (pronounced /həˈmaɪkə/) mywritings/lemon.html </w:t>
      </w:r>
      <w:r w:rsidRPr="00881146">
        <w:rPr>
          <w:rFonts w:hint="eastAsia"/>
          <w:kern w:val="28"/>
          <w:sz w:val="28"/>
          <w:szCs w:val="28"/>
        </w:rPr>
        <w:t>洛神花</w:t>
      </w:r>
      <w:r w:rsidRPr="00881146">
        <w:rPr>
          <w:kern w:val="28"/>
          <w:sz w:val="28"/>
          <w:szCs w:val="28"/>
        </w:rPr>
        <w:t xml:space="preserve"> - </w:t>
      </w:r>
      <w:r w:rsidRPr="00881146">
        <w:rPr>
          <w:rFonts w:hint="eastAsia"/>
          <w:kern w:val="28"/>
          <w:sz w:val="28"/>
          <w:szCs w:val="28"/>
        </w:rPr>
        <w:t>南美山楂茶</w:t>
      </w:r>
      <w:r w:rsidRPr="00881146">
        <w:rPr>
          <w:kern w:val="28"/>
          <w:sz w:val="28"/>
          <w:szCs w:val="28"/>
        </w:rPr>
        <w:t xml:space="preserve"> - </w:t>
      </w:r>
      <w:r w:rsidRPr="00881146">
        <w:rPr>
          <w:rFonts w:hint="eastAsia"/>
          <w:kern w:val="28"/>
          <w:sz w:val="28"/>
          <w:szCs w:val="28"/>
        </w:rPr>
        <w:t>玫瑰茄</w:t>
      </w:r>
      <w:r w:rsidRPr="00881146">
        <w:rPr>
          <w:kern w:val="28"/>
          <w:sz w:val="28"/>
          <w:szCs w:val="28"/>
        </w:rPr>
        <w:t xml:space="preserve">. </w:t>
      </w:r>
      <w:r w:rsidRPr="00881146">
        <w:rPr>
          <w:rFonts w:hint="eastAsia"/>
          <w:kern w:val="28"/>
          <w:sz w:val="28"/>
          <w:szCs w:val="28"/>
        </w:rPr>
        <w:t>富含人体所需氨基酸、蛋白质，有机酸维生素</w:t>
      </w:r>
      <w:r w:rsidRPr="00881146">
        <w:rPr>
          <w:kern w:val="28"/>
          <w:sz w:val="28"/>
          <w:szCs w:val="28"/>
        </w:rPr>
        <w:t>C</w:t>
      </w:r>
      <w:r w:rsidRPr="00881146">
        <w:rPr>
          <w:rFonts w:hint="eastAsia"/>
          <w:kern w:val="28"/>
          <w:sz w:val="28"/>
          <w:szCs w:val="28"/>
        </w:rPr>
        <w:t>，大量天然色素及多种矿物质、水槿酸，其中木槿酸，被认为对治疗心脏病、高血压、动脉硬化</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2012.6.2</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自行车·步行·爬行</w:t>
      </w:r>
      <w:r w:rsidRPr="00881146">
        <w:rPr>
          <w:kern w:val="28"/>
          <w:sz w:val="28"/>
          <w:szCs w:val="28"/>
        </w:rPr>
        <w:t>:</w:t>
      </w:r>
      <w:r w:rsidRPr="00881146">
        <w:rPr>
          <w:rFonts w:hint="eastAsia"/>
          <w:kern w:val="28"/>
          <w:sz w:val="28"/>
          <w:szCs w:val="28"/>
        </w:rPr>
        <w:t>与大地与天空</w:t>
      </w:r>
      <w:r w:rsidRPr="00881146">
        <w:rPr>
          <w:kern w:val="28"/>
          <w:sz w:val="28"/>
          <w:szCs w:val="28"/>
        </w:rPr>
        <w:t xml:space="preserve"> mywritings/byke2013.html </w:t>
      </w:r>
      <w:r w:rsidRPr="00881146">
        <w:rPr>
          <w:rFonts w:hint="eastAsia"/>
          <w:kern w:val="28"/>
          <w:sz w:val="28"/>
          <w:szCs w:val="28"/>
        </w:rPr>
        <w:t>视频：南韩美女与新型自行车之设计。省油和减肥：开车是为了方便，如果开车感觉不轻松，老堵，又费油钱，为何不骑车呢？</w:t>
      </w:r>
      <w:r w:rsidRPr="00881146">
        <w:rPr>
          <w:kern w:val="28"/>
          <w:sz w:val="28"/>
          <w:szCs w:val="28"/>
        </w:rPr>
        <w:t xml:space="preserve"> </w:t>
      </w:r>
      <w:r w:rsidRPr="00881146">
        <w:rPr>
          <w:rFonts w:hint="eastAsia"/>
          <w:kern w:val="28"/>
          <w:sz w:val="28"/>
          <w:szCs w:val="28"/>
        </w:rPr>
        <w:t>骑车吧，走吧，回到童少年。</w:t>
      </w:r>
      <w:r w:rsidRPr="00881146">
        <w:rPr>
          <w:kern w:val="28"/>
          <w:sz w:val="28"/>
          <w:szCs w:val="28"/>
        </w:rPr>
        <w:t xml:space="preserve"> </w:t>
      </w:r>
      <w:r w:rsidRPr="00881146">
        <w:rPr>
          <w:rFonts w:hint="eastAsia"/>
          <w:kern w:val="28"/>
          <w:sz w:val="28"/>
          <w:szCs w:val="28"/>
        </w:rPr>
        <w:t>多和大自然在一起，又省钱。</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几岁开始抽烟</w:t>
      </w:r>
      <w:r w:rsidRPr="00881146">
        <w:rPr>
          <w:kern w:val="28"/>
          <w:sz w:val="28"/>
          <w:szCs w:val="28"/>
        </w:rPr>
        <w:t xml:space="preserve"># </w:t>
      </w:r>
      <w:r w:rsidRPr="00881146">
        <w:rPr>
          <w:rFonts w:hint="eastAsia"/>
          <w:kern w:val="28"/>
          <w:sz w:val="28"/>
          <w:szCs w:val="28"/>
        </w:rPr>
        <w:t>人为什么抽烟？</w:t>
      </w:r>
      <w:r w:rsidRPr="00881146">
        <w:rPr>
          <w:kern w:val="28"/>
          <w:sz w:val="28"/>
          <w:szCs w:val="28"/>
        </w:rPr>
        <w:t>(</w:t>
      </w:r>
      <w:r w:rsidRPr="00881146">
        <w:rPr>
          <w:rFonts w:hint="eastAsia"/>
          <w:kern w:val="28"/>
          <w:sz w:val="28"/>
          <w:szCs w:val="28"/>
        </w:rPr>
        <w:t>视频）</w:t>
      </w:r>
      <w:r w:rsidRPr="00881146">
        <w:rPr>
          <w:kern w:val="28"/>
          <w:sz w:val="28"/>
          <w:szCs w:val="28"/>
        </w:rPr>
        <w:t xml:space="preserve"> mywritings/addiction.html 1. </w:t>
      </w:r>
      <w:r w:rsidRPr="00881146">
        <w:rPr>
          <w:rFonts w:hint="eastAsia"/>
          <w:kern w:val="28"/>
          <w:sz w:val="28"/>
          <w:szCs w:val="28"/>
        </w:rPr>
        <w:t>抽烟的真正原因：根源在于因为内在还没満足，</w:t>
      </w:r>
      <w:r w:rsidRPr="00881146">
        <w:rPr>
          <w:kern w:val="28"/>
          <w:sz w:val="28"/>
          <w:szCs w:val="28"/>
        </w:rPr>
        <w:t xml:space="preserve">2. </w:t>
      </w:r>
      <w:r w:rsidRPr="00881146">
        <w:rPr>
          <w:rFonts w:hint="eastAsia"/>
          <w:kern w:val="28"/>
          <w:sz w:val="28"/>
          <w:szCs w:val="28"/>
        </w:rPr>
        <w:t>改变坏的不良嗜好的方法：人类的心理特点和心理规律是转移疗法</w:t>
      </w:r>
      <w:r w:rsidRPr="00881146">
        <w:rPr>
          <w:kern w:val="28"/>
          <w:sz w:val="28"/>
          <w:szCs w:val="28"/>
        </w:rPr>
        <w:t xml:space="preserve">. </w:t>
      </w:r>
      <w:r w:rsidRPr="00881146">
        <w:rPr>
          <w:rFonts w:hint="eastAsia"/>
          <w:kern w:val="28"/>
          <w:sz w:val="28"/>
          <w:szCs w:val="28"/>
        </w:rPr>
        <w:t>要先用一个东西代替，离开那个不良嗜好境界，而不是直说</w:t>
      </w:r>
      <w:r w:rsidRPr="00881146">
        <w:rPr>
          <w:kern w:val="28"/>
          <w:sz w:val="28"/>
          <w:szCs w:val="28"/>
        </w:rPr>
        <w:t>"NO"</w:t>
      </w:r>
      <w:r w:rsidRPr="00881146">
        <w:rPr>
          <w:rFonts w:hint="eastAsia"/>
          <w:kern w:val="28"/>
          <w:sz w:val="28"/>
          <w:szCs w:val="28"/>
        </w:rPr>
        <w:t>。否则头脑接受不了。</w:t>
      </w:r>
    </w:p>
    <w:p w:rsidR="00881146" w:rsidRPr="00881146" w:rsidRDefault="00767C03" w:rsidP="00881146">
      <w:pPr>
        <w:jc w:val="left"/>
        <w:rPr>
          <w:kern w:val="28"/>
          <w:sz w:val="28"/>
          <w:szCs w:val="28"/>
        </w:rPr>
      </w:pPr>
      <w:r w:rsidRPr="00881146">
        <w:rPr>
          <w:rFonts w:hint="eastAsia"/>
          <w:kern w:val="28"/>
          <w:sz w:val="28"/>
          <w:szCs w:val="28"/>
        </w:rPr>
        <w:t>豪华的</w:t>
      </w:r>
      <w:r w:rsidRPr="00881146">
        <w:rPr>
          <w:rFonts w:hint="eastAsia"/>
          <w:kern w:val="28"/>
          <w:sz w:val="28"/>
          <w:szCs w:val="28"/>
        </w:rPr>
        <w:t>2012</w:t>
      </w:r>
      <w:r w:rsidRPr="00881146">
        <w:rPr>
          <w:rFonts w:hint="eastAsia"/>
          <w:kern w:val="28"/>
          <w:sz w:val="28"/>
          <w:szCs w:val="28"/>
        </w:rPr>
        <w:t>『公交车』</w:t>
      </w:r>
      <w:r w:rsidRPr="00881146">
        <w:rPr>
          <w:rFonts w:hint="eastAsia"/>
          <w:kern w:val="28"/>
          <w:sz w:val="28"/>
          <w:szCs w:val="28"/>
        </w:rPr>
        <w:t xml:space="preserve">, Fantastic Bus, </w:t>
      </w:r>
      <w:r w:rsidRPr="00881146">
        <w:rPr>
          <w:rFonts w:hint="eastAsia"/>
          <w:kern w:val="28"/>
          <w:sz w:val="28"/>
          <w:szCs w:val="28"/>
        </w:rPr>
        <w:t>快乐巴士</w:t>
      </w:r>
      <w:r w:rsidRPr="00881146">
        <w:rPr>
          <w:rFonts w:hint="eastAsia"/>
          <w:kern w:val="28"/>
          <w:sz w:val="28"/>
          <w:szCs w:val="28"/>
        </w:rPr>
        <w:t xml:space="preserve">, </w:t>
      </w:r>
      <w:r w:rsidRPr="00881146">
        <w:rPr>
          <w:rFonts w:hint="eastAsia"/>
          <w:kern w:val="28"/>
          <w:sz w:val="28"/>
          <w:szCs w:val="28"/>
        </w:rPr>
        <w:t>精美巴士动图</w:t>
      </w:r>
      <w:r w:rsidRPr="00881146">
        <w:rPr>
          <w:rFonts w:hint="eastAsia"/>
          <w:kern w:val="28"/>
          <w:sz w:val="28"/>
          <w:szCs w:val="28"/>
        </w:rPr>
        <w:t xml:space="preserve"> (flash swf animation) mywritings/byke2012.html </w:t>
      </w:r>
      <w:r w:rsidRPr="00881146">
        <w:rPr>
          <w:rFonts w:hint="eastAsia"/>
          <w:kern w:val="28"/>
          <w:sz w:val="28"/>
          <w:szCs w:val="28"/>
        </w:rPr>
        <w:t>开车是为了方便，如果开车感觉不轻松，老堵，又费油钱，为何不骑车和公车呢？公车和骑车吧，回到童少年。</w:t>
      </w:r>
      <w:r w:rsidRPr="00881146">
        <w:rPr>
          <w:rFonts w:hint="eastAsia"/>
          <w:kern w:val="28"/>
          <w:sz w:val="28"/>
          <w:szCs w:val="28"/>
        </w:rPr>
        <w:t xml:space="preserve"> </w:t>
      </w:r>
      <w:r w:rsidRPr="00881146">
        <w:rPr>
          <w:rFonts w:hint="eastAsia"/>
          <w:kern w:val="28"/>
          <w:sz w:val="28"/>
          <w:szCs w:val="28"/>
        </w:rPr>
        <w:t>多和大自然在一起，又省钱。</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2012.6.1</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金钱</w:t>
      </w:r>
      <w:r w:rsidRPr="00881146">
        <w:rPr>
          <w:kern w:val="28"/>
          <w:sz w:val="28"/>
          <w:szCs w:val="28"/>
        </w:rPr>
        <w:t>,</w:t>
      </w:r>
      <w:r w:rsidRPr="00881146">
        <w:rPr>
          <w:rFonts w:hint="eastAsia"/>
          <w:kern w:val="28"/>
          <w:sz w:val="28"/>
          <w:szCs w:val="28"/>
        </w:rPr>
        <w:t>名利</w:t>
      </w:r>
      <w:r w:rsidRPr="00881146">
        <w:rPr>
          <w:kern w:val="28"/>
          <w:sz w:val="28"/>
          <w:szCs w:val="28"/>
        </w:rPr>
        <w:t>,</w:t>
      </w:r>
      <w:r w:rsidRPr="00881146">
        <w:rPr>
          <w:rFonts w:hint="eastAsia"/>
          <w:kern w:val="28"/>
          <w:sz w:val="28"/>
          <w:szCs w:val="28"/>
        </w:rPr>
        <w:t>声望</w:t>
      </w:r>
      <w:r w:rsidRPr="00881146">
        <w:rPr>
          <w:kern w:val="28"/>
          <w:sz w:val="28"/>
          <w:szCs w:val="28"/>
        </w:rPr>
        <w:t>,</w:t>
      </w:r>
      <w:r w:rsidRPr="00881146">
        <w:rPr>
          <w:rFonts w:hint="eastAsia"/>
          <w:kern w:val="28"/>
          <w:sz w:val="28"/>
          <w:szCs w:val="28"/>
        </w:rPr>
        <w:t>不是让人幸福的希望</w:t>
      </w:r>
      <w:r w:rsidRPr="00881146">
        <w:rPr>
          <w:kern w:val="28"/>
          <w:sz w:val="28"/>
          <w:szCs w:val="28"/>
        </w:rPr>
        <w:t>(Wish),</w:t>
      </w:r>
      <w:r w:rsidRPr="00881146">
        <w:rPr>
          <w:rFonts w:hint="eastAsia"/>
          <w:kern w:val="28"/>
          <w:sz w:val="28"/>
          <w:szCs w:val="28"/>
        </w:rPr>
        <w:t>沉醉在其中</w:t>
      </w:r>
      <w:r w:rsidRPr="00881146">
        <w:rPr>
          <w:kern w:val="28"/>
          <w:sz w:val="28"/>
          <w:szCs w:val="28"/>
        </w:rPr>
        <w:t>,</w:t>
      </w:r>
      <w:r w:rsidRPr="00881146">
        <w:rPr>
          <w:rFonts w:hint="eastAsia"/>
          <w:kern w:val="28"/>
          <w:sz w:val="28"/>
          <w:szCs w:val="28"/>
        </w:rPr>
        <w:t>是在地狱使者的广告里</w:t>
      </w:r>
      <w:r w:rsidRPr="00881146">
        <w:rPr>
          <w:kern w:val="28"/>
          <w:sz w:val="28"/>
          <w:szCs w:val="28"/>
        </w:rPr>
        <w:t>.</w:t>
      </w:r>
      <w:r w:rsidRPr="00881146">
        <w:rPr>
          <w:rFonts w:hint="eastAsia"/>
          <w:kern w:val="28"/>
          <w:sz w:val="28"/>
          <w:szCs w:val="28"/>
        </w:rPr>
        <w:t>爱</w:t>
      </w:r>
      <w:r w:rsidRPr="00881146">
        <w:rPr>
          <w:kern w:val="28"/>
          <w:sz w:val="28"/>
          <w:szCs w:val="28"/>
        </w:rPr>
        <w:t>,</w:t>
      </w:r>
      <w:r w:rsidRPr="00881146">
        <w:rPr>
          <w:rFonts w:hint="eastAsia"/>
          <w:kern w:val="28"/>
          <w:sz w:val="28"/>
          <w:szCs w:val="28"/>
        </w:rPr>
        <w:t>无私的给</w:t>
      </w:r>
      <w:r w:rsidRPr="00881146">
        <w:rPr>
          <w:kern w:val="28"/>
          <w:sz w:val="28"/>
          <w:szCs w:val="28"/>
        </w:rPr>
        <w:t>,</w:t>
      </w:r>
      <w:r w:rsidRPr="00881146">
        <w:rPr>
          <w:rFonts w:hint="eastAsia"/>
          <w:kern w:val="28"/>
          <w:sz w:val="28"/>
          <w:szCs w:val="28"/>
        </w:rPr>
        <w:t>上地</w:t>
      </w:r>
      <w:r w:rsidRPr="00881146">
        <w:rPr>
          <w:kern w:val="28"/>
          <w:sz w:val="28"/>
          <w:szCs w:val="28"/>
        </w:rPr>
        <w:t>,</w:t>
      </w:r>
      <w:r w:rsidRPr="00881146">
        <w:rPr>
          <w:rFonts w:hint="eastAsia"/>
          <w:kern w:val="28"/>
          <w:sz w:val="28"/>
          <w:szCs w:val="28"/>
        </w:rPr>
        <w:t>奉献才是正招</w:t>
      </w:r>
      <w:r w:rsidRPr="00881146">
        <w:rPr>
          <w:kern w:val="28"/>
          <w:sz w:val="28"/>
          <w:szCs w:val="28"/>
        </w:rPr>
        <w:t>.</w:t>
      </w:r>
      <w:r w:rsidRPr="00881146">
        <w:rPr>
          <w:rFonts w:hint="eastAsia"/>
          <w:kern w:val="28"/>
          <w:sz w:val="28"/>
          <w:szCs w:val="28"/>
        </w:rPr>
        <w:t>影片《神鬼愿望》讲的是人最应该梦想什么</w:t>
      </w:r>
      <w:r w:rsidRPr="00881146">
        <w:rPr>
          <w:kern w:val="28"/>
          <w:sz w:val="28"/>
          <w:szCs w:val="28"/>
        </w:rPr>
        <w:t>,</w:t>
      </w:r>
      <w:r w:rsidRPr="00881146">
        <w:rPr>
          <w:rFonts w:hint="eastAsia"/>
          <w:kern w:val="28"/>
          <w:sz w:val="28"/>
          <w:szCs w:val="28"/>
        </w:rPr>
        <w:t>应该明白</w:t>
      </w:r>
      <w:r w:rsidRPr="00881146">
        <w:rPr>
          <w:kern w:val="28"/>
          <w:sz w:val="28"/>
          <w:szCs w:val="28"/>
        </w:rPr>
        <w:t>,</w:t>
      </w:r>
      <w:r w:rsidRPr="00881146">
        <w:rPr>
          <w:rFonts w:hint="eastAsia"/>
          <w:kern w:val="28"/>
          <w:sz w:val="28"/>
          <w:szCs w:val="28"/>
        </w:rPr>
        <w:t>生命中的很多奢华和物质的得到</w:t>
      </w:r>
      <w:r w:rsidRPr="00881146">
        <w:rPr>
          <w:kern w:val="28"/>
          <w:sz w:val="28"/>
          <w:szCs w:val="28"/>
        </w:rPr>
        <w:t>,</w:t>
      </w:r>
      <w:r w:rsidRPr="00881146">
        <w:rPr>
          <w:rFonts w:hint="eastAsia"/>
          <w:kern w:val="28"/>
          <w:sz w:val="28"/>
          <w:szCs w:val="28"/>
        </w:rPr>
        <w:t>都是要有代价的</w:t>
      </w:r>
      <w:r w:rsidRPr="00881146">
        <w:rPr>
          <w:kern w:val="28"/>
          <w:sz w:val="28"/>
          <w:szCs w:val="28"/>
        </w:rPr>
        <w:t>, mycollections/adsdorhell.html</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mycollections/butifulusa.html </w:t>
      </w:r>
      <w:r w:rsidRPr="00881146">
        <w:rPr>
          <w:rFonts w:hint="eastAsia"/>
          <w:kern w:val="28"/>
          <w:sz w:val="28"/>
          <w:szCs w:val="28"/>
        </w:rPr>
        <w:t>视频</w:t>
      </w:r>
      <w:r w:rsidRPr="00881146">
        <w:rPr>
          <w:kern w:val="28"/>
          <w:sz w:val="28"/>
          <w:szCs w:val="28"/>
        </w:rPr>
        <w:t>:</w:t>
      </w:r>
      <w:r w:rsidRPr="00881146">
        <w:rPr>
          <w:rFonts w:hint="eastAsia"/>
          <w:kern w:val="28"/>
          <w:sz w:val="28"/>
          <w:szCs w:val="28"/>
        </w:rPr>
        <w:t>美国开车</w:t>
      </w:r>
      <w:r w:rsidRPr="00881146">
        <w:rPr>
          <w:kern w:val="28"/>
          <w:sz w:val="28"/>
          <w:szCs w:val="28"/>
        </w:rPr>
        <w:t>,</w:t>
      </w:r>
      <w:r w:rsidRPr="00881146">
        <w:rPr>
          <w:rFonts w:hint="eastAsia"/>
          <w:kern w:val="28"/>
          <w:sz w:val="28"/>
          <w:szCs w:val="28"/>
        </w:rPr>
        <w:t>美丽的亚美利加</w:t>
      </w:r>
      <w:r w:rsidRPr="00881146">
        <w:rPr>
          <w:kern w:val="28"/>
          <w:sz w:val="28"/>
          <w:szCs w:val="28"/>
        </w:rPr>
        <w:t>,</w:t>
      </w:r>
      <w:r w:rsidRPr="00881146">
        <w:rPr>
          <w:rFonts w:hint="eastAsia"/>
          <w:kern w:val="28"/>
          <w:sz w:val="28"/>
          <w:szCs w:val="28"/>
        </w:rPr>
        <w:t>俺在美国开保时捷</w:t>
      </w:r>
    </w:p>
    <w:p w:rsidR="00767C03" w:rsidRPr="00881146" w:rsidRDefault="00767C03" w:rsidP="00881146">
      <w:pPr>
        <w:jc w:val="left"/>
        <w:rPr>
          <w:kern w:val="28"/>
          <w:sz w:val="28"/>
          <w:szCs w:val="28"/>
        </w:rPr>
      </w:pPr>
      <w:r w:rsidRPr="00881146">
        <w:rPr>
          <w:kern w:val="28"/>
          <w:sz w:val="28"/>
          <w:szCs w:val="28"/>
        </w:rPr>
        <w:t>2012.5.30</w:t>
      </w:r>
    </w:p>
    <w:p w:rsidR="00881146" w:rsidRPr="00881146" w:rsidRDefault="00767C03" w:rsidP="00881146">
      <w:pPr>
        <w:jc w:val="left"/>
        <w:rPr>
          <w:kern w:val="28"/>
          <w:sz w:val="28"/>
          <w:szCs w:val="28"/>
        </w:rPr>
      </w:pPr>
      <w:r w:rsidRPr="00881146">
        <w:rPr>
          <w:kern w:val="28"/>
          <w:sz w:val="28"/>
          <w:szCs w:val="28"/>
        </w:rPr>
        <w:t>Photos in 2012 5 24 - 31 Casa de Luz Lunch photos, wild flowers yellow and red and green myphotos/2012austin/20120531/</w:t>
      </w:r>
    </w:p>
    <w:p w:rsidR="00767C03" w:rsidRPr="00881146" w:rsidRDefault="00767C03" w:rsidP="00881146">
      <w:pPr>
        <w:jc w:val="left"/>
        <w:rPr>
          <w:kern w:val="28"/>
          <w:sz w:val="28"/>
          <w:szCs w:val="28"/>
        </w:rPr>
      </w:pPr>
      <w:r w:rsidRPr="00881146">
        <w:rPr>
          <w:kern w:val="28"/>
          <w:sz w:val="28"/>
          <w:szCs w:val="28"/>
        </w:rPr>
        <w:t>2012.5.27</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也谈“师道尊严”，期待</w:t>
      </w:r>
      <w:r w:rsidRPr="00881146">
        <w:rPr>
          <w:kern w:val="28"/>
          <w:sz w:val="28"/>
          <w:szCs w:val="28"/>
        </w:rPr>
        <w:t>21</w:t>
      </w:r>
      <w:r w:rsidRPr="00881146">
        <w:rPr>
          <w:rFonts w:hint="eastAsia"/>
          <w:kern w:val="28"/>
          <w:sz w:val="28"/>
          <w:szCs w:val="28"/>
        </w:rPr>
        <w:t>世纪的</w:t>
      </w:r>
      <w:r w:rsidRPr="00881146">
        <w:rPr>
          <w:kern w:val="28"/>
          <w:sz w:val="28"/>
          <w:szCs w:val="28"/>
        </w:rPr>
        <w:t>9000</w:t>
      </w:r>
      <w:r w:rsidRPr="00881146">
        <w:rPr>
          <w:rFonts w:hint="eastAsia"/>
          <w:kern w:val="28"/>
          <w:sz w:val="28"/>
          <w:szCs w:val="28"/>
        </w:rPr>
        <w:t>后的教育价值观</w:t>
      </w:r>
      <w:r w:rsidRPr="00881146">
        <w:rPr>
          <w:kern w:val="28"/>
          <w:sz w:val="28"/>
          <w:szCs w:val="28"/>
        </w:rPr>
        <w:t xml:space="preserve"> mywritings/education9.html </w:t>
      </w:r>
      <w:r w:rsidRPr="00881146">
        <w:rPr>
          <w:rFonts w:hint="eastAsia"/>
          <w:kern w:val="28"/>
          <w:sz w:val="28"/>
          <w:szCs w:val="28"/>
        </w:rPr>
        <w:t>师生的这种体系是敬畏关系，是上个世纪和古代的中国教育传统。现在的教育体系，又近于商业，少了真诚。未来的教育和师生关系，期待“爱”，要爱学生，以学生为本，当然，师者又要有真才实学，于丹（视频），就是这样的例子。</w:t>
      </w:r>
    </w:p>
    <w:p w:rsidR="00881146" w:rsidRPr="00881146" w:rsidRDefault="00767C03" w:rsidP="00881146">
      <w:pPr>
        <w:jc w:val="left"/>
        <w:rPr>
          <w:kern w:val="28"/>
          <w:sz w:val="28"/>
          <w:szCs w:val="28"/>
        </w:rPr>
      </w:pPr>
      <w:r w:rsidRPr="00881146">
        <w:rPr>
          <w:rFonts w:hint="eastAsia"/>
          <w:kern w:val="28"/>
          <w:sz w:val="28"/>
          <w:szCs w:val="28"/>
        </w:rPr>
        <w:t>黄昆院士的治学之道</w:t>
      </w:r>
      <w:r w:rsidRPr="00881146">
        <w:rPr>
          <w:rFonts w:hint="eastAsia"/>
          <w:kern w:val="28"/>
          <w:sz w:val="28"/>
          <w:szCs w:val="28"/>
        </w:rPr>
        <w:t xml:space="preserve"> </w:t>
      </w:r>
      <w:r w:rsidRPr="00881146">
        <w:rPr>
          <w:rFonts w:hint="eastAsia"/>
          <w:kern w:val="28"/>
          <w:sz w:val="28"/>
          <w:szCs w:val="28"/>
        </w:rPr>
        <w:t>中国科学院</w:t>
      </w:r>
      <w:r w:rsidRPr="00881146">
        <w:rPr>
          <w:rFonts w:hint="eastAsia"/>
          <w:kern w:val="28"/>
          <w:sz w:val="28"/>
          <w:szCs w:val="28"/>
        </w:rPr>
        <w:t xml:space="preserve">  mywritings/chinascience.html</w:t>
      </w:r>
    </w:p>
    <w:p w:rsidR="00767C03" w:rsidRPr="00881146" w:rsidRDefault="00767C03" w:rsidP="00881146">
      <w:pPr>
        <w:jc w:val="left"/>
        <w:rPr>
          <w:kern w:val="28"/>
          <w:sz w:val="28"/>
          <w:szCs w:val="28"/>
        </w:rPr>
      </w:pPr>
      <w:r w:rsidRPr="00881146">
        <w:rPr>
          <w:kern w:val="28"/>
          <w:sz w:val="28"/>
          <w:szCs w:val="28"/>
        </w:rPr>
        <w:t>2012.5.26</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lastRenderedPageBreak/>
        <w:t>▷</w:t>
      </w:r>
      <w:r w:rsidRPr="00881146">
        <w:rPr>
          <w:kern w:val="28"/>
          <w:sz w:val="28"/>
          <w:szCs w:val="28"/>
        </w:rPr>
        <w:t xml:space="preserve"> </w:t>
      </w:r>
      <w:r w:rsidRPr="00881146">
        <w:rPr>
          <w:rFonts w:hint="eastAsia"/>
          <w:kern w:val="28"/>
          <w:sz w:val="28"/>
          <w:szCs w:val="28"/>
        </w:rPr>
        <w:t>视频回顾</w:t>
      </w:r>
      <w:r w:rsidRPr="00881146">
        <w:rPr>
          <w:kern w:val="28"/>
          <w:sz w:val="28"/>
          <w:szCs w:val="28"/>
        </w:rPr>
        <w:t xml:space="preserve"> </w:t>
      </w:r>
      <w:r w:rsidRPr="00881146">
        <w:rPr>
          <w:rFonts w:hint="eastAsia"/>
          <w:kern w:val="28"/>
          <w:sz w:val="28"/>
          <w:szCs w:val="28"/>
        </w:rPr>
        <w:t>小平的智慧</w:t>
      </w:r>
      <w:r w:rsidRPr="00881146">
        <w:rPr>
          <w:kern w:val="28"/>
          <w:sz w:val="28"/>
          <w:szCs w:val="28"/>
        </w:rPr>
        <w:t xml:space="preserve"> </w:t>
      </w:r>
      <w:r w:rsidRPr="00881146">
        <w:rPr>
          <w:rFonts w:hint="eastAsia"/>
          <w:kern w:val="28"/>
          <w:sz w:val="28"/>
          <w:szCs w:val="28"/>
        </w:rPr>
        <w:t>和个人魅力</w:t>
      </w:r>
      <w:r w:rsidRPr="00881146">
        <w:rPr>
          <w:kern w:val="28"/>
          <w:sz w:val="28"/>
          <w:szCs w:val="28"/>
        </w:rPr>
        <w:t xml:space="preserve"> mywritings/leaders7.html </w:t>
      </w:r>
      <w:r w:rsidRPr="00881146">
        <w:rPr>
          <w:rFonts w:hint="eastAsia"/>
          <w:kern w:val="28"/>
          <w:sz w:val="28"/>
          <w:szCs w:val="28"/>
        </w:rPr>
        <w:t>小平同志的草根情节一是了解老百姓，知道他们要什么；二是学会谦卑，了解领袖是一个职位但不是自己。忘不了小平，小平的姜维避祸，小平的草根情结的培育</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视频</w:t>
      </w:r>
      <w:r w:rsidRPr="00881146">
        <w:rPr>
          <w:kern w:val="28"/>
          <w:sz w:val="28"/>
          <w:szCs w:val="28"/>
        </w:rPr>
        <w:t xml:space="preserve"> </w:t>
      </w:r>
      <w:r w:rsidRPr="00881146">
        <w:rPr>
          <w:rFonts w:hint="eastAsia"/>
          <w:kern w:val="28"/>
          <w:sz w:val="28"/>
          <w:szCs w:val="28"/>
        </w:rPr>
        <w:t>生活·生命·人生·道</w:t>
      </w:r>
      <w:r w:rsidRPr="00881146">
        <w:rPr>
          <w:kern w:val="28"/>
          <w:sz w:val="28"/>
          <w:szCs w:val="28"/>
        </w:rPr>
        <w:t xml:space="preserve"> (</w:t>
      </w:r>
      <w:r w:rsidRPr="00881146">
        <w:rPr>
          <w:rFonts w:hint="eastAsia"/>
          <w:kern w:val="28"/>
          <w:sz w:val="28"/>
          <w:szCs w:val="28"/>
        </w:rPr>
        <w:t>杨先生</w:t>
      </w:r>
      <w:r w:rsidRPr="00881146">
        <w:rPr>
          <w:kern w:val="28"/>
          <w:sz w:val="28"/>
          <w:szCs w:val="28"/>
        </w:rPr>
        <w:t>)</w:t>
      </w:r>
      <w:r w:rsidRPr="00881146">
        <w:rPr>
          <w:rFonts w:hint="eastAsia"/>
          <w:kern w:val="28"/>
          <w:sz w:val="28"/>
          <w:szCs w:val="28"/>
        </w:rPr>
        <w:t>科学与美·爱情与美</w:t>
      </w:r>
      <w:r w:rsidRPr="00881146">
        <w:rPr>
          <w:kern w:val="28"/>
          <w:sz w:val="28"/>
          <w:szCs w:val="28"/>
        </w:rPr>
        <w:t xml:space="preserve"> mycollections/tiandao.html (</w:t>
      </w:r>
      <w:r w:rsidRPr="00881146">
        <w:rPr>
          <w:rFonts w:hint="eastAsia"/>
          <w:kern w:val="28"/>
          <w:sz w:val="28"/>
          <w:szCs w:val="28"/>
        </w:rPr>
        <w:t>章老师</w:t>
      </w:r>
      <w:r w:rsidRPr="00881146">
        <w:rPr>
          <w:kern w:val="28"/>
          <w:sz w:val="28"/>
          <w:szCs w:val="28"/>
        </w:rPr>
        <w:t>)</w:t>
      </w:r>
      <w:r w:rsidRPr="00881146">
        <w:rPr>
          <w:rFonts w:hint="eastAsia"/>
          <w:kern w:val="28"/>
          <w:sz w:val="28"/>
          <w:szCs w:val="28"/>
        </w:rPr>
        <w:t>在人的经历当中，不顺比太顺好一点</w:t>
      </w:r>
      <w:r w:rsidRPr="00881146">
        <w:rPr>
          <w:kern w:val="28"/>
          <w:sz w:val="28"/>
          <w:szCs w:val="28"/>
        </w:rPr>
        <w:t>.</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（回顾视频）聂卫平和小平（三十年过了，很多事可以回顾了）</w:t>
      </w:r>
      <w:r w:rsidRPr="00881146">
        <w:rPr>
          <w:kern w:val="28"/>
          <w:sz w:val="28"/>
          <w:szCs w:val="28"/>
        </w:rPr>
        <w:t xml:space="preserve">mywritings/leaders7.html </w:t>
      </w:r>
      <w:r w:rsidRPr="00881146">
        <w:rPr>
          <w:rFonts w:hint="eastAsia"/>
          <w:kern w:val="28"/>
          <w:sz w:val="28"/>
          <w:szCs w:val="28"/>
        </w:rPr>
        <w:t>视频（王小蒙）：聂卫平金庸小平陈毅</w:t>
      </w:r>
      <w:r w:rsidRPr="00881146">
        <w:rPr>
          <w:kern w:val="28"/>
          <w:sz w:val="28"/>
          <w:szCs w:val="28"/>
        </w:rPr>
        <w:t xml:space="preserve"> </w:t>
      </w:r>
      <w:r w:rsidRPr="00881146">
        <w:rPr>
          <w:rFonts w:hint="eastAsia"/>
          <w:kern w:val="28"/>
          <w:sz w:val="28"/>
          <w:szCs w:val="28"/>
        </w:rPr>
        <w:t>。</w:t>
      </w:r>
      <w:r w:rsidRPr="00881146">
        <w:rPr>
          <w:kern w:val="28"/>
          <w:sz w:val="28"/>
          <w:szCs w:val="28"/>
        </w:rPr>
        <w:t xml:space="preserve"> </w:t>
      </w:r>
      <w:r w:rsidRPr="00881146">
        <w:rPr>
          <w:rFonts w:hint="eastAsia"/>
          <w:kern w:val="28"/>
          <w:sz w:val="28"/>
          <w:szCs w:val="28"/>
        </w:rPr>
        <w:t>视频（老赵会客厅）：聂卫平小平陈毅胡耀邦</w:t>
      </w:r>
    </w:p>
    <w:p w:rsidR="00767C03" w:rsidRPr="00881146" w:rsidRDefault="00767C03" w:rsidP="00881146">
      <w:pPr>
        <w:jc w:val="left"/>
        <w:rPr>
          <w:kern w:val="28"/>
          <w:sz w:val="28"/>
          <w:szCs w:val="28"/>
        </w:rPr>
      </w:pPr>
      <w:r w:rsidRPr="00881146">
        <w:rPr>
          <w:kern w:val="28"/>
          <w:sz w:val="28"/>
          <w:szCs w:val="28"/>
        </w:rPr>
        <w:t>2012.5.25</w:t>
      </w:r>
    </w:p>
    <w:p w:rsidR="00881146" w:rsidRPr="00881146" w:rsidRDefault="00767C03" w:rsidP="00881146">
      <w:pPr>
        <w:jc w:val="left"/>
        <w:rPr>
          <w:kern w:val="28"/>
          <w:sz w:val="28"/>
          <w:szCs w:val="28"/>
        </w:rPr>
      </w:pPr>
      <w:r w:rsidRPr="00881146">
        <w:rPr>
          <w:rFonts w:hint="eastAsia"/>
          <w:kern w:val="28"/>
          <w:sz w:val="28"/>
          <w:szCs w:val="28"/>
        </w:rPr>
        <w:t>如何进入共产主义社会？资本主义心态下论共产主义的可行性</w:t>
      </w:r>
      <w:r w:rsidRPr="00881146">
        <w:rPr>
          <w:rFonts w:hint="eastAsia"/>
          <w:kern w:val="28"/>
          <w:sz w:val="28"/>
          <w:szCs w:val="28"/>
        </w:rPr>
        <w:t xml:space="preserve"> mywritings/gongchan.html </w:t>
      </w:r>
      <w:r w:rsidRPr="00881146">
        <w:rPr>
          <w:rFonts w:hint="eastAsia"/>
          <w:kern w:val="28"/>
          <w:sz w:val="28"/>
          <w:szCs w:val="28"/>
        </w:rPr>
        <w:t>在资本主义的人利心态下，共产主义已经具足了物质基础，按需分配的可能性和可行性</w:t>
      </w:r>
    </w:p>
    <w:p w:rsidR="00881146" w:rsidRPr="00881146" w:rsidRDefault="00767C03" w:rsidP="00881146">
      <w:pPr>
        <w:jc w:val="left"/>
        <w:rPr>
          <w:kern w:val="28"/>
          <w:sz w:val="28"/>
          <w:szCs w:val="28"/>
        </w:rPr>
      </w:pPr>
      <w:r w:rsidRPr="00881146">
        <w:rPr>
          <w:rFonts w:hint="eastAsia"/>
          <w:kern w:val="28"/>
          <w:sz w:val="28"/>
          <w:szCs w:val="28"/>
        </w:rPr>
        <w:t xml:space="preserve">1993 - 1994 </w:t>
      </w:r>
      <w:r w:rsidRPr="00881146">
        <w:rPr>
          <w:rFonts w:hint="eastAsia"/>
          <w:kern w:val="28"/>
          <w:sz w:val="28"/>
          <w:szCs w:val="28"/>
        </w:rPr>
        <w:t>留学期间的读物，</w:t>
      </w:r>
      <w:r w:rsidRPr="00881146">
        <w:rPr>
          <w:rFonts w:hint="eastAsia"/>
          <w:kern w:val="28"/>
          <w:sz w:val="28"/>
          <w:szCs w:val="28"/>
        </w:rPr>
        <w:t xml:space="preserve">93-96 </w:t>
      </w:r>
      <w:r w:rsidRPr="00881146">
        <w:rPr>
          <w:rFonts w:hint="eastAsia"/>
          <w:kern w:val="28"/>
          <w:sz w:val="28"/>
          <w:szCs w:val="28"/>
        </w:rPr>
        <w:t>三年是中文网络同一、非商业化的黄金时代</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mycollections/jokes.html </w:t>
      </w:r>
      <w:r w:rsidRPr="00881146">
        <w:rPr>
          <w:rFonts w:hint="eastAsia"/>
          <w:kern w:val="28"/>
          <w:sz w:val="28"/>
          <w:szCs w:val="28"/>
        </w:rPr>
        <w:t>】入厕阅读</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毛泽东谈怎样使猫吃辣椒</w:t>
      </w:r>
      <w:r w:rsidRPr="00881146">
        <w:rPr>
          <w:rFonts w:hint="eastAsia"/>
          <w:kern w:val="28"/>
          <w:sz w:val="28"/>
          <w:szCs w:val="28"/>
        </w:rPr>
        <w:t xml:space="preserve"> </w:t>
      </w:r>
      <w:r w:rsidRPr="00881146">
        <w:rPr>
          <w:rFonts w:hint="eastAsia"/>
          <w:kern w:val="28"/>
          <w:sz w:val="28"/>
          <w:szCs w:val="28"/>
        </w:rPr>
        <w:t>·【胡适】差不多先生传</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葛优三件事</w:t>
      </w:r>
      <w:r w:rsidRPr="00881146">
        <w:rPr>
          <w:rFonts w:hint="eastAsia"/>
          <w:kern w:val="28"/>
          <w:sz w:val="28"/>
          <w:szCs w:val="28"/>
        </w:rPr>
        <w:t xml:space="preserve"> </w:t>
      </w:r>
      <w:r w:rsidRPr="00881146">
        <w:rPr>
          <w:rFonts w:hint="eastAsia"/>
          <w:kern w:val="28"/>
          <w:sz w:val="28"/>
          <w:szCs w:val="28"/>
        </w:rPr>
        <w:t>赵本山小品全集</w:t>
      </w:r>
      <w:r w:rsidRPr="00881146">
        <w:rPr>
          <w:rFonts w:hint="eastAsia"/>
          <w:kern w:val="28"/>
          <w:sz w:val="28"/>
          <w:szCs w:val="28"/>
        </w:rPr>
        <w:t>(1990-2009</w:t>
      </w:r>
      <w:r w:rsidRPr="00881146">
        <w:rPr>
          <w:rFonts w:hint="eastAsia"/>
          <w:kern w:val="28"/>
          <w:sz w:val="28"/>
          <w:szCs w:val="28"/>
        </w:rPr>
        <w:t>年</w:t>
      </w:r>
      <w:r w:rsidRPr="00881146">
        <w:rPr>
          <w:rFonts w:hint="eastAsia"/>
          <w:kern w:val="28"/>
          <w:sz w:val="28"/>
          <w:szCs w:val="28"/>
        </w:rPr>
        <w:t>)</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图雅】一天前去收费，过来一只，样子与尺寸都类</w:t>
      </w:r>
      <w:r w:rsidRPr="00881146">
        <w:rPr>
          <w:rFonts w:hint="eastAsia"/>
          <w:kern w:val="28"/>
          <w:sz w:val="28"/>
          <w:szCs w:val="28"/>
        </w:rPr>
        <w:t xml:space="preserve"> </w:t>
      </w:r>
      <w:r w:rsidRPr="00881146">
        <w:rPr>
          <w:rFonts w:hint="eastAsia"/>
          <w:kern w:val="28"/>
          <w:sz w:val="28"/>
          <w:szCs w:val="28"/>
        </w:rPr>
        <w:t>似一只翻毛皮鞋，在我腿上挠了一阵子，然后奋力咬了一口。因其嘴小，只在裤子</w:t>
      </w:r>
      <w:r w:rsidRPr="00881146">
        <w:rPr>
          <w:rFonts w:hint="eastAsia"/>
          <w:kern w:val="28"/>
          <w:sz w:val="28"/>
          <w:szCs w:val="28"/>
        </w:rPr>
        <w:t xml:space="preserve"> </w:t>
      </w:r>
      <w:r w:rsidRPr="00881146">
        <w:rPr>
          <w:rFonts w:hint="eastAsia"/>
          <w:kern w:val="28"/>
          <w:sz w:val="28"/>
          <w:szCs w:val="28"/>
        </w:rPr>
        <w:t>上咬了一洞。富人珠光宝气，为我主持正义，说：“乔治，这是不礼貌的！”乔治</w:t>
      </w:r>
      <w:r w:rsidRPr="00881146">
        <w:rPr>
          <w:rFonts w:hint="eastAsia"/>
          <w:kern w:val="28"/>
          <w:sz w:val="28"/>
          <w:szCs w:val="28"/>
        </w:rPr>
        <w:t xml:space="preserve"> </w:t>
      </w:r>
      <w:r w:rsidRPr="00881146">
        <w:rPr>
          <w:rFonts w:hint="eastAsia"/>
          <w:kern w:val="28"/>
          <w:sz w:val="28"/>
          <w:szCs w:val="28"/>
        </w:rPr>
        <w:t>并不松口，只是发出一种快活的呜咽，使人怀疑它的主人平常是不是就用这话当做</w:t>
      </w:r>
      <w:r w:rsidRPr="00881146">
        <w:rPr>
          <w:rFonts w:hint="eastAsia"/>
          <w:kern w:val="28"/>
          <w:sz w:val="28"/>
          <w:szCs w:val="28"/>
        </w:rPr>
        <w:t xml:space="preserve"> </w:t>
      </w:r>
      <w:r w:rsidRPr="00881146">
        <w:rPr>
          <w:rFonts w:hint="eastAsia"/>
          <w:kern w:val="28"/>
          <w:sz w:val="28"/>
          <w:szCs w:val="28"/>
        </w:rPr>
        <w:t>抢骨头的口令</w:t>
      </w:r>
    </w:p>
    <w:p w:rsidR="00767C03" w:rsidRPr="00881146" w:rsidRDefault="00767C03" w:rsidP="00881146">
      <w:pPr>
        <w:jc w:val="left"/>
        <w:rPr>
          <w:kern w:val="28"/>
          <w:sz w:val="28"/>
          <w:szCs w:val="28"/>
        </w:rPr>
      </w:pPr>
      <w:r w:rsidRPr="00881146">
        <w:rPr>
          <w:kern w:val="28"/>
          <w:sz w:val="28"/>
          <w:szCs w:val="28"/>
        </w:rPr>
        <w:t>2012.5.24</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 xml:space="preserve">郑强：如何当老师、教授　</w:t>
      </w:r>
      <w:r w:rsidRPr="00881146">
        <w:rPr>
          <w:kern w:val="28"/>
          <w:sz w:val="28"/>
          <w:szCs w:val="28"/>
        </w:rPr>
        <w:t>mywritings/education9.html 1.</w:t>
      </w:r>
      <w:r w:rsidRPr="00881146">
        <w:rPr>
          <w:rFonts w:hint="eastAsia"/>
          <w:kern w:val="28"/>
          <w:sz w:val="28"/>
          <w:szCs w:val="28"/>
        </w:rPr>
        <w:t>要有真才实学，要守专业。</w:t>
      </w:r>
      <w:r w:rsidRPr="00881146">
        <w:rPr>
          <w:kern w:val="28"/>
          <w:sz w:val="28"/>
          <w:szCs w:val="28"/>
        </w:rPr>
        <w:t>2.</w:t>
      </w:r>
      <w:r w:rsidRPr="00881146">
        <w:rPr>
          <w:rFonts w:hint="eastAsia"/>
          <w:kern w:val="28"/>
          <w:sz w:val="28"/>
          <w:szCs w:val="28"/>
        </w:rPr>
        <w:t>要爱学生</w:t>
      </w:r>
      <w:r w:rsidRPr="00881146">
        <w:rPr>
          <w:kern w:val="28"/>
          <w:sz w:val="28"/>
          <w:szCs w:val="28"/>
        </w:rPr>
        <w:t xml:space="preserve"> 3.</w:t>
      </w:r>
      <w:r w:rsidRPr="00881146">
        <w:rPr>
          <w:rFonts w:hint="eastAsia"/>
          <w:kern w:val="28"/>
          <w:sz w:val="28"/>
          <w:szCs w:val="28"/>
        </w:rPr>
        <w:t>要会沟通。陈吉宁：大学精神</w:t>
      </w:r>
    </w:p>
    <w:p w:rsidR="00881146" w:rsidRPr="00881146" w:rsidRDefault="00767C03" w:rsidP="00881146">
      <w:pPr>
        <w:jc w:val="left"/>
        <w:rPr>
          <w:kern w:val="28"/>
          <w:sz w:val="28"/>
          <w:szCs w:val="28"/>
        </w:rPr>
      </w:pPr>
      <w:r w:rsidRPr="00881146">
        <w:rPr>
          <w:rFonts w:hint="eastAsia"/>
          <w:kern w:val="28"/>
          <w:sz w:val="28"/>
          <w:szCs w:val="28"/>
        </w:rPr>
        <w:t>大学的教育</w:t>
      </w:r>
      <w:r w:rsidRPr="00881146">
        <w:rPr>
          <w:rFonts w:hint="eastAsia"/>
          <w:kern w:val="28"/>
          <w:sz w:val="28"/>
          <w:szCs w:val="28"/>
        </w:rPr>
        <w:t>,</w:t>
      </w:r>
      <w:r w:rsidRPr="00881146">
        <w:rPr>
          <w:rFonts w:hint="eastAsia"/>
          <w:kern w:val="28"/>
          <w:sz w:val="28"/>
          <w:szCs w:val="28"/>
        </w:rPr>
        <w:t>伟人和大器的教育（总书记和总理级的）</w:t>
      </w:r>
      <w:r w:rsidRPr="00881146">
        <w:rPr>
          <w:rFonts w:hint="eastAsia"/>
          <w:kern w:val="28"/>
          <w:sz w:val="28"/>
          <w:szCs w:val="28"/>
        </w:rPr>
        <w:t xml:space="preserve">mywritings/dr1.html  </w:t>
      </w:r>
      <w:r w:rsidRPr="00881146">
        <w:rPr>
          <w:rFonts w:hint="eastAsia"/>
          <w:kern w:val="28"/>
          <w:sz w:val="28"/>
          <w:szCs w:val="28"/>
        </w:rPr>
        <w:t>温总理即兴演讲（</w:t>
      </w:r>
      <w:r w:rsidRPr="00881146">
        <w:rPr>
          <w:rFonts w:hint="eastAsia"/>
          <w:kern w:val="28"/>
          <w:sz w:val="28"/>
          <w:szCs w:val="28"/>
        </w:rPr>
        <w:t>2012.5.21</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陈吉宁清华校长演讲，“大学不仅是传授知识和技能的场所，更是培养人的思想、情感、意志、品质之所在，是铸造灵魂的地方”。</w:t>
      </w:r>
    </w:p>
    <w:p w:rsidR="00881146" w:rsidRPr="00881146" w:rsidRDefault="00767C03" w:rsidP="00881146">
      <w:pPr>
        <w:jc w:val="left"/>
        <w:rPr>
          <w:kern w:val="28"/>
          <w:sz w:val="28"/>
          <w:szCs w:val="28"/>
        </w:rPr>
      </w:pPr>
      <w:r w:rsidRPr="00881146">
        <w:rPr>
          <w:rFonts w:hint="eastAsia"/>
          <w:kern w:val="28"/>
          <w:sz w:val="28"/>
          <w:szCs w:val="28"/>
        </w:rPr>
        <w:t>未来价值观的先驱者：郑强和马云、钱文忠、于丹</w:t>
      </w:r>
      <w:r w:rsidRPr="00881146">
        <w:rPr>
          <w:rFonts w:hint="eastAsia"/>
          <w:kern w:val="28"/>
          <w:sz w:val="28"/>
          <w:szCs w:val="28"/>
        </w:rPr>
        <w:t xml:space="preserve"> mywritings/education10.html  </w:t>
      </w:r>
      <w:r w:rsidRPr="00881146">
        <w:rPr>
          <w:rFonts w:hint="eastAsia"/>
          <w:kern w:val="28"/>
          <w:sz w:val="28"/>
          <w:szCs w:val="28"/>
        </w:rPr>
        <w:t>你要讲一个东西不好，要先给一个好的，这就是替代法，一个非常基本的人性定律。就像戒烟，要先了解原因，然后还要选替代。戒除任何的瘾，都是因为没有找到真正好的。</w:t>
      </w:r>
    </w:p>
    <w:p w:rsidR="00881146" w:rsidRPr="00881146" w:rsidRDefault="00767C03" w:rsidP="00881146">
      <w:pPr>
        <w:jc w:val="left"/>
        <w:rPr>
          <w:kern w:val="28"/>
          <w:sz w:val="28"/>
          <w:szCs w:val="28"/>
        </w:rPr>
      </w:pPr>
      <w:r w:rsidRPr="00881146">
        <w:rPr>
          <w:rFonts w:hint="eastAsia"/>
          <w:kern w:val="28"/>
          <w:sz w:val="28"/>
          <w:szCs w:val="28"/>
        </w:rPr>
        <w:t>猪</w:t>
      </w:r>
      <w:r w:rsidRPr="00881146">
        <w:rPr>
          <w:rFonts w:hint="eastAsia"/>
          <w:kern w:val="28"/>
          <w:sz w:val="28"/>
          <w:szCs w:val="28"/>
        </w:rPr>
        <w:t xml:space="preserve"> mycollections/wukong.html </w:t>
      </w:r>
      <w:r w:rsidRPr="00881146">
        <w:rPr>
          <w:rFonts w:hint="eastAsia"/>
          <w:kern w:val="28"/>
          <w:sz w:val="28"/>
          <w:szCs w:val="28"/>
        </w:rPr>
        <w:t>猪的人生写照：十岁学会自己洗澡——猪自清；二十岁光彩照人——猪时茂；三十岁找到工作——猪立业；四十岁雇了佣人——猪得佣；五十岁学会打篮球——猪投！</w:t>
      </w:r>
    </w:p>
    <w:p w:rsidR="00881146" w:rsidRPr="00881146" w:rsidRDefault="00767C03" w:rsidP="00881146">
      <w:pPr>
        <w:jc w:val="left"/>
        <w:rPr>
          <w:kern w:val="28"/>
          <w:sz w:val="28"/>
          <w:szCs w:val="28"/>
        </w:rPr>
      </w:pPr>
      <w:r w:rsidRPr="00881146">
        <w:rPr>
          <w:rFonts w:hint="eastAsia"/>
          <w:kern w:val="28"/>
          <w:sz w:val="28"/>
          <w:szCs w:val="28"/>
        </w:rPr>
        <w:t>人生在高潮的时候可以享受高潮，在低谷的时候才会享受人生。</w:t>
      </w:r>
      <w:r w:rsidRPr="00881146">
        <w:rPr>
          <w:rFonts w:hint="eastAsia"/>
          <w:kern w:val="28"/>
          <w:sz w:val="28"/>
          <w:szCs w:val="28"/>
        </w:rPr>
        <w:t>mywritings/zhong2.html</w:t>
      </w:r>
    </w:p>
    <w:p w:rsidR="00881146" w:rsidRPr="00881146" w:rsidRDefault="00767C03" w:rsidP="00881146">
      <w:pPr>
        <w:jc w:val="left"/>
        <w:rPr>
          <w:kern w:val="28"/>
          <w:sz w:val="28"/>
          <w:szCs w:val="28"/>
        </w:rPr>
      </w:pPr>
      <w:r w:rsidRPr="00881146">
        <w:rPr>
          <w:rFonts w:hint="eastAsia"/>
          <w:kern w:val="28"/>
          <w:sz w:val="28"/>
          <w:szCs w:val="28"/>
        </w:rPr>
        <w:lastRenderedPageBreak/>
        <w:t>【阴与阳原是·本来就是一对儿朋友】很久很久以前，谎言和真实在河边洗澡，谎言先洗好，穿了真实的衣服离开</w:t>
      </w:r>
      <w:r w:rsidRPr="00881146">
        <w:rPr>
          <w:rFonts w:hint="eastAsia"/>
          <w:kern w:val="28"/>
          <w:sz w:val="28"/>
          <w:szCs w:val="28"/>
        </w:rPr>
        <w:t>,</w:t>
      </w:r>
      <w:r w:rsidRPr="00881146">
        <w:rPr>
          <w:rFonts w:hint="eastAsia"/>
          <w:kern w:val="28"/>
          <w:sz w:val="28"/>
          <w:szCs w:val="28"/>
        </w:rPr>
        <w:t>真实却不肯穿谎言的衣服。后来，在人们的眼里，只有穿着真实衣服的谎言，却很难接受赤裸裸的真实。</w:t>
      </w:r>
      <w:r w:rsidRPr="00881146">
        <w:rPr>
          <w:rFonts w:hint="eastAsia"/>
          <w:kern w:val="28"/>
          <w:sz w:val="28"/>
          <w:szCs w:val="28"/>
        </w:rPr>
        <w:t>mywritings/zhong2.html</w:t>
      </w:r>
    </w:p>
    <w:p w:rsidR="00881146" w:rsidRPr="00881146" w:rsidRDefault="00767C03" w:rsidP="00881146">
      <w:pPr>
        <w:jc w:val="left"/>
        <w:rPr>
          <w:kern w:val="28"/>
          <w:sz w:val="28"/>
          <w:szCs w:val="28"/>
        </w:rPr>
      </w:pPr>
      <w:r w:rsidRPr="00881146">
        <w:rPr>
          <w:rFonts w:hint="eastAsia"/>
          <w:kern w:val="28"/>
          <w:sz w:val="28"/>
          <w:szCs w:val="28"/>
        </w:rPr>
        <w:t>【一字诀·二字诀】若要一辈子高兴：做佛；若要一阵子高兴：做官；若要一个人高兴：做梦；若要一家人高兴：做饭；若要一帮人高兴：做东；若要二个人高兴：做</w:t>
      </w:r>
      <w:r w:rsidRPr="00881146">
        <w:rPr>
          <w:rFonts w:hint="eastAsia"/>
          <w:kern w:val="28"/>
          <w:sz w:val="28"/>
          <w:szCs w:val="28"/>
        </w:rPr>
        <w:t>... mycollections/jokes.html</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2012.5.22</w:t>
      </w:r>
    </w:p>
    <w:p w:rsidR="00881146" w:rsidRPr="00881146" w:rsidRDefault="00767C03" w:rsidP="00881146">
      <w:pPr>
        <w:jc w:val="left"/>
        <w:rPr>
          <w:kern w:val="28"/>
          <w:sz w:val="28"/>
          <w:szCs w:val="28"/>
        </w:rPr>
      </w:pPr>
      <w:r w:rsidRPr="00881146">
        <w:rPr>
          <w:rFonts w:hint="eastAsia"/>
          <w:kern w:val="28"/>
          <w:sz w:val="28"/>
          <w:szCs w:val="28"/>
        </w:rPr>
        <w:t xml:space="preserve">Photos in 2012 5 22. myphotos/2012austin/20120522/ Casa lunch and some funny pictures. Gas always full. </w:t>
      </w:r>
      <w:r w:rsidRPr="00881146">
        <w:rPr>
          <w:rFonts w:hint="eastAsia"/>
          <w:kern w:val="28"/>
          <w:sz w:val="28"/>
          <w:szCs w:val="28"/>
        </w:rPr>
        <w:t>永远油满</w:t>
      </w:r>
      <w:r w:rsidRPr="00881146">
        <w:rPr>
          <w:rFonts w:hint="eastAsia"/>
          <w:kern w:val="28"/>
          <w:sz w:val="28"/>
          <w:szCs w:val="28"/>
        </w:rPr>
        <w:t xml:space="preserve"> Combine business w/ pleasure. In Tokyo we have to rent this layer to build exit. Moving-the-Sun project. Graduation shot: corporat</w:t>
      </w:r>
      <w:r w:rsidRPr="00881146">
        <w:rPr>
          <w:kern w:val="28"/>
          <w:sz w:val="28"/>
          <w:szCs w:val="28"/>
        </w:rPr>
        <w:t>ion wedding gowns (the wall is like a bridal gown) Bill and Steven's cemetery: Continue computer in Heaven</w:t>
      </w:r>
    </w:p>
    <w:p w:rsidR="00881146" w:rsidRPr="00881146" w:rsidRDefault="00767C03" w:rsidP="00881146">
      <w:pPr>
        <w:jc w:val="left"/>
        <w:rPr>
          <w:kern w:val="28"/>
          <w:sz w:val="28"/>
          <w:szCs w:val="28"/>
        </w:rPr>
      </w:pPr>
      <w:r w:rsidRPr="00881146">
        <w:rPr>
          <w:rFonts w:hint="eastAsia"/>
          <w:kern w:val="28"/>
          <w:sz w:val="28"/>
          <w:szCs w:val="28"/>
        </w:rPr>
        <w:t>然夫的文章（</w:t>
      </w:r>
      <w:r w:rsidRPr="00881146">
        <w:rPr>
          <w:rFonts w:hint="eastAsia"/>
          <w:kern w:val="28"/>
          <w:sz w:val="28"/>
          <w:szCs w:val="28"/>
        </w:rPr>
        <w:t>21</w:t>
      </w:r>
      <w:r w:rsidRPr="00881146">
        <w:rPr>
          <w:rFonts w:hint="eastAsia"/>
          <w:kern w:val="28"/>
          <w:sz w:val="28"/>
          <w:szCs w:val="28"/>
        </w:rPr>
        <w:t>世纪的足迹）</w:t>
      </w:r>
      <w:r w:rsidRPr="00881146">
        <w:rPr>
          <w:rFonts w:hint="eastAsia"/>
          <w:kern w:val="28"/>
          <w:sz w:val="28"/>
          <w:szCs w:val="28"/>
        </w:rPr>
        <w:t>(2000-2012)</w:t>
      </w:r>
      <w:r w:rsidRPr="00881146">
        <w:rPr>
          <w:rFonts w:hint="eastAsia"/>
          <w:kern w:val="28"/>
          <w:sz w:val="28"/>
          <w:szCs w:val="28"/>
        </w:rPr>
        <w:t>【</w:t>
      </w:r>
      <w:r w:rsidRPr="00881146">
        <w:rPr>
          <w:rFonts w:hint="eastAsia"/>
          <w:kern w:val="28"/>
          <w:sz w:val="28"/>
          <w:szCs w:val="28"/>
        </w:rPr>
        <w:t xml:space="preserve"> mywritings/index0.html </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日本和韩国都是很注重内在品质的民族，虽然他们都曾是中华民族的后裔</w:t>
      </w:r>
      <w:r w:rsidRPr="00881146">
        <w:rPr>
          <w:rFonts w:ascii="Segoe UI Symbol" w:hAnsi="Segoe UI Symbol" w:cs="Segoe UI Symbol"/>
          <w:kern w:val="28"/>
          <w:sz w:val="28"/>
          <w:szCs w:val="28"/>
        </w:rPr>
        <w:t>☺</w:t>
      </w:r>
      <w:r w:rsidRPr="00881146">
        <w:rPr>
          <w:rFonts w:hint="eastAsia"/>
          <w:kern w:val="28"/>
          <w:sz w:val="28"/>
          <w:szCs w:val="28"/>
        </w:rPr>
        <w:t>但是地域和环境造就了他们的内在坚韧（两部电影：千与千寻，大长今，讲了这个道理）这种内在的坚韧和严肃性国际都佩服，世界上的几种典型种族</w:t>
      </w:r>
      <w:r w:rsidRPr="00881146">
        <w:rPr>
          <w:kern w:val="28"/>
          <w:sz w:val="28"/>
          <w:szCs w:val="28"/>
        </w:rPr>
        <w:t xml:space="preserve"> </w:t>
      </w:r>
      <w:r w:rsidRPr="00881146">
        <w:rPr>
          <w:rFonts w:hint="eastAsia"/>
          <w:kern w:val="28"/>
          <w:sz w:val="28"/>
          <w:szCs w:val="28"/>
        </w:rPr>
        <w:t>中国人</w:t>
      </w:r>
      <w:r w:rsidRPr="00881146">
        <w:rPr>
          <w:kern w:val="28"/>
          <w:sz w:val="28"/>
          <w:szCs w:val="28"/>
        </w:rPr>
        <w:t xml:space="preserve"> </w:t>
      </w:r>
      <w:r w:rsidRPr="00881146">
        <w:rPr>
          <w:rFonts w:hint="eastAsia"/>
          <w:kern w:val="28"/>
          <w:sz w:val="28"/>
          <w:szCs w:val="28"/>
        </w:rPr>
        <w:t>美国人</w:t>
      </w:r>
      <w:r w:rsidRPr="00881146">
        <w:rPr>
          <w:kern w:val="28"/>
          <w:sz w:val="28"/>
          <w:szCs w:val="28"/>
        </w:rPr>
        <w:t xml:space="preserve"> </w:t>
      </w:r>
      <w:r w:rsidRPr="00881146">
        <w:rPr>
          <w:rFonts w:hint="eastAsia"/>
          <w:kern w:val="28"/>
          <w:sz w:val="28"/>
          <w:szCs w:val="28"/>
        </w:rPr>
        <w:t>日本人韩国人</w:t>
      </w:r>
      <w:r w:rsidRPr="00881146">
        <w:rPr>
          <w:kern w:val="28"/>
          <w:sz w:val="28"/>
          <w:szCs w:val="28"/>
        </w:rPr>
        <w:t xml:space="preserve"> </w:t>
      </w:r>
      <w:r w:rsidRPr="00881146">
        <w:rPr>
          <w:rFonts w:hint="eastAsia"/>
          <w:kern w:val="28"/>
          <w:sz w:val="28"/>
          <w:szCs w:val="28"/>
        </w:rPr>
        <w:t>南美人</w:t>
      </w:r>
      <w:r w:rsidRPr="00881146">
        <w:rPr>
          <w:kern w:val="28"/>
          <w:sz w:val="28"/>
          <w:szCs w:val="28"/>
        </w:rPr>
        <w:t xml:space="preserve"> </w:t>
      </w:r>
      <w:r w:rsidRPr="00881146">
        <w:rPr>
          <w:rFonts w:hint="eastAsia"/>
          <w:kern w:val="28"/>
          <w:sz w:val="28"/>
          <w:szCs w:val="28"/>
        </w:rPr>
        <w:t>。。。</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mywritings/zhong3.html</w:t>
      </w:r>
    </w:p>
    <w:p w:rsidR="00881146" w:rsidRPr="00881146" w:rsidRDefault="00767C03" w:rsidP="00881146">
      <w:pPr>
        <w:jc w:val="left"/>
        <w:rPr>
          <w:kern w:val="28"/>
          <w:sz w:val="28"/>
          <w:szCs w:val="28"/>
        </w:rPr>
      </w:pPr>
      <w:r w:rsidRPr="00881146">
        <w:rPr>
          <w:rFonts w:hint="eastAsia"/>
          <w:kern w:val="28"/>
          <w:sz w:val="28"/>
          <w:szCs w:val="28"/>
        </w:rPr>
        <w:t>【感恩】感恩的赞美诗太多，感了半天，连感恩是什么都不清楚，还感什么劲呢？</w:t>
      </w:r>
      <w:r w:rsidRPr="00881146">
        <w:rPr>
          <w:rFonts w:hint="eastAsia"/>
          <w:kern w:val="28"/>
          <w:sz w:val="28"/>
          <w:szCs w:val="28"/>
        </w:rPr>
        <w:t xml:space="preserve">mywritings/baiqiuen1.html </w:t>
      </w:r>
      <w:r w:rsidRPr="00881146">
        <w:rPr>
          <w:rFonts w:hint="eastAsia"/>
          <w:kern w:val="28"/>
          <w:sz w:val="28"/>
          <w:szCs w:val="28"/>
        </w:rPr>
        <w:t>【感恩】关于感恩。感恩是什么？谁的恩？不了解这些，就无从感恩。大家都已经熟知的四重恩书本上都有很多，去实践就好了。这些都是对世界，对别人的感恩。那么，对于自己，对于神奇的自我，要感恩些啥呢？</w:t>
      </w:r>
    </w:p>
    <w:p w:rsidR="00881146" w:rsidRPr="00881146" w:rsidRDefault="00767C03" w:rsidP="00881146">
      <w:pPr>
        <w:jc w:val="left"/>
        <w:rPr>
          <w:kern w:val="28"/>
          <w:sz w:val="28"/>
          <w:szCs w:val="28"/>
        </w:rPr>
      </w:pPr>
      <w:r w:rsidRPr="00881146">
        <w:rPr>
          <w:rFonts w:hint="eastAsia"/>
          <w:kern w:val="28"/>
          <w:sz w:val="28"/>
          <w:szCs w:val="28"/>
        </w:rPr>
        <w:t>关于教育的感慨：张铁生和杨丽萍</w:t>
      </w:r>
      <w:r w:rsidRPr="00881146">
        <w:rPr>
          <w:rFonts w:hint="eastAsia"/>
          <w:kern w:val="28"/>
          <w:sz w:val="28"/>
          <w:szCs w:val="28"/>
        </w:rPr>
        <w:t xml:space="preserve"> mywritings/zhong8.html </w:t>
      </w:r>
      <w:r w:rsidRPr="00881146">
        <w:rPr>
          <w:rFonts w:hint="eastAsia"/>
          <w:kern w:val="28"/>
          <w:sz w:val="28"/>
          <w:szCs w:val="28"/>
        </w:rPr>
        <w:t>回看张铁生的信，那封信其实写的真不错。张铁生是时代的牺牲品，但是本人真的不差，是个真男子汉。也观杨丽萍对小彩旗的教育反思教育理念。对一个将生命奉献于舞蹈的人，有专注于悟性和感受力的培养。至于教育，小彩旗没有上学，只学会加减乘除。视频：鲁豫、杨丽萍</w:t>
      </w:r>
    </w:p>
    <w:p w:rsidR="00767C03" w:rsidRPr="00881146" w:rsidRDefault="00767C03" w:rsidP="00881146">
      <w:pPr>
        <w:jc w:val="left"/>
        <w:rPr>
          <w:kern w:val="28"/>
          <w:sz w:val="28"/>
          <w:szCs w:val="28"/>
        </w:rPr>
      </w:pPr>
      <w:r w:rsidRPr="00881146">
        <w:rPr>
          <w:kern w:val="28"/>
          <w:sz w:val="28"/>
          <w:szCs w:val="28"/>
        </w:rPr>
        <w:t>2012.5.21</w:t>
      </w:r>
    </w:p>
    <w:p w:rsidR="00881146" w:rsidRPr="00881146" w:rsidRDefault="00767C03" w:rsidP="00881146">
      <w:pPr>
        <w:jc w:val="left"/>
        <w:rPr>
          <w:kern w:val="28"/>
          <w:sz w:val="28"/>
          <w:szCs w:val="28"/>
        </w:rPr>
      </w:pPr>
      <w:r w:rsidRPr="00881146">
        <w:rPr>
          <w:rFonts w:hint="eastAsia"/>
          <w:kern w:val="28"/>
          <w:sz w:val="28"/>
          <w:szCs w:val="28"/>
        </w:rPr>
        <w:t>照片集：婴儿的大笑（用做手机铃声好玩儿极了）</w:t>
      </w:r>
      <w:r w:rsidRPr="00881146">
        <w:rPr>
          <w:rFonts w:hint="eastAsia"/>
          <w:kern w:val="28"/>
          <w:sz w:val="28"/>
          <w:szCs w:val="28"/>
        </w:rPr>
        <w:t xml:space="preserve"> 2012 5 21 Old Casa de Luz photos (2010), May 21 Lunch, baby laugh audio, San Diego Casa de Luz photo myphotos/2012austin/20120521/</w:t>
      </w:r>
    </w:p>
    <w:p w:rsidR="00881146" w:rsidRPr="00881146" w:rsidRDefault="00767C03" w:rsidP="00881146">
      <w:pPr>
        <w:jc w:val="left"/>
        <w:rPr>
          <w:kern w:val="28"/>
          <w:sz w:val="28"/>
          <w:szCs w:val="28"/>
        </w:rPr>
      </w:pPr>
      <w:r w:rsidRPr="00881146">
        <w:rPr>
          <w:rFonts w:hint="eastAsia"/>
          <w:kern w:val="28"/>
          <w:sz w:val="28"/>
          <w:szCs w:val="28"/>
        </w:rPr>
        <w:t>俺以前是小王八蛋，现在俺成了小王八。图：王八蛋开了了</w:t>
      </w:r>
      <w:r w:rsidRPr="00881146">
        <w:rPr>
          <w:rFonts w:hint="eastAsia"/>
          <w:kern w:val="28"/>
          <w:sz w:val="28"/>
          <w:szCs w:val="28"/>
        </w:rPr>
        <w:t xml:space="preserve"> mycollections/dupu.html</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怕·我执·压力·丢脸·是同义词</w:t>
      </w:r>
      <w:r w:rsidRPr="00881146">
        <w:rPr>
          <w:kern w:val="28"/>
          <w:sz w:val="28"/>
          <w:szCs w:val="28"/>
        </w:rPr>
        <w:t xml:space="preserve"> mywritings/ego.html </w:t>
      </w:r>
      <w:r w:rsidRPr="00881146">
        <w:rPr>
          <w:rFonts w:hint="eastAsia"/>
          <w:kern w:val="28"/>
          <w:sz w:val="28"/>
          <w:szCs w:val="28"/>
        </w:rPr>
        <w:t>视频：王菲：压力来自我执</w:t>
      </w:r>
      <w:r w:rsidRPr="00881146">
        <w:rPr>
          <w:kern w:val="28"/>
          <w:sz w:val="28"/>
          <w:szCs w:val="28"/>
        </w:rPr>
        <w:t xml:space="preserve">  </w:t>
      </w:r>
      <w:r w:rsidRPr="00881146">
        <w:rPr>
          <w:rFonts w:hint="eastAsia"/>
          <w:kern w:val="28"/>
          <w:sz w:val="28"/>
          <w:szCs w:val="28"/>
        </w:rPr>
        <w:t>王菲：慈善与我执</w:t>
      </w:r>
      <w:r w:rsidRPr="00881146">
        <w:rPr>
          <w:kern w:val="28"/>
          <w:sz w:val="28"/>
          <w:szCs w:val="28"/>
        </w:rPr>
        <w:t xml:space="preserve"> </w:t>
      </w:r>
      <w:r w:rsidRPr="00881146">
        <w:rPr>
          <w:rFonts w:hint="eastAsia"/>
          <w:kern w:val="28"/>
          <w:sz w:val="28"/>
          <w:szCs w:val="28"/>
        </w:rPr>
        <w:t>【有一个神奇的效果】为了别人有利益，会让你放下自我。【还有】这几个同义词多数都发生在实践之前，往往在实践的进行时里，它们就没了。</w:t>
      </w:r>
    </w:p>
    <w:p w:rsidR="00767C03" w:rsidRPr="00881146" w:rsidRDefault="00767C03" w:rsidP="00881146">
      <w:pPr>
        <w:jc w:val="left"/>
        <w:rPr>
          <w:kern w:val="28"/>
          <w:sz w:val="28"/>
          <w:szCs w:val="28"/>
        </w:rPr>
      </w:pPr>
      <w:r w:rsidRPr="00881146">
        <w:rPr>
          <w:kern w:val="28"/>
          <w:sz w:val="28"/>
          <w:szCs w:val="28"/>
        </w:rPr>
        <w:t>2012.5.20</w:t>
      </w:r>
    </w:p>
    <w:p w:rsidR="00881146" w:rsidRPr="00881146" w:rsidRDefault="00767C03" w:rsidP="00881146">
      <w:pPr>
        <w:jc w:val="left"/>
        <w:rPr>
          <w:kern w:val="28"/>
          <w:sz w:val="28"/>
          <w:szCs w:val="28"/>
        </w:rPr>
      </w:pPr>
      <w:r w:rsidRPr="00881146">
        <w:rPr>
          <w:rFonts w:hint="eastAsia"/>
          <w:kern w:val="28"/>
          <w:sz w:val="28"/>
          <w:szCs w:val="28"/>
        </w:rPr>
        <w:lastRenderedPageBreak/>
        <w:t>为什么很多名人的后代都在国外度过青年呢？所谓“姜维避祸”，国外对她们的成长好。</w:t>
      </w:r>
      <w:r w:rsidRPr="00881146">
        <w:rPr>
          <w:rFonts w:hint="eastAsia"/>
          <w:kern w:val="28"/>
          <w:sz w:val="28"/>
          <w:szCs w:val="28"/>
        </w:rPr>
        <w:t xml:space="preserve">mywritings/zhong6.html </w:t>
      </w:r>
      <w:r w:rsidRPr="00881146">
        <w:rPr>
          <w:rFonts w:hint="eastAsia"/>
          <w:kern w:val="28"/>
          <w:sz w:val="28"/>
          <w:szCs w:val="28"/>
        </w:rPr>
        <w:t>在国外，没人会宠坏他们，让他们自己自然接受阳光与水分，而不是让人喂饭。这也是克林顿和比尔盖茨教女的方法。为神马姜维要出国？因为是诸葛亮的主意</w:t>
      </w:r>
    </w:p>
    <w:p w:rsidR="00881146" w:rsidRPr="00881146" w:rsidRDefault="00767C03" w:rsidP="00881146">
      <w:pPr>
        <w:jc w:val="left"/>
        <w:rPr>
          <w:kern w:val="28"/>
          <w:sz w:val="28"/>
          <w:szCs w:val="28"/>
        </w:rPr>
      </w:pPr>
      <w:r w:rsidRPr="00881146">
        <w:rPr>
          <w:rFonts w:hint="eastAsia"/>
          <w:kern w:val="28"/>
          <w:sz w:val="28"/>
          <w:szCs w:val="28"/>
        </w:rPr>
        <w:t>Eating in Casa de Luz</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多图，德州，美利坚，美食田园，引光之家）</w:t>
      </w:r>
      <w:r w:rsidRPr="00881146">
        <w:rPr>
          <w:rFonts w:hint="eastAsia"/>
          <w:kern w:val="28"/>
          <w:sz w:val="28"/>
          <w:szCs w:val="28"/>
        </w:rPr>
        <w:t xml:space="preserve"> en/mywritings/casadeluz.html Casa de Luz is a best example of energetic eatery - vegan, organic and original (unprocessed food) - wholesome w/ descent energy. Beautiful food and beautiful people.</w:t>
      </w:r>
    </w:p>
    <w:p w:rsidR="00881146" w:rsidRPr="00881146" w:rsidRDefault="00767C03" w:rsidP="00881146">
      <w:pPr>
        <w:jc w:val="left"/>
        <w:rPr>
          <w:kern w:val="28"/>
          <w:sz w:val="28"/>
          <w:szCs w:val="28"/>
        </w:rPr>
      </w:pPr>
      <w:r w:rsidRPr="00881146">
        <w:rPr>
          <w:rFonts w:ascii="Segoe UI Symbol" w:hAnsi="Segoe UI Symbol" w:cs="Segoe UI Symbol"/>
          <w:kern w:val="28"/>
          <w:sz w:val="28"/>
          <w:szCs w:val="28"/>
        </w:rPr>
        <w:t>♡</w:t>
      </w:r>
      <w:r w:rsidRPr="00881146">
        <w:rPr>
          <w:rFonts w:hint="eastAsia"/>
          <w:kern w:val="28"/>
          <w:sz w:val="28"/>
          <w:szCs w:val="28"/>
        </w:rPr>
        <w:t>爱</w:t>
      </w:r>
      <w:r w:rsidRPr="00881146">
        <w:rPr>
          <w:kern w:val="28"/>
          <w:sz w:val="28"/>
          <w:szCs w:val="28"/>
        </w:rPr>
        <w:t>♥</w:t>
      </w:r>
      <w:r w:rsidRPr="00881146">
        <w:rPr>
          <w:rFonts w:hint="eastAsia"/>
          <w:kern w:val="28"/>
          <w:sz w:val="28"/>
          <w:szCs w:val="28"/>
        </w:rPr>
        <w:t>恋人之爱</w:t>
      </w:r>
      <w:r w:rsidRPr="00881146">
        <w:rPr>
          <w:kern w:val="28"/>
          <w:sz w:val="28"/>
          <w:szCs w:val="28"/>
        </w:rPr>
        <w:t>♥</w:t>
      </w:r>
      <w:r w:rsidRPr="00881146">
        <w:rPr>
          <w:rFonts w:hint="eastAsia"/>
          <w:kern w:val="28"/>
          <w:sz w:val="28"/>
          <w:szCs w:val="28"/>
        </w:rPr>
        <w:t>神性的爱</w:t>
      </w:r>
      <w:r w:rsidRPr="00881146">
        <w:rPr>
          <w:rFonts w:ascii="Segoe UI Symbol" w:hAnsi="Segoe UI Symbol" w:cs="Segoe UI Symbol"/>
          <w:kern w:val="28"/>
          <w:sz w:val="28"/>
          <w:szCs w:val="28"/>
        </w:rPr>
        <w:t>♡</w:t>
      </w:r>
      <w:r w:rsidRPr="00881146">
        <w:rPr>
          <w:kern w:val="28"/>
          <w:sz w:val="28"/>
          <w:szCs w:val="28"/>
        </w:rPr>
        <w:t xml:space="preserve"> mywritings/ai.html </w:t>
      </w:r>
      <w:r w:rsidRPr="00881146">
        <w:rPr>
          <w:rFonts w:hint="eastAsia"/>
          <w:kern w:val="28"/>
          <w:sz w:val="28"/>
          <w:szCs w:val="28"/>
        </w:rPr>
        <w:t>爱有许多种：小三的，恋人的，爱情的，亲情的，朋友的，神性的，味道各有不同，但甜是祂们的共性。</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慧与光</w:t>
      </w:r>
      <w:r w:rsidRPr="00881146">
        <w:rPr>
          <w:kern w:val="28"/>
          <w:sz w:val="28"/>
          <w:szCs w:val="28"/>
        </w:rPr>
        <w:t>☼</w:t>
      </w:r>
      <w:r w:rsidRPr="00881146">
        <w:rPr>
          <w:rFonts w:hint="eastAsia"/>
          <w:kern w:val="28"/>
          <w:sz w:val="28"/>
          <w:szCs w:val="28"/>
        </w:rPr>
        <w:t>慧与静</w:t>
      </w:r>
      <w:r w:rsidRPr="00881146">
        <w:rPr>
          <w:kern w:val="28"/>
          <w:sz w:val="28"/>
          <w:szCs w:val="28"/>
        </w:rPr>
        <w:t>☼</w:t>
      </w:r>
      <w:r w:rsidRPr="00881146">
        <w:rPr>
          <w:rFonts w:hint="eastAsia"/>
          <w:kern w:val="28"/>
          <w:sz w:val="28"/>
          <w:szCs w:val="28"/>
        </w:rPr>
        <w:t>慧与心</w:t>
      </w:r>
      <w:r w:rsidRPr="00881146">
        <w:rPr>
          <w:kern w:val="28"/>
          <w:sz w:val="28"/>
          <w:szCs w:val="28"/>
        </w:rPr>
        <w:t>☼</w:t>
      </w:r>
      <w:r w:rsidRPr="00881146">
        <w:rPr>
          <w:rFonts w:hint="eastAsia"/>
          <w:kern w:val="28"/>
          <w:sz w:val="28"/>
          <w:szCs w:val="28"/>
        </w:rPr>
        <w:t>知识不等于智慧</w:t>
      </w:r>
      <w:r w:rsidRPr="00881146">
        <w:rPr>
          <w:kern w:val="28"/>
          <w:sz w:val="28"/>
          <w:szCs w:val="28"/>
        </w:rPr>
        <w:t xml:space="preserve"> </w:t>
      </w:r>
      <w:r w:rsidRPr="00881146">
        <w:rPr>
          <w:rFonts w:hint="eastAsia"/>
          <w:kern w:val="28"/>
          <w:sz w:val="28"/>
          <w:szCs w:val="28"/>
        </w:rPr>
        <w:t>聪明不等于慧</w:t>
      </w:r>
      <w:r w:rsidRPr="00881146">
        <w:rPr>
          <w:kern w:val="28"/>
          <w:sz w:val="28"/>
          <w:szCs w:val="28"/>
        </w:rPr>
        <w:t>☼</w:t>
      </w:r>
      <w:r w:rsidRPr="00881146">
        <w:rPr>
          <w:rFonts w:hint="eastAsia"/>
          <w:kern w:val="28"/>
          <w:sz w:val="28"/>
          <w:szCs w:val="28"/>
        </w:rPr>
        <w:t>做人的智慧</w:t>
      </w:r>
      <w:r w:rsidRPr="00881146">
        <w:rPr>
          <w:kern w:val="28"/>
          <w:sz w:val="28"/>
          <w:szCs w:val="28"/>
        </w:rPr>
        <w:t>☼</w:t>
      </w:r>
      <w:r w:rsidRPr="00881146">
        <w:rPr>
          <w:rFonts w:hint="eastAsia"/>
          <w:kern w:val="28"/>
          <w:sz w:val="28"/>
          <w:szCs w:val="28"/>
        </w:rPr>
        <w:t>智慧人生</w:t>
      </w:r>
      <w:r w:rsidRPr="00881146">
        <w:rPr>
          <w:kern w:val="28"/>
          <w:sz w:val="28"/>
          <w:szCs w:val="28"/>
        </w:rPr>
        <w:t xml:space="preserve"> mywritings/wisdom.html </w:t>
      </w:r>
      <w:r w:rsidRPr="00881146">
        <w:rPr>
          <w:rFonts w:hint="eastAsia"/>
          <w:kern w:val="28"/>
          <w:sz w:val="28"/>
          <w:szCs w:val="28"/>
        </w:rPr>
        <w:t>聪明看世界，糊涂一颗心。对客观世界要聪明，对主观世界可以糊涂一点。</w:t>
      </w:r>
      <w:r w:rsidRPr="00881146">
        <w:rPr>
          <w:kern w:val="28"/>
          <w:sz w:val="28"/>
          <w:szCs w:val="28"/>
        </w:rPr>
        <w:t xml:space="preserve"> </w:t>
      </w:r>
      <w:r w:rsidRPr="00881146">
        <w:rPr>
          <w:rFonts w:hint="eastAsia"/>
          <w:kern w:val="28"/>
          <w:sz w:val="28"/>
          <w:szCs w:val="28"/>
        </w:rPr>
        <w:t>做人不是要做出一个结果，而是要做出一个本然。</w:t>
      </w:r>
      <w:r w:rsidRPr="00881146">
        <w:rPr>
          <w:kern w:val="28"/>
          <w:sz w:val="28"/>
          <w:szCs w:val="28"/>
        </w:rPr>
        <w:t xml:space="preserve"> </w:t>
      </w:r>
      <w:r w:rsidRPr="00881146">
        <w:rPr>
          <w:rFonts w:hint="eastAsia"/>
          <w:kern w:val="28"/>
          <w:sz w:val="28"/>
          <w:szCs w:val="28"/>
        </w:rPr>
        <w:t>坦坦荡荡做人</w:t>
      </w:r>
      <w:r w:rsidRPr="00881146">
        <w:rPr>
          <w:kern w:val="28"/>
          <w:sz w:val="28"/>
          <w:szCs w:val="28"/>
        </w:rPr>
        <w:t xml:space="preserve"> </w:t>
      </w:r>
      <w:r w:rsidRPr="00881146">
        <w:rPr>
          <w:rFonts w:hint="eastAsia"/>
          <w:kern w:val="28"/>
          <w:sz w:val="28"/>
          <w:szCs w:val="28"/>
        </w:rPr>
        <w:t>平平淡淡生活</w:t>
      </w:r>
      <w:r w:rsidRPr="00881146">
        <w:rPr>
          <w:kern w:val="28"/>
          <w:sz w:val="28"/>
          <w:szCs w:val="28"/>
        </w:rPr>
        <w:t xml:space="preserve"> </w:t>
      </w:r>
      <w:r w:rsidRPr="00881146">
        <w:rPr>
          <w:rFonts w:hint="eastAsia"/>
          <w:kern w:val="28"/>
          <w:sz w:val="28"/>
          <w:szCs w:val="28"/>
        </w:rPr>
        <w:t>踏踏实实工作。</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视频·西班牙文情歌，就是好听，味儿足。图也美。</w:t>
      </w:r>
      <w:r w:rsidRPr="00881146">
        <w:rPr>
          <w:kern w:val="28"/>
          <w:sz w:val="28"/>
          <w:szCs w:val="28"/>
        </w:rPr>
        <w:t xml:space="preserve">Jesús me mantenga </w:t>
      </w:r>
      <w:r w:rsidRPr="00881146">
        <w:rPr>
          <w:rFonts w:hint="eastAsia"/>
          <w:kern w:val="28"/>
          <w:sz w:val="28"/>
          <w:szCs w:val="28"/>
        </w:rPr>
        <w:t>耶稣抱我</w:t>
      </w:r>
      <w:r w:rsidRPr="00881146">
        <w:rPr>
          <w:kern w:val="28"/>
          <w:sz w:val="28"/>
          <w:szCs w:val="28"/>
        </w:rPr>
        <w:t xml:space="preserve"> Jesus gives me a hug mycollections/yesubaowo.html </w:t>
      </w:r>
      <w:r w:rsidRPr="00881146">
        <w:rPr>
          <w:rFonts w:hint="eastAsia"/>
          <w:kern w:val="28"/>
          <w:sz w:val="28"/>
          <w:szCs w:val="28"/>
        </w:rPr>
        <w:t>图美：</w:t>
      </w:r>
      <w:r w:rsidRPr="00881146">
        <w:rPr>
          <w:kern w:val="28"/>
          <w:sz w:val="28"/>
          <w:szCs w:val="28"/>
        </w:rPr>
        <w:t xml:space="preserve"> </w:t>
      </w:r>
      <w:r w:rsidRPr="00881146">
        <w:rPr>
          <w:rFonts w:hint="eastAsia"/>
          <w:kern w:val="28"/>
          <w:sz w:val="28"/>
          <w:szCs w:val="28"/>
        </w:rPr>
        <w:t>想念和思念的两招儿：眼泪与祈求·天马，是有的·和平，会飞来的</w:t>
      </w:r>
    </w:p>
    <w:p w:rsidR="00881146" w:rsidRPr="00881146" w:rsidRDefault="00767C03" w:rsidP="00881146">
      <w:pPr>
        <w:jc w:val="left"/>
        <w:rPr>
          <w:kern w:val="28"/>
          <w:sz w:val="28"/>
          <w:szCs w:val="28"/>
        </w:rPr>
      </w:pPr>
      <w:r w:rsidRPr="00881146">
        <w:rPr>
          <w:rFonts w:hint="eastAsia"/>
          <w:kern w:val="28"/>
          <w:sz w:val="28"/>
          <w:szCs w:val="28"/>
        </w:rPr>
        <w:t>毕业集体结婚照，白墙试婚纱</w:t>
      </w:r>
      <w:r w:rsidRPr="00881146">
        <w:rPr>
          <w:rFonts w:hint="eastAsia"/>
          <w:kern w:val="28"/>
          <w:sz w:val="28"/>
          <w:szCs w:val="28"/>
        </w:rPr>
        <w:t xml:space="preserve"> mycollections/dupu.html </w:t>
      </w:r>
      <w:r w:rsidRPr="00881146">
        <w:rPr>
          <w:rFonts w:hint="eastAsia"/>
          <w:kern w:val="28"/>
          <w:sz w:val="28"/>
          <w:szCs w:val="28"/>
        </w:rPr>
        <w:t>好看，牛粪与鲜花的故事</w:t>
      </w:r>
      <w:r w:rsidRPr="00881146">
        <w:rPr>
          <w:rFonts w:hint="eastAsia"/>
          <w:kern w:val="28"/>
          <w:sz w:val="28"/>
          <w:szCs w:val="28"/>
        </w:rPr>
        <w:t xml:space="preserve"> </w:t>
      </w:r>
      <w:r w:rsidRPr="00881146">
        <w:rPr>
          <w:rFonts w:hint="eastAsia"/>
          <w:kern w:val="28"/>
          <w:sz w:val="28"/>
          <w:szCs w:val="28"/>
        </w:rPr>
        <w:t>太极沙发，太极床，太极湖</w:t>
      </w:r>
      <w:r w:rsidRPr="00881146">
        <w:rPr>
          <w:rFonts w:hint="eastAsia"/>
          <w:kern w:val="28"/>
          <w:sz w:val="28"/>
          <w:szCs w:val="28"/>
        </w:rPr>
        <w:t xml:space="preserve"> </w:t>
      </w:r>
      <w:r w:rsidRPr="00881146">
        <w:rPr>
          <w:rFonts w:hint="eastAsia"/>
          <w:kern w:val="28"/>
          <w:sz w:val="28"/>
          <w:szCs w:val="28"/>
        </w:rPr>
        <w:t>姚明和林书豪的马桶</w:t>
      </w:r>
      <w:r w:rsidRPr="00881146">
        <w:rPr>
          <w:rFonts w:hint="eastAsia"/>
          <w:kern w:val="28"/>
          <w:sz w:val="28"/>
          <w:szCs w:val="28"/>
        </w:rPr>
        <w:t xml:space="preserve"> </w:t>
      </w:r>
      <w:r w:rsidRPr="00881146">
        <w:rPr>
          <w:rFonts w:hint="eastAsia"/>
          <w:kern w:val="28"/>
          <w:sz w:val="28"/>
          <w:szCs w:val="28"/>
        </w:rPr>
        <w:t>比基尼点心（创意小饼干，情人节特卖）</w:t>
      </w:r>
      <w:r w:rsidRPr="00881146">
        <w:rPr>
          <w:rFonts w:hint="eastAsia"/>
          <w:kern w:val="28"/>
          <w:sz w:val="28"/>
          <w:szCs w:val="28"/>
        </w:rPr>
        <w:t xml:space="preserve"> </w:t>
      </w:r>
      <w:r w:rsidRPr="00881146">
        <w:rPr>
          <w:rFonts w:hint="eastAsia"/>
          <w:kern w:val="28"/>
          <w:sz w:val="28"/>
          <w:szCs w:val="28"/>
        </w:rPr>
        <w:t>光腚的苹果</w:t>
      </w:r>
      <w:r w:rsidRPr="00881146">
        <w:rPr>
          <w:rFonts w:hint="eastAsia"/>
          <w:kern w:val="28"/>
          <w:sz w:val="28"/>
          <w:szCs w:val="28"/>
        </w:rPr>
        <w:t xml:space="preserve"> </w:t>
      </w:r>
      <w:r w:rsidRPr="00881146">
        <w:rPr>
          <w:rFonts w:hint="eastAsia"/>
          <w:kern w:val="28"/>
          <w:sz w:val="28"/>
          <w:szCs w:val="28"/>
        </w:rPr>
        <w:t>君子之交淡如水的一道菜</w:t>
      </w:r>
      <w:r w:rsidRPr="00881146">
        <w:rPr>
          <w:rFonts w:hint="eastAsia"/>
          <w:kern w:val="28"/>
          <w:sz w:val="28"/>
          <w:szCs w:val="28"/>
        </w:rPr>
        <w:t xml:space="preserve"> </w:t>
      </w:r>
      <w:r w:rsidRPr="00881146">
        <w:rPr>
          <w:rFonts w:hint="eastAsia"/>
          <w:kern w:val="28"/>
          <w:sz w:val="28"/>
          <w:szCs w:val="28"/>
        </w:rPr>
        <w:t>巧克力做的杯子，不能装热水，要戴手套，不能亲太久</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亚当与夏娃（图）</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杜甫太忙，该让诗圣</w:t>
      </w:r>
      <w:r w:rsidRPr="00881146">
        <w:rPr>
          <w:rFonts w:hint="eastAsia"/>
          <w:kern w:val="28"/>
          <w:sz w:val="28"/>
          <w:szCs w:val="28"/>
        </w:rPr>
        <w:t>"</w:t>
      </w:r>
      <w:r w:rsidRPr="00881146">
        <w:rPr>
          <w:rFonts w:hint="eastAsia"/>
          <w:kern w:val="28"/>
          <w:sz w:val="28"/>
          <w:szCs w:val="28"/>
        </w:rPr>
        <w:t>歇歇</w:t>
      </w:r>
      <w:r w:rsidRPr="00881146">
        <w:rPr>
          <w:rFonts w:hint="eastAsia"/>
          <w:kern w:val="28"/>
          <w:sz w:val="28"/>
          <w:szCs w:val="28"/>
        </w:rPr>
        <w:t>"</w:t>
      </w:r>
      <w:r w:rsidRPr="00881146">
        <w:rPr>
          <w:rFonts w:hint="eastAsia"/>
          <w:kern w:val="28"/>
          <w:sz w:val="28"/>
          <w:szCs w:val="28"/>
        </w:rPr>
        <w:t>了</w:t>
      </w:r>
      <w:r w:rsidRPr="00881146">
        <w:rPr>
          <w:rFonts w:hint="eastAsia"/>
          <w:kern w:val="28"/>
          <w:sz w:val="28"/>
          <w:szCs w:val="28"/>
        </w:rPr>
        <w:t xml:space="preserve"> </w:t>
      </w:r>
      <w:r w:rsidRPr="00881146">
        <w:rPr>
          <w:rFonts w:hint="eastAsia"/>
          <w:kern w:val="28"/>
          <w:sz w:val="28"/>
          <w:szCs w:val="28"/>
        </w:rPr>
        <w:t>想念和思念的两招儿：眼泪与祈求</w:t>
      </w:r>
      <w:r w:rsidRPr="00881146">
        <w:rPr>
          <w:rFonts w:hint="eastAsia"/>
          <w:kern w:val="28"/>
          <w:sz w:val="28"/>
          <w:szCs w:val="28"/>
        </w:rPr>
        <w:t xml:space="preserve"> </w:t>
      </w:r>
      <w:r w:rsidRPr="00881146">
        <w:rPr>
          <w:rFonts w:hint="eastAsia"/>
          <w:kern w:val="28"/>
          <w:sz w:val="28"/>
          <w:szCs w:val="28"/>
        </w:rPr>
        <w:t>天马，是有的</w:t>
      </w:r>
      <w:r w:rsidRPr="00881146">
        <w:rPr>
          <w:rFonts w:hint="eastAsia"/>
          <w:kern w:val="28"/>
          <w:sz w:val="28"/>
          <w:szCs w:val="28"/>
        </w:rPr>
        <w:t xml:space="preserve"> </w:t>
      </w:r>
      <w:r w:rsidRPr="00881146">
        <w:rPr>
          <w:rFonts w:hint="eastAsia"/>
          <w:kern w:val="28"/>
          <w:sz w:val="28"/>
          <w:szCs w:val="28"/>
        </w:rPr>
        <w:t>和平，会飞来的</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转基因食品集成视频：</w:t>
      </w:r>
      <w:r w:rsidRPr="00881146">
        <w:rPr>
          <w:kern w:val="28"/>
          <w:sz w:val="28"/>
          <w:szCs w:val="28"/>
        </w:rPr>
        <w:t xml:space="preserve">mywritings/gmo3.html </w:t>
      </w:r>
      <w:r w:rsidRPr="00881146">
        <w:rPr>
          <w:rFonts w:hint="eastAsia"/>
          <w:kern w:val="28"/>
          <w:sz w:val="28"/>
          <w:szCs w:val="28"/>
        </w:rPr>
        <w:t>列数了多年来各国科学家对转基因食品临床研究的负面结果，已证实在食用数年或数十年后其对人体有可能产生的危害。列数了各个发展中国家在种植转基因作物后所遭受到的严重生态危害。探究了为何转基因食品只能在发展中国家推广。揭露了推广转基因背后的黑幕以及真正受益人。</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影片《食品公司》</w:t>
      </w:r>
      <w:r w:rsidRPr="00881146">
        <w:rPr>
          <w:kern w:val="28"/>
          <w:sz w:val="28"/>
          <w:szCs w:val="28"/>
        </w:rPr>
        <w:t xml:space="preserve">mywritings/foodfacts.html </w:t>
      </w:r>
      <w:r w:rsidRPr="00881146">
        <w:rPr>
          <w:rFonts w:hint="eastAsia"/>
          <w:kern w:val="28"/>
          <w:sz w:val="28"/>
          <w:szCs w:val="28"/>
        </w:rPr>
        <w:t>食品工业、种植业、畜牧业、养殖业的向钱看问题是世界问题、不是中国问题</w:t>
      </w:r>
      <w:r w:rsidRPr="00881146">
        <w:rPr>
          <w:kern w:val="28"/>
          <w:sz w:val="28"/>
          <w:szCs w:val="28"/>
        </w:rPr>
        <w:t xml:space="preserve"> </w:t>
      </w:r>
      <w:r w:rsidRPr="00881146">
        <w:rPr>
          <w:rFonts w:hint="eastAsia"/>
          <w:kern w:val="28"/>
          <w:sz w:val="28"/>
          <w:szCs w:val="28"/>
        </w:rPr>
        <w:t>影片《食品公司》揭露了世界范围的食品公司经营者为了获取高额利润，不惜改变动植物的生长方式和生长周期，从而在经营上取得丰厚的利润的黑幕。而代价却是公众的健康和安全。</w:t>
      </w:r>
    </w:p>
    <w:p w:rsidR="00881146" w:rsidRPr="00881146" w:rsidRDefault="00767C03" w:rsidP="00881146">
      <w:pPr>
        <w:jc w:val="left"/>
        <w:rPr>
          <w:kern w:val="28"/>
          <w:sz w:val="28"/>
          <w:szCs w:val="28"/>
        </w:rPr>
      </w:pPr>
      <w:r w:rsidRPr="00881146">
        <w:rPr>
          <w:rFonts w:hint="eastAsia"/>
          <w:kern w:val="28"/>
          <w:sz w:val="28"/>
          <w:szCs w:val="28"/>
        </w:rPr>
        <w:t>创意诗图，</w:t>
      </w:r>
      <w:r w:rsidRPr="00881146">
        <w:rPr>
          <w:rFonts w:hint="eastAsia"/>
          <w:kern w:val="28"/>
          <w:sz w:val="28"/>
          <w:szCs w:val="28"/>
        </w:rPr>
        <w:t xml:space="preserve"> </w:t>
      </w:r>
      <w:r w:rsidRPr="00881146">
        <w:rPr>
          <w:rFonts w:hint="eastAsia"/>
          <w:kern w:val="28"/>
          <w:sz w:val="28"/>
          <w:szCs w:val="28"/>
        </w:rPr>
        <w:t>图美：</w:t>
      </w:r>
      <w:r w:rsidRPr="00881146">
        <w:rPr>
          <w:rFonts w:hint="eastAsia"/>
          <w:kern w:val="28"/>
          <w:sz w:val="28"/>
          <w:szCs w:val="28"/>
        </w:rPr>
        <w:t xml:space="preserve"> </w:t>
      </w:r>
      <w:r w:rsidRPr="00881146">
        <w:rPr>
          <w:rFonts w:hint="eastAsia"/>
          <w:kern w:val="28"/>
          <w:sz w:val="28"/>
          <w:szCs w:val="28"/>
        </w:rPr>
        <w:t>想念和思念的两招儿：眼泪与祈求·天马，是有的·和平，会飞来的，</w:t>
      </w:r>
      <w:r w:rsidRPr="00881146">
        <w:rPr>
          <w:rFonts w:hint="eastAsia"/>
          <w:kern w:val="28"/>
          <w:sz w:val="28"/>
          <w:szCs w:val="28"/>
        </w:rPr>
        <w:t xml:space="preserve"> </w:t>
      </w:r>
      <w:r w:rsidRPr="00881146">
        <w:rPr>
          <w:rFonts w:hint="eastAsia"/>
          <w:kern w:val="28"/>
          <w:sz w:val="28"/>
          <w:szCs w:val="28"/>
        </w:rPr>
        <w:t>杜甫太忙，该让诗圣</w:t>
      </w:r>
      <w:r w:rsidRPr="00881146">
        <w:rPr>
          <w:rFonts w:hint="eastAsia"/>
          <w:kern w:val="28"/>
          <w:sz w:val="28"/>
          <w:szCs w:val="28"/>
        </w:rPr>
        <w:t>"</w:t>
      </w:r>
      <w:r w:rsidRPr="00881146">
        <w:rPr>
          <w:rFonts w:hint="eastAsia"/>
          <w:kern w:val="28"/>
          <w:sz w:val="28"/>
          <w:szCs w:val="28"/>
        </w:rPr>
        <w:t>歇歇</w:t>
      </w:r>
      <w:r w:rsidRPr="00881146">
        <w:rPr>
          <w:rFonts w:hint="eastAsia"/>
          <w:kern w:val="28"/>
          <w:sz w:val="28"/>
          <w:szCs w:val="28"/>
        </w:rPr>
        <w:t>"</w:t>
      </w:r>
      <w:r w:rsidRPr="00881146">
        <w:rPr>
          <w:rFonts w:hint="eastAsia"/>
          <w:kern w:val="28"/>
          <w:sz w:val="28"/>
          <w:szCs w:val="28"/>
        </w:rPr>
        <w:t>了</w:t>
      </w:r>
      <w:r w:rsidRPr="00881146">
        <w:rPr>
          <w:rFonts w:hint="eastAsia"/>
          <w:kern w:val="28"/>
          <w:sz w:val="28"/>
          <w:szCs w:val="28"/>
        </w:rPr>
        <w:t xml:space="preserve"> </w:t>
      </w:r>
      <w:r w:rsidRPr="00881146">
        <w:rPr>
          <w:rFonts w:hint="eastAsia"/>
          <w:kern w:val="28"/>
          <w:sz w:val="28"/>
          <w:szCs w:val="28"/>
        </w:rPr>
        <w:t>姚明和林书豪的马桶</w:t>
      </w:r>
      <w:r w:rsidRPr="00881146">
        <w:rPr>
          <w:rFonts w:hint="eastAsia"/>
          <w:kern w:val="28"/>
          <w:sz w:val="28"/>
          <w:szCs w:val="28"/>
        </w:rPr>
        <w:t xml:space="preserve"> </w:t>
      </w:r>
      <w:r w:rsidRPr="00881146">
        <w:rPr>
          <w:rFonts w:hint="eastAsia"/>
          <w:kern w:val="28"/>
          <w:sz w:val="28"/>
          <w:szCs w:val="28"/>
        </w:rPr>
        <w:t>比基尼点心（创意小饼干，情人节特卖）</w:t>
      </w:r>
      <w:r w:rsidRPr="00881146">
        <w:rPr>
          <w:rFonts w:hint="eastAsia"/>
          <w:kern w:val="28"/>
          <w:sz w:val="28"/>
          <w:szCs w:val="28"/>
        </w:rPr>
        <w:t xml:space="preserve"> </w:t>
      </w:r>
      <w:r w:rsidRPr="00881146">
        <w:rPr>
          <w:rFonts w:hint="eastAsia"/>
          <w:kern w:val="28"/>
          <w:sz w:val="28"/>
          <w:szCs w:val="28"/>
        </w:rPr>
        <w:t>君子之交淡如水的一道菜</w:t>
      </w:r>
      <w:r w:rsidRPr="00881146">
        <w:rPr>
          <w:rFonts w:hint="eastAsia"/>
          <w:kern w:val="28"/>
          <w:sz w:val="28"/>
          <w:szCs w:val="28"/>
        </w:rPr>
        <w:t xml:space="preserve"> mycollections/dupu.html</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lastRenderedPageBreak/>
        <w:t>▷</w:t>
      </w:r>
      <w:r w:rsidRPr="00881146">
        <w:rPr>
          <w:kern w:val="28"/>
          <w:sz w:val="28"/>
          <w:szCs w:val="28"/>
        </w:rPr>
        <w:t xml:space="preserve"> </w:t>
      </w:r>
      <w:r w:rsidRPr="00881146">
        <w:rPr>
          <w:rFonts w:hint="eastAsia"/>
          <w:kern w:val="28"/>
          <w:sz w:val="28"/>
          <w:szCs w:val="28"/>
        </w:rPr>
        <w:t>人是一本书。内容都已经印好了。我们一页一页的翻岁月。视频：</w:t>
      </w:r>
      <w:r w:rsidRPr="00881146">
        <w:rPr>
          <w:kern w:val="28"/>
          <w:sz w:val="28"/>
          <w:szCs w:val="28"/>
        </w:rPr>
        <w:t xml:space="preserve">mywritings/whatissuccess9.html </w:t>
      </w:r>
      <w:r w:rsidRPr="00881146">
        <w:rPr>
          <w:rFonts w:hint="eastAsia"/>
          <w:kern w:val="28"/>
          <w:sz w:val="28"/>
          <w:szCs w:val="28"/>
        </w:rPr>
        <w:t>内容无法更改，但是我们可以在书上做标记和注解。每个人的内容都精彩，都有内容，内容是上地写的，我们的任务是读书，欣赏，我们也可以做标注。</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谁赢了？人生的导演是上地，成功，上地说了算</w:t>
      </w:r>
      <w:r w:rsidRPr="00881146">
        <w:rPr>
          <w:kern w:val="28"/>
          <w:sz w:val="28"/>
          <w:szCs w:val="28"/>
        </w:rPr>
        <w:t xml:space="preserve"> mywritings/whatissuccess9.html </w:t>
      </w:r>
      <w:r w:rsidRPr="00881146">
        <w:rPr>
          <w:rFonts w:hint="eastAsia"/>
          <w:kern w:val="28"/>
          <w:sz w:val="28"/>
          <w:szCs w:val="28"/>
        </w:rPr>
        <w:t>视频：李连杰与成龙：谁赢了，要听导演的。郭德纲《济公传》片段：神与佛界的比斗和礼节</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视频：郭德纲《济公》。做好人有好报·因果报应·</w:t>
      </w:r>
      <w:r w:rsidRPr="00881146">
        <w:rPr>
          <w:kern w:val="28"/>
          <w:sz w:val="28"/>
          <w:szCs w:val="28"/>
        </w:rPr>
        <w:t xml:space="preserve">mywritings/renandtime1.html </w:t>
      </w:r>
      <w:r w:rsidRPr="00881146">
        <w:rPr>
          <w:rFonts w:hint="eastAsia"/>
          <w:kern w:val="28"/>
          <w:sz w:val="28"/>
          <w:szCs w:val="28"/>
        </w:rPr>
        <w:t>好人会有好报吗？为什么看上去会不一定甚至没有？因果到底怎么算？</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锅里的苍蝇不是佛与道的错</w:t>
      </w:r>
      <w:r w:rsidRPr="00881146">
        <w:rPr>
          <w:kern w:val="28"/>
          <w:sz w:val="28"/>
          <w:szCs w:val="28"/>
        </w:rPr>
        <w:t xml:space="preserve"> mywritings/belief3.html “</w:t>
      </w:r>
      <w:r w:rsidRPr="00881146">
        <w:rPr>
          <w:rFonts w:hint="eastAsia"/>
          <w:kern w:val="28"/>
          <w:sz w:val="28"/>
          <w:szCs w:val="28"/>
        </w:rPr>
        <w:t>善”是每个宗教里边的一种美好。</w:t>
      </w:r>
      <w:r w:rsidRPr="00881146">
        <w:rPr>
          <w:kern w:val="28"/>
          <w:sz w:val="28"/>
          <w:szCs w:val="28"/>
        </w:rPr>
        <w:t xml:space="preserve"> </w:t>
      </w:r>
      <w:r w:rsidRPr="00881146">
        <w:rPr>
          <w:rFonts w:hint="eastAsia"/>
          <w:kern w:val="28"/>
          <w:sz w:val="28"/>
          <w:szCs w:val="28"/>
        </w:rPr>
        <w:t>不要因为某个相信宗教的人有了“丑”而忘了宗教本身的善。因噎而废食，因人而排教，以偏概全是太可惜了。视频：郭德纲《济公》</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性早熟”和牛奶·奶粉的关系</w:t>
      </w:r>
      <w:r w:rsidRPr="00881146">
        <w:rPr>
          <w:kern w:val="28"/>
          <w:sz w:val="28"/>
          <w:szCs w:val="28"/>
        </w:rPr>
        <w:t xml:space="preserve"> mywritings/milk6.html </w:t>
      </w:r>
      <w:r w:rsidRPr="00881146">
        <w:rPr>
          <w:rFonts w:hint="eastAsia"/>
          <w:kern w:val="28"/>
          <w:sz w:val="28"/>
          <w:szCs w:val="28"/>
        </w:rPr>
        <w:t>为了多赚钱，加速成长、加速产奶，在牛奶生产里加入抗生素、加入荷尔蒙雌激素几乎是让每一个人相信的定律。下一个问题是：牛奶一定要喝吗？谁在鼓吹我们要和牛奶？答案是：没必要。钙可以从叶绿菜里来，蛋白质可以从豆浆里来。家制豆奶最安全</w:t>
      </w:r>
      <w:r w:rsidRPr="00881146">
        <w:rPr>
          <w:kern w:val="28"/>
          <w:sz w:val="28"/>
          <w:szCs w:val="28"/>
        </w:rPr>
        <w:t>,</w:t>
      </w:r>
      <w:r w:rsidRPr="00881146">
        <w:rPr>
          <w:rFonts w:hint="eastAsia"/>
          <w:kern w:val="28"/>
          <w:sz w:val="28"/>
          <w:szCs w:val="28"/>
        </w:rPr>
        <w:t>我们永远都躲得起</w:t>
      </w:r>
      <w:r w:rsidRPr="00881146">
        <w:rPr>
          <w:kern w:val="28"/>
          <w:sz w:val="28"/>
          <w:szCs w:val="28"/>
        </w:rPr>
        <w:t xml:space="preserve">. </w:t>
      </w:r>
      <w:r w:rsidRPr="00881146">
        <w:rPr>
          <w:rFonts w:hint="eastAsia"/>
          <w:kern w:val="28"/>
          <w:sz w:val="28"/>
          <w:szCs w:val="28"/>
        </w:rPr>
        <w:t>视频：食品安全问题的避重就轻法</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视频：</w:t>
      </w:r>
      <w:r w:rsidRPr="00881146">
        <w:rPr>
          <w:kern w:val="28"/>
          <w:sz w:val="28"/>
          <w:szCs w:val="28"/>
        </w:rPr>
        <w:t xml:space="preserve"> Love will keep us alive </w:t>
      </w:r>
      <w:r w:rsidRPr="00881146">
        <w:rPr>
          <w:rFonts w:hint="eastAsia"/>
          <w:kern w:val="28"/>
          <w:sz w:val="28"/>
          <w:szCs w:val="28"/>
        </w:rPr>
        <w:t>老鹰乐队，澳大利亚，带歌词</w:t>
      </w:r>
      <w:r w:rsidRPr="00881146">
        <w:rPr>
          <w:kern w:val="28"/>
          <w:sz w:val="28"/>
          <w:szCs w:val="28"/>
        </w:rPr>
        <w:t xml:space="preserve"> mywritings/ai16.html </w:t>
      </w:r>
      <w:r w:rsidRPr="00881146">
        <w:rPr>
          <w:rFonts w:hint="eastAsia"/>
          <w:kern w:val="28"/>
          <w:sz w:val="28"/>
          <w:szCs w:val="28"/>
        </w:rPr>
        <w:t>【独孤不等于缺爱】</w:t>
      </w:r>
      <w:r w:rsidRPr="00881146">
        <w:rPr>
          <w:kern w:val="28"/>
          <w:sz w:val="28"/>
          <w:szCs w:val="28"/>
        </w:rPr>
        <w:t xml:space="preserve"> </w:t>
      </w:r>
      <w:r w:rsidRPr="00881146">
        <w:rPr>
          <w:rFonts w:hint="eastAsia"/>
          <w:kern w:val="28"/>
          <w:sz w:val="28"/>
          <w:szCs w:val="28"/>
        </w:rPr>
        <w:t>【要找到里面的爱，才会有爱给别人】</w:t>
      </w:r>
      <w:r w:rsidRPr="00881146">
        <w:rPr>
          <w:kern w:val="28"/>
          <w:sz w:val="28"/>
          <w:szCs w:val="28"/>
        </w:rPr>
        <w:t xml:space="preserve"> </w:t>
      </w:r>
      <w:r w:rsidRPr="00881146">
        <w:rPr>
          <w:rFonts w:hint="eastAsia"/>
          <w:kern w:val="28"/>
          <w:sz w:val="28"/>
          <w:szCs w:val="28"/>
        </w:rPr>
        <w:t>【怎样找到里面的愛</w:t>
      </w:r>
      <w:r w:rsidRPr="00881146">
        <w:rPr>
          <w:kern w:val="28"/>
          <w:sz w:val="28"/>
          <w:szCs w:val="28"/>
        </w:rPr>
        <w:t xml:space="preserve"> “</w:t>
      </w:r>
      <w:r w:rsidRPr="00881146">
        <w:rPr>
          <w:rFonts w:hint="eastAsia"/>
          <w:kern w:val="28"/>
          <w:sz w:val="28"/>
          <w:szCs w:val="28"/>
        </w:rPr>
        <w:t>心”是愛的精髓】高清，</w:t>
      </w:r>
      <w:r w:rsidRPr="00881146">
        <w:rPr>
          <w:kern w:val="28"/>
          <w:sz w:val="28"/>
          <w:szCs w:val="28"/>
        </w:rPr>
        <w:t>NBC</w:t>
      </w:r>
      <w:r w:rsidRPr="00881146">
        <w:rPr>
          <w:rFonts w:hint="eastAsia"/>
          <w:kern w:val="28"/>
          <w:sz w:val="28"/>
          <w:szCs w:val="28"/>
        </w:rPr>
        <w:t>版</w:t>
      </w:r>
    </w:p>
    <w:p w:rsidR="00881146" w:rsidRPr="00881146" w:rsidRDefault="00767C03" w:rsidP="00881146">
      <w:pPr>
        <w:jc w:val="left"/>
        <w:rPr>
          <w:kern w:val="28"/>
          <w:sz w:val="28"/>
          <w:szCs w:val="28"/>
        </w:rPr>
      </w:pPr>
      <w:r w:rsidRPr="00881146">
        <w:rPr>
          <w:rFonts w:hint="eastAsia"/>
          <w:kern w:val="28"/>
          <w:sz w:val="28"/>
          <w:szCs w:val="28"/>
        </w:rPr>
        <w:t>名人·对付名利带来的副产品·对付闲言的办法</w:t>
      </w:r>
      <w:r w:rsidRPr="00881146">
        <w:rPr>
          <w:kern w:val="28"/>
          <w:sz w:val="28"/>
          <w:szCs w:val="28"/>
        </w:rPr>
        <w:t xml:space="preserve"> mywritings/whatissuccess3.html </w:t>
      </w:r>
      <w:r w:rsidRPr="00881146">
        <w:rPr>
          <w:rFonts w:hint="eastAsia"/>
          <w:kern w:val="28"/>
          <w:sz w:val="28"/>
          <w:szCs w:val="28"/>
        </w:rPr>
        <w:t>三点：</w:t>
      </w:r>
      <w:r w:rsidRPr="00881146">
        <w:rPr>
          <w:rFonts w:ascii="Segoe UI Symbol" w:hAnsi="Segoe UI Symbol" w:cs="Segoe UI Symbol"/>
          <w:kern w:val="28"/>
          <w:sz w:val="28"/>
          <w:szCs w:val="28"/>
        </w:rPr>
        <w:t>➊</w:t>
      </w:r>
      <w:r w:rsidRPr="00881146">
        <w:rPr>
          <w:kern w:val="28"/>
          <w:sz w:val="28"/>
          <w:szCs w:val="28"/>
        </w:rPr>
        <w:t xml:space="preserve">  </w:t>
      </w:r>
      <w:r w:rsidRPr="00881146">
        <w:rPr>
          <w:rFonts w:hint="eastAsia"/>
          <w:kern w:val="28"/>
          <w:sz w:val="28"/>
          <w:szCs w:val="28"/>
        </w:rPr>
        <w:t>要了解自己要做什么</w:t>
      </w:r>
      <w:r w:rsidRPr="00881146">
        <w:rPr>
          <w:kern w:val="28"/>
          <w:sz w:val="28"/>
          <w:szCs w:val="28"/>
        </w:rPr>
        <w:t xml:space="preserve"> -&gt; </w:t>
      </w:r>
      <w:r w:rsidRPr="00881146">
        <w:rPr>
          <w:rFonts w:hint="eastAsia"/>
          <w:kern w:val="28"/>
          <w:sz w:val="28"/>
          <w:szCs w:val="28"/>
        </w:rPr>
        <w:t>继续做。这一点的精髓在于：转移注意力。</w:t>
      </w:r>
      <w:r w:rsidRPr="00881146">
        <w:rPr>
          <w:kern w:val="28"/>
          <w:sz w:val="28"/>
          <w:szCs w:val="28"/>
        </w:rPr>
        <w:t xml:space="preserve"> </w:t>
      </w:r>
      <w:r w:rsidRPr="00881146">
        <w:rPr>
          <w:rFonts w:ascii="Segoe UI Symbol" w:hAnsi="Segoe UI Symbol" w:cs="Segoe UI Symbol"/>
          <w:kern w:val="28"/>
          <w:sz w:val="28"/>
          <w:szCs w:val="28"/>
        </w:rPr>
        <w:t>➋</w:t>
      </w:r>
      <w:r w:rsidRPr="00881146">
        <w:rPr>
          <w:kern w:val="28"/>
          <w:sz w:val="28"/>
          <w:szCs w:val="28"/>
        </w:rPr>
        <w:t xml:space="preserve"> </w:t>
      </w:r>
      <w:r w:rsidRPr="00881146">
        <w:rPr>
          <w:rFonts w:hint="eastAsia"/>
          <w:kern w:val="28"/>
          <w:sz w:val="28"/>
          <w:szCs w:val="28"/>
        </w:rPr>
        <w:t>学会观察自己：痛吗？继续痛吧，痛和快乐的活着，这就是阴阳平衡。</w:t>
      </w:r>
      <w:r w:rsidRPr="00881146">
        <w:rPr>
          <w:kern w:val="28"/>
          <w:sz w:val="28"/>
          <w:szCs w:val="28"/>
        </w:rPr>
        <w:t xml:space="preserve"> </w:t>
      </w:r>
      <w:r w:rsidRPr="00881146">
        <w:rPr>
          <w:rFonts w:ascii="Segoe UI Symbol" w:hAnsi="Segoe UI Symbol" w:cs="Segoe UI Symbol"/>
          <w:kern w:val="28"/>
          <w:sz w:val="28"/>
          <w:szCs w:val="28"/>
        </w:rPr>
        <w:t>➌</w:t>
      </w:r>
      <w:r w:rsidRPr="00881146">
        <w:rPr>
          <w:kern w:val="28"/>
          <w:sz w:val="28"/>
          <w:szCs w:val="28"/>
        </w:rPr>
        <w:t xml:space="preserve"> </w:t>
      </w:r>
      <w:r w:rsidRPr="00881146">
        <w:rPr>
          <w:rFonts w:hint="eastAsia"/>
          <w:kern w:val="28"/>
          <w:sz w:val="28"/>
          <w:szCs w:val="28"/>
        </w:rPr>
        <w:t>看名人的采访访谈节目，看看他们的心路过程，让自己宽一下心。这是旁比法，算是利用人类的弱点，因为这个方法的出发点是用降低别人来慰藉自己。</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【面试</w:t>
      </w:r>
      <w:r w:rsidRPr="00881146">
        <w:rPr>
          <w:kern w:val="28"/>
          <w:sz w:val="28"/>
          <w:szCs w:val="28"/>
        </w:rPr>
        <w:t>=IQ+EQ</w:t>
      </w:r>
      <w:r w:rsidRPr="00881146">
        <w:rPr>
          <w:rFonts w:hint="eastAsia"/>
          <w:kern w:val="28"/>
          <w:sz w:val="28"/>
          <w:szCs w:val="28"/>
        </w:rPr>
        <w:t>】</w:t>
      </w:r>
      <w:r w:rsidRPr="00881146">
        <w:rPr>
          <w:kern w:val="28"/>
          <w:sz w:val="28"/>
          <w:szCs w:val="28"/>
        </w:rPr>
        <w:t>IQ</w:t>
      </w:r>
      <w:r w:rsidRPr="00881146">
        <w:rPr>
          <w:rFonts w:hint="eastAsia"/>
          <w:kern w:val="28"/>
          <w:sz w:val="28"/>
          <w:szCs w:val="28"/>
        </w:rPr>
        <w:t>是智商，你的专业水平；</w:t>
      </w:r>
      <w:r w:rsidRPr="00881146">
        <w:rPr>
          <w:kern w:val="28"/>
          <w:sz w:val="28"/>
          <w:szCs w:val="28"/>
        </w:rPr>
        <w:t>EQ</w:t>
      </w:r>
      <w:r w:rsidRPr="00881146">
        <w:rPr>
          <w:rFonts w:hint="eastAsia"/>
          <w:kern w:val="28"/>
          <w:sz w:val="28"/>
          <w:szCs w:val="28"/>
        </w:rPr>
        <w:t>是情商，是你的价值观和人生态度，所谓“内功”。当今社会，面试时两个都考。比较激烈一点和刺激一点的，会用很不客气和损人的方式进行（视频：张歆艺和赵宝刚）</w:t>
      </w:r>
      <w:r w:rsidRPr="00881146">
        <w:rPr>
          <w:kern w:val="28"/>
          <w:sz w:val="28"/>
          <w:szCs w:val="28"/>
        </w:rPr>
        <w:t>mywritings/bossandyou7.html</w:t>
      </w:r>
    </w:p>
    <w:p w:rsidR="00881146" w:rsidRPr="00881146" w:rsidRDefault="00767C03" w:rsidP="00881146">
      <w:pPr>
        <w:jc w:val="left"/>
        <w:rPr>
          <w:kern w:val="28"/>
          <w:sz w:val="28"/>
          <w:szCs w:val="28"/>
        </w:rPr>
      </w:pPr>
      <w:r w:rsidRPr="00881146">
        <w:rPr>
          <w:rFonts w:hint="eastAsia"/>
          <w:kern w:val="28"/>
          <w:sz w:val="28"/>
          <w:szCs w:val="28"/>
        </w:rPr>
        <w:t>面试技巧</w:t>
      </w:r>
      <w:r w:rsidRPr="00881146">
        <w:rPr>
          <w:kern w:val="28"/>
          <w:sz w:val="28"/>
          <w:szCs w:val="28"/>
        </w:rPr>
        <w:t>7</w:t>
      </w:r>
      <w:r w:rsidRPr="00881146">
        <w:rPr>
          <w:rFonts w:hint="eastAsia"/>
          <w:kern w:val="28"/>
          <w:sz w:val="28"/>
          <w:szCs w:val="28"/>
        </w:rPr>
        <w:t>则</w:t>
      </w:r>
      <w:r w:rsidRPr="00881146">
        <w:rPr>
          <w:kern w:val="28"/>
          <w:sz w:val="28"/>
          <w:szCs w:val="28"/>
        </w:rPr>
        <w:t xml:space="preserve">  </w:t>
      </w:r>
      <w:r w:rsidRPr="00881146">
        <w:rPr>
          <w:rFonts w:hint="eastAsia"/>
          <w:kern w:val="28"/>
          <w:sz w:val="28"/>
          <w:szCs w:val="28"/>
        </w:rPr>
        <w:t>【</w:t>
      </w:r>
      <w:r w:rsidRPr="00881146">
        <w:rPr>
          <w:kern w:val="28"/>
          <w:sz w:val="28"/>
          <w:szCs w:val="28"/>
        </w:rPr>
        <w:t xml:space="preserve">mywritings/bossandyou7.html  </w:t>
      </w:r>
      <w:r w:rsidRPr="00881146">
        <w:rPr>
          <w:rFonts w:ascii="Segoe UI Symbol" w:hAnsi="Segoe UI Symbol" w:cs="Segoe UI Symbol"/>
          <w:kern w:val="28"/>
          <w:sz w:val="28"/>
          <w:szCs w:val="28"/>
        </w:rPr>
        <w:t>➐</w:t>
      </w:r>
      <w:r w:rsidRPr="00881146">
        <w:rPr>
          <w:kern w:val="28"/>
          <w:sz w:val="28"/>
          <w:szCs w:val="28"/>
        </w:rPr>
        <w:t xml:space="preserve"> </w:t>
      </w:r>
      <w:r w:rsidRPr="00881146">
        <w:rPr>
          <w:rFonts w:hint="eastAsia"/>
          <w:kern w:val="28"/>
          <w:sz w:val="28"/>
          <w:szCs w:val="28"/>
        </w:rPr>
        <w:t>【合】</w:t>
      </w:r>
      <w:r w:rsidRPr="00881146">
        <w:rPr>
          <w:kern w:val="28"/>
          <w:sz w:val="28"/>
          <w:szCs w:val="28"/>
        </w:rPr>
        <w:t xml:space="preserve"> </w:t>
      </w:r>
      <w:r w:rsidRPr="00881146">
        <w:rPr>
          <w:rFonts w:ascii="Segoe UI Symbol" w:hAnsi="Segoe UI Symbol" w:cs="Segoe UI Symbol"/>
          <w:kern w:val="28"/>
          <w:sz w:val="28"/>
          <w:szCs w:val="28"/>
        </w:rPr>
        <w:t>➊</w:t>
      </w:r>
      <w:r w:rsidRPr="00881146">
        <w:rPr>
          <w:rFonts w:hint="eastAsia"/>
          <w:kern w:val="28"/>
          <w:sz w:val="28"/>
          <w:szCs w:val="28"/>
        </w:rPr>
        <w:t>【做好功课】</w:t>
      </w:r>
      <w:r w:rsidRPr="00881146">
        <w:rPr>
          <w:kern w:val="28"/>
          <w:sz w:val="28"/>
          <w:szCs w:val="28"/>
        </w:rPr>
        <w:t xml:space="preserve"> </w:t>
      </w:r>
      <w:r w:rsidRPr="00881146">
        <w:rPr>
          <w:rFonts w:ascii="Segoe UI Symbol" w:hAnsi="Segoe UI Symbol" w:cs="Segoe UI Symbol"/>
          <w:kern w:val="28"/>
          <w:sz w:val="28"/>
          <w:szCs w:val="28"/>
        </w:rPr>
        <w:t>➋</w:t>
      </w:r>
      <w:r w:rsidRPr="00881146">
        <w:rPr>
          <w:rFonts w:hint="eastAsia"/>
          <w:kern w:val="28"/>
          <w:sz w:val="28"/>
          <w:szCs w:val="28"/>
        </w:rPr>
        <w:t>【面试礼仪】未必要穿名牌，但是。。</w:t>
      </w:r>
      <w:r w:rsidRPr="00881146">
        <w:rPr>
          <w:rFonts w:ascii="Segoe UI Symbol" w:hAnsi="Segoe UI Symbol" w:cs="Segoe UI Symbol"/>
          <w:kern w:val="28"/>
          <w:sz w:val="28"/>
          <w:szCs w:val="28"/>
        </w:rPr>
        <w:t>➌</w:t>
      </w:r>
      <w:r w:rsidRPr="00881146">
        <w:rPr>
          <w:rFonts w:hint="eastAsia"/>
          <w:kern w:val="28"/>
          <w:sz w:val="28"/>
          <w:szCs w:val="28"/>
        </w:rPr>
        <w:t>【回答问题】</w:t>
      </w:r>
      <w:r w:rsidRPr="00881146">
        <w:rPr>
          <w:rFonts w:ascii="Segoe UI Symbol" w:hAnsi="Segoe UI Symbol" w:cs="Segoe UI Symbol"/>
          <w:kern w:val="28"/>
          <w:sz w:val="28"/>
          <w:szCs w:val="28"/>
        </w:rPr>
        <w:t>➍</w:t>
      </w:r>
      <w:r w:rsidRPr="00881146">
        <w:rPr>
          <w:rFonts w:hint="eastAsia"/>
          <w:kern w:val="28"/>
          <w:sz w:val="28"/>
          <w:szCs w:val="28"/>
        </w:rPr>
        <w:t>【自信和无挂碍】面试的脸可能是鲨鱼脸：）不过，他们不是鲨鱼，这是要看你的自信和反应能力。</w:t>
      </w:r>
      <w:r w:rsidRPr="00881146">
        <w:rPr>
          <w:rFonts w:ascii="Segoe UI Symbol" w:hAnsi="Segoe UI Symbol" w:cs="Segoe UI Symbol"/>
          <w:kern w:val="28"/>
          <w:sz w:val="28"/>
          <w:szCs w:val="28"/>
        </w:rPr>
        <w:t>➎</w:t>
      </w:r>
      <w:r w:rsidRPr="00881146">
        <w:rPr>
          <w:rFonts w:hint="eastAsia"/>
          <w:kern w:val="28"/>
          <w:sz w:val="28"/>
          <w:szCs w:val="28"/>
        </w:rPr>
        <w:t>【面试</w:t>
      </w:r>
      <w:r w:rsidRPr="00881146">
        <w:rPr>
          <w:kern w:val="28"/>
          <w:sz w:val="28"/>
          <w:szCs w:val="28"/>
        </w:rPr>
        <w:t>=IQ+EQ</w:t>
      </w:r>
      <w:r w:rsidRPr="00881146">
        <w:rPr>
          <w:rFonts w:hint="eastAsia"/>
          <w:kern w:val="28"/>
          <w:sz w:val="28"/>
          <w:szCs w:val="28"/>
        </w:rPr>
        <w:t>】</w:t>
      </w:r>
      <w:r w:rsidRPr="00881146">
        <w:rPr>
          <w:kern w:val="28"/>
          <w:sz w:val="28"/>
          <w:szCs w:val="28"/>
        </w:rPr>
        <w:t>IQ</w:t>
      </w:r>
      <w:r w:rsidRPr="00881146">
        <w:rPr>
          <w:rFonts w:hint="eastAsia"/>
          <w:kern w:val="28"/>
          <w:sz w:val="28"/>
          <w:szCs w:val="28"/>
        </w:rPr>
        <w:t>是智商，你的专业水平；</w:t>
      </w:r>
      <w:r w:rsidRPr="00881146">
        <w:rPr>
          <w:kern w:val="28"/>
          <w:sz w:val="28"/>
          <w:szCs w:val="28"/>
        </w:rPr>
        <w:t>EQ</w:t>
      </w:r>
      <w:r w:rsidRPr="00881146">
        <w:rPr>
          <w:rFonts w:hint="eastAsia"/>
          <w:kern w:val="28"/>
          <w:sz w:val="28"/>
          <w:szCs w:val="28"/>
        </w:rPr>
        <w:t>是情商，是你的价值观和人生态度，（视频：张歆艺和赵宝</w:t>
      </w:r>
      <w:r w:rsidRPr="00881146">
        <w:rPr>
          <w:rFonts w:hint="eastAsia"/>
          <w:kern w:val="28"/>
          <w:sz w:val="28"/>
          <w:szCs w:val="28"/>
        </w:rPr>
        <w:lastRenderedPageBreak/>
        <w:t>刚）</w:t>
      </w:r>
      <w:r w:rsidRPr="00881146">
        <w:rPr>
          <w:rFonts w:ascii="Segoe UI Symbol" w:hAnsi="Segoe UI Symbol" w:cs="Segoe UI Symbol"/>
          <w:kern w:val="28"/>
          <w:sz w:val="28"/>
          <w:szCs w:val="28"/>
        </w:rPr>
        <w:t>➏</w:t>
      </w:r>
      <w:r w:rsidRPr="00881146">
        <w:rPr>
          <w:rFonts w:hint="eastAsia"/>
          <w:kern w:val="28"/>
          <w:sz w:val="28"/>
          <w:szCs w:val="28"/>
        </w:rPr>
        <w:t>【谢恩】面试完后一定不要忘了谢恩。发一个短信，表达谢意和你想入主的意愿。</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2012.5.19</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无聊</w:t>
      </w:r>
      <w:r w:rsidRPr="00881146">
        <w:rPr>
          <w:kern w:val="28"/>
          <w:sz w:val="28"/>
          <w:szCs w:val="28"/>
        </w:rPr>
        <w:t>"</w:t>
      </w:r>
      <w:r w:rsidRPr="00881146">
        <w:rPr>
          <w:rFonts w:hint="eastAsia"/>
          <w:kern w:val="28"/>
          <w:sz w:val="28"/>
          <w:szCs w:val="28"/>
        </w:rPr>
        <w:t>的藏钟响一天</w:t>
      </w:r>
      <w:r w:rsidRPr="00881146">
        <w:rPr>
          <w:kern w:val="28"/>
          <w:sz w:val="28"/>
          <w:szCs w:val="28"/>
        </w:rPr>
        <w:t xml:space="preserve"> mp3/tibatanbell.html </w:t>
      </w:r>
      <w:r w:rsidRPr="00881146">
        <w:rPr>
          <w:rFonts w:hint="eastAsia"/>
          <w:kern w:val="28"/>
          <w:sz w:val="28"/>
          <w:szCs w:val="28"/>
        </w:rPr>
        <w:t>这个光碟是按</w:t>
      </w:r>
      <w:r w:rsidRPr="00881146">
        <w:rPr>
          <w:kern w:val="28"/>
          <w:sz w:val="28"/>
          <w:szCs w:val="28"/>
        </w:rPr>
        <w:t>2000</w:t>
      </w:r>
      <w:r w:rsidRPr="00881146">
        <w:rPr>
          <w:rFonts w:hint="eastAsia"/>
          <w:kern w:val="28"/>
          <w:sz w:val="28"/>
          <w:szCs w:val="28"/>
        </w:rPr>
        <w:t>年在牛津大学的街边小店买的，光碟的内容是西藏大寺庙里的藏钟，是高品质录音，英国学者录制的，这是原始的钟的声音，不是人工合成的声音。全盘都是钟声，可作为打坐音乐，是无聊的音乐，没有任何内容的音乐，有“红楼”曰，无为有处有还无</w:t>
      </w:r>
    </w:p>
    <w:p w:rsidR="00767C03" w:rsidRPr="00881146" w:rsidRDefault="00767C03" w:rsidP="00881146">
      <w:pPr>
        <w:jc w:val="left"/>
        <w:rPr>
          <w:kern w:val="28"/>
          <w:sz w:val="28"/>
          <w:szCs w:val="28"/>
        </w:rPr>
      </w:pPr>
      <w:r w:rsidRPr="00881146">
        <w:rPr>
          <w:kern w:val="28"/>
          <w:sz w:val="28"/>
          <w:szCs w:val="28"/>
        </w:rPr>
        <w:t>2012.5.18</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视频：</w:t>
      </w:r>
      <w:r w:rsidRPr="00881146">
        <w:rPr>
          <w:kern w:val="28"/>
          <w:sz w:val="28"/>
          <w:szCs w:val="28"/>
        </w:rPr>
        <w:t xml:space="preserve"> </w:t>
      </w:r>
      <w:r w:rsidRPr="00881146">
        <w:rPr>
          <w:rFonts w:hint="eastAsia"/>
          <w:kern w:val="28"/>
          <w:sz w:val="28"/>
          <w:szCs w:val="28"/>
        </w:rPr>
        <w:t>《北爱》我喜欢她抽我</w:t>
      </w:r>
      <w:r w:rsidRPr="00881146">
        <w:rPr>
          <w:kern w:val="28"/>
          <w:sz w:val="28"/>
          <w:szCs w:val="28"/>
        </w:rPr>
        <w:t xml:space="preserve">. </w:t>
      </w:r>
      <w:r w:rsidRPr="00881146">
        <w:rPr>
          <w:rFonts w:hint="eastAsia"/>
          <w:kern w:val="28"/>
          <w:sz w:val="28"/>
          <w:szCs w:val="28"/>
        </w:rPr>
        <w:t>爱的心理：爱·恨·不理睬不在乎，您喜欢哪一个？</w:t>
      </w:r>
      <w:r w:rsidRPr="00881146">
        <w:rPr>
          <w:kern w:val="28"/>
          <w:sz w:val="28"/>
          <w:szCs w:val="28"/>
        </w:rPr>
        <w:t xml:space="preserve">mywritings/ai17.html </w:t>
      </w:r>
      <w:r w:rsidRPr="00881146">
        <w:rPr>
          <w:rFonts w:hint="eastAsia"/>
          <w:kern w:val="28"/>
          <w:sz w:val="28"/>
          <w:szCs w:val="28"/>
        </w:rPr>
        <w:t>从人的心理来看，是爱</w:t>
      </w:r>
      <w:r w:rsidRPr="00881146">
        <w:rPr>
          <w:kern w:val="28"/>
          <w:sz w:val="28"/>
          <w:szCs w:val="28"/>
        </w:rPr>
        <w:t>&gt;</w:t>
      </w:r>
      <w:r w:rsidRPr="00881146">
        <w:rPr>
          <w:rFonts w:hint="eastAsia"/>
          <w:kern w:val="28"/>
          <w:sz w:val="28"/>
          <w:szCs w:val="28"/>
        </w:rPr>
        <w:t>不理睬</w:t>
      </w:r>
      <w:r w:rsidRPr="00881146">
        <w:rPr>
          <w:kern w:val="28"/>
          <w:sz w:val="28"/>
          <w:szCs w:val="28"/>
        </w:rPr>
        <w:t>&gt;</w:t>
      </w:r>
      <w:r w:rsidRPr="00881146">
        <w:rPr>
          <w:rFonts w:hint="eastAsia"/>
          <w:kern w:val="28"/>
          <w:sz w:val="28"/>
          <w:szCs w:val="28"/>
        </w:rPr>
        <w:t>恨。郭德纲喜欢人家骂，就是这个道理。所以爱人之间，要有爱有恨，这个恨，当然不是恶意的，它只是一种阴与阳的平衡。人生的阴阳理论奥妙无穷，关键点是两个都要有，不能只要好的，不要坏的。这不是无奈，而是一种对人生的欣赏（</w:t>
      </w:r>
      <w:r w:rsidRPr="00881146">
        <w:rPr>
          <w:kern w:val="28"/>
          <w:sz w:val="28"/>
          <w:szCs w:val="28"/>
        </w:rPr>
        <w:t>Enjoy</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态度·决定人生命运和幸福的内功</w:t>
      </w:r>
      <w:r w:rsidRPr="00881146">
        <w:rPr>
          <w:kern w:val="28"/>
          <w:sz w:val="28"/>
          <w:szCs w:val="28"/>
        </w:rPr>
        <w:t xml:space="preserve"> mywritings/bossandyou2.html </w:t>
      </w:r>
      <w:r w:rsidRPr="00881146">
        <w:rPr>
          <w:rFonts w:hint="eastAsia"/>
          <w:kern w:val="28"/>
          <w:sz w:val="28"/>
          <w:szCs w:val="28"/>
        </w:rPr>
        <w:t>什么是态度？你靠谱吗？好的态度的养成一个人的内力和内功</w:t>
      </w:r>
      <w:r w:rsidRPr="00881146">
        <w:rPr>
          <w:kern w:val="28"/>
          <w:sz w:val="28"/>
          <w:szCs w:val="28"/>
        </w:rPr>
        <w:t xml:space="preserve"> </w:t>
      </w:r>
      <w:r w:rsidRPr="00881146">
        <w:rPr>
          <w:rFonts w:hint="eastAsia"/>
          <w:kern w:val="28"/>
          <w:sz w:val="28"/>
          <w:szCs w:val="28"/>
        </w:rPr>
        <w:t>内功·态度举例</w:t>
      </w:r>
      <w:r w:rsidRPr="00881146">
        <w:rPr>
          <w:kern w:val="28"/>
          <w:sz w:val="28"/>
          <w:szCs w:val="28"/>
        </w:rPr>
        <w:t xml:space="preserve">. </w:t>
      </w:r>
      <w:r w:rsidRPr="00881146">
        <w:rPr>
          <w:rFonts w:hint="eastAsia"/>
          <w:kern w:val="28"/>
          <w:sz w:val="28"/>
          <w:szCs w:val="28"/>
        </w:rPr>
        <w:t>为什么初次面试不能迟到？因为人都怕这种不认真的态度，这种我们未来会在一起但我不敢信任你的可怕，所谓不靠谱。没有人说不能原谅你迟到的理由，只是大家都不认得，因而无法判断这是你的态度、习惯，或是偶然。因此就……不要你了。</w:t>
      </w:r>
    </w:p>
    <w:p w:rsidR="00881146" w:rsidRPr="00881146" w:rsidRDefault="00767C03" w:rsidP="00881146">
      <w:pPr>
        <w:jc w:val="left"/>
        <w:rPr>
          <w:kern w:val="28"/>
          <w:sz w:val="28"/>
          <w:szCs w:val="28"/>
        </w:rPr>
      </w:pPr>
      <w:r w:rsidRPr="00881146">
        <w:rPr>
          <w:rFonts w:hint="eastAsia"/>
          <w:kern w:val="28"/>
          <w:sz w:val="28"/>
          <w:szCs w:val="28"/>
        </w:rPr>
        <w:t xml:space="preserve">Animal Kitties </w:t>
      </w:r>
      <w:r w:rsidRPr="00881146">
        <w:rPr>
          <w:rFonts w:hint="eastAsia"/>
          <w:kern w:val="28"/>
          <w:sz w:val="28"/>
          <w:szCs w:val="28"/>
        </w:rPr>
        <w:t>可爱的动物孩子们</w:t>
      </w:r>
      <w:r w:rsidRPr="00881146">
        <w:rPr>
          <w:rFonts w:hint="eastAsia"/>
          <w:kern w:val="28"/>
          <w:sz w:val="28"/>
          <w:szCs w:val="28"/>
        </w:rPr>
        <w:t xml:space="preserve"> - </w:t>
      </w:r>
      <w:r w:rsidRPr="00881146">
        <w:rPr>
          <w:rFonts w:hint="eastAsia"/>
          <w:kern w:val="28"/>
          <w:sz w:val="28"/>
          <w:szCs w:val="28"/>
        </w:rPr>
        <w:t>组图：动物们在小的时候</w:t>
      </w:r>
      <w:r w:rsidRPr="00881146">
        <w:rPr>
          <w:rFonts w:hint="eastAsia"/>
          <w:kern w:val="28"/>
          <w:sz w:val="28"/>
          <w:szCs w:val="28"/>
        </w:rPr>
        <w:t xml:space="preserve"> mycollections/animals/animalkids.html </w:t>
      </w:r>
      <w:r w:rsidRPr="00881146">
        <w:rPr>
          <w:rFonts w:hint="eastAsia"/>
          <w:kern w:val="28"/>
          <w:sz w:val="28"/>
          <w:szCs w:val="28"/>
        </w:rPr>
        <w:t>（几百图，供博客使用）</w:t>
      </w:r>
    </w:p>
    <w:p w:rsidR="00881146" w:rsidRPr="00881146" w:rsidRDefault="00767C03" w:rsidP="00881146">
      <w:pPr>
        <w:jc w:val="left"/>
        <w:rPr>
          <w:kern w:val="28"/>
          <w:sz w:val="28"/>
          <w:szCs w:val="28"/>
        </w:rPr>
      </w:pPr>
      <w:r w:rsidRPr="00881146">
        <w:rPr>
          <w:kern w:val="28"/>
          <w:sz w:val="28"/>
          <w:szCs w:val="28"/>
        </w:rPr>
        <w:t>2012 5 11-18 fotos: Lunch photos in Casa, City Bank, UT, Rainbow outside my apartment myphotos/2012austin/20120518/</w:t>
      </w:r>
    </w:p>
    <w:p w:rsidR="00767C03" w:rsidRPr="00881146" w:rsidRDefault="00767C03" w:rsidP="00881146">
      <w:pPr>
        <w:jc w:val="left"/>
        <w:rPr>
          <w:kern w:val="28"/>
          <w:sz w:val="28"/>
          <w:szCs w:val="28"/>
        </w:rPr>
      </w:pPr>
      <w:r w:rsidRPr="00881146">
        <w:rPr>
          <w:kern w:val="28"/>
          <w:sz w:val="28"/>
          <w:szCs w:val="28"/>
        </w:rPr>
        <w:t>2012.5.17</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生活为神马会无聊？为什么王石怒波要爬山？在《北爱》里，为什么无敌的哥哥要刺激而不是平平股票？</w:t>
      </w:r>
      <w:r w:rsidRPr="00881146">
        <w:rPr>
          <w:kern w:val="28"/>
          <w:sz w:val="28"/>
          <w:szCs w:val="28"/>
        </w:rPr>
        <w:t xml:space="preserve">mywritings/ai16.html </w:t>
      </w:r>
      <w:r w:rsidRPr="00881146">
        <w:rPr>
          <w:rFonts w:hint="eastAsia"/>
          <w:kern w:val="28"/>
          <w:sz w:val="28"/>
          <w:szCs w:val="28"/>
        </w:rPr>
        <w:t>生活中的空虚感，是因为心里没有满。这个满，要用“爱”来填满，而不是用所谓的刺激，用满足欲望。</w:t>
      </w:r>
      <w:r w:rsidRPr="00881146">
        <w:rPr>
          <w:kern w:val="28"/>
          <w:sz w:val="28"/>
          <w:szCs w:val="28"/>
        </w:rPr>
        <w:t xml:space="preserve"> </w:t>
      </w:r>
      <w:r w:rsidRPr="00881146">
        <w:rPr>
          <w:rFonts w:hint="eastAsia"/>
          <w:kern w:val="28"/>
          <w:sz w:val="28"/>
          <w:szCs w:val="28"/>
        </w:rPr>
        <w:t>人一定要爱。爱可以让你通合大自然的每一个生命，没有爱的生命就像没有源的水。没有源的水，总会干。视频：</w:t>
      </w:r>
      <w:r w:rsidRPr="00881146">
        <w:rPr>
          <w:kern w:val="28"/>
          <w:sz w:val="28"/>
          <w:szCs w:val="28"/>
        </w:rPr>
        <w:t xml:space="preserve"> Love will keep us alive </w:t>
      </w:r>
      <w:r w:rsidRPr="00881146">
        <w:rPr>
          <w:rFonts w:hint="eastAsia"/>
          <w:kern w:val="28"/>
          <w:sz w:val="28"/>
          <w:szCs w:val="28"/>
        </w:rPr>
        <w:t>老鹰乐队，澳大利亚，带歌词</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2012.5.16</w:t>
      </w:r>
    </w:p>
    <w:p w:rsidR="00881146" w:rsidRPr="00881146" w:rsidRDefault="00767C03" w:rsidP="00881146">
      <w:pPr>
        <w:jc w:val="left"/>
        <w:rPr>
          <w:kern w:val="28"/>
          <w:sz w:val="28"/>
          <w:szCs w:val="28"/>
        </w:rPr>
      </w:pPr>
      <w:r w:rsidRPr="00881146">
        <w:rPr>
          <w:rFonts w:hint="eastAsia"/>
          <w:kern w:val="28"/>
          <w:sz w:val="28"/>
          <w:szCs w:val="28"/>
        </w:rPr>
        <w:lastRenderedPageBreak/>
        <w:t>你来自哪颗星</w:t>
      </w:r>
      <w:r w:rsidRPr="00881146">
        <w:rPr>
          <w:rFonts w:hint="eastAsia"/>
          <w:kern w:val="28"/>
          <w:sz w:val="28"/>
          <w:szCs w:val="28"/>
        </w:rPr>
        <w:t xml:space="preserve"> </w:t>
      </w:r>
      <w:r w:rsidRPr="00881146">
        <w:rPr>
          <w:rFonts w:hint="eastAsia"/>
          <w:kern w:val="28"/>
          <w:sz w:val="28"/>
          <w:szCs w:val="28"/>
        </w:rPr>
        <w:t>射雕英雄传之东邪西毒</w:t>
      </w:r>
      <w:r w:rsidRPr="00881146">
        <w:rPr>
          <w:rFonts w:hint="eastAsia"/>
          <w:kern w:val="28"/>
          <w:sz w:val="28"/>
          <w:szCs w:val="28"/>
        </w:rPr>
        <w:t xml:space="preserve"> </w:t>
      </w:r>
      <w:r w:rsidRPr="00881146">
        <w:rPr>
          <w:rFonts w:hint="eastAsia"/>
          <w:kern w:val="28"/>
          <w:sz w:val="28"/>
          <w:szCs w:val="28"/>
        </w:rPr>
        <w:t>笑侃三十年</w:t>
      </w:r>
      <w:r w:rsidRPr="00881146">
        <w:rPr>
          <w:rFonts w:hint="eastAsia"/>
          <w:kern w:val="28"/>
          <w:sz w:val="28"/>
          <w:szCs w:val="28"/>
        </w:rPr>
        <w:t xml:space="preserve"> </w:t>
      </w:r>
      <w:r w:rsidRPr="00881146">
        <w:rPr>
          <w:rFonts w:hint="eastAsia"/>
          <w:kern w:val="28"/>
          <w:sz w:val="28"/>
          <w:szCs w:val="28"/>
        </w:rPr>
        <w:t>我叫金三顺</w:t>
      </w:r>
      <w:r w:rsidRPr="00881146">
        <w:rPr>
          <w:rFonts w:hint="eastAsia"/>
          <w:kern w:val="28"/>
          <w:sz w:val="28"/>
          <w:szCs w:val="28"/>
        </w:rPr>
        <w:t xml:space="preserve"> </w:t>
      </w:r>
      <w:r w:rsidRPr="00881146">
        <w:rPr>
          <w:rFonts w:hint="eastAsia"/>
          <w:kern w:val="28"/>
          <w:sz w:val="28"/>
          <w:szCs w:val="28"/>
        </w:rPr>
        <w:t>壹周立波秀</w:t>
      </w:r>
      <w:r w:rsidRPr="00881146">
        <w:rPr>
          <w:rFonts w:hint="eastAsia"/>
          <w:kern w:val="28"/>
          <w:sz w:val="28"/>
          <w:szCs w:val="28"/>
        </w:rPr>
        <w:t xml:space="preserve"> </w:t>
      </w:r>
      <w:r w:rsidRPr="00881146">
        <w:rPr>
          <w:rFonts w:hint="eastAsia"/>
          <w:kern w:val="28"/>
          <w:sz w:val="28"/>
          <w:szCs w:val="28"/>
        </w:rPr>
        <w:t>碟中谍</w:t>
      </w:r>
      <w:r w:rsidRPr="00881146">
        <w:rPr>
          <w:rFonts w:hint="eastAsia"/>
          <w:kern w:val="28"/>
          <w:sz w:val="28"/>
          <w:szCs w:val="28"/>
        </w:rPr>
        <w:t xml:space="preserve">5 </w:t>
      </w:r>
      <w:r w:rsidRPr="00881146">
        <w:rPr>
          <w:rFonts w:hint="eastAsia"/>
          <w:kern w:val="28"/>
          <w:sz w:val="28"/>
          <w:szCs w:val="28"/>
        </w:rPr>
        <w:t>李连杰</w:t>
      </w:r>
      <w:r w:rsidRPr="00881146">
        <w:rPr>
          <w:rFonts w:hint="eastAsia"/>
          <w:kern w:val="28"/>
          <w:sz w:val="28"/>
          <w:szCs w:val="28"/>
        </w:rPr>
        <w:t xml:space="preserve"> </w:t>
      </w:r>
      <w:r w:rsidRPr="00881146">
        <w:rPr>
          <w:rFonts w:hint="eastAsia"/>
          <w:kern w:val="28"/>
          <w:sz w:val="28"/>
          <w:szCs w:val="28"/>
        </w:rPr>
        <w:t>黄飞鸿</w:t>
      </w:r>
      <w:r w:rsidRPr="00881146">
        <w:rPr>
          <w:rFonts w:hint="eastAsia"/>
          <w:kern w:val="28"/>
          <w:sz w:val="28"/>
          <w:szCs w:val="28"/>
        </w:rPr>
        <w:t xml:space="preserve"> </w:t>
      </w:r>
      <w:r w:rsidRPr="00881146">
        <w:rPr>
          <w:rFonts w:hint="eastAsia"/>
          <w:kern w:val="28"/>
          <w:sz w:val="28"/>
          <w:szCs w:val="28"/>
        </w:rPr>
        <w:t>老郭讲水浒</w:t>
      </w:r>
      <w:r w:rsidRPr="00881146">
        <w:rPr>
          <w:rFonts w:hint="eastAsia"/>
          <w:kern w:val="28"/>
          <w:sz w:val="28"/>
          <w:szCs w:val="28"/>
        </w:rPr>
        <w:t xml:space="preserve"> </w:t>
      </w:r>
      <w:r w:rsidRPr="00881146">
        <w:rPr>
          <w:rFonts w:hint="eastAsia"/>
          <w:kern w:val="28"/>
          <w:sz w:val="28"/>
          <w:szCs w:val="28"/>
        </w:rPr>
        <w:t>鲁豫有约</w:t>
      </w:r>
      <w:r w:rsidRPr="00881146">
        <w:rPr>
          <w:rFonts w:hint="eastAsia"/>
          <w:kern w:val="28"/>
          <w:sz w:val="28"/>
          <w:szCs w:val="28"/>
        </w:rPr>
        <w:t xml:space="preserve"> </w:t>
      </w:r>
      <w:r w:rsidRPr="00881146">
        <w:rPr>
          <w:rFonts w:hint="eastAsia"/>
          <w:kern w:val="28"/>
          <w:sz w:val="28"/>
          <w:szCs w:val="28"/>
        </w:rPr>
        <w:t>杨澜访谈录</w:t>
      </w:r>
      <w:r w:rsidRPr="00881146">
        <w:rPr>
          <w:rFonts w:hint="eastAsia"/>
          <w:kern w:val="28"/>
          <w:sz w:val="28"/>
          <w:szCs w:val="28"/>
        </w:rPr>
        <w:t xml:space="preserve">_ </w:t>
      </w:r>
      <w:r w:rsidRPr="00881146">
        <w:rPr>
          <w:rFonts w:hint="eastAsia"/>
          <w:kern w:val="28"/>
          <w:sz w:val="28"/>
          <w:szCs w:val="28"/>
        </w:rPr>
        <w:t>比尔·盖茨</w:t>
      </w:r>
      <w:r w:rsidRPr="00881146">
        <w:rPr>
          <w:rFonts w:hint="eastAsia"/>
          <w:kern w:val="28"/>
          <w:sz w:val="28"/>
          <w:szCs w:val="28"/>
        </w:rPr>
        <w:t xml:space="preserve"> </w:t>
      </w:r>
      <w:r w:rsidRPr="00881146">
        <w:rPr>
          <w:rFonts w:hint="eastAsia"/>
          <w:kern w:val="28"/>
          <w:sz w:val="28"/>
          <w:szCs w:val="28"/>
        </w:rPr>
        <w:t>理性乐观者的告白</w:t>
      </w:r>
      <w:r w:rsidRPr="00881146">
        <w:rPr>
          <w:rFonts w:hint="eastAsia"/>
          <w:kern w:val="28"/>
          <w:sz w:val="28"/>
          <w:szCs w:val="28"/>
        </w:rPr>
        <w:t xml:space="preserve"> </w:t>
      </w:r>
      <w:r w:rsidRPr="00881146">
        <w:rPr>
          <w:rFonts w:hint="eastAsia"/>
          <w:kern w:val="28"/>
          <w:sz w:val="28"/>
          <w:szCs w:val="28"/>
        </w:rPr>
        <w:t>哈佛爱情故事爱在哈佛</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爱与面包·爱情的地基</w:t>
      </w:r>
      <w:r w:rsidRPr="00881146">
        <w:rPr>
          <w:kern w:val="28"/>
          <w:sz w:val="28"/>
          <w:szCs w:val="28"/>
        </w:rPr>
        <w:t xml:space="preserve"> mywritings/ai15.html  8090</w:t>
      </w:r>
      <w:r w:rsidRPr="00881146">
        <w:rPr>
          <w:rFonts w:hint="eastAsia"/>
          <w:kern w:val="28"/>
          <w:sz w:val="28"/>
          <w:szCs w:val="28"/>
        </w:rPr>
        <w:t>后的爱情观：</w:t>
      </w:r>
      <w:r w:rsidRPr="00881146">
        <w:rPr>
          <w:kern w:val="28"/>
          <w:sz w:val="28"/>
          <w:szCs w:val="28"/>
        </w:rPr>
        <w:t xml:space="preserve"> </w:t>
      </w:r>
      <w:r w:rsidRPr="00881146">
        <w:rPr>
          <w:rFonts w:hint="eastAsia"/>
          <w:kern w:val="28"/>
          <w:sz w:val="28"/>
          <w:szCs w:val="28"/>
        </w:rPr>
        <w:t>我爱你，但是你没有面包……</w:t>
      </w:r>
      <w:r w:rsidRPr="00881146">
        <w:rPr>
          <w:kern w:val="28"/>
          <w:sz w:val="28"/>
          <w:szCs w:val="28"/>
        </w:rPr>
        <w:t xml:space="preserve"> </w:t>
      </w:r>
      <w:r w:rsidRPr="00881146">
        <w:rPr>
          <w:rFonts w:hint="eastAsia"/>
          <w:kern w:val="28"/>
          <w:sz w:val="28"/>
          <w:szCs w:val="28"/>
        </w:rPr>
        <w:t>我爱你，但是我没有面包……</w:t>
      </w:r>
      <w:r w:rsidRPr="00881146">
        <w:rPr>
          <w:kern w:val="28"/>
          <w:sz w:val="28"/>
          <w:szCs w:val="28"/>
        </w:rPr>
        <w:t xml:space="preserve"> </w:t>
      </w:r>
      <w:r w:rsidRPr="00881146">
        <w:rPr>
          <w:rFonts w:hint="eastAsia"/>
          <w:kern w:val="28"/>
          <w:sz w:val="28"/>
          <w:szCs w:val="28"/>
        </w:rPr>
        <w:t>这个“爱”，其实只是借用了一个叫做“爱”的词，它实际上是一种化学反应，有没有面包，都可以成为婚姻和爱情，关键是要有共同的爱情地基。</w:t>
      </w:r>
    </w:p>
    <w:p w:rsidR="00767C03" w:rsidRPr="00881146" w:rsidRDefault="00767C03" w:rsidP="00881146">
      <w:pPr>
        <w:jc w:val="left"/>
        <w:rPr>
          <w:kern w:val="28"/>
          <w:sz w:val="28"/>
          <w:szCs w:val="28"/>
        </w:rPr>
      </w:pPr>
      <w:r w:rsidRPr="00881146">
        <w:rPr>
          <w:kern w:val="28"/>
          <w:sz w:val="28"/>
          <w:szCs w:val="28"/>
        </w:rPr>
        <w:t>2012.5.15</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视频片段：金三顺里的阿甘诠释·蛋糕打出的恋情</w:t>
      </w:r>
      <w:r w:rsidRPr="00881146">
        <w:rPr>
          <w:kern w:val="28"/>
          <w:sz w:val="28"/>
          <w:szCs w:val="28"/>
        </w:rPr>
        <w:t xml:space="preserve"> mycollections/forestgumpjinsanshun4.html </w:t>
      </w:r>
      <w:r w:rsidRPr="00881146">
        <w:rPr>
          <w:rFonts w:hint="eastAsia"/>
          <w:kern w:val="28"/>
          <w:sz w:val="28"/>
          <w:szCs w:val="28"/>
        </w:rPr>
        <w:t>金三顺滑稽镜头·韩国像比目鱼样的牛粪追求鲜花的故事</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人的三个可遇而不可求：单纯·上地·专一</w:t>
      </w:r>
      <w:r w:rsidRPr="00881146">
        <w:rPr>
          <w:kern w:val="28"/>
          <w:sz w:val="28"/>
          <w:szCs w:val="28"/>
        </w:rPr>
        <w:t xml:space="preserve">mycollections/forestgumpjinsanshun3.html </w:t>
      </w:r>
      <w:r w:rsidRPr="00881146">
        <w:rPr>
          <w:rFonts w:hint="eastAsia"/>
          <w:kern w:val="28"/>
          <w:sz w:val="28"/>
          <w:szCs w:val="28"/>
        </w:rPr>
        <w:t>《阿甘正传》意境远，内涵深，故事好·</w:t>
      </w:r>
      <w:r w:rsidRPr="00881146">
        <w:rPr>
          <w:kern w:val="28"/>
          <w:sz w:val="28"/>
          <w:szCs w:val="28"/>
        </w:rPr>
        <w:t>3</w:t>
      </w:r>
      <w:r w:rsidRPr="00881146">
        <w:rPr>
          <w:rFonts w:hint="eastAsia"/>
          <w:kern w:val="28"/>
          <w:sz w:val="28"/>
          <w:szCs w:val="28"/>
        </w:rPr>
        <w:t>郭靖和杨过共有的内功：单纯</w:t>
      </w:r>
      <w:r w:rsidRPr="00881146">
        <w:rPr>
          <w:kern w:val="28"/>
          <w:sz w:val="28"/>
          <w:szCs w:val="28"/>
        </w:rPr>
        <w:t xml:space="preserve"> </w:t>
      </w:r>
      <w:r w:rsidRPr="00881146">
        <w:rPr>
          <w:rFonts w:hint="eastAsia"/>
          <w:kern w:val="28"/>
          <w:sz w:val="28"/>
          <w:szCs w:val="28"/>
        </w:rPr>
        <w:t>。</w:t>
      </w:r>
      <w:r w:rsidRPr="00881146">
        <w:rPr>
          <w:kern w:val="28"/>
          <w:sz w:val="28"/>
          <w:szCs w:val="28"/>
        </w:rPr>
        <w:t xml:space="preserve">  </w:t>
      </w:r>
      <w:r w:rsidRPr="00881146">
        <w:rPr>
          <w:rFonts w:hint="eastAsia"/>
          <w:kern w:val="28"/>
          <w:sz w:val="28"/>
          <w:szCs w:val="28"/>
        </w:rPr>
        <w:t>故事好，表现手法唯美。制片，镜头处理等都相当高明，难怪得那么多奥斯卡奖项。</w:t>
      </w:r>
      <w:r w:rsidRPr="00881146">
        <w:rPr>
          <w:kern w:val="28"/>
          <w:sz w:val="28"/>
          <w:szCs w:val="28"/>
        </w:rPr>
        <w:t xml:space="preserve"> </w:t>
      </w:r>
      <w:r w:rsidRPr="00881146">
        <w:rPr>
          <w:rFonts w:hint="eastAsia"/>
          <w:kern w:val="28"/>
          <w:sz w:val="28"/>
          <w:szCs w:val="28"/>
        </w:rPr>
        <w:t>成功人士共有的气质就是单纯与专一，这个成功，是人生的成功，不是名利的成功，虽然名利可以随着而来。这个成功，可以用“美”来形容。它只用于体会，而很难用词句代替体验。</w:t>
      </w:r>
    </w:p>
    <w:p w:rsidR="00881146" w:rsidRPr="00881146" w:rsidRDefault="00767C03" w:rsidP="00881146">
      <w:pPr>
        <w:jc w:val="left"/>
        <w:rPr>
          <w:kern w:val="28"/>
          <w:sz w:val="28"/>
          <w:szCs w:val="28"/>
        </w:rPr>
      </w:pPr>
      <w:r w:rsidRPr="00881146">
        <w:rPr>
          <w:rFonts w:hint="eastAsia"/>
          <w:kern w:val="28"/>
          <w:sz w:val="28"/>
          <w:szCs w:val="28"/>
        </w:rPr>
        <w:t>女人·孩子·爱的感觉·被感恩的福报。</w:t>
      </w:r>
      <w:r w:rsidRPr="00881146">
        <w:rPr>
          <w:rFonts w:hint="eastAsia"/>
          <w:kern w:val="28"/>
          <w:sz w:val="28"/>
          <w:szCs w:val="28"/>
        </w:rPr>
        <w:t xml:space="preserve">mywritings/ai8.html </w:t>
      </w:r>
      <w:r w:rsidRPr="00881146">
        <w:rPr>
          <w:rFonts w:hint="eastAsia"/>
          <w:kern w:val="28"/>
          <w:sz w:val="28"/>
          <w:szCs w:val="28"/>
        </w:rPr>
        <w:t>杨澜、孙俪、江珊觉得有了孩子后，爱心得到</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版权·盗版·专利让位给宣传·广告·免费</w:t>
      </w:r>
      <w:r w:rsidRPr="00881146">
        <w:rPr>
          <w:rFonts w:hint="eastAsia"/>
          <w:kern w:val="28"/>
          <w:sz w:val="28"/>
          <w:szCs w:val="28"/>
        </w:rPr>
        <w:t xml:space="preserve"> mywritings/copyrite.html </w:t>
      </w:r>
      <w:r w:rsidRPr="00881146">
        <w:rPr>
          <w:rFonts w:hint="eastAsia"/>
          <w:kern w:val="28"/>
          <w:sz w:val="28"/>
          <w:szCs w:val="28"/>
        </w:rPr>
        <w:t>为神马中国和美国，娱乐界和商业都把版权和专利“浅”花了？因为东西太多了，太多的广告，太多的电影电视剧。</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视频</w:t>
      </w:r>
      <w:r w:rsidRPr="00881146">
        <w:rPr>
          <w:kern w:val="28"/>
          <w:sz w:val="28"/>
          <w:szCs w:val="28"/>
        </w:rPr>
        <w:t>:</w:t>
      </w:r>
      <w:r w:rsidRPr="00881146">
        <w:rPr>
          <w:rFonts w:hint="eastAsia"/>
          <w:kern w:val="28"/>
          <w:sz w:val="28"/>
          <w:szCs w:val="28"/>
        </w:rPr>
        <w:t>美国开车</w:t>
      </w:r>
      <w:r w:rsidRPr="00881146">
        <w:rPr>
          <w:kern w:val="28"/>
          <w:sz w:val="28"/>
          <w:szCs w:val="28"/>
        </w:rPr>
        <w:t>,</w:t>
      </w:r>
      <w:r w:rsidRPr="00881146">
        <w:rPr>
          <w:rFonts w:hint="eastAsia"/>
          <w:kern w:val="28"/>
          <w:sz w:val="28"/>
          <w:szCs w:val="28"/>
        </w:rPr>
        <w:t>美丽的亚美利加</w:t>
      </w:r>
      <w:r w:rsidRPr="00881146">
        <w:rPr>
          <w:kern w:val="28"/>
          <w:sz w:val="28"/>
          <w:szCs w:val="28"/>
        </w:rPr>
        <w:t xml:space="preserve"> mycollections/butifulusa.html </w:t>
      </w:r>
      <w:r w:rsidRPr="00881146">
        <w:rPr>
          <w:rFonts w:hint="eastAsia"/>
          <w:kern w:val="28"/>
          <w:sz w:val="28"/>
          <w:szCs w:val="28"/>
        </w:rPr>
        <w:t>美丽的美利坚上空</w:t>
      </w:r>
      <w:r w:rsidRPr="00881146">
        <w:rPr>
          <w:kern w:val="28"/>
          <w:sz w:val="28"/>
          <w:szCs w:val="28"/>
        </w:rPr>
        <w:t>,</w:t>
      </w:r>
      <w:r w:rsidRPr="00881146">
        <w:rPr>
          <w:rFonts w:hint="eastAsia"/>
          <w:kern w:val="28"/>
          <w:sz w:val="28"/>
          <w:szCs w:val="28"/>
        </w:rPr>
        <w:t>航拍美国</w:t>
      </w:r>
      <w:r w:rsidRPr="00881146">
        <w:rPr>
          <w:kern w:val="28"/>
          <w:sz w:val="28"/>
          <w:szCs w:val="28"/>
        </w:rPr>
        <w:t>.</w:t>
      </w:r>
      <w:r w:rsidRPr="00881146">
        <w:rPr>
          <w:rFonts w:hint="eastAsia"/>
          <w:kern w:val="28"/>
          <w:sz w:val="28"/>
          <w:szCs w:val="28"/>
        </w:rPr>
        <w:t>飞机上拍美国</w:t>
      </w:r>
      <w:r w:rsidRPr="00881146">
        <w:rPr>
          <w:kern w:val="28"/>
          <w:sz w:val="28"/>
          <w:szCs w:val="28"/>
        </w:rPr>
        <w:t>,</w:t>
      </w:r>
      <w:r w:rsidRPr="00881146">
        <w:rPr>
          <w:rFonts w:hint="eastAsia"/>
          <w:kern w:val="28"/>
          <w:sz w:val="28"/>
          <w:szCs w:val="28"/>
        </w:rPr>
        <w:t>硅谷上空</w:t>
      </w:r>
      <w:r w:rsidRPr="00881146">
        <w:rPr>
          <w:kern w:val="28"/>
          <w:sz w:val="28"/>
          <w:szCs w:val="28"/>
        </w:rPr>
        <w:t>,</w:t>
      </w:r>
      <w:r w:rsidRPr="00881146">
        <w:rPr>
          <w:rFonts w:hint="eastAsia"/>
          <w:kern w:val="28"/>
          <w:sz w:val="28"/>
          <w:szCs w:val="28"/>
        </w:rPr>
        <w:t>飞机上拍盐湖城</w:t>
      </w:r>
      <w:r w:rsidRPr="00881146">
        <w:rPr>
          <w:kern w:val="28"/>
          <w:sz w:val="28"/>
          <w:szCs w:val="28"/>
        </w:rPr>
        <w:t>(</w:t>
      </w:r>
      <w:r w:rsidRPr="00881146">
        <w:rPr>
          <w:rFonts w:hint="eastAsia"/>
          <w:kern w:val="28"/>
          <w:sz w:val="28"/>
          <w:szCs w:val="28"/>
        </w:rPr>
        <w:t>夜景</w:t>
      </w:r>
      <w:r w:rsidRPr="00881146">
        <w:rPr>
          <w:kern w:val="28"/>
          <w:sz w:val="28"/>
          <w:szCs w:val="28"/>
        </w:rPr>
        <w:t>),2012</w:t>
      </w:r>
      <w:r w:rsidRPr="00881146">
        <w:rPr>
          <w:rFonts w:hint="eastAsia"/>
          <w:kern w:val="28"/>
          <w:sz w:val="28"/>
          <w:szCs w:val="28"/>
        </w:rPr>
        <w:t>年硅谷机场</w:t>
      </w:r>
      <w:r w:rsidRPr="00881146">
        <w:rPr>
          <w:kern w:val="28"/>
          <w:sz w:val="28"/>
          <w:szCs w:val="28"/>
        </w:rPr>
        <w:t xml:space="preserve"> (12 </w:t>
      </w:r>
      <w:r w:rsidRPr="00881146">
        <w:rPr>
          <w:rFonts w:hint="eastAsia"/>
          <w:kern w:val="28"/>
          <w:sz w:val="28"/>
          <w:szCs w:val="28"/>
        </w:rPr>
        <w:t>图片</w:t>
      </w:r>
      <w:r w:rsidRPr="00881146">
        <w:rPr>
          <w:kern w:val="28"/>
          <w:sz w:val="28"/>
          <w:szCs w:val="28"/>
        </w:rPr>
        <w:t>)</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视频：奈何桥·天国·超世界·时光机</w:t>
      </w:r>
      <w:r w:rsidRPr="00881146">
        <w:rPr>
          <w:kern w:val="28"/>
          <w:sz w:val="28"/>
          <w:szCs w:val="28"/>
        </w:rPr>
        <w:t xml:space="preserve"> mycollections/eternal.html </w:t>
      </w:r>
      <w:r w:rsidRPr="00881146">
        <w:rPr>
          <w:rFonts w:hint="eastAsia"/>
          <w:kern w:val="28"/>
          <w:sz w:val="28"/>
          <w:szCs w:val="28"/>
        </w:rPr>
        <w:t>下一代的笔记本电脑特点：</w:t>
      </w:r>
      <w:r w:rsidRPr="00881146">
        <w:rPr>
          <w:kern w:val="28"/>
          <w:sz w:val="28"/>
          <w:szCs w:val="28"/>
        </w:rPr>
        <w:t>1</w:t>
      </w:r>
      <w:r w:rsidRPr="00881146">
        <w:rPr>
          <w:rFonts w:hint="eastAsia"/>
          <w:kern w:val="28"/>
          <w:sz w:val="28"/>
          <w:szCs w:val="28"/>
        </w:rPr>
        <w:t>笔记本只剩下了一支“笔”。</w:t>
      </w:r>
      <w:r w:rsidRPr="00881146">
        <w:rPr>
          <w:kern w:val="28"/>
          <w:sz w:val="28"/>
          <w:szCs w:val="28"/>
        </w:rPr>
        <w:t>2</w:t>
      </w:r>
      <w:r w:rsidRPr="00881146">
        <w:rPr>
          <w:rFonts w:hint="eastAsia"/>
          <w:kern w:val="28"/>
          <w:sz w:val="28"/>
          <w:szCs w:val="28"/>
        </w:rPr>
        <w:t>把笔打开，屏幕则蹦出。</w:t>
      </w:r>
      <w:r w:rsidRPr="00881146">
        <w:rPr>
          <w:kern w:val="28"/>
          <w:sz w:val="28"/>
          <w:szCs w:val="28"/>
        </w:rPr>
        <w:t>3</w:t>
      </w:r>
      <w:r w:rsidRPr="00881146">
        <w:rPr>
          <w:rFonts w:hint="eastAsia"/>
          <w:kern w:val="28"/>
          <w:sz w:val="28"/>
          <w:szCs w:val="28"/>
        </w:rPr>
        <w:t>屏幕就是键盘和鼠标。</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熊猫也开悟</w:t>
      </w:r>
      <w:r w:rsidRPr="00881146">
        <w:rPr>
          <w:kern w:val="28"/>
          <w:sz w:val="28"/>
          <w:szCs w:val="28"/>
        </w:rPr>
        <w:t xml:space="preserve"> mycollections/panda.html 1. </w:t>
      </w:r>
      <w:r w:rsidRPr="00881146">
        <w:rPr>
          <w:rFonts w:hint="eastAsia"/>
          <w:kern w:val="28"/>
          <w:sz w:val="28"/>
          <w:szCs w:val="28"/>
        </w:rPr>
        <w:t>功夫熊猫里面的人物禅机：为什么机巧选狐狸，祖师爷选乌龟，龙的传人选是熊猫。</w:t>
      </w:r>
      <w:r w:rsidRPr="00881146">
        <w:rPr>
          <w:kern w:val="28"/>
          <w:sz w:val="28"/>
          <w:szCs w:val="28"/>
        </w:rPr>
        <w:t>2.</w:t>
      </w:r>
      <w:r w:rsidRPr="00881146">
        <w:rPr>
          <w:rFonts w:hint="eastAsia"/>
          <w:kern w:val="28"/>
          <w:sz w:val="28"/>
          <w:szCs w:val="28"/>
        </w:rPr>
        <w:t>真正的功夫在了解自我，了解自己的心。</w:t>
      </w:r>
    </w:p>
    <w:p w:rsidR="00767C03" w:rsidRPr="00881146" w:rsidRDefault="00767C03" w:rsidP="00881146">
      <w:pPr>
        <w:jc w:val="left"/>
        <w:rPr>
          <w:kern w:val="28"/>
          <w:sz w:val="28"/>
          <w:szCs w:val="28"/>
        </w:rPr>
      </w:pPr>
      <w:r w:rsidRPr="00881146">
        <w:rPr>
          <w:kern w:val="28"/>
          <w:sz w:val="28"/>
          <w:szCs w:val="28"/>
        </w:rPr>
        <w:t>2012.5.14</w:t>
      </w:r>
    </w:p>
    <w:p w:rsidR="00881146" w:rsidRPr="00881146" w:rsidRDefault="00767C03" w:rsidP="00881146">
      <w:pPr>
        <w:jc w:val="left"/>
        <w:rPr>
          <w:kern w:val="28"/>
          <w:sz w:val="28"/>
          <w:szCs w:val="28"/>
        </w:rPr>
      </w:pPr>
      <w:r w:rsidRPr="00881146">
        <w:rPr>
          <w:rFonts w:hint="eastAsia"/>
          <w:kern w:val="28"/>
          <w:sz w:val="28"/>
          <w:szCs w:val="28"/>
        </w:rPr>
        <w:t>女人·孩子·爱的感觉·被感恩的福报。</w:t>
      </w:r>
      <w:r w:rsidRPr="00881146">
        <w:rPr>
          <w:rFonts w:hint="eastAsia"/>
          <w:kern w:val="28"/>
          <w:sz w:val="28"/>
          <w:szCs w:val="28"/>
        </w:rPr>
        <w:t xml:space="preserve">mywritings/ai8.html </w:t>
      </w:r>
      <w:r w:rsidRPr="00881146">
        <w:rPr>
          <w:rFonts w:hint="eastAsia"/>
          <w:kern w:val="28"/>
          <w:sz w:val="28"/>
          <w:szCs w:val="28"/>
        </w:rPr>
        <w:t>杨澜、孙俪、江珊觉得有了孩子后，爱心得到升华。孩子让她们学到爱的滋味，是美好的，这种感觉是正常的母亲共有的，也是一种福报，一种感恩，因为不是所有的母亲都正常。这些有福报的母亲们，不会感到孩子对于她们是付出，孩子对于正常的母亲，是对上苍的感恩。</w:t>
      </w:r>
    </w:p>
    <w:p w:rsidR="00881146" w:rsidRPr="00881146" w:rsidRDefault="00767C03" w:rsidP="00881146">
      <w:pPr>
        <w:jc w:val="left"/>
        <w:rPr>
          <w:kern w:val="28"/>
          <w:sz w:val="28"/>
          <w:szCs w:val="28"/>
        </w:rPr>
      </w:pPr>
      <w:r w:rsidRPr="00881146">
        <w:rPr>
          <w:rFonts w:hint="eastAsia"/>
          <w:kern w:val="28"/>
          <w:sz w:val="28"/>
          <w:szCs w:val="28"/>
        </w:rPr>
        <w:t>版权·盗版·专利让位给信息爆炸·广告·免费</w:t>
      </w:r>
      <w:r w:rsidRPr="00881146">
        <w:rPr>
          <w:rFonts w:hint="eastAsia"/>
          <w:kern w:val="28"/>
          <w:sz w:val="28"/>
          <w:szCs w:val="28"/>
        </w:rPr>
        <w:t xml:space="preserve"> mywritings/copyrite.html </w:t>
      </w:r>
      <w:r w:rsidRPr="00881146">
        <w:rPr>
          <w:rFonts w:hint="eastAsia"/>
          <w:kern w:val="28"/>
          <w:sz w:val="28"/>
          <w:szCs w:val="28"/>
        </w:rPr>
        <w:t>为神马中国和美国，娱乐界和商业都把版权和专利“浅”花了？因为东西太多了，太多的广告，太多的电</w:t>
      </w:r>
      <w:r w:rsidRPr="00881146">
        <w:rPr>
          <w:rFonts w:hint="eastAsia"/>
          <w:kern w:val="28"/>
          <w:sz w:val="28"/>
          <w:szCs w:val="28"/>
        </w:rPr>
        <w:lastRenderedPageBreak/>
        <w:t>影电视剧。你不免费，你要版权，我可以选别的啊。所以，至今，没有公司为所谓的“版权”起诉个人，除非这些个人有商业和毁谤目的。</w:t>
      </w:r>
    </w:p>
    <w:p w:rsidR="00881146" w:rsidRPr="00881146" w:rsidRDefault="00767C03" w:rsidP="00881146">
      <w:pPr>
        <w:jc w:val="left"/>
        <w:rPr>
          <w:kern w:val="28"/>
          <w:sz w:val="28"/>
          <w:szCs w:val="28"/>
        </w:rPr>
      </w:pPr>
      <w:r w:rsidRPr="00881146">
        <w:rPr>
          <w:rFonts w:hint="eastAsia"/>
          <w:kern w:val="28"/>
          <w:sz w:val="28"/>
          <w:szCs w:val="28"/>
        </w:rPr>
        <w:t>然耳，就是孔子说的“耳顺”，佛学的“我执”，苏东坡的“一屁打过江”。耳朵随“然”了，就是人到中年了，曰然夫，有然耳矣。</w:t>
      </w:r>
    </w:p>
    <w:p w:rsidR="00881146" w:rsidRPr="00881146" w:rsidRDefault="00767C03" w:rsidP="00881146">
      <w:pPr>
        <w:jc w:val="left"/>
        <w:rPr>
          <w:kern w:val="28"/>
          <w:sz w:val="28"/>
          <w:szCs w:val="28"/>
        </w:rPr>
      </w:pPr>
      <w:r w:rsidRPr="00881146">
        <w:rPr>
          <w:rFonts w:hint="eastAsia"/>
          <w:kern w:val="28"/>
          <w:sz w:val="28"/>
          <w:szCs w:val="28"/>
        </w:rPr>
        <w:t>谦卑不是自卑</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学而优则仕”造就了自卑</w:t>
      </w:r>
      <w:r w:rsidRPr="00881146">
        <w:rPr>
          <w:kern w:val="28"/>
          <w:sz w:val="28"/>
          <w:szCs w:val="28"/>
        </w:rPr>
        <w:t xml:space="preserve"> mywritings/humble.html </w:t>
      </w:r>
      <w:r w:rsidRPr="00881146">
        <w:rPr>
          <w:rFonts w:hint="eastAsia"/>
          <w:kern w:val="28"/>
          <w:sz w:val="28"/>
          <w:szCs w:val="28"/>
        </w:rPr>
        <w:t>在上地的眼里，在天地造化的眼里，仰望星空，俯视海洋，我们有很多的不知道，这时候，我们就有了谦卑。</w:t>
      </w:r>
    </w:p>
    <w:p w:rsidR="00881146" w:rsidRPr="00881146" w:rsidRDefault="00767C03" w:rsidP="00881146">
      <w:pPr>
        <w:jc w:val="left"/>
        <w:rPr>
          <w:kern w:val="28"/>
          <w:sz w:val="28"/>
          <w:szCs w:val="28"/>
        </w:rPr>
      </w:pPr>
      <w:r w:rsidRPr="00881146">
        <w:rPr>
          <w:rFonts w:hint="eastAsia"/>
          <w:kern w:val="28"/>
          <w:sz w:val="28"/>
          <w:szCs w:val="28"/>
        </w:rPr>
        <w:t>感恩是神马</w:t>
      </w:r>
      <w:r w:rsidRPr="00881146">
        <w:rPr>
          <w:kern w:val="28"/>
          <w:sz w:val="28"/>
          <w:szCs w:val="28"/>
        </w:rPr>
        <w:t>?</w:t>
      </w:r>
      <w:r w:rsidRPr="00881146">
        <w:rPr>
          <w:rFonts w:hint="eastAsia"/>
          <w:kern w:val="28"/>
          <w:sz w:val="28"/>
          <w:szCs w:val="28"/>
        </w:rPr>
        <w:t>无私和拥有·</w:t>
      </w:r>
      <w:r w:rsidRPr="00881146">
        <w:rPr>
          <w:kern w:val="28"/>
          <w:sz w:val="28"/>
          <w:szCs w:val="28"/>
        </w:rPr>
        <w:t xml:space="preserve"> </w:t>
      </w:r>
      <w:r w:rsidRPr="00881146">
        <w:rPr>
          <w:rFonts w:hint="eastAsia"/>
          <w:kern w:val="28"/>
          <w:sz w:val="28"/>
          <w:szCs w:val="28"/>
        </w:rPr>
        <w:t>感恩是什么？谁的恩？不了解这些，就无从感恩。</w:t>
      </w:r>
      <w:r w:rsidRPr="00881146">
        <w:rPr>
          <w:kern w:val="28"/>
          <w:sz w:val="28"/>
          <w:szCs w:val="28"/>
        </w:rPr>
        <w:t xml:space="preserve"> mywritings/baiqiuen1.html </w:t>
      </w:r>
      <w:r w:rsidRPr="00881146">
        <w:rPr>
          <w:rFonts w:ascii="Segoe UI Symbol" w:hAnsi="Segoe UI Symbol" w:cs="Segoe UI Symbol"/>
          <w:kern w:val="28"/>
          <w:sz w:val="28"/>
          <w:szCs w:val="28"/>
        </w:rPr>
        <w:t>✦</w:t>
      </w:r>
      <w:r w:rsidRPr="00881146">
        <w:rPr>
          <w:rFonts w:hint="eastAsia"/>
          <w:kern w:val="28"/>
          <w:sz w:val="28"/>
          <w:szCs w:val="28"/>
        </w:rPr>
        <w:t>感恩与抱怨</w:t>
      </w:r>
      <w:r w:rsidRPr="00881146">
        <w:rPr>
          <w:rFonts w:ascii="Segoe UI Symbol" w:hAnsi="Segoe UI Symbol" w:cs="Segoe UI Symbol"/>
          <w:kern w:val="28"/>
          <w:sz w:val="28"/>
          <w:szCs w:val="28"/>
        </w:rPr>
        <w:t>✦</w:t>
      </w:r>
      <w:r w:rsidRPr="00881146">
        <w:rPr>
          <w:rFonts w:hint="eastAsia"/>
          <w:kern w:val="28"/>
          <w:sz w:val="28"/>
          <w:szCs w:val="28"/>
        </w:rPr>
        <w:t>接收·感恩·欣赏人生是一种恩典和成熟：</w:t>
      </w:r>
      <w:r w:rsidRPr="00881146">
        <w:rPr>
          <w:kern w:val="28"/>
          <w:sz w:val="28"/>
          <w:szCs w:val="28"/>
        </w:rPr>
        <w:t xml:space="preserve"> </w:t>
      </w:r>
      <w:r w:rsidRPr="00881146">
        <w:rPr>
          <w:rFonts w:ascii="Segoe UI Symbol" w:hAnsi="Segoe UI Symbol" w:cs="Segoe UI Symbol"/>
          <w:kern w:val="28"/>
          <w:sz w:val="28"/>
          <w:szCs w:val="28"/>
        </w:rPr>
        <w:t>✦</w:t>
      </w:r>
      <w:r w:rsidRPr="00881146">
        <w:rPr>
          <w:rFonts w:hint="eastAsia"/>
          <w:kern w:val="28"/>
          <w:sz w:val="28"/>
          <w:szCs w:val="28"/>
        </w:rPr>
        <w:t>感恩与拥有</w:t>
      </w:r>
      <w:r w:rsidRPr="00881146">
        <w:rPr>
          <w:rFonts w:ascii="Segoe UI Symbol" w:hAnsi="Segoe UI Symbol" w:cs="Segoe UI Symbol"/>
          <w:kern w:val="28"/>
          <w:sz w:val="28"/>
          <w:szCs w:val="28"/>
        </w:rPr>
        <w:t>✦</w:t>
      </w:r>
      <w:r w:rsidRPr="00881146">
        <w:rPr>
          <w:rFonts w:hint="eastAsia"/>
          <w:kern w:val="28"/>
          <w:sz w:val="28"/>
          <w:szCs w:val="28"/>
        </w:rPr>
        <w:t>喜欢，但并不一定拥有。</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2012.5.13</w:t>
      </w:r>
    </w:p>
    <w:p w:rsidR="00881146" w:rsidRPr="00881146" w:rsidRDefault="00767C03" w:rsidP="00881146">
      <w:pPr>
        <w:jc w:val="left"/>
        <w:rPr>
          <w:kern w:val="28"/>
          <w:sz w:val="28"/>
          <w:szCs w:val="28"/>
        </w:rPr>
      </w:pPr>
      <w:r w:rsidRPr="00881146">
        <w:rPr>
          <w:rFonts w:hint="eastAsia"/>
          <w:kern w:val="28"/>
          <w:sz w:val="28"/>
          <w:szCs w:val="28"/>
        </w:rPr>
        <w:t>最美的女人。女人的美【短的，长的】</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mywritings/ai8.html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内在的美比较久远，像茅台</w:t>
      </w:r>
      <w:r w:rsidRPr="00881146">
        <w:rPr>
          <w:rFonts w:hint="eastAsia"/>
          <w:kern w:val="28"/>
          <w:sz w:val="28"/>
          <w:szCs w:val="28"/>
        </w:rPr>
        <w:t xml:space="preserve"> </w:t>
      </w:r>
      <w:r w:rsidRPr="00881146">
        <w:rPr>
          <w:rFonts w:hint="eastAsia"/>
          <w:kern w:val="28"/>
          <w:sz w:val="28"/>
          <w:szCs w:val="28"/>
        </w:rPr>
        <w:t>爱与美：当爱的那一刻，她</w:t>
      </w:r>
      <w:r w:rsidRPr="00881146">
        <w:rPr>
          <w:rFonts w:hint="eastAsia"/>
          <w:kern w:val="28"/>
          <w:sz w:val="28"/>
          <w:szCs w:val="28"/>
        </w:rPr>
        <w:t>/</w:t>
      </w:r>
      <w:r w:rsidRPr="00881146">
        <w:rPr>
          <w:rFonts w:hint="eastAsia"/>
          <w:kern w:val="28"/>
          <w:sz w:val="28"/>
          <w:szCs w:val="28"/>
        </w:rPr>
        <w:t>他就变得很美，因为爱会把美带出来。</w:t>
      </w:r>
    </w:p>
    <w:p w:rsidR="00881146" w:rsidRPr="00881146" w:rsidRDefault="00767C03" w:rsidP="00881146">
      <w:pPr>
        <w:jc w:val="left"/>
        <w:rPr>
          <w:kern w:val="28"/>
          <w:sz w:val="28"/>
          <w:szCs w:val="28"/>
        </w:rPr>
      </w:pPr>
      <w:r w:rsidRPr="00881146">
        <w:rPr>
          <w:rFonts w:hint="eastAsia"/>
          <w:kern w:val="28"/>
          <w:sz w:val="28"/>
          <w:szCs w:val="28"/>
        </w:rPr>
        <w:t>存储原理（</w:t>
      </w:r>
      <w:r w:rsidRPr="00881146">
        <w:rPr>
          <w:rFonts w:hint="eastAsia"/>
          <w:kern w:val="28"/>
          <w:sz w:val="28"/>
          <w:szCs w:val="28"/>
        </w:rPr>
        <w:t>0</w:t>
      </w:r>
      <w:r w:rsidRPr="00881146">
        <w:rPr>
          <w:rFonts w:hint="eastAsia"/>
          <w:kern w:val="28"/>
          <w:sz w:val="28"/>
          <w:szCs w:val="28"/>
        </w:rPr>
        <w:t>和</w:t>
      </w:r>
      <w:r w:rsidRPr="00881146">
        <w:rPr>
          <w:rFonts w:hint="eastAsia"/>
          <w:kern w:val="28"/>
          <w:sz w:val="28"/>
          <w:szCs w:val="28"/>
        </w:rPr>
        <w:t>1</w:t>
      </w:r>
      <w:r w:rsidRPr="00881146">
        <w:rPr>
          <w:rFonts w:hint="eastAsia"/>
          <w:kern w:val="28"/>
          <w:sz w:val="28"/>
          <w:szCs w:val="28"/>
        </w:rPr>
        <w:t>带来的一项奇迹）</w:t>
      </w:r>
      <w:r w:rsidRPr="00881146">
        <w:rPr>
          <w:rFonts w:hint="eastAsia"/>
          <w:kern w:val="28"/>
          <w:sz w:val="28"/>
          <w:szCs w:val="28"/>
        </w:rPr>
        <w:t xml:space="preserve">mywritings/sram.html </w:t>
      </w:r>
      <w:r w:rsidRPr="00881146">
        <w:rPr>
          <w:rFonts w:hint="eastAsia"/>
          <w:kern w:val="28"/>
          <w:sz w:val="28"/>
          <w:szCs w:val="28"/>
        </w:rPr>
        <w:t>电：半导体存储</w:t>
      </w:r>
      <w:r w:rsidRPr="00881146">
        <w:rPr>
          <w:rFonts w:hint="eastAsia"/>
          <w:kern w:val="28"/>
          <w:sz w:val="28"/>
          <w:szCs w:val="28"/>
        </w:rPr>
        <w:t>(RAM</w:t>
      </w:r>
      <w:r w:rsidRPr="00881146">
        <w:rPr>
          <w:rFonts w:hint="eastAsia"/>
          <w:kern w:val="28"/>
          <w:sz w:val="28"/>
          <w:szCs w:val="28"/>
        </w:rPr>
        <w:t>、</w:t>
      </w:r>
      <w:r w:rsidRPr="00881146">
        <w:rPr>
          <w:rFonts w:hint="eastAsia"/>
          <w:kern w:val="28"/>
          <w:sz w:val="28"/>
          <w:szCs w:val="28"/>
        </w:rPr>
        <w:t>ROM</w:t>
      </w:r>
      <w:r w:rsidRPr="00881146">
        <w:rPr>
          <w:rFonts w:hint="eastAsia"/>
          <w:kern w:val="28"/>
          <w:sz w:val="28"/>
          <w:szCs w:val="28"/>
        </w:rPr>
        <w:t>、</w:t>
      </w:r>
      <w:r w:rsidRPr="00881146">
        <w:rPr>
          <w:rFonts w:hint="eastAsia"/>
          <w:kern w:val="28"/>
          <w:sz w:val="28"/>
          <w:szCs w:val="28"/>
        </w:rPr>
        <w:t>Flash)</w:t>
      </w:r>
      <w:r w:rsidRPr="00881146">
        <w:rPr>
          <w:rFonts w:hint="eastAsia"/>
          <w:kern w:val="28"/>
          <w:sz w:val="28"/>
          <w:szCs w:val="28"/>
        </w:rPr>
        <w:t>技术，电磁：而磁存储</w:t>
      </w:r>
      <w:r w:rsidRPr="00881146">
        <w:rPr>
          <w:rFonts w:hint="eastAsia"/>
          <w:kern w:val="28"/>
          <w:sz w:val="28"/>
          <w:szCs w:val="28"/>
        </w:rPr>
        <w:t>(</w:t>
      </w:r>
      <w:r w:rsidRPr="00881146">
        <w:rPr>
          <w:rFonts w:hint="eastAsia"/>
          <w:kern w:val="28"/>
          <w:sz w:val="28"/>
          <w:szCs w:val="28"/>
        </w:rPr>
        <w:t>硬盘、软盘、磁带</w:t>
      </w:r>
      <w:r w:rsidRPr="00881146">
        <w:rPr>
          <w:rFonts w:hint="eastAsia"/>
          <w:kern w:val="28"/>
          <w:sz w:val="28"/>
          <w:szCs w:val="28"/>
        </w:rPr>
        <w:t>)</w:t>
      </w:r>
      <w:r w:rsidRPr="00881146">
        <w:rPr>
          <w:rFonts w:hint="eastAsia"/>
          <w:kern w:val="28"/>
          <w:sz w:val="28"/>
          <w:szCs w:val="28"/>
        </w:rPr>
        <w:t>，光电：光存储</w:t>
      </w:r>
      <w:r w:rsidRPr="00881146">
        <w:rPr>
          <w:rFonts w:hint="eastAsia"/>
          <w:kern w:val="28"/>
          <w:sz w:val="28"/>
          <w:szCs w:val="28"/>
        </w:rPr>
        <w:t>(CD</w:t>
      </w:r>
      <w:r w:rsidRPr="00881146">
        <w:rPr>
          <w:rFonts w:hint="eastAsia"/>
          <w:kern w:val="28"/>
          <w:sz w:val="28"/>
          <w:szCs w:val="28"/>
        </w:rPr>
        <w:t>、</w:t>
      </w:r>
      <w:r w:rsidRPr="00881146">
        <w:rPr>
          <w:rFonts w:hint="eastAsia"/>
          <w:kern w:val="28"/>
          <w:sz w:val="28"/>
          <w:szCs w:val="28"/>
        </w:rPr>
        <w:t>DVD</w:t>
      </w:r>
      <w:r w:rsidRPr="00881146">
        <w:rPr>
          <w:rFonts w:hint="eastAsia"/>
          <w:kern w:val="28"/>
          <w:sz w:val="28"/>
          <w:szCs w:val="28"/>
        </w:rPr>
        <w:t>、</w:t>
      </w:r>
      <w:r w:rsidRPr="00881146">
        <w:rPr>
          <w:rFonts w:hint="eastAsia"/>
          <w:kern w:val="28"/>
          <w:sz w:val="28"/>
          <w:szCs w:val="28"/>
        </w:rPr>
        <w:t>MO</w:t>
      </w:r>
      <w:r w:rsidRPr="00881146">
        <w:rPr>
          <w:rFonts w:hint="eastAsia"/>
          <w:kern w:val="28"/>
          <w:sz w:val="28"/>
          <w:szCs w:val="28"/>
        </w:rPr>
        <w:t>、</w:t>
      </w:r>
      <w:r w:rsidRPr="00881146">
        <w:rPr>
          <w:rFonts w:hint="eastAsia"/>
          <w:kern w:val="28"/>
          <w:sz w:val="28"/>
          <w:szCs w:val="28"/>
        </w:rPr>
        <w:t>PC</w:t>
      </w:r>
      <w:r w:rsidRPr="00881146">
        <w:rPr>
          <w:rFonts w:hint="eastAsia"/>
          <w:kern w:val="28"/>
          <w:sz w:val="28"/>
          <w:szCs w:val="28"/>
        </w:rPr>
        <w:t>、</w:t>
      </w:r>
      <w:r w:rsidRPr="00881146">
        <w:rPr>
          <w:rFonts w:hint="eastAsia"/>
          <w:kern w:val="28"/>
          <w:sz w:val="28"/>
          <w:szCs w:val="28"/>
        </w:rPr>
        <w:t>BD</w:t>
      </w:r>
      <w:r w:rsidRPr="00881146">
        <w:rPr>
          <w:rFonts w:hint="eastAsia"/>
          <w:kern w:val="28"/>
          <w:sz w:val="28"/>
          <w:szCs w:val="28"/>
        </w:rPr>
        <w:t>、全息</w:t>
      </w:r>
      <w:r w:rsidRPr="00881146">
        <w:rPr>
          <w:rFonts w:hint="eastAsia"/>
          <w:kern w:val="28"/>
          <w:sz w:val="28"/>
          <w:szCs w:val="28"/>
        </w:rPr>
        <w:t>)</w:t>
      </w:r>
    </w:p>
    <w:p w:rsidR="00767C03" w:rsidRPr="00881146" w:rsidRDefault="00767C03" w:rsidP="00881146">
      <w:pPr>
        <w:jc w:val="left"/>
        <w:rPr>
          <w:kern w:val="28"/>
          <w:sz w:val="28"/>
          <w:szCs w:val="28"/>
        </w:rPr>
      </w:pPr>
      <w:r w:rsidRPr="00881146">
        <w:rPr>
          <w:kern w:val="28"/>
          <w:sz w:val="28"/>
          <w:szCs w:val="28"/>
        </w:rPr>
        <w:t>2012.5.12</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视频：爱不是性·柏拉图与弗洛伊德</w:t>
      </w:r>
      <w:r w:rsidRPr="00881146">
        <w:rPr>
          <w:kern w:val="28"/>
          <w:sz w:val="28"/>
          <w:szCs w:val="28"/>
        </w:rPr>
        <w:t xml:space="preserve">  </w:t>
      </w:r>
      <w:r w:rsidRPr="00881146">
        <w:rPr>
          <w:rFonts w:hint="eastAsia"/>
          <w:kern w:val="28"/>
          <w:sz w:val="28"/>
          <w:szCs w:val="28"/>
        </w:rPr>
        <w:t>摘自《北爱》</w:t>
      </w:r>
      <w:r w:rsidRPr="00881146">
        <w:rPr>
          <w:kern w:val="28"/>
          <w:sz w:val="28"/>
          <w:szCs w:val="28"/>
        </w:rPr>
        <w:t xml:space="preserve"> </w:t>
      </w:r>
      <w:r w:rsidRPr="00881146">
        <w:rPr>
          <w:rFonts w:hint="eastAsia"/>
          <w:kern w:val="28"/>
          <w:sz w:val="28"/>
          <w:szCs w:val="28"/>
        </w:rPr>
        <w:t>爱的本质不是性，而性的本质是爱。西方有云：做爱</w:t>
      </w:r>
      <w:r w:rsidRPr="00881146">
        <w:rPr>
          <w:kern w:val="28"/>
          <w:sz w:val="28"/>
          <w:szCs w:val="28"/>
        </w:rPr>
        <w:t xml:space="preserve"> = Make Love</w:t>
      </w:r>
      <w:r w:rsidRPr="00881146">
        <w:rPr>
          <w:rFonts w:hint="eastAsia"/>
          <w:kern w:val="28"/>
          <w:sz w:val="28"/>
          <w:szCs w:val="28"/>
        </w:rPr>
        <w:t>，讲出了性的本质是爱。尽管两性的爱可能没有长久，但至少在那个时刻的，是出于爱，否则，那个行为很空虚。</w:t>
      </w:r>
      <w:r w:rsidRPr="00881146">
        <w:rPr>
          <w:kern w:val="28"/>
          <w:sz w:val="28"/>
          <w:szCs w:val="28"/>
        </w:rPr>
        <w:t xml:space="preserve">mywritings/ai14.html </w:t>
      </w:r>
    </w:p>
    <w:p w:rsidR="00767C03" w:rsidRPr="00881146" w:rsidRDefault="00767C03" w:rsidP="00881146">
      <w:pPr>
        <w:jc w:val="left"/>
        <w:rPr>
          <w:kern w:val="28"/>
          <w:sz w:val="28"/>
          <w:szCs w:val="28"/>
        </w:rPr>
      </w:pPr>
      <w:r w:rsidRPr="00881146">
        <w:rPr>
          <w:kern w:val="28"/>
          <w:sz w:val="28"/>
          <w:szCs w:val="28"/>
        </w:rPr>
        <w:t>2012.5.11</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俺更喜欢这一段</w:t>
      </w:r>
      <w:r w:rsidRPr="00881146">
        <w:rPr>
          <w:kern w:val="28"/>
          <w:sz w:val="28"/>
          <w:szCs w:val="28"/>
        </w:rPr>
        <w:t xml:space="preserve">  not jut the song, but Bocelli and Brightman are amazing together. </w:t>
      </w:r>
      <w:r w:rsidRPr="00881146">
        <w:rPr>
          <w:rFonts w:hint="eastAsia"/>
          <w:kern w:val="28"/>
          <w:sz w:val="28"/>
          <w:szCs w:val="28"/>
        </w:rPr>
        <w:t>爱与美，癞蛤蟆与牛粪里面的爱换来了美</w:t>
      </w:r>
      <w:r w:rsidRPr="00881146">
        <w:rPr>
          <w:kern w:val="28"/>
          <w:sz w:val="28"/>
          <w:szCs w:val="28"/>
        </w:rPr>
        <w:t xml:space="preserve"> </w:t>
      </w:r>
      <w:r w:rsidRPr="00881146">
        <w:rPr>
          <w:rFonts w:hint="eastAsia"/>
          <w:kern w:val="28"/>
          <w:sz w:val="28"/>
          <w:szCs w:val="28"/>
        </w:rPr>
        <w:t>视频：话别的时间已到</w:t>
      </w:r>
      <w:r w:rsidRPr="00881146">
        <w:rPr>
          <w:kern w:val="28"/>
          <w:sz w:val="28"/>
          <w:szCs w:val="28"/>
        </w:rPr>
        <w:t xml:space="preserve"> Time To Say Goodbye - Andrea Bocelli &amp; Sarah Brightman mycollections/Andrea_Bocelli.html  </w:t>
      </w:r>
      <w:r w:rsidRPr="00881146">
        <w:rPr>
          <w:rFonts w:hint="eastAsia"/>
          <w:kern w:val="28"/>
          <w:sz w:val="28"/>
          <w:szCs w:val="28"/>
        </w:rPr>
        <w:t>与神别离的时刻</w:t>
      </w:r>
    </w:p>
    <w:p w:rsidR="00767C03" w:rsidRPr="00881146" w:rsidRDefault="00767C03" w:rsidP="00881146">
      <w:pPr>
        <w:jc w:val="left"/>
        <w:rPr>
          <w:kern w:val="28"/>
          <w:sz w:val="28"/>
          <w:szCs w:val="28"/>
        </w:rPr>
      </w:pPr>
      <w:r w:rsidRPr="00881146">
        <w:rPr>
          <w:kern w:val="28"/>
          <w:sz w:val="28"/>
          <w:szCs w:val="28"/>
        </w:rPr>
        <w:t>2012.5.10</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当一个人爱的时候，那一刻，她</w:t>
      </w:r>
      <w:r w:rsidRPr="00881146">
        <w:rPr>
          <w:kern w:val="28"/>
          <w:sz w:val="28"/>
          <w:szCs w:val="28"/>
        </w:rPr>
        <w:t>/</w:t>
      </w:r>
      <w:r w:rsidRPr="00881146">
        <w:rPr>
          <w:rFonts w:hint="eastAsia"/>
          <w:kern w:val="28"/>
          <w:sz w:val="28"/>
          <w:szCs w:val="28"/>
        </w:rPr>
        <w:t>他就变得很美，因为爱会把美带出来。</w:t>
      </w:r>
      <w:r w:rsidRPr="00881146">
        <w:rPr>
          <w:kern w:val="28"/>
          <w:sz w:val="28"/>
          <w:szCs w:val="28"/>
        </w:rPr>
        <w:t xml:space="preserve">♣ mycollections/gandong.html </w:t>
      </w:r>
      <w:r w:rsidRPr="00881146">
        <w:rPr>
          <w:rFonts w:hint="eastAsia"/>
          <w:kern w:val="28"/>
          <w:sz w:val="28"/>
          <w:szCs w:val="28"/>
        </w:rPr>
        <w:t>这就是“爱”的迷和魅力，这也是牛粪的魅力，很多恋爱，都是这样产生的，不管他长得是否像牛粪。这也是慈善的真正原因，因为爱会把美带出来。</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精彩视频（王石·白岩松·王小丫·王志文·杨振宁）</w:t>
      </w:r>
      <w:r w:rsidRPr="00881146">
        <w:rPr>
          <w:kern w:val="28"/>
          <w:sz w:val="28"/>
          <w:szCs w:val="28"/>
        </w:rPr>
        <w:t xml:space="preserve"> </w:t>
      </w:r>
      <w:r w:rsidRPr="00881146">
        <w:rPr>
          <w:rFonts w:hint="eastAsia"/>
          <w:kern w:val="28"/>
          <w:sz w:val="28"/>
          <w:szCs w:val="28"/>
        </w:rPr>
        <w:t>生活·生命·人生·道，生活，一个是生，然后是活，先生而后活【</w:t>
      </w:r>
      <w:r w:rsidRPr="00881146">
        <w:rPr>
          <w:kern w:val="28"/>
          <w:sz w:val="28"/>
          <w:szCs w:val="28"/>
        </w:rPr>
        <w:t>mycollections/tiandao.html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lastRenderedPageBreak/>
        <w:t>微电子行业的工作类型</w:t>
      </w:r>
      <w:r w:rsidRPr="00881146">
        <w:rPr>
          <w:kern w:val="28"/>
          <w:sz w:val="28"/>
          <w:szCs w:val="28"/>
        </w:rPr>
        <w:t xml:space="preserve"> </w:t>
      </w:r>
      <w:r w:rsidRPr="00881146">
        <w:rPr>
          <w:rFonts w:hint="eastAsia"/>
          <w:kern w:val="28"/>
          <w:sz w:val="28"/>
          <w:szCs w:val="28"/>
        </w:rPr>
        <w:t>（科研、工业界）</w:t>
      </w:r>
      <w:r w:rsidRPr="00881146">
        <w:rPr>
          <w:kern w:val="28"/>
          <w:sz w:val="28"/>
          <w:szCs w:val="28"/>
        </w:rPr>
        <w:t xml:space="preserve"> </w:t>
      </w:r>
      <w:r w:rsidRPr="00881146">
        <w:rPr>
          <w:rFonts w:hint="eastAsia"/>
          <w:kern w:val="28"/>
          <w:sz w:val="28"/>
          <w:szCs w:val="28"/>
        </w:rPr>
        <w:t>和应该有的相关知识与技能</w:t>
      </w:r>
      <w:r w:rsidRPr="00881146">
        <w:rPr>
          <w:kern w:val="28"/>
          <w:sz w:val="28"/>
          <w:szCs w:val="28"/>
        </w:rPr>
        <w:t xml:space="preserve"> mywritings/ic.html Education and Training on Semiconductor Device and Technology</w:t>
      </w:r>
      <w:r w:rsidRPr="00881146">
        <w:rPr>
          <w:rFonts w:ascii="Segoe UI Symbol" w:hAnsi="Segoe UI Symbol" w:cs="Segoe UI Symbol"/>
          <w:kern w:val="28"/>
          <w:sz w:val="28"/>
          <w:szCs w:val="28"/>
        </w:rPr>
        <w:t>☮</w:t>
      </w:r>
      <w:r w:rsidRPr="00881146">
        <w:rPr>
          <w:kern w:val="28"/>
          <w:sz w:val="28"/>
          <w:szCs w:val="28"/>
        </w:rPr>
        <w:t xml:space="preserve"> Consulting on Semiconductor Business and Industry.</w:t>
      </w:r>
    </w:p>
    <w:p w:rsidR="00881146" w:rsidRPr="00881146" w:rsidRDefault="00767C03" w:rsidP="00881146">
      <w:pPr>
        <w:jc w:val="left"/>
        <w:rPr>
          <w:kern w:val="28"/>
          <w:sz w:val="28"/>
          <w:szCs w:val="28"/>
        </w:rPr>
      </w:pPr>
      <w:r w:rsidRPr="00881146">
        <w:rPr>
          <w:rFonts w:hint="eastAsia"/>
          <w:kern w:val="28"/>
          <w:sz w:val="28"/>
          <w:szCs w:val="28"/>
        </w:rPr>
        <w:t>思考方法</w:t>
      </w:r>
      <w:r w:rsidRPr="00881146">
        <w:rPr>
          <w:rFonts w:ascii="Segoe UI Symbol" w:hAnsi="Segoe UI Symbol" w:cs="Segoe UI Symbol"/>
          <w:kern w:val="28"/>
          <w:sz w:val="28"/>
          <w:szCs w:val="28"/>
        </w:rPr>
        <w:t>☮</w:t>
      </w:r>
      <w:r w:rsidRPr="00881146">
        <w:rPr>
          <w:rFonts w:hint="eastAsia"/>
          <w:kern w:val="28"/>
          <w:sz w:val="28"/>
          <w:szCs w:val="28"/>
        </w:rPr>
        <w:t>图解法</w:t>
      </w:r>
      <w:r w:rsidRPr="00881146">
        <w:rPr>
          <w:rFonts w:ascii="Segoe UI Symbol" w:hAnsi="Segoe UI Symbol" w:cs="Segoe UI Symbol"/>
          <w:kern w:val="28"/>
          <w:sz w:val="28"/>
          <w:szCs w:val="28"/>
        </w:rPr>
        <w:t>☮</w:t>
      </w:r>
      <w:r w:rsidRPr="00881146">
        <w:rPr>
          <w:kern w:val="28"/>
          <w:sz w:val="28"/>
          <w:szCs w:val="28"/>
        </w:rPr>
        <w:t xml:space="preserve"> 5W1H</w:t>
      </w:r>
      <w:r w:rsidRPr="00881146">
        <w:rPr>
          <w:rFonts w:hint="eastAsia"/>
          <w:kern w:val="28"/>
          <w:sz w:val="28"/>
          <w:szCs w:val="28"/>
        </w:rPr>
        <w:t>思考法</w:t>
      </w:r>
      <w:r w:rsidRPr="00881146">
        <w:rPr>
          <w:kern w:val="28"/>
          <w:sz w:val="28"/>
          <w:szCs w:val="28"/>
        </w:rPr>
        <w:t xml:space="preserve"> mywritings/5w1h.html </w:t>
      </w:r>
      <w:r w:rsidRPr="00881146">
        <w:rPr>
          <w:rFonts w:hint="eastAsia"/>
          <w:kern w:val="28"/>
          <w:sz w:val="28"/>
          <w:szCs w:val="28"/>
        </w:rPr>
        <w:t>对选定的项目都要从原因（</w:t>
      </w:r>
      <w:r w:rsidRPr="00881146">
        <w:rPr>
          <w:kern w:val="28"/>
          <w:sz w:val="28"/>
          <w:szCs w:val="28"/>
        </w:rPr>
        <w:t>WHY</w:t>
      </w:r>
      <w:r w:rsidRPr="00881146">
        <w:rPr>
          <w:rFonts w:hint="eastAsia"/>
          <w:kern w:val="28"/>
          <w:sz w:val="28"/>
          <w:szCs w:val="28"/>
        </w:rPr>
        <w:t>）、对象（</w:t>
      </w:r>
      <w:r w:rsidRPr="00881146">
        <w:rPr>
          <w:kern w:val="28"/>
          <w:sz w:val="28"/>
          <w:szCs w:val="28"/>
        </w:rPr>
        <w:t>WHAT</w:t>
      </w:r>
      <w:r w:rsidRPr="00881146">
        <w:rPr>
          <w:rFonts w:hint="eastAsia"/>
          <w:kern w:val="28"/>
          <w:sz w:val="28"/>
          <w:szCs w:val="28"/>
        </w:rPr>
        <w:t>）、地点（</w:t>
      </w:r>
      <w:r w:rsidRPr="00881146">
        <w:rPr>
          <w:kern w:val="28"/>
          <w:sz w:val="28"/>
          <w:szCs w:val="28"/>
        </w:rPr>
        <w:t>WHERE</w:t>
      </w:r>
      <w:r w:rsidRPr="00881146">
        <w:rPr>
          <w:rFonts w:hint="eastAsia"/>
          <w:kern w:val="28"/>
          <w:sz w:val="28"/>
          <w:szCs w:val="28"/>
        </w:rPr>
        <w:t>）、时间（</w:t>
      </w:r>
      <w:r w:rsidRPr="00881146">
        <w:rPr>
          <w:kern w:val="28"/>
          <w:sz w:val="28"/>
          <w:szCs w:val="28"/>
        </w:rPr>
        <w:t>WHEN</w:t>
      </w:r>
      <w:r w:rsidRPr="00881146">
        <w:rPr>
          <w:rFonts w:hint="eastAsia"/>
          <w:kern w:val="28"/>
          <w:sz w:val="28"/>
          <w:szCs w:val="28"/>
        </w:rPr>
        <w:t>）、人员（</w:t>
      </w:r>
      <w:r w:rsidRPr="00881146">
        <w:rPr>
          <w:kern w:val="28"/>
          <w:sz w:val="28"/>
          <w:szCs w:val="28"/>
        </w:rPr>
        <w:t>WHO</w:t>
      </w:r>
      <w:r w:rsidRPr="00881146">
        <w:rPr>
          <w:rFonts w:hint="eastAsia"/>
          <w:kern w:val="28"/>
          <w:sz w:val="28"/>
          <w:szCs w:val="28"/>
        </w:rPr>
        <w:t>）、方法（</w:t>
      </w:r>
      <w:r w:rsidRPr="00881146">
        <w:rPr>
          <w:kern w:val="28"/>
          <w:sz w:val="28"/>
          <w:szCs w:val="28"/>
        </w:rPr>
        <w:t>HOW</w:t>
      </w:r>
      <w:r w:rsidRPr="00881146">
        <w:rPr>
          <w:rFonts w:hint="eastAsia"/>
          <w:kern w:val="28"/>
          <w:sz w:val="28"/>
          <w:szCs w:val="28"/>
        </w:rPr>
        <w:t>）等六个方面提出问题进行思考。这种思考办法，可使思考的内容科学化</w:t>
      </w:r>
      <w:r w:rsidRPr="00881146">
        <w:rPr>
          <w:kern w:val="28"/>
          <w:sz w:val="28"/>
          <w:szCs w:val="28"/>
        </w:rPr>
        <w:t xml:space="preserve">, </w:t>
      </w:r>
      <w:r w:rsidRPr="00881146">
        <w:rPr>
          <w:rFonts w:hint="eastAsia"/>
          <w:kern w:val="28"/>
          <w:sz w:val="28"/>
          <w:szCs w:val="28"/>
        </w:rPr>
        <w:t>具体化</w:t>
      </w:r>
    </w:p>
    <w:p w:rsidR="00881146" w:rsidRPr="00881146" w:rsidRDefault="00767C03" w:rsidP="00881146">
      <w:pPr>
        <w:jc w:val="left"/>
        <w:rPr>
          <w:kern w:val="28"/>
          <w:sz w:val="28"/>
          <w:szCs w:val="28"/>
        </w:rPr>
      </w:pPr>
      <w:r w:rsidRPr="00881146">
        <w:rPr>
          <w:rFonts w:hint="eastAsia"/>
          <w:kern w:val="28"/>
          <w:sz w:val="28"/>
          <w:szCs w:val="28"/>
        </w:rPr>
        <w:t>思想方法·科学家与工程师的地基</w:t>
      </w:r>
      <w:r w:rsidRPr="00881146">
        <w:rPr>
          <w:rFonts w:hint="eastAsia"/>
          <w:kern w:val="28"/>
          <w:sz w:val="28"/>
          <w:szCs w:val="28"/>
        </w:rPr>
        <w:t xml:space="preserve"> mywritings/sciencemindset.html </w:t>
      </w:r>
      <w:r w:rsidRPr="00881146">
        <w:rPr>
          <w:rFonts w:hint="eastAsia"/>
          <w:kern w:val="28"/>
          <w:sz w:val="28"/>
          <w:szCs w:val="28"/>
        </w:rPr>
        <w:t>发现与发明</w:t>
      </w:r>
      <w:r w:rsidRPr="00881146">
        <w:rPr>
          <w:rFonts w:hint="eastAsia"/>
          <w:kern w:val="28"/>
          <w:sz w:val="28"/>
          <w:szCs w:val="28"/>
        </w:rPr>
        <w:t xml:space="preserve">, </w:t>
      </w:r>
      <w:r w:rsidRPr="00881146">
        <w:rPr>
          <w:rFonts w:hint="eastAsia"/>
          <w:kern w:val="28"/>
          <w:sz w:val="28"/>
          <w:szCs w:val="28"/>
        </w:rPr>
        <w:t>科学家、艺术家、工程师的思维取向</w:t>
      </w:r>
      <w:r w:rsidRPr="00881146">
        <w:rPr>
          <w:rFonts w:hint="eastAsia"/>
          <w:kern w:val="28"/>
          <w:sz w:val="28"/>
          <w:szCs w:val="28"/>
        </w:rPr>
        <w:t xml:space="preserve">, </w:t>
      </w:r>
      <w:r w:rsidRPr="00881146">
        <w:rPr>
          <w:rFonts w:hint="eastAsia"/>
          <w:kern w:val="28"/>
          <w:sz w:val="28"/>
          <w:szCs w:val="28"/>
        </w:rPr>
        <w:t>职业大厦（工程师、科学家）的建筑</w:t>
      </w:r>
      <w:r w:rsidRPr="00881146">
        <w:rPr>
          <w:rFonts w:hint="eastAsia"/>
          <w:kern w:val="28"/>
          <w:sz w:val="28"/>
          <w:szCs w:val="28"/>
        </w:rPr>
        <w:t xml:space="preserve">, </w:t>
      </w:r>
      <w:r w:rsidRPr="00881146">
        <w:rPr>
          <w:rFonts w:hint="eastAsia"/>
          <w:kern w:val="28"/>
          <w:sz w:val="28"/>
          <w:szCs w:val="28"/>
        </w:rPr>
        <w:t>学校教育和社会需求之间的距离</w:t>
      </w:r>
    </w:p>
    <w:p w:rsidR="00881146" w:rsidRPr="00881146" w:rsidRDefault="00767C03" w:rsidP="00881146">
      <w:pPr>
        <w:jc w:val="left"/>
        <w:rPr>
          <w:kern w:val="28"/>
          <w:sz w:val="28"/>
          <w:szCs w:val="28"/>
        </w:rPr>
      </w:pPr>
      <w:r w:rsidRPr="00881146">
        <w:rPr>
          <w:rFonts w:hint="eastAsia"/>
          <w:kern w:val="28"/>
          <w:sz w:val="28"/>
          <w:szCs w:val="28"/>
        </w:rPr>
        <w:t xml:space="preserve">2012.5.10 </w:t>
      </w:r>
      <w:r w:rsidRPr="00881146">
        <w:rPr>
          <w:rFonts w:hint="eastAsia"/>
          <w:kern w:val="28"/>
          <w:sz w:val="28"/>
          <w:szCs w:val="28"/>
        </w:rPr>
        <w:t>街拍</w:t>
      </w:r>
      <w:r w:rsidRPr="00881146">
        <w:rPr>
          <w:rFonts w:hint="eastAsia"/>
          <w:kern w:val="28"/>
          <w:sz w:val="28"/>
          <w:szCs w:val="28"/>
        </w:rPr>
        <w:t xml:space="preserve"> </w:t>
      </w:r>
      <w:r w:rsidRPr="00881146">
        <w:rPr>
          <w:rFonts w:hint="eastAsia"/>
          <w:kern w:val="28"/>
          <w:sz w:val="28"/>
          <w:szCs w:val="28"/>
        </w:rPr>
        <w:t>宏生活食物拍</w:t>
      </w:r>
      <w:r w:rsidRPr="00881146">
        <w:rPr>
          <w:rFonts w:hint="eastAsia"/>
          <w:kern w:val="28"/>
          <w:sz w:val="28"/>
          <w:szCs w:val="28"/>
        </w:rPr>
        <w:t xml:space="preserve"> myphotos/2012austin/20120509/ 4</w:t>
      </w:r>
      <w:r w:rsidRPr="00881146">
        <w:rPr>
          <w:rFonts w:hint="eastAsia"/>
          <w:kern w:val="28"/>
          <w:sz w:val="28"/>
          <w:szCs w:val="28"/>
        </w:rPr>
        <w:t>·</w:t>
      </w:r>
      <w:r w:rsidRPr="00881146">
        <w:rPr>
          <w:rFonts w:hint="eastAsia"/>
          <w:kern w:val="28"/>
          <w:sz w:val="28"/>
          <w:szCs w:val="28"/>
        </w:rPr>
        <w:t>15</w:t>
      </w:r>
      <w:r w:rsidRPr="00881146">
        <w:rPr>
          <w:rFonts w:hint="eastAsia"/>
          <w:kern w:val="28"/>
          <w:sz w:val="28"/>
          <w:szCs w:val="28"/>
        </w:rPr>
        <w:t>，仙人掌丛林，仙人掌的花，蝴蝶、蜜蜂与花儿</w:t>
      </w:r>
      <w:r w:rsidRPr="00881146">
        <w:rPr>
          <w:rFonts w:hint="eastAsia"/>
          <w:kern w:val="28"/>
          <w:sz w:val="28"/>
          <w:szCs w:val="28"/>
        </w:rPr>
        <w:t xml:space="preserve"> 4</w:t>
      </w:r>
      <w:r w:rsidRPr="00881146">
        <w:rPr>
          <w:rFonts w:hint="eastAsia"/>
          <w:kern w:val="28"/>
          <w:sz w:val="28"/>
          <w:szCs w:val="28"/>
        </w:rPr>
        <w:t>·</w:t>
      </w:r>
      <w:r w:rsidRPr="00881146">
        <w:rPr>
          <w:rFonts w:hint="eastAsia"/>
          <w:kern w:val="28"/>
          <w:sz w:val="28"/>
          <w:szCs w:val="28"/>
        </w:rPr>
        <w:t>16</w:t>
      </w:r>
      <w:r w:rsidRPr="00881146">
        <w:rPr>
          <w:rFonts w:hint="eastAsia"/>
          <w:kern w:val="28"/>
          <w:sz w:val="28"/>
          <w:szCs w:val="28"/>
        </w:rPr>
        <w:t>，野花集</w:t>
      </w:r>
      <w:r w:rsidRPr="00881146">
        <w:rPr>
          <w:rFonts w:hint="eastAsia"/>
          <w:kern w:val="28"/>
          <w:sz w:val="28"/>
          <w:szCs w:val="28"/>
        </w:rPr>
        <w:t>,</w:t>
      </w:r>
      <w:r w:rsidRPr="00881146">
        <w:rPr>
          <w:rFonts w:hint="eastAsia"/>
          <w:kern w:val="28"/>
          <w:sz w:val="28"/>
          <w:szCs w:val="28"/>
        </w:rPr>
        <w:t>花林</w:t>
      </w:r>
      <w:r w:rsidRPr="00881146">
        <w:rPr>
          <w:rFonts w:hint="eastAsia"/>
          <w:kern w:val="28"/>
          <w:sz w:val="28"/>
          <w:szCs w:val="28"/>
        </w:rPr>
        <w:t xml:space="preserve"> 4</w:t>
      </w:r>
      <w:r w:rsidRPr="00881146">
        <w:rPr>
          <w:rFonts w:hint="eastAsia"/>
          <w:kern w:val="28"/>
          <w:sz w:val="28"/>
          <w:szCs w:val="28"/>
        </w:rPr>
        <w:t>·</w:t>
      </w:r>
      <w:r w:rsidRPr="00881146">
        <w:rPr>
          <w:rFonts w:hint="eastAsia"/>
          <w:kern w:val="28"/>
          <w:sz w:val="28"/>
          <w:szCs w:val="28"/>
        </w:rPr>
        <w:t xml:space="preserve">24, </w:t>
      </w:r>
      <w:r w:rsidRPr="00881146">
        <w:rPr>
          <w:rFonts w:hint="eastAsia"/>
          <w:kern w:val="28"/>
          <w:sz w:val="28"/>
          <w:szCs w:val="28"/>
        </w:rPr>
        <w:t>德克萨斯州的小巴黎奥斯丁</w:t>
      </w:r>
      <w:r w:rsidRPr="00881146">
        <w:rPr>
          <w:rFonts w:hint="eastAsia"/>
          <w:kern w:val="28"/>
          <w:sz w:val="28"/>
          <w:szCs w:val="28"/>
        </w:rPr>
        <w:t xml:space="preserve">: </w:t>
      </w:r>
      <w:r w:rsidRPr="00881146">
        <w:rPr>
          <w:rFonts w:hint="eastAsia"/>
          <w:kern w:val="28"/>
          <w:sz w:val="28"/>
          <w:szCs w:val="28"/>
        </w:rPr>
        <w:t>中国城，宏生活食物拍，环保超小骑车街拍，抓拍松鼠，野花，仙人掌，桥</w:t>
      </w:r>
    </w:p>
    <w:p w:rsidR="00767C03" w:rsidRPr="00881146" w:rsidRDefault="00767C03" w:rsidP="00881146">
      <w:pPr>
        <w:jc w:val="left"/>
        <w:rPr>
          <w:kern w:val="28"/>
          <w:sz w:val="28"/>
          <w:szCs w:val="28"/>
        </w:rPr>
      </w:pPr>
      <w:r w:rsidRPr="00881146">
        <w:rPr>
          <w:kern w:val="28"/>
          <w:sz w:val="28"/>
          <w:szCs w:val="28"/>
        </w:rPr>
        <w:t>2012.5.9</w:t>
      </w:r>
    </w:p>
    <w:p w:rsidR="00881146" w:rsidRPr="00881146" w:rsidRDefault="00767C03" w:rsidP="00881146">
      <w:pPr>
        <w:jc w:val="left"/>
        <w:rPr>
          <w:kern w:val="28"/>
          <w:sz w:val="28"/>
          <w:szCs w:val="28"/>
        </w:rPr>
      </w:pPr>
      <w:r w:rsidRPr="00881146">
        <w:rPr>
          <w:rFonts w:hint="eastAsia"/>
          <w:kern w:val="28"/>
          <w:sz w:val="28"/>
          <w:szCs w:val="28"/>
        </w:rPr>
        <w:t>科学杂谈·科学与上地·科学方法</w:t>
      </w:r>
      <w:r w:rsidRPr="00881146">
        <w:rPr>
          <w:rFonts w:hint="eastAsia"/>
          <w:kern w:val="28"/>
          <w:sz w:val="28"/>
          <w:szCs w:val="28"/>
        </w:rPr>
        <w:t xml:space="preserve"> </w:t>
      </w:r>
      <w:r w:rsidRPr="00881146">
        <w:rPr>
          <w:rFonts w:hint="eastAsia"/>
          <w:kern w:val="28"/>
          <w:sz w:val="28"/>
          <w:szCs w:val="28"/>
        </w:rPr>
        <w:t>科学技术对人类的利益谈</w:t>
      </w:r>
      <w:r w:rsidRPr="00881146">
        <w:rPr>
          <w:rFonts w:hint="eastAsia"/>
          <w:kern w:val="28"/>
          <w:sz w:val="28"/>
          <w:szCs w:val="28"/>
        </w:rPr>
        <w:t>,</w:t>
      </w:r>
      <w:r w:rsidRPr="00881146">
        <w:rPr>
          <w:rFonts w:hint="eastAsia"/>
          <w:kern w:val="28"/>
          <w:sz w:val="28"/>
          <w:szCs w:val="28"/>
        </w:rPr>
        <w:t>不该发生的科学发明</w:t>
      </w:r>
      <w:r w:rsidRPr="00881146">
        <w:rPr>
          <w:rFonts w:hint="eastAsia"/>
          <w:kern w:val="28"/>
          <w:sz w:val="28"/>
          <w:szCs w:val="28"/>
        </w:rPr>
        <w:t xml:space="preserve"> mywritings/science.html</w:t>
      </w:r>
    </w:p>
    <w:p w:rsidR="00881146" w:rsidRPr="00881146" w:rsidRDefault="00767C03" w:rsidP="00881146">
      <w:pPr>
        <w:jc w:val="left"/>
        <w:rPr>
          <w:kern w:val="28"/>
          <w:sz w:val="28"/>
          <w:szCs w:val="28"/>
        </w:rPr>
      </w:pPr>
      <w:r w:rsidRPr="00881146">
        <w:rPr>
          <w:rFonts w:hint="eastAsia"/>
          <w:kern w:val="28"/>
          <w:sz w:val="28"/>
          <w:szCs w:val="28"/>
        </w:rPr>
        <w:t>科学与道德</w:t>
      </w:r>
      <w:r w:rsidRPr="00881146">
        <w:rPr>
          <w:rFonts w:hint="eastAsia"/>
          <w:kern w:val="28"/>
          <w:sz w:val="28"/>
          <w:szCs w:val="28"/>
        </w:rPr>
        <w:t xml:space="preserve"> mywritings/sciencerighteousness.html </w:t>
      </w:r>
      <w:r w:rsidRPr="00881146">
        <w:rPr>
          <w:rFonts w:hint="eastAsia"/>
          <w:kern w:val="28"/>
          <w:sz w:val="28"/>
          <w:szCs w:val="28"/>
        </w:rPr>
        <w:t>徒有高的科技，没有好的人心，高科技会成为毁灭的工具。古代的文明有亚特兰蒂斯，文明的程度很高，但是最后毁灭在人本身的武器手里。</w:t>
      </w:r>
    </w:p>
    <w:p w:rsidR="00881146" w:rsidRPr="00881146" w:rsidRDefault="00767C03" w:rsidP="00881146">
      <w:pPr>
        <w:jc w:val="left"/>
        <w:rPr>
          <w:kern w:val="28"/>
          <w:sz w:val="28"/>
          <w:szCs w:val="28"/>
        </w:rPr>
      </w:pPr>
      <w:r w:rsidRPr="00881146">
        <w:rPr>
          <w:rFonts w:hint="eastAsia"/>
          <w:kern w:val="28"/>
          <w:sz w:val="28"/>
          <w:szCs w:val="28"/>
        </w:rPr>
        <w:t>我们人类所谓的科学（叫发现）和技术（叫发明），有点类似这个故事。</w:t>
      </w:r>
      <w:r w:rsidRPr="00881146">
        <w:rPr>
          <w:rFonts w:hint="eastAsia"/>
          <w:kern w:val="28"/>
          <w:sz w:val="28"/>
          <w:szCs w:val="28"/>
        </w:rPr>
        <w:t xml:space="preserve">mywritings/sciencerighteousness.html </w:t>
      </w:r>
      <w:r w:rsidRPr="00881146">
        <w:rPr>
          <w:rFonts w:hint="eastAsia"/>
          <w:kern w:val="28"/>
          <w:sz w:val="28"/>
          <w:szCs w:val="28"/>
        </w:rPr>
        <w:t>我们也许只是抄了超世界的东西然后写下来做出来然后拿来用。</w:t>
      </w:r>
    </w:p>
    <w:p w:rsidR="00881146" w:rsidRPr="00881146" w:rsidRDefault="00767C03" w:rsidP="00881146">
      <w:pPr>
        <w:jc w:val="left"/>
        <w:rPr>
          <w:kern w:val="28"/>
          <w:sz w:val="28"/>
          <w:szCs w:val="28"/>
        </w:rPr>
      </w:pPr>
      <w:r w:rsidRPr="00881146">
        <w:rPr>
          <w:rFonts w:hint="eastAsia"/>
          <w:kern w:val="28"/>
          <w:sz w:val="28"/>
          <w:szCs w:val="28"/>
        </w:rPr>
        <w:t>科学与主观·科学与宗教·科学与信仰：</w:t>
      </w:r>
      <w:r w:rsidRPr="00881146">
        <w:rPr>
          <w:rFonts w:hint="eastAsia"/>
          <w:kern w:val="28"/>
          <w:sz w:val="28"/>
          <w:szCs w:val="28"/>
        </w:rPr>
        <w:t xml:space="preserve">mywritings/materailvsspiritual.html </w:t>
      </w:r>
      <w:r w:rsidRPr="00881146">
        <w:rPr>
          <w:rFonts w:hint="eastAsia"/>
          <w:kern w:val="28"/>
          <w:sz w:val="28"/>
          <w:szCs w:val="28"/>
        </w:rPr>
        <w:t>尽管科学在上个世纪是客观世界的学问，但在</w:t>
      </w:r>
      <w:r w:rsidRPr="00881146">
        <w:rPr>
          <w:rFonts w:hint="eastAsia"/>
          <w:kern w:val="28"/>
          <w:sz w:val="28"/>
          <w:szCs w:val="28"/>
        </w:rPr>
        <w:t>21</w:t>
      </w:r>
      <w:r w:rsidRPr="00881146">
        <w:rPr>
          <w:rFonts w:hint="eastAsia"/>
          <w:kern w:val="28"/>
          <w:sz w:val="28"/>
          <w:szCs w:val="28"/>
        </w:rPr>
        <w:t>世纪，有很多实验开始揭露科学实验的结果与主观有关。这些实验也许会让古董的科学家认为是迷信的产物，不过，还是把心打开为好。</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2012.5.6</w:t>
      </w:r>
    </w:p>
    <w:p w:rsidR="00767C03"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视频：美丽的斯坦福大学</w:t>
      </w:r>
      <w:r w:rsidRPr="00881146">
        <w:rPr>
          <w:kern w:val="28"/>
          <w:sz w:val="28"/>
          <w:szCs w:val="28"/>
        </w:rPr>
        <w:t xml:space="preserve"> myshoots/Stanford%20University.html  </w:t>
      </w:r>
      <w:r w:rsidRPr="00881146">
        <w:rPr>
          <w:rFonts w:hint="eastAsia"/>
          <w:kern w:val="28"/>
          <w:sz w:val="28"/>
          <w:szCs w:val="28"/>
        </w:rPr>
        <w:t>斯坦福大学图片带解说</w:t>
      </w:r>
      <w:r w:rsidRPr="00881146">
        <w:rPr>
          <w:kern w:val="28"/>
          <w:sz w:val="28"/>
          <w:szCs w:val="28"/>
        </w:rPr>
        <w:t xml:space="preserve"> </w:t>
      </w:r>
      <w:r w:rsidRPr="00881146">
        <w:rPr>
          <w:rFonts w:hint="eastAsia"/>
          <w:kern w:val="28"/>
          <w:sz w:val="28"/>
          <w:szCs w:val="28"/>
        </w:rPr>
        <w:t>（</w:t>
      </w:r>
      <w:r w:rsidRPr="00881146">
        <w:rPr>
          <w:kern w:val="28"/>
          <w:sz w:val="28"/>
          <w:szCs w:val="28"/>
        </w:rPr>
        <w:t>100</w:t>
      </w:r>
      <w:r w:rsidRPr="00881146">
        <w:rPr>
          <w:rFonts w:hint="eastAsia"/>
          <w:kern w:val="28"/>
          <w:sz w:val="28"/>
          <w:szCs w:val="28"/>
        </w:rPr>
        <w:t>张）</w:t>
      </w:r>
      <w:r w:rsidRPr="00881146">
        <w:rPr>
          <w:kern w:val="28"/>
          <w:sz w:val="28"/>
          <w:szCs w:val="28"/>
        </w:rPr>
        <w:t xml:space="preserve">(Stanford University - 100 photos) </w:t>
      </w:r>
      <w:r w:rsidRPr="00881146">
        <w:rPr>
          <w:rFonts w:hint="eastAsia"/>
          <w:kern w:val="28"/>
          <w:sz w:val="28"/>
          <w:szCs w:val="28"/>
        </w:rPr>
        <w:t>有和清华类似的朴素校徽。校园粗犷、开阔，大片的树林和山地，红瓦黄墙。位于富庶的加利福尼亚州。与旧金山</w:t>
      </w:r>
      <w:r w:rsidRPr="00881146">
        <w:rPr>
          <w:kern w:val="28"/>
          <w:sz w:val="28"/>
          <w:szCs w:val="28"/>
        </w:rPr>
        <w:t>(San Francisco)</w:t>
      </w:r>
      <w:r w:rsidRPr="00881146">
        <w:rPr>
          <w:rFonts w:hint="eastAsia"/>
          <w:kern w:val="28"/>
          <w:sz w:val="28"/>
          <w:szCs w:val="28"/>
        </w:rPr>
        <w:t>和硅谷</w:t>
      </w:r>
      <w:r w:rsidRPr="00881146">
        <w:rPr>
          <w:kern w:val="28"/>
          <w:sz w:val="28"/>
          <w:szCs w:val="28"/>
        </w:rPr>
        <w:t>(Silicon Valley)</w:t>
      </w:r>
      <w:r w:rsidRPr="00881146">
        <w:rPr>
          <w:rFonts w:hint="eastAsia"/>
          <w:kern w:val="28"/>
          <w:sz w:val="28"/>
          <w:szCs w:val="28"/>
        </w:rPr>
        <w:t>为邻。</w:t>
      </w:r>
    </w:p>
    <w:p w:rsidR="00767C03" w:rsidRPr="00881146" w:rsidRDefault="00767C03" w:rsidP="00881146">
      <w:pPr>
        <w:jc w:val="left"/>
        <w:rPr>
          <w:kern w:val="28"/>
          <w:sz w:val="28"/>
          <w:szCs w:val="28"/>
        </w:rPr>
      </w:pPr>
      <w:r w:rsidRPr="00881146">
        <w:rPr>
          <w:rFonts w:hint="eastAsia"/>
          <w:kern w:val="28"/>
          <w:sz w:val="28"/>
          <w:szCs w:val="28"/>
        </w:rPr>
        <w:t xml:space="preserve">　</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lastRenderedPageBreak/>
        <w:t>▷</w:t>
      </w:r>
      <w:r w:rsidRPr="00881146">
        <w:rPr>
          <w:kern w:val="28"/>
          <w:sz w:val="28"/>
          <w:szCs w:val="28"/>
        </w:rPr>
        <w:t xml:space="preserve"> </w:t>
      </w:r>
      <w:r w:rsidRPr="00881146">
        <w:rPr>
          <w:rFonts w:hint="eastAsia"/>
          <w:kern w:val="28"/>
          <w:sz w:val="28"/>
          <w:szCs w:val="28"/>
        </w:rPr>
        <w:t>视频：</w:t>
      </w:r>
      <w:r w:rsidRPr="00881146">
        <w:rPr>
          <w:kern w:val="28"/>
          <w:sz w:val="28"/>
          <w:szCs w:val="28"/>
        </w:rPr>
        <w:t xml:space="preserve">Birds and Forest, </w:t>
      </w:r>
      <w:r w:rsidRPr="00881146">
        <w:rPr>
          <w:rFonts w:hint="eastAsia"/>
          <w:kern w:val="28"/>
          <w:sz w:val="28"/>
          <w:szCs w:val="28"/>
        </w:rPr>
        <w:t>鸟语林，自制</w:t>
      </w:r>
      <w:r w:rsidRPr="00881146">
        <w:rPr>
          <w:kern w:val="28"/>
          <w:sz w:val="28"/>
          <w:szCs w:val="28"/>
        </w:rPr>
        <w:t>9</w:t>
      </w:r>
      <w:r w:rsidRPr="00881146">
        <w:rPr>
          <w:rFonts w:hint="eastAsia"/>
          <w:kern w:val="28"/>
          <w:sz w:val="28"/>
          <w:szCs w:val="28"/>
        </w:rPr>
        <w:t>分钟情景影片</w:t>
      </w:r>
      <w:r w:rsidRPr="00881146">
        <w:rPr>
          <w:kern w:val="28"/>
          <w:sz w:val="28"/>
          <w:szCs w:val="28"/>
        </w:rPr>
        <w:t xml:space="preserve"> myshoots/Birds&amp;Forest.html </w:t>
      </w:r>
      <w:r w:rsidRPr="00881146">
        <w:rPr>
          <w:rFonts w:hint="eastAsia"/>
          <w:kern w:val="28"/>
          <w:sz w:val="28"/>
          <w:szCs w:val="28"/>
        </w:rPr>
        <w:t>视频：</w:t>
      </w:r>
      <w:r w:rsidRPr="00881146">
        <w:rPr>
          <w:kern w:val="28"/>
          <w:sz w:val="28"/>
          <w:szCs w:val="28"/>
        </w:rPr>
        <w:t xml:space="preserve">My Light </w:t>
      </w:r>
      <w:r w:rsidRPr="00881146">
        <w:rPr>
          <w:rFonts w:hint="eastAsia"/>
          <w:kern w:val="28"/>
          <w:sz w:val="28"/>
          <w:szCs w:val="28"/>
        </w:rPr>
        <w:t>（雾、光与云），自制</w:t>
      </w:r>
      <w:r w:rsidRPr="00881146">
        <w:rPr>
          <w:kern w:val="28"/>
          <w:sz w:val="28"/>
          <w:szCs w:val="28"/>
        </w:rPr>
        <w:t>9</w:t>
      </w:r>
      <w:r w:rsidRPr="00881146">
        <w:rPr>
          <w:rFonts w:hint="eastAsia"/>
          <w:kern w:val="28"/>
          <w:sz w:val="28"/>
          <w:szCs w:val="28"/>
        </w:rPr>
        <w:t>分钟情景影片</w:t>
      </w:r>
      <w:r w:rsidRPr="00881146">
        <w:rPr>
          <w:kern w:val="28"/>
          <w:sz w:val="28"/>
          <w:szCs w:val="28"/>
        </w:rPr>
        <w:t xml:space="preserve"> myshoots/5th.html</w:t>
      </w:r>
    </w:p>
    <w:p w:rsidR="00767C03" w:rsidRPr="00881146" w:rsidRDefault="00767C03" w:rsidP="00881146">
      <w:pPr>
        <w:jc w:val="left"/>
        <w:rPr>
          <w:kern w:val="28"/>
          <w:sz w:val="28"/>
          <w:szCs w:val="28"/>
        </w:rPr>
      </w:pPr>
      <w:r w:rsidRPr="00881146">
        <w:rPr>
          <w:kern w:val="28"/>
          <w:sz w:val="28"/>
          <w:szCs w:val="28"/>
        </w:rPr>
        <w:t>2012.5.4</w:t>
      </w:r>
    </w:p>
    <w:p w:rsidR="00881146" w:rsidRPr="00881146" w:rsidRDefault="00767C03" w:rsidP="00881146">
      <w:pPr>
        <w:jc w:val="left"/>
        <w:rPr>
          <w:kern w:val="28"/>
          <w:sz w:val="28"/>
          <w:szCs w:val="28"/>
        </w:rPr>
      </w:pPr>
      <w:r w:rsidRPr="00881146">
        <w:rPr>
          <w:rFonts w:hint="eastAsia"/>
          <w:kern w:val="28"/>
          <w:sz w:val="28"/>
          <w:szCs w:val="28"/>
        </w:rPr>
        <w:t>生活上可以阳春白雪，工作需要下里巴人。人是中庸，要阴阳平衡。</w:t>
      </w:r>
      <w:r w:rsidRPr="00881146">
        <w:rPr>
          <w:rFonts w:hint="eastAsia"/>
          <w:kern w:val="28"/>
          <w:sz w:val="28"/>
          <w:szCs w:val="28"/>
        </w:rPr>
        <w:t xml:space="preserve">http://www.km2000.us/mywritings/zhong2.html </w:t>
      </w:r>
    </w:p>
    <w:p w:rsidR="00767C03" w:rsidRPr="00881146" w:rsidRDefault="00767C03" w:rsidP="00881146">
      <w:pPr>
        <w:jc w:val="left"/>
        <w:rPr>
          <w:kern w:val="28"/>
          <w:sz w:val="28"/>
          <w:szCs w:val="28"/>
        </w:rPr>
      </w:pPr>
      <w:r w:rsidRPr="00881146">
        <w:rPr>
          <w:kern w:val="28"/>
          <w:sz w:val="28"/>
          <w:szCs w:val="28"/>
        </w:rPr>
        <w:t>2012.5.2</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w:t>
      </w:r>
      <w:r w:rsidRPr="00881146">
        <w:rPr>
          <w:rFonts w:hint="eastAsia"/>
          <w:kern w:val="28"/>
          <w:sz w:val="28"/>
          <w:szCs w:val="28"/>
        </w:rPr>
        <w:t>电视剧摘录《</w:t>
      </w:r>
      <w:r w:rsidRPr="00881146">
        <w:rPr>
          <w:kern w:val="28"/>
          <w:sz w:val="28"/>
          <w:szCs w:val="28"/>
        </w:rPr>
        <w:t>AA</w:t>
      </w:r>
      <w:r w:rsidRPr="00881146">
        <w:rPr>
          <w:rFonts w:hint="eastAsia"/>
          <w:kern w:val="28"/>
          <w:sz w:val="28"/>
          <w:szCs w:val="28"/>
        </w:rPr>
        <w:t>制生活》</w:t>
      </w:r>
      <w:r w:rsidRPr="00881146">
        <w:rPr>
          <w:kern w:val="28"/>
          <w:sz w:val="28"/>
          <w:szCs w:val="28"/>
        </w:rPr>
        <w:t xml:space="preserve"> </w:t>
      </w:r>
      <w:r w:rsidRPr="00881146">
        <w:rPr>
          <w:rFonts w:hint="eastAsia"/>
          <w:kern w:val="28"/>
          <w:sz w:val="28"/>
          <w:szCs w:val="28"/>
        </w:rPr>
        <w:t>，学习死亡与珍惜生活的</w:t>
      </w:r>
      <w:r w:rsidRPr="00881146">
        <w:rPr>
          <w:kern w:val="28"/>
          <w:sz w:val="28"/>
          <w:szCs w:val="28"/>
        </w:rPr>
        <w:t xml:space="preserve"> mywritings/si1.html </w:t>
      </w:r>
      <w:r w:rsidRPr="00881146">
        <w:rPr>
          <w:rFonts w:hint="eastAsia"/>
          <w:kern w:val="28"/>
          <w:sz w:val="28"/>
          <w:szCs w:val="28"/>
        </w:rPr>
        <w:t>经历亲人和自己的死亡，会让自己更珍惜你的生活，这种记忆刻骨铭心。然后，看到了诱惑，你又会忘记，然后又被提醒，然后又被忘记。这种忘记和提醒重复于我们每个人的人生，人生就是这两个复习的过程。</w:t>
      </w:r>
    </w:p>
    <w:p w:rsidR="00881146" w:rsidRPr="00881146" w:rsidRDefault="00767C03" w:rsidP="00881146">
      <w:pPr>
        <w:jc w:val="left"/>
        <w:rPr>
          <w:kern w:val="28"/>
          <w:sz w:val="28"/>
          <w:szCs w:val="28"/>
        </w:rPr>
      </w:pPr>
      <w:r w:rsidRPr="00881146">
        <w:rPr>
          <w:rFonts w:hint="eastAsia"/>
          <w:kern w:val="28"/>
          <w:sz w:val="28"/>
          <w:szCs w:val="28"/>
        </w:rPr>
        <w:t>美图，新意：太极沙发，太极床，太极湖</w:t>
      </w:r>
      <w:r w:rsidRPr="00881146">
        <w:rPr>
          <w:rFonts w:hint="eastAsia"/>
          <w:kern w:val="28"/>
          <w:sz w:val="28"/>
          <w:szCs w:val="28"/>
        </w:rPr>
        <w:t xml:space="preserve"> mycollections/dupu.html</w:t>
      </w:r>
    </w:p>
    <w:p w:rsidR="00767C03" w:rsidRPr="00881146" w:rsidRDefault="00767C03" w:rsidP="00881146">
      <w:pPr>
        <w:jc w:val="left"/>
        <w:rPr>
          <w:kern w:val="28"/>
          <w:sz w:val="28"/>
          <w:szCs w:val="28"/>
        </w:rPr>
      </w:pPr>
      <w:r w:rsidRPr="00881146">
        <w:rPr>
          <w:kern w:val="28"/>
          <w:sz w:val="28"/>
          <w:szCs w:val="28"/>
        </w:rPr>
        <w:t>2012.4.29</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初恋</w:t>
      </w:r>
      <w:r w:rsidRPr="00881146">
        <w:rPr>
          <w:rFonts w:hint="eastAsia"/>
          <w:kern w:val="28"/>
          <w:sz w:val="28"/>
          <w:szCs w:val="28"/>
        </w:rPr>
        <w:t>#</w:t>
      </w:r>
      <w:r w:rsidRPr="00881146">
        <w:rPr>
          <w:rFonts w:hint="eastAsia"/>
          <w:kern w:val="28"/>
          <w:sz w:val="28"/>
          <w:szCs w:val="28"/>
        </w:rPr>
        <w:t>的年华，我们在初恋的年代伤害过的女孩</w:t>
      </w:r>
      <w:r w:rsidRPr="00881146">
        <w:rPr>
          <w:rFonts w:hint="eastAsia"/>
          <w:kern w:val="28"/>
          <w:sz w:val="28"/>
          <w:szCs w:val="28"/>
        </w:rPr>
        <w:t xml:space="preserve"> mywritings/ai13.html  </w:t>
      </w:r>
      <w:r w:rsidRPr="00881146">
        <w:rPr>
          <w:rFonts w:hint="eastAsia"/>
          <w:kern w:val="28"/>
          <w:sz w:val="28"/>
          <w:szCs w:val="28"/>
        </w:rPr>
        <w:t>读　你　已　迟</w:t>
      </w:r>
      <w:r w:rsidRPr="00881146">
        <w:rPr>
          <w:rFonts w:hint="eastAsia"/>
          <w:kern w:val="28"/>
          <w:sz w:val="28"/>
          <w:szCs w:val="28"/>
        </w:rPr>
        <w:t xml:space="preserve"> </w:t>
      </w:r>
      <w:r w:rsidRPr="00881146">
        <w:rPr>
          <w:rFonts w:hint="eastAsia"/>
          <w:kern w:val="28"/>
          <w:sz w:val="28"/>
          <w:szCs w:val="28"/>
        </w:rPr>
        <w:t xml:space="preserve">　·郑心一·</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mycollections/forestgumpjinsanshun2.html  #</w:t>
      </w:r>
      <w:r w:rsidRPr="00881146">
        <w:rPr>
          <w:rFonts w:hint="eastAsia"/>
          <w:kern w:val="28"/>
          <w:sz w:val="28"/>
          <w:szCs w:val="28"/>
        </w:rPr>
        <w:t>二</w:t>
      </w:r>
      <w:r w:rsidRPr="00881146">
        <w:rPr>
          <w:kern w:val="28"/>
          <w:sz w:val="28"/>
          <w:szCs w:val="28"/>
        </w:rPr>
        <w:t>#</w:t>
      </w:r>
      <w:r w:rsidRPr="00881146">
        <w:rPr>
          <w:rFonts w:hint="eastAsia"/>
          <w:kern w:val="28"/>
          <w:sz w:val="28"/>
          <w:szCs w:val="28"/>
        </w:rPr>
        <w:t>儿就是笨的意思，笨小孩。一种郭靖与阿甘的单纯和无知，这种傻蛋实际上是一种美，糊涂是福，板桥云：“难得糊涂”。</w:t>
      </w:r>
      <w:r w:rsidRPr="00881146">
        <w:rPr>
          <w:kern w:val="28"/>
          <w:sz w:val="28"/>
          <w:szCs w:val="28"/>
        </w:rPr>
        <w:t xml:space="preserve"> </w:t>
      </w:r>
      <w:r w:rsidRPr="00881146">
        <w:rPr>
          <w:rFonts w:hint="eastAsia"/>
          <w:kern w:val="28"/>
          <w:sz w:val="28"/>
          <w:szCs w:val="28"/>
        </w:rPr>
        <w:t>上地喜欢单纯。视频：非常静距离“二姐”大</w:t>
      </w:r>
      <w:r w:rsidRPr="00881146">
        <w:rPr>
          <w:kern w:val="28"/>
          <w:sz w:val="28"/>
          <w:szCs w:val="28"/>
        </w:rPr>
        <w:t xml:space="preserve">PK </w:t>
      </w:r>
      <w:r w:rsidRPr="00881146">
        <w:rPr>
          <w:rFonts w:hint="eastAsia"/>
          <w:kern w:val="28"/>
          <w:sz w:val="28"/>
          <w:szCs w:val="28"/>
        </w:rPr>
        <w:t>江珊</w:t>
      </w:r>
      <w:r w:rsidRPr="00881146">
        <w:rPr>
          <w:kern w:val="28"/>
          <w:sz w:val="28"/>
          <w:szCs w:val="28"/>
        </w:rPr>
        <w:t xml:space="preserve"> </w:t>
      </w:r>
      <w:r w:rsidRPr="00881146">
        <w:rPr>
          <w:rFonts w:hint="eastAsia"/>
          <w:kern w:val="28"/>
          <w:sz w:val="28"/>
          <w:szCs w:val="28"/>
        </w:rPr>
        <w:t>谢娜</w:t>
      </w:r>
    </w:p>
    <w:p w:rsidR="00767C03" w:rsidRPr="00881146" w:rsidRDefault="00767C03" w:rsidP="00881146">
      <w:pPr>
        <w:jc w:val="left"/>
        <w:rPr>
          <w:kern w:val="28"/>
          <w:sz w:val="28"/>
          <w:szCs w:val="28"/>
        </w:rPr>
      </w:pPr>
      <w:r w:rsidRPr="00881146">
        <w:rPr>
          <w:kern w:val="28"/>
          <w:sz w:val="28"/>
          <w:szCs w:val="28"/>
        </w:rPr>
        <w:t>2012.4.28</w:t>
      </w:r>
    </w:p>
    <w:p w:rsidR="00881146" w:rsidRPr="00881146" w:rsidRDefault="00767C03" w:rsidP="00881146">
      <w:pPr>
        <w:jc w:val="left"/>
        <w:rPr>
          <w:kern w:val="28"/>
          <w:sz w:val="28"/>
          <w:szCs w:val="28"/>
        </w:rPr>
      </w:pPr>
      <w:r w:rsidRPr="00881146">
        <w:rPr>
          <w:rFonts w:hint="eastAsia"/>
          <w:kern w:val="28"/>
          <w:sz w:val="28"/>
          <w:szCs w:val="28"/>
        </w:rPr>
        <w:t>笑一场，四个</w:t>
      </w:r>
      <w:r w:rsidRPr="00881146">
        <w:rPr>
          <w:rFonts w:hint="eastAsia"/>
          <w:kern w:val="28"/>
          <w:sz w:val="28"/>
          <w:szCs w:val="28"/>
        </w:rPr>
        <w:t>#</w:t>
      </w:r>
      <w:r w:rsidRPr="00881146">
        <w:rPr>
          <w:rFonts w:hint="eastAsia"/>
          <w:kern w:val="28"/>
          <w:sz w:val="28"/>
          <w:szCs w:val="28"/>
        </w:rPr>
        <w:t>笑</w:t>
      </w:r>
      <w:r w:rsidRPr="00881146">
        <w:rPr>
          <w:rFonts w:hint="eastAsia"/>
          <w:kern w:val="28"/>
          <w:sz w:val="28"/>
          <w:szCs w:val="28"/>
        </w:rPr>
        <w:t xml:space="preserve">#: mycollections/jokes.html 1. </w:t>
      </w:r>
      <w:r w:rsidRPr="00881146">
        <w:rPr>
          <w:rFonts w:hint="eastAsia"/>
          <w:kern w:val="28"/>
          <w:sz w:val="28"/>
          <w:szCs w:val="28"/>
        </w:rPr>
        <w:t>开心的八兔</w:t>
      </w:r>
      <w:r w:rsidRPr="00881146">
        <w:rPr>
          <w:rFonts w:hint="eastAsia"/>
          <w:kern w:val="28"/>
          <w:sz w:val="28"/>
          <w:szCs w:val="28"/>
        </w:rPr>
        <w:t xml:space="preserve">, </w:t>
      </w:r>
      <w:r w:rsidRPr="00881146">
        <w:rPr>
          <w:rFonts w:hint="eastAsia"/>
          <w:kern w:val="28"/>
          <w:sz w:val="28"/>
          <w:szCs w:val="28"/>
        </w:rPr>
        <w:t>唐僧四人坐飞机去旅游</w:t>
      </w:r>
      <w:r w:rsidRPr="00881146">
        <w:rPr>
          <w:rFonts w:hint="eastAsia"/>
          <w:kern w:val="28"/>
          <w:sz w:val="28"/>
          <w:szCs w:val="28"/>
        </w:rPr>
        <w:t xml:space="preserve"> 2.</w:t>
      </w:r>
      <w:r w:rsidRPr="00881146">
        <w:rPr>
          <w:rFonts w:hint="eastAsia"/>
          <w:kern w:val="28"/>
          <w:sz w:val="28"/>
          <w:szCs w:val="28"/>
        </w:rPr>
        <w:t>尼姑</w:t>
      </w:r>
      <w:r w:rsidRPr="00881146">
        <w:rPr>
          <w:rFonts w:hint="eastAsia"/>
          <w:kern w:val="28"/>
          <w:sz w:val="28"/>
          <w:szCs w:val="28"/>
        </w:rPr>
        <w:t xml:space="preserve"> </w:t>
      </w:r>
      <w:r w:rsidRPr="00881146">
        <w:rPr>
          <w:rFonts w:hint="eastAsia"/>
          <w:kern w:val="28"/>
          <w:sz w:val="28"/>
          <w:szCs w:val="28"/>
        </w:rPr>
        <w:t>尼姑夫，大姑姑</w:t>
      </w:r>
      <w:r w:rsidRPr="00881146">
        <w:rPr>
          <w:rFonts w:hint="eastAsia"/>
          <w:kern w:val="28"/>
          <w:sz w:val="28"/>
          <w:szCs w:val="28"/>
        </w:rPr>
        <w:t xml:space="preserve"> </w:t>
      </w:r>
      <w:r w:rsidRPr="00881146">
        <w:rPr>
          <w:rFonts w:hint="eastAsia"/>
          <w:kern w:val="28"/>
          <w:sz w:val="28"/>
          <w:szCs w:val="28"/>
        </w:rPr>
        <w:t>大姑父</w:t>
      </w:r>
      <w:r w:rsidRPr="00881146">
        <w:rPr>
          <w:rFonts w:hint="eastAsia"/>
          <w:kern w:val="28"/>
          <w:sz w:val="28"/>
          <w:szCs w:val="28"/>
        </w:rPr>
        <w:t xml:space="preserve"> 3.</w:t>
      </w:r>
      <w:r w:rsidRPr="00881146">
        <w:rPr>
          <w:rFonts w:hint="eastAsia"/>
          <w:kern w:val="28"/>
          <w:sz w:val="28"/>
          <w:szCs w:val="28"/>
        </w:rPr>
        <w:t>二姐</w:t>
      </w:r>
      <w:r w:rsidRPr="00881146">
        <w:rPr>
          <w:rFonts w:hint="eastAsia"/>
          <w:kern w:val="28"/>
          <w:sz w:val="28"/>
          <w:szCs w:val="28"/>
        </w:rPr>
        <w:t xml:space="preserve">PK </w:t>
      </w:r>
      <w:r w:rsidRPr="00881146">
        <w:rPr>
          <w:rFonts w:hint="eastAsia"/>
          <w:kern w:val="28"/>
          <w:sz w:val="28"/>
          <w:szCs w:val="28"/>
        </w:rPr>
        <w:t>李静</w:t>
      </w:r>
      <w:r w:rsidRPr="00881146">
        <w:rPr>
          <w:rFonts w:hint="eastAsia"/>
          <w:kern w:val="28"/>
          <w:sz w:val="28"/>
          <w:szCs w:val="28"/>
        </w:rPr>
        <w:t xml:space="preserve"> </w:t>
      </w:r>
      <w:r w:rsidRPr="00881146">
        <w:rPr>
          <w:rFonts w:hint="eastAsia"/>
          <w:kern w:val="28"/>
          <w:sz w:val="28"/>
          <w:szCs w:val="28"/>
        </w:rPr>
        <w:t>江珊·谢娜</w:t>
      </w:r>
      <w:r w:rsidRPr="00881146">
        <w:rPr>
          <w:rFonts w:hint="eastAsia"/>
          <w:kern w:val="28"/>
          <w:sz w:val="28"/>
          <w:szCs w:val="28"/>
        </w:rPr>
        <w:t xml:space="preserve"> 4.</w:t>
      </w:r>
      <w:r w:rsidRPr="00881146">
        <w:rPr>
          <w:rFonts w:hint="eastAsia"/>
          <w:kern w:val="28"/>
          <w:sz w:val="28"/>
          <w:szCs w:val="28"/>
        </w:rPr>
        <w:t>民视主播胡婉玲笑话集</w:t>
      </w:r>
      <w:r w:rsidRPr="00881146">
        <w:rPr>
          <w:rFonts w:hint="eastAsia"/>
          <w:kern w:val="28"/>
          <w:sz w:val="28"/>
          <w:szCs w:val="28"/>
        </w:rPr>
        <w:t xml:space="preserve"> 4.21</w:t>
      </w:r>
      <w:r w:rsidRPr="00881146">
        <w:rPr>
          <w:rFonts w:hint="eastAsia"/>
          <w:kern w:val="28"/>
          <w:sz w:val="28"/>
          <w:szCs w:val="28"/>
        </w:rPr>
        <w:t>世纪西游：唐僧给孙悟空的一封信</w:t>
      </w:r>
      <w:r w:rsidRPr="00881146">
        <w:rPr>
          <w:rFonts w:hint="eastAsia"/>
          <w:kern w:val="28"/>
          <w:sz w:val="28"/>
          <w:szCs w:val="28"/>
        </w:rPr>
        <w:t xml:space="preserve"> </w:t>
      </w:r>
      <w:r w:rsidRPr="00881146">
        <w:rPr>
          <w:rFonts w:hint="eastAsia"/>
          <w:kern w:val="28"/>
          <w:sz w:val="28"/>
          <w:szCs w:val="28"/>
        </w:rPr>
        <w:t>白骨精给孙悟空的回信</w:t>
      </w:r>
      <w:r w:rsidRPr="00881146">
        <w:rPr>
          <w:rFonts w:hint="eastAsia"/>
          <w:kern w:val="28"/>
          <w:sz w:val="28"/>
          <w:szCs w:val="28"/>
        </w:rPr>
        <w:t xml:space="preserve"> </w:t>
      </w:r>
      <w:r w:rsidRPr="00881146">
        <w:rPr>
          <w:rFonts w:hint="eastAsia"/>
          <w:kern w:val="28"/>
          <w:sz w:val="28"/>
          <w:szCs w:val="28"/>
        </w:rPr>
        <w:t>孙悟空写给白骨精的信</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高校禁穿短裙有其道理</w:t>
      </w:r>
      <w:r w:rsidRPr="00881146">
        <w:rPr>
          <w:rFonts w:hint="eastAsia"/>
          <w:kern w:val="28"/>
          <w:sz w:val="28"/>
          <w:szCs w:val="28"/>
        </w:rPr>
        <w:t xml:space="preserve"># mywritings/ai12.html  </w:t>
      </w:r>
      <w:r w:rsidRPr="00881146">
        <w:rPr>
          <w:rFonts w:hint="eastAsia"/>
          <w:kern w:val="28"/>
          <w:sz w:val="28"/>
          <w:szCs w:val="28"/>
        </w:rPr>
        <w:t>其实，这个道理和禁止黄色泛滥是一样的。男子是眼睛的奴隶，这是人性的特点，无需否认。而学校是要集中和学习的地方，任何极端分散注意力的行为都应该尽力规避。尤其是年轻男性，荷尔蒙已经太多，</w:t>
      </w:r>
      <w:r w:rsidRPr="00881146">
        <w:rPr>
          <w:rFonts w:hint="eastAsia"/>
          <w:kern w:val="28"/>
          <w:sz w:val="28"/>
          <w:szCs w:val="28"/>
        </w:rPr>
        <w:t xml:space="preserve"> </w:t>
      </w:r>
      <w:r w:rsidRPr="00881146">
        <w:rPr>
          <w:rFonts w:hint="eastAsia"/>
          <w:kern w:val="28"/>
          <w:sz w:val="28"/>
          <w:szCs w:val="28"/>
        </w:rPr>
        <w:t>当然，对于女性，可能她们会觉得美的权利受到损伤。但是，如果你的损失有助于别人的得益，是不是值得让一让呢？高校禁穿短裙有道理否？</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t>▷</w:t>
      </w:r>
      <w:r w:rsidRPr="00881146">
        <w:rPr>
          <w:kern w:val="28"/>
          <w:sz w:val="28"/>
          <w:szCs w:val="28"/>
        </w:rPr>
        <w:t xml:space="preserve"> My Butiful Aulac #</w:t>
      </w:r>
      <w:r w:rsidRPr="00881146">
        <w:rPr>
          <w:rFonts w:hint="eastAsia"/>
          <w:kern w:val="28"/>
          <w:sz w:val="28"/>
          <w:szCs w:val="28"/>
        </w:rPr>
        <w:t>美丽</w:t>
      </w:r>
      <w:r w:rsidRPr="00881146">
        <w:rPr>
          <w:kern w:val="28"/>
          <w:sz w:val="28"/>
          <w:szCs w:val="28"/>
        </w:rPr>
        <w:t>#</w:t>
      </w:r>
      <w:r w:rsidRPr="00881146">
        <w:rPr>
          <w:rFonts w:hint="eastAsia"/>
          <w:kern w:val="28"/>
          <w:sz w:val="28"/>
          <w:szCs w:val="28"/>
        </w:rPr>
        <w:t>的越南：现代和古老的结合</w:t>
      </w:r>
      <w:r w:rsidRPr="00881146">
        <w:rPr>
          <w:kern w:val="28"/>
          <w:sz w:val="28"/>
          <w:szCs w:val="28"/>
        </w:rPr>
        <w:t xml:space="preserve">   myphotos/mybutifulaulac/ </w:t>
      </w:r>
      <w:r w:rsidRPr="00881146">
        <w:rPr>
          <w:rFonts w:hint="eastAsia"/>
          <w:kern w:val="28"/>
          <w:sz w:val="28"/>
          <w:szCs w:val="28"/>
        </w:rPr>
        <w:t>中文</w:t>
      </w:r>
      <w:r w:rsidRPr="00881146">
        <w:rPr>
          <w:kern w:val="28"/>
          <w:sz w:val="28"/>
          <w:szCs w:val="28"/>
        </w:rPr>
        <w:t xml:space="preserve"> </w:t>
      </w:r>
      <w:r w:rsidRPr="00881146">
        <w:rPr>
          <w:rFonts w:hint="eastAsia"/>
          <w:kern w:val="28"/>
          <w:sz w:val="28"/>
          <w:szCs w:val="28"/>
        </w:rPr>
        <w:t>越南语</w:t>
      </w:r>
      <w:r w:rsidRPr="00881146">
        <w:rPr>
          <w:kern w:val="28"/>
          <w:sz w:val="28"/>
          <w:szCs w:val="28"/>
        </w:rPr>
        <w:t xml:space="preserve"> </w:t>
      </w:r>
      <w:r w:rsidRPr="00881146">
        <w:rPr>
          <w:rFonts w:hint="eastAsia"/>
          <w:kern w:val="28"/>
          <w:sz w:val="28"/>
          <w:szCs w:val="28"/>
        </w:rPr>
        <w:t>在线翻译</w:t>
      </w:r>
      <w:r w:rsidRPr="00881146">
        <w:rPr>
          <w:kern w:val="28"/>
          <w:sz w:val="28"/>
          <w:szCs w:val="28"/>
        </w:rPr>
        <w:t xml:space="preserve"> </w:t>
      </w:r>
    </w:p>
    <w:p w:rsidR="00881146" w:rsidRPr="00881146" w:rsidRDefault="00767C03" w:rsidP="00881146">
      <w:pPr>
        <w:jc w:val="left"/>
        <w:rPr>
          <w:kern w:val="28"/>
          <w:sz w:val="28"/>
          <w:szCs w:val="28"/>
        </w:rPr>
      </w:pPr>
      <w:r w:rsidRPr="00881146">
        <w:rPr>
          <w:rFonts w:hint="eastAsia"/>
          <w:kern w:val="28"/>
          <w:sz w:val="28"/>
          <w:szCs w:val="28"/>
        </w:rPr>
        <w:t>少吃为妙</w:t>
      </w:r>
      <w:r w:rsidRPr="00881146">
        <w:rPr>
          <w:rFonts w:hint="eastAsia"/>
          <w:kern w:val="28"/>
          <w:sz w:val="28"/>
          <w:szCs w:val="28"/>
        </w:rPr>
        <w:t xml:space="preserve"> </w:t>
      </w:r>
      <w:r w:rsidRPr="00881146">
        <w:rPr>
          <w:rFonts w:hint="eastAsia"/>
          <w:kern w:val="28"/>
          <w:sz w:val="28"/>
          <w:szCs w:val="28"/>
        </w:rPr>
        <w:t>全球易致命的十大垃圾</w:t>
      </w:r>
      <w:r w:rsidRPr="00881146">
        <w:rPr>
          <w:rFonts w:hint="eastAsia"/>
          <w:kern w:val="28"/>
          <w:sz w:val="28"/>
          <w:szCs w:val="28"/>
        </w:rPr>
        <w:t>#</w:t>
      </w:r>
      <w:r w:rsidRPr="00881146">
        <w:rPr>
          <w:rFonts w:hint="eastAsia"/>
          <w:kern w:val="28"/>
          <w:sz w:val="28"/>
          <w:szCs w:val="28"/>
        </w:rPr>
        <w:t>食品</w:t>
      </w:r>
      <w:r w:rsidRPr="00881146">
        <w:rPr>
          <w:rFonts w:hint="eastAsia"/>
          <w:kern w:val="28"/>
          <w:sz w:val="28"/>
          <w:szCs w:val="28"/>
        </w:rPr>
        <w:t xml:space="preserve"># mywritings/save7.html </w:t>
      </w:r>
      <w:r w:rsidRPr="00881146">
        <w:rPr>
          <w:rFonts w:hint="eastAsia"/>
          <w:kern w:val="28"/>
          <w:sz w:val="28"/>
          <w:szCs w:val="28"/>
        </w:rPr>
        <w:t>“地沟油</w:t>
      </w:r>
      <w:r w:rsidRPr="00881146">
        <w:rPr>
          <w:rFonts w:hint="eastAsia"/>
          <w:kern w:val="28"/>
          <w:sz w:val="28"/>
          <w:szCs w:val="28"/>
        </w:rPr>
        <w:t xml:space="preserve"> &lt; </w:t>
      </w:r>
      <w:r w:rsidRPr="00881146">
        <w:rPr>
          <w:rFonts w:hint="eastAsia"/>
          <w:kern w:val="28"/>
          <w:sz w:val="28"/>
          <w:szCs w:val="28"/>
        </w:rPr>
        <w:t>牛奶</w:t>
      </w:r>
      <w:r w:rsidRPr="00881146">
        <w:rPr>
          <w:rFonts w:hint="eastAsia"/>
          <w:kern w:val="28"/>
          <w:sz w:val="28"/>
          <w:szCs w:val="28"/>
        </w:rPr>
        <w:t xml:space="preserve"> &lt; </w:t>
      </w:r>
      <w:r w:rsidRPr="00881146">
        <w:rPr>
          <w:rFonts w:hint="eastAsia"/>
          <w:kern w:val="28"/>
          <w:sz w:val="28"/>
          <w:szCs w:val="28"/>
        </w:rPr>
        <w:t>肉食</w:t>
      </w:r>
      <w:r w:rsidRPr="00881146">
        <w:rPr>
          <w:rFonts w:hint="eastAsia"/>
          <w:kern w:val="28"/>
          <w:sz w:val="28"/>
          <w:szCs w:val="28"/>
        </w:rPr>
        <w:t xml:space="preserve"> &lt; </w:t>
      </w:r>
      <w:r w:rsidRPr="00881146">
        <w:rPr>
          <w:rFonts w:hint="eastAsia"/>
          <w:kern w:val="28"/>
          <w:sz w:val="28"/>
          <w:szCs w:val="28"/>
        </w:rPr>
        <w:t>海鲜</w:t>
      </w:r>
      <w:r w:rsidRPr="00881146">
        <w:rPr>
          <w:rFonts w:hint="eastAsia"/>
          <w:kern w:val="28"/>
          <w:sz w:val="28"/>
          <w:szCs w:val="28"/>
        </w:rPr>
        <w:t xml:space="preserve"> &lt; </w:t>
      </w:r>
      <w:r w:rsidRPr="00881146">
        <w:rPr>
          <w:rFonts w:hint="eastAsia"/>
          <w:kern w:val="28"/>
          <w:sz w:val="28"/>
          <w:szCs w:val="28"/>
        </w:rPr>
        <w:t>转基因食物</w:t>
      </w:r>
      <w:r w:rsidRPr="00881146">
        <w:rPr>
          <w:rFonts w:hint="eastAsia"/>
          <w:kern w:val="28"/>
          <w:sz w:val="28"/>
          <w:szCs w:val="28"/>
        </w:rPr>
        <w:t xml:space="preserve"> &lt; </w:t>
      </w:r>
      <w:r w:rsidRPr="00881146">
        <w:rPr>
          <w:rFonts w:hint="eastAsia"/>
          <w:kern w:val="28"/>
          <w:sz w:val="28"/>
          <w:szCs w:val="28"/>
        </w:rPr>
        <w:t>非有机高化肥</w:t>
      </w:r>
      <w:r w:rsidRPr="00881146">
        <w:rPr>
          <w:rFonts w:hint="eastAsia"/>
          <w:kern w:val="28"/>
          <w:sz w:val="28"/>
          <w:szCs w:val="28"/>
        </w:rPr>
        <w:t xml:space="preserve"> &lt; </w:t>
      </w:r>
      <w:r w:rsidRPr="00881146">
        <w:rPr>
          <w:rFonts w:hint="eastAsia"/>
          <w:kern w:val="28"/>
          <w:sz w:val="28"/>
          <w:szCs w:val="28"/>
        </w:rPr>
        <w:t>有机蔬食（米面豆腐蔬菜）</w:t>
      </w:r>
      <w:r w:rsidRPr="00881146">
        <w:rPr>
          <w:rFonts w:hint="eastAsia"/>
          <w:kern w:val="28"/>
          <w:sz w:val="28"/>
          <w:szCs w:val="28"/>
        </w:rPr>
        <w:t xml:space="preserve"> &lt; </w:t>
      </w:r>
      <w:r w:rsidRPr="00881146">
        <w:rPr>
          <w:rFonts w:hint="eastAsia"/>
          <w:kern w:val="28"/>
          <w:sz w:val="28"/>
          <w:szCs w:val="28"/>
        </w:rPr>
        <w:t>少吃（吃是生理需要</w:t>
      </w:r>
      <w:r w:rsidRPr="00881146">
        <w:rPr>
          <w:rFonts w:hint="eastAsia"/>
          <w:kern w:val="28"/>
          <w:sz w:val="28"/>
          <w:szCs w:val="28"/>
        </w:rPr>
        <w:t>,</w:t>
      </w:r>
      <w:r w:rsidRPr="00881146">
        <w:rPr>
          <w:rFonts w:hint="eastAsia"/>
          <w:kern w:val="28"/>
          <w:sz w:val="28"/>
          <w:szCs w:val="28"/>
        </w:rPr>
        <w:t>吃不是上瘾）</w:t>
      </w:r>
      <w:r w:rsidRPr="00881146">
        <w:rPr>
          <w:rFonts w:hint="eastAsia"/>
          <w:kern w:val="28"/>
          <w:sz w:val="28"/>
          <w:szCs w:val="28"/>
        </w:rPr>
        <w:t xml:space="preserve"> </w:t>
      </w:r>
      <w:r w:rsidRPr="00881146">
        <w:rPr>
          <w:rFonts w:hint="eastAsia"/>
          <w:kern w:val="28"/>
          <w:sz w:val="28"/>
          <w:szCs w:val="28"/>
        </w:rPr>
        <w:t>吃的次序：避免前面的，从后往前吃。</w:t>
      </w:r>
    </w:p>
    <w:p w:rsidR="00767C03" w:rsidRPr="00881146" w:rsidRDefault="00767C03" w:rsidP="00881146">
      <w:pPr>
        <w:jc w:val="left"/>
        <w:rPr>
          <w:kern w:val="28"/>
          <w:sz w:val="28"/>
          <w:szCs w:val="28"/>
        </w:rPr>
      </w:pPr>
      <w:r w:rsidRPr="00881146">
        <w:rPr>
          <w:kern w:val="28"/>
          <w:sz w:val="28"/>
          <w:szCs w:val="28"/>
        </w:rPr>
        <w:t>2012.4.27</w:t>
      </w:r>
    </w:p>
    <w:p w:rsidR="00881146" w:rsidRPr="00881146" w:rsidRDefault="00767C03" w:rsidP="00881146">
      <w:pPr>
        <w:jc w:val="left"/>
        <w:rPr>
          <w:kern w:val="28"/>
          <w:sz w:val="28"/>
          <w:szCs w:val="28"/>
        </w:rPr>
      </w:pPr>
      <w:r w:rsidRPr="00881146">
        <w:rPr>
          <w:rFonts w:ascii="Cambria Math" w:hAnsi="Cambria Math" w:cs="Cambria Math"/>
          <w:kern w:val="28"/>
          <w:sz w:val="28"/>
          <w:szCs w:val="28"/>
        </w:rPr>
        <w:lastRenderedPageBreak/>
        <w:t>▷</w:t>
      </w:r>
      <w:r w:rsidRPr="00881146">
        <w:rPr>
          <w:kern w:val="28"/>
          <w:sz w:val="28"/>
          <w:szCs w:val="28"/>
        </w:rPr>
        <w:t xml:space="preserve"> </w:t>
      </w:r>
      <w:r w:rsidRPr="00881146">
        <w:rPr>
          <w:rFonts w:hint="eastAsia"/>
          <w:kern w:val="28"/>
          <w:sz w:val="28"/>
          <w:szCs w:val="28"/>
        </w:rPr>
        <w:t>生活，生命的宽度，有关</w:t>
      </w:r>
      <w:r w:rsidRPr="00881146">
        <w:rPr>
          <w:kern w:val="28"/>
          <w:sz w:val="28"/>
          <w:szCs w:val="28"/>
        </w:rPr>
        <w:t>#</w:t>
      </w:r>
      <w:r w:rsidRPr="00881146">
        <w:rPr>
          <w:rFonts w:hint="eastAsia"/>
          <w:kern w:val="28"/>
          <w:sz w:val="28"/>
          <w:szCs w:val="28"/>
        </w:rPr>
        <w:t>视频</w:t>
      </w:r>
      <w:r w:rsidRPr="00881146">
        <w:rPr>
          <w:kern w:val="28"/>
          <w:sz w:val="28"/>
          <w:szCs w:val="28"/>
        </w:rPr>
        <w:t>#</w:t>
      </w:r>
      <w:r w:rsidRPr="00881146">
        <w:rPr>
          <w:rFonts w:hint="eastAsia"/>
          <w:kern w:val="28"/>
          <w:sz w:val="28"/>
          <w:szCs w:val="28"/>
        </w:rPr>
        <w:t>（王石</w:t>
      </w:r>
      <w:r w:rsidRPr="00881146">
        <w:rPr>
          <w:kern w:val="28"/>
          <w:sz w:val="28"/>
          <w:szCs w:val="28"/>
        </w:rPr>
        <w:t xml:space="preserve">,  </w:t>
      </w:r>
      <w:r w:rsidRPr="00881146">
        <w:rPr>
          <w:rFonts w:hint="eastAsia"/>
          <w:kern w:val="28"/>
          <w:sz w:val="28"/>
          <w:szCs w:val="28"/>
        </w:rPr>
        <w:t>白岩松，王小丫。。。）</w:t>
      </w:r>
      <w:r w:rsidRPr="00881146">
        <w:rPr>
          <w:kern w:val="28"/>
          <w:sz w:val="28"/>
          <w:szCs w:val="28"/>
        </w:rPr>
        <w:t xml:space="preserve">mycollections/tiandao.html </w:t>
      </w:r>
      <w:r w:rsidRPr="00881146">
        <w:rPr>
          <w:rFonts w:hint="eastAsia"/>
          <w:kern w:val="28"/>
          <w:sz w:val="28"/>
          <w:szCs w:val="28"/>
        </w:rPr>
        <w:t>生活，一个是生，然后是活。</w:t>
      </w:r>
      <w:r w:rsidRPr="00881146">
        <w:rPr>
          <w:kern w:val="28"/>
          <w:sz w:val="28"/>
          <w:szCs w:val="28"/>
        </w:rPr>
        <w:t xml:space="preserve"> </w:t>
      </w:r>
      <w:r w:rsidRPr="00881146">
        <w:rPr>
          <w:rFonts w:hint="eastAsia"/>
          <w:kern w:val="28"/>
          <w:sz w:val="28"/>
          <w:szCs w:val="28"/>
        </w:rPr>
        <w:t>在生存没有问题后，活着就变为一种修行。</w:t>
      </w:r>
      <w:r w:rsidRPr="00881146">
        <w:rPr>
          <w:kern w:val="28"/>
          <w:sz w:val="28"/>
          <w:szCs w:val="28"/>
        </w:rPr>
        <w:t xml:space="preserve"> </w:t>
      </w:r>
      <w:r w:rsidRPr="00881146">
        <w:rPr>
          <w:rFonts w:hint="eastAsia"/>
          <w:kern w:val="28"/>
          <w:sz w:val="28"/>
          <w:szCs w:val="28"/>
        </w:rPr>
        <w:t>白岩松，龙永图，人生的加减乘除，中庸和平衡·成功的人生</w:t>
      </w:r>
      <w:r w:rsidRPr="00881146">
        <w:rPr>
          <w:kern w:val="28"/>
          <w:sz w:val="28"/>
          <w:szCs w:val="28"/>
        </w:rPr>
        <w:t>=</w:t>
      </w:r>
      <w:r w:rsidRPr="00881146">
        <w:rPr>
          <w:rFonts w:hint="eastAsia"/>
          <w:kern w:val="28"/>
          <w:sz w:val="28"/>
          <w:szCs w:val="28"/>
        </w:rPr>
        <w:t>正确的人生观和人生态度</w:t>
      </w:r>
      <w:r w:rsidRPr="00881146">
        <w:rPr>
          <w:kern w:val="28"/>
          <w:sz w:val="28"/>
          <w:szCs w:val="28"/>
        </w:rPr>
        <w:t xml:space="preserve"> </w:t>
      </w:r>
      <w:r w:rsidRPr="00881146">
        <w:rPr>
          <w:rFonts w:hint="eastAsia"/>
          <w:kern w:val="28"/>
          <w:sz w:val="28"/>
          <w:szCs w:val="28"/>
        </w:rPr>
        <w:t>白岩松，王小丫：慢生活与发呆的好处</w:t>
      </w:r>
      <w:r w:rsidRPr="00881146">
        <w:rPr>
          <w:kern w:val="28"/>
          <w:sz w:val="28"/>
          <w:szCs w:val="28"/>
        </w:rPr>
        <w:t xml:space="preserve"> </w:t>
      </w:r>
      <w:r w:rsidRPr="00881146">
        <w:rPr>
          <w:rFonts w:hint="eastAsia"/>
          <w:kern w:val="28"/>
          <w:sz w:val="28"/>
          <w:szCs w:val="28"/>
        </w:rPr>
        <w:t xml:space="preserve">　</w:t>
      </w:r>
    </w:p>
    <w:p w:rsidR="00881146" w:rsidRPr="00881146" w:rsidRDefault="00767C03" w:rsidP="00881146">
      <w:pPr>
        <w:jc w:val="left"/>
        <w:rPr>
          <w:kern w:val="28"/>
          <w:sz w:val="28"/>
          <w:szCs w:val="28"/>
        </w:rPr>
      </w:pPr>
      <w:r w:rsidRPr="00881146">
        <w:rPr>
          <w:rFonts w:hint="eastAsia"/>
          <w:kern w:val="28"/>
          <w:sz w:val="28"/>
          <w:szCs w:val="28"/>
        </w:rPr>
        <w:t>励志影视</w:t>
      </w:r>
      <w:r w:rsidRPr="00881146">
        <w:rPr>
          <w:rFonts w:hint="eastAsia"/>
          <w:kern w:val="28"/>
          <w:sz w:val="28"/>
          <w:szCs w:val="28"/>
        </w:rPr>
        <w:t>:#</w:t>
      </w:r>
      <w:r w:rsidRPr="00881146">
        <w:rPr>
          <w:rFonts w:hint="eastAsia"/>
          <w:kern w:val="28"/>
          <w:sz w:val="28"/>
          <w:szCs w:val="28"/>
        </w:rPr>
        <w:t>人生</w:t>
      </w:r>
      <w:r w:rsidRPr="00881146">
        <w:rPr>
          <w:rFonts w:hint="eastAsia"/>
          <w:kern w:val="28"/>
          <w:sz w:val="28"/>
          <w:szCs w:val="28"/>
        </w:rPr>
        <w:t>#</w:t>
      </w:r>
      <w:r w:rsidRPr="00881146">
        <w:rPr>
          <w:rFonts w:hint="eastAsia"/>
          <w:kern w:val="28"/>
          <w:sz w:val="28"/>
          <w:szCs w:val="28"/>
        </w:rPr>
        <w:t>·成功·幸福</w:t>
      </w:r>
      <w:r w:rsidRPr="00881146">
        <w:rPr>
          <w:rFonts w:hint="eastAsia"/>
          <w:kern w:val="28"/>
          <w:sz w:val="28"/>
          <w:szCs w:val="28"/>
        </w:rPr>
        <w:t xml:space="preserve"> mycollections/lizhidianying.html</w:t>
      </w:r>
    </w:p>
    <w:p w:rsidR="00881146" w:rsidRPr="00881146" w:rsidRDefault="00767C03" w:rsidP="00881146">
      <w:pPr>
        <w:jc w:val="left"/>
        <w:rPr>
          <w:kern w:val="28"/>
          <w:sz w:val="28"/>
          <w:szCs w:val="28"/>
        </w:rPr>
      </w:pPr>
      <w:r w:rsidRPr="00881146">
        <w:rPr>
          <w:rFonts w:hint="eastAsia"/>
          <w:kern w:val="28"/>
          <w:sz w:val="28"/>
          <w:szCs w:val="28"/>
        </w:rPr>
        <w:t>胡可</w:t>
      </w:r>
      <w:r w:rsidRPr="00881146">
        <w:rPr>
          <w:rFonts w:hint="eastAsia"/>
          <w:kern w:val="28"/>
          <w:sz w:val="28"/>
          <w:szCs w:val="28"/>
        </w:rPr>
        <w:t xml:space="preserve"> </w:t>
      </w:r>
      <w:r w:rsidRPr="00881146">
        <w:rPr>
          <w:rFonts w:hint="eastAsia"/>
          <w:kern w:val="28"/>
          <w:sz w:val="28"/>
          <w:szCs w:val="28"/>
        </w:rPr>
        <w:t>·今夜有戏·</w:t>
      </w:r>
      <w:r w:rsidRPr="00881146">
        <w:rPr>
          <w:rFonts w:hint="eastAsia"/>
          <w:kern w:val="28"/>
          <w:sz w:val="28"/>
          <w:szCs w:val="28"/>
        </w:rPr>
        <w:t>#</w:t>
      </w:r>
      <w:r w:rsidRPr="00881146">
        <w:rPr>
          <w:rFonts w:hint="eastAsia"/>
          <w:kern w:val="28"/>
          <w:sz w:val="28"/>
          <w:szCs w:val="28"/>
        </w:rPr>
        <w:t>郭德纲</w:t>
      </w:r>
      <w:r w:rsidRPr="00881146">
        <w:rPr>
          <w:rFonts w:hint="eastAsia"/>
          <w:kern w:val="28"/>
          <w:sz w:val="28"/>
          <w:szCs w:val="28"/>
        </w:rPr>
        <w:t xml:space="preserve"># </w:t>
      </w:r>
      <w:r w:rsidRPr="00881146">
        <w:rPr>
          <w:rFonts w:hint="eastAsia"/>
          <w:kern w:val="28"/>
          <w:sz w:val="28"/>
          <w:szCs w:val="28"/>
        </w:rPr>
        <w:t>·天津卫视</w:t>
      </w:r>
      <w:r w:rsidRPr="00881146">
        <w:rPr>
          <w:rFonts w:hint="eastAsia"/>
          <w:kern w:val="28"/>
          <w:sz w:val="28"/>
          <w:szCs w:val="28"/>
        </w:rPr>
        <w:t xml:space="preserve"> mycollections/huke.html </w:t>
      </w:r>
      <w:r w:rsidRPr="00881146">
        <w:rPr>
          <w:rFonts w:hint="eastAsia"/>
          <w:kern w:val="28"/>
          <w:sz w:val="28"/>
          <w:szCs w:val="28"/>
        </w:rPr>
        <w:t>视频：胡可·找对象和炒股·</w:t>
      </w:r>
    </w:p>
    <w:p w:rsidR="00767C03" w:rsidRPr="00881146" w:rsidRDefault="00767C03" w:rsidP="00881146">
      <w:pPr>
        <w:jc w:val="left"/>
        <w:rPr>
          <w:kern w:val="28"/>
          <w:sz w:val="28"/>
          <w:szCs w:val="28"/>
        </w:rPr>
      </w:pPr>
      <w:r w:rsidRPr="00881146">
        <w:rPr>
          <w:kern w:val="28"/>
          <w:sz w:val="28"/>
          <w:szCs w:val="28"/>
        </w:rPr>
        <w:t>2012.4.26</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高科技</w:t>
      </w:r>
      <w:r w:rsidRPr="00881146">
        <w:rPr>
          <w:rFonts w:hint="eastAsia"/>
          <w:kern w:val="28"/>
          <w:sz w:val="28"/>
          <w:szCs w:val="28"/>
        </w:rPr>
        <w:t>#</w:t>
      </w:r>
      <w:r w:rsidRPr="00881146">
        <w:rPr>
          <w:rFonts w:hint="eastAsia"/>
          <w:kern w:val="28"/>
          <w:sz w:val="28"/>
          <w:szCs w:val="28"/>
        </w:rPr>
        <w:t>诈骗集锦用电脑偷钱用遥控器锁车时密码无线被偷</w:t>
      </w:r>
      <w:r w:rsidRPr="00881146">
        <w:rPr>
          <w:rFonts w:hint="eastAsia"/>
          <w:kern w:val="28"/>
          <w:sz w:val="28"/>
          <w:szCs w:val="28"/>
        </w:rPr>
        <w:t>-</w:t>
      </w:r>
      <w:r w:rsidRPr="00881146">
        <w:rPr>
          <w:rFonts w:hint="eastAsia"/>
          <w:kern w:val="28"/>
          <w:sz w:val="28"/>
          <w:szCs w:val="28"/>
        </w:rPr>
        <w:t>车丢</w:t>
      </w:r>
      <w:r w:rsidRPr="00881146">
        <w:rPr>
          <w:rFonts w:hint="eastAsia"/>
          <w:kern w:val="28"/>
          <w:sz w:val="28"/>
          <w:szCs w:val="28"/>
        </w:rPr>
        <w:t xml:space="preserve"> </w:t>
      </w:r>
      <w:r w:rsidRPr="00881146">
        <w:rPr>
          <w:rFonts w:hint="eastAsia"/>
          <w:kern w:val="28"/>
          <w:sz w:val="28"/>
          <w:szCs w:val="28"/>
        </w:rPr>
        <w:t>视频：王小丫，肉鸡与反肉鸡</w:t>
      </w:r>
      <w:r w:rsidRPr="00881146">
        <w:rPr>
          <w:rFonts w:hint="eastAsia"/>
          <w:kern w:val="28"/>
          <w:sz w:val="28"/>
          <w:szCs w:val="28"/>
        </w:rPr>
        <w:t xml:space="preserve">. mywritings/hacker.html </w:t>
      </w:r>
      <w:r w:rsidRPr="00881146">
        <w:rPr>
          <w:rFonts w:hint="eastAsia"/>
          <w:kern w:val="28"/>
          <w:sz w:val="28"/>
          <w:szCs w:val="28"/>
        </w:rPr>
        <w:t>不是让你去诈骗，而是让你知己知彼，保护自己；不是让你恨，因为追与跑只是一个游戏而已，包括你的钱，</w:t>
      </w:r>
      <w:r w:rsidRPr="00881146">
        <w:rPr>
          <w:rFonts w:hint="eastAsia"/>
          <w:kern w:val="28"/>
          <w:sz w:val="28"/>
          <w:szCs w:val="28"/>
        </w:rPr>
        <w:t>21</w:t>
      </w:r>
      <w:r w:rsidRPr="00881146">
        <w:rPr>
          <w:rFonts w:hint="eastAsia"/>
          <w:kern w:val="28"/>
          <w:sz w:val="28"/>
          <w:szCs w:val="28"/>
        </w:rPr>
        <w:t>世纪的人生不必嫉恶如仇</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肉鸡、木马、后门，是网络侵犯的一些新名词，是一种新的高科技个人侵犯。像科学发明一样，如原子弹、如转基因食物，肉鸡的原始就是黑客，是一种计算机的征服和技术炫耀。</w:t>
      </w:r>
      <w:r w:rsidRPr="00881146">
        <w:rPr>
          <w:rFonts w:hint="eastAsia"/>
          <w:kern w:val="28"/>
          <w:sz w:val="28"/>
          <w:szCs w:val="28"/>
        </w:rPr>
        <w:t xml:space="preserve">mywritings/hacker.html </w:t>
      </w:r>
      <w:r w:rsidRPr="00881146">
        <w:rPr>
          <w:rFonts w:hint="eastAsia"/>
          <w:kern w:val="28"/>
          <w:sz w:val="28"/>
          <w:szCs w:val="28"/>
        </w:rPr>
        <w:t>把它用于商用的钱的黑心目的，就形成一种侵犯和犯罪。</w:t>
      </w:r>
    </w:p>
    <w:p w:rsidR="00881146" w:rsidRPr="00881146" w:rsidRDefault="00767C03" w:rsidP="00881146">
      <w:pPr>
        <w:jc w:val="left"/>
        <w:rPr>
          <w:kern w:val="28"/>
          <w:sz w:val="28"/>
          <w:szCs w:val="28"/>
        </w:rPr>
      </w:pPr>
      <w:r w:rsidRPr="00881146">
        <w:rPr>
          <w:rFonts w:hint="eastAsia"/>
          <w:kern w:val="28"/>
          <w:sz w:val="28"/>
          <w:szCs w:val="28"/>
        </w:rPr>
        <w:t>关于孤独，关于</w:t>
      </w:r>
      <w:r w:rsidRPr="00881146">
        <w:rPr>
          <w:rFonts w:hint="eastAsia"/>
          <w:kern w:val="28"/>
          <w:sz w:val="28"/>
          <w:szCs w:val="28"/>
        </w:rPr>
        <w:t>#</w:t>
      </w:r>
      <w:r w:rsidRPr="00881146">
        <w:rPr>
          <w:rFonts w:hint="eastAsia"/>
          <w:kern w:val="28"/>
          <w:sz w:val="28"/>
          <w:szCs w:val="28"/>
        </w:rPr>
        <w:t>光棍</w:t>
      </w:r>
      <w:r w:rsidRPr="00881146">
        <w:rPr>
          <w:rFonts w:hint="eastAsia"/>
          <w:kern w:val="28"/>
          <w:sz w:val="28"/>
          <w:szCs w:val="28"/>
        </w:rPr>
        <w:t>#</w:t>
      </w:r>
      <w:r w:rsidRPr="00881146">
        <w:rPr>
          <w:rFonts w:hint="eastAsia"/>
          <w:kern w:val="28"/>
          <w:sz w:val="28"/>
          <w:szCs w:val="28"/>
        </w:rPr>
        <w:t>儿，满足与充实，内心的爱与满。视频</w:t>
      </w:r>
      <w:r w:rsidRPr="00881146">
        <w:rPr>
          <w:rFonts w:hint="eastAsia"/>
          <w:kern w:val="28"/>
          <w:sz w:val="28"/>
          <w:szCs w:val="28"/>
        </w:rPr>
        <w:t xml:space="preserve"> mycollections/solitude.html </w:t>
      </w:r>
      <w:r w:rsidRPr="00881146">
        <w:rPr>
          <w:rFonts w:hint="eastAsia"/>
          <w:kern w:val="28"/>
          <w:sz w:val="28"/>
          <w:szCs w:val="28"/>
        </w:rPr>
        <w:t>【单身不等于寂寞】</w:t>
      </w:r>
      <w:r w:rsidRPr="00881146">
        <w:rPr>
          <w:rFonts w:hint="eastAsia"/>
          <w:kern w:val="28"/>
          <w:sz w:val="28"/>
          <w:szCs w:val="28"/>
        </w:rPr>
        <w:t xml:space="preserve"> </w:t>
      </w:r>
      <w:r w:rsidRPr="00881146">
        <w:rPr>
          <w:rFonts w:hint="eastAsia"/>
          <w:kern w:val="28"/>
          <w:sz w:val="28"/>
          <w:szCs w:val="28"/>
        </w:rPr>
        <w:t>孤独不是寂寞，他们是两个东东，关键在于内心的世界，一个是空的，一个是满的。独孤是一种美好的状态。小丫甚至迷恋孤独的感觉。它让人从容。孤独是心灵的按摩和滋润。正是因为孤独和寂寞，才能有丰富的感受。她也喜欢热闹，但不能总是热闹，必须有自己的空间。</w:t>
      </w:r>
    </w:p>
    <w:p w:rsidR="00881146" w:rsidRPr="00881146" w:rsidRDefault="00767C03" w:rsidP="00881146">
      <w:pPr>
        <w:jc w:val="left"/>
        <w:rPr>
          <w:kern w:val="28"/>
          <w:sz w:val="28"/>
          <w:szCs w:val="28"/>
        </w:rPr>
      </w:pPr>
      <w:r w:rsidRPr="00881146">
        <w:rPr>
          <w:rFonts w:hint="eastAsia"/>
          <w:kern w:val="28"/>
          <w:sz w:val="28"/>
          <w:szCs w:val="28"/>
        </w:rPr>
        <w:t>【为什么出了国才懂</w:t>
      </w:r>
      <w:r w:rsidRPr="00881146">
        <w:rPr>
          <w:rFonts w:hint="eastAsia"/>
          <w:kern w:val="28"/>
          <w:sz w:val="28"/>
          <w:szCs w:val="28"/>
        </w:rPr>
        <w:t>#</w:t>
      </w:r>
      <w:r w:rsidRPr="00881146">
        <w:rPr>
          <w:rFonts w:hint="eastAsia"/>
          <w:kern w:val="28"/>
          <w:sz w:val="28"/>
          <w:szCs w:val="28"/>
        </w:rPr>
        <w:t>爱国</w:t>
      </w:r>
      <w:r w:rsidRPr="00881146">
        <w:rPr>
          <w:rFonts w:hint="eastAsia"/>
          <w:kern w:val="28"/>
          <w:sz w:val="28"/>
          <w:szCs w:val="28"/>
        </w:rPr>
        <w:t>#</w:t>
      </w:r>
      <w:r w:rsidRPr="00881146">
        <w:rPr>
          <w:rFonts w:hint="eastAsia"/>
          <w:kern w:val="28"/>
          <w:sz w:val="28"/>
          <w:szCs w:val="28"/>
        </w:rPr>
        <w:t>】出国的目的不是在国外，而是更能感恩中国。</w:t>
      </w:r>
      <w:r w:rsidRPr="00881146">
        <w:rPr>
          <w:rFonts w:hint="eastAsia"/>
          <w:kern w:val="28"/>
          <w:sz w:val="28"/>
          <w:szCs w:val="28"/>
        </w:rPr>
        <w:t xml:space="preserve">mycollections/solitude.html </w:t>
      </w:r>
      <w:r w:rsidRPr="00881146">
        <w:rPr>
          <w:rFonts w:hint="eastAsia"/>
          <w:kern w:val="28"/>
          <w:sz w:val="28"/>
          <w:szCs w:val="28"/>
        </w:rPr>
        <w:t>出了国，生活了，比较了，有了两个结果：国外好，或国内好。两个都是对的，因为两个都是真实的，因为是比较而得到的。喜欢哪一个都好·关键是要喜欢。</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2012.4.25</w:t>
      </w:r>
    </w:p>
    <w:p w:rsidR="00881146" w:rsidRPr="00881146" w:rsidRDefault="00767C03" w:rsidP="00881146">
      <w:pPr>
        <w:jc w:val="left"/>
        <w:rPr>
          <w:kern w:val="28"/>
          <w:sz w:val="28"/>
          <w:szCs w:val="28"/>
        </w:rPr>
      </w:pPr>
      <w:r w:rsidRPr="00881146">
        <w:rPr>
          <w:rFonts w:hint="eastAsia"/>
          <w:kern w:val="28"/>
          <w:sz w:val="28"/>
          <w:szCs w:val="28"/>
        </w:rPr>
        <w:t>视频们：对</w:t>
      </w:r>
      <w:r w:rsidRPr="00881146">
        <w:rPr>
          <w:rFonts w:hint="eastAsia"/>
          <w:kern w:val="28"/>
          <w:sz w:val="28"/>
          <w:szCs w:val="28"/>
        </w:rPr>
        <w:t>#</w:t>
      </w:r>
      <w:r w:rsidRPr="00881146">
        <w:rPr>
          <w:rFonts w:hint="eastAsia"/>
          <w:kern w:val="28"/>
          <w:sz w:val="28"/>
          <w:szCs w:val="28"/>
        </w:rPr>
        <w:t>未来</w:t>
      </w:r>
      <w:r w:rsidRPr="00881146">
        <w:rPr>
          <w:rFonts w:hint="eastAsia"/>
          <w:kern w:val="28"/>
          <w:sz w:val="28"/>
          <w:szCs w:val="28"/>
        </w:rPr>
        <w:t>#</w:t>
      </w:r>
      <w:r w:rsidRPr="00881146">
        <w:rPr>
          <w:rFonts w:hint="eastAsia"/>
          <w:kern w:val="28"/>
          <w:sz w:val="28"/>
          <w:szCs w:val="28"/>
        </w:rPr>
        <w:t>的担心感</w:t>
      </w:r>
      <w:r w:rsidRPr="00881146">
        <w:rPr>
          <w:rFonts w:hint="eastAsia"/>
          <w:kern w:val="28"/>
          <w:sz w:val="28"/>
          <w:szCs w:val="28"/>
        </w:rPr>
        <w:t xml:space="preserve">  myshoots/liupeinomoney.htm </w:t>
      </w:r>
      <w:r w:rsidRPr="00881146">
        <w:rPr>
          <w:rFonts w:hint="eastAsia"/>
          <w:kern w:val="28"/>
          <w:sz w:val="28"/>
          <w:szCs w:val="28"/>
        </w:rPr>
        <w:t>要把自己沉得很低，不要用别人的抬高自己来利诱自己。</w:t>
      </w:r>
      <w:r w:rsidRPr="00881146">
        <w:rPr>
          <w:rFonts w:hint="eastAsia"/>
          <w:kern w:val="28"/>
          <w:sz w:val="28"/>
          <w:szCs w:val="28"/>
        </w:rPr>
        <w:t xml:space="preserve"> </w:t>
      </w:r>
      <w:r w:rsidRPr="00881146">
        <w:rPr>
          <w:rFonts w:hint="eastAsia"/>
          <w:kern w:val="28"/>
          <w:sz w:val="28"/>
          <w:szCs w:val="28"/>
        </w:rPr>
        <w:t>为了能当上科长或是处长，或是为了挂上一个讲师或是教授的头衔，每晚终于精疲力尽地在电视机前躺下时，我们对生活的感受只是：累。</w:t>
      </w:r>
    </w:p>
    <w:p w:rsidR="00881146" w:rsidRPr="00881146" w:rsidRDefault="00767C03" w:rsidP="00881146">
      <w:pPr>
        <w:jc w:val="left"/>
        <w:rPr>
          <w:kern w:val="28"/>
          <w:sz w:val="28"/>
          <w:szCs w:val="28"/>
        </w:rPr>
      </w:pP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当今</w:t>
      </w:r>
      <w:r w:rsidRPr="00881146">
        <w:rPr>
          <w:kern w:val="28"/>
          <w:sz w:val="28"/>
          <w:szCs w:val="28"/>
        </w:rPr>
        <w:t>#</w:t>
      </w:r>
      <w:r w:rsidRPr="00881146">
        <w:rPr>
          <w:rFonts w:hint="eastAsia"/>
          <w:kern w:val="28"/>
          <w:sz w:val="28"/>
          <w:szCs w:val="28"/>
        </w:rPr>
        <w:t>世界</w:t>
      </w:r>
      <w:r w:rsidRPr="00881146">
        <w:rPr>
          <w:kern w:val="28"/>
          <w:sz w:val="28"/>
          <w:szCs w:val="28"/>
        </w:rPr>
        <w:t>#</w:t>
      </w:r>
      <w:r w:rsidRPr="00881146">
        <w:rPr>
          <w:rFonts w:hint="eastAsia"/>
          <w:kern w:val="28"/>
          <w:sz w:val="28"/>
          <w:szCs w:val="28"/>
        </w:rPr>
        <w:t>的问题：要有意识地平衡阴和阳，复杂化和简单生活的平衡。不要沉到秤砣的一边去，要有意识地平回来。</w:t>
      </w:r>
      <w:r w:rsidRPr="00881146">
        <w:rPr>
          <w:kern w:val="28"/>
          <w:sz w:val="28"/>
          <w:szCs w:val="28"/>
        </w:rPr>
        <w:t xml:space="preserve">mywritings/simplelife.html </w:t>
      </w:r>
      <w:r w:rsidRPr="00881146">
        <w:rPr>
          <w:rFonts w:hint="eastAsia"/>
          <w:kern w:val="28"/>
          <w:sz w:val="28"/>
          <w:szCs w:val="28"/>
        </w:rPr>
        <w:t>对未来的担心感：要把自己沉得很低，不要用别人的抬高自己来利诱自己，要知道自己为什么而活。</w:t>
      </w:r>
    </w:p>
    <w:p w:rsidR="00881146" w:rsidRPr="00881146" w:rsidRDefault="00767C03" w:rsidP="00881146">
      <w:pPr>
        <w:jc w:val="left"/>
        <w:rPr>
          <w:kern w:val="28"/>
          <w:sz w:val="28"/>
          <w:szCs w:val="28"/>
        </w:rPr>
      </w:pPr>
      <w:r w:rsidRPr="00881146">
        <w:rPr>
          <w:rFonts w:hint="eastAsia"/>
          <w:kern w:val="28"/>
          <w:sz w:val="28"/>
          <w:szCs w:val="28"/>
        </w:rPr>
        <w:t>下图说明了</w:t>
      </w:r>
      <w:r w:rsidRPr="00881146">
        <w:rPr>
          <w:rFonts w:hint="eastAsia"/>
          <w:kern w:val="28"/>
          <w:sz w:val="28"/>
          <w:szCs w:val="28"/>
        </w:rPr>
        <w:t>#</w:t>
      </w:r>
      <w:r w:rsidRPr="00881146">
        <w:rPr>
          <w:rFonts w:hint="eastAsia"/>
          <w:kern w:val="28"/>
          <w:sz w:val="28"/>
          <w:szCs w:val="28"/>
        </w:rPr>
        <w:t>信仰</w:t>
      </w:r>
      <w:r w:rsidRPr="00881146">
        <w:rPr>
          <w:rFonts w:hint="eastAsia"/>
          <w:kern w:val="28"/>
          <w:sz w:val="28"/>
          <w:szCs w:val="28"/>
        </w:rPr>
        <w:t>#</w:t>
      </w:r>
      <w:r w:rsidRPr="00881146">
        <w:rPr>
          <w:rFonts w:hint="eastAsia"/>
          <w:kern w:val="28"/>
          <w:sz w:val="28"/>
          <w:szCs w:val="28"/>
        </w:rPr>
        <w:t>和科学的区别</w:t>
      </w:r>
      <w:r w:rsidRPr="00881146">
        <w:rPr>
          <w:rFonts w:hint="eastAsia"/>
          <w:kern w:val="28"/>
          <w:sz w:val="28"/>
          <w:szCs w:val="28"/>
        </w:rPr>
        <w:t xml:space="preserve">: </w:t>
      </w:r>
      <w:r w:rsidRPr="00881146">
        <w:rPr>
          <w:rFonts w:hint="eastAsia"/>
          <w:kern w:val="28"/>
          <w:sz w:val="28"/>
          <w:szCs w:val="28"/>
        </w:rPr>
        <w:t>信仰是一条线，科学是多向线</w:t>
      </w:r>
      <w:r w:rsidRPr="00881146">
        <w:rPr>
          <w:rFonts w:hint="eastAsia"/>
          <w:kern w:val="28"/>
          <w:sz w:val="28"/>
          <w:szCs w:val="28"/>
        </w:rPr>
        <w:t xml:space="preserve"> mywritings/belief.html </w:t>
      </w:r>
      <w:r w:rsidRPr="00881146">
        <w:rPr>
          <w:rFonts w:hint="eastAsia"/>
          <w:kern w:val="28"/>
          <w:sz w:val="28"/>
          <w:szCs w:val="28"/>
        </w:rPr>
        <w:t>信仰倾向于简单、直觉、单纯，科学是逻辑、分析、复杂化。</w:t>
      </w:r>
    </w:p>
    <w:p w:rsidR="00881146" w:rsidRPr="00881146" w:rsidRDefault="00767C03" w:rsidP="00881146">
      <w:pPr>
        <w:jc w:val="left"/>
        <w:rPr>
          <w:kern w:val="28"/>
          <w:sz w:val="28"/>
          <w:szCs w:val="28"/>
        </w:rPr>
      </w:pPr>
      <w:r w:rsidRPr="00881146">
        <w:rPr>
          <w:rFonts w:hint="eastAsia"/>
          <w:kern w:val="28"/>
          <w:sz w:val="28"/>
          <w:szCs w:val="28"/>
        </w:rPr>
        <w:lastRenderedPageBreak/>
        <w:t>#</w:t>
      </w:r>
      <w:r w:rsidRPr="00881146">
        <w:rPr>
          <w:rFonts w:hint="eastAsia"/>
          <w:kern w:val="28"/>
          <w:sz w:val="28"/>
          <w:szCs w:val="28"/>
        </w:rPr>
        <w:t>科学</w:t>
      </w:r>
      <w:r w:rsidRPr="00881146">
        <w:rPr>
          <w:rFonts w:hint="eastAsia"/>
          <w:kern w:val="28"/>
          <w:sz w:val="28"/>
          <w:szCs w:val="28"/>
        </w:rPr>
        <w:t>#</w:t>
      </w:r>
      <w:r w:rsidRPr="00881146">
        <w:rPr>
          <w:rFonts w:hint="eastAsia"/>
          <w:kern w:val="28"/>
          <w:sz w:val="28"/>
          <w:szCs w:val="28"/>
        </w:rPr>
        <w:t>的主观层面</w:t>
      </w:r>
      <w:r w:rsidRPr="00881146">
        <w:rPr>
          <w:rFonts w:hint="eastAsia"/>
          <w:kern w:val="28"/>
          <w:sz w:val="28"/>
          <w:szCs w:val="28"/>
        </w:rPr>
        <w:t xml:space="preserve"> mywritings/materailvsspiritual.html </w:t>
      </w:r>
      <w:r w:rsidRPr="00881146">
        <w:rPr>
          <w:rFonts w:hint="eastAsia"/>
          <w:kern w:val="28"/>
          <w:sz w:val="28"/>
          <w:szCs w:val="28"/>
        </w:rPr>
        <w:t>尽管科学在上个世纪是客观世界的学问，但在</w:t>
      </w:r>
      <w:r w:rsidRPr="00881146">
        <w:rPr>
          <w:rFonts w:hint="eastAsia"/>
          <w:kern w:val="28"/>
          <w:sz w:val="28"/>
          <w:szCs w:val="28"/>
        </w:rPr>
        <w:t>21</w:t>
      </w:r>
      <w:r w:rsidRPr="00881146">
        <w:rPr>
          <w:rFonts w:hint="eastAsia"/>
          <w:kern w:val="28"/>
          <w:sz w:val="28"/>
          <w:szCs w:val="28"/>
        </w:rPr>
        <w:t>世纪，有很多实验开始揭露科学实验的结果与主观有关。这些实验也许会让古董的科学家认为是迷信的产物，不过，还是把心打开为好。纵观科学的发展历史，正统的理论体系都是由不正统开始的。</w:t>
      </w:r>
    </w:p>
    <w:p w:rsidR="00881146" w:rsidRPr="00881146" w:rsidRDefault="00767C03" w:rsidP="00881146">
      <w:pPr>
        <w:jc w:val="left"/>
        <w:rPr>
          <w:kern w:val="28"/>
          <w:sz w:val="28"/>
          <w:szCs w:val="28"/>
        </w:rPr>
      </w:pPr>
      <w:r w:rsidRPr="00881146">
        <w:rPr>
          <w:kern w:val="28"/>
          <w:sz w:val="28"/>
          <w:szCs w:val="28"/>
        </w:rPr>
        <w:t>.#</w:t>
      </w:r>
      <w:r w:rsidRPr="00881146">
        <w:rPr>
          <w:rFonts w:hint="eastAsia"/>
          <w:kern w:val="28"/>
          <w:sz w:val="28"/>
          <w:szCs w:val="28"/>
        </w:rPr>
        <w:t>信仰</w:t>
      </w:r>
      <w:r w:rsidRPr="00881146">
        <w:rPr>
          <w:kern w:val="28"/>
          <w:sz w:val="28"/>
          <w:szCs w:val="28"/>
        </w:rPr>
        <w:t>#</w:t>
      </w:r>
      <w:r w:rsidRPr="00881146">
        <w:rPr>
          <w:rFonts w:hint="eastAsia"/>
          <w:kern w:val="28"/>
          <w:sz w:val="28"/>
          <w:szCs w:val="28"/>
        </w:rPr>
        <w:t>与宗教</w:t>
      </w:r>
      <w:r w:rsidRPr="00881146">
        <w:rPr>
          <w:kern w:val="28"/>
          <w:sz w:val="28"/>
          <w:szCs w:val="28"/>
        </w:rPr>
        <w:t xml:space="preserve"> .</w:t>
      </w:r>
      <w:r w:rsidRPr="00881146">
        <w:rPr>
          <w:rFonts w:hint="eastAsia"/>
          <w:kern w:val="28"/>
          <w:sz w:val="28"/>
          <w:szCs w:val="28"/>
        </w:rPr>
        <w:t>基督，佛、阿拉的真含义</w:t>
      </w:r>
      <w:r w:rsidRPr="00881146">
        <w:rPr>
          <w:kern w:val="28"/>
          <w:sz w:val="28"/>
          <w:szCs w:val="28"/>
        </w:rPr>
        <w:t xml:space="preserve"> .</w:t>
      </w:r>
      <w:r w:rsidRPr="00881146">
        <w:rPr>
          <w:rFonts w:hint="eastAsia"/>
          <w:kern w:val="28"/>
          <w:sz w:val="28"/>
          <w:szCs w:val="28"/>
        </w:rPr>
        <w:t>道、佛、神，上地、老天爷</w:t>
      </w:r>
      <w:r w:rsidRPr="00881146">
        <w:rPr>
          <w:kern w:val="28"/>
          <w:sz w:val="28"/>
          <w:szCs w:val="28"/>
        </w:rPr>
        <w:t xml:space="preserve"> .</w:t>
      </w:r>
      <w:r w:rsidRPr="00881146">
        <w:rPr>
          <w:rFonts w:hint="eastAsia"/>
          <w:kern w:val="28"/>
          <w:sz w:val="28"/>
          <w:szCs w:val="28"/>
        </w:rPr>
        <w:t>信仰和社交</w:t>
      </w:r>
      <w:r w:rsidRPr="00881146">
        <w:rPr>
          <w:kern w:val="28"/>
          <w:sz w:val="28"/>
          <w:szCs w:val="28"/>
        </w:rPr>
        <w:t xml:space="preserve"> .</w:t>
      </w:r>
      <w:r w:rsidRPr="00881146">
        <w:rPr>
          <w:rFonts w:hint="eastAsia"/>
          <w:kern w:val="28"/>
          <w:sz w:val="28"/>
          <w:szCs w:val="28"/>
        </w:rPr>
        <w:t>信仰和科学的区别</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mywritings/belief.html </w:t>
      </w:r>
      <w:r w:rsidRPr="00881146">
        <w:rPr>
          <w:rFonts w:hint="eastAsia"/>
          <w:kern w:val="28"/>
          <w:sz w:val="28"/>
          <w:szCs w:val="28"/>
        </w:rPr>
        <w:t>信仰不是布道</w:t>
      </w:r>
      <w:r w:rsidRPr="00881146">
        <w:rPr>
          <w:kern w:val="28"/>
          <w:sz w:val="28"/>
          <w:szCs w:val="28"/>
        </w:rPr>
        <w:t xml:space="preserve"> .</w:t>
      </w:r>
      <w:r w:rsidRPr="00881146">
        <w:rPr>
          <w:rFonts w:hint="eastAsia"/>
          <w:kern w:val="28"/>
          <w:sz w:val="28"/>
          <w:szCs w:val="28"/>
        </w:rPr>
        <w:t>修行就是一种爱好</w:t>
      </w:r>
      <w:r w:rsidRPr="00881146">
        <w:rPr>
          <w:kern w:val="28"/>
          <w:sz w:val="28"/>
          <w:szCs w:val="28"/>
        </w:rPr>
        <w:t xml:space="preserve"> .</w:t>
      </w:r>
      <w:r w:rsidRPr="00881146">
        <w:rPr>
          <w:rFonts w:hint="eastAsia"/>
          <w:kern w:val="28"/>
          <w:sz w:val="28"/>
          <w:szCs w:val="28"/>
        </w:rPr>
        <w:t>生命与修行的关系</w:t>
      </w:r>
      <w:r w:rsidRPr="00881146">
        <w:rPr>
          <w:kern w:val="28"/>
          <w:sz w:val="28"/>
          <w:szCs w:val="28"/>
        </w:rPr>
        <w:t xml:space="preserve">  .</w:t>
      </w:r>
      <w:r w:rsidRPr="00881146">
        <w:rPr>
          <w:rFonts w:hint="eastAsia"/>
          <w:kern w:val="28"/>
          <w:sz w:val="28"/>
          <w:szCs w:val="28"/>
        </w:rPr>
        <w:t>修行的正门与旁门</w:t>
      </w:r>
      <w:r w:rsidRPr="00881146">
        <w:rPr>
          <w:kern w:val="28"/>
          <w:sz w:val="28"/>
          <w:szCs w:val="28"/>
        </w:rPr>
        <w:t xml:space="preserve"> .</w:t>
      </w:r>
      <w:r w:rsidRPr="00881146">
        <w:rPr>
          <w:rFonts w:hint="eastAsia"/>
          <w:kern w:val="28"/>
          <w:sz w:val="28"/>
          <w:szCs w:val="28"/>
        </w:rPr>
        <w:t>真灵修与假灵修</w:t>
      </w:r>
      <w:r w:rsidRPr="00881146">
        <w:rPr>
          <w:kern w:val="28"/>
          <w:sz w:val="28"/>
          <w:szCs w:val="28"/>
        </w:rPr>
        <w:t xml:space="preserve"> .</w:t>
      </w:r>
      <w:r w:rsidRPr="00881146">
        <w:rPr>
          <w:rFonts w:hint="eastAsia"/>
          <w:kern w:val="28"/>
          <w:sz w:val="28"/>
          <w:szCs w:val="28"/>
        </w:rPr>
        <w:t>关于谭崔（</w:t>
      </w:r>
      <w:r w:rsidRPr="00881146">
        <w:rPr>
          <w:kern w:val="28"/>
          <w:sz w:val="28"/>
          <w:szCs w:val="28"/>
        </w:rPr>
        <w:t>Tantra</w:t>
      </w:r>
      <w:r w:rsidRPr="00881146">
        <w:rPr>
          <w:rFonts w:hint="eastAsia"/>
          <w:kern w:val="28"/>
          <w:sz w:val="28"/>
          <w:szCs w:val="28"/>
        </w:rPr>
        <w:t>）所谓灵修法</w:t>
      </w:r>
    </w:p>
    <w:p w:rsidR="00881146" w:rsidRPr="00881146" w:rsidRDefault="00767C03" w:rsidP="00881146">
      <w:pPr>
        <w:jc w:val="left"/>
        <w:rPr>
          <w:kern w:val="28"/>
          <w:sz w:val="28"/>
          <w:szCs w:val="28"/>
        </w:rPr>
      </w:pPr>
      <w:r w:rsidRPr="00881146">
        <w:rPr>
          <w:rFonts w:hint="eastAsia"/>
          <w:kern w:val="28"/>
          <w:sz w:val="28"/>
          <w:szCs w:val="28"/>
        </w:rPr>
        <w:t>信仰和</w:t>
      </w:r>
      <w:r w:rsidRPr="00881146">
        <w:rPr>
          <w:rFonts w:hint="eastAsia"/>
          <w:kern w:val="28"/>
          <w:sz w:val="28"/>
          <w:szCs w:val="28"/>
        </w:rPr>
        <w:t>#</w:t>
      </w:r>
      <w:r w:rsidRPr="00881146">
        <w:rPr>
          <w:rFonts w:hint="eastAsia"/>
          <w:kern w:val="28"/>
          <w:sz w:val="28"/>
          <w:szCs w:val="28"/>
        </w:rPr>
        <w:t>社交</w:t>
      </w:r>
      <w:r w:rsidRPr="00881146">
        <w:rPr>
          <w:rFonts w:hint="eastAsia"/>
          <w:kern w:val="28"/>
          <w:sz w:val="28"/>
          <w:szCs w:val="28"/>
        </w:rPr>
        <w:t xml:space="preserve"># mywritings/belief.html Q: </w:t>
      </w:r>
      <w:r w:rsidRPr="00881146">
        <w:rPr>
          <w:rFonts w:hint="eastAsia"/>
          <w:kern w:val="28"/>
          <w:sz w:val="28"/>
          <w:szCs w:val="28"/>
        </w:rPr>
        <w:t>信仰带给我们幸福。心理学家发现，通过信仰所产生的情感联系</w:t>
      </w:r>
      <w:r w:rsidRPr="00881146">
        <w:rPr>
          <w:rFonts w:hint="eastAsia"/>
          <w:kern w:val="28"/>
          <w:sz w:val="28"/>
          <w:szCs w:val="28"/>
        </w:rPr>
        <w:t>,</w:t>
      </w:r>
      <w:r w:rsidRPr="00881146">
        <w:rPr>
          <w:rFonts w:hint="eastAsia"/>
          <w:kern w:val="28"/>
          <w:sz w:val="28"/>
          <w:szCs w:val="28"/>
        </w:rPr>
        <w:t>才是幸福的来源。同意吗？</w:t>
      </w:r>
      <w:r w:rsidRPr="00881146">
        <w:rPr>
          <w:rFonts w:hint="eastAsia"/>
          <w:kern w:val="28"/>
          <w:sz w:val="28"/>
          <w:szCs w:val="28"/>
        </w:rPr>
        <w:t xml:space="preserve"> A: </w:t>
      </w:r>
      <w:r w:rsidRPr="00881146">
        <w:rPr>
          <w:rFonts w:hint="eastAsia"/>
          <w:kern w:val="28"/>
          <w:sz w:val="28"/>
          <w:szCs w:val="28"/>
        </w:rPr>
        <w:t>同一信仰的成员之间的交流，有幸福感，有知音感。但这只是幸福感，不是幸福。信仰的幸福，是人与上地交合的喜悦。其实，这种信仰的幸福讲来无味，因为人神和悦是完全自我的体会。</w:t>
      </w:r>
    </w:p>
    <w:p w:rsidR="00881146" w:rsidRPr="00881146" w:rsidRDefault="00767C03" w:rsidP="00881146">
      <w:pPr>
        <w:jc w:val="left"/>
        <w:rPr>
          <w:kern w:val="28"/>
          <w:sz w:val="28"/>
          <w:szCs w:val="28"/>
        </w:rPr>
      </w:pPr>
      <w:r w:rsidRPr="00881146">
        <w:rPr>
          <w:rFonts w:hint="eastAsia"/>
          <w:kern w:val="28"/>
          <w:sz w:val="28"/>
          <w:szCs w:val="28"/>
        </w:rPr>
        <w:t>图：</w:t>
      </w:r>
      <w:r w:rsidRPr="00881146">
        <w:rPr>
          <w:rFonts w:hint="eastAsia"/>
          <w:kern w:val="28"/>
          <w:sz w:val="28"/>
          <w:szCs w:val="28"/>
        </w:rPr>
        <w:t>#</w:t>
      </w:r>
      <w:r w:rsidRPr="00881146">
        <w:rPr>
          <w:rFonts w:hint="eastAsia"/>
          <w:kern w:val="28"/>
          <w:sz w:val="28"/>
          <w:szCs w:val="28"/>
        </w:rPr>
        <w:t>阴阳平衡</w:t>
      </w:r>
      <w:r w:rsidRPr="00881146">
        <w:rPr>
          <w:rFonts w:hint="eastAsia"/>
          <w:kern w:val="28"/>
          <w:sz w:val="28"/>
          <w:szCs w:val="28"/>
        </w:rPr>
        <w:t>#</w:t>
      </w:r>
      <w:r w:rsidRPr="00881146">
        <w:rPr>
          <w:rFonts w:hint="eastAsia"/>
          <w:kern w:val="28"/>
          <w:sz w:val="28"/>
          <w:szCs w:val="28"/>
        </w:rPr>
        <w:t>相敬如宾床</w:t>
      </w:r>
      <w:r w:rsidRPr="00881146">
        <w:rPr>
          <w:rFonts w:hint="eastAsia"/>
          <w:kern w:val="28"/>
          <w:sz w:val="28"/>
          <w:szCs w:val="28"/>
        </w:rPr>
        <w:t xml:space="preserve"> mywritings/manwoman4.html </w:t>
      </w:r>
      <w:r w:rsidRPr="00881146">
        <w:rPr>
          <w:rFonts w:hint="eastAsia"/>
          <w:kern w:val="28"/>
          <w:sz w:val="28"/>
          <w:szCs w:val="28"/>
        </w:rPr>
        <w:t>青中年男女伴侣请考虑：太极阴阳平衡相敬如宾床。太极婚姻，</w:t>
      </w:r>
      <w:r w:rsidRPr="00881146">
        <w:rPr>
          <w:rFonts w:hint="eastAsia"/>
          <w:kern w:val="28"/>
          <w:sz w:val="28"/>
          <w:szCs w:val="28"/>
        </w:rPr>
        <w:t>Taichi twin bed, suitable for 21st century marriage - intimate yet not to close.</w:t>
      </w:r>
    </w:p>
    <w:p w:rsidR="00881146" w:rsidRPr="00881146" w:rsidRDefault="00767C03" w:rsidP="00881146">
      <w:pPr>
        <w:jc w:val="left"/>
        <w:rPr>
          <w:kern w:val="28"/>
          <w:sz w:val="28"/>
          <w:szCs w:val="28"/>
        </w:rPr>
      </w:pPr>
      <w:r w:rsidRPr="00881146">
        <w:rPr>
          <w:rFonts w:hint="eastAsia"/>
          <w:kern w:val="28"/>
          <w:sz w:val="28"/>
          <w:szCs w:val="28"/>
        </w:rPr>
        <w:t>当代</w:t>
      </w:r>
      <w:r w:rsidRPr="00881146">
        <w:rPr>
          <w:rFonts w:hint="eastAsia"/>
          <w:kern w:val="28"/>
          <w:sz w:val="28"/>
          <w:szCs w:val="28"/>
        </w:rPr>
        <w:t>#</w:t>
      </w:r>
      <w:r w:rsidRPr="00881146">
        <w:rPr>
          <w:rFonts w:hint="eastAsia"/>
          <w:kern w:val="28"/>
          <w:sz w:val="28"/>
          <w:szCs w:val="28"/>
        </w:rPr>
        <w:t>职场</w:t>
      </w:r>
      <w:r w:rsidRPr="00881146">
        <w:rPr>
          <w:rFonts w:hint="eastAsia"/>
          <w:kern w:val="28"/>
          <w:sz w:val="28"/>
          <w:szCs w:val="28"/>
        </w:rPr>
        <w:t>#</w:t>
      </w:r>
      <w:r w:rsidRPr="00881146">
        <w:rPr>
          <w:rFonts w:hint="eastAsia"/>
          <w:kern w:val="28"/>
          <w:sz w:val="28"/>
          <w:szCs w:val="28"/>
        </w:rPr>
        <w:t>内功：苏东坡所欠的内功和王安石的教诲</w:t>
      </w:r>
      <w:r w:rsidRPr="00881146">
        <w:rPr>
          <w:rFonts w:hint="eastAsia"/>
          <w:kern w:val="28"/>
          <w:sz w:val="28"/>
          <w:szCs w:val="28"/>
        </w:rPr>
        <w:t xml:space="preserve"> mywritings/ego3.html </w:t>
      </w:r>
      <w:r w:rsidRPr="00881146">
        <w:rPr>
          <w:rFonts w:hint="eastAsia"/>
          <w:kern w:val="28"/>
          <w:sz w:val="28"/>
          <w:szCs w:val="28"/>
        </w:rPr>
        <w:t>一屁打过江</w:t>
      </w:r>
      <w:r w:rsidRPr="00881146">
        <w:rPr>
          <w:rFonts w:hint="eastAsia"/>
          <w:kern w:val="28"/>
          <w:sz w:val="28"/>
          <w:szCs w:val="28"/>
        </w:rPr>
        <w:t xml:space="preserve"> </w:t>
      </w:r>
      <w:r w:rsidRPr="00881146">
        <w:rPr>
          <w:rFonts w:hint="eastAsia"/>
          <w:kern w:val="28"/>
          <w:sz w:val="28"/>
          <w:szCs w:val="28"/>
        </w:rPr>
        <w:t>苏东坡和王安石，三峡水泡茶，水和生活的细致</w:t>
      </w:r>
    </w:p>
    <w:p w:rsidR="00767C03" w:rsidRPr="00881146" w:rsidRDefault="00767C03" w:rsidP="00881146">
      <w:pPr>
        <w:jc w:val="left"/>
        <w:rPr>
          <w:kern w:val="28"/>
          <w:sz w:val="28"/>
          <w:szCs w:val="28"/>
        </w:rPr>
      </w:pPr>
      <w:r w:rsidRPr="00881146">
        <w:rPr>
          <w:kern w:val="28"/>
          <w:sz w:val="28"/>
          <w:szCs w:val="28"/>
        </w:rPr>
        <w:t>2012.4.24</w:t>
      </w:r>
    </w:p>
    <w:p w:rsidR="00881146" w:rsidRPr="00881146" w:rsidRDefault="00767C03" w:rsidP="00881146">
      <w:pPr>
        <w:jc w:val="left"/>
        <w:rPr>
          <w:kern w:val="28"/>
          <w:sz w:val="28"/>
          <w:szCs w:val="28"/>
        </w:rPr>
      </w:pPr>
      <w:r w:rsidRPr="00881146">
        <w:rPr>
          <w:rFonts w:hint="eastAsia"/>
          <w:kern w:val="28"/>
          <w:sz w:val="28"/>
          <w:szCs w:val="28"/>
        </w:rPr>
        <w:t>图：太极婚姻，阴阳平衡相敬如宾床</w:t>
      </w:r>
      <w:r w:rsidRPr="00881146">
        <w:rPr>
          <w:rFonts w:hint="eastAsia"/>
          <w:kern w:val="28"/>
          <w:sz w:val="28"/>
          <w:szCs w:val="28"/>
        </w:rPr>
        <w:t xml:space="preserve"> mywritings/manwoman4.html </w:t>
      </w:r>
      <w:r w:rsidRPr="00881146">
        <w:rPr>
          <w:rFonts w:hint="eastAsia"/>
          <w:kern w:val="28"/>
          <w:sz w:val="28"/>
          <w:szCs w:val="28"/>
        </w:rPr>
        <w:t>婚姻是一杆平衡的太极秤，可以一边是牛粪，一边是鲜花，一边是阴，一边是阳，但要平衡。阴和阳不是指性别，而是指品质。阴和阳之间相亲相依，但也要有距离感。</w:t>
      </w:r>
      <w:r w:rsidRPr="00881146">
        <w:rPr>
          <w:rFonts w:hint="eastAsia"/>
          <w:kern w:val="28"/>
          <w:sz w:val="28"/>
          <w:szCs w:val="28"/>
        </w:rPr>
        <w:t>Taichi twin bed, suitable for 21st century marriage - intimate yet not to close.</w:t>
      </w:r>
    </w:p>
    <w:p w:rsidR="00881146" w:rsidRPr="00881146" w:rsidRDefault="00767C03" w:rsidP="00881146">
      <w:pPr>
        <w:jc w:val="left"/>
        <w:rPr>
          <w:kern w:val="28"/>
          <w:sz w:val="28"/>
          <w:szCs w:val="28"/>
        </w:rPr>
      </w:pPr>
      <w:r w:rsidRPr="00881146">
        <w:rPr>
          <w:rFonts w:hint="eastAsia"/>
          <w:kern w:val="28"/>
          <w:sz w:val="28"/>
          <w:szCs w:val="28"/>
        </w:rPr>
        <w:t>4</w:t>
      </w:r>
      <w:r w:rsidRPr="00881146">
        <w:rPr>
          <w:rFonts w:hint="eastAsia"/>
          <w:kern w:val="28"/>
          <w:sz w:val="28"/>
          <w:szCs w:val="28"/>
        </w:rPr>
        <w:t>·</w:t>
      </w:r>
      <w:r w:rsidRPr="00881146">
        <w:rPr>
          <w:rFonts w:hint="eastAsia"/>
          <w:kern w:val="28"/>
          <w:sz w:val="28"/>
          <w:szCs w:val="28"/>
        </w:rPr>
        <w:t>24</w:t>
      </w:r>
      <w:r w:rsidRPr="00881146">
        <w:rPr>
          <w:rFonts w:hint="eastAsia"/>
          <w:kern w:val="28"/>
          <w:sz w:val="28"/>
          <w:szCs w:val="28"/>
        </w:rPr>
        <w:t>街拍</w:t>
      </w:r>
      <w:r w:rsidRPr="00881146">
        <w:rPr>
          <w:rFonts w:hint="eastAsia"/>
          <w:kern w:val="28"/>
          <w:sz w:val="28"/>
          <w:szCs w:val="28"/>
        </w:rPr>
        <w:t xml:space="preserve">, </w:t>
      </w:r>
      <w:r w:rsidRPr="00881146">
        <w:rPr>
          <w:rFonts w:hint="eastAsia"/>
          <w:kern w:val="28"/>
          <w:sz w:val="28"/>
          <w:szCs w:val="28"/>
        </w:rPr>
        <w:t>德克萨斯州的小巴黎奥斯丁</w:t>
      </w:r>
      <w:r w:rsidRPr="00881146">
        <w:rPr>
          <w:rFonts w:hint="eastAsia"/>
          <w:kern w:val="28"/>
          <w:sz w:val="28"/>
          <w:szCs w:val="28"/>
        </w:rPr>
        <w:t>: myphotos/2012austin/20120424/ #</w:t>
      </w:r>
      <w:r w:rsidRPr="00881146">
        <w:rPr>
          <w:rFonts w:hint="eastAsia"/>
          <w:kern w:val="28"/>
          <w:sz w:val="28"/>
          <w:szCs w:val="28"/>
        </w:rPr>
        <w:t>中国城</w:t>
      </w:r>
      <w:r w:rsidRPr="00881146">
        <w:rPr>
          <w:rFonts w:hint="eastAsia"/>
          <w:kern w:val="28"/>
          <w:sz w:val="28"/>
          <w:szCs w:val="28"/>
        </w:rPr>
        <w:t>#</w:t>
      </w:r>
      <w:r w:rsidRPr="00881146">
        <w:rPr>
          <w:rFonts w:hint="eastAsia"/>
          <w:kern w:val="28"/>
          <w:sz w:val="28"/>
          <w:szCs w:val="28"/>
        </w:rPr>
        <w:t>，宏生活食物拍，环保超小骑车街拍，抓拍松鼠，野花，仙人掌，桥</w:t>
      </w:r>
    </w:p>
    <w:p w:rsidR="00881146" w:rsidRPr="00881146" w:rsidRDefault="00767C03" w:rsidP="00881146">
      <w:pPr>
        <w:jc w:val="left"/>
        <w:rPr>
          <w:kern w:val="28"/>
          <w:sz w:val="28"/>
          <w:szCs w:val="28"/>
        </w:rPr>
      </w:pPr>
      <w:r w:rsidRPr="00881146">
        <w:rPr>
          <w:rFonts w:hint="eastAsia"/>
          <w:kern w:val="28"/>
          <w:sz w:val="28"/>
          <w:szCs w:val="28"/>
        </w:rPr>
        <w:t>臭氧</w:t>
      </w:r>
      <w:r w:rsidRPr="00881146">
        <w:rPr>
          <w:rFonts w:hint="eastAsia"/>
          <w:kern w:val="28"/>
          <w:sz w:val="28"/>
          <w:szCs w:val="28"/>
        </w:rPr>
        <w:t xml:space="preserve">: </w:t>
      </w:r>
      <w:r w:rsidRPr="00881146">
        <w:rPr>
          <w:rFonts w:hint="eastAsia"/>
          <w:kern w:val="28"/>
          <w:sz w:val="28"/>
          <w:szCs w:val="28"/>
        </w:rPr>
        <w:t>洗菜，洗脸，洗空气</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mycollections/o2.html </w:t>
      </w:r>
      <w:r w:rsidRPr="00881146">
        <w:rPr>
          <w:rFonts w:hint="eastAsia"/>
          <w:kern w:val="28"/>
          <w:sz w:val="28"/>
          <w:szCs w:val="28"/>
        </w:rPr>
        <w:t>】臭氧，就是闪电打雷大雨以后的空气。雷电打过的空气，有一种新鲜的味道，就是臭氧，就是电解、电打过的的</w:t>
      </w:r>
      <w:r w:rsidRPr="00881146">
        <w:rPr>
          <w:rFonts w:hint="eastAsia"/>
          <w:kern w:val="28"/>
          <w:sz w:val="28"/>
          <w:szCs w:val="28"/>
        </w:rPr>
        <w:t>#</w:t>
      </w:r>
      <w:r w:rsidRPr="00881146">
        <w:rPr>
          <w:rFonts w:hint="eastAsia"/>
          <w:kern w:val="28"/>
          <w:sz w:val="28"/>
          <w:szCs w:val="28"/>
        </w:rPr>
        <w:t>空气</w:t>
      </w:r>
      <w:r w:rsidRPr="00881146">
        <w:rPr>
          <w:rFonts w:hint="eastAsia"/>
          <w:kern w:val="28"/>
          <w:sz w:val="28"/>
          <w:szCs w:val="28"/>
        </w:rPr>
        <w:t>#</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臭氧的好处：臭氧是目前已知的快速而绿色的杀菌气体，可协助水来杀灭附在水果、蔬菜等食物上的各类有害细菌。臭氧会很快分解为氧气，所以用臭氧来洗脸（把臭氧机通在脸盆里），会让你在脸盆里焖很久。</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mycollections/o2.html </w:t>
      </w:r>
      <w:r w:rsidRPr="00881146">
        <w:rPr>
          <w:rFonts w:hint="eastAsia"/>
          <w:kern w:val="28"/>
          <w:sz w:val="28"/>
          <w:szCs w:val="28"/>
        </w:rPr>
        <w:t>】臭氧干净机</w:t>
      </w:r>
      <w:r w:rsidRPr="00881146">
        <w:rPr>
          <w:rFonts w:hint="eastAsia"/>
          <w:kern w:val="28"/>
          <w:sz w:val="28"/>
          <w:szCs w:val="28"/>
        </w:rPr>
        <w:t>:</w:t>
      </w:r>
      <w:r w:rsidRPr="00881146">
        <w:rPr>
          <w:rFonts w:hint="eastAsia"/>
          <w:kern w:val="28"/>
          <w:sz w:val="28"/>
          <w:szCs w:val="28"/>
        </w:rPr>
        <w:t>洗菜，洗脸，洗空气</w:t>
      </w:r>
    </w:p>
    <w:p w:rsidR="00881146" w:rsidRPr="00881146" w:rsidRDefault="00767C03" w:rsidP="00881146">
      <w:pPr>
        <w:jc w:val="left"/>
        <w:rPr>
          <w:kern w:val="28"/>
          <w:sz w:val="28"/>
          <w:szCs w:val="28"/>
        </w:rPr>
      </w:pPr>
      <w:r w:rsidRPr="00881146">
        <w:rPr>
          <w:rFonts w:hint="eastAsia"/>
          <w:kern w:val="28"/>
          <w:sz w:val="28"/>
          <w:szCs w:val="28"/>
        </w:rPr>
        <w:t>“我要面包”，伊说</w:t>
      </w:r>
      <w:r w:rsidRPr="00881146">
        <w:rPr>
          <w:rFonts w:hint="eastAsia"/>
          <w:kern w:val="28"/>
          <w:sz w:val="28"/>
          <w:szCs w:val="28"/>
        </w:rPr>
        <w:t xml:space="preserve">. </w:t>
      </w:r>
      <w:r w:rsidRPr="00881146">
        <w:rPr>
          <w:rFonts w:hint="eastAsia"/>
          <w:kern w:val="28"/>
          <w:sz w:val="28"/>
          <w:szCs w:val="28"/>
        </w:rPr>
        <w:t>更多：</w:t>
      </w:r>
      <w:r w:rsidRPr="00881146">
        <w:rPr>
          <w:rFonts w:hint="eastAsia"/>
          <w:kern w:val="28"/>
          <w:sz w:val="28"/>
          <w:szCs w:val="28"/>
        </w:rPr>
        <w:t xml:space="preserve"> mywritings/manwoman.html #</w:t>
      </w:r>
      <w:r w:rsidRPr="00881146">
        <w:rPr>
          <w:rFonts w:hint="eastAsia"/>
          <w:kern w:val="28"/>
          <w:sz w:val="28"/>
          <w:szCs w:val="28"/>
        </w:rPr>
        <w:t>婚姻</w:t>
      </w:r>
      <w:r w:rsidRPr="00881146">
        <w:rPr>
          <w:rFonts w:hint="eastAsia"/>
          <w:kern w:val="28"/>
          <w:sz w:val="28"/>
          <w:szCs w:val="28"/>
        </w:rPr>
        <w:t>#</w:t>
      </w:r>
      <w:r w:rsidRPr="00881146">
        <w:rPr>
          <w:rFonts w:hint="eastAsia"/>
          <w:kern w:val="28"/>
          <w:sz w:val="28"/>
          <w:szCs w:val="28"/>
        </w:rPr>
        <w:t>和爱情不一定要关联，他们像苹果和桔子，只是不同的水果，当然，他们都是甜的</w:t>
      </w:r>
      <w:r w:rsidRPr="00881146">
        <w:rPr>
          <w:rFonts w:hint="eastAsia"/>
          <w:kern w:val="28"/>
          <w:sz w:val="28"/>
          <w:szCs w:val="28"/>
        </w:rPr>
        <w:t>:)</w:t>
      </w:r>
    </w:p>
    <w:p w:rsidR="00767C03" w:rsidRPr="00881146" w:rsidRDefault="00767C03" w:rsidP="00881146">
      <w:pPr>
        <w:jc w:val="left"/>
        <w:rPr>
          <w:kern w:val="28"/>
          <w:sz w:val="28"/>
          <w:szCs w:val="28"/>
        </w:rPr>
      </w:pPr>
      <w:r w:rsidRPr="00881146">
        <w:rPr>
          <w:kern w:val="28"/>
          <w:sz w:val="28"/>
          <w:szCs w:val="28"/>
        </w:rPr>
        <w:t>2012.4.23</w:t>
      </w:r>
    </w:p>
    <w:p w:rsidR="00881146" w:rsidRPr="00881146" w:rsidRDefault="00767C03" w:rsidP="00881146">
      <w:pPr>
        <w:jc w:val="left"/>
        <w:rPr>
          <w:kern w:val="28"/>
          <w:sz w:val="28"/>
          <w:szCs w:val="28"/>
        </w:rPr>
      </w:pPr>
      <w:r w:rsidRPr="00881146">
        <w:rPr>
          <w:rFonts w:hint="eastAsia"/>
          <w:kern w:val="28"/>
          <w:sz w:val="28"/>
          <w:szCs w:val="28"/>
        </w:rPr>
        <w:lastRenderedPageBreak/>
        <w:t>何为</w:t>
      </w:r>
      <w:r w:rsidRPr="00881146">
        <w:rPr>
          <w:rFonts w:hint="eastAsia"/>
          <w:kern w:val="28"/>
          <w:sz w:val="28"/>
          <w:szCs w:val="28"/>
        </w:rPr>
        <w:t>#</w:t>
      </w:r>
      <w:r w:rsidRPr="00881146">
        <w:rPr>
          <w:rFonts w:hint="eastAsia"/>
          <w:kern w:val="28"/>
          <w:sz w:val="28"/>
          <w:szCs w:val="28"/>
        </w:rPr>
        <w:t>心灵环保</w:t>
      </w:r>
      <w:r w:rsidRPr="00881146">
        <w:rPr>
          <w:rFonts w:hint="eastAsia"/>
          <w:kern w:val="28"/>
          <w:sz w:val="28"/>
          <w:szCs w:val="28"/>
        </w:rPr>
        <w:t>#</w:t>
      </w:r>
      <w:r w:rsidRPr="00881146">
        <w:rPr>
          <w:rFonts w:hint="eastAsia"/>
          <w:kern w:val="28"/>
          <w:sz w:val="28"/>
          <w:szCs w:val="28"/>
        </w:rPr>
        <w:t>？</w:t>
      </w:r>
      <w:r w:rsidRPr="00881146">
        <w:rPr>
          <w:rFonts w:hint="eastAsia"/>
          <w:kern w:val="28"/>
          <w:sz w:val="28"/>
          <w:szCs w:val="28"/>
        </w:rPr>
        <w:t xml:space="preserve">mywritings/xin.html  </w:t>
      </w:r>
      <w:r w:rsidRPr="00881146">
        <w:rPr>
          <w:rFonts w:hint="eastAsia"/>
          <w:kern w:val="28"/>
          <w:sz w:val="28"/>
          <w:szCs w:val="28"/>
        </w:rPr>
        <w:t>所以“心灵环保”就是健康的心态。</w:t>
      </w:r>
      <w:r w:rsidRPr="00881146">
        <w:rPr>
          <w:rFonts w:hint="eastAsia"/>
          <w:kern w:val="28"/>
          <w:sz w:val="28"/>
          <w:szCs w:val="28"/>
        </w:rPr>
        <w:t xml:space="preserve">1. </w:t>
      </w:r>
      <w:r w:rsidRPr="00881146">
        <w:rPr>
          <w:rFonts w:hint="eastAsia"/>
          <w:kern w:val="28"/>
          <w:sz w:val="28"/>
          <w:szCs w:val="28"/>
        </w:rPr>
        <w:t>人可以有限的延长生命，但不如去拓宽生命的宽度，要把心打开，然后就开心。不要成见太多。</w:t>
      </w:r>
      <w:r w:rsidRPr="00881146">
        <w:rPr>
          <w:rFonts w:hint="eastAsia"/>
          <w:kern w:val="28"/>
          <w:sz w:val="28"/>
          <w:szCs w:val="28"/>
        </w:rPr>
        <w:t xml:space="preserve">2. </w:t>
      </w:r>
      <w:r w:rsidRPr="00881146">
        <w:rPr>
          <w:rFonts w:hint="eastAsia"/>
          <w:kern w:val="28"/>
          <w:sz w:val="28"/>
          <w:szCs w:val="28"/>
        </w:rPr>
        <w:t>要有信仰，但不是迷信。要有工作，但不光是为了发财。这两点，目的都是要把心填满，而不觉空虚。</w:t>
      </w:r>
    </w:p>
    <w:p w:rsidR="00881146" w:rsidRPr="00881146" w:rsidRDefault="00767C03" w:rsidP="00881146">
      <w:pPr>
        <w:jc w:val="left"/>
        <w:rPr>
          <w:kern w:val="28"/>
          <w:sz w:val="28"/>
          <w:szCs w:val="28"/>
        </w:rPr>
      </w:pPr>
      <w:r w:rsidRPr="00881146">
        <w:rPr>
          <w:rFonts w:hint="eastAsia"/>
          <w:kern w:val="28"/>
          <w:sz w:val="28"/>
          <w:szCs w:val="28"/>
        </w:rPr>
        <w:t>台词：有人抄袭了怎么办？</w:t>
      </w:r>
      <w:r w:rsidRPr="00881146">
        <w:rPr>
          <w:rFonts w:hint="eastAsia"/>
          <w:kern w:val="28"/>
          <w:sz w:val="28"/>
          <w:szCs w:val="28"/>
        </w:rPr>
        <w:t xml:space="preserve"> </w:t>
      </w:r>
      <w:r w:rsidRPr="00881146">
        <w:rPr>
          <w:rFonts w:hint="eastAsia"/>
          <w:kern w:val="28"/>
          <w:sz w:val="28"/>
          <w:szCs w:val="28"/>
        </w:rPr>
        <w:t>高兴还来不及。当今的</w:t>
      </w:r>
      <w:r w:rsidRPr="00881146">
        <w:rPr>
          <w:rFonts w:hint="eastAsia"/>
          <w:kern w:val="28"/>
          <w:sz w:val="28"/>
          <w:szCs w:val="28"/>
        </w:rPr>
        <w:t>21</w:t>
      </w:r>
      <w:r w:rsidRPr="00881146">
        <w:rPr>
          <w:rFonts w:hint="eastAsia"/>
          <w:kern w:val="28"/>
          <w:sz w:val="28"/>
          <w:szCs w:val="28"/>
        </w:rPr>
        <w:t>世纪似乎又回归道</w:t>
      </w:r>
      <w:r w:rsidRPr="00881146">
        <w:rPr>
          <w:rFonts w:hint="eastAsia"/>
          <w:kern w:val="28"/>
          <w:sz w:val="28"/>
          <w:szCs w:val="28"/>
        </w:rPr>
        <w:t>18</w:t>
      </w:r>
      <w:r w:rsidRPr="00881146">
        <w:rPr>
          <w:rFonts w:hint="eastAsia"/>
          <w:kern w:val="28"/>
          <w:sz w:val="28"/>
          <w:szCs w:val="28"/>
        </w:rPr>
        <w:t>世纪，抄袭是一种推广和广告，这个推广的不是钱，而是一种价值观，一种健康的理念，一种我们原有的“心”。这种“心”不为卖钱，因为它本身就属于老天。文章大部分都是我写的，有一些是引用的。不想计较是谁写的，而是计较它对人生的贡献。好人心，好身心，好心情，好心灵。</w:t>
      </w:r>
      <w:r w:rsidRPr="00881146">
        <w:rPr>
          <w:rFonts w:hint="eastAsia"/>
          <w:kern w:val="28"/>
          <w:sz w:val="28"/>
          <w:szCs w:val="28"/>
        </w:rPr>
        <w:t xml:space="preserve"> </w:t>
      </w:r>
      <w:r w:rsidRPr="00881146">
        <w:rPr>
          <w:rFonts w:hint="eastAsia"/>
          <w:kern w:val="28"/>
          <w:sz w:val="28"/>
          <w:szCs w:val="28"/>
        </w:rPr>
        <w:t>当然，有异议的，请写信给偶（下面有信箱）</w:t>
      </w:r>
    </w:p>
    <w:p w:rsidR="00767C03" w:rsidRPr="00881146" w:rsidRDefault="00767C03" w:rsidP="00881146">
      <w:pPr>
        <w:jc w:val="left"/>
        <w:rPr>
          <w:kern w:val="28"/>
          <w:sz w:val="28"/>
          <w:szCs w:val="28"/>
        </w:rPr>
      </w:pPr>
      <w:r w:rsidRPr="00881146">
        <w:rPr>
          <w:kern w:val="28"/>
          <w:sz w:val="28"/>
          <w:szCs w:val="28"/>
        </w:rPr>
        <w:t>2012.4.21</w:t>
      </w:r>
    </w:p>
    <w:p w:rsidR="00881146" w:rsidRPr="00881146" w:rsidRDefault="00767C03" w:rsidP="00881146">
      <w:pPr>
        <w:jc w:val="left"/>
        <w:rPr>
          <w:kern w:val="28"/>
          <w:sz w:val="28"/>
          <w:szCs w:val="28"/>
        </w:rPr>
      </w:pPr>
      <w:r w:rsidRPr="00881146">
        <w:rPr>
          <w:rFonts w:hint="eastAsia"/>
          <w:kern w:val="28"/>
          <w:sz w:val="28"/>
          <w:szCs w:val="28"/>
        </w:rPr>
        <w:t>悠乐语、</w:t>
      </w:r>
      <w:r w:rsidRPr="00881146">
        <w:rPr>
          <w:rFonts w:hint="eastAsia"/>
          <w:kern w:val="28"/>
          <w:sz w:val="28"/>
          <w:szCs w:val="28"/>
        </w:rPr>
        <w:t xml:space="preserve"> </w:t>
      </w:r>
      <w:r w:rsidRPr="00881146">
        <w:rPr>
          <w:rFonts w:hint="eastAsia"/>
          <w:kern w:val="28"/>
          <w:sz w:val="28"/>
          <w:szCs w:val="28"/>
        </w:rPr>
        <w:t>越南语</w:t>
      </w:r>
      <w:r w:rsidRPr="00881146">
        <w:rPr>
          <w:rFonts w:hint="eastAsia"/>
          <w:kern w:val="28"/>
          <w:sz w:val="28"/>
          <w:szCs w:val="28"/>
        </w:rPr>
        <w:t xml:space="preserve"> #</w:t>
      </w:r>
      <w:r w:rsidRPr="00881146">
        <w:rPr>
          <w:rFonts w:hint="eastAsia"/>
          <w:kern w:val="28"/>
          <w:sz w:val="28"/>
          <w:szCs w:val="28"/>
        </w:rPr>
        <w:t>搞笑</w:t>
      </w:r>
      <w:r w:rsidRPr="00881146">
        <w:rPr>
          <w:rFonts w:hint="eastAsia"/>
          <w:kern w:val="28"/>
          <w:sz w:val="28"/>
          <w:szCs w:val="28"/>
        </w:rPr>
        <w:t>#</w:t>
      </w:r>
      <w:r w:rsidRPr="00881146">
        <w:rPr>
          <w:rFonts w:hint="eastAsia"/>
          <w:kern w:val="28"/>
          <w:sz w:val="28"/>
          <w:szCs w:val="28"/>
        </w:rPr>
        <w:t>与唯美视频</w:t>
      </w:r>
      <w:r w:rsidRPr="00881146">
        <w:rPr>
          <w:rFonts w:hint="eastAsia"/>
          <w:kern w:val="28"/>
          <w:sz w:val="28"/>
          <w:szCs w:val="28"/>
        </w:rPr>
        <w:t xml:space="preserve"> mycollections/overwork.html </w:t>
      </w:r>
      <w:r w:rsidRPr="00881146">
        <w:rPr>
          <w:rFonts w:hint="eastAsia"/>
          <w:kern w:val="28"/>
          <w:sz w:val="28"/>
          <w:szCs w:val="28"/>
        </w:rPr>
        <w:t>恶搞音译越南版</w:t>
      </w:r>
      <w:r w:rsidRPr="00881146">
        <w:rPr>
          <w:rFonts w:hint="eastAsia"/>
          <w:kern w:val="28"/>
          <w:sz w:val="28"/>
          <w:szCs w:val="28"/>
        </w:rPr>
        <w:t xml:space="preserve"> - </w:t>
      </w:r>
      <w:r w:rsidRPr="00881146">
        <w:rPr>
          <w:rFonts w:hint="eastAsia"/>
          <w:kern w:val="28"/>
          <w:sz w:val="28"/>
          <w:szCs w:val="28"/>
        </w:rPr>
        <w:t>变疯，烧手，对你我还真没地看臭</w:t>
      </w:r>
      <w:r w:rsidRPr="00881146">
        <w:rPr>
          <w:rFonts w:hint="eastAsia"/>
          <w:kern w:val="28"/>
          <w:sz w:val="28"/>
          <w:szCs w:val="28"/>
        </w:rPr>
        <w:t xml:space="preserve"> - </w:t>
      </w:r>
      <w:r w:rsidRPr="00881146">
        <w:rPr>
          <w:rFonts w:hint="eastAsia"/>
          <w:kern w:val="28"/>
          <w:sz w:val="28"/>
          <w:szCs w:val="28"/>
        </w:rPr>
        <w:t>射雕英雄传越南语版</w:t>
      </w:r>
      <w:r w:rsidRPr="00881146">
        <w:rPr>
          <w:rFonts w:hint="eastAsia"/>
          <w:kern w:val="28"/>
          <w:sz w:val="28"/>
          <w:szCs w:val="28"/>
        </w:rPr>
        <w:t xml:space="preserve"> ,</w:t>
      </w:r>
      <w:r w:rsidRPr="00881146">
        <w:rPr>
          <w:rFonts w:hint="eastAsia"/>
          <w:kern w:val="28"/>
          <w:sz w:val="28"/>
          <w:szCs w:val="28"/>
        </w:rPr>
        <w:t>罗文甄妮射雕英雄传一生有意义</w:t>
      </w:r>
      <w:r w:rsidRPr="00881146">
        <w:rPr>
          <w:rFonts w:hint="eastAsia"/>
          <w:kern w:val="28"/>
          <w:sz w:val="28"/>
          <w:szCs w:val="28"/>
        </w:rPr>
        <w:t>(</w:t>
      </w:r>
      <w:r w:rsidRPr="00881146">
        <w:rPr>
          <w:rFonts w:hint="eastAsia"/>
          <w:kern w:val="28"/>
          <w:sz w:val="28"/>
          <w:szCs w:val="28"/>
        </w:rPr>
        <w:t>香港版）</w:t>
      </w:r>
      <w:r w:rsidRPr="00881146">
        <w:rPr>
          <w:rFonts w:hint="eastAsia"/>
          <w:kern w:val="28"/>
          <w:sz w:val="28"/>
          <w:szCs w:val="28"/>
        </w:rPr>
        <w:t xml:space="preserve"> </w:t>
      </w:r>
      <w:r w:rsidRPr="00881146">
        <w:rPr>
          <w:rFonts w:hint="eastAsia"/>
          <w:kern w:val="28"/>
          <w:sz w:val="28"/>
          <w:szCs w:val="28"/>
        </w:rPr>
        <w:t xml:space="preserve">　　视频：女朋友的手是鼠标。硅谷的工作癫</w:t>
      </w:r>
      <w:r w:rsidRPr="00881146">
        <w:rPr>
          <w:rFonts w:hint="eastAsia"/>
          <w:kern w:val="28"/>
          <w:sz w:val="28"/>
          <w:szCs w:val="28"/>
        </w:rPr>
        <w:t xml:space="preserve"> </w:t>
      </w:r>
      <w:r w:rsidRPr="00881146">
        <w:rPr>
          <w:rFonts w:hint="eastAsia"/>
          <w:kern w:val="28"/>
          <w:sz w:val="28"/>
          <w:szCs w:val="28"/>
        </w:rPr>
        <w:t>他终于疯了……</w:t>
      </w:r>
    </w:p>
    <w:p w:rsidR="00881146" w:rsidRPr="00881146" w:rsidRDefault="00767C03" w:rsidP="00881146">
      <w:pPr>
        <w:jc w:val="left"/>
        <w:rPr>
          <w:kern w:val="28"/>
          <w:sz w:val="28"/>
          <w:szCs w:val="28"/>
        </w:rPr>
      </w:pPr>
      <w:r w:rsidRPr="00881146">
        <w:rPr>
          <w:rFonts w:hint="eastAsia"/>
          <w:kern w:val="28"/>
          <w:sz w:val="28"/>
          <w:szCs w:val="28"/>
        </w:rPr>
        <w:t>视频：动态延时摄影</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w:t>
      </w:r>
      <w:r w:rsidRPr="00881146">
        <w:rPr>
          <w:rFonts w:hint="eastAsia"/>
          <w:kern w:val="28"/>
          <w:sz w:val="28"/>
          <w:szCs w:val="28"/>
        </w:rPr>
        <w:t>北京</w:t>
      </w:r>
      <w:r w:rsidRPr="00881146">
        <w:rPr>
          <w:rFonts w:hint="eastAsia"/>
          <w:kern w:val="28"/>
          <w:sz w:val="28"/>
          <w:szCs w:val="28"/>
        </w:rPr>
        <w:t>#</w:t>
      </w:r>
      <w:r w:rsidRPr="00881146">
        <w:rPr>
          <w:rFonts w:hint="eastAsia"/>
          <w:kern w:val="28"/>
          <w:sz w:val="28"/>
          <w:szCs w:val="28"/>
        </w:rPr>
        <w:t>夜景</w:t>
      </w:r>
      <w:r w:rsidRPr="00881146">
        <w:rPr>
          <w:rFonts w:hint="eastAsia"/>
          <w:kern w:val="28"/>
          <w:sz w:val="28"/>
          <w:szCs w:val="28"/>
        </w:rPr>
        <w:t xml:space="preserve"> -  myshoots/labeijing.html  </w:t>
      </w:r>
      <w:r w:rsidRPr="00881146">
        <w:rPr>
          <w:rFonts w:hint="eastAsia"/>
          <w:kern w:val="28"/>
          <w:sz w:val="28"/>
          <w:szCs w:val="28"/>
        </w:rPr>
        <w:t>时间还在这儿，流逝的是我们自己</w:t>
      </w:r>
    </w:p>
    <w:p w:rsidR="00881146" w:rsidRPr="00881146" w:rsidRDefault="00767C03" w:rsidP="00881146">
      <w:pPr>
        <w:jc w:val="left"/>
        <w:rPr>
          <w:kern w:val="28"/>
          <w:sz w:val="28"/>
          <w:szCs w:val="28"/>
        </w:rPr>
      </w:pPr>
      <w:r w:rsidRPr="00881146">
        <w:rPr>
          <w:rFonts w:hint="eastAsia"/>
          <w:kern w:val="28"/>
          <w:sz w:val="28"/>
          <w:szCs w:val="28"/>
        </w:rPr>
        <w:t>幸福加油站</w:t>
      </w:r>
      <w:r w:rsidRPr="00881146">
        <w:rPr>
          <w:rFonts w:hint="eastAsia"/>
          <w:kern w:val="28"/>
          <w:sz w:val="28"/>
          <w:szCs w:val="28"/>
        </w:rPr>
        <w:t xml:space="preserve"> #</w:t>
      </w:r>
      <w:r w:rsidRPr="00881146">
        <w:rPr>
          <w:rFonts w:hint="eastAsia"/>
          <w:kern w:val="28"/>
          <w:sz w:val="28"/>
          <w:szCs w:val="28"/>
        </w:rPr>
        <w:t>皮鞋很忙</w:t>
      </w:r>
      <w:r w:rsidRPr="00881146">
        <w:rPr>
          <w:rFonts w:hint="eastAsia"/>
          <w:kern w:val="28"/>
          <w:sz w:val="28"/>
          <w:szCs w:val="28"/>
        </w:rPr>
        <w:t xml:space="preserve"># </w:t>
      </w:r>
      <w:r w:rsidRPr="00881146">
        <w:rPr>
          <w:rFonts w:hint="eastAsia"/>
          <w:kern w:val="28"/>
          <w:sz w:val="28"/>
          <w:szCs w:val="28"/>
        </w:rPr>
        <w:t>杜甫穿皮鞋（搞笑图）</w:t>
      </w:r>
      <w:r w:rsidRPr="00881146">
        <w:rPr>
          <w:rFonts w:hint="eastAsia"/>
          <w:kern w:val="28"/>
          <w:sz w:val="28"/>
          <w:szCs w:val="28"/>
        </w:rPr>
        <w:t xml:space="preserve">mycollections/dupu.html </w:t>
      </w:r>
      <w:r w:rsidRPr="00881146">
        <w:rPr>
          <w:rFonts w:hint="eastAsia"/>
          <w:kern w:val="28"/>
          <w:sz w:val="28"/>
          <w:szCs w:val="28"/>
        </w:rPr>
        <w:t>姚明和林书豪的马桶</w:t>
      </w:r>
      <w:r w:rsidRPr="00881146">
        <w:rPr>
          <w:rFonts w:hint="eastAsia"/>
          <w:kern w:val="28"/>
          <w:sz w:val="28"/>
          <w:szCs w:val="28"/>
        </w:rPr>
        <w:t xml:space="preserve"> </w:t>
      </w:r>
      <w:r w:rsidRPr="00881146">
        <w:rPr>
          <w:rFonts w:hint="eastAsia"/>
          <w:kern w:val="28"/>
          <w:sz w:val="28"/>
          <w:szCs w:val="28"/>
        </w:rPr>
        <w:t>比基尼点心（创意小饼干，情人节特卖）</w:t>
      </w:r>
    </w:p>
    <w:p w:rsidR="00767C03" w:rsidRPr="00881146" w:rsidRDefault="00767C03" w:rsidP="00881146">
      <w:pPr>
        <w:jc w:val="left"/>
        <w:rPr>
          <w:kern w:val="28"/>
          <w:sz w:val="28"/>
          <w:szCs w:val="28"/>
        </w:rPr>
      </w:pPr>
      <w:r w:rsidRPr="00881146">
        <w:rPr>
          <w:kern w:val="28"/>
          <w:sz w:val="28"/>
          <w:szCs w:val="28"/>
        </w:rPr>
        <w:t>2012.4.20</w:t>
      </w:r>
    </w:p>
    <w:p w:rsidR="00881146" w:rsidRPr="00881146" w:rsidRDefault="00767C03" w:rsidP="00881146">
      <w:pPr>
        <w:jc w:val="left"/>
        <w:rPr>
          <w:kern w:val="28"/>
          <w:sz w:val="28"/>
          <w:szCs w:val="28"/>
        </w:rPr>
      </w:pPr>
      <w:r w:rsidRPr="00881146">
        <w:rPr>
          <w:rFonts w:hint="eastAsia"/>
          <w:kern w:val="28"/>
          <w:sz w:val="28"/>
          <w:szCs w:val="28"/>
        </w:rPr>
        <w:t>视频：</w:t>
      </w:r>
      <w:r w:rsidRPr="00881146">
        <w:rPr>
          <w:rFonts w:hint="eastAsia"/>
          <w:kern w:val="28"/>
          <w:sz w:val="28"/>
          <w:szCs w:val="28"/>
        </w:rPr>
        <w:t>#</w:t>
      </w:r>
      <w:r w:rsidRPr="00881146">
        <w:rPr>
          <w:rFonts w:hint="eastAsia"/>
          <w:kern w:val="28"/>
          <w:sz w:val="28"/>
          <w:szCs w:val="28"/>
        </w:rPr>
        <w:t>杨丽萍</w:t>
      </w:r>
      <w:r w:rsidRPr="00881146">
        <w:rPr>
          <w:rFonts w:hint="eastAsia"/>
          <w:kern w:val="28"/>
          <w:sz w:val="28"/>
          <w:szCs w:val="28"/>
        </w:rPr>
        <w:t>#</w:t>
      </w:r>
      <w:r w:rsidRPr="00881146">
        <w:rPr>
          <w:rFonts w:hint="eastAsia"/>
          <w:kern w:val="28"/>
          <w:sz w:val="28"/>
          <w:szCs w:val="28"/>
        </w:rPr>
        <w:t>如何教育小彩旗：感受生灵，感受生命，学习慈悲</w:t>
      </w:r>
      <w:r w:rsidRPr="00881146">
        <w:rPr>
          <w:rFonts w:hint="eastAsia"/>
          <w:kern w:val="28"/>
          <w:sz w:val="28"/>
          <w:szCs w:val="28"/>
        </w:rPr>
        <w:t xml:space="preserve"> mywritings/ego3.html</w:t>
      </w:r>
    </w:p>
    <w:p w:rsidR="00881146" w:rsidRPr="00881146" w:rsidRDefault="00767C03" w:rsidP="00881146">
      <w:pPr>
        <w:jc w:val="left"/>
        <w:rPr>
          <w:kern w:val="28"/>
          <w:sz w:val="28"/>
          <w:szCs w:val="28"/>
        </w:rPr>
      </w:pPr>
      <w:r w:rsidRPr="00881146">
        <w:rPr>
          <w:rFonts w:hint="eastAsia"/>
          <w:kern w:val="28"/>
          <w:sz w:val="28"/>
          <w:szCs w:val="28"/>
        </w:rPr>
        <w:t>关于【担心】的视频们：爱海</w:t>
      </w:r>
      <w:r w:rsidRPr="00881146">
        <w:rPr>
          <w:rFonts w:hint="eastAsia"/>
          <w:kern w:val="28"/>
          <w:sz w:val="28"/>
          <w:szCs w:val="28"/>
        </w:rPr>
        <w:t xml:space="preserve"> | </w:t>
      </w:r>
      <w:r w:rsidRPr="00881146">
        <w:rPr>
          <w:rFonts w:hint="eastAsia"/>
          <w:kern w:val="28"/>
          <w:sz w:val="28"/>
          <w:szCs w:val="28"/>
        </w:rPr>
        <w:t>自己有爱才能爱</w:t>
      </w:r>
      <w:r w:rsidRPr="00881146">
        <w:rPr>
          <w:rFonts w:hint="eastAsia"/>
          <w:kern w:val="28"/>
          <w:sz w:val="28"/>
          <w:szCs w:val="28"/>
        </w:rPr>
        <w:t xml:space="preserve"> | </w:t>
      </w:r>
      <w:r w:rsidRPr="00881146">
        <w:rPr>
          <w:rFonts w:hint="eastAsia"/>
          <w:kern w:val="28"/>
          <w:sz w:val="28"/>
          <w:szCs w:val="28"/>
        </w:rPr>
        <w:t>感受生命，学习慈悲</w:t>
      </w:r>
      <w:r w:rsidRPr="00881146">
        <w:rPr>
          <w:rFonts w:hint="eastAsia"/>
          <w:kern w:val="28"/>
          <w:sz w:val="28"/>
          <w:szCs w:val="28"/>
        </w:rPr>
        <w:t xml:space="preserve"> | </w:t>
      </w:r>
      <w:r w:rsidRPr="00881146">
        <w:rPr>
          <w:rFonts w:hint="eastAsia"/>
          <w:kern w:val="28"/>
          <w:sz w:val="28"/>
          <w:szCs w:val="28"/>
        </w:rPr>
        <w:t>刘蓓：担心未来</w:t>
      </w:r>
      <w:r w:rsidRPr="00881146">
        <w:rPr>
          <w:rFonts w:hint="eastAsia"/>
          <w:kern w:val="28"/>
          <w:sz w:val="28"/>
          <w:szCs w:val="28"/>
        </w:rPr>
        <w:t xml:space="preserve"> myshoots/liupeinomoney.htm </w:t>
      </w:r>
      <w:r w:rsidRPr="00881146">
        <w:rPr>
          <w:rFonts w:hint="eastAsia"/>
          <w:kern w:val="28"/>
          <w:sz w:val="28"/>
          <w:szCs w:val="28"/>
        </w:rPr>
        <w:t>未来是可以担心得，也可以准备的，准备后就不用担心了。但是，</w:t>
      </w:r>
      <w:r w:rsidRPr="00881146">
        <w:rPr>
          <w:rFonts w:hint="eastAsia"/>
          <w:kern w:val="28"/>
          <w:sz w:val="28"/>
          <w:szCs w:val="28"/>
        </w:rPr>
        <w:t xml:space="preserve"> </w:t>
      </w:r>
      <w:r w:rsidRPr="00881146">
        <w:rPr>
          <w:rFonts w:hint="eastAsia"/>
          <w:kern w:val="28"/>
          <w:sz w:val="28"/>
          <w:szCs w:val="28"/>
        </w:rPr>
        <w:t>上地是已经有了安排的，不要太纠结。</w:t>
      </w:r>
      <w:r w:rsidRPr="00881146">
        <w:rPr>
          <w:rFonts w:hint="eastAsia"/>
          <w:kern w:val="28"/>
          <w:sz w:val="28"/>
          <w:szCs w:val="28"/>
        </w:rPr>
        <w:t xml:space="preserve"> </w:t>
      </w:r>
      <w:r w:rsidRPr="00881146">
        <w:rPr>
          <w:rFonts w:hint="eastAsia"/>
          <w:kern w:val="28"/>
          <w:sz w:val="28"/>
          <w:szCs w:val="28"/>
        </w:rPr>
        <w:t>“你看天上的飞鸟，也不种，也不收，天父尚且看顾它们，你们做人的，为什么要忧虑明天呢？”</w:t>
      </w:r>
    </w:p>
    <w:p w:rsidR="00767C03" w:rsidRPr="00881146" w:rsidRDefault="00767C03" w:rsidP="00881146">
      <w:pPr>
        <w:jc w:val="left"/>
        <w:rPr>
          <w:kern w:val="28"/>
          <w:sz w:val="28"/>
          <w:szCs w:val="28"/>
        </w:rPr>
      </w:pPr>
      <w:r w:rsidRPr="00881146">
        <w:rPr>
          <w:kern w:val="28"/>
          <w:sz w:val="28"/>
          <w:szCs w:val="28"/>
        </w:rPr>
        <w:t>2012.4.19</w:t>
      </w:r>
    </w:p>
    <w:p w:rsidR="00881146" w:rsidRPr="00881146" w:rsidRDefault="00767C03" w:rsidP="00881146">
      <w:pPr>
        <w:jc w:val="left"/>
        <w:rPr>
          <w:kern w:val="28"/>
          <w:sz w:val="28"/>
          <w:szCs w:val="28"/>
        </w:rPr>
      </w:pPr>
      <w:r w:rsidRPr="00881146">
        <w:rPr>
          <w:rFonts w:hint="eastAsia"/>
          <w:kern w:val="28"/>
          <w:sz w:val="28"/>
          <w:szCs w:val="28"/>
        </w:rPr>
        <w:t>俺的</w:t>
      </w:r>
      <w:r w:rsidRPr="00881146">
        <w:rPr>
          <w:kern w:val="28"/>
          <w:sz w:val="28"/>
          <w:szCs w:val="28"/>
        </w:rPr>
        <w:t>#</w:t>
      </w:r>
      <w:r w:rsidRPr="00881146">
        <w:rPr>
          <w:rFonts w:hint="eastAsia"/>
          <w:kern w:val="28"/>
          <w:sz w:val="28"/>
          <w:szCs w:val="28"/>
        </w:rPr>
        <w:t>旅行</w:t>
      </w:r>
      <w:r w:rsidRPr="00881146">
        <w:rPr>
          <w:kern w:val="28"/>
          <w:sz w:val="28"/>
          <w:szCs w:val="28"/>
        </w:rPr>
        <w:t>#</w:t>
      </w:r>
      <w:r w:rsidRPr="00881146">
        <w:rPr>
          <w:rFonts w:hint="eastAsia"/>
          <w:kern w:val="28"/>
          <w:sz w:val="28"/>
          <w:szCs w:val="28"/>
        </w:rPr>
        <w:t>工具</w:t>
      </w:r>
      <w:r w:rsidRPr="00881146">
        <w:rPr>
          <w:kern w:val="28"/>
          <w:sz w:val="28"/>
          <w:szCs w:val="28"/>
        </w:rPr>
        <w:t xml:space="preserve"> </w:t>
      </w:r>
      <w:r w:rsidRPr="00881146">
        <w:rPr>
          <w:rFonts w:hint="eastAsia"/>
          <w:kern w:val="28"/>
          <w:sz w:val="28"/>
          <w:szCs w:val="28"/>
        </w:rPr>
        <w:t>（多美</w:t>
      </w:r>
      <w:r w:rsidRPr="00881146">
        <w:rPr>
          <w:kern w:val="28"/>
          <w:sz w:val="28"/>
          <w:szCs w:val="28"/>
        </w:rPr>
        <w:t>#</w:t>
      </w:r>
      <w:r w:rsidRPr="00881146">
        <w:rPr>
          <w:rFonts w:hint="eastAsia"/>
          <w:kern w:val="28"/>
          <w:sz w:val="28"/>
          <w:szCs w:val="28"/>
        </w:rPr>
        <w:t>图</w:t>
      </w:r>
      <w:r w:rsidRPr="00881146">
        <w:rPr>
          <w:kern w:val="28"/>
          <w:sz w:val="28"/>
          <w:szCs w:val="28"/>
        </w:rPr>
        <w:t>#</w:t>
      </w:r>
      <w:r w:rsidRPr="00881146">
        <w:rPr>
          <w:rFonts w:hint="eastAsia"/>
          <w:kern w:val="28"/>
          <w:sz w:val="28"/>
          <w:szCs w:val="28"/>
        </w:rPr>
        <w:t>）</w:t>
      </w:r>
      <w:r w:rsidRPr="00881146">
        <w:rPr>
          <w:kern w:val="28"/>
          <w:sz w:val="28"/>
          <w:szCs w:val="28"/>
        </w:rPr>
        <w:t xml:space="preserve"> - mywritings/my11.html 1,</w:t>
      </w:r>
      <w:r w:rsidRPr="00881146">
        <w:rPr>
          <w:rFonts w:hint="eastAsia"/>
          <w:kern w:val="28"/>
          <w:sz w:val="28"/>
          <w:szCs w:val="28"/>
        </w:rPr>
        <w:t>心，要多远就多远、要多快有多快</w:t>
      </w:r>
      <w:r w:rsidRPr="00881146">
        <w:rPr>
          <w:kern w:val="28"/>
          <w:sz w:val="28"/>
          <w:szCs w:val="28"/>
        </w:rPr>
        <w:t xml:space="preserve"> 2.</w:t>
      </w:r>
      <w:r w:rsidRPr="00881146">
        <w:rPr>
          <w:rFonts w:ascii="Segoe UI Symbol" w:hAnsi="Segoe UI Symbol" w:cs="Segoe UI Symbol"/>
          <w:kern w:val="28"/>
          <w:sz w:val="28"/>
          <w:szCs w:val="28"/>
        </w:rPr>
        <w:t>☮</w:t>
      </w:r>
      <w:r w:rsidRPr="00881146">
        <w:rPr>
          <w:rFonts w:hint="eastAsia"/>
          <w:kern w:val="28"/>
          <w:sz w:val="28"/>
          <w:szCs w:val="28"/>
        </w:rPr>
        <w:t>飞机，象鸟，有鸟的型</w:t>
      </w:r>
      <w:r w:rsidRPr="00881146">
        <w:rPr>
          <w:kern w:val="28"/>
          <w:sz w:val="28"/>
          <w:szCs w:val="28"/>
        </w:rPr>
        <w:t>3.</w:t>
      </w:r>
      <w:r w:rsidRPr="00881146">
        <w:rPr>
          <w:rFonts w:ascii="Segoe UI Symbol" w:hAnsi="Segoe UI Symbol" w:cs="Segoe UI Symbol"/>
          <w:kern w:val="28"/>
          <w:sz w:val="28"/>
          <w:szCs w:val="28"/>
        </w:rPr>
        <w:t>☮</w:t>
      </w:r>
      <w:r w:rsidRPr="00881146">
        <w:rPr>
          <w:rFonts w:hint="eastAsia"/>
          <w:kern w:val="28"/>
          <w:sz w:val="28"/>
          <w:szCs w:val="28"/>
        </w:rPr>
        <w:t>船，泰坦尼克，像鱼，还能感知海洋</w:t>
      </w:r>
      <w:r w:rsidRPr="00881146">
        <w:rPr>
          <w:kern w:val="28"/>
          <w:sz w:val="28"/>
          <w:szCs w:val="28"/>
        </w:rPr>
        <w:t xml:space="preserve"> 4.</w:t>
      </w:r>
      <w:r w:rsidRPr="00881146">
        <w:rPr>
          <w:rFonts w:ascii="Segoe UI Symbol" w:hAnsi="Segoe UI Symbol" w:cs="Segoe UI Symbol"/>
          <w:kern w:val="28"/>
          <w:sz w:val="28"/>
          <w:szCs w:val="28"/>
        </w:rPr>
        <w:t>☮</w:t>
      </w:r>
      <w:r w:rsidRPr="00881146">
        <w:rPr>
          <w:rFonts w:hint="eastAsia"/>
          <w:kern w:val="28"/>
          <w:sz w:val="28"/>
          <w:szCs w:val="28"/>
        </w:rPr>
        <w:t>大奔</w:t>
      </w:r>
      <w:r w:rsidRPr="00881146">
        <w:rPr>
          <w:kern w:val="28"/>
          <w:sz w:val="28"/>
          <w:szCs w:val="28"/>
        </w:rPr>
        <w:t xml:space="preserve"> </w:t>
      </w:r>
      <w:r w:rsidRPr="00881146">
        <w:rPr>
          <w:rFonts w:hint="eastAsia"/>
          <w:kern w:val="28"/>
          <w:sz w:val="28"/>
          <w:szCs w:val="28"/>
        </w:rPr>
        <w:t>，象征世界的名利和精致</w:t>
      </w:r>
      <w:r w:rsidRPr="00881146">
        <w:rPr>
          <w:kern w:val="28"/>
          <w:sz w:val="28"/>
          <w:szCs w:val="28"/>
        </w:rPr>
        <w:t xml:space="preserve"> 5.</w:t>
      </w:r>
      <w:r w:rsidRPr="00881146">
        <w:rPr>
          <w:rFonts w:ascii="Segoe UI Symbol" w:hAnsi="Segoe UI Symbol" w:cs="Segoe UI Symbol"/>
          <w:kern w:val="28"/>
          <w:sz w:val="28"/>
          <w:szCs w:val="28"/>
        </w:rPr>
        <w:t>☮</w:t>
      </w:r>
      <w:r w:rsidRPr="00881146">
        <w:rPr>
          <w:rFonts w:hint="eastAsia"/>
          <w:kern w:val="28"/>
          <w:sz w:val="28"/>
          <w:szCs w:val="28"/>
        </w:rPr>
        <w:t>公共汽车</w:t>
      </w:r>
      <w:r w:rsidRPr="00881146">
        <w:rPr>
          <w:kern w:val="28"/>
          <w:sz w:val="28"/>
          <w:szCs w:val="28"/>
        </w:rPr>
        <w:t xml:space="preserve"> </w:t>
      </w:r>
      <w:r w:rsidRPr="00881146">
        <w:rPr>
          <w:rFonts w:hint="eastAsia"/>
          <w:kern w:val="28"/>
          <w:sz w:val="28"/>
          <w:szCs w:val="28"/>
        </w:rPr>
        <w:t>，童年、报纸、</w:t>
      </w:r>
      <w:r w:rsidRPr="00881146">
        <w:rPr>
          <w:kern w:val="28"/>
          <w:sz w:val="28"/>
          <w:szCs w:val="28"/>
        </w:rPr>
        <w:t>iphone 6</w:t>
      </w:r>
      <w:r w:rsidRPr="00881146">
        <w:rPr>
          <w:rFonts w:ascii="Segoe UI Symbol" w:hAnsi="Segoe UI Symbol" w:cs="Segoe UI Symbol"/>
          <w:kern w:val="28"/>
          <w:sz w:val="28"/>
          <w:szCs w:val="28"/>
        </w:rPr>
        <w:t>☮</w:t>
      </w:r>
      <w:r w:rsidRPr="00881146">
        <w:rPr>
          <w:rFonts w:hint="eastAsia"/>
          <w:kern w:val="28"/>
          <w:sz w:val="28"/>
          <w:szCs w:val="28"/>
        </w:rPr>
        <w:t>自行，步行，爬山。与天空、与大地</w:t>
      </w:r>
    </w:p>
    <w:p w:rsidR="00881146" w:rsidRPr="00881146" w:rsidRDefault="00767C03" w:rsidP="00881146">
      <w:pPr>
        <w:jc w:val="left"/>
        <w:rPr>
          <w:kern w:val="28"/>
          <w:sz w:val="28"/>
          <w:szCs w:val="28"/>
        </w:rPr>
      </w:pPr>
      <w:r w:rsidRPr="00881146">
        <w:rPr>
          <w:rFonts w:hint="eastAsia"/>
          <w:kern w:val="28"/>
          <w:sz w:val="28"/>
          <w:szCs w:val="28"/>
        </w:rPr>
        <w:t>视频搞笑：</w:t>
      </w:r>
      <w:r w:rsidRPr="00881146">
        <w:rPr>
          <w:rFonts w:hint="eastAsia"/>
          <w:kern w:val="28"/>
          <w:sz w:val="28"/>
          <w:szCs w:val="28"/>
        </w:rPr>
        <w:t>21</w:t>
      </w:r>
      <w:r w:rsidRPr="00881146">
        <w:rPr>
          <w:rFonts w:hint="eastAsia"/>
          <w:kern w:val="28"/>
          <w:sz w:val="28"/>
          <w:szCs w:val="28"/>
        </w:rPr>
        <w:t>世纪的唐僧，</w:t>
      </w:r>
      <w:r w:rsidRPr="00881146">
        <w:rPr>
          <w:rFonts w:hint="eastAsia"/>
          <w:kern w:val="28"/>
          <w:sz w:val="28"/>
          <w:szCs w:val="28"/>
        </w:rPr>
        <w:t>U</w:t>
      </w:r>
      <w:r w:rsidRPr="00881146">
        <w:rPr>
          <w:rFonts w:hint="eastAsia"/>
          <w:kern w:val="28"/>
          <w:sz w:val="28"/>
          <w:szCs w:val="28"/>
        </w:rPr>
        <w:t>盘里存佛经</w:t>
      </w:r>
      <w:r w:rsidRPr="00881146">
        <w:rPr>
          <w:rFonts w:hint="eastAsia"/>
          <w:kern w:val="28"/>
          <w:sz w:val="28"/>
          <w:szCs w:val="28"/>
        </w:rPr>
        <w:t xml:space="preserve"> mycollections/wukong.html </w:t>
      </w:r>
      <w:r w:rsidRPr="00881146">
        <w:rPr>
          <w:rFonts w:hint="eastAsia"/>
          <w:kern w:val="28"/>
          <w:sz w:val="28"/>
          <w:szCs w:val="28"/>
        </w:rPr>
        <w:t>唐僧给孙悟空的一封信</w:t>
      </w:r>
      <w:r w:rsidRPr="00881146">
        <w:rPr>
          <w:rFonts w:hint="eastAsia"/>
          <w:kern w:val="28"/>
          <w:sz w:val="28"/>
          <w:szCs w:val="28"/>
        </w:rPr>
        <w:t xml:space="preserve"> </w:t>
      </w:r>
      <w:r w:rsidRPr="00881146">
        <w:rPr>
          <w:rFonts w:hint="eastAsia"/>
          <w:kern w:val="28"/>
          <w:sz w:val="28"/>
          <w:szCs w:val="28"/>
        </w:rPr>
        <w:t>白骨精给孙悟空的回信</w:t>
      </w:r>
      <w:r w:rsidRPr="00881146">
        <w:rPr>
          <w:rFonts w:hint="eastAsia"/>
          <w:kern w:val="28"/>
          <w:sz w:val="28"/>
          <w:szCs w:val="28"/>
        </w:rPr>
        <w:t xml:space="preserve"> </w:t>
      </w:r>
      <w:r w:rsidRPr="00881146">
        <w:rPr>
          <w:rFonts w:hint="eastAsia"/>
          <w:kern w:val="28"/>
          <w:sz w:val="28"/>
          <w:szCs w:val="28"/>
        </w:rPr>
        <w:t>孙悟空写给白骨精的信</w:t>
      </w:r>
      <w:r w:rsidRPr="00881146">
        <w:rPr>
          <w:rFonts w:hint="eastAsia"/>
          <w:kern w:val="28"/>
          <w:sz w:val="28"/>
          <w:szCs w:val="28"/>
        </w:rPr>
        <w:t xml:space="preserve"> </w:t>
      </w:r>
      <w:r w:rsidRPr="00881146">
        <w:rPr>
          <w:rFonts w:hint="eastAsia"/>
          <w:kern w:val="28"/>
          <w:sz w:val="28"/>
          <w:szCs w:val="28"/>
        </w:rPr>
        <w:t>俺的四大名著排名点击</w:t>
      </w:r>
      <w:r w:rsidRPr="00881146">
        <w:rPr>
          <w:rFonts w:hint="eastAsia"/>
          <w:kern w:val="28"/>
          <w:sz w:val="28"/>
          <w:szCs w:val="28"/>
        </w:rPr>
        <w:t>,</w:t>
      </w:r>
      <w:r w:rsidRPr="00881146">
        <w:rPr>
          <w:rFonts w:hint="eastAsia"/>
          <w:kern w:val="28"/>
          <w:sz w:val="28"/>
          <w:szCs w:val="28"/>
        </w:rPr>
        <w:t>以下是解释</w:t>
      </w:r>
      <w:r w:rsidRPr="00881146">
        <w:rPr>
          <w:rFonts w:hint="eastAsia"/>
          <w:kern w:val="28"/>
          <w:sz w:val="28"/>
          <w:szCs w:val="28"/>
        </w:rPr>
        <w:t xml:space="preserve"> mywritings/4works.html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排名次序是，西游记，红楼梦，三国演义，水浒传。</w:t>
      </w:r>
    </w:p>
    <w:p w:rsidR="00881146" w:rsidRPr="00881146" w:rsidRDefault="00767C03" w:rsidP="00881146">
      <w:pPr>
        <w:jc w:val="left"/>
        <w:rPr>
          <w:kern w:val="28"/>
          <w:sz w:val="28"/>
          <w:szCs w:val="28"/>
        </w:rPr>
      </w:pPr>
      <w:r w:rsidRPr="00881146">
        <w:rPr>
          <w:rFonts w:hint="eastAsia"/>
          <w:kern w:val="28"/>
          <w:sz w:val="28"/>
          <w:szCs w:val="28"/>
        </w:rPr>
        <w:lastRenderedPageBreak/>
        <w:t>#</w:t>
      </w:r>
      <w:r w:rsidRPr="00881146">
        <w:rPr>
          <w:rFonts w:hint="eastAsia"/>
          <w:kern w:val="28"/>
          <w:sz w:val="28"/>
          <w:szCs w:val="28"/>
        </w:rPr>
        <w:t>如果你是孔融怎么做</w:t>
      </w:r>
      <w:r w:rsidRPr="00881146">
        <w:rPr>
          <w:rFonts w:hint="eastAsia"/>
          <w:kern w:val="28"/>
          <w:sz w:val="28"/>
          <w:szCs w:val="28"/>
        </w:rPr>
        <w:t>#</w:t>
      </w:r>
      <w:r w:rsidRPr="00881146">
        <w:rPr>
          <w:rFonts w:hint="eastAsia"/>
          <w:kern w:val="28"/>
          <w:sz w:val="28"/>
          <w:szCs w:val="28"/>
        </w:rPr>
        <w:t>：孔融让梨不是违心的。也谈人之初性本善，人的真正本性和后天教育的负面影响，人生的挫折之后的成熟与人的本性的回归。读更多：</w:t>
      </w:r>
      <w:r w:rsidRPr="00881146">
        <w:rPr>
          <w:rFonts w:hint="eastAsia"/>
          <w:kern w:val="28"/>
          <w:sz w:val="28"/>
          <w:szCs w:val="28"/>
        </w:rPr>
        <w:t>mywritings/baiqiuen3.html</w:t>
      </w:r>
    </w:p>
    <w:p w:rsidR="00767C03" w:rsidRPr="00881146" w:rsidRDefault="00767C03" w:rsidP="00881146">
      <w:pPr>
        <w:jc w:val="left"/>
        <w:rPr>
          <w:kern w:val="28"/>
          <w:sz w:val="28"/>
          <w:szCs w:val="28"/>
        </w:rPr>
      </w:pPr>
      <w:r w:rsidRPr="00881146">
        <w:rPr>
          <w:kern w:val="28"/>
          <w:sz w:val="28"/>
          <w:szCs w:val="28"/>
        </w:rPr>
        <w:t>2012.4.18</w:t>
      </w:r>
    </w:p>
    <w:p w:rsidR="00881146" w:rsidRPr="00881146" w:rsidRDefault="00767C03" w:rsidP="00881146">
      <w:pPr>
        <w:jc w:val="left"/>
        <w:rPr>
          <w:kern w:val="28"/>
          <w:sz w:val="28"/>
          <w:szCs w:val="28"/>
        </w:rPr>
      </w:pPr>
      <w:r w:rsidRPr="00881146">
        <w:rPr>
          <w:rFonts w:hint="eastAsia"/>
          <w:kern w:val="28"/>
          <w:sz w:val="28"/>
          <w:szCs w:val="28"/>
        </w:rPr>
        <w:t>视频</w:t>
      </w:r>
      <w:r w:rsidRPr="00881146">
        <w:rPr>
          <w:rFonts w:hint="eastAsia"/>
          <w:kern w:val="28"/>
          <w:sz w:val="28"/>
          <w:szCs w:val="28"/>
        </w:rPr>
        <w:t xml:space="preserve"> mycollections/solitude.html </w:t>
      </w:r>
      <w:r w:rsidRPr="00881146">
        <w:rPr>
          <w:rFonts w:hint="eastAsia"/>
          <w:kern w:val="28"/>
          <w:sz w:val="28"/>
          <w:szCs w:val="28"/>
        </w:rPr>
        <w:t>【为什么出了国才懂爱国】人生是旅行，旅行的目的不是外面，而是里面，出国的目的不是在国外，而是更能感恩中国。出了国，生活了，比较了，有了两个结果：国外好，或国内好。两个都是对的，因为两个都是真实的，因为是比较而得到的。喜欢哪一个都好·关键是要喜欢。【单身不等于寂寞】</w:t>
      </w:r>
      <w:r w:rsidRPr="00881146">
        <w:rPr>
          <w:rFonts w:hint="eastAsia"/>
          <w:kern w:val="28"/>
          <w:sz w:val="28"/>
          <w:szCs w:val="28"/>
        </w:rPr>
        <w:t xml:space="preserve"> </w:t>
      </w:r>
      <w:r w:rsidRPr="00881146">
        <w:rPr>
          <w:rFonts w:hint="eastAsia"/>
          <w:kern w:val="28"/>
          <w:sz w:val="28"/>
          <w:szCs w:val="28"/>
        </w:rPr>
        <w:t>孤独不是寂寞，他们是两个东东，关键在于内心的世界，一个是空的，一个是满的。</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牛奶</w:t>
      </w:r>
      <w:r w:rsidRPr="00881146">
        <w:rPr>
          <w:rFonts w:hint="eastAsia"/>
          <w:kern w:val="28"/>
          <w:sz w:val="28"/>
          <w:szCs w:val="28"/>
        </w:rPr>
        <w:t>#</w:t>
      </w:r>
      <w:r w:rsidRPr="00881146">
        <w:rPr>
          <w:rFonts w:hint="eastAsia"/>
          <w:kern w:val="28"/>
          <w:sz w:val="28"/>
          <w:szCs w:val="28"/>
        </w:rPr>
        <w:t>与骨质疏松年轻化</w:t>
      </w:r>
      <w:r w:rsidRPr="00881146">
        <w:rPr>
          <w:rFonts w:hint="eastAsia"/>
          <w:kern w:val="28"/>
          <w:sz w:val="28"/>
          <w:szCs w:val="28"/>
        </w:rPr>
        <w:t xml:space="preserve"> </w:t>
      </w:r>
      <w:r w:rsidRPr="00881146">
        <w:rPr>
          <w:rFonts w:hint="eastAsia"/>
          <w:kern w:val="28"/>
          <w:sz w:val="28"/>
          <w:szCs w:val="28"/>
        </w:rPr>
        <w:t>你的骨头松了吗</w:t>
      </w:r>
      <w:r w:rsidRPr="00881146">
        <w:rPr>
          <w:rFonts w:hint="eastAsia"/>
          <w:kern w:val="28"/>
          <w:sz w:val="28"/>
          <w:szCs w:val="28"/>
        </w:rPr>
        <w:t xml:space="preserve"> mywritings/milk2.html </w:t>
      </w:r>
      <w:r w:rsidRPr="00881146">
        <w:rPr>
          <w:rFonts w:hint="eastAsia"/>
          <w:kern w:val="28"/>
          <w:sz w:val="28"/>
          <w:szCs w:val="28"/>
        </w:rPr>
        <w:t>奶制品与乳腺癌的正比关系当今的奶制品与“阴盛阳衰”</w:t>
      </w:r>
      <w:r w:rsidRPr="00881146">
        <w:rPr>
          <w:rFonts w:hint="eastAsia"/>
          <w:kern w:val="28"/>
          <w:sz w:val="28"/>
          <w:szCs w:val="28"/>
        </w:rPr>
        <w:t xml:space="preserve"> </w:t>
      </w:r>
      <w:r w:rsidRPr="00881146">
        <w:rPr>
          <w:rFonts w:hint="eastAsia"/>
          <w:kern w:val="28"/>
          <w:sz w:val="28"/>
          <w:szCs w:val="28"/>
        </w:rPr>
        <w:t>牛奶太”苦“</w:t>
      </w:r>
      <w:r w:rsidRPr="00881146">
        <w:rPr>
          <w:rFonts w:hint="eastAsia"/>
          <w:kern w:val="28"/>
          <w:sz w:val="28"/>
          <w:szCs w:val="28"/>
        </w:rPr>
        <w:t xml:space="preserve"> </w:t>
      </w:r>
      <w:r w:rsidRPr="00881146">
        <w:rPr>
          <w:rFonts w:hint="eastAsia"/>
          <w:kern w:val="28"/>
          <w:sz w:val="28"/>
          <w:szCs w:val="28"/>
        </w:rPr>
        <w:t>牛奶有钙，但给不了你外国牛奶与中国牛奶，洋货不一定”干净“</w:t>
      </w:r>
      <w:r w:rsidRPr="00881146">
        <w:rPr>
          <w:rFonts w:hint="eastAsia"/>
          <w:kern w:val="28"/>
          <w:sz w:val="28"/>
          <w:szCs w:val="28"/>
        </w:rPr>
        <w:t xml:space="preserve"> </w:t>
      </w:r>
      <w:r w:rsidRPr="00881146">
        <w:rPr>
          <w:rFonts w:hint="eastAsia"/>
          <w:kern w:val="28"/>
          <w:sz w:val="28"/>
          <w:szCs w:val="28"/>
        </w:rPr>
        <w:t>家制豆奶最安全婴儿喝什么奶好</w:t>
      </w:r>
      <w:r w:rsidRPr="00881146">
        <w:rPr>
          <w:rFonts w:hint="eastAsia"/>
          <w:kern w:val="28"/>
          <w:sz w:val="28"/>
          <w:szCs w:val="28"/>
        </w:rPr>
        <w:t xml:space="preserve">? </w:t>
      </w:r>
      <w:r w:rsidRPr="00881146">
        <w:rPr>
          <w:rFonts w:hint="eastAsia"/>
          <w:kern w:val="28"/>
          <w:sz w:val="28"/>
          <w:szCs w:val="28"/>
        </w:rPr>
        <w:t>抗生素和荷尔蒙牛奶的生产过程，为什么小孩儿不愿意喝</w:t>
      </w:r>
    </w:p>
    <w:p w:rsidR="00767C03" w:rsidRPr="00881146" w:rsidRDefault="00767C03" w:rsidP="00881146">
      <w:pPr>
        <w:jc w:val="left"/>
        <w:rPr>
          <w:kern w:val="28"/>
          <w:sz w:val="28"/>
          <w:szCs w:val="28"/>
        </w:rPr>
      </w:pPr>
      <w:r w:rsidRPr="00881146">
        <w:rPr>
          <w:kern w:val="28"/>
          <w:sz w:val="28"/>
          <w:szCs w:val="28"/>
        </w:rPr>
        <w:t>2012.4.17</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修行</w:t>
      </w:r>
      <w:r w:rsidRPr="00881146">
        <w:rPr>
          <w:rFonts w:hint="eastAsia"/>
          <w:kern w:val="28"/>
          <w:sz w:val="28"/>
          <w:szCs w:val="28"/>
        </w:rPr>
        <w:t>#</w:t>
      </w:r>
      <w:r w:rsidRPr="00881146">
        <w:rPr>
          <w:rFonts w:hint="eastAsia"/>
          <w:kern w:val="28"/>
          <w:sz w:val="28"/>
          <w:szCs w:val="28"/>
        </w:rPr>
        <w:t>的冬季</w:t>
      </w:r>
      <w:r w:rsidRPr="00881146">
        <w:rPr>
          <w:rFonts w:hint="eastAsia"/>
          <w:kern w:val="28"/>
          <w:sz w:val="28"/>
          <w:szCs w:val="28"/>
        </w:rPr>
        <w:t xml:space="preserve"> mywritings/spiritualwinter.html </w:t>
      </w:r>
      <w:r w:rsidRPr="00881146">
        <w:rPr>
          <w:rFonts w:hint="eastAsia"/>
          <w:kern w:val="28"/>
          <w:sz w:val="28"/>
          <w:szCs w:val="28"/>
        </w:rPr>
        <w:t>我们在「修行冬天」的时候，很简单混淆、退心或是被人骗，感觉到很闷，修行不进步，又不想修行，或是会有很多不合意、不顺利的情形，不过，我们应该知道过了一会儿就没事了。有的时候我们修行会碰到困难，跟冬天的时候天气很冷又下雨一样，我们感觉到不舒服，戒律好像产生动摇，信心也好像减少，修行似乎退步或是停在原地，我们感觉到很难过，那个时候就是「修行的冬天」。</w:t>
      </w:r>
    </w:p>
    <w:p w:rsidR="00881146" w:rsidRPr="00881146" w:rsidRDefault="00767C03" w:rsidP="00881146">
      <w:pPr>
        <w:jc w:val="left"/>
        <w:rPr>
          <w:kern w:val="28"/>
          <w:sz w:val="28"/>
          <w:szCs w:val="28"/>
        </w:rPr>
      </w:pPr>
      <w:r w:rsidRPr="00881146">
        <w:rPr>
          <w:rFonts w:hint="eastAsia"/>
          <w:kern w:val="28"/>
          <w:sz w:val="28"/>
          <w:szCs w:val="28"/>
        </w:rPr>
        <w:t>美国太湖：（照片十几）太浩湖</w:t>
      </w:r>
      <w:r w:rsidRPr="00881146">
        <w:rPr>
          <w:rFonts w:hint="eastAsia"/>
          <w:kern w:val="28"/>
          <w:sz w:val="28"/>
          <w:szCs w:val="28"/>
        </w:rPr>
        <w:t xml:space="preserve"> Lake Tahoe </w:t>
      </w:r>
      <w:r w:rsidRPr="00881146">
        <w:rPr>
          <w:rFonts w:hint="eastAsia"/>
          <w:kern w:val="28"/>
          <w:sz w:val="28"/>
          <w:szCs w:val="28"/>
        </w:rPr>
        <w:t>（</w:t>
      </w:r>
      <w:r w:rsidRPr="00881146">
        <w:rPr>
          <w:rFonts w:hint="eastAsia"/>
          <w:kern w:val="28"/>
          <w:sz w:val="28"/>
          <w:szCs w:val="28"/>
        </w:rPr>
        <w:t>2005</w:t>
      </w:r>
      <w:r w:rsidRPr="00881146">
        <w:rPr>
          <w:rFonts w:hint="eastAsia"/>
          <w:kern w:val="28"/>
          <w:sz w:val="28"/>
          <w:szCs w:val="28"/>
        </w:rPr>
        <w:t>年国际会议）</w:t>
      </w:r>
      <w:r w:rsidRPr="00881146">
        <w:rPr>
          <w:rFonts w:hint="eastAsia"/>
          <w:kern w:val="28"/>
          <w:sz w:val="28"/>
          <w:szCs w:val="28"/>
        </w:rPr>
        <w:t xml:space="preserve">myphotos/2005LakeTahoe/ </w:t>
      </w:r>
      <w:r w:rsidRPr="00881146">
        <w:rPr>
          <w:rFonts w:hint="eastAsia"/>
          <w:kern w:val="28"/>
          <w:sz w:val="28"/>
          <w:szCs w:val="28"/>
        </w:rPr>
        <w:t>太浩湖是位於美国加利福尼亚州与内华达州之间的高山湖泊，四周由山峰环抱，湖水澄净湛蓝，湖水却不会结冰。</w:t>
      </w:r>
      <w:r w:rsidRPr="00881146">
        <w:rPr>
          <w:rFonts w:hint="eastAsia"/>
          <w:kern w:val="28"/>
          <w:sz w:val="28"/>
          <w:szCs w:val="28"/>
        </w:rPr>
        <w:t xml:space="preserve"> </w:t>
      </w:r>
      <w:r w:rsidRPr="00881146">
        <w:rPr>
          <w:rFonts w:hint="eastAsia"/>
          <w:kern w:val="28"/>
          <w:sz w:val="28"/>
          <w:szCs w:val="28"/>
        </w:rPr>
        <w:t>俺于</w:t>
      </w:r>
      <w:r w:rsidRPr="00881146">
        <w:rPr>
          <w:rFonts w:hint="eastAsia"/>
          <w:kern w:val="28"/>
          <w:sz w:val="28"/>
          <w:szCs w:val="28"/>
        </w:rPr>
        <w:t>2005</w:t>
      </w:r>
      <w:r w:rsidRPr="00881146">
        <w:rPr>
          <w:rFonts w:hint="eastAsia"/>
          <w:kern w:val="28"/>
          <w:sz w:val="28"/>
          <w:szCs w:val="28"/>
        </w:rPr>
        <w:t>年冬天去太皓胡参加学术会，与</w:t>
      </w:r>
      <w:r w:rsidRPr="00881146">
        <w:rPr>
          <w:rFonts w:hint="eastAsia"/>
          <w:kern w:val="28"/>
          <w:sz w:val="28"/>
          <w:szCs w:val="28"/>
        </w:rPr>
        <w:t>IBM</w:t>
      </w:r>
      <w:r w:rsidRPr="00881146">
        <w:rPr>
          <w:rFonts w:hint="eastAsia"/>
          <w:kern w:val="28"/>
          <w:sz w:val="28"/>
          <w:szCs w:val="28"/>
        </w:rPr>
        <w:t>的同事们会后一游美国太湖，</w:t>
      </w:r>
      <w:r w:rsidRPr="00881146">
        <w:rPr>
          <w:rFonts w:hint="eastAsia"/>
          <w:kern w:val="28"/>
          <w:sz w:val="28"/>
          <w:szCs w:val="28"/>
        </w:rPr>
        <w:t>IBM</w:t>
      </w:r>
      <w:r w:rsidRPr="00881146">
        <w:rPr>
          <w:rFonts w:hint="eastAsia"/>
          <w:kern w:val="28"/>
          <w:sz w:val="28"/>
          <w:szCs w:val="28"/>
        </w:rPr>
        <w:t>的相机好，是专业的，这帮玩儿客：）硅谷到</w:t>
      </w:r>
      <w:r w:rsidRPr="00881146">
        <w:rPr>
          <w:rFonts w:hint="eastAsia"/>
          <w:kern w:val="28"/>
          <w:sz w:val="28"/>
          <w:szCs w:val="28"/>
        </w:rPr>
        <w:t>Tahoe</w:t>
      </w:r>
      <w:r w:rsidRPr="00881146">
        <w:rPr>
          <w:rFonts w:hint="eastAsia"/>
          <w:kern w:val="28"/>
          <w:sz w:val="28"/>
          <w:szCs w:val="28"/>
        </w:rPr>
        <w:t>行车三个半小时。</w:t>
      </w:r>
    </w:p>
    <w:p w:rsidR="00881146" w:rsidRPr="00881146" w:rsidRDefault="00767C03" w:rsidP="00881146">
      <w:pPr>
        <w:jc w:val="left"/>
        <w:rPr>
          <w:kern w:val="28"/>
          <w:sz w:val="28"/>
          <w:szCs w:val="28"/>
        </w:rPr>
      </w:pPr>
      <w:r w:rsidRPr="00881146">
        <w:rPr>
          <w:rFonts w:hint="eastAsia"/>
          <w:kern w:val="28"/>
          <w:sz w:val="28"/>
          <w:szCs w:val="28"/>
        </w:rPr>
        <w:t>開曼群島</w:t>
      </w:r>
      <w:r w:rsidRPr="00881146">
        <w:rPr>
          <w:rFonts w:hint="eastAsia"/>
          <w:kern w:val="28"/>
          <w:sz w:val="28"/>
          <w:szCs w:val="28"/>
        </w:rPr>
        <w:t xml:space="preserve">(The Cayman Islands) </w:t>
      </w:r>
      <w:r w:rsidRPr="00881146">
        <w:rPr>
          <w:rFonts w:hint="eastAsia"/>
          <w:kern w:val="28"/>
          <w:sz w:val="28"/>
          <w:szCs w:val="28"/>
        </w:rPr>
        <w:t>位於美國佛羅里達州邁阿密南方</w:t>
      </w:r>
      <w:r w:rsidRPr="00881146">
        <w:rPr>
          <w:rFonts w:hint="eastAsia"/>
          <w:kern w:val="28"/>
          <w:sz w:val="28"/>
          <w:szCs w:val="28"/>
        </w:rPr>
        <w:t>400</w:t>
      </w:r>
      <w:r w:rsidRPr="00881146">
        <w:rPr>
          <w:rFonts w:hint="eastAsia"/>
          <w:kern w:val="28"/>
          <w:sz w:val="28"/>
          <w:szCs w:val="28"/>
        </w:rPr>
        <w:t>公里，风景极佳，但也很贵。</w:t>
      </w:r>
      <w:r w:rsidRPr="00881146">
        <w:rPr>
          <w:rFonts w:hint="eastAsia"/>
          <w:kern w:val="28"/>
          <w:sz w:val="28"/>
          <w:szCs w:val="28"/>
        </w:rPr>
        <w:t xml:space="preserve"> (60 </w:t>
      </w:r>
      <w:r w:rsidRPr="00881146">
        <w:rPr>
          <w:rFonts w:hint="eastAsia"/>
          <w:kern w:val="28"/>
          <w:sz w:val="28"/>
          <w:szCs w:val="28"/>
        </w:rPr>
        <w:t>图片</w:t>
      </w:r>
      <w:r w:rsidRPr="00881146">
        <w:rPr>
          <w:rFonts w:hint="eastAsia"/>
          <w:kern w:val="28"/>
          <w:sz w:val="28"/>
          <w:szCs w:val="28"/>
        </w:rPr>
        <w:t xml:space="preserve">) </w:t>
      </w:r>
      <w:r w:rsidRPr="00881146">
        <w:rPr>
          <w:rFonts w:hint="eastAsia"/>
          <w:kern w:val="28"/>
          <w:sz w:val="28"/>
          <w:szCs w:val="28"/>
        </w:rPr>
        <w:t>这是俺</w:t>
      </w:r>
      <w:r w:rsidRPr="00881146">
        <w:rPr>
          <w:rFonts w:hint="eastAsia"/>
          <w:kern w:val="28"/>
          <w:sz w:val="28"/>
          <w:szCs w:val="28"/>
        </w:rPr>
        <w:t>2004</w:t>
      </w:r>
      <w:r w:rsidRPr="00881146">
        <w:rPr>
          <w:rFonts w:hint="eastAsia"/>
          <w:kern w:val="28"/>
          <w:sz w:val="28"/>
          <w:szCs w:val="28"/>
        </w:rPr>
        <w:t>年独自一游，那是俺还年轻，时间还在这儿，流逝的是我们自己。</w:t>
      </w:r>
      <w:r w:rsidRPr="00881146">
        <w:rPr>
          <w:rFonts w:hint="eastAsia"/>
          <w:kern w:val="28"/>
          <w:sz w:val="28"/>
          <w:szCs w:val="28"/>
        </w:rPr>
        <w:t xml:space="preserve">myphotos/cayman/ </w:t>
      </w:r>
      <w:r w:rsidRPr="00881146">
        <w:rPr>
          <w:rFonts w:hint="eastAsia"/>
          <w:kern w:val="28"/>
          <w:sz w:val="28"/>
          <w:szCs w:val="28"/>
        </w:rPr>
        <w:t>一个人发疯，两个人发狂。</w:t>
      </w:r>
    </w:p>
    <w:p w:rsidR="00881146" w:rsidRPr="00881146" w:rsidRDefault="00767C03" w:rsidP="00881146">
      <w:pPr>
        <w:jc w:val="left"/>
        <w:rPr>
          <w:kern w:val="28"/>
          <w:sz w:val="28"/>
          <w:szCs w:val="28"/>
        </w:rPr>
      </w:pPr>
      <w:r w:rsidRPr="00881146">
        <w:rPr>
          <w:rFonts w:hint="eastAsia"/>
          <w:kern w:val="28"/>
          <w:sz w:val="28"/>
          <w:szCs w:val="28"/>
        </w:rPr>
        <w:t>4</w:t>
      </w:r>
      <w:r w:rsidRPr="00881146">
        <w:rPr>
          <w:rFonts w:hint="eastAsia"/>
          <w:kern w:val="28"/>
          <w:sz w:val="28"/>
          <w:szCs w:val="28"/>
        </w:rPr>
        <w:t>·</w:t>
      </w:r>
      <w:r w:rsidRPr="00881146">
        <w:rPr>
          <w:rFonts w:hint="eastAsia"/>
          <w:kern w:val="28"/>
          <w:sz w:val="28"/>
          <w:szCs w:val="28"/>
        </w:rPr>
        <w:t xml:space="preserve">17 </w:t>
      </w:r>
      <w:r w:rsidRPr="00881146">
        <w:rPr>
          <w:rFonts w:hint="eastAsia"/>
          <w:kern w:val="28"/>
          <w:sz w:val="28"/>
          <w:szCs w:val="28"/>
        </w:rPr>
        <w:t>德州，花儿</w:t>
      </w:r>
      <w:r w:rsidRPr="00881146">
        <w:rPr>
          <w:rFonts w:hint="eastAsia"/>
          <w:kern w:val="28"/>
          <w:sz w:val="28"/>
          <w:szCs w:val="28"/>
        </w:rPr>
        <w:t xml:space="preserve"> ,</w:t>
      </w:r>
      <w:r w:rsidRPr="00881146">
        <w:rPr>
          <w:rFonts w:hint="eastAsia"/>
          <w:kern w:val="28"/>
          <w:sz w:val="28"/>
          <w:szCs w:val="28"/>
        </w:rPr>
        <w:t>花林</w:t>
      </w:r>
      <w:r w:rsidRPr="00881146">
        <w:rPr>
          <w:rFonts w:hint="eastAsia"/>
          <w:kern w:val="28"/>
          <w:sz w:val="28"/>
          <w:szCs w:val="28"/>
        </w:rPr>
        <w:t xml:space="preserve"> </w:t>
      </w:r>
      <w:r w:rsidRPr="00881146">
        <w:rPr>
          <w:rFonts w:hint="eastAsia"/>
          <w:kern w:val="28"/>
          <w:sz w:val="28"/>
          <w:szCs w:val="28"/>
        </w:rPr>
        <w:t>十张照片</w:t>
      </w:r>
      <w:r w:rsidRPr="00881146">
        <w:rPr>
          <w:rFonts w:hint="eastAsia"/>
          <w:kern w:val="28"/>
          <w:sz w:val="28"/>
          <w:szCs w:val="28"/>
        </w:rPr>
        <w:t xml:space="preserve"> myphotos/2012austin/20120416/</w:t>
      </w:r>
    </w:p>
    <w:p w:rsidR="00767C03" w:rsidRPr="00881146" w:rsidRDefault="00767C03" w:rsidP="00881146">
      <w:pPr>
        <w:jc w:val="left"/>
        <w:rPr>
          <w:kern w:val="28"/>
          <w:sz w:val="28"/>
          <w:szCs w:val="28"/>
        </w:rPr>
      </w:pPr>
      <w:r w:rsidRPr="00881146">
        <w:rPr>
          <w:kern w:val="28"/>
          <w:sz w:val="28"/>
          <w:szCs w:val="28"/>
        </w:rPr>
        <w:t>2012.4.16</w:t>
      </w:r>
    </w:p>
    <w:p w:rsidR="00881146" w:rsidRPr="00881146" w:rsidRDefault="00767C03" w:rsidP="00881146">
      <w:pPr>
        <w:jc w:val="left"/>
        <w:rPr>
          <w:kern w:val="28"/>
          <w:sz w:val="28"/>
          <w:szCs w:val="28"/>
        </w:rPr>
      </w:pPr>
      <w:r w:rsidRPr="00881146">
        <w:rPr>
          <w:rFonts w:hint="eastAsia"/>
          <w:kern w:val="28"/>
          <w:sz w:val="28"/>
          <w:szCs w:val="28"/>
        </w:rPr>
        <w:t>流芳是一个虚名，他代表你可以圈点的过去，但是你的过去永远不能代表你的现在和未来，你还是要重新把握你当下的幸福。离开世界，你只能带走你自己的心。（读更多</w:t>
      </w:r>
      <w:r w:rsidRPr="00881146">
        <w:rPr>
          <w:rFonts w:hint="eastAsia"/>
          <w:kern w:val="28"/>
          <w:sz w:val="28"/>
          <w:szCs w:val="28"/>
        </w:rPr>
        <w:t>-</w:t>
      </w:r>
      <w:r w:rsidRPr="00881146">
        <w:rPr>
          <w:rFonts w:hint="eastAsia"/>
          <w:kern w:val="28"/>
          <w:sz w:val="28"/>
          <w:szCs w:val="28"/>
        </w:rPr>
        <w:t>》</w:t>
      </w:r>
      <w:r w:rsidRPr="00881146">
        <w:rPr>
          <w:rFonts w:hint="eastAsia"/>
          <w:kern w:val="28"/>
          <w:sz w:val="28"/>
          <w:szCs w:val="28"/>
        </w:rPr>
        <w:t xml:space="preserve">mywritings/4works.html </w:t>
      </w:r>
      <w:r w:rsidRPr="00881146">
        <w:rPr>
          <w:rFonts w:hint="eastAsia"/>
          <w:kern w:val="28"/>
          <w:sz w:val="28"/>
          <w:szCs w:val="28"/>
        </w:rPr>
        <w:t>）所谓修身齐家治国平天下，“身”不是身体，“身”指的是心。</w:t>
      </w:r>
    </w:p>
    <w:p w:rsidR="00881146" w:rsidRPr="00881146" w:rsidRDefault="00767C03" w:rsidP="00881146">
      <w:pPr>
        <w:jc w:val="left"/>
        <w:rPr>
          <w:kern w:val="28"/>
          <w:sz w:val="28"/>
          <w:szCs w:val="28"/>
        </w:rPr>
      </w:pPr>
      <w:r w:rsidRPr="00881146">
        <w:rPr>
          <w:rFonts w:hint="eastAsia"/>
          <w:kern w:val="28"/>
          <w:sz w:val="28"/>
          <w:szCs w:val="28"/>
        </w:rPr>
        <w:lastRenderedPageBreak/>
        <w:t xml:space="preserve">Ph.D </w:t>
      </w:r>
      <w:r w:rsidRPr="00881146">
        <w:rPr>
          <w:rFonts w:hint="eastAsia"/>
          <w:kern w:val="28"/>
          <w:sz w:val="28"/>
          <w:szCs w:val="28"/>
        </w:rPr>
        <w:t>博士论文的做法</w:t>
      </w:r>
      <w:r w:rsidRPr="00881146">
        <w:rPr>
          <w:rFonts w:hint="eastAsia"/>
          <w:kern w:val="28"/>
          <w:sz w:val="28"/>
          <w:szCs w:val="28"/>
        </w:rPr>
        <w:t xml:space="preserve"> - </w:t>
      </w:r>
      <w:r w:rsidRPr="00881146">
        <w:rPr>
          <w:rFonts w:hint="eastAsia"/>
          <w:kern w:val="28"/>
          <w:sz w:val="28"/>
          <w:szCs w:val="28"/>
        </w:rPr>
        <w:t>虚功、内功</w:t>
      </w:r>
      <w:r w:rsidRPr="00881146">
        <w:rPr>
          <w:rFonts w:hint="eastAsia"/>
          <w:kern w:val="28"/>
          <w:sz w:val="28"/>
          <w:szCs w:val="28"/>
        </w:rPr>
        <w:t xml:space="preserve"> 1.</w:t>
      </w:r>
      <w:r w:rsidRPr="00881146">
        <w:rPr>
          <w:rFonts w:hint="eastAsia"/>
          <w:kern w:val="28"/>
          <w:sz w:val="28"/>
          <w:szCs w:val="28"/>
        </w:rPr>
        <w:t>第一印象：在最初的几个月内，设法给你的老板留下个工作刻苦的印象</w:t>
      </w:r>
      <w:r w:rsidRPr="00881146">
        <w:rPr>
          <w:rFonts w:hint="eastAsia"/>
          <w:kern w:val="28"/>
          <w:sz w:val="28"/>
          <w:szCs w:val="28"/>
        </w:rPr>
        <w:t xml:space="preserve"> mywritings/dr.html </w:t>
      </w:r>
      <w:r w:rsidRPr="00881146">
        <w:rPr>
          <w:rFonts w:hint="eastAsia"/>
          <w:kern w:val="28"/>
          <w:sz w:val="28"/>
          <w:szCs w:val="28"/>
        </w:rPr>
        <w:t>那可受益终期。</w:t>
      </w:r>
      <w:r w:rsidRPr="00881146">
        <w:rPr>
          <w:rFonts w:hint="eastAsia"/>
          <w:kern w:val="28"/>
          <w:sz w:val="28"/>
          <w:szCs w:val="28"/>
        </w:rPr>
        <w:t>3.~{</w:t>
      </w:r>
      <w:r w:rsidRPr="00881146">
        <w:rPr>
          <w:rFonts w:hint="eastAsia"/>
          <w:kern w:val="28"/>
          <w:sz w:val="28"/>
          <w:szCs w:val="28"/>
        </w:rPr>
        <w:t>别总试图玩新花样。要想取悦老板，就顺他的杆儿爬，搔他的痒处——他</w:t>
      </w:r>
      <w:r w:rsidRPr="00881146">
        <w:rPr>
          <w:rFonts w:hint="eastAsia"/>
          <w:kern w:val="28"/>
          <w:sz w:val="28"/>
          <w:szCs w:val="28"/>
        </w:rPr>
        <w:t xml:space="preserve"> </w:t>
      </w:r>
      <w:r w:rsidRPr="00881146">
        <w:rPr>
          <w:rFonts w:hint="eastAsia"/>
          <w:kern w:val="28"/>
          <w:sz w:val="28"/>
          <w:szCs w:val="28"/>
        </w:rPr>
        <w:t>准有一套自己钟爱的独门兵器：研究方法或理论。</w:t>
      </w:r>
      <w:r w:rsidRPr="00881146">
        <w:rPr>
          <w:rFonts w:hint="eastAsia"/>
          <w:kern w:val="28"/>
          <w:sz w:val="28"/>
          <w:szCs w:val="28"/>
        </w:rPr>
        <w:t xml:space="preserve"> 20.~{</w:t>
      </w:r>
      <w:r w:rsidRPr="00881146">
        <w:rPr>
          <w:rFonts w:hint="eastAsia"/>
          <w:kern w:val="28"/>
          <w:sz w:val="28"/>
          <w:szCs w:val="28"/>
        </w:rPr>
        <w:t>为节省时间及纸张计，先画曲线后描点。</w:t>
      </w:r>
    </w:p>
    <w:p w:rsidR="00881146" w:rsidRPr="00881146" w:rsidRDefault="00767C03" w:rsidP="00881146">
      <w:pPr>
        <w:jc w:val="left"/>
        <w:rPr>
          <w:kern w:val="28"/>
          <w:sz w:val="28"/>
          <w:szCs w:val="28"/>
        </w:rPr>
      </w:pPr>
      <w:r w:rsidRPr="00881146">
        <w:rPr>
          <w:rFonts w:hint="eastAsia"/>
          <w:kern w:val="28"/>
          <w:sz w:val="28"/>
          <w:szCs w:val="28"/>
        </w:rPr>
        <w:t xml:space="preserve">4.16 </w:t>
      </w:r>
      <w:r w:rsidRPr="00881146">
        <w:rPr>
          <w:rFonts w:hint="eastAsia"/>
          <w:kern w:val="28"/>
          <w:sz w:val="28"/>
          <w:szCs w:val="28"/>
        </w:rPr>
        <w:t>摄影（图</w:t>
      </w:r>
      <w:r w:rsidRPr="00881146">
        <w:rPr>
          <w:rFonts w:hint="eastAsia"/>
          <w:kern w:val="28"/>
          <w:sz w:val="28"/>
          <w:szCs w:val="28"/>
        </w:rPr>
        <w:t>20</w:t>
      </w:r>
      <w:r w:rsidRPr="00881146">
        <w:rPr>
          <w:rFonts w:hint="eastAsia"/>
          <w:kern w:val="28"/>
          <w:sz w:val="28"/>
          <w:szCs w:val="28"/>
        </w:rPr>
        <w:t>张）家外的野花集锦</w:t>
      </w:r>
      <w:r w:rsidRPr="00881146">
        <w:rPr>
          <w:rFonts w:hint="eastAsia"/>
          <w:kern w:val="28"/>
          <w:sz w:val="28"/>
          <w:szCs w:val="28"/>
        </w:rPr>
        <w:t xml:space="preserve"> myphotos/2012austin/20120416/</w:t>
      </w:r>
    </w:p>
    <w:p w:rsidR="00767C03" w:rsidRPr="00881146" w:rsidRDefault="00767C03" w:rsidP="00881146">
      <w:pPr>
        <w:jc w:val="left"/>
        <w:rPr>
          <w:kern w:val="28"/>
          <w:sz w:val="28"/>
          <w:szCs w:val="28"/>
        </w:rPr>
      </w:pPr>
      <w:r w:rsidRPr="00881146">
        <w:rPr>
          <w:kern w:val="28"/>
          <w:sz w:val="28"/>
          <w:szCs w:val="28"/>
        </w:rPr>
        <w:t>2012.4.15</w:t>
      </w:r>
    </w:p>
    <w:p w:rsidR="00881146" w:rsidRPr="00881146" w:rsidRDefault="00767C03" w:rsidP="00881146">
      <w:pPr>
        <w:jc w:val="left"/>
        <w:rPr>
          <w:kern w:val="28"/>
          <w:sz w:val="28"/>
          <w:szCs w:val="28"/>
        </w:rPr>
      </w:pPr>
      <w:r w:rsidRPr="00881146">
        <w:rPr>
          <w:rFonts w:hint="eastAsia"/>
          <w:kern w:val="28"/>
          <w:sz w:val="28"/>
          <w:szCs w:val="28"/>
        </w:rPr>
        <w:t>4</w:t>
      </w:r>
      <w:r w:rsidRPr="00881146">
        <w:rPr>
          <w:rFonts w:hint="eastAsia"/>
          <w:kern w:val="28"/>
          <w:sz w:val="28"/>
          <w:szCs w:val="28"/>
        </w:rPr>
        <w:t>·</w:t>
      </w:r>
      <w:r w:rsidRPr="00881146">
        <w:rPr>
          <w:rFonts w:hint="eastAsia"/>
          <w:kern w:val="28"/>
          <w:sz w:val="28"/>
          <w:szCs w:val="28"/>
        </w:rPr>
        <w:t>15</w:t>
      </w:r>
      <w:r w:rsidRPr="00881146">
        <w:rPr>
          <w:rFonts w:hint="eastAsia"/>
          <w:kern w:val="28"/>
          <w:sz w:val="28"/>
          <w:szCs w:val="28"/>
        </w:rPr>
        <w:t>照片：仙人掌丛林，仙人掌的花，蝴蝶、蜜蜂与花儿</w:t>
      </w:r>
      <w:r w:rsidRPr="00881146">
        <w:rPr>
          <w:rFonts w:hint="eastAsia"/>
          <w:kern w:val="28"/>
          <w:sz w:val="28"/>
          <w:szCs w:val="28"/>
        </w:rPr>
        <w:t xml:space="preserve"> myphotos/2012austin/20120415/ </w:t>
      </w:r>
      <w:r w:rsidRPr="00881146">
        <w:rPr>
          <w:rFonts w:hint="eastAsia"/>
          <w:kern w:val="28"/>
          <w:sz w:val="28"/>
          <w:szCs w:val="28"/>
        </w:rPr>
        <w:t>仙人掌是这样长叶子的</w:t>
      </w:r>
      <w:r w:rsidRPr="00881146">
        <w:rPr>
          <w:rFonts w:hint="eastAsia"/>
          <w:kern w:val="28"/>
          <w:sz w:val="28"/>
          <w:szCs w:val="28"/>
        </w:rPr>
        <w:t xml:space="preserve"> </w:t>
      </w:r>
      <w:r w:rsidRPr="00881146">
        <w:rPr>
          <w:rFonts w:hint="eastAsia"/>
          <w:kern w:val="28"/>
          <w:sz w:val="28"/>
          <w:szCs w:val="28"/>
        </w:rPr>
        <w:t>仙人掌是这样开花的</w:t>
      </w:r>
      <w:r w:rsidRPr="00881146">
        <w:rPr>
          <w:rFonts w:hint="eastAsia"/>
          <w:kern w:val="28"/>
          <w:sz w:val="28"/>
          <w:szCs w:val="28"/>
        </w:rPr>
        <w:t xml:space="preserve"> </w:t>
      </w:r>
      <w:r w:rsidRPr="00881146">
        <w:rPr>
          <w:rFonts w:hint="eastAsia"/>
          <w:kern w:val="28"/>
          <w:sz w:val="28"/>
          <w:szCs w:val="28"/>
        </w:rPr>
        <w:t>仙人掌是这样发芽的</w:t>
      </w:r>
      <w:r w:rsidRPr="00881146">
        <w:rPr>
          <w:rFonts w:hint="eastAsia"/>
          <w:kern w:val="28"/>
          <w:sz w:val="28"/>
          <w:szCs w:val="28"/>
        </w:rPr>
        <w:t xml:space="preserve"> </w:t>
      </w:r>
      <w:r w:rsidRPr="00881146">
        <w:rPr>
          <w:rFonts w:hint="eastAsia"/>
          <w:kern w:val="28"/>
          <w:sz w:val="28"/>
          <w:szCs w:val="28"/>
        </w:rPr>
        <w:t>仙人丛林</w:t>
      </w:r>
      <w:r w:rsidRPr="00881146">
        <w:rPr>
          <w:rFonts w:hint="eastAsia"/>
          <w:kern w:val="28"/>
          <w:sz w:val="28"/>
          <w:szCs w:val="28"/>
        </w:rPr>
        <w:t xml:space="preserve">, </w:t>
      </w:r>
      <w:r w:rsidRPr="00881146">
        <w:rPr>
          <w:rFonts w:hint="eastAsia"/>
          <w:kern w:val="28"/>
          <w:sz w:val="28"/>
          <w:szCs w:val="28"/>
        </w:rPr>
        <w:t>朦胧的野花</w:t>
      </w:r>
      <w:r w:rsidRPr="00881146">
        <w:rPr>
          <w:rFonts w:hint="eastAsia"/>
          <w:kern w:val="28"/>
          <w:sz w:val="28"/>
          <w:szCs w:val="28"/>
        </w:rPr>
        <w:t xml:space="preserve"> </w:t>
      </w:r>
      <w:r w:rsidRPr="00881146">
        <w:rPr>
          <w:rFonts w:hint="eastAsia"/>
          <w:kern w:val="28"/>
          <w:sz w:val="28"/>
          <w:szCs w:val="28"/>
        </w:rPr>
        <w:t>使用</w:t>
      </w:r>
      <w:r w:rsidRPr="00881146">
        <w:rPr>
          <w:rFonts w:hint="eastAsia"/>
          <w:kern w:val="28"/>
          <w:sz w:val="28"/>
          <w:szCs w:val="28"/>
        </w:rPr>
        <w:t>iPhone3GS</w:t>
      </w:r>
      <w:r w:rsidRPr="00881146">
        <w:rPr>
          <w:rFonts w:hint="eastAsia"/>
          <w:kern w:val="28"/>
          <w:sz w:val="28"/>
          <w:szCs w:val="28"/>
        </w:rPr>
        <w:t>拍的</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2012.4.14</w:t>
      </w:r>
    </w:p>
    <w:p w:rsidR="00881146" w:rsidRPr="00881146" w:rsidRDefault="00767C03" w:rsidP="00881146">
      <w:pPr>
        <w:jc w:val="left"/>
        <w:rPr>
          <w:kern w:val="28"/>
          <w:sz w:val="28"/>
          <w:szCs w:val="28"/>
        </w:rPr>
      </w:pPr>
      <w:r w:rsidRPr="00881146">
        <w:rPr>
          <w:rFonts w:hint="eastAsia"/>
          <w:kern w:val="28"/>
          <w:sz w:val="28"/>
          <w:szCs w:val="28"/>
        </w:rPr>
        <w:t>照片几十张，四月十四纪念日于奥斯丁河边</w:t>
      </w:r>
      <w:r w:rsidRPr="00881146">
        <w:rPr>
          <w:rFonts w:hint="eastAsia"/>
          <w:kern w:val="28"/>
          <w:sz w:val="28"/>
          <w:szCs w:val="28"/>
        </w:rPr>
        <w:t xml:space="preserve"> myphotos/2012austin/20120414/  </w:t>
      </w:r>
    </w:p>
    <w:p w:rsidR="00881146" w:rsidRPr="00881146" w:rsidRDefault="00767C03" w:rsidP="00881146">
      <w:pPr>
        <w:jc w:val="left"/>
        <w:rPr>
          <w:kern w:val="28"/>
          <w:sz w:val="28"/>
          <w:szCs w:val="28"/>
        </w:rPr>
      </w:pPr>
      <w:r w:rsidRPr="00881146">
        <w:rPr>
          <w:rFonts w:hint="eastAsia"/>
          <w:kern w:val="28"/>
          <w:sz w:val="28"/>
          <w:szCs w:val="28"/>
        </w:rPr>
        <w:t>也读《北京爱情故事》视频：《北爱》</w:t>
      </w:r>
      <w:r w:rsidRPr="00881146">
        <w:rPr>
          <w:rFonts w:hint="eastAsia"/>
          <w:kern w:val="28"/>
          <w:sz w:val="28"/>
          <w:szCs w:val="28"/>
        </w:rPr>
        <w:t xml:space="preserve"> 8090</w:t>
      </w:r>
      <w:r w:rsidRPr="00881146">
        <w:rPr>
          <w:rFonts w:hint="eastAsia"/>
          <w:kern w:val="28"/>
          <w:sz w:val="28"/>
          <w:szCs w:val="28"/>
        </w:rPr>
        <w:t>后的爱情观：电视剧里的面包与爱情，实际是指面包与婚姻，因为爱情和婚姻不是一回事。爱是激情，而婚姻是平衡。读更多</w:t>
      </w:r>
      <w:r w:rsidRPr="00881146">
        <w:rPr>
          <w:rFonts w:hint="eastAsia"/>
          <w:kern w:val="28"/>
          <w:sz w:val="28"/>
          <w:szCs w:val="28"/>
        </w:rPr>
        <w:t>,</w:t>
      </w:r>
      <w:r w:rsidRPr="00881146">
        <w:rPr>
          <w:rFonts w:hint="eastAsia"/>
          <w:kern w:val="28"/>
          <w:sz w:val="28"/>
          <w:szCs w:val="28"/>
        </w:rPr>
        <w:t>一个人发疯，两个人发狂。：</w:t>
      </w:r>
      <w:r w:rsidRPr="00881146">
        <w:rPr>
          <w:rFonts w:hint="eastAsia"/>
          <w:kern w:val="28"/>
          <w:sz w:val="28"/>
          <w:szCs w:val="28"/>
        </w:rPr>
        <w:t xml:space="preserve">mywritings/ai9.html  - </w:t>
      </w:r>
      <w:r w:rsidRPr="00881146">
        <w:rPr>
          <w:rFonts w:hint="eastAsia"/>
          <w:kern w:val="28"/>
          <w:sz w:val="28"/>
          <w:szCs w:val="28"/>
        </w:rPr>
        <w:t>变疯，烧手，对你我还真没地看臭</w:t>
      </w:r>
      <w:r w:rsidRPr="00881146">
        <w:rPr>
          <w:rFonts w:hint="eastAsia"/>
          <w:kern w:val="28"/>
          <w:sz w:val="28"/>
          <w:szCs w:val="28"/>
        </w:rPr>
        <w:t xml:space="preserve">, </w:t>
      </w:r>
      <w:r w:rsidRPr="00881146">
        <w:rPr>
          <w:rFonts w:hint="eastAsia"/>
          <w:kern w:val="28"/>
          <w:sz w:val="28"/>
          <w:szCs w:val="28"/>
        </w:rPr>
        <w:t>时间还在这儿，流逝的是我们自己。</w:t>
      </w:r>
    </w:p>
    <w:p w:rsidR="00881146" w:rsidRPr="00881146" w:rsidRDefault="00767C03" w:rsidP="00881146">
      <w:pPr>
        <w:jc w:val="left"/>
        <w:rPr>
          <w:kern w:val="28"/>
          <w:sz w:val="28"/>
          <w:szCs w:val="28"/>
        </w:rPr>
      </w:pPr>
      <w:r w:rsidRPr="00881146">
        <w:rPr>
          <w:rFonts w:hint="eastAsia"/>
          <w:kern w:val="28"/>
          <w:sz w:val="28"/>
          <w:szCs w:val="28"/>
        </w:rPr>
        <w:t>神性的爱</w:t>
      </w:r>
      <w:r w:rsidRPr="00881146">
        <w:rPr>
          <w:rFonts w:hint="eastAsia"/>
          <w:kern w:val="28"/>
          <w:sz w:val="28"/>
          <w:szCs w:val="28"/>
        </w:rPr>
        <w:t xml:space="preserve"> - </w:t>
      </w:r>
      <w:r w:rsidRPr="00881146">
        <w:rPr>
          <w:rFonts w:hint="eastAsia"/>
          <w:kern w:val="28"/>
          <w:sz w:val="28"/>
          <w:szCs w:val="28"/>
        </w:rPr>
        <w:t>完美的爱</w:t>
      </w:r>
      <w:r w:rsidRPr="00881146">
        <w:rPr>
          <w:rFonts w:hint="eastAsia"/>
          <w:kern w:val="28"/>
          <w:sz w:val="28"/>
          <w:szCs w:val="28"/>
        </w:rPr>
        <w:t xml:space="preserve"> </w:t>
      </w:r>
      <w:r w:rsidRPr="00881146">
        <w:rPr>
          <w:rFonts w:hint="eastAsia"/>
          <w:kern w:val="28"/>
          <w:sz w:val="28"/>
          <w:szCs w:val="28"/>
        </w:rPr>
        <w:t>尝到了真正的爱才会舍弃便宜的爱。【</w:t>
      </w:r>
      <w:r w:rsidRPr="00881146">
        <w:rPr>
          <w:rFonts w:hint="eastAsia"/>
          <w:kern w:val="28"/>
          <w:sz w:val="28"/>
          <w:szCs w:val="28"/>
        </w:rPr>
        <w:t xml:space="preserve">mywritings/ai3.html </w:t>
      </w:r>
      <w:r w:rsidRPr="00881146">
        <w:rPr>
          <w:rFonts w:hint="eastAsia"/>
          <w:kern w:val="28"/>
          <w:sz w:val="28"/>
          <w:szCs w:val="28"/>
        </w:rPr>
        <w:t>】</w:t>
      </w:r>
    </w:p>
    <w:p w:rsidR="00767C03" w:rsidRPr="00881146" w:rsidRDefault="00767C03" w:rsidP="00881146">
      <w:pPr>
        <w:jc w:val="left"/>
        <w:rPr>
          <w:kern w:val="28"/>
          <w:sz w:val="28"/>
          <w:szCs w:val="28"/>
        </w:rPr>
      </w:pPr>
      <w:r w:rsidRPr="00881146">
        <w:rPr>
          <w:kern w:val="28"/>
          <w:sz w:val="28"/>
          <w:szCs w:val="28"/>
        </w:rPr>
        <w:t>2012.4.13</w:t>
      </w:r>
    </w:p>
    <w:p w:rsidR="00881146" w:rsidRPr="00881146" w:rsidRDefault="00767C03" w:rsidP="00881146">
      <w:pPr>
        <w:jc w:val="left"/>
        <w:rPr>
          <w:kern w:val="28"/>
          <w:sz w:val="28"/>
          <w:szCs w:val="28"/>
        </w:rPr>
      </w:pPr>
      <w:r w:rsidRPr="00881146">
        <w:rPr>
          <w:rFonts w:hint="eastAsia"/>
          <w:kern w:val="28"/>
          <w:sz w:val="28"/>
          <w:szCs w:val="28"/>
        </w:rPr>
        <w:t>主持人和演员的职业有它的刺激性，因为它们的工作性质可以让他们进入各种人生，尝试几种人生，实践几次人生。演员的职业的魅力不光在于出名，而在于生命的拓宽。都说人生是戏，其实演戏和演电影就是在短的时间内体会角色的人生，琢磨和体会好了，才能演的出色，演完了，也快速的过了那一生。</w:t>
      </w:r>
      <w:r w:rsidRPr="00881146">
        <w:rPr>
          <w:rFonts w:hint="eastAsia"/>
          <w:kern w:val="28"/>
          <w:sz w:val="28"/>
          <w:szCs w:val="28"/>
        </w:rPr>
        <w:t>mycollections/tiandao.html</w:t>
      </w:r>
    </w:p>
    <w:p w:rsidR="00881146" w:rsidRPr="00881146" w:rsidRDefault="00767C03" w:rsidP="00881146">
      <w:pPr>
        <w:jc w:val="left"/>
        <w:rPr>
          <w:kern w:val="28"/>
          <w:sz w:val="28"/>
          <w:szCs w:val="28"/>
        </w:rPr>
      </w:pPr>
      <w:r w:rsidRPr="00881146">
        <w:rPr>
          <w:rFonts w:hint="eastAsia"/>
          <w:kern w:val="28"/>
          <w:sz w:val="28"/>
          <w:szCs w:val="28"/>
        </w:rPr>
        <w:t>尝到了真正的爱才会舍弃便宜的爱。</w:t>
      </w:r>
      <w:r w:rsidRPr="00881146">
        <w:rPr>
          <w:rFonts w:hint="eastAsia"/>
          <w:kern w:val="28"/>
          <w:sz w:val="28"/>
          <w:szCs w:val="28"/>
        </w:rPr>
        <w:t xml:space="preserve">mywritings/le4.html </w:t>
      </w:r>
      <w:r w:rsidRPr="00881146">
        <w:rPr>
          <w:rFonts w:hint="eastAsia"/>
          <w:kern w:val="28"/>
          <w:sz w:val="28"/>
          <w:szCs w:val="28"/>
        </w:rPr>
        <w:t>音频：男女结合的性关系所带来的愉悦，只是这种快乐的翻版，不过是一种复制品罢了。如果我们想要尽情享受人生，就该享受天国真正的快乐，它比我们世俗的生活要好上千百倍。</w:t>
      </w:r>
    </w:p>
    <w:p w:rsidR="00881146" w:rsidRPr="00881146" w:rsidRDefault="00767C03" w:rsidP="00881146">
      <w:pPr>
        <w:jc w:val="left"/>
        <w:rPr>
          <w:kern w:val="28"/>
          <w:sz w:val="28"/>
          <w:szCs w:val="28"/>
        </w:rPr>
      </w:pPr>
      <w:r w:rsidRPr="00881146">
        <w:rPr>
          <w:rFonts w:hint="eastAsia"/>
          <w:kern w:val="28"/>
          <w:sz w:val="28"/>
          <w:szCs w:val="28"/>
        </w:rPr>
        <w:t>教师如何上第一堂课</w:t>
      </w:r>
      <w:r w:rsidRPr="00881146">
        <w:rPr>
          <w:rFonts w:hint="eastAsia"/>
          <w:kern w:val="28"/>
          <w:sz w:val="28"/>
          <w:szCs w:val="28"/>
        </w:rPr>
        <w:t xml:space="preserve"> mywritings/education9.html </w:t>
      </w:r>
      <w:r w:rsidRPr="00881146">
        <w:rPr>
          <w:rFonts w:hint="eastAsia"/>
          <w:kern w:val="28"/>
          <w:sz w:val="28"/>
          <w:szCs w:val="28"/>
        </w:rPr>
        <w:t>第一节课最好是不要讲课。</w:t>
      </w:r>
      <w:r w:rsidRPr="00881146">
        <w:rPr>
          <w:rFonts w:hint="eastAsia"/>
          <w:kern w:val="28"/>
          <w:sz w:val="28"/>
          <w:szCs w:val="28"/>
        </w:rPr>
        <w:t xml:space="preserve"> </w:t>
      </w:r>
      <w:r w:rsidRPr="00881146">
        <w:rPr>
          <w:rFonts w:hint="eastAsia"/>
          <w:kern w:val="28"/>
          <w:sz w:val="28"/>
          <w:szCs w:val="28"/>
        </w:rPr>
        <w:t>开场白，要介绍自己的姓名和求学经历，这是最吸引学生的，有助于学生了解老师的过去，促进师生友谊的建立。备好课</w:t>
      </w:r>
      <w:r w:rsidRPr="00881146">
        <w:rPr>
          <w:rFonts w:hint="eastAsia"/>
          <w:kern w:val="28"/>
          <w:sz w:val="28"/>
          <w:szCs w:val="28"/>
        </w:rPr>
        <w:t xml:space="preserve"> </w:t>
      </w:r>
      <w:r w:rsidRPr="00881146">
        <w:rPr>
          <w:rFonts w:hint="eastAsia"/>
          <w:kern w:val="28"/>
          <w:sz w:val="28"/>
          <w:szCs w:val="28"/>
        </w:rPr>
        <w:t>备好学生</w:t>
      </w:r>
      <w:r w:rsidRPr="00881146">
        <w:rPr>
          <w:rFonts w:hint="eastAsia"/>
          <w:kern w:val="28"/>
          <w:sz w:val="28"/>
          <w:szCs w:val="28"/>
        </w:rPr>
        <w:t xml:space="preserve"> </w:t>
      </w:r>
      <w:r w:rsidRPr="00881146">
        <w:rPr>
          <w:rFonts w:hint="eastAsia"/>
          <w:kern w:val="28"/>
          <w:sz w:val="28"/>
          <w:szCs w:val="28"/>
        </w:rPr>
        <w:t>教师的形象</w:t>
      </w:r>
    </w:p>
    <w:p w:rsidR="00767C03" w:rsidRPr="00881146" w:rsidRDefault="00767C03" w:rsidP="00881146">
      <w:pPr>
        <w:jc w:val="left"/>
        <w:rPr>
          <w:kern w:val="28"/>
          <w:sz w:val="28"/>
          <w:szCs w:val="28"/>
        </w:rPr>
      </w:pPr>
      <w:r w:rsidRPr="00881146">
        <w:rPr>
          <w:rFonts w:hint="eastAsia"/>
          <w:kern w:val="28"/>
          <w:sz w:val="28"/>
          <w:szCs w:val="28"/>
        </w:rPr>
        <w:t>生命的宽度，生活的宽度</w:t>
      </w:r>
      <w:r w:rsidRPr="00881146">
        <w:rPr>
          <w:rFonts w:hint="eastAsia"/>
          <w:kern w:val="28"/>
          <w:sz w:val="28"/>
          <w:szCs w:val="28"/>
        </w:rPr>
        <w:t xml:space="preserve"> mycollections/tiandao.html </w:t>
      </w:r>
      <w:r w:rsidRPr="00881146">
        <w:rPr>
          <w:rFonts w:hint="eastAsia"/>
          <w:kern w:val="28"/>
          <w:sz w:val="28"/>
          <w:szCs w:val="28"/>
        </w:rPr>
        <w:t>拓宽生命的宽度，提高生活的质量，王石，杨澜，杨先生，他们的心理年龄甚为年轻，他们都拓宽了他们的生命。生命的长度可能有限，健康的生活也许可以延长我们的生命，但主要的是，</w:t>
      </w:r>
      <w:r w:rsidRPr="00881146">
        <w:rPr>
          <w:rFonts w:hint="eastAsia"/>
          <w:kern w:val="28"/>
          <w:sz w:val="28"/>
          <w:szCs w:val="28"/>
        </w:rPr>
        <w:t xml:space="preserve"> </w:t>
      </w:r>
      <w:r w:rsidRPr="00881146">
        <w:rPr>
          <w:rFonts w:hint="eastAsia"/>
          <w:kern w:val="28"/>
          <w:sz w:val="28"/>
          <w:szCs w:val="28"/>
        </w:rPr>
        <w:t>健康的生理和心理让我们的幸福指数有所提高。生活的宽度就是生活的意义问题，正确的人生态度，可以拓宽人的生命。</w:t>
      </w:r>
    </w:p>
    <w:p w:rsidR="00881146" w:rsidRPr="00881146" w:rsidRDefault="00767C03" w:rsidP="00881146">
      <w:pPr>
        <w:jc w:val="left"/>
        <w:rPr>
          <w:kern w:val="28"/>
          <w:sz w:val="28"/>
          <w:szCs w:val="28"/>
        </w:rPr>
      </w:pPr>
      <w:r w:rsidRPr="00881146">
        <w:rPr>
          <w:rFonts w:hint="eastAsia"/>
          <w:kern w:val="28"/>
          <w:sz w:val="28"/>
          <w:szCs w:val="28"/>
        </w:rPr>
        <w:lastRenderedPageBreak/>
        <w:t xml:space="preserve">　</w:t>
      </w:r>
    </w:p>
    <w:p w:rsidR="00767C03" w:rsidRPr="00881146" w:rsidRDefault="00767C03" w:rsidP="00881146">
      <w:pPr>
        <w:jc w:val="left"/>
        <w:rPr>
          <w:kern w:val="28"/>
          <w:sz w:val="28"/>
          <w:szCs w:val="28"/>
        </w:rPr>
      </w:pPr>
      <w:r w:rsidRPr="00881146">
        <w:rPr>
          <w:kern w:val="28"/>
          <w:sz w:val="28"/>
          <w:szCs w:val="28"/>
        </w:rPr>
        <w:t>2012.4.12</w:t>
      </w:r>
    </w:p>
    <w:p w:rsidR="00881146" w:rsidRPr="00881146" w:rsidRDefault="00767C03" w:rsidP="00881146">
      <w:pPr>
        <w:jc w:val="left"/>
        <w:rPr>
          <w:kern w:val="28"/>
          <w:sz w:val="28"/>
          <w:szCs w:val="28"/>
        </w:rPr>
      </w:pPr>
      <w:r w:rsidRPr="00881146">
        <w:rPr>
          <w:rFonts w:hint="eastAsia"/>
          <w:kern w:val="28"/>
          <w:sz w:val="28"/>
          <w:szCs w:val="28"/>
        </w:rPr>
        <w:t xml:space="preserve">2012 </w:t>
      </w:r>
      <w:r w:rsidRPr="00881146">
        <w:rPr>
          <w:rFonts w:hint="eastAsia"/>
          <w:kern w:val="28"/>
          <w:sz w:val="28"/>
          <w:szCs w:val="28"/>
        </w:rPr>
        <w:t>年美国德州随拍：</w:t>
      </w:r>
      <w:r w:rsidRPr="00881146">
        <w:rPr>
          <w:rFonts w:hint="eastAsia"/>
          <w:kern w:val="28"/>
          <w:sz w:val="28"/>
          <w:szCs w:val="28"/>
        </w:rPr>
        <w:t xml:space="preserve">myphotos/2012austin/  </w:t>
      </w:r>
      <w:r w:rsidRPr="00881146">
        <w:rPr>
          <w:rFonts w:hint="eastAsia"/>
          <w:kern w:val="28"/>
          <w:sz w:val="28"/>
          <w:szCs w:val="28"/>
        </w:rPr>
        <w:t>二月：俺的家：</w:t>
      </w:r>
      <w:r w:rsidRPr="00881146">
        <w:rPr>
          <w:rFonts w:hint="eastAsia"/>
          <w:kern w:val="28"/>
          <w:sz w:val="28"/>
          <w:szCs w:val="28"/>
        </w:rPr>
        <w:t>Casa de Luz</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三月：德州的家：雷锋的家，为友谊共存于时间，</w:t>
      </w:r>
      <w:r w:rsidRPr="00881146">
        <w:rPr>
          <w:rFonts w:hint="eastAsia"/>
          <w:kern w:val="28"/>
          <w:sz w:val="28"/>
          <w:szCs w:val="28"/>
        </w:rPr>
        <w:t xml:space="preserve"> </w:t>
      </w:r>
      <w:r w:rsidRPr="00881146">
        <w:rPr>
          <w:rFonts w:hint="eastAsia"/>
          <w:kern w:val="28"/>
          <w:sz w:val="28"/>
          <w:szCs w:val="28"/>
        </w:rPr>
        <w:t>四月：</w:t>
      </w:r>
      <w:r w:rsidRPr="00881146">
        <w:rPr>
          <w:rFonts w:hint="eastAsia"/>
          <w:kern w:val="28"/>
          <w:sz w:val="28"/>
          <w:szCs w:val="28"/>
        </w:rPr>
        <w:t xml:space="preserve">2012.4.9 </w:t>
      </w:r>
      <w:r w:rsidRPr="00881146">
        <w:rPr>
          <w:rFonts w:hint="eastAsia"/>
          <w:kern w:val="28"/>
          <w:sz w:val="28"/>
          <w:szCs w:val="28"/>
        </w:rPr>
        <w:t>多数是用俺的</w:t>
      </w:r>
      <w:r w:rsidRPr="00881146">
        <w:rPr>
          <w:rFonts w:hint="eastAsia"/>
          <w:kern w:val="28"/>
          <w:sz w:val="28"/>
          <w:szCs w:val="28"/>
        </w:rPr>
        <w:t xml:space="preserve"> iPhone </w:t>
      </w:r>
      <w:r w:rsidRPr="00881146">
        <w:rPr>
          <w:rFonts w:hint="eastAsia"/>
          <w:kern w:val="28"/>
          <w:sz w:val="28"/>
          <w:szCs w:val="28"/>
        </w:rPr>
        <w:t>的街拍，</w:t>
      </w:r>
      <w:r w:rsidRPr="00881146">
        <w:rPr>
          <w:rFonts w:hint="eastAsia"/>
          <w:kern w:val="28"/>
          <w:sz w:val="28"/>
          <w:szCs w:val="28"/>
        </w:rPr>
        <w:t xml:space="preserve"> </w:t>
      </w:r>
      <w:r w:rsidRPr="00881146">
        <w:rPr>
          <w:rFonts w:hint="eastAsia"/>
          <w:kern w:val="28"/>
          <w:sz w:val="28"/>
          <w:szCs w:val="28"/>
        </w:rPr>
        <w:t>四月十日</w:t>
      </w:r>
      <w:r w:rsidRPr="00881146">
        <w:rPr>
          <w:rFonts w:hint="eastAsia"/>
          <w:kern w:val="28"/>
          <w:sz w:val="28"/>
          <w:szCs w:val="28"/>
        </w:rPr>
        <w:t xml:space="preserve"> </w:t>
      </w:r>
      <w:r w:rsidRPr="00881146">
        <w:rPr>
          <w:rFonts w:hint="eastAsia"/>
          <w:kern w:val="28"/>
          <w:sz w:val="28"/>
          <w:szCs w:val="28"/>
        </w:rPr>
        <w:t>家外</w:t>
      </w:r>
      <w:r w:rsidRPr="00881146">
        <w:rPr>
          <w:rFonts w:hint="eastAsia"/>
          <w:kern w:val="28"/>
          <w:sz w:val="28"/>
          <w:szCs w:val="28"/>
        </w:rPr>
        <w:t xml:space="preserve"> Austin</w:t>
      </w:r>
      <w:r w:rsidRPr="00881146">
        <w:rPr>
          <w:rFonts w:hint="eastAsia"/>
          <w:kern w:val="28"/>
          <w:sz w:val="28"/>
          <w:szCs w:val="28"/>
        </w:rPr>
        <w:t>，</w:t>
      </w:r>
      <w:r w:rsidRPr="00881146">
        <w:rPr>
          <w:rFonts w:hint="eastAsia"/>
          <w:kern w:val="28"/>
          <w:sz w:val="28"/>
          <w:szCs w:val="28"/>
        </w:rPr>
        <w:t>Texas</w:t>
      </w:r>
    </w:p>
    <w:p w:rsidR="00881146" w:rsidRPr="00881146" w:rsidRDefault="00767C03" w:rsidP="00881146">
      <w:pPr>
        <w:jc w:val="left"/>
        <w:rPr>
          <w:kern w:val="28"/>
          <w:sz w:val="28"/>
          <w:szCs w:val="28"/>
        </w:rPr>
      </w:pPr>
      <w:r w:rsidRPr="00881146">
        <w:rPr>
          <w:rFonts w:hint="eastAsia"/>
          <w:kern w:val="28"/>
          <w:sz w:val="28"/>
          <w:szCs w:val="28"/>
        </w:rPr>
        <w:t>星相学和性格取向及生活选择学</w:t>
      </w:r>
      <w:r w:rsidRPr="00881146">
        <w:rPr>
          <w:rFonts w:hint="eastAsia"/>
          <w:kern w:val="28"/>
          <w:sz w:val="28"/>
          <w:szCs w:val="28"/>
        </w:rPr>
        <w:t xml:space="preserve"> </w:t>
      </w:r>
      <w:r w:rsidRPr="00881146">
        <w:rPr>
          <w:rFonts w:hint="eastAsia"/>
          <w:kern w:val="28"/>
          <w:sz w:val="28"/>
          <w:szCs w:val="28"/>
        </w:rPr>
        <w:t>星相学着重人的个性，而不着重于算命和命运，很多</w:t>
      </w:r>
      <w:r w:rsidRPr="00881146">
        <w:rPr>
          <w:rFonts w:hint="eastAsia"/>
          <w:kern w:val="28"/>
          <w:sz w:val="28"/>
          <w:szCs w:val="28"/>
        </w:rPr>
        <w:t>8090</w:t>
      </w:r>
      <w:r w:rsidRPr="00881146">
        <w:rPr>
          <w:rFonts w:hint="eastAsia"/>
          <w:kern w:val="28"/>
          <w:sz w:val="28"/>
          <w:szCs w:val="28"/>
        </w:rPr>
        <w:t>后喜欢，可以活的更有方向，而不是信命</w:t>
      </w:r>
      <w:r w:rsidRPr="00881146">
        <w:rPr>
          <w:rFonts w:hint="eastAsia"/>
          <w:kern w:val="28"/>
          <w:sz w:val="28"/>
          <w:szCs w:val="28"/>
        </w:rPr>
        <w:t xml:space="preserve"> mywritings/renandtime12.html </w:t>
      </w:r>
      <w:r w:rsidRPr="00881146">
        <w:rPr>
          <w:rFonts w:hint="eastAsia"/>
          <w:kern w:val="28"/>
          <w:sz w:val="28"/>
          <w:szCs w:val="28"/>
        </w:rPr>
        <w:t>通常所说的处女座，狮子座</w:t>
      </w:r>
      <w:r w:rsidRPr="00881146">
        <w:rPr>
          <w:rFonts w:hint="eastAsia"/>
          <w:kern w:val="28"/>
          <w:sz w:val="28"/>
          <w:szCs w:val="28"/>
        </w:rPr>
        <w:t>,</w:t>
      </w:r>
      <w:r w:rsidRPr="00881146">
        <w:rPr>
          <w:rFonts w:hint="eastAsia"/>
          <w:kern w:val="28"/>
          <w:sz w:val="28"/>
          <w:szCs w:val="28"/>
        </w:rPr>
        <w:t>都是指你出生那一刻太阳的位置，往往忽略月亮，金星，火星…，这些行星决定你的内在特性，财运，也必须考虑</w:t>
      </w:r>
      <w:r w:rsidRPr="00881146">
        <w:rPr>
          <w:rFonts w:hint="eastAsia"/>
          <w:kern w:val="28"/>
          <w:sz w:val="28"/>
          <w:szCs w:val="28"/>
        </w:rPr>
        <w:t>.</w:t>
      </w:r>
    </w:p>
    <w:p w:rsidR="00767C03" w:rsidRPr="00881146" w:rsidRDefault="00767C03" w:rsidP="00881146">
      <w:pPr>
        <w:jc w:val="left"/>
        <w:rPr>
          <w:kern w:val="28"/>
          <w:sz w:val="28"/>
          <w:szCs w:val="28"/>
        </w:rPr>
      </w:pPr>
      <w:r w:rsidRPr="00881146">
        <w:rPr>
          <w:kern w:val="28"/>
          <w:sz w:val="28"/>
          <w:szCs w:val="28"/>
        </w:rPr>
        <w:t>2012.4.11</w:t>
      </w:r>
    </w:p>
    <w:p w:rsidR="00881146" w:rsidRPr="00881146" w:rsidRDefault="00767C03" w:rsidP="00881146">
      <w:pPr>
        <w:jc w:val="left"/>
        <w:rPr>
          <w:kern w:val="28"/>
          <w:sz w:val="28"/>
          <w:szCs w:val="28"/>
        </w:rPr>
      </w:pPr>
      <w:r w:rsidRPr="00881146">
        <w:rPr>
          <w:rFonts w:hint="eastAsia"/>
          <w:kern w:val="28"/>
          <w:sz w:val="28"/>
          <w:szCs w:val="28"/>
        </w:rPr>
        <w:t>科学教育，科学与生活</w:t>
      </w:r>
      <w:r w:rsidRPr="00881146">
        <w:rPr>
          <w:rFonts w:hint="eastAsia"/>
          <w:kern w:val="28"/>
          <w:sz w:val="28"/>
          <w:szCs w:val="28"/>
        </w:rPr>
        <w:t xml:space="preserve"> - </w:t>
      </w:r>
      <w:r w:rsidRPr="00881146">
        <w:rPr>
          <w:rFonts w:hint="eastAsia"/>
          <w:kern w:val="28"/>
          <w:sz w:val="28"/>
          <w:szCs w:val="28"/>
        </w:rPr>
        <w:t>视频，楊振寧</w:t>
      </w:r>
      <w:r w:rsidRPr="00881146">
        <w:rPr>
          <w:rFonts w:hint="eastAsia"/>
          <w:kern w:val="28"/>
          <w:sz w:val="28"/>
          <w:szCs w:val="28"/>
        </w:rPr>
        <w:t xml:space="preserve">: </w:t>
      </w:r>
      <w:r w:rsidRPr="00881146">
        <w:rPr>
          <w:rFonts w:hint="eastAsia"/>
          <w:kern w:val="28"/>
          <w:sz w:val="28"/>
          <w:szCs w:val="28"/>
        </w:rPr>
        <w:t>生活感悟</w:t>
      </w:r>
      <w:r w:rsidRPr="00881146">
        <w:rPr>
          <w:rFonts w:hint="eastAsia"/>
          <w:kern w:val="28"/>
          <w:sz w:val="28"/>
          <w:szCs w:val="28"/>
        </w:rPr>
        <w:t>,</w:t>
      </w:r>
      <w:r w:rsidRPr="00881146">
        <w:rPr>
          <w:rFonts w:hint="eastAsia"/>
          <w:kern w:val="28"/>
          <w:sz w:val="28"/>
          <w:szCs w:val="28"/>
        </w:rPr>
        <w:t>學習生活</w:t>
      </w:r>
      <w:r w:rsidRPr="00881146">
        <w:rPr>
          <w:rFonts w:hint="eastAsia"/>
          <w:kern w:val="28"/>
          <w:sz w:val="28"/>
          <w:szCs w:val="28"/>
        </w:rPr>
        <w:t>,</w:t>
      </w:r>
      <w:r w:rsidRPr="00881146">
        <w:rPr>
          <w:rFonts w:hint="eastAsia"/>
          <w:kern w:val="28"/>
          <w:sz w:val="28"/>
          <w:szCs w:val="28"/>
        </w:rPr>
        <w:t>美与物理学</w:t>
      </w:r>
      <w:r w:rsidRPr="00881146">
        <w:rPr>
          <w:rFonts w:hint="eastAsia"/>
          <w:kern w:val="28"/>
          <w:sz w:val="28"/>
          <w:szCs w:val="28"/>
        </w:rPr>
        <w:t>,</w:t>
      </w:r>
      <w:r w:rsidRPr="00881146">
        <w:rPr>
          <w:rFonts w:hint="eastAsia"/>
          <w:kern w:val="28"/>
          <w:sz w:val="28"/>
          <w:szCs w:val="28"/>
        </w:rPr>
        <w:t>我與恩師</w:t>
      </w:r>
      <w:r w:rsidRPr="00881146">
        <w:rPr>
          <w:rFonts w:hint="eastAsia"/>
          <w:kern w:val="28"/>
          <w:sz w:val="28"/>
          <w:szCs w:val="28"/>
        </w:rPr>
        <w:t xml:space="preserve"> ,</w:t>
      </w:r>
      <w:r w:rsidRPr="00881146">
        <w:rPr>
          <w:rFonts w:hint="eastAsia"/>
          <w:kern w:val="28"/>
          <w:sz w:val="28"/>
          <w:szCs w:val="28"/>
        </w:rPr>
        <w:t>研究經歷</w:t>
      </w:r>
      <w:r w:rsidRPr="00881146">
        <w:rPr>
          <w:rFonts w:hint="eastAsia"/>
          <w:kern w:val="28"/>
          <w:sz w:val="28"/>
          <w:szCs w:val="28"/>
        </w:rPr>
        <w:t>,</w:t>
      </w:r>
      <w:r w:rsidRPr="00881146">
        <w:rPr>
          <w:rFonts w:hint="eastAsia"/>
          <w:kern w:val="28"/>
          <w:sz w:val="28"/>
          <w:szCs w:val="28"/>
        </w:rPr>
        <w:t>生活与科研</w:t>
      </w:r>
      <w:r w:rsidRPr="00881146">
        <w:rPr>
          <w:rFonts w:hint="eastAsia"/>
          <w:kern w:val="28"/>
          <w:sz w:val="28"/>
          <w:szCs w:val="28"/>
        </w:rPr>
        <w:t xml:space="preserve"> mywritings/education8.html</w:t>
      </w:r>
    </w:p>
    <w:p w:rsidR="00881146" w:rsidRPr="00881146" w:rsidRDefault="00767C03" w:rsidP="00881146">
      <w:pPr>
        <w:jc w:val="left"/>
        <w:rPr>
          <w:kern w:val="28"/>
          <w:sz w:val="28"/>
          <w:szCs w:val="28"/>
        </w:rPr>
      </w:pPr>
      <w:r w:rsidRPr="00881146">
        <w:rPr>
          <w:rFonts w:hint="eastAsia"/>
          <w:kern w:val="28"/>
          <w:sz w:val="28"/>
          <w:szCs w:val="28"/>
        </w:rPr>
        <w:t>视频：李娜的成功是做她自己，而不是她的光环</w:t>
      </w:r>
      <w:r w:rsidRPr="00881146">
        <w:rPr>
          <w:rFonts w:hint="eastAsia"/>
          <w:kern w:val="28"/>
          <w:sz w:val="28"/>
          <w:szCs w:val="28"/>
        </w:rPr>
        <w:t xml:space="preserve"> mywritings/lina.html</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恋爱即成性伴侣</w:t>
      </w:r>
      <w:r w:rsidRPr="00881146">
        <w:rPr>
          <w:rFonts w:hint="eastAsia"/>
          <w:kern w:val="28"/>
          <w:sz w:val="28"/>
          <w:szCs w:val="28"/>
        </w:rPr>
        <w:t xml:space="preserve"># </w:t>
      </w:r>
      <w:r w:rsidRPr="00881146">
        <w:rPr>
          <w:rFonts w:hint="eastAsia"/>
          <w:kern w:val="28"/>
          <w:sz w:val="28"/>
          <w:szCs w:val="28"/>
        </w:rPr>
        <w:t>性必须以爱为前提。但是对于</w:t>
      </w:r>
      <w:r w:rsidRPr="00881146">
        <w:rPr>
          <w:rFonts w:hint="eastAsia"/>
          <w:kern w:val="28"/>
          <w:sz w:val="28"/>
          <w:szCs w:val="28"/>
        </w:rPr>
        <w:t>8090</w:t>
      </w:r>
      <w:r w:rsidRPr="00881146">
        <w:rPr>
          <w:rFonts w:hint="eastAsia"/>
          <w:kern w:val="28"/>
          <w:sz w:val="28"/>
          <w:szCs w:val="28"/>
        </w:rPr>
        <w:t>后，一定要知道，人工流产和堕胎虽然不犯法，但是应该极力避免。它不仅对女生带来一种痛苦，而且是一种杀生，会对你以后人生的幸福指数带一个很大的负数。它的感受像是你做了一件背叛朋友的事的感觉。如果没有要孩子和结婚的打算，就要极力避免怀孕。更多：</w:t>
      </w:r>
      <w:r w:rsidRPr="00881146">
        <w:rPr>
          <w:rFonts w:hint="eastAsia"/>
          <w:kern w:val="28"/>
          <w:sz w:val="28"/>
          <w:szCs w:val="28"/>
        </w:rPr>
        <w:t>mywritings/manwoman2.html</w:t>
      </w:r>
    </w:p>
    <w:p w:rsidR="00881146" w:rsidRPr="00881146" w:rsidRDefault="00767C03" w:rsidP="00881146">
      <w:pPr>
        <w:jc w:val="left"/>
        <w:rPr>
          <w:kern w:val="28"/>
          <w:sz w:val="28"/>
          <w:szCs w:val="28"/>
        </w:rPr>
      </w:pPr>
      <w:r w:rsidRPr="00881146">
        <w:rPr>
          <w:rFonts w:hint="eastAsia"/>
          <w:kern w:val="28"/>
          <w:sz w:val="28"/>
          <w:szCs w:val="28"/>
        </w:rPr>
        <w:t>性以婚姻为前提，这是上一个世纪的传统，我不想否认它的道理。但是对于现实的</w:t>
      </w:r>
      <w:r w:rsidRPr="00881146">
        <w:rPr>
          <w:rFonts w:hint="eastAsia"/>
          <w:kern w:val="28"/>
          <w:sz w:val="28"/>
          <w:szCs w:val="28"/>
        </w:rPr>
        <w:t>8090</w:t>
      </w:r>
      <w:r w:rsidRPr="00881146">
        <w:rPr>
          <w:rFonts w:hint="eastAsia"/>
          <w:kern w:val="28"/>
          <w:sz w:val="28"/>
          <w:szCs w:val="28"/>
        </w:rPr>
        <w:t>后，性必须以爱为前提，而不是只是生理上的逢场做戏。因为没有爱的性是很空洞的。性虽然不一定带来婚姻，但是一定要有爱，至少在那个时刻。</w:t>
      </w:r>
      <w:r w:rsidRPr="00881146">
        <w:rPr>
          <w:rFonts w:hint="eastAsia"/>
          <w:kern w:val="28"/>
          <w:sz w:val="28"/>
          <w:szCs w:val="28"/>
        </w:rPr>
        <w:t xml:space="preserve"> mywritings/manwoman2.html </w:t>
      </w:r>
    </w:p>
    <w:p w:rsidR="00881146" w:rsidRPr="00881146" w:rsidRDefault="00767C03" w:rsidP="00881146">
      <w:pPr>
        <w:jc w:val="left"/>
        <w:rPr>
          <w:kern w:val="28"/>
          <w:sz w:val="28"/>
          <w:szCs w:val="28"/>
        </w:rPr>
      </w:pPr>
      <w:r w:rsidRPr="00881146">
        <w:rPr>
          <w:rFonts w:hint="eastAsia"/>
          <w:kern w:val="28"/>
          <w:sz w:val="28"/>
          <w:szCs w:val="28"/>
        </w:rPr>
        <w:t>中国的教育：教育不是学而优则仕</w:t>
      </w:r>
      <w:r w:rsidRPr="00881146">
        <w:rPr>
          <w:rFonts w:hint="eastAsia"/>
          <w:kern w:val="28"/>
          <w:sz w:val="28"/>
          <w:szCs w:val="28"/>
        </w:rPr>
        <w:t xml:space="preserve"> mywritings/education7.html </w:t>
      </w:r>
      <w:r w:rsidRPr="00881146">
        <w:rPr>
          <w:rFonts w:hint="eastAsia"/>
          <w:kern w:val="28"/>
          <w:sz w:val="28"/>
          <w:szCs w:val="28"/>
        </w:rPr>
        <w:t>我们的教育需要反思</w:t>
      </w:r>
      <w:r w:rsidRPr="00881146">
        <w:rPr>
          <w:rFonts w:hint="eastAsia"/>
          <w:kern w:val="28"/>
          <w:sz w:val="28"/>
          <w:szCs w:val="28"/>
        </w:rPr>
        <w:t xml:space="preserve"> </w:t>
      </w:r>
      <w:r w:rsidRPr="00881146">
        <w:rPr>
          <w:rFonts w:hint="eastAsia"/>
          <w:kern w:val="28"/>
          <w:sz w:val="28"/>
          <w:szCs w:val="28"/>
        </w:rPr>
        <w:t>所谓功成名就的人生价值观不是教育的终极目的。功名</w:t>
      </w:r>
      <w:r w:rsidRPr="00881146">
        <w:rPr>
          <w:rFonts w:hint="eastAsia"/>
          <w:kern w:val="28"/>
          <w:sz w:val="28"/>
          <w:szCs w:val="28"/>
        </w:rPr>
        <w:t xml:space="preserve"> </w:t>
      </w:r>
      <w:r w:rsidRPr="00881146">
        <w:rPr>
          <w:rFonts w:hint="eastAsia"/>
          <w:kern w:val="28"/>
          <w:sz w:val="28"/>
          <w:szCs w:val="28"/>
        </w:rPr>
        <w:t>，这是中国传统的士大夫思想。这样理解，对人生有误导的含义，这个成功指的也许是事业，是事物，但成功的人生不是成功的事业。把成功的人生等同于成功的事业，不仅误导了</w:t>
      </w:r>
      <w:r w:rsidRPr="00881146">
        <w:rPr>
          <w:rFonts w:hint="eastAsia"/>
          <w:kern w:val="28"/>
          <w:sz w:val="28"/>
          <w:szCs w:val="28"/>
        </w:rPr>
        <w:t>80</w:t>
      </w:r>
      <w:r w:rsidRPr="00881146">
        <w:rPr>
          <w:rFonts w:hint="eastAsia"/>
          <w:kern w:val="28"/>
          <w:sz w:val="28"/>
          <w:szCs w:val="28"/>
        </w:rPr>
        <w:t>后以前的中国人和中国教育，也误导了美国的任何教育体系。</w:t>
      </w:r>
    </w:p>
    <w:p w:rsidR="00881146" w:rsidRPr="00881146" w:rsidRDefault="00767C03" w:rsidP="00881146">
      <w:pPr>
        <w:jc w:val="left"/>
        <w:rPr>
          <w:kern w:val="28"/>
          <w:sz w:val="28"/>
          <w:szCs w:val="28"/>
        </w:rPr>
      </w:pPr>
      <w:r w:rsidRPr="00881146">
        <w:rPr>
          <w:rFonts w:hint="eastAsia"/>
          <w:kern w:val="28"/>
          <w:sz w:val="28"/>
          <w:szCs w:val="28"/>
        </w:rPr>
        <w:t>照片：</w:t>
      </w:r>
      <w:r w:rsidRPr="00881146">
        <w:rPr>
          <w:rFonts w:hint="eastAsia"/>
          <w:kern w:val="28"/>
          <w:sz w:val="28"/>
          <w:szCs w:val="28"/>
        </w:rPr>
        <w:t>2011 4 10 Austin</w:t>
      </w:r>
      <w:r w:rsidRPr="00881146">
        <w:rPr>
          <w:rFonts w:hint="eastAsia"/>
          <w:kern w:val="28"/>
          <w:sz w:val="28"/>
          <w:szCs w:val="28"/>
        </w:rPr>
        <w:t>，</w:t>
      </w:r>
      <w:r w:rsidRPr="00881146">
        <w:rPr>
          <w:rFonts w:hint="eastAsia"/>
          <w:kern w:val="28"/>
          <w:sz w:val="28"/>
          <w:szCs w:val="28"/>
        </w:rPr>
        <w:t xml:space="preserve"> Texas</w:t>
      </w:r>
      <w:r w:rsidRPr="00881146">
        <w:rPr>
          <w:rFonts w:hint="eastAsia"/>
          <w:kern w:val="28"/>
          <w:sz w:val="28"/>
          <w:szCs w:val="28"/>
        </w:rPr>
        <w:t>，家门</w:t>
      </w:r>
      <w:r w:rsidRPr="00881146">
        <w:rPr>
          <w:rFonts w:hint="eastAsia"/>
          <w:kern w:val="28"/>
          <w:sz w:val="28"/>
          <w:szCs w:val="28"/>
        </w:rPr>
        <w:t xml:space="preserve"> </w:t>
      </w:r>
      <w:r w:rsidRPr="00881146">
        <w:rPr>
          <w:rFonts w:hint="eastAsia"/>
          <w:kern w:val="28"/>
          <w:sz w:val="28"/>
          <w:szCs w:val="28"/>
        </w:rPr>
        <w:t>办公室</w:t>
      </w:r>
      <w:r w:rsidRPr="00881146">
        <w:rPr>
          <w:rFonts w:hint="eastAsia"/>
          <w:kern w:val="28"/>
          <w:sz w:val="28"/>
          <w:szCs w:val="28"/>
        </w:rPr>
        <w:t xml:space="preserve"> </w:t>
      </w:r>
      <w:r w:rsidRPr="00881146">
        <w:rPr>
          <w:rFonts w:hint="eastAsia"/>
          <w:kern w:val="28"/>
          <w:sz w:val="28"/>
          <w:szCs w:val="28"/>
        </w:rPr>
        <w:t>窗外</w:t>
      </w:r>
      <w:r w:rsidRPr="00881146">
        <w:rPr>
          <w:rFonts w:hint="eastAsia"/>
          <w:kern w:val="28"/>
          <w:sz w:val="28"/>
          <w:szCs w:val="28"/>
        </w:rPr>
        <w:t xml:space="preserve"> </w:t>
      </w:r>
      <w:r w:rsidRPr="00881146">
        <w:rPr>
          <w:rFonts w:hint="eastAsia"/>
          <w:kern w:val="28"/>
          <w:sz w:val="28"/>
          <w:szCs w:val="28"/>
        </w:rPr>
        <w:t>门外</w:t>
      </w:r>
      <w:r w:rsidRPr="00881146">
        <w:rPr>
          <w:rFonts w:hint="eastAsia"/>
          <w:kern w:val="28"/>
          <w:sz w:val="28"/>
          <w:szCs w:val="28"/>
        </w:rPr>
        <w:t xml:space="preserve"> </w:t>
      </w:r>
      <w:r w:rsidRPr="00881146">
        <w:rPr>
          <w:rFonts w:hint="eastAsia"/>
          <w:kern w:val="28"/>
          <w:sz w:val="28"/>
          <w:szCs w:val="28"/>
        </w:rPr>
        <w:t>邻居女子学校</w:t>
      </w:r>
      <w:r w:rsidRPr="00881146">
        <w:rPr>
          <w:rFonts w:hint="eastAsia"/>
          <w:kern w:val="28"/>
          <w:sz w:val="28"/>
          <w:szCs w:val="28"/>
        </w:rPr>
        <w:t xml:space="preserve"> myphotos/2012austin/20120410/index.html</w:t>
      </w:r>
    </w:p>
    <w:p w:rsidR="00767C03" w:rsidRPr="00881146" w:rsidRDefault="00767C03" w:rsidP="00881146">
      <w:pPr>
        <w:jc w:val="left"/>
        <w:rPr>
          <w:kern w:val="28"/>
          <w:sz w:val="28"/>
          <w:szCs w:val="28"/>
        </w:rPr>
      </w:pPr>
      <w:r w:rsidRPr="00881146">
        <w:rPr>
          <w:kern w:val="28"/>
          <w:sz w:val="28"/>
          <w:szCs w:val="28"/>
        </w:rPr>
        <w:t>2012.4.10</w:t>
      </w:r>
    </w:p>
    <w:p w:rsidR="00881146" w:rsidRPr="00881146" w:rsidRDefault="00767C03" w:rsidP="00881146">
      <w:pPr>
        <w:jc w:val="left"/>
        <w:rPr>
          <w:kern w:val="28"/>
          <w:sz w:val="28"/>
          <w:szCs w:val="28"/>
        </w:rPr>
      </w:pPr>
      <w:r w:rsidRPr="00881146">
        <w:rPr>
          <w:rFonts w:hint="eastAsia"/>
          <w:kern w:val="28"/>
          <w:sz w:val="28"/>
          <w:szCs w:val="28"/>
        </w:rPr>
        <w:t>两个人的事情，只有两个人和上地清楚，世界的人的看法，本来就是一种多余，在当事的两个爱侣眼里，也只有尽可能忽略而已，因为，世界就是如此而已。只要两个人喜欢。是两个人的感受，</w:t>
      </w:r>
      <w:r w:rsidRPr="00881146">
        <w:rPr>
          <w:rFonts w:hint="eastAsia"/>
          <w:kern w:val="28"/>
          <w:sz w:val="28"/>
          <w:szCs w:val="28"/>
        </w:rPr>
        <w:t xml:space="preserve"> </w:t>
      </w:r>
      <w:r w:rsidRPr="00881146">
        <w:rPr>
          <w:rFonts w:hint="eastAsia"/>
          <w:kern w:val="28"/>
          <w:sz w:val="28"/>
          <w:szCs w:val="28"/>
        </w:rPr>
        <w:t>与金钱，地位等社会标准没有必要的关系。</w:t>
      </w:r>
      <w:r w:rsidRPr="00881146">
        <w:rPr>
          <w:rFonts w:hint="eastAsia"/>
          <w:kern w:val="28"/>
          <w:sz w:val="28"/>
          <w:szCs w:val="28"/>
        </w:rPr>
        <w:t>mywritings/ai9.html</w:t>
      </w:r>
    </w:p>
    <w:p w:rsidR="00881146" w:rsidRPr="00881146" w:rsidRDefault="00767C03" w:rsidP="00881146">
      <w:pPr>
        <w:jc w:val="left"/>
        <w:rPr>
          <w:kern w:val="28"/>
          <w:sz w:val="28"/>
          <w:szCs w:val="28"/>
        </w:rPr>
      </w:pPr>
      <w:r w:rsidRPr="00881146">
        <w:rPr>
          <w:rFonts w:hint="eastAsia"/>
          <w:kern w:val="28"/>
          <w:sz w:val="28"/>
          <w:szCs w:val="28"/>
        </w:rPr>
        <w:lastRenderedPageBreak/>
        <w:t>学习园地，各大院校微电子行业介绍：</w:t>
      </w:r>
      <w:r w:rsidRPr="00881146">
        <w:rPr>
          <w:rFonts w:hint="eastAsia"/>
          <w:kern w:val="28"/>
          <w:sz w:val="28"/>
          <w:szCs w:val="28"/>
        </w:rPr>
        <w:t xml:space="preserve">franklinduan/research.html </w:t>
      </w:r>
      <w:r w:rsidRPr="00881146">
        <w:rPr>
          <w:rFonts w:hint="eastAsia"/>
          <w:kern w:val="28"/>
          <w:sz w:val="28"/>
          <w:szCs w:val="28"/>
        </w:rPr>
        <w:t>微纳米</w:t>
      </w:r>
      <w:r w:rsidRPr="00881146">
        <w:rPr>
          <w:rFonts w:hint="eastAsia"/>
          <w:kern w:val="28"/>
          <w:sz w:val="28"/>
          <w:szCs w:val="28"/>
        </w:rPr>
        <w:t xml:space="preserve"> </w:t>
      </w:r>
      <w:r w:rsidRPr="00881146">
        <w:rPr>
          <w:rFonts w:hint="eastAsia"/>
          <w:kern w:val="28"/>
          <w:sz w:val="28"/>
          <w:szCs w:val="28"/>
        </w:rPr>
        <w:t>上海交大</w:t>
      </w:r>
      <w:r w:rsidRPr="00881146">
        <w:rPr>
          <w:rFonts w:hint="eastAsia"/>
          <w:kern w:val="28"/>
          <w:sz w:val="28"/>
          <w:szCs w:val="28"/>
        </w:rPr>
        <w:t xml:space="preserve"> </w:t>
      </w:r>
      <w:r w:rsidRPr="00881146">
        <w:rPr>
          <w:rFonts w:hint="eastAsia"/>
          <w:kern w:val="28"/>
          <w:sz w:val="28"/>
          <w:szCs w:val="28"/>
        </w:rPr>
        <w:t>清华大学微电子学</w:t>
      </w:r>
      <w:r w:rsidRPr="00881146">
        <w:rPr>
          <w:rFonts w:hint="eastAsia"/>
          <w:kern w:val="28"/>
          <w:sz w:val="28"/>
          <w:szCs w:val="28"/>
        </w:rPr>
        <w:t xml:space="preserve"> - </w:t>
      </w:r>
      <w:r w:rsidRPr="00881146">
        <w:rPr>
          <w:rFonts w:hint="eastAsia"/>
          <w:kern w:val="28"/>
          <w:sz w:val="28"/>
          <w:szCs w:val="28"/>
        </w:rPr>
        <w:t>微纳器件与系统集成研究室</w:t>
      </w:r>
      <w:r w:rsidRPr="00881146">
        <w:rPr>
          <w:rFonts w:hint="eastAsia"/>
          <w:kern w:val="28"/>
          <w:sz w:val="28"/>
          <w:szCs w:val="28"/>
        </w:rPr>
        <w:t xml:space="preserve"> </w:t>
      </w:r>
      <w:r w:rsidRPr="00881146">
        <w:rPr>
          <w:rFonts w:hint="eastAsia"/>
          <w:kern w:val="28"/>
          <w:sz w:val="28"/>
          <w:szCs w:val="28"/>
        </w:rPr>
        <w:t>长白慧谷</w:t>
      </w:r>
      <w:r w:rsidRPr="00881146">
        <w:rPr>
          <w:rFonts w:hint="eastAsia"/>
          <w:kern w:val="28"/>
          <w:sz w:val="28"/>
          <w:szCs w:val="28"/>
        </w:rPr>
        <w:t xml:space="preserve"> </w:t>
      </w:r>
      <w:r w:rsidRPr="00881146">
        <w:rPr>
          <w:rFonts w:hint="eastAsia"/>
          <w:kern w:val="28"/>
          <w:sz w:val="28"/>
          <w:szCs w:val="28"/>
        </w:rPr>
        <w:t>中国科学院</w:t>
      </w:r>
      <w:r w:rsidRPr="00881146">
        <w:rPr>
          <w:rFonts w:hint="eastAsia"/>
          <w:kern w:val="28"/>
          <w:sz w:val="28"/>
          <w:szCs w:val="28"/>
        </w:rPr>
        <w:t xml:space="preserve"> </w:t>
      </w:r>
      <w:r w:rsidRPr="00881146">
        <w:rPr>
          <w:rFonts w:hint="eastAsia"/>
          <w:kern w:val="28"/>
          <w:sz w:val="28"/>
          <w:szCs w:val="28"/>
        </w:rPr>
        <w:t>吉林大学微电子学与固体电子</w:t>
      </w:r>
      <w:r w:rsidRPr="00881146">
        <w:rPr>
          <w:rFonts w:hint="eastAsia"/>
          <w:kern w:val="28"/>
          <w:sz w:val="28"/>
          <w:szCs w:val="28"/>
        </w:rPr>
        <w:t xml:space="preserve"> </w:t>
      </w:r>
      <w:r w:rsidRPr="00881146">
        <w:rPr>
          <w:rFonts w:hint="eastAsia"/>
          <w:kern w:val="28"/>
          <w:sz w:val="28"/>
          <w:szCs w:val="28"/>
        </w:rPr>
        <w:t>北京航空航天大学微电子与固体电子学</w:t>
      </w:r>
      <w:r w:rsidRPr="00881146">
        <w:rPr>
          <w:rFonts w:hint="eastAsia"/>
          <w:kern w:val="28"/>
          <w:sz w:val="28"/>
          <w:szCs w:val="28"/>
        </w:rPr>
        <w:t xml:space="preserve"> </w:t>
      </w:r>
      <w:r w:rsidRPr="00881146">
        <w:rPr>
          <w:rFonts w:hint="eastAsia"/>
          <w:kern w:val="28"/>
          <w:sz w:val="28"/>
          <w:szCs w:val="28"/>
        </w:rPr>
        <w:t>华东师范大学微电子电路与系统研究所</w:t>
      </w:r>
    </w:p>
    <w:p w:rsidR="00881146" w:rsidRPr="00881146" w:rsidRDefault="00767C03" w:rsidP="00881146">
      <w:pPr>
        <w:jc w:val="left"/>
        <w:rPr>
          <w:kern w:val="28"/>
          <w:sz w:val="28"/>
          <w:szCs w:val="28"/>
        </w:rPr>
      </w:pPr>
      <w:r w:rsidRPr="00881146">
        <w:rPr>
          <w:rFonts w:hint="eastAsia"/>
          <w:kern w:val="28"/>
          <w:sz w:val="28"/>
          <w:szCs w:val="28"/>
        </w:rPr>
        <w:t>人生宇宙，人与周遭的关系，一个人就是一个世界</w:t>
      </w:r>
      <w:r w:rsidRPr="00881146">
        <w:rPr>
          <w:rFonts w:hint="eastAsia"/>
          <w:kern w:val="28"/>
          <w:sz w:val="28"/>
          <w:szCs w:val="28"/>
        </w:rPr>
        <w:t xml:space="preserve"> mywritings/humanwisdom.html </w:t>
      </w:r>
      <w:r w:rsidRPr="00881146">
        <w:rPr>
          <w:rFonts w:hint="eastAsia"/>
          <w:kern w:val="28"/>
          <w:sz w:val="28"/>
          <w:szCs w:val="28"/>
        </w:rPr>
        <w:t>一沙一世界，一花一天堂。</w:t>
      </w:r>
      <w:r w:rsidRPr="00881146">
        <w:rPr>
          <w:rFonts w:hint="eastAsia"/>
          <w:kern w:val="28"/>
          <w:sz w:val="28"/>
          <w:szCs w:val="28"/>
        </w:rPr>
        <w:t xml:space="preserve"> </w:t>
      </w:r>
      <w:r w:rsidRPr="00881146">
        <w:rPr>
          <w:rFonts w:hint="eastAsia"/>
          <w:kern w:val="28"/>
          <w:sz w:val="28"/>
          <w:szCs w:val="28"/>
        </w:rPr>
        <w:t>一叶一如来，一念一极乐。</w:t>
      </w:r>
    </w:p>
    <w:p w:rsidR="00881146" w:rsidRPr="00881146" w:rsidRDefault="00767C03" w:rsidP="00881146">
      <w:pPr>
        <w:jc w:val="left"/>
        <w:rPr>
          <w:kern w:val="28"/>
          <w:sz w:val="28"/>
          <w:szCs w:val="28"/>
        </w:rPr>
      </w:pPr>
      <w:r w:rsidRPr="00881146">
        <w:rPr>
          <w:rFonts w:hint="eastAsia"/>
          <w:kern w:val="28"/>
          <w:sz w:val="28"/>
          <w:szCs w:val="28"/>
        </w:rPr>
        <w:t>二男和酸酸诞生了。</w:t>
      </w:r>
    </w:p>
    <w:p w:rsidR="00767C03" w:rsidRPr="00881146" w:rsidRDefault="00767C03" w:rsidP="00881146">
      <w:pPr>
        <w:jc w:val="left"/>
        <w:rPr>
          <w:kern w:val="28"/>
          <w:sz w:val="28"/>
          <w:szCs w:val="28"/>
        </w:rPr>
      </w:pPr>
      <w:r w:rsidRPr="00881146">
        <w:rPr>
          <w:kern w:val="28"/>
          <w:sz w:val="28"/>
          <w:szCs w:val="28"/>
        </w:rPr>
        <w:t>2012.4.9</w:t>
      </w:r>
    </w:p>
    <w:p w:rsidR="00881146" w:rsidRPr="00881146" w:rsidRDefault="00767C03" w:rsidP="00881146">
      <w:pPr>
        <w:jc w:val="left"/>
        <w:rPr>
          <w:kern w:val="28"/>
          <w:sz w:val="28"/>
          <w:szCs w:val="28"/>
        </w:rPr>
      </w:pPr>
      <w:r w:rsidRPr="00881146">
        <w:rPr>
          <w:rFonts w:hint="eastAsia"/>
          <w:kern w:val="28"/>
          <w:sz w:val="28"/>
          <w:szCs w:val="28"/>
        </w:rPr>
        <w:t>相片儿，街拍，</w:t>
      </w:r>
      <w:r w:rsidRPr="00881146">
        <w:rPr>
          <w:rFonts w:hint="eastAsia"/>
          <w:kern w:val="28"/>
          <w:sz w:val="28"/>
          <w:szCs w:val="28"/>
        </w:rPr>
        <w:t>2012.</w:t>
      </w:r>
      <w:r w:rsidRPr="00881146">
        <w:rPr>
          <w:rFonts w:hint="eastAsia"/>
          <w:kern w:val="28"/>
          <w:sz w:val="28"/>
          <w:szCs w:val="28"/>
        </w:rPr>
        <w:t>沧桑。俺的家：</w:t>
      </w:r>
      <w:r w:rsidRPr="00881146">
        <w:rPr>
          <w:rFonts w:hint="eastAsia"/>
          <w:kern w:val="28"/>
          <w:sz w:val="28"/>
          <w:szCs w:val="28"/>
        </w:rPr>
        <w:t xml:space="preserve">Casa de Luz, </w:t>
      </w:r>
      <w:r w:rsidRPr="00881146">
        <w:rPr>
          <w:rFonts w:hint="eastAsia"/>
          <w:kern w:val="28"/>
          <w:sz w:val="28"/>
          <w:szCs w:val="28"/>
        </w:rPr>
        <w:t>德州的家：雷锋的家，为友谊共存于时间</w:t>
      </w:r>
      <w:r w:rsidRPr="00881146">
        <w:rPr>
          <w:rFonts w:hint="eastAsia"/>
          <w:kern w:val="28"/>
          <w:sz w:val="28"/>
          <w:szCs w:val="28"/>
        </w:rPr>
        <w:t xml:space="preserve"> </w:t>
      </w:r>
      <w:r w:rsidRPr="00881146">
        <w:rPr>
          <w:rFonts w:hint="eastAsia"/>
          <w:kern w:val="28"/>
          <w:sz w:val="28"/>
          <w:szCs w:val="28"/>
        </w:rPr>
        <w:t>俺在德州的二零一二四月，多数是用俺的</w:t>
      </w:r>
      <w:r w:rsidRPr="00881146">
        <w:rPr>
          <w:rFonts w:hint="eastAsia"/>
          <w:kern w:val="28"/>
          <w:sz w:val="28"/>
          <w:szCs w:val="28"/>
        </w:rPr>
        <w:t>IPHONE</w:t>
      </w:r>
      <w:r w:rsidRPr="00881146">
        <w:rPr>
          <w:rFonts w:hint="eastAsia"/>
          <w:kern w:val="28"/>
          <w:sz w:val="28"/>
          <w:szCs w:val="28"/>
        </w:rPr>
        <w:t>的街拍</w:t>
      </w:r>
      <w:r w:rsidRPr="00881146">
        <w:rPr>
          <w:rFonts w:hint="eastAsia"/>
          <w:kern w:val="28"/>
          <w:sz w:val="28"/>
          <w:szCs w:val="28"/>
        </w:rPr>
        <w:t xml:space="preserve"> myphotos/2012austin/</w:t>
      </w:r>
    </w:p>
    <w:p w:rsidR="00881146" w:rsidRPr="00881146" w:rsidRDefault="00767C03" w:rsidP="00881146">
      <w:pPr>
        <w:jc w:val="left"/>
        <w:rPr>
          <w:kern w:val="28"/>
          <w:sz w:val="28"/>
          <w:szCs w:val="28"/>
        </w:rPr>
      </w:pPr>
      <w:r w:rsidRPr="00881146">
        <w:rPr>
          <w:rFonts w:hint="eastAsia"/>
          <w:kern w:val="28"/>
          <w:sz w:val="28"/>
          <w:szCs w:val="28"/>
        </w:rPr>
        <w:t>世间都讲有一见钟情，其实，两个人怎莫能一见面就像老朋友，这都是前世积累的情谊。</w:t>
      </w:r>
      <w:r w:rsidRPr="00881146">
        <w:rPr>
          <w:rFonts w:hint="eastAsia"/>
          <w:kern w:val="28"/>
          <w:sz w:val="28"/>
          <w:szCs w:val="28"/>
        </w:rPr>
        <w:t xml:space="preserve"> </w:t>
      </w:r>
      <w:r w:rsidRPr="00881146">
        <w:rPr>
          <w:rFonts w:hint="eastAsia"/>
          <w:kern w:val="28"/>
          <w:sz w:val="28"/>
          <w:szCs w:val="28"/>
        </w:rPr>
        <w:t>还有，眼是心灵之窗，所谓一见钟情，没有眼睛不行，眼睛传递了累世的业情。视频</w:t>
      </w:r>
      <w:r w:rsidRPr="00881146">
        <w:rPr>
          <w:rFonts w:hint="eastAsia"/>
          <w:kern w:val="28"/>
          <w:sz w:val="28"/>
          <w:szCs w:val="28"/>
        </w:rPr>
        <w:t xml:space="preserve">: Reincarnated Love </w:t>
      </w:r>
      <w:r w:rsidRPr="00881146">
        <w:rPr>
          <w:rFonts w:hint="eastAsia"/>
          <w:kern w:val="28"/>
          <w:sz w:val="28"/>
          <w:szCs w:val="28"/>
        </w:rPr>
        <w:t>再世情缘</w:t>
      </w:r>
      <w:r w:rsidRPr="00881146">
        <w:rPr>
          <w:rFonts w:hint="eastAsia"/>
          <w:kern w:val="28"/>
          <w:sz w:val="28"/>
          <w:szCs w:val="28"/>
        </w:rPr>
        <w:t xml:space="preserve"> mycollections/zaishiqingyuan.html</w:t>
      </w:r>
    </w:p>
    <w:p w:rsidR="00767C03" w:rsidRPr="00881146" w:rsidRDefault="00767C03" w:rsidP="00881146">
      <w:pPr>
        <w:jc w:val="left"/>
        <w:rPr>
          <w:kern w:val="28"/>
          <w:sz w:val="28"/>
          <w:szCs w:val="28"/>
        </w:rPr>
      </w:pPr>
      <w:r w:rsidRPr="00881146">
        <w:rPr>
          <w:kern w:val="28"/>
          <w:sz w:val="28"/>
          <w:szCs w:val="28"/>
        </w:rPr>
        <w:t>2010.4.8</w:t>
      </w:r>
    </w:p>
    <w:p w:rsidR="00881146" w:rsidRPr="00881146" w:rsidRDefault="00767C03" w:rsidP="00881146">
      <w:pPr>
        <w:jc w:val="left"/>
        <w:rPr>
          <w:kern w:val="28"/>
          <w:sz w:val="28"/>
          <w:szCs w:val="28"/>
        </w:rPr>
      </w:pPr>
      <w:r w:rsidRPr="00881146">
        <w:rPr>
          <w:rFonts w:hint="eastAsia"/>
          <w:kern w:val="28"/>
          <w:sz w:val="28"/>
          <w:szCs w:val="28"/>
        </w:rPr>
        <w:t>【记者和媒体人物：真相和外部障碍之间的博弈】感谢这些正义的媒体人物这些勇敢地职业行为，采访的记者承担第一线的风险，鲁豫及团队则承担把这个报道放大化的争议。做这些媒体事情，承蒙上天的加持和回报，也承担否定力量的压力和威胁，做这些媒体事情，需要足够的正义感和勇气</w:t>
      </w:r>
      <w:r w:rsidRPr="00881146">
        <w:rPr>
          <w:rFonts w:hint="eastAsia"/>
          <w:kern w:val="28"/>
          <w:sz w:val="28"/>
          <w:szCs w:val="28"/>
        </w:rPr>
        <w:t>.</w:t>
      </w:r>
      <w:r w:rsidRPr="00881146">
        <w:rPr>
          <w:rFonts w:hint="eastAsia"/>
          <w:kern w:val="28"/>
          <w:sz w:val="28"/>
          <w:szCs w:val="28"/>
        </w:rPr>
        <w:t>这些都是值得的媒体行为。【视频】熊胆里的苦</w:t>
      </w:r>
      <w:r w:rsidRPr="00881146">
        <w:rPr>
          <w:rFonts w:hint="eastAsia"/>
          <w:kern w:val="28"/>
          <w:sz w:val="28"/>
          <w:szCs w:val="28"/>
        </w:rPr>
        <w:t xml:space="preserve"> myshoots/bearbladder.htm </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2012.4.7</w:t>
      </w:r>
    </w:p>
    <w:p w:rsidR="00881146" w:rsidRPr="00881146" w:rsidRDefault="00767C03" w:rsidP="00881146">
      <w:pPr>
        <w:jc w:val="left"/>
        <w:rPr>
          <w:kern w:val="28"/>
          <w:sz w:val="28"/>
          <w:szCs w:val="28"/>
        </w:rPr>
      </w:pPr>
      <w:r w:rsidRPr="00881146">
        <w:rPr>
          <w:rFonts w:hint="eastAsia"/>
          <w:kern w:val="28"/>
          <w:sz w:val="28"/>
          <w:szCs w:val="28"/>
        </w:rPr>
        <w:t>中国姓“中”，这个“中”不是地理位置的“中”，而是中庸，中道。像在高速上跑车，有三条线，选中间那一条。像是“吃亏是福”，因为“亏”与“盈”是阴阳的两面，人生在走中线，有了亏，就保障了盈。中国人不讲要最好的，因为最好的要用最不好的来平衡。</w:t>
      </w:r>
      <w:r w:rsidRPr="00881146">
        <w:rPr>
          <w:rFonts w:hint="eastAsia"/>
          <w:kern w:val="28"/>
          <w:sz w:val="28"/>
          <w:szCs w:val="28"/>
        </w:rPr>
        <w:t>mywritings/zhong.html</w:t>
      </w:r>
    </w:p>
    <w:p w:rsidR="00881146" w:rsidRPr="00881146" w:rsidRDefault="00767C03" w:rsidP="00881146">
      <w:pPr>
        <w:jc w:val="left"/>
        <w:rPr>
          <w:kern w:val="28"/>
          <w:sz w:val="28"/>
          <w:szCs w:val="28"/>
        </w:rPr>
      </w:pPr>
      <w:r w:rsidRPr="00881146">
        <w:rPr>
          <w:rFonts w:hint="eastAsia"/>
          <w:kern w:val="28"/>
          <w:sz w:val="28"/>
          <w:szCs w:val="28"/>
        </w:rPr>
        <w:t>视频：杨丽萍教学，慈悲心和同一体的学习</w:t>
      </w:r>
      <w:r w:rsidRPr="00881146">
        <w:rPr>
          <w:rFonts w:hint="eastAsia"/>
          <w:kern w:val="28"/>
          <w:sz w:val="28"/>
          <w:szCs w:val="28"/>
        </w:rPr>
        <w:t xml:space="preserve"> mywritings/ego3.html </w:t>
      </w:r>
      <w:r w:rsidRPr="00881146">
        <w:rPr>
          <w:rFonts w:hint="eastAsia"/>
          <w:kern w:val="28"/>
          <w:sz w:val="28"/>
          <w:szCs w:val="28"/>
        </w:rPr>
        <w:t>当我们能够体会生命的感受的时候，我们才可以去真正和有效的去帮助和施以援手。</w:t>
      </w:r>
    </w:p>
    <w:p w:rsidR="00881146" w:rsidRPr="00881146" w:rsidRDefault="00767C03" w:rsidP="00881146">
      <w:pPr>
        <w:jc w:val="left"/>
        <w:rPr>
          <w:kern w:val="28"/>
          <w:sz w:val="28"/>
          <w:szCs w:val="28"/>
        </w:rPr>
      </w:pPr>
      <w:r w:rsidRPr="00881146">
        <w:rPr>
          <w:rFonts w:hint="eastAsia"/>
          <w:kern w:val="28"/>
          <w:sz w:val="28"/>
          <w:szCs w:val="28"/>
        </w:rPr>
        <w:t>苏韧峰二十四式太极拳，示范太极拳视频：</w:t>
      </w:r>
      <w:r w:rsidRPr="00881146">
        <w:rPr>
          <w:rFonts w:hint="eastAsia"/>
          <w:kern w:val="28"/>
          <w:sz w:val="28"/>
          <w:szCs w:val="28"/>
        </w:rPr>
        <w:t xml:space="preserve">mycollections/taichi.html </w:t>
      </w:r>
    </w:p>
    <w:p w:rsidR="00881146" w:rsidRPr="00881146" w:rsidRDefault="00767C03" w:rsidP="00881146">
      <w:pPr>
        <w:jc w:val="left"/>
        <w:rPr>
          <w:kern w:val="28"/>
          <w:sz w:val="28"/>
          <w:szCs w:val="28"/>
        </w:rPr>
      </w:pPr>
      <w:r w:rsidRPr="00881146">
        <w:rPr>
          <w:rFonts w:hint="eastAsia"/>
          <w:kern w:val="28"/>
          <w:sz w:val="28"/>
          <w:szCs w:val="28"/>
        </w:rPr>
        <w:t>鲁豫采访：熊胆的来源与过程。很多人不知道熊胆是怎么来的，知道了，他们都不会用了。熊胆太苦，这个苦，不是滋味，而是给你带来的噩梦，很苦的梦。【视频】熊胆里的苦</w:t>
      </w:r>
      <w:r w:rsidRPr="00881146">
        <w:rPr>
          <w:rFonts w:hint="eastAsia"/>
          <w:kern w:val="28"/>
          <w:sz w:val="28"/>
          <w:szCs w:val="28"/>
        </w:rPr>
        <w:t>myshoots/bearbladder.htm</w:t>
      </w:r>
    </w:p>
    <w:p w:rsidR="00881146" w:rsidRPr="00881146" w:rsidRDefault="00767C03" w:rsidP="00881146">
      <w:pPr>
        <w:jc w:val="left"/>
        <w:rPr>
          <w:kern w:val="28"/>
          <w:sz w:val="28"/>
          <w:szCs w:val="28"/>
        </w:rPr>
      </w:pPr>
      <w:r w:rsidRPr="00881146">
        <w:rPr>
          <w:rFonts w:hint="eastAsia"/>
          <w:kern w:val="28"/>
          <w:sz w:val="28"/>
          <w:szCs w:val="28"/>
        </w:rPr>
        <w:t>感谢这些正义的媒体人物这些勇敢地职业行为，采访的记者承担第一线的风险，鲁豫及团队则承担把这个报道放大化的争议。</w:t>
      </w:r>
      <w:r w:rsidRPr="00881146">
        <w:rPr>
          <w:rFonts w:hint="eastAsia"/>
          <w:kern w:val="28"/>
          <w:sz w:val="28"/>
          <w:szCs w:val="28"/>
        </w:rPr>
        <w:t xml:space="preserve"> </w:t>
      </w:r>
      <w:r w:rsidRPr="00881146">
        <w:rPr>
          <w:rFonts w:hint="eastAsia"/>
          <w:kern w:val="28"/>
          <w:sz w:val="28"/>
          <w:szCs w:val="28"/>
        </w:rPr>
        <w:t>鲁豫采访：熊胆的来源与过程。做这些媒体事</w:t>
      </w:r>
      <w:r w:rsidRPr="00881146">
        <w:rPr>
          <w:rFonts w:hint="eastAsia"/>
          <w:kern w:val="28"/>
          <w:sz w:val="28"/>
          <w:szCs w:val="28"/>
        </w:rPr>
        <w:lastRenderedPageBreak/>
        <w:t>情，承蒙上天的加持和回报，也承担否定力量的压力和威胁，做这些媒体事情，需要足够的正义感和勇气</w:t>
      </w:r>
      <w:r w:rsidRPr="00881146">
        <w:rPr>
          <w:rFonts w:hint="eastAsia"/>
          <w:kern w:val="28"/>
          <w:sz w:val="28"/>
          <w:szCs w:val="28"/>
        </w:rPr>
        <w:t>.</w:t>
      </w:r>
      <w:r w:rsidRPr="00881146">
        <w:rPr>
          <w:rFonts w:hint="eastAsia"/>
          <w:kern w:val="28"/>
          <w:sz w:val="28"/>
          <w:szCs w:val="28"/>
        </w:rPr>
        <w:t>这些都是值得的媒体行为。【视频】熊胆里的苦</w:t>
      </w:r>
      <w:r w:rsidRPr="00881146">
        <w:rPr>
          <w:rFonts w:hint="eastAsia"/>
          <w:kern w:val="28"/>
          <w:sz w:val="28"/>
          <w:szCs w:val="28"/>
        </w:rPr>
        <w:t>myshoots/bearbladder.htm</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2012.4.6</w:t>
      </w:r>
    </w:p>
    <w:p w:rsidR="00881146" w:rsidRPr="00881146" w:rsidRDefault="00767C03" w:rsidP="00881146">
      <w:pPr>
        <w:jc w:val="left"/>
        <w:rPr>
          <w:kern w:val="28"/>
          <w:sz w:val="28"/>
          <w:szCs w:val="28"/>
        </w:rPr>
      </w:pPr>
      <w:r w:rsidRPr="00881146">
        <w:rPr>
          <w:rFonts w:hint="eastAsia"/>
          <w:kern w:val="28"/>
          <w:sz w:val="28"/>
          <w:szCs w:val="28"/>
        </w:rPr>
        <w:t>视频：工作态度</w:t>
      </w:r>
      <w:r w:rsidRPr="00881146">
        <w:rPr>
          <w:rFonts w:hint="eastAsia"/>
          <w:kern w:val="28"/>
          <w:sz w:val="28"/>
          <w:szCs w:val="28"/>
        </w:rPr>
        <w:t xml:space="preserve"> - </w:t>
      </w:r>
      <w:r w:rsidRPr="00881146">
        <w:rPr>
          <w:rFonts w:hint="eastAsia"/>
          <w:kern w:val="28"/>
          <w:sz w:val="28"/>
          <w:szCs w:val="28"/>
        </w:rPr>
        <w:t>主动地做与被动的做</w:t>
      </w:r>
      <w:r w:rsidRPr="00881146">
        <w:rPr>
          <w:rFonts w:hint="eastAsia"/>
          <w:kern w:val="28"/>
          <w:sz w:val="28"/>
          <w:szCs w:val="28"/>
        </w:rPr>
        <w:t xml:space="preserve"> </w:t>
      </w:r>
      <w:r w:rsidRPr="00881146">
        <w:rPr>
          <w:rFonts w:hint="eastAsia"/>
          <w:kern w:val="28"/>
          <w:sz w:val="28"/>
          <w:szCs w:val="28"/>
        </w:rPr>
        <w:t>如何看待和对待苛刻的老板</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mywritings/bossandyou.html </w:t>
      </w:r>
      <w:r w:rsidRPr="00881146">
        <w:rPr>
          <w:rFonts w:hint="eastAsia"/>
          <w:kern w:val="28"/>
          <w:sz w:val="28"/>
          <w:szCs w:val="28"/>
        </w:rPr>
        <w:t>】不要认为老板总是在剥削自己。工作是为了自己，不是为了老板。不要误解这句话的含义，这里的自己，不是职位，提升，金钱，而是自己的内力，内功。这个内力，可以用在任何的工作上。工作只是一种学习，学习了解自己。</w:t>
      </w:r>
    </w:p>
    <w:p w:rsidR="00767C03" w:rsidRPr="00881146" w:rsidRDefault="00767C03" w:rsidP="00881146">
      <w:pPr>
        <w:jc w:val="left"/>
        <w:rPr>
          <w:kern w:val="28"/>
          <w:sz w:val="28"/>
          <w:szCs w:val="28"/>
        </w:rPr>
      </w:pPr>
      <w:r w:rsidRPr="00881146">
        <w:rPr>
          <w:kern w:val="28"/>
          <w:sz w:val="28"/>
          <w:szCs w:val="28"/>
        </w:rPr>
        <w:t>2012.4.5</w:t>
      </w:r>
    </w:p>
    <w:p w:rsidR="00881146" w:rsidRPr="00881146" w:rsidRDefault="00767C03" w:rsidP="00881146">
      <w:pPr>
        <w:jc w:val="left"/>
        <w:rPr>
          <w:kern w:val="28"/>
          <w:sz w:val="28"/>
          <w:szCs w:val="28"/>
        </w:rPr>
      </w:pPr>
      <w:r w:rsidRPr="00881146">
        <w:rPr>
          <w:rFonts w:hint="eastAsia"/>
          <w:kern w:val="28"/>
          <w:sz w:val="28"/>
          <w:szCs w:val="28"/>
        </w:rPr>
        <w:t>视频：济公吃肉喝酒的秘密╭★╯</w:t>
      </w:r>
      <w:r w:rsidRPr="00881146">
        <w:rPr>
          <w:rFonts w:hint="eastAsia"/>
          <w:kern w:val="28"/>
          <w:sz w:val="28"/>
          <w:szCs w:val="28"/>
        </w:rPr>
        <w:t xml:space="preserve"> </w:t>
      </w:r>
      <w:r w:rsidRPr="00881146">
        <w:rPr>
          <w:rFonts w:hint="eastAsia"/>
          <w:kern w:val="28"/>
          <w:sz w:val="28"/>
          <w:szCs w:val="28"/>
        </w:rPr>
        <w:t>“酒肉穿肠过，佛主心中留</w:t>
      </w:r>
      <w:r w:rsidRPr="00881146">
        <w:rPr>
          <w:rFonts w:hint="eastAsia"/>
          <w:kern w:val="28"/>
          <w:sz w:val="28"/>
          <w:szCs w:val="28"/>
        </w:rPr>
        <w:t>,</w:t>
      </w:r>
      <w:r w:rsidRPr="00881146">
        <w:rPr>
          <w:rFonts w:hint="eastAsia"/>
          <w:kern w:val="28"/>
          <w:sz w:val="28"/>
          <w:szCs w:val="28"/>
        </w:rPr>
        <w:t>世人若学我，如同进魔道</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mycollections/jigongyechisu.html  </w:t>
      </w:r>
      <w:r w:rsidRPr="00881146">
        <w:rPr>
          <w:rFonts w:hint="eastAsia"/>
          <w:kern w:val="28"/>
          <w:sz w:val="28"/>
          <w:szCs w:val="28"/>
        </w:rPr>
        <w:t>济公其实是不吃肉喝酒的，这只是一种济公装疯的传说</w:t>
      </w:r>
      <w:r w:rsidRPr="00881146">
        <w:rPr>
          <w:rFonts w:hint="eastAsia"/>
          <w:kern w:val="28"/>
          <w:sz w:val="28"/>
          <w:szCs w:val="28"/>
        </w:rPr>
        <w:t xml:space="preserve"> | </w:t>
      </w:r>
      <w:r w:rsidRPr="00881146">
        <w:rPr>
          <w:rFonts w:hint="eastAsia"/>
          <w:kern w:val="28"/>
          <w:sz w:val="28"/>
          <w:szCs w:val="28"/>
        </w:rPr>
        <w:t>游本昌在演了济公这个角色后人生的转变。在冥冥中，神灵，济公加持了他的人生。</w:t>
      </w:r>
    </w:p>
    <w:p w:rsidR="00881146" w:rsidRPr="00881146" w:rsidRDefault="00767C03" w:rsidP="00881146">
      <w:pPr>
        <w:jc w:val="left"/>
        <w:rPr>
          <w:kern w:val="28"/>
          <w:sz w:val="28"/>
          <w:szCs w:val="28"/>
        </w:rPr>
      </w:pPr>
      <w:r w:rsidRPr="00881146">
        <w:rPr>
          <w:rFonts w:hint="eastAsia"/>
          <w:kern w:val="28"/>
          <w:sz w:val="28"/>
          <w:szCs w:val="28"/>
        </w:rPr>
        <w:t>立体声曲：大地母亲</w:t>
      </w:r>
      <w:r w:rsidRPr="00881146">
        <w:rPr>
          <w:rFonts w:hint="eastAsia"/>
          <w:kern w:val="28"/>
          <w:sz w:val="28"/>
          <w:szCs w:val="28"/>
        </w:rPr>
        <w:t xml:space="preserve"> mywritings/wedo.html </w:t>
      </w:r>
    </w:p>
    <w:p w:rsidR="00881146" w:rsidRPr="00881146" w:rsidRDefault="00767C03" w:rsidP="00881146">
      <w:pPr>
        <w:jc w:val="left"/>
        <w:rPr>
          <w:kern w:val="28"/>
          <w:sz w:val="28"/>
          <w:szCs w:val="28"/>
        </w:rPr>
      </w:pPr>
      <w:r w:rsidRPr="00881146">
        <w:rPr>
          <w:rFonts w:hint="eastAsia"/>
          <w:kern w:val="28"/>
          <w:sz w:val="28"/>
          <w:szCs w:val="28"/>
        </w:rPr>
        <w:t>中秋念月亮</w:t>
      </w:r>
      <w:r w:rsidRPr="00881146">
        <w:rPr>
          <w:rFonts w:hint="eastAsia"/>
          <w:kern w:val="28"/>
          <w:sz w:val="28"/>
          <w:szCs w:val="28"/>
        </w:rPr>
        <w:t xml:space="preserve"> mywritings/moon.html</w:t>
      </w:r>
    </w:p>
    <w:p w:rsidR="00881146" w:rsidRPr="00881146" w:rsidRDefault="00767C03" w:rsidP="00881146">
      <w:pPr>
        <w:jc w:val="left"/>
        <w:rPr>
          <w:kern w:val="28"/>
          <w:sz w:val="28"/>
          <w:szCs w:val="28"/>
        </w:rPr>
      </w:pPr>
      <w:r w:rsidRPr="00881146">
        <w:rPr>
          <w:rFonts w:hint="eastAsia"/>
          <w:kern w:val="28"/>
          <w:sz w:val="28"/>
          <w:szCs w:val="28"/>
        </w:rPr>
        <w:t>小心</w:t>
      </w:r>
      <w:r w:rsidRPr="00881146">
        <w:rPr>
          <w:rFonts w:hint="eastAsia"/>
          <w:kern w:val="28"/>
          <w:sz w:val="28"/>
          <w:szCs w:val="28"/>
        </w:rPr>
        <w:t>21</w:t>
      </w:r>
      <w:r w:rsidRPr="00881146">
        <w:rPr>
          <w:rFonts w:hint="eastAsia"/>
          <w:kern w:val="28"/>
          <w:sz w:val="28"/>
          <w:szCs w:val="28"/>
        </w:rPr>
        <w:t>世纪偷车新法</w:t>
      </w:r>
      <w:r w:rsidRPr="00881146">
        <w:rPr>
          <w:rFonts w:hint="eastAsia"/>
          <w:kern w:val="28"/>
          <w:sz w:val="28"/>
          <w:szCs w:val="28"/>
        </w:rPr>
        <w:t xml:space="preserve"> - </w:t>
      </w:r>
      <w:r w:rsidRPr="00881146">
        <w:rPr>
          <w:rFonts w:hint="eastAsia"/>
          <w:kern w:val="28"/>
          <w:sz w:val="28"/>
          <w:szCs w:val="28"/>
        </w:rPr>
        <w:t>如何用你的遥控器锁车</w:t>
      </w:r>
      <w:r w:rsidRPr="00881146">
        <w:rPr>
          <w:rFonts w:hint="eastAsia"/>
          <w:kern w:val="28"/>
          <w:sz w:val="28"/>
          <w:szCs w:val="28"/>
        </w:rPr>
        <w:t xml:space="preserve"> mywritings/savewater.html </w:t>
      </w:r>
      <w:r w:rsidRPr="00881146">
        <w:rPr>
          <w:rFonts w:hint="eastAsia"/>
          <w:kern w:val="28"/>
          <w:sz w:val="28"/>
          <w:szCs w:val="28"/>
        </w:rPr>
        <w:t>偷者已经发明了一种高科技，利用你的锁车密码打开你的车门，当然，是您离开车以后。</w:t>
      </w:r>
    </w:p>
    <w:p w:rsidR="00881146" w:rsidRPr="00881146" w:rsidRDefault="00767C03" w:rsidP="00881146">
      <w:pPr>
        <w:jc w:val="left"/>
        <w:rPr>
          <w:kern w:val="28"/>
          <w:sz w:val="28"/>
          <w:szCs w:val="28"/>
        </w:rPr>
      </w:pPr>
      <w:r w:rsidRPr="00881146">
        <w:rPr>
          <w:rFonts w:hint="eastAsia"/>
          <w:kern w:val="28"/>
          <w:sz w:val="28"/>
          <w:szCs w:val="28"/>
        </w:rPr>
        <w:t>绿色点滴</w:t>
      </w:r>
      <w:r w:rsidRPr="00881146">
        <w:rPr>
          <w:rFonts w:hint="eastAsia"/>
          <w:kern w:val="28"/>
          <w:sz w:val="28"/>
          <w:szCs w:val="28"/>
        </w:rPr>
        <w:t>,</w:t>
      </w:r>
      <w:r w:rsidRPr="00881146">
        <w:rPr>
          <w:rFonts w:hint="eastAsia"/>
          <w:kern w:val="28"/>
          <w:sz w:val="28"/>
          <w:szCs w:val="28"/>
        </w:rPr>
        <w:t>马桶省水简单方法</w:t>
      </w:r>
      <w:r w:rsidRPr="00881146">
        <w:rPr>
          <w:rFonts w:hint="eastAsia"/>
          <w:kern w:val="28"/>
          <w:sz w:val="28"/>
          <w:szCs w:val="28"/>
        </w:rPr>
        <w:t xml:space="preserve"> mywritings/savewater.html </w:t>
      </w:r>
      <w:r w:rsidRPr="00881146">
        <w:rPr>
          <w:rFonts w:hint="eastAsia"/>
          <w:kern w:val="28"/>
          <w:sz w:val="28"/>
          <w:szCs w:val="28"/>
        </w:rPr>
        <w:t>厕所省水不光是为了省钱，在我们的温饱问题解决了以后，我们会想到能为别人，为社会做点儿什么。省水，对大家，对自己都有好处，又不费事儿，还是个乐呢。</w:t>
      </w:r>
    </w:p>
    <w:p w:rsidR="00881146" w:rsidRPr="00881146" w:rsidRDefault="00767C03" w:rsidP="00881146">
      <w:pPr>
        <w:jc w:val="left"/>
        <w:rPr>
          <w:kern w:val="28"/>
          <w:sz w:val="28"/>
          <w:szCs w:val="28"/>
        </w:rPr>
      </w:pPr>
      <w:r w:rsidRPr="00881146">
        <w:rPr>
          <w:kern w:val="28"/>
          <w:sz w:val="28"/>
          <w:szCs w:val="28"/>
        </w:rPr>
        <w:t>Video: perspective: heal the relationship of a wife and husband, both have the right reason from their own perspectives, coordinating the angle. mywritings/perspectives.html</w:t>
      </w:r>
    </w:p>
    <w:p w:rsidR="00881146" w:rsidRPr="00881146" w:rsidRDefault="00767C03" w:rsidP="00881146">
      <w:pPr>
        <w:jc w:val="left"/>
        <w:rPr>
          <w:kern w:val="28"/>
          <w:sz w:val="28"/>
          <w:szCs w:val="28"/>
        </w:rPr>
      </w:pPr>
      <w:r w:rsidRPr="00881146">
        <w:rPr>
          <w:kern w:val="28"/>
          <w:sz w:val="28"/>
          <w:szCs w:val="28"/>
        </w:rPr>
        <w:t>Video: When we change our attitude we change the thing. Situation is the same, but we changed. mywritings/attitude.html</w:t>
      </w:r>
    </w:p>
    <w:p w:rsidR="00881146" w:rsidRPr="00881146" w:rsidRDefault="00767C03" w:rsidP="00881146">
      <w:pPr>
        <w:jc w:val="left"/>
        <w:rPr>
          <w:kern w:val="28"/>
          <w:sz w:val="28"/>
          <w:szCs w:val="28"/>
        </w:rPr>
      </w:pPr>
      <w:r w:rsidRPr="00881146">
        <w:rPr>
          <w:kern w:val="28"/>
          <w:sz w:val="28"/>
          <w:szCs w:val="28"/>
        </w:rPr>
        <w:t>Video: Addiction is from the no connection to inner Bliss mywritings/addiction.html When we connect with our inner Self bliss the addiction is not a problem</w:t>
      </w:r>
    </w:p>
    <w:p w:rsidR="00881146" w:rsidRPr="00881146" w:rsidRDefault="00767C03" w:rsidP="00881146">
      <w:pPr>
        <w:jc w:val="left"/>
        <w:rPr>
          <w:kern w:val="28"/>
          <w:sz w:val="28"/>
          <w:szCs w:val="28"/>
        </w:rPr>
      </w:pPr>
      <w:r w:rsidRPr="00881146">
        <w:rPr>
          <w:rFonts w:hint="eastAsia"/>
          <w:kern w:val="28"/>
          <w:sz w:val="28"/>
          <w:szCs w:val="28"/>
        </w:rPr>
        <w:t>粒子效果屏保，烟花效果屏保</w:t>
      </w:r>
      <w:r w:rsidRPr="00881146">
        <w:rPr>
          <w:rFonts w:hint="eastAsia"/>
          <w:kern w:val="28"/>
          <w:sz w:val="28"/>
          <w:szCs w:val="28"/>
        </w:rPr>
        <w:t xml:space="preserve"> -&gt; </w:t>
      </w:r>
      <w:r w:rsidRPr="00881146">
        <w:rPr>
          <w:rFonts w:hint="eastAsia"/>
          <w:kern w:val="28"/>
          <w:sz w:val="28"/>
          <w:szCs w:val="28"/>
        </w:rPr>
        <w:t>下载</w:t>
      </w:r>
      <w:r w:rsidRPr="00881146">
        <w:rPr>
          <w:rFonts w:hint="eastAsia"/>
          <w:kern w:val="28"/>
          <w:sz w:val="28"/>
          <w:szCs w:val="28"/>
        </w:rPr>
        <w:t xml:space="preserve">mycollections/screensaver.html </w:t>
      </w:r>
      <w:r w:rsidRPr="00881146">
        <w:rPr>
          <w:rFonts w:hint="eastAsia"/>
          <w:kern w:val="28"/>
          <w:sz w:val="28"/>
          <w:szCs w:val="28"/>
        </w:rPr>
        <w:t>炫丽，璀璨，缤纷，深邃的星空和烂漫的烟火，从未见过的视觉盛典，</w:t>
      </w:r>
      <w:r w:rsidRPr="00881146">
        <w:rPr>
          <w:rFonts w:hint="eastAsia"/>
          <w:kern w:val="28"/>
          <w:sz w:val="28"/>
          <w:szCs w:val="28"/>
        </w:rPr>
        <w:t>32k</w:t>
      </w:r>
      <w:r w:rsidRPr="00881146">
        <w:rPr>
          <w:rFonts w:hint="eastAsia"/>
          <w:kern w:val="28"/>
          <w:sz w:val="28"/>
          <w:szCs w:val="28"/>
        </w:rPr>
        <w:t>的大小创造的效果足以超越你的想象！粒子运行规律复杂多变，几何图样优美丰富，电脑自动即时生成各种效果，而且程序已经过充分优化，运行流畅，系统要求极低。</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2012.4.4</w:t>
      </w:r>
    </w:p>
    <w:p w:rsidR="00881146" w:rsidRPr="00881146" w:rsidRDefault="00767C03" w:rsidP="00881146">
      <w:pPr>
        <w:jc w:val="left"/>
        <w:rPr>
          <w:kern w:val="28"/>
          <w:sz w:val="28"/>
          <w:szCs w:val="28"/>
        </w:rPr>
      </w:pPr>
      <w:r w:rsidRPr="00881146">
        <w:rPr>
          <w:rFonts w:hint="eastAsia"/>
          <w:kern w:val="28"/>
          <w:sz w:val="28"/>
          <w:szCs w:val="28"/>
        </w:rPr>
        <w:lastRenderedPageBreak/>
        <w:t>阴和阳·就是辩证法，矛盾论</w:t>
      </w:r>
      <w:r w:rsidRPr="00881146">
        <w:rPr>
          <w:rFonts w:hint="eastAsia"/>
          <w:kern w:val="28"/>
          <w:sz w:val="28"/>
          <w:szCs w:val="28"/>
        </w:rPr>
        <w:t xml:space="preserve"> http://www.km2000.us/mywritings/zhong2.html </w:t>
      </w:r>
      <w:r w:rsidRPr="00881146">
        <w:rPr>
          <w:rFonts w:hint="eastAsia"/>
          <w:kern w:val="28"/>
          <w:sz w:val="28"/>
          <w:szCs w:val="28"/>
        </w:rPr>
        <w:t>其实阴和阳，不是什么新东西和古老的东西，它就是</w:t>
      </w:r>
      <w:r w:rsidRPr="00881146">
        <w:rPr>
          <w:rFonts w:hint="eastAsia"/>
          <w:kern w:val="28"/>
          <w:sz w:val="28"/>
          <w:szCs w:val="28"/>
        </w:rPr>
        <w:t>6070</w:t>
      </w:r>
      <w:r w:rsidRPr="00881146">
        <w:rPr>
          <w:rFonts w:hint="eastAsia"/>
          <w:kern w:val="28"/>
          <w:sz w:val="28"/>
          <w:szCs w:val="28"/>
        </w:rPr>
        <w:t>后所熟悉的辩证理论。矛盾双方的互存，互生，互转，和阴阳的理论是相通的。因为辩证法的阶级斗争的历史背景，辩证法理论少了的，是中庸的思想。强调成功，和美国思想靠齐，重视一个“最”字，是现在的辩证法理论偏离了中庸的阴阳理论。</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新型地沟油</w:t>
      </w:r>
      <w:r w:rsidRPr="00881146">
        <w:rPr>
          <w:rFonts w:hint="eastAsia"/>
          <w:kern w:val="28"/>
          <w:sz w:val="28"/>
          <w:szCs w:val="28"/>
        </w:rPr>
        <w:t xml:space="preserve"># </w:t>
      </w:r>
      <w:r w:rsidRPr="00881146">
        <w:rPr>
          <w:rFonts w:hint="eastAsia"/>
          <w:kern w:val="28"/>
          <w:sz w:val="28"/>
          <w:szCs w:val="28"/>
        </w:rPr>
        <w:t>我们能控制的不多，只有管好我们自己。当今食品的避重就轻：地沟油</w:t>
      </w:r>
      <w:r w:rsidRPr="00881146">
        <w:rPr>
          <w:rFonts w:hint="eastAsia"/>
          <w:kern w:val="28"/>
          <w:sz w:val="28"/>
          <w:szCs w:val="28"/>
        </w:rPr>
        <w:t xml:space="preserve"> &lt; </w:t>
      </w:r>
      <w:r w:rsidRPr="00881146">
        <w:rPr>
          <w:rFonts w:hint="eastAsia"/>
          <w:kern w:val="28"/>
          <w:sz w:val="28"/>
          <w:szCs w:val="28"/>
        </w:rPr>
        <w:t>牛奶</w:t>
      </w:r>
      <w:r w:rsidRPr="00881146">
        <w:rPr>
          <w:rFonts w:hint="eastAsia"/>
          <w:kern w:val="28"/>
          <w:sz w:val="28"/>
          <w:szCs w:val="28"/>
        </w:rPr>
        <w:t xml:space="preserve"> &lt; </w:t>
      </w:r>
      <w:r w:rsidRPr="00881146">
        <w:rPr>
          <w:rFonts w:hint="eastAsia"/>
          <w:kern w:val="28"/>
          <w:sz w:val="28"/>
          <w:szCs w:val="28"/>
        </w:rPr>
        <w:t>肉食</w:t>
      </w:r>
      <w:r w:rsidRPr="00881146">
        <w:rPr>
          <w:rFonts w:hint="eastAsia"/>
          <w:kern w:val="28"/>
          <w:sz w:val="28"/>
          <w:szCs w:val="28"/>
        </w:rPr>
        <w:t xml:space="preserve"> &lt; </w:t>
      </w:r>
      <w:r w:rsidRPr="00881146">
        <w:rPr>
          <w:rFonts w:hint="eastAsia"/>
          <w:kern w:val="28"/>
          <w:sz w:val="28"/>
          <w:szCs w:val="28"/>
        </w:rPr>
        <w:t>海鲜</w:t>
      </w:r>
      <w:r w:rsidRPr="00881146">
        <w:rPr>
          <w:rFonts w:hint="eastAsia"/>
          <w:kern w:val="28"/>
          <w:sz w:val="28"/>
          <w:szCs w:val="28"/>
        </w:rPr>
        <w:t xml:space="preserve"> &lt; </w:t>
      </w:r>
      <w:r w:rsidRPr="00881146">
        <w:rPr>
          <w:rFonts w:hint="eastAsia"/>
          <w:kern w:val="28"/>
          <w:sz w:val="28"/>
          <w:szCs w:val="28"/>
        </w:rPr>
        <w:t>转基因食物</w:t>
      </w:r>
      <w:r w:rsidRPr="00881146">
        <w:rPr>
          <w:rFonts w:hint="eastAsia"/>
          <w:kern w:val="28"/>
          <w:sz w:val="28"/>
          <w:szCs w:val="28"/>
        </w:rPr>
        <w:t xml:space="preserve"> &lt; </w:t>
      </w:r>
      <w:r w:rsidRPr="00881146">
        <w:rPr>
          <w:rFonts w:hint="eastAsia"/>
          <w:kern w:val="28"/>
          <w:sz w:val="28"/>
          <w:szCs w:val="28"/>
        </w:rPr>
        <w:t>非有机高化肥</w:t>
      </w:r>
      <w:r w:rsidRPr="00881146">
        <w:rPr>
          <w:rFonts w:hint="eastAsia"/>
          <w:kern w:val="28"/>
          <w:sz w:val="28"/>
          <w:szCs w:val="28"/>
        </w:rPr>
        <w:t xml:space="preserve"> &lt; </w:t>
      </w:r>
      <w:r w:rsidRPr="00881146">
        <w:rPr>
          <w:rFonts w:hint="eastAsia"/>
          <w:kern w:val="28"/>
          <w:sz w:val="28"/>
          <w:szCs w:val="28"/>
        </w:rPr>
        <w:t>有机蔬食（米面豆腐蔬菜）吃的次序：避免前面的，从后往前吃。（为什么：</w:t>
      </w:r>
      <w:r w:rsidRPr="00881146">
        <w:rPr>
          <w:rFonts w:hint="eastAsia"/>
          <w:kern w:val="28"/>
          <w:sz w:val="28"/>
          <w:szCs w:val="28"/>
        </w:rPr>
        <w:t xml:space="preserve">mywritings/save4.html </w:t>
      </w:r>
      <w:r w:rsidRPr="00881146">
        <w:rPr>
          <w:rFonts w:hint="eastAsia"/>
          <w:kern w:val="28"/>
          <w:sz w:val="28"/>
          <w:szCs w:val="28"/>
        </w:rPr>
        <w:t>地沟油和猪肉牛奶，</w:t>
      </w:r>
      <w:r w:rsidRPr="00881146">
        <w:rPr>
          <w:rFonts w:hint="eastAsia"/>
          <w:kern w:val="28"/>
          <w:sz w:val="28"/>
          <w:szCs w:val="28"/>
        </w:rPr>
        <w:t>50</w:t>
      </w:r>
      <w:r w:rsidRPr="00881146">
        <w:rPr>
          <w:rFonts w:hint="eastAsia"/>
          <w:kern w:val="28"/>
          <w:sz w:val="28"/>
          <w:szCs w:val="28"/>
        </w:rPr>
        <w:t>步笑</w:t>
      </w:r>
      <w:r w:rsidRPr="00881146">
        <w:rPr>
          <w:rFonts w:hint="eastAsia"/>
          <w:kern w:val="28"/>
          <w:sz w:val="28"/>
          <w:szCs w:val="28"/>
        </w:rPr>
        <w:t>100</w:t>
      </w:r>
      <w:r w:rsidRPr="00881146">
        <w:rPr>
          <w:rFonts w:hint="eastAsia"/>
          <w:kern w:val="28"/>
          <w:sz w:val="28"/>
          <w:szCs w:val="28"/>
        </w:rPr>
        <w:t>步</w:t>
      </w:r>
      <w:r w:rsidRPr="00881146">
        <w:rPr>
          <w:rFonts w:hint="eastAsia"/>
          <w:kern w:val="28"/>
          <w:sz w:val="28"/>
          <w:szCs w:val="28"/>
        </w:rPr>
        <w:t xml:space="preserve"> </w:t>
      </w:r>
      <w:r w:rsidRPr="00881146">
        <w:rPr>
          <w:rFonts w:hint="eastAsia"/>
          <w:kern w:val="28"/>
          <w:sz w:val="28"/>
          <w:szCs w:val="28"/>
        </w:rPr>
        <w:t>我们也许没有精力去讨论整个的内。</w:t>
      </w:r>
      <w:r w:rsidRPr="00881146">
        <w:rPr>
          <w:rFonts w:hint="eastAsia"/>
          <w:kern w:val="28"/>
          <w:sz w:val="28"/>
          <w:szCs w:val="28"/>
        </w:rPr>
        <w:t xml:space="preserve"> </w:t>
      </w:r>
    </w:p>
    <w:p w:rsidR="00881146" w:rsidRPr="00881146" w:rsidRDefault="00767C03" w:rsidP="00881146">
      <w:pPr>
        <w:jc w:val="left"/>
        <w:rPr>
          <w:kern w:val="28"/>
          <w:sz w:val="28"/>
          <w:szCs w:val="28"/>
        </w:rPr>
      </w:pPr>
      <w:r w:rsidRPr="00881146">
        <w:rPr>
          <w:rFonts w:hint="eastAsia"/>
          <w:kern w:val="28"/>
          <w:sz w:val="28"/>
          <w:szCs w:val="28"/>
        </w:rPr>
        <w:t>什么是博士，大学的教育</w:t>
      </w:r>
      <w:r w:rsidRPr="00881146">
        <w:rPr>
          <w:rFonts w:hint="eastAsia"/>
          <w:kern w:val="28"/>
          <w:sz w:val="28"/>
          <w:szCs w:val="28"/>
        </w:rPr>
        <w:t xml:space="preserve">mywritings/dr.html </w:t>
      </w:r>
      <w:r w:rsidRPr="00881146">
        <w:rPr>
          <w:rFonts w:hint="eastAsia"/>
          <w:kern w:val="28"/>
          <w:sz w:val="28"/>
          <w:szCs w:val="28"/>
        </w:rPr>
        <w:t>拿到一个博士学位，成为一个行业的专家，但是不要失去博，只有专。视频。郎咸平，蔡元培，西南联大，大学教育的第一是学生，不是科研，不是论文，不是金钱。</w:t>
      </w:r>
    </w:p>
    <w:p w:rsidR="00881146" w:rsidRPr="00881146" w:rsidRDefault="00767C03" w:rsidP="00881146">
      <w:pPr>
        <w:jc w:val="left"/>
        <w:rPr>
          <w:kern w:val="28"/>
          <w:sz w:val="28"/>
          <w:szCs w:val="28"/>
        </w:rPr>
      </w:pPr>
      <w:r w:rsidRPr="00881146">
        <w:rPr>
          <w:rFonts w:hint="eastAsia"/>
          <w:kern w:val="28"/>
          <w:sz w:val="28"/>
          <w:szCs w:val="28"/>
        </w:rPr>
        <w:t>慈善是一种生命的学习·慈善带给我们内在的微细变化</w:t>
      </w:r>
      <w:r w:rsidRPr="00881146">
        <w:rPr>
          <w:rFonts w:hint="eastAsia"/>
          <w:kern w:val="28"/>
          <w:sz w:val="28"/>
          <w:szCs w:val="28"/>
        </w:rPr>
        <w:t xml:space="preserve"> mywritings/charity.html </w:t>
      </w:r>
      <w:r w:rsidRPr="00881146">
        <w:rPr>
          <w:rFonts w:hint="eastAsia"/>
          <w:kern w:val="28"/>
          <w:sz w:val="28"/>
          <w:szCs w:val="28"/>
        </w:rPr>
        <w:t>慈善的本质不是金钱·慈善是心</w:t>
      </w:r>
      <w:r w:rsidRPr="00881146">
        <w:rPr>
          <w:rFonts w:hint="eastAsia"/>
          <w:kern w:val="28"/>
          <w:sz w:val="28"/>
          <w:szCs w:val="28"/>
        </w:rPr>
        <w:t xml:space="preserve"> .</w:t>
      </w:r>
      <w:r w:rsidRPr="00881146">
        <w:rPr>
          <w:rFonts w:hint="eastAsia"/>
          <w:kern w:val="28"/>
          <w:sz w:val="28"/>
          <w:szCs w:val="28"/>
        </w:rPr>
        <w:t>给了是给自己布施快乐</w:t>
      </w:r>
      <w:r w:rsidRPr="00881146">
        <w:rPr>
          <w:rFonts w:hint="eastAsia"/>
          <w:kern w:val="28"/>
          <w:sz w:val="28"/>
          <w:szCs w:val="28"/>
        </w:rPr>
        <w:t xml:space="preserve"> .</w:t>
      </w:r>
      <w:r w:rsidRPr="00881146">
        <w:rPr>
          <w:rFonts w:hint="eastAsia"/>
          <w:kern w:val="28"/>
          <w:sz w:val="28"/>
          <w:szCs w:val="28"/>
        </w:rPr>
        <w:t>拿了苦自己苦·皮草和熊胆里的苦</w:t>
      </w:r>
      <w:r w:rsidRPr="00881146">
        <w:rPr>
          <w:rFonts w:hint="eastAsia"/>
          <w:kern w:val="28"/>
          <w:sz w:val="28"/>
          <w:szCs w:val="28"/>
        </w:rPr>
        <w:t xml:space="preserve"> .</w:t>
      </w:r>
      <w:r w:rsidRPr="00881146">
        <w:rPr>
          <w:rFonts w:hint="eastAsia"/>
          <w:kern w:val="28"/>
          <w:sz w:val="28"/>
          <w:szCs w:val="28"/>
        </w:rPr>
        <w:t>有钱的人与慈善：名人·心理压力·心理医生</w:t>
      </w:r>
      <w:r w:rsidRPr="00881146">
        <w:rPr>
          <w:rFonts w:hint="eastAsia"/>
          <w:kern w:val="28"/>
          <w:sz w:val="28"/>
          <w:szCs w:val="28"/>
        </w:rPr>
        <w:t xml:space="preserve"> .</w:t>
      </w:r>
      <w:r w:rsidRPr="00881146">
        <w:rPr>
          <w:rFonts w:hint="eastAsia"/>
          <w:kern w:val="28"/>
          <w:sz w:val="28"/>
          <w:szCs w:val="28"/>
        </w:rPr>
        <w:t>付出与服务他人是人的本性·付出和快乐的关系</w:t>
      </w:r>
      <w:r w:rsidRPr="00881146">
        <w:rPr>
          <w:rFonts w:hint="eastAsia"/>
          <w:kern w:val="28"/>
          <w:sz w:val="28"/>
          <w:szCs w:val="28"/>
        </w:rPr>
        <w:t xml:space="preserve"> .</w:t>
      </w:r>
      <w:r w:rsidRPr="00881146">
        <w:rPr>
          <w:rFonts w:hint="eastAsia"/>
          <w:kern w:val="28"/>
          <w:sz w:val="28"/>
          <w:szCs w:val="28"/>
        </w:rPr>
        <w:t>绿色慈善</w:t>
      </w:r>
    </w:p>
    <w:p w:rsidR="00881146" w:rsidRPr="00881146" w:rsidRDefault="00767C03" w:rsidP="00881146">
      <w:pPr>
        <w:jc w:val="left"/>
        <w:rPr>
          <w:kern w:val="28"/>
          <w:sz w:val="28"/>
          <w:szCs w:val="28"/>
        </w:rPr>
      </w:pPr>
      <w:r w:rsidRPr="00881146">
        <w:rPr>
          <w:rFonts w:ascii="Segoe UI Symbol" w:hAnsi="Segoe UI Symbol" w:cs="Segoe UI Symbol"/>
          <w:kern w:val="28"/>
          <w:sz w:val="28"/>
          <w:szCs w:val="28"/>
        </w:rPr>
        <w:t>✦</w:t>
      </w:r>
      <w:r w:rsidRPr="00881146">
        <w:rPr>
          <w:rFonts w:hint="eastAsia"/>
          <w:kern w:val="28"/>
          <w:sz w:val="28"/>
          <w:szCs w:val="28"/>
        </w:rPr>
        <w:t>关于给，两种分享</w:t>
      </w:r>
      <w:r w:rsidRPr="00881146">
        <w:rPr>
          <w:kern w:val="28"/>
          <w:sz w:val="28"/>
          <w:szCs w:val="28"/>
        </w:rPr>
        <w:t xml:space="preserve"> mywritings/charity.html </w:t>
      </w:r>
      <w:r w:rsidRPr="00881146">
        <w:rPr>
          <w:rFonts w:hint="eastAsia"/>
          <w:kern w:val="28"/>
          <w:sz w:val="28"/>
          <w:szCs w:val="28"/>
        </w:rPr>
        <w:t>给是一门功课，给不是强加</w:t>
      </w:r>
      <w:r w:rsidRPr="00881146">
        <w:rPr>
          <w:kern w:val="28"/>
          <w:sz w:val="28"/>
          <w:szCs w:val="28"/>
        </w:rPr>
        <w:t xml:space="preserve"> .</w:t>
      </w:r>
      <w:r w:rsidRPr="00881146">
        <w:rPr>
          <w:rFonts w:hint="eastAsia"/>
          <w:kern w:val="28"/>
          <w:sz w:val="28"/>
          <w:szCs w:val="28"/>
        </w:rPr>
        <w:t>视频：夫妻关系和从他人的角度</w:t>
      </w:r>
      <w:r w:rsidRPr="00881146">
        <w:rPr>
          <w:kern w:val="28"/>
          <w:sz w:val="28"/>
          <w:szCs w:val="28"/>
        </w:rPr>
        <w:t xml:space="preserve"> .</w:t>
      </w:r>
      <w:r w:rsidRPr="00881146">
        <w:rPr>
          <w:rFonts w:hint="eastAsia"/>
          <w:kern w:val="28"/>
          <w:sz w:val="28"/>
          <w:szCs w:val="28"/>
        </w:rPr>
        <w:t>微博与分享、互粉为了啥</w:t>
      </w:r>
      <w:r w:rsidRPr="00881146">
        <w:rPr>
          <w:kern w:val="28"/>
          <w:sz w:val="28"/>
          <w:szCs w:val="28"/>
        </w:rPr>
        <w:t xml:space="preserve"> .</w:t>
      </w:r>
      <w:r w:rsidRPr="00881146">
        <w:rPr>
          <w:rFonts w:hint="eastAsia"/>
          <w:kern w:val="28"/>
          <w:sz w:val="28"/>
          <w:szCs w:val="28"/>
        </w:rPr>
        <w:t>关于知恩图报</w:t>
      </w:r>
      <w:r w:rsidRPr="00881146">
        <w:rPr>
          <w:kern w:val="28"/>
          <w:sz w:val="28"/>
          <w:szCs w:val="28"/>
        </w:rPr>
        <w:t xml:space="preserve"> .</w:t>
      </w:r>
      <w:r w:rsidRPr="00881146">
        <w:rPr>
          <w:rFonts w:hint="eastAsia"/>
          <w:kern w:val="28"/>
          <w:sz w:val="28"/>
          <w:szCs w:val="28"/>
        </w:rPr>
        <w:t>好人会有好报吗？雷锋为什么</w:t>
      </w:r>
      <w:r w:rsidRPr="00881146">
        <w:rPr>
          <w:kern w:val="28"/>
          <w:sz w:val="28"/>
          <w:szCs w:val="28"/>
        </w:rPr>
        <w:t>29</w:t>
      </w:r>
      <w:r w:rsidRPr="00881146">
        <w:rPr>
          <w:rFonts w:hint="eastAsia"/>
          <w:kern w:val="28"/>
          <w:sz w:val="28"/>
          <w:szCs w:val="28"/>
        </w:rPr>
        <w:t>岁就走了？</w:t>
      </w:r>
      <w:r w:rsidRPr="00881146">
        <w:rPr>
          <w:kern w:val="28"/>
          <w:sz w:val="28"/>
          <w:szCs w:val="28"/>
        </w:rPr>
        <w:t xml:space="preserve"> .</w:t>
      </w:r>
      <w:r w:rsidRPr="00881146">
        <w:rPr>
          <w:rFonts w:hint="eastAsia"/>
          <w:kern w:val="28"/>
          <w:sz w:val="28"/>
          <w:szCs w:val="28"/>
        </w:rPr>
        <w:t>帮助的回报在你的心灵</w:t>
      </w:r>
      <w:r w:rsidRPr="00881146">
        <w:rPr>
          <w:kern w:val="28"/>
          <w:sz w:val="28"/>
          <w:szCs w:val="28"/>
        </w:rPr>
        <w:t xml:space="preserve"> .</w:t>
      </w:r>
      <w:r w:rsidRPr="00881146">
        <w:rPr>
          <w:rFonts w:hint="eastAsia"/>
          <w:kern w:val="28"/>
          <w:sz w:val="28"/>
          <w:szCs w:val="28"/>
        </w:rPr>
        <w:t>也谈“人不为己天诛地灭”</w:t>
      </w:r>
    </w:p>
    <w:p w:rsidR="00881146" w:rsidRPr="00881146" w:rsidRDefault="00767C03" w:rsidP="00881146">
      <w:pPr>
        <w:jc w:val="left"/>
        <w:rPr>
          <w:kern w:val="28"/>
          <w:sz w:val="28"/>
          <w:szCs w:val="28"/>
        </w:rPr>
      </w:pPr>
      <w:r w:rsidRPr="00881146">
        <w:rPr>
          <w:rFonts w:ascii="Segoe UI Symbol" w:hAnsi="Segoe UI Symbol" w:cs="Segoe UI Symbol"/>
          <w:kern w:val="28"/>
          <w:sz w:val="28"/>
          <w:szCs w:val="28"/>
        </w:rPr>
        <w:t>✦</w:t>
      </w:r>
      <w:r w:rsidRPr="00881146">
        <w:rPr>
          <w:kern w:val="28"/>
          <w:sz w:val="28"/>
          <w:szCs w:val="28"/>
        </w:rPr>
        <w:t xml:space="preserve">mywritings/charity.html </w:t>
      </w:r>
      <w:r w:rsidRPr="00881146">
        <w:rPr>
          <w:rFonts w:ascii="Segoe UI Symbol" w:hAnsi="Segoe UI Symbol" w:cs="Segoe UI Symbol"/>
          <w:kern w:val="28"/>
          <w:sz w:val="28"/>
          <w:szCs w:val="28"/>
        </w:rPr>
        <w:t>✦</w:t>
      </w:r>
      <w:r w:rsidRPr="00881146">
        <w:rPr>
          <w:rFonts w:hint="eastAsia"/>
          <w:kern w:val="28"/>
          <w:sz w:val="28"/>
          <w:szCs w:val="28"/>
        </w:rPr>
        <w:t>慈善流氓陈光标与慈善孙子李连杰·马云的企业慈善</w:t>
      </w:r>
      <w:r w:rsidRPr="00881146">
        <w:rPr>
          <w:kern w:val="28"/>
          <w:sz w:val="28"/>
          <w:szCs w:val="28"/>
        </w:rPr>
        <w:t xml:space="preserve"> </w:t>
      </w:r>
      <w:r w:rsidRPr="00881146">
        <w:rPr>
          <w:rFonts w:ascii="Segoe UI Symbol" w:hAnsi="Segoe UI Symbol" w:cs="Segoe UI Symbol"/>
          <w:kern w:val="28"/>
          <w:sz w:val="28"/>
          <w:szCs w:val="28"/>
        </w:rPr>
        <w:t>✦</w:t>
      </w:r>
      <w:r w:rsidRPr="00881146">
        <w:rPr>
          <w:rFonts w:hint="eastAsia"/>
          <w:kern w:val="28"/>
          <w:sz w:val="28"/>
          <w:szCs w:val="28"/>
        </w:rPr>
        <w:t>白求恩、雷锋的人性意义</w:t>
      </w:r>
      <w:r w:rsidRPr="00881146">
        <w:rPr>
          <w:kern w:val="28"/>
          <w:sz w:val="28"/>
          <w:szCs w:val="28"/>
        </w:rPr>
        <w:t xml:space="preserve"> </w:t>
      </w:r>
      <w:r w:rsidRPr="00881146">
        <w:rPr>
          <w:rFonts w:ascii="Segoe UI Symbol" w:hAnsi="Segoe UI Symbol" w:cs="Segoe UI Symbol"/>
          <w:kern w:val="28"/>
          <w:sz w:val="28"/>
          <w:szCs w:val="28"/>
        </w:rPr>
        <w:t>✦</w:t>
      </w:r>
      <w:r w:rsidRPr="00881146">
        <w:rPr>
          <w:rFonts w:hint="eastAsia"/>
          <w:kern w:val="28"/>
          <w:sz w:val="28"/>
          <w:szCs w:val="28"/>
        </w:rPr>
        <w:t>人之初性本善的真含义</w:t>
      </w:r>
      <w:r w:rsidRPr="00881146">
        <w:rPr>
          <w:kern w:val="28"/>
          <w:sz w:val="28"/>
          <w:szCs w:val="28"/>
        </w:rPr>
        <w:t xml:space="preserve"> </w:t>
      </w:r>
      <w:r w:rsidRPr="00881146">
        <w:rPr>
          <w:rFonts w:ascii="Segoe UI Symbol" w:hAnsi="Segoe UI Symbol" w:cs="Segoe UI Symbol"/>
          <w:kern w:val="28"/>
          <w:sz w:val="28"/>
          <w:szCs w:val="28"/>
        </w:rPr>
        <w:t>✦</w:t>
      </w:r>
      <w:r w:rsidRPr="00881146">
        <w:rPr>
          <w:rFonts w:hint="eastAsia"/>
          <w:kern w:val="28"/>
          <w:sz w:val="28"/>
          <w:szCs w:val="28"/>
        </w:rPr>
        <w:t>安吉丽娜：慈善和感恩的心</w:t>
      </w:r>
      <w:r w:rsidRPr="00881146">
        <w:rPr>
          <w:kern w:val="28"/>
          <w:sz w:val="28"/>
          <w:szCs w:val="28"/>
        </w:rPr>
        <w:t>.</w:t>
      </w:r>
    </w:p>
    <w:p w:rsidR="00881146" w:rsidRPr="00881146" w:rsidRDefault="00767C03" w:rsidP="00881146">
      <w:pPr>
        <w:jc w:val="left"/>
        <w:rPr>
          <w:kern w:val="28"/>
          <w:sz w:val="28"/>
          <w:szCs w:val="28"/>
        </w:rPr>
      </w:pPr>
      <w:r w:rsidRPr="00881146">
        <w:rPr>
          <w:rFonts w:ascii="Segoe UI Symbol" w:hAnsi="Segoe UI Symbol" w:cs="Segoe UI Symbol"/>
          <w:kern w:val="28"/>
          <w:sz w:val="28"/>
          <w:szCs w:val="28"/>
        </w:rPr>
        <w:t>✦</w:t>
      </w:r>
      <w:r w:rsidRPr="00881146">
        <w:rPr>
          <w:rFonts w:hint="eastAsia"/>
          <w:kern w:val="28"/>
          <w:sz w:val="28"/>
          <w:szCs w:val="28"/>
        </w:rPr>
        <w:t>安吉丽娜：慈善和感恩的心</w:t>
      </w:r>
      <w:r w:rsidRPr="00881146">
        <w:rPr>
          <w:kern w:val="28"/>
          <w:sz w:val="28"/>
          <w:szCs w:val="28"/>
        </w:rPr>
        <w:t xml:space="preserve">. mywritings/charity.html </w:t>
      </w:r>
      <w:r w:rsidRPr="00881146">
        <w:rPr>
          <w:rFonts w:hint="eastAsia"/>
          <w:kern w:val="28"/>
          <w:sz w:val="28"/>
          <w:szCs w:val="28"/>
        </w:rPr>
        <w:t>过去我花了太多时间在我自己狭小的世界里进行自我同情，而没有醒来看看自己拥有多少有利条件。人们拥有了很多之后，总是想要更多的东西，甚至没有意识到应该对本身拥有的这些东西感恩。我不觉得收养孩子是什么人道主义，因为这并非是一种牺牲，而是一种馈赠。</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2012.4.3</w:t>
      </w:r>
    </w:p>
    <w:p w:rsidR="00881146" w:rsidRPr="00881146" w:rsidRDefault="00767C03" w:rsidP="00881146">
      <w:pPr>
        <w:jc w:val="left"/>
        <w:rPr>
          <w:kern w:val="28"/>
          <w:sz w:val="28"/>
          <w:szCs w:val="28"/>
        </w:rPr>
      </w:pPr>
      <w:r w:rsidRPr="00881146">
        <w:rPr>
          <w:rFonts w:hint="eastAsia"/>
          <w:kern w:val="28"/>
          <w:sz w:val="28"/>
          <w:szCs w:val="28"/>
        </w:rPr>
        <w:t>视频：郎咸平</w:t>
      </w:r>
      <w:r w:rsidRPr="00881146">
        <w:rPr>
          <w:rFonts w:hint="eastAsia"/>
          <w:kern w:val="28"/>
          <w:sz w:val="28"/>
          <w:szCs w:val="28"/>
        </w:rPr>
        <w:t>-</w:t>
      </w:r>
      <w:r w:rsidRPr="00881146">
        <w:rPr>
          <w:rFonts w:hint="eastAsia"/>
          <w:kern w:val="28"/>
          <w:sz w:val="28"/>
          <w:szCs w:val="28"/>
        </w:rPr>
        <w:t>转基因水稻的背后</w:t>
      </w:r>
      <w:r w:rsidRPr="00881146">
        <w:rPr>
          <w:rFonts w:hint="eastAsia"/>
          <w:kern w:val="28"/>
          <w:sz w:val="28"/>
          <w:szCs w:val="28"/>
        </w:rPr>
        <w:t xml:space="preserve"> mywritings/gmo3.html </w:t>
      </w:r>
      <w:r w:rsidRPr="00881146">
        <w:rPr>
          <w:rFonts w:hint="eastAsia"/>
          <w:kern w:val="28"/>
          <w:sz w:val="28"/>
          <w:szCs w:val="28"/>
        </w:rPr>
        <w:t>转基因的巨大商机和商业骗局，人民可以民主反对转基因</w:t>
      </w:r>
    </w:p>
    <w:p w:rsidR="00881146" w:rsidRPr="00881146" w:rsidRDefault="00767C03" w:rsidP="00881146">
      <w:pPr>
        <w:jc w:val="left"/>
        <w:rPr>
          <w:kern w:val="28"/>
          <w:sz w:val="28"/>
          <w:szCs w:val="28"/>
        </w:rPr>
      </w:pPr>
      <w:r w:rsidRPr="00881146">
        <w:rPr>
          <w:rFonts w:hint="eastAsia"/>
          <w:kern w:val="28"/>
          <w:sz w:val="28"/>
          <w:szCs w:val="28"/>
        </w:rPr>
        <w:t>同性的爱</w:t>
      </w:r>
      <w:r w:rsidRPr="00881146">
        <w:rPr>
          <w:rFonts w:hint="eastAsia"/>
          <w:kern w:val="28"/>
          <w:sz w:val="28"/>
          <w:szCs w:val="28"/>
        </w:rPr>
        <w:t xml:space="preserve"> - </w:t>
      </w:r>
      <w:r w:rsidRPr="00881146">
        <w:rPr>
          <w:rFonts w:hint="eastAsia"/>
          <w:kern w:val="28"/>
          <w:sz w:val="28"/>
          <w:szCs w:val="28"/>
        </w:rPr>
        <w:t>同性的，也是一种恋人的爱</w:t>
      </w:r>
      <w:r w:rsidRPr="00881146">
        <w:rPr>
          <w:rFonts w:hint="eastAsia"/>
          <w:kern w:val="28"/>
          <w:sz w:val="28"/>
          <w:szCs w:val="28"/>
        </w:rPr>
        <w:t xml:space="preserve"> mywritings/ai10.html </w:t>
      </w:r>
      <w:r w:rsidRPr="00881146">
        <w:rPr>
          <w:rFonts w:hint="eastAsia"/>
          <w:kern w:val="28"/>
          <w:sz w:val="28"/>
          <w:szCs w:val="28"/>
        </w:rPr>
        <w:t>视频：</w:t>
      </w:r>
      <w:r w:rsidRPr="00881146">
        <w:rPr>
          <w:rFonts w:hint="eastAsia"/>
          <w:kern w:val="28"/>
          <w:sz w:val="28"/>
          <w:szCs w:val="28"/>
        </w:rPr>
        <w:t xml:space="preserve">Ellen </w:t>
      </w:r>
      <w:r w:rsidRPr="00881146">
        <w:rPr>
          <w:rFonts w:hint="eastAsia"/>
          <w:kern w:val="28"/>
          <w:sz w:val="28"/>
          <w:szCs w:val="28"/>
        </w:rPr>
        <w:t>（美国的鲁豫，李静）</w:t>
      </w:r>
      <w:r w:rsidRPr="00881146">
        <w:rPr>
          <w:rFonts w:hint="eastAsia"/>
          <w:kern w:val="28"/>
          <w:sz w:val="28"/>
          <w:szCs w:val="28"/>
        </w:rPr>
        <w:t xml:space="preserve"> </w:t>
      </w:r>
      <w:r w:rsidRPr="00881146">
        <w:rPr>
          <w:rFonts w:hint="eastAsia"/>
          <w:kern w:val="28"/>
          <w:sz w:val="28"/>
          <w:szCs w:val="28"/>
        </w:rPr>
        <w:t>和</w:t>
      </w:r>
      <w:r w:rsidRPr="00881146">
        <w:rPr>
          <w:rFonts w:hint="eastAsia"/>
          <w:kern w:val="28"/>
          <w:sz w:val="28"/>
          <w:szCs w:val="28"/>
        </w:rPr>
        <w:t xml:space="preserve"> Anne </w:t>
      </w:r>
      <w:r w:rsidRPr="00881146">
        <w:rPr>
          <w:rFonts w:hint="eastAsia"/>
          <w:kern w:val="28"/>
          <w:sz w:val="28"/>
          <w:szCs w:val="28"/>
        </w:rPr>
        <w:t>（</w:t>
      </w:r>
      <w:r w:rsidRPr="00881146">
        <w:rPr>
          <w:rFonts w:hint="eastAsia"/>
          <w:kern w:val="28"/>
          <w:sz w:val="28"/>
          <w:szCs w:val="28"/>
        </w:rPr>
        <w:t>6</w:t>
      </w:r>
      <w:r w:rsidRPr="00881146">
        <w:rPr>
          <w:rFonts w:hint="eastAsia"/>
          <w:kern w:val="28"/>
          <w:sz w:val="28"/>
          <w:szCs w:val="28"/>
        </w:rPr>
        <w:t>天</w:t>
      </w:r>
      <w:r w:rsidRPr="00881146">
        <w:rPr>
          <w:rFonts w:hint="eastAsia"/>
          <w:kern w:val="28"/>
          <w:sz w:val="28"/>
          <w:szCs w:val="28"/>
        </w:rPr>
        <w:t>7</w:t>
      </w:r>
      <w:r w:rsidRPr="00881146">
        <w:rPr>
          <w:rFonts w:hint="eastAsia"/>
          <w:kern w:val="28"/>
          <w:sz w:val="28"/>
          <w:szCs w:val="28"/>
        </w:rPr>
        <w:t>夜）。同性恋的开始不是因为姓，而是源于爱。爱是真的，性只是一个表象。如果拿掉了“性”，本质就留了下来，愛。</w:t>
      </w:r>
    </w:p>
    <w:p w:rsidR="00881146" w:rsidRPr="00881146" w:rsidRDefault="00767C03" w:rsidP="00881146">
      <w:pPr>
        <w:jc w:val="left"/>
        <w:rPr>
          <w:kern w:val="28"/>
          <w:sz w:val="28"/>
          <w:szCs w:val="28"/>
        </w:rPr>
      </w:pPr>
      <w:r w:rsidRPr="00881146">
        <w:rPr>
          <w:rFonts w:hint="eastAsia"/>
          <w:kern w:val="28"/>
          <w:sz w:val="28"/>
          <w:szCs w:val="28"/>
        </w:rPr>
        <w:lastRenderedPageBreak/>
        <w:t>爱是大爱，爱不是执着。视频：</w:t>
      </w:r>
      <w:r w:rsidRPr="00881146">
        <w:rPr>
          <w:rFonts w:hint="eastAsia"/>
          <w:kern w:val="28"/>
          <w:sz w:val="28"/>
          <w:szCs w:val="28"/>
        </w:rPr>
        <w:t xml:space="preserve"> </w:t>
      </w:r>
      <w:r w:rsidRPr="00881146">
        <w:rPr>
          <w:rFonts w:hint="eastAsia"/>
          <w:kern w:val="28"/>
          <w:sz w:val="28"/>
          <w:szCs w:val="28"/>
        </w:rPr>
        <w:t>杨丽萍谈爱，爱是大爱，爱不是执着。</w:t>
      </w:r>
      <w:r w:rsidRPr="00881146">
        <w:rPr>
          <w:rFonts w:hint="eastAsia"/>
          <w:kern w:val="28"/>
          <w:sz w:val="28"/>
          <w:szCs w:val="28"/>
        </w:rPr>
        <w:t xml:space="preserve">mywritings/ai11.html </w:t>
      </w:r>
      <w:r w:rsidRPr="00881146">
        <w:rPr>
          <w:rFonts w:hint="eastAsia"/>
          <w:kern w:val="28"/>
          <w:sz w:val="28"/>
          <w:szCs w:val="28"/>
        </w:rPr>
        <w:t>爱不是执着，有了执着的爱就变了味儿，就有了所谓的苦。爱是永恒的，但是爱的感受和感觉是随然的。</w:t>
      </w:r>
    </w:p>
    <w:p w:rsidR="00881146" w:rsidRPr="00881146" w:rsidRDefault="00767C03" w:rsidP="00881146">
      <w:pPr>
        <w:jc w:val="left"/>
        <w:rPr>
          <w:kern w:val="28"/>
          <w:sz w:val="28"/>
          <w:szCs w:val="28"/>
        </w:rPr>
      </w:pPr>
      <w:r w:rsidRPr="00881146">
        <w:rPr>
          <w:rFonts w:hint="eastAsia"/>
          <w:kern w:val="28"/>
          <w:sz w:val="28"/>
          <w:szCs w:val="28"/>
        </w:rPr>
        <w:t>视频：【名人对死亡的说法】</w:t>
      </w:r>
      <w:r w:rsidRPr="00881146">
        <w:rPr>
          <w:rFonts w:hint="eastAsia"/>
          <w:kern w:val="28"/>
          <w:sz w:val="28"/>
          <w:szCs w:val="28"/>
        </w:rPr>
        <w:t xml:space="preserve"> </w:t>
      </w:r>
      <w:r w:rsidRPr="00881146">
        <w:rPr>
          <w:rFonts w:hint="eastAsia"/>
          <w:kern w:val="28"/>
          <w:sz w:val="28"/>
          <w:szCs w:val="28"/>
        </w:rPr>
        <w:t>杨丽萍：了悟生命，人生与皮囊</w:t>
      </w:r>
      <w:r w:rsidRPr="00881146">
        <w:rPr>
          <w:rFonts w:hint="eastAsia"/>
          <w:kern w:val="28"/>
          <w:sz w:val="28"/>
          <w:szCs w:val="28"/>
        </w:rPr>
        <w:t>.</w:t>
      </w:r>
      <w:r w:rsidRPr="00881146">
        <w:rPr>
          <w:rFonts w:hint="eastAsia"/>
          <w:kern w:val="28"/>
          <w:sz w:val="28"/>
          <w:szCs w:val="28"/>
        </w:rPr>
        <w:t>李连杰</w:t>
      </w:r>
      <w:r w:rsidRPr="00881146">
        <w:rPr>
          <w:rFonts w:hint="eastAsia"/>
          <w:kern w:val="28"/>
          <w:sz w:val="28"/>
          <w:szCs w:val="28"/>
        </w:rPr>
        <w:t>:</w:t>
      </w:r>
      <w:r w:rsidRPr="00881146">
        <w:rPr>
          <w:rFonts w:hint="eastAsia"/>
          <w:kern w:val="28"/>
          <w:sz w:val="28"/>
          <w:szCs w:val="28"/>
        </w:rPr>
        <w:t>学习死亡，懂得珍惜和感恩每一天</w:t>
      </w:r>
      <w:r w:rsidRPr="00881146">
        <w:rPr>
          <w:rFonts w:hint="eastAsia"/>
          <w:kern w:val="28"/>
          <w:sz w:val="28"/>
          <w:szCs w:val="28"/>
        </w:rPr>
        <w:t xml:space="preserve"> mywritings/si1.html </w:t>
      </w:r>
      <w:r w:rsidRPr="00881146">
        <w:rPr>
          <w:rFonts w:hint="eastAsia"/>
          <w:kern w:val="28"/>
          <w:sz w:val="28"/>
          <w:szCs w:val="28"/>
        </w:rPr>
        <w:t>赵忠祥：面对死亡</w:t>
      </w:r>
      <w:r w:rsidRPr="00881146">
        <w:rPr>
          <w:rFonts w:hint="eastAsia"/>
          <w:kern w:val="28"/>
          <w:sz w:val="28"/>
          <w:szCs w:val="28"/>
        </w:rPr>
        <w:t>,</w:t>
      </w:r>
      <w:r w:rsidRPr="00881146">
        <w:rPr>
          <w:rFonts w:hint="eastAsia"/>
          <w:kern w:val="28"/>
          <w:sz w:val="28"/>
          <w:szCs w:val="28"/>
        </w:rPr>
        <w:t>知足常乐</w:t>
      </w:r>
      <w:r w:rsidRPr="00881146">
        <w:rPr>
          <w:rFonts w:hint="eastAsia"/>
          <w:kern w:val="28"/>
          <w:sz w:val="28"/>
          <w:szCs w:val="28"/>
        </w:rPr>
        <w:t xml:space="preserve">. </w:t>
      </w:r>
      <w:r w:rsidRPr="00881146">
        <w:rPr>
          <w:rFonts w:hint="eastAsia"/>
          <w:kern w:val="28"/>
          <w:sz w:val="28"/>
          <w:szCs w:val="28"/>
        </w:rPr>
        <w:t>苹果乔布斯在斯坦福大学的演讲</w:t>
      </w:r>
      <w:r w:rsidRPr="00881146">
        <w:rPr>
          <w:rFonts w:hint="eastAsia"/>
          <w:kern w:val="28"/>
          <w:sz w:val="28"/>
          <w:szCs w:val="28"/>
        </w:rPr>
        <w:t>.</w:t>
      </w:r>
      <w:r w:rsidRPr="00881146">
        <w:rPr>
          <w:rFonts w:hint="eastAsia"/>
          <w:kern w:val="28"/>
          <w:sz w:val="28"/>
          <w:szCs w:val="28"/>
        </w:rPr>
        <w:t>三毛的天国选择。</w:t>
      </w:r>
    </w:p>
    <w:p w:rsidR="00767C03" w:rsidRPr="00881146" w:rsidRDefault="00767C03" w:rsidP="00881146">
      <w:pPr>
        <w:jc w:val="left"/>
        <w:rPr>
          <w:kern w:val="28"/>
          <w:sz w:val="28"/>
          <w:szCs w:val="28"/>
        </w:rPr>
      </w:pPr>
      <w:r w:rsidRPr="00881146">
        <w:rPr>
          <w:kern w:val="28"/>
          <w:sz w:val="28"/>
          <w:szCs w:val="28"/>
        </w:rPr>
        <w:t>2012.4.2</w:t>
      </w:r>
    </w:p>
    <w:p w:rsidR="00881146" w:rsidRPr="00881146" w:rsidRDefault="00767C03" w:rsidP="00881146">
      <w:pPr>
        <w:jc w:val="left"/>
        <w:rPr>
          <w:kern w:val="28"/>
          <w:sz w:val="28"/>
          <w:szCs w:val="28"/>
        </w:rPr>
      </w:pPr>
      <w:r w:rsidRPr="00881146">
        <w:rPr>
          <w:rFonts w:hint="eastAsia"/>
          <w:kern w:val="28"/>
          <w:sz w:val="28"/>
          <w:szCs w:val="28"/>
        </w:rPr>
        <w:t>我是小二儿。小二儿有什么不好？阿甘与郭靖</w:t>
      </w:r>
      <w:r w:rsidRPr="00881146">
        <w:rPr>
          <w:rFonts w:hint="eastAsia"/>
          <w:kern w:val="28"/>
          <w:sz w:val="28"/>
          <w:szCs w:val="28"/>
        </w:rPr>
        <w:t xml:space="preserve"> mycollections/forestgumpjinsanshun2.html  </w:t>
      </w:r>
      <w:r w:rsidRPr="00881146">
        <w:rPr>
          <w:rFonts w:hint="eastAsia"/>
          <w:kern w:val="28"/>
          <w:sz w:val="28"/>
          <w:szCs w:val="28"/>
        </w:rPr>
        <w:t>二儿就是笨的意思，笨小孩。一种郭靖与阿甘的单纯和无知，这种傻蛋实际上是一种美，糊涂是福，板桥云：“难得糊涂”。上地喜欢单纯。视频：非常静距离“二姐”大</w:t>
      </w:r>
      <w:r w:rsidRPr="00881146">
        <w:rPr>
          <w:rFonts w:hint="eastAsia"/>
          <w:kern w:val="28"/>
          <w:sz w:val="28"/>
          <w:szCs w:val="28"/>
        </w:rPr>
        <w:t xml:space="preserve">PK </w:t>
      </w:r>
      <w:r w:rsidRPr="00881146">
        <w:rPr>
          <w:rFonts w:hint="eastAsia"/>
          <w:kern w:val="28"/>
          <w:sz w:val="28"/>
          <w:szCs w:val="28"/>
        </w:rPr>
        <w:t>江珊</w:t>
      </w:r>
      <w:r w:rsidRPr="00881146">
        <w:rPr>
          <w:rFonts w:hint="eastAsia"/>
          <w:kern w:val="28"/>
          <w:sz w:val="28"/>
          <w:szCs w:val="28"/>
        </w:rPr>
        <w:t xml:space="preserve"> </w:t>
      </w:r>
      <w:r w:rsidRPr="00881146">
        <w:rPr>
          <w:rFonts w:hint="eastAsia"/>
          <w:kern w:val="28"/>
          <w:sz w:val="28"/>
          <w:szCs w:val="28"/>
        </w:rPr>
        <w:t>谢娜</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清明</w:t>
      </w:r>
      <w:r w:rsidRPr="00881146">
        <w:rPr>
          <w:rFonts w:hint="eastAsia"/>
          <w:kern w:val="28"/>
          <w:sz w:val="28"/>
          <w:szCs w:val="28"/>
        </w:rPr>
        <w:t>#</w:t>
      </w:r>
      <w:r w:rsidRPr="00881146">
        <w:rPr>
          <w:rFonts w:hint="eastAsia"/>
          <w:kern w:val="28"/>
          <w:sz w:val="28"/>
          <w:szCs w:val="28"/>
        </w:rPr>
        <w:t>时节话往生。台湾人对离开人世叫往生，一个很有诗意的名字。在生老病死当中，「生」有人教，「老」也有人照顾，预先准备养老金或老年保险等，「病」也有医生医治，有医护人员会教我们怎样做才能避免疾病或减少疾病。可是「死」却没有人教，这是不行的。</w:t>
      </w:r>
      <w:r w:rsidRPr="00881146">
        <w:rPr>
          <w:rFonts w:hint="eastAsia"/>
          <w:kern w:val="28"/>
          <w:sz w:val="28"/>
          <w:szCs w:val="28"/>
        </w:rPr>
        <w:t>IhavecomtotakeyouHome/home2.html</w:t>
      </w:r>
    </w:p>
    <w:p w:rsidR="00881146" w:rsidRPr="00881146" w:rsidRDefault="00767C03" w:rsidP="00881146">
      <w:pPr>
        <w:jc w:val="left"/>
        <w:rPr>
          <w:kern w:val="28"/>
          <w:sz w:val="28"/>
          <w:szCs w:val="28"/>
        </w:rPr>
      </w:pPr>
      <w:r w:rsidRPr="00881146">
        <w:rPr>
          <w:rFonts w:hint="eastAsia"/>
          <w:kern w:val="28"/>
          <w:sz w:val="28"/>
          <w:szCs w:val="28"/>
        </w:rPr>
        <w:t>简单生活不是贫困生活，而是一种时髦。</w:t>
      </w:r>
      <w:r w:rsidRPr="00881146">
        <w:rPr>
          <w:rFonts w:hint="eastAsia"/>
          <w:kern w:val="28"/>
          <w:sz w:val="28"/>
          <w:szCs w:val="28"/>
        </w:rPr>
        <w:t xml:space="preserve">mywritings/simplelife.html </w:t>
      </w:r>
      <w:r w:rsidRPr="00881146">
        <w:rPr>
          <w:rFonts w:hint="eastAsia"/>
          <w:kern w:val="28"/>
          <w:sz w:val="28"/>
          <w:szCs w:val="28"/>
        </w:rPr>
        <w:t>脑力的工作者，要平衡以简单、重复的体力劳动，如主动选择离入口远一点的车位，洗碗和打扫房间，等等，不要以为这些是下人的工作，适当的这些工作是对你好。更愿意使用公共交通，经常骑车和步行，</w:t>
      </w:r>
      <w:r w:rsidRPr="00881146">
        <w:rPr>
          <w:rFonts w:hint="eastAsia"/>
          <w:kern w:val="28"/>
          <w:sz w:val="28"/>
          <w:szCs w:val="28"/>
        </w:rPr>
        <w:t xml:space="preserve"> </w:t>
      </w:r>
      <w:r w:rsidRPr="00881146">
        <w:rPr>
          <w:rFonts w:hint="eastAsia"/>
          <w:kern w:val="28"/>
          <w:sz w:val="28"/>
          <w:szCs w:val="28"/>
        </w:rPr>
        <w:t>简单生活就是轻生活，轻巧、轻松地生活。</w:t>
      </w:r>
    </w:p>
    <w:p w:rsidR="00881146" w:rsidRPr="00881146" w:rsidRDefault="00767C03" w:rsidP="00881146">
      <w:pPr>
        <w:jc w:val="left"/>
        <w:rPr>
          <w:kern w:val="28"/>
          <w:sz w:val="28"/>
          <w:szCs w:val="28"/>
        </w:rPr>
      </w:pPr>
      <w:r w:rsidRPr="00881146">
        <w:rPr>
          <w:rFonts w:hint="eastAsia"/>
          <w:kern w:val="28"/>
          <w:sz w:val="28"/>
          <w:szCs w:val="28"/>
        </w:rPr>
        <w:t>简单生活</w:t>
      </w:r>
      <w:r w:rsidRPr="00881146">
        <w:rPr>
          <w:rFonts w:hint="eastAsia"/>
          <w:kern w:val="28"/>
          <w:sz w:val="28"/>
          <w:szCs w:val="28"/>
        </w:rPr>
        <w:t>ABC</w:t>
      </w:r>
      <w:r w:rsidRPr="00881146">
        <w:rPr>
          <w:rFonts w:hint="eastAsia"/>
          <w:kern w:val="28"/>
          <w:sz w:val="28"/>
          <w:szCs w:val="28"/>
        </w:rPr>
        <w:t>：简单生活就是轻生活，轻巧、轻松地生活。倾向于降低个人消费</w:t>
      </w:r>
      <w:r w:rsidRPr="00881146">
        <w:rPr>
          <w:rFonts w:hint="eastAsia"/>
          <w:kern w:val="28"/>
          <w:sz w:val="28"/>
          <w:szCs w:val="28"/>
        </w:rPr>
        <w:t xml:space="preserve"> </w:t>
      </w:r>
      <w:r w:rsidRPr="00881146">
        <w:rPr>
          <w:rFonts w:hint="eastAsia"/>
          <w:kern w:val="28"/>
          <w:sz w:val="28"/>
          <w:szCs w:val="28"/>
        </w:rPr>
        <w:t>用一种更少商业色彩的方式来过节日</w:t>
      </w:r>
      <w:r w:rsidRPr="00881146">
        <w:rPr>
          <w:rFonts w:hint="eastAsia"/>
          <w:kern w:val="28"/>
          <w:sz w:val="28"/>
          <w:szCs w:val="28"/>
        </w:rPr>
        <w:t xml:space="preserve"> </w:t>
      </w:r>
      <w:r w:rsidRPr="00881146">
        <w:rPr>
          <w:rFonts w:hint="eastAsia"/>
          <w:kern w:val="28"/>
          <w:sz w:val="28"/>
          <w:szCs w:val="28"/>
        </w:rPr>
        <w:t>从深加工的粮食、肉、糖转向更天然、健康、简单的食物</w:t>
      </w:r>
      <w:r w:rsidRPr="00881146">
        <w:rPr>
          <w:rFonts w:hint="eastAsia"/>
          <w:kern w:val="28"/>
          <w:sz w:val="28"/>
          <w:szCs w:val="28"/>
        </w:rPr>
        <w:t xml:space="preserve"> </w:t>
      </w:r>
      <w:r w:rsidRPr="00881146">
        <w:rPr>
          <w:rFonts w:hint="eastAsia"/>
          <w:kern w:val="28"/>
          <w:sz w:val="28"/>
          <w:szCs w:val="28"/>
        </w:rPr>
        <w:t>更愿意使用公共交通，经常骑车和步行</w:t>
      </w:r>
      <w:r w:rsidRPr="00881146">
        <w:rPr>
          <w:rFonts w:hint="eastAsia"/>
          <w:kern w:val="28"/>
          <w:sz w:val="28"/>
          <w:szCs w:val="28"/>
        </w:rPr>
        <w:t>mywritings/simplelife.html</w:t>
      </w:r>
    </w:p>
    <w:p w:rsidR="00881146" w:rsidRPr="00881146" w:rsidRDefault="00767C03" w:rsidP="00881146">
      <w:pPr>
        <w:jc w:val="left"/>
        <w:rPr>
          <w:kern w:val="28"/>
          <w:sz w:val="28"/>
          <w:szCs w:val="28"/>
        </w:rPr>
      </w:pPr>
      <w:r w:rsidRPr="00881146">
        <w:rPr>
          <w:rFonts w:hint="eastAsia"/>
          <w:kern w:val="28"/>
          <w:sz w:val="28"/>
          <w:szCs w:val="28"/>
        </w:rPr>
        <w:t>英文精彩演讲，英文清晰，内容精彩。（中字）</w:t>
      </w:r>
      <w:r w:rsidRPr="00881146">
        <w:rPr>
          <w:rFonts w:hint="eastAsia"/>
          <w:kern w:val="28"/>
          <w:sz w:val="28"/>
          <w:szCs w:val="28"/>
        </w:rPr>
        <w:t>Ellen</w:t>
      </w:r>
      <w:r w:rsidRPr="00881146">
        <w:rPr>
          <w:rFonts w:hint="eastAsia"/>
          <w:kern w:val="28"/>
          <w:sz w:val="28"/>
          <w:szCs w:val="28"/>
        </w:rPr>
        <w:t>关于成功：我年轻时候的对于成功的看法和现在不同。我想，长大了，要出名，要做明星，要做电影</w:t>
      </w:r>
      <w:r w:rsidRPr="00881146">
        <w:rPr>
          <w:rFonts w:hint="eastAsia"/>
          <w:kern w:val="28"/>
          <w:sz w:val="28"/>
          <w:szCs w:val="28"/>
        </w:rPr>
        <w:t>,</w:t>
      </w:r>
      <w:r w:rsidRPr="00881146">
        <w:rPr>
          <w:rFonts w:hint="eastAsia"/>
          <w:kern w:val="28"/>
          <w:sz w:val="28"/>
          <w:szCs w:val="28"/>
        </w:rPr>
        <w:t>开名车，我要有自己的粉丝</w:t>
      </w:r>
      <w:r w:rsidRPr="00881146">
        <w:rPr>
          <w:rFonts w:hint="eastAsia"/>
          <w:kern w:val="28"/>
          <w:sz w:val="28"/>
          <w:szCs w:val="28"/>
        </w:rPr>
        <w:t>.</w:t>
      </w:r>
      <w:r w:rsidRPr="00881146">
        <w:rPr>
          <w:rFonts w:hint="eastAsia"/>
          <w:kern w:val="28"/>
          <w:sz w:val="28"/>
          <w:szCs w:val="28"/>
        </w:rPr>
        <w:t>但，现在我对成功的看法已经改变了。等你长大，就会明白成功的定义是会变的。</w:t>
      </w:r>
      <w:r w:rsidRPr="00881146">
        <w:rPr>
          <w:rFonts w:hint="eastAsia"/>
          <w:kern w:val="28"/>
          <w:sz w:val="28"/>
          <w:szCs w:val="28"/>
        </w:rPr>
        <w:t xml:space="preserve">mycollections/yudan_education.html </w:t>
      </w:r>
      <w:r w:rsidRPr="00881146">
        <w:rPr>
          <w:rFonts w:hint="eastAsia"/>
          <w:kern w:val="28"/>
          <w:sz w:val="28"/>
          <w:szCs w:val="28"/>
        </w:rPr>
        <w:t>今天，对我来说，最重要的是忠实于自己，做完整的自己，</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2012.4.1</w:t>
      </w:r>
    </w:p>
    <w:p w:rsidR="00881146" w:rsidRPr="00881146" w:rsidRDefault="00767C03" w:rsidP="00881146">
      <w:pPr>
        <w:jc w:val="left"/>
        <w:rPr>
          <w:kern w:val="28"/>
          <w:sz w:val="28"/>
          <w:szCs w:val="28"/>
        </w:rPr>
      </w:pPr>
      <w:r w:rsidRPr="00881146">
        <w:rPr>
          <w:rFonts w:hint="eastAsia"/>
          <w:kern w:val="28"/>
          <w:sz w:val="28"/>
          <w:szCs w:val="28"/>
        </w:rPr>
        <w:t>柠檬是个宝</w:t>
      </w:r>
      <w:r w:rsidRPr="00881146">
        <w:rPr>
          <w:rFonts w:hint="eastAsia"/>
          <w:kern w:val="28"/>
          <w:sz w:val="28"/>
          <w:szCs w:val="28"/>
        </w:rPr>
        <w:t xml:space="preserve"> </w:t>
      </w:r>
      <w:r w:rsidRPr="00881146">
        <w:rPr>
          <w:rFonts w:hint="eastAsia"/>
          <w:kern w:val="28"/>
          <w:sz w:val="28"/>
          <w:szCs w:val="28"/>
        </w:rPr>
        <w:t>（美图）</w:t>
      </w:r>
      <w:r w:rsidRPr="00881146">
        <w:rPr>
          <w:rFonts w:hint="eastAsia"/>
          <w:kern w:val="28"/>
          <w:sz w:val="28"/>
          <w:szCs w:val="28"/>
        </w:rPr>
        <w:t xml:space="preserve">mywritings/lemon.html </w:t>
      </w:r>
      <w:r w:rsidRPr="00881146">
        <w:rPr>
          <w:rFonts w:hint="eastAsia"/>
          <w:kern w:val="28"/>
          <w:sz w:val="28"/>
          <w:szCs w:val="28"/>
        </w:rPr>
        <w:t>柠檬具有高度碱性改善骨质疏松</w:t>
      </w:r>
      <w:r w:rsidRPr="00881146">
        <w:rPr>
          <w:rFonts w:hint="eastAsia"/>
          <w:kern w:val="28"/>
          <w:sz w:val="28"/>
          <w:szCs w:val="28"/>
        </w:rPr>
        <w:t xml:space="preserve"> </w:t>
      </w:r>
      <w:r w:rsidRPr="00881146">
        <w:rPr>
          <w:rFonts w:hint="eastAsia"/>
          <w:kern w:val="28"/>
          <w:sz w:val="28"/>
          <w:szCs w:val="28"/>
        </w:rPr>
        <w:t>美颜美容效果</w:t>
      </w:r>
    </w:p>
    <w:p w:rsidR="00881146" w:rsidRPr="00881146" w:rsidRDefault="00767C03" w:rsidP="00881146">
      <w:pPr>
        <w:jc w:val="left"/>
        <w:rPr>
          <w:kern w:val="28"/>
          <w:sz w:val="28"/>
          <w:szCs w:val="28"/>
        </w:rPr>
      </w:pPr>
      <w:r w:rsidRPr="00881146">
        <w:rPr>
          <w:rFonts w:hint="eastAsia"/>
          <w:kern w:val="28"/>
          <w:sz w:val="28"/>
          <w:szCs w:val="28"/>
        </w:rPr>
        <w:t>教师，人类灵魂的技术员儿</w:t>
      </w:r>
      <w:r w:rsidRPr="00881146">
        <w:rPr>
          <w:rFonts w:ascii="Segoe UI Symbol" w:hAnsi="Segoe UI Symbol" w:cs="Segoe UI Symbol"/>
          <w:kern w:val="28"/>
          <w:sz w:val="28"/>
          <w:szCs w:val="28"/>
        </w:rPr>
        <w:t>☾</w:t>
      </w:r>
      <w:r w:rsidRPr="00881146">
        <w:rPr>
          <w:kern w:val="28"/>
          <w:sz w:val="28"/>
          <w:szCs w:val="28"/>
        </w:rPr>
        <w:t xml:space="preserve">mywritings/education1.html </w:t>
      </w:r>
      <w:r w:rsidRPr="00881146">
        <w:rPr>
          <w:rFonts w:ascii="Segoe UI Symbol" w:hAnsi="Segoe UI Symbol" w:cs="Segoe UI Symbol"/>
          <w:kern w:val="28"/>
          <w:sz w:val="28"/>
          <w:szCs w:val="28"/>
        </w:rPr>
        <w:t>☽</w:t>
      </w:r>
      <w:r w:rsidRPr="00881146">
        <w:rPr>
          <w:rFonts w:hint="eastAsia"/>
          <w:kern w:val="28"/>
          <w:sz w:val="28"/>
          <w:szCs w:val="28"/>
        </w:rPr>
        <w:t>视频集：教育，学习，内功</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mycollections/yudan_education.html</w:t>
      </w:r>
    </w:p>
    <w:p w:rsidR="00881146" w:rsidRPr="00881146" w:rsidRDefault="00767C03" w:rsidP="00881146">
      <w:pPr>
        <w:jc w:val="left"/>
        <w:rPr>
          <w:kern w:val="28"/>
          <w:sz w:val="28"/>
          <w:szCs w:val="28"/>
        </w:rPr>
      </w:pPr>
      <w:r w:rsidRPr="00881146">
        <w:rPr>
          <w:rFonts w:hint="eastAsia"/>
          <w:kern w:val="28"/>
          <w:sz w:val="28"/>
          <w:szCs w:val="28"/>
        </w:rPr>
        <w:lastRenderedPageBreak/>
        <w:t>当鲜花遇见牛粪。。。【</w:t>
      </w:r>
      <w:r w:rsidRPr="00881146">
        <w:rPr>
          <w:rFonts w:hint="eastAsia"/>
          <w:kern w:val="28"/>
          <w:sz w:val="28"/>
          <w:szCs w:val="28"/>
        </w:rPr>
        <w:t xml:space="preserve">mywritings/ai9.html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鲜花和牛粪，有他的相对性，只要两个人喜欢。在某些人看来，牛粪比鲜花更好。很多女人不是很喜欢机巧，因为很多机巧都会离开智慧和常识</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2012.3.31</w:t>
      </w:r>
    </w:p>
    <w:p w:rsidR="00881146" w:rsidRPr="00881146" w:rsidRDefault="00767C03" w:rsidP="00881146">
      <w:pPr>
        <w:jc w:val="left"/>
        <w:rPr>
          <w:kern w:val="28"/>
          <w:sz w:val="28"/>
          <w:szCs w:val="28"/>
        </w:rPr>
      </w:pPr>
      <w:r w:rsidRPr="00881146">
        <w:rPr>
          <w:rFonts w:hint="eastAsia"/>
          <w:kern w:val="28"/>
          <w:sz w:val="28"/>
          <w:szCs w:val="28"/>
        </w:rPr>
        <w:t>汽车手动挡、自动挡、优缺点列表</w:t>
      </w:r>
      <w:r w:rsidRPr="00881146">
        <w:rPr>
          <w:rFonts w:hint="eastAsia"/>
          <w:kern w:val="28"/>
          <w:sz w:val="28"/>
          <w:szCs w:val="28"/>
        </w:rPr>
        <w:t xml:space="preserve"> mywritings/daben.html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贵</w:t>
      </w:r>
      <w:r w:rsidRPr="00881146">
        <w:rPr>
          <w:rFonts w:hint="eastAsia"/>
          <w:kern w:val="28"/>
          <w:sz w:val="28"/>
          <w:szCs w:val="28"/>
        </w:rPr>
        <w:t xml:space="preserve"> </w:t>
      </w:r>
      <w:r w:rsidRPr="00881146">
        <w:rPr>
          <w:rFonts w:hint="eastAsia"/>
          <w:kern w:val="28"/>
          <w:sz w:val="28"/>
          <w:szCs w:val="28"/>
        </w:rPr>
        <w:t>便宜</w:t>
      </w:r>
      <w:r w:rsidRPr="00881146">
        <w:rPr>
          <w:rFonts w:hint="eastAsia"/>
          <w:kern w:val="28"/>
          <w:sz w:val="28"/>
          <w:szCs w:val="28"/>
        </w:rPr>
        <w:t xml:space="preserve"> </w:t>
      </w:r>
      <w:r w:rsidRPr="00881146">
        <w:rPr>
          <w:rFonts w:hint="eastAsia"/>
          <w:kern w:val="28"/>
          <w:sz w:val="28"/>
          <w:szCs w:val="28"/>
        </w:rPr>
        <w:t>（减</w:t>
      </w:r>
      <w:r w:rsidRPr="00881146">
        <w:rPr>
          <w:rFonts w:hint="eastAsia"/>
          <w:kern w:val="28"/>
          <w:sz w:val="28"/>
          <w:szCs w:val="28"/>
        </w:rPr>
        <w:t>1-2</w:t>
      </w:r>
      <w:r w:rsidRPr="00881146">
        <w:rPr>
          <w:rFonts w:hint="eastAsia"/>
          <w:kern w:val="28"/>
          <w:sz w:val="28"/>
          <w:szCs w:val="28"/>
        </w:rPr>
        <w:t>万）</w:t>
      </w:r>
      <w:r w:rsidRPr="00881146">
        <w:rPr>
          <w:rFonts w:hint="eastAsia"/>
          <w:kern w:val="28"/>
          <w:sz w:val="28"/>
          <w:szCs w:val="28"/>
        </w:rPr>
        <w:t xml:space="preserve"> </w:t>
      </w:r>
      <w:r w:rsidRPr="00881146">
        <w:rPr>
          <w:rFonts w:hint="eastAsia"/>
          <w:kern w:val="28"/>
          <w:sz w:val="28"/>
          <w:szCs w:val="28"/>
        </w:rPr>
        <w:t>省油</w:t>
      </w:r>
      <w:r w:rsidRPr="00881146">
        <w:rPr>
          <w:rFonts w:hint="eastAsia"/>
          <w:kern w:val="28"/>
          <w:sz w:val="28"/>
          <w:szCs w:val="28"/>
        </w:rPr>
        <w:t xml:space="preserve"> </w:t>
      </w:r>
      <w:r w:rsidRPr="00881146">
        <w:rPr>
          <w:rFonts w:hint="eastAsia"/>
          <w:kern w:val="28"/>
          <w:sz w:val="28"/>
          <w:szCs w:val="28"/>
        </w:rPr>
        <w:t>高速省油</w:t>
      </w:r>
      <w:r w:rsidRPr="00881146">
        <w:rPr>
          <w:rFonts w:hint="eastAsia"/>
          <w:kern w:val="28"/>
          <w:sz w:val="28"/>
          <w:szCs w:val="28"/>
        </w:rPr>
        <w:t xml:space="preserve"> </w:t>
      </w:r>
      <w:r w:rsidRPr="00881146">
        <w:rPr>
          <w:rFonts w:hint="eastAsia"/>
          <w:kern w:val="28"/>
          <w:sz w:val="28"/>
          <w:szCs w:val="28"/>
        </w:rPr>
        <w:t>市区省油</w:t>
      </w:r>
      <w:r w:rsidRPr="00881146">
        <w:rPr>
          <w:rFonts w:hint="eastAsia"/>
          <w:kern w:val="28"/>
          <w:sz w:val="28"/>
          <w:szCs w:val="28"/>
        </w:rPr>
        <w:t xml:space="preserve"> </w:t>
      </w:r>
      <w:r w:rsidRPr="00881146">
        <w:rPr>
          <w:rFonts w:hint="eastAsia"/>
          <w:kern w:val="28"/>
          <w:sz w:val="28"/>
          <w:szCs w:val="28"/>
        </w:rPr>
        <w:t>省心</w:t>
      </w:r>
      <w:r w:rsidRPr="00881146">
        <w:rPr>
          <w:rFonts w:hint="eastAsia"/>
          <w:kern w:val="28"/>
          <w:sz w:val="28"/>
          <w:szCs w:val="28"/>
        </w:rPr>
        <w:t xml:space="preserve"> </w:t>
      </w:r>
      <w:r w:rsidRPr="00881146">
        <w:rPr>
          <w:rFonts w:hint="eastAsia"/>
          <w:kern w:val="28"/>
          <w:sz w:val="28"/>
          <w:szCs w:val="28"/>
        </w:rPr>
        <w:t>市区开麻烦</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以前的电视剧不多，出一个看一个。现在不同了，太多了，所以要有一个选择。是否时髦，好评是一个标准，个人的角度，喜好，价值观又是一个标准。人的角度有那几个人本：人与人</w:t>
      </w:r>
      <w:r w:rsidRPr="00881146">
        <w:rPr>
          <w:rFonts w:hint="eastAsia"/>
          <w:kern w:val="28"/>
          <w:sz w:val="28"/>
          <w:szCs w:val="28"/>
        </w:rPr>
        <w:t>,</w:t>
      </w:r>
      <w:r w:rsidRPr="00881146">
        <w:rPr>
          <w:rFonts w:hint="eastAsia"/>
          <w:kern w:val="28"/>
          <w:sz w:val="28"/>
          <w:szCs w:val="28"/>
        </w:rPr>
        <w:t>人与自然</w:t>
      </w:r>
      <w:r w:rsidRPr="00881146">
        <w:rPr>
          <w:rFonts w:hint="eastAsia"/>
          <w:kern w:val="28"/>
          <w:sz w:val="28"/>
          <w:szCs w:val="28"/>
        </w:rPr>
        <w:t>,</w:t>
      </w:r>
      <w:r w:rsidRPr="00881146">
        <w:rPr>
          <w:rFonts w:hint="eastAsia"/>
          <w:kern w:val="28"/>
          <w:sz w:val="28"/>
          <w:szCs w:val="28"/>
        </w:rPr>
        <w:t>人与时间</w:t>
      </w:r>
      <w:r w:rsidRPr="00881146">
        <w:rPr>
          <w:rFonts w:hint="eastAsia"/>
          <w:kern w:val="28"/>
          <w:sz w:val="28"/>
          <w:szCs w:val="28"/>
        </w:rPr>
        <w:t>,</w:t>
      </w:r>
      <w:r w:rsidRPr="00881146">
        <w:rPr>
          <w:rFonts w:hint="eastAsia"/>
          <w:kern w:val="28"/>
          <w:sz w:val="28"/>
          <w:szCs w:val="28"/>
        </w:rPr>
        <w:t>人与外星</w:t>
      </w:r>
      <w:r w:rsidRPr="00881146">
        <w:rPr>
          <w:rFonts w:hint="eastAsia"/>
          <w:kern w:val="28"/>
          <w:sz w:val="28"/>
          <w:szCs w:val="28"/>
        </w:rPr>
        <w:t>,</w:t>
      </w:r>
      <w:r w:rsidRPr="00881146">
        <w:rPr>
          <w:rFonts w:hint="eastAsia"/>
          <w:kern w:val="28"/>
          <w:sz w:val="28"/>
          <w:szCs w:val="28"/>
        </w:rPr>
        <w:t>人与神</w:t>
      </w:r>
      <w:r w:rsidRPr="00881146">
        <w:rPr>
          <w:rFonts w:hint="eastAsia"/>
          <w:kern w:val="28"/>
          <w:sz w:val="28"/>
          <w:szCs w:val="28"/>
        </w:rPr>
        <w:t>,</w:t>
      </w:r>
      <w:r w:rsidRPr="00881146">
        <w:rPr>
          <w:rFonts w:hint="eastAsia"/>
          <w:kern w:val="28"/>
          <w:sz w:val="28"/>
          <w:szCs w:val="28"/>
        </w:rPr>
        <w:t>人与幸福：</w:t>
      </w:r>
      <w:r w:rsidRPr="00881146">
        <w:rPr>
          <w:rFonts w:hint="eastAsia"/>
          <w:kern w:val="28"/>
          <w:sz w:val="28"/>
          <w:szCs w:val="28"/>
        </w:rPr>
        <w:t>index2.html</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做好一个本色演员。怎样做好一个穷鬼？没钱就不用花，夜谈美国的消费观。简单生活不是穷困生活。</w:t>
      </w:r>
      <w:r w:rsidRPr="00881146">
        <w:rPr>
          <w:rFonts w:hint="eastAsia"/>
          <w:kern w:val="28"/>
          <w:sz w:val="28"/>
          <w:szCs w:val="28"/>
        </w:rPr>
        <w:t>mywritings/simplelife.html</w:t>
      </w:r>
    </w:p>
    <w:p w:rsidR="00881146" w:rsidRPr="00881146" w:rsidRDefault="00767C03" w:rsidP="00881146">
      <w:pPr>
        <w:jc w:val="left"/>
        <w:rPr>
          <w:kern w:val="28"/>
          <w:sz w:val="28"/>
          <w:szCs w:val="28"/>
        </w:rPr>
      </w:pPr>
      <w:r w:rsidRPr="00881146">
        <w:rPr>
          <w:rFonts w:hint="eastAsia"/>
          <w:kern w:val="28"/>
          <w:sz w:val="28"/>
          <w:szCs w:val="28"/>
        </w:rPr>
        <w:t>没穿裤子的苹果（图）</w:t>
      </w:r>
      <w:r w:rsidRPr="00881146">
        <w:rPr>
          <w:rFonts w:hint="eastAsia"/>
          <w:kern w:val="28"/>
          <w:sz w:val="28"/>
          <w:szCs w:val="28"/>
        </w:rPr>
        <w:t xml:space="preserve"> mycollections/applepigu.html </w:t>
      </w:r>
      <w:r w:rsidRPr="00881146">
        <w:rPr>
          <w:rFonts w:hint="eastAsia"/>
          <w:kern w:val="28"/>
          <w:sz w:val="28"/>
          <w:szCs w:val="28"/>
        </w:rPr>
        <w:t>长得像屁股的苹果</w:t>
      </w:r>
      <w:r w:rsidRPr="00881146">
        <w:rPr>
          <w:rFonts w:hint="eastAsia"/>
          <w:kern w:val="28"/>
          <w:sz w:val="28"/>
          <w:szCs w:val="28"/>
        </w:rPr>
        <w:t xml:space="preserve"> (</w:t>
      </w:r>
      <w:r w:rsidRPr="00881146">
        <w:rPr>
          <w:rFonts w:hint="eastAsia"/>
          <w:kern w:val="28"/>
          <w:sz w:val="28"/>
          <w:szCs w:val="28"/>
        </w:rPr>
        <w:t>图）刚毕业的女老师，在黑板上画了一个苹果，问学生：“小朋友们，谁知道黑板上画的是什么？”小朋友们都抢着回答：“是一个屁股！”老师气的满脸是泪，去找校长评理，校长训斥学生：“你们真是不懂事，老师这么好，你们还把她气哭。”看了看黑板，又说：“是谁？还在黑板上画了个屁股？！！！”</w:t>
      </w:r>
    </w:p>
    <w:p w:rsidR="00881146" w:rsidRPr="00881146" w:rsidRDefault="00767C03" w:rsidP="00881146">
      <w:pPr>
        <w:jc w:val="left"/>
        <w:rPr>
          <w:kern w:val="28"/>
          <w:sz w:val="28"/>
          <w:szCs w:val="28"/>
        </w:rPr>
      </w:pPr>
      <w:r w:rsidRPr="00881146">
        <w:rPr>
          <w:rFonts w:hint="eastAsia"/>
          <w:kern w:val="28"/>
          <w:sz w:val="28"/>
          <w:szCs w:val="28"/>
        </w:rPr>
        <w:t>光腚的苹果</w:t>
      </w:r>
      <w:r w:rsidRPr="00881146">
        <w:rPr>
          <w:rFonts w:hint="eastAsia"/>
          <w:kern w:val="28"/>
          <w:sz w:val="28"/>
          <w:szCs w:val="28"/>
        </w:rPr>
        <w:t xml:space="preserve">.mycollections/dupu.html </w:t>
      </w:r>
      <w:r w:rsidRPr="00881146">
        <w:rPr>
          <w:rFonts w:hint="eastAsia"/>
          <w:kern w:val="28"/>
          <w:sz w:val="28"/>
          <w:szCs w:val="28"/>
        </w:rPr>
        <w:t>创意诗图，博君一笑：杜甫太忙，该让诗圣</w:t>
      </w:r>
      <w:r w:rsidRPr="00881146">
        <w:rPr>
          <w:rFonts w:hint="eastAsia"/>
          <w:kern w:val="28"/>
          <w:sz w:val="28"/>
          <w:szCs w:val="28"/>
        </w:rPr>
        <w:t>"</w:t>
      </w:r>
      <w:r w:rsidRPr="00881146">
        <w:rPr>
          <w:rFonts w:hint="eastAsia"/>
          <w:kern w:val="28"/>
          <w:sz w:val="28"/>
          <w:szCs w:val="28"/>
        </w:rPr>
        <w:t>歇歇</w:t>
      </w:r>
      <w:r w:rsidRPr="00881146">
        <w:rPr>
          <w:rFonts w:hint="eastAsia"/>
          <w:kern w:val="28"/>
          <w:sz w:val="28"/>
          <w:szCs w:val="28"/>
        </w:rPr>
        <w:t>"</w:t>
      </w:r>
      <w:r w:rsidRPr="00881146">
        <w:rPr>
          <w:rFonts w:hint="eastAsia"/>
          <w:kern w:val="28"/>
          <w:sz w:val="28"/>
          <w:szCs w:val="28"/>
        </w:rPr>
        <w:t>了</w:t>
      </w:r>
      <w:r w:rsidRPr="00881146">
        <w:rPr>
          <w:rFonts w:hint="eastAsia"/>
          <w:kern w:val="28"/>
          <w:sz w:val="28"/>
          <w:szCs w:val="28"/>
        </w:rPr>
        <w:t xml:space="preserve"> </w:t>
      </w:r>
      <w:r w:rsidRPr="00881146">
        <w:rPr>
          <w:rFonts w:hint="eastAsia"/>
          <w:kern w:val="28"/>
          <w:sz w:val="28"/>
          <w:szCs w:val="28"/>
        </w:rPr>
        <w:t>姚明和林书豪的马桶</w:t>
      </w:r>
      <w:r w:rsidRPr="00881146">
        <w:rPr>
          <w:rFonts w:hint="eastAsia"/>
          <w:kern w:val="28"/>
          <w:sz w:val="28"/>
          <w:szCs w:val="28"/>
        </w:rPr>
        <w:t xml:space="preserve"> </w:t>
      </w:r>
      <w:r w:rsidRPr="00881146">
        <w:rPr>
          <w:rFonts w:hint="eastAsia"/>
          <w:kern w:val="28"/>
          <w:sz w:val="28"/>
          <w:szCs w:val="28"/>
        </w:rPr>
        <w:t>比基尼点心（创意小饼干，情人节特卖）</w:t>
      </w:r>
      <w:r w:rsidRPr="00881146">
        <w:rPr>
          <w:rFonts w:hint="eastAsia"/>
          <w:kern w:val="28"/>
          <w:sz w:val="28"/>
          <w:szCs w:val="28"/>
        </w:rPr>
        <w:t xml:space="preserve"> </w:t>
      </w:r>
      <w:r w:rsidRPr="00881146">
        <w:rPr>
          <w:rFonts w:hint="eastAsia"/>
          <w:kern w:val="28"/>
          <w:sz w:val="28"/>
          <w:szCs w:val="28"/>
        </w:rPr>
        <w:t>君子之交淡如水的一道菜</w:t>
      </w:r>
    </w:p>
    <w:p w:rsidR="00881146" w:rsidRPr="00881146" w:rsidRDefault="00767C03" w:rsidP="00881146">
      <w:pPr>
        <w:jc w:val="left"/>
        <w:rPr>
          <w:kern w:val="28"/>
          <w:sz w:val="28"/>
          <w:szCs w:val="28"/>
        </w:rPr>
      </w:pPr>
      <w:r w:rsidRPr="00881146">
        <w:rPr>
          <w:rFonts w:hint="eastAsia"/>
          <w:kern w:val="28"/>
          <w:sz w:val="28"/>
          <w:szCs w:val="28"/>
        </w:rPr>
        <w:t>【视频】熊胆里的苦</w:t>
      </w:r>
      <w:r w:rsidRPr="00881146">
        <w:rPr>
          <w:rFonts w:hint="eastAsia"/>
          <w:kern w:val="28"/>
          <w:sz w:val="28"/>
          <w:szCs w:val="28"/>
        </w:rPr>
        <w:t xml:space="preserve"> myshoots/bearbladder.htm </w:t>
      </w:r>
      <w:r w:rsidRPr="00881146">
        <w:rPr>
          <w:rFonts w:hint="eastAsia"/>
          <w:kern w:val="28"/>
          <w:sz w:val="28"/>
          <w:szCs w:val="28"/>
        </w:rPr>
        <w:t>很多人不知道熊胆是怎么来的，知道了，他们都不会用了。熊胆太苦，这个苦，不是滋味，而是给你带来的噩梦，很苦的梦。</w:t>
      </w:r>
    </w:p>
    <w:p w:rsidR="00767C03" w:rsidRPr="00881146" w:rsidRDefault="00767C03" w:rsidP="00881146">
      <w:pPr>
        <w:jc w:val="left"/>
        <w:rPr>
          <w:kern w:val="28"/>
          <w:sz w:val="28"/>
          <w:szCs w:val="28"/>
        </w:rPr>
      </w:pPr>
      <w:r w:rsidRPr="00881146">
        <w:rPr>
          <w:kern w:val="28"/>
          <w:sz w:val="28"/>
          <w:szCs w:val="28"/>
        </w:rPr>
        <w:t>2012.3.30</w:t>
      </w:r>
    </w:p>
    <w:p w:rsidR="00881146" w:rsidRPr="00881146" w:rsidRDefault="00767C03" w:rsidP="00881146">
      <w:pPr>
        <w:jc w:val="left"/>
        <w:rPr>
          <w:kern w:val="28"/>
          <w:sz w:val="28"/>
          <w:szCs w:val="28"/>
        </w:rPr>
      </w:pPr>
      <w:r w:rsidRPr="00881146">
        <w:rPr>
          <w:rFonts w:hint="eastAsia"/>
          <w:kern w:val="28"/>
          <w:sz w:val="28"/>
          <w:szCs w:val="28"/>
        </w:rPr>
        <w:t>硅谷爬山</w:t>
      </w:r>
      <w:r w:rsidRPr="00881146">
        <w:rPr>
          <w:rFonts w:hint="eastAsia"/>
          <w:kern w:val="28"/>
          <w:sz w:val="28"/>
          <w:szCs w:val="28"/>
        </w:rPr>
        <w:t xml:space="preserve"> </w:t>
      </w:r>
      <w:r w:rsidRPr="00881146">
        <w:rPr>
          <w:rFonts w:hint="eastAsia"/>
          <w:kern w:val="28"/>
          <w:sz w:val="28"/>
          <w:szCs w:val="28"/>
        </w:rPr>
        <w:t>（爬了一冬天，照片几十）俺天，俺山，俺云。【</w:t>
      </w:r>
      <w:r w:rsidRPr="00881146">
        <w:rPr>
          <w:rFonts w:hint="eastAsia"/>
          <w:kern w:val="28"/>
          <w:sz w:val="28"/>
          <w:szCs w:val="28"/>
        </w:rPr>
        <w:t xml:space="preserve">myphotos/2007MissionPeak/ </w:t>
      </w:r>
      <w:r w:rsidRPr="00881146">
        <w:rPr>
          <w:rFonts w:hint="eastAsia"/>
          <w:kern w:val="28"/>
          <w:sz w:val="28"/>
          <w:szCs w:val="28"/>
        </w:rPr>
        <w:t>】美国加洲的硅谷是世界著名的高科技摇篮</w:t>
      </w:r>
      <w:r w:rsidRPr="00881146">
        <w:rPr>
          <w:rFonts w:hint="eastAsia"/>
          <w:kern w:val="28"/>
          <w:sz w:val="28"/>
          <w:szCs w:val="28"/>
        </w:rPr>
        <w:t xml:space="preserve">. </w:t>
      </w:r>
      <w:r w:rsidRPr="00881146">
        <w:rPr>
          <w:rFonts w:hint="eastAsia"/>
          <w:kern w:val="28"/>
          <w:sz w:val="28"/>
          <w:szCs w:val="28"/>
        </w:rPr>
        <w:t>硅谷的一年四季中，只有冬天冬季才是绿色的！</w:t>
      </w:r>
      <w:r w:rsidRPr="00881146">
        <w:rPr>
          <w:rFonts w:hint="eastAsia"/>
          <w:kern w:val="28"/>
          <w:sz w:val="28"/>
          <w:szCs w:val="28"/>
        </w:rPr>
        <w:t xml:space="preserve"> </w:t>
      </w:r>
      <w:r w:rsidRPr="00881146">
        <w:rPr>
          <w:rFonts w:hint="eastAsia"/>
          <w:kern w:val="28"/>
          <w:sz w:val="28"/>
          <w:szCs w:val="28"/>
        </w:rPr>
        <w:t>弥漫在山谷之间的晨雾，会把硅谷渲染出几分灵气仙风的模样。</w:t>
      </w:r>
      <w:r w:rsidRPr="00881146">
        <w:rPr>
          <w:rFonts w:hint="eastAsia"/>
          <w:kern w:val="28"/>
          <w:sz w:val="28"/>
          <w:szCs w:val="28"/>
        </w:rPr>
        <w:t xml:space="preserve"> </w:t>
      </w:r>
      <w:r w:rsidRPr="00881146">
        <w:rPr>
          <w:rFonts w:hint="eastAsia"/>
          <w:kern w:val="28"/>
          <w:sz w:val="28"/>
          <w:szCs w:val="28"/>
        </w:rPr>
        <w:t>爬了一冬天，拍了不少：云，雾，广，旷。</w:t>
      </w:r>
      <w:r w:rsidRPr="00881146">
        <w:rPr>
          <w:rFonts w:hint="eastAsia"/>
          <w:kern w:val="28"/>
          <w:sz w:val="28"/>
          <w:szCs w:val="28"/>
        </w:rPr>
        <w:t xml:space="preserve"> </w:t>
      </w:r>
      <w:r w:rsidRPr="00881146">
        <w:rPr>
          <w:rFonts w:hint="eastAsia"/>
          <w:kern w:val="28"/>
          <w:sz w:val="28"/>
          <w:szCs w:val="28"/>
        </w:rPr>
        <w:t>一爬（雾天），二爬（晴天），三爬（云天），四爬（鸟瞰硅谷），五爬（上帝爱我）。视频：（</w:t>
      </w:r>
      <w:r w:rsidRPr="00881146">
        <w:rPr>
          <w:rFonts w:hint="eastAsia"/>
          <w:kern w:val="28"/>
          <w:sz w:val="28"/>
          <w:szCs w:val="28"/>
        </w:rPr>
        <w:t xml:space="preserve">My Light </w:t>
      </w:r>
      <w:r w:rsidRPr="00881146">
        <w:rPr>
          <w:rFonts w:hint="eastAsia"/>
          <w:kern w:val="28"/>
          <w:sz w:val="28"/>
          <w:szCs w:val="28"/>
        </w:rPr>
        <w:t>雾、光与云）</w:t>
      </w:r>
    </w:p>
    <w:p w:rsidR="00881146" w:rsidRPr="00881146" w:rsidRDefault="00767C03" w:rsidP="00881146">
      <w:pPr>
        <w:jc w:val="left"/>
        <w:rPr>
          <w:kern w:val="28"/>
          <w:sz w:val="28"/>
          <w:szCs w:val="28"/>
        </w:rPr>
      </w:pPr>
      <w:r w:rsidRPr="00881146">
        <w:rPr>
          <w:rFonts w:hint="eastAsia"/>
          <w:kern w:val="28"/>
          <w:sz w:val="28"/>
          <w:szCs w:val="28"/>
        </w:rPr>
        <w:t>为什么有人喜欢爬山？爬山者的心情和瘾</w:t>
      </w:r>
      <w:r w:rsidRPr="00881146">
        <w:rPr>
          <w:rFonts w:hint="eastAsia"/>
          <w:kern w:val="28"/>
          <w:sz w:val="28"/>
          <w:szCs w:val="28"/>
        </w:rPr>
        <w:t xml:space="preserve">. </w:t>
      </w:r>
      <w:r w:rsidRPr="00881146">
        <w:rPr>
          <w:rFonts w:hint="eastAsia"/>
          <w:kern w:val="28"/>
          <w:sz w:val="28"/>
          <w:szCs w:val="28"/>
        </w:rPr>
        <w:t>爬山与生命感悟。</w:t>
      </w:r>
      <w:r w:rsidRPr="00881146">
        <w:rPr>
          <w:rFonts w:hint="eastAsia"/>
          <w:kern w:val="28"/>
          <w:sz w:val="28"/>
          <w:szCs w:val="28"/>
        </w:rPr>
        <w:t xml:space="preserve">myphotos/2007MissionPeak/ </w:t>
      </w:r>
      <w:r w:rsidRPr="00881146">
        <w:rPr>
          <w:rFonts w:hint="eastAsia"/>
          <w:kern w:val="28"/>
          <w:sz w:val="28"/>
          <w:szCs w:val="28"/>
        </w:rPr>
        <w:t>爬山者的视频：为什么得到成功的人王石和怒波喜欢爬珠峰来挑战生命？</w:t>
      </w:r>
    </w:p>
    <w:p w:rsidR="00881146" w:rsidRPr="00881146" w:rsidRDefault="00767C03" w:rsidP="00881146">
      <w:pPr>
        <w:jc w:val="left"/>
        <w:rPr>
          <w:kern w:val="28"/>
          <w:sz w:val="28"/>
          <w:szCs w:val="28"/>
        </w:rPr>
      </w:pPr>
      <w:r w:rsidRPr="00881146">
        <w:rPr>
          <w:rFonts w:hint="eastAsia"/>
          <w:kern w:val="28"/>
          <w:sz w:val="28"/>
          <w:szCs w:val="28"/>
        </w:rPr>
        <w:lastRenderedPageBreak/>
        <w:t>俺的旅行工具</w:t>
      </w:r>
      <w:r w:rsidRPr="00881146">
        <w:rPr>
          <w:kern w:val="28"/>
          <w:sz w:val="28"/>
          <w:szCs w:val="28"/>
        </w:rPr>
        <w:t xml:space="preserve"> </w:t>
      </w:r>
      <w:r w:rsidRPr="00881146">
        <w:rPr>
          <w:rFonts w:hint="eastAsia"/>
          <w:kern w:val="28"/>
          <w:sz w:val="28"/>
          <w:szCs w:val="28"/>
        </w:rPr>
        <w:t>（多美图）</w:t>
      </w:r>
      <w:r w:rsidRPr="00881146">
        <w:rPr>
          <w:kern w:val="28"/>
          <w:sz w:val="28"/>
          <w:szCs w:val="28"/>
        </w:rPr>
        <w:t xml:space="preserve">- mywritings/my11.html </w:t>
      </w:r>
      <w:r w:rsidRPr="00881146">
        <w:rPr>
          <w:rFonts w:hint="eastAsia"/>
          <w:kern w:val="28"/>
          <w:sz w:val="28"/>
          <w:szCs w:val="28"/>
        </w:rPr>
        <w:t>心，要多远就多远、要多快有多快</w:t>
      </w:r>
      <w:r w:rsidRPr="00881146">
        <w:rPr>
          <w:rFonts w:ascii="Segoe UI Symbol" w:hAnsi="Segoe UI Symbol" w:cs="Segoe UI Symbol"/>
          <w:kern w:val="28"/>
          <w:sz w:val="28"/>
          <w:szCs w:val="28"/>
        </w:rPr>
        <w:t>☮</w:t>
      </w:r>
      <w:r w:rsidRPr="00881146">
        <w:rPr>
          <w:rFonts w:hint="eastAsia"/>
          <w:kern w:val="28"/>
          <w:sz w:val="28"/>
          <w:szCs w:val="28"/>
        </w:rPr>
        <w:t>飞机，象鸟，有鸟的型</w:t>
      </w:r>
      <w:r w:rsidRPr="00881146">
        <w:rPr>
          <w:rFonts w:ascii="Segoe UI Symbol" w:hAnsi="Segoe UI Symbol" w:cs="Segoe UI Symbol"/>
          <w:kern w:val="28"/>
          <w:sz w:val="28"/>
          <w:szCs w:val="28"/>
        </w:rPr>
        <w:t>☮</w:t>
      </w:r>
      <w:r w:rsidRPr="00881146">
        <w:rPr>
          <w:rFonts w:hint="eastAsia"/>
          <w:kern w:val="28"/>
          <w:sz w:val="28"/>
          <w:szCs w:val="28"/>
        </w:rPr>
        <w:t>船，像鱼，还能感知海洋</w:t>
      </w:r>
      <w:r w:rsidRPr="00881146">
        <w:rPr>
          <w:rFonts w:ascii="Segoe UI Symbol" w:hAnsi="Segoe UI Symbol" w:cs="Segoe UI Symbol"/>
          <w:kern w:val="28"/>
          <w:sz w:val="28"/>
          <w:szCs w:val="28"/>
        </w:rPr>
        <w:t>☮</w:t>
      </w:r>
      <w:r w:rsidRPr="00881146">
        <w:rPr>
          <w:rFonts w:hint="eastAsia"/>
          <w:kern w:val="28"/>
          <w:sz w:val="28"/>
          <w:szCs w:val="28"/>
        </w:rPr>
        <w:t>大奔，象征世界的名利和精致</w:t>
      </w:r>
      <w:r w:rsidRPr="00881146">
        <w:rPr>
          <w:rFonts w:ascii="Segoe UI Symbol" w:hAnsi="Segoe UI Symbol" w:cs="Segoe UI Symbol"/>
          <w:kern w:val="28"/>
          <w:sz w:val="28"/>
          <w:szCs w:val="28"/>
        </w:rPr>
        <w:t>☮</w:t>
      </w:r>
      <w:r w:rsidRPr="00881146">
        <w:rPr>
          <w:rFonts w:hint="eastAsia"/>
          <w:kern w:val="28"/>
          <w:sz w:val="28"/>
          <w:szCs w:val="28"/>
        </w:rPr>
        <w:t>公共汽车，童年、报纸、</w:t>
      </w:r>
      <w:r w:rsidRPr="00881146">
        <w:rPr>
          <w:kern w:val="28"/>
          <w:sz w:val="28"/>
          <w:szCs w:val="28"/>
        </w:rPr>
        <w:t>iphone</w:t>
      </w:r>
      <w:r w:rsidRPr="00881146">
        <w:rPr>
          <w:rFonts w:ascii="Segoe UI Symbol" w:hAnsi="Segoe UI Symbol" w:cs="Segoe UI Symbol"/>
          <w:kern w:val="28"/>
          <w:sz w:val="28"/>
          <w:szCs w:val="28"/>
        </w:rPr>
        <w:t>☮</w:t>
      </w:r>
      <w:r w:rsidRPr="00881146">
        <w:rPr>
          <w:rFonts w:hint="eastAsia"/>
          <w:kern w:val="28"/>
          <w:sz w:val="28"/>
          <w:szCs w:val="28"/>
        </w:rPr>
        <w:t>步行，爬行</w:t>
      </w:r>
      <w:r w:rsidRPr="00881146">
        <w:rPr>
          <w:kern w:val="28"/>
          <w:sz w:val="28"/>
          <w:szCs w:val="28"/>
        </w:rPr>
        <w:t xml:space="preserve"> </w:t>
      </w:r>
      <w:r w:rsidRPr="00881146">
        <w:rPr>
          <w:rFonts w:hint="eastAsia"/>
          <w:kern w:val="28"/>
          <w:sz w:val="28"/>
          <w:szCs w:val="28"/>
        </w:rPr>
        <w:t>。与天空、与大地</w:t>
      </w:r>
    </w:p>
    <w:p w:rsidR="00881146" w:rsidRPr="00881146" w:rsidRDefault="00767C03" w:rsidP="00881146">
      <w:pPr>
        <w:jc w:val="left"/>
        <w:rPr>
          <w:kern w:val="28"/>
          <w:sz w:val="28"/>
          <w:szCs w:val="28"/>
        </w:rPr>
      </w:pPr>
      <w:r w:rsidRPr="00881146">
        <w:rPr>
          <w:rFonts w:hint="eastAsia"/>
          <w:kern w:val="28"/>
          <w:sz w:val="28"/>
          <w:szCs w:val="28"/>
        </w:rPr>
        <w:t>人生，生命，世界</w:t>
      </w:r>
      <w:r w:rsidRPr="00881146">
        <w:rPr>
          <w:rFonts w:hint="eastAsia"/>
          <w:kern w:val="28"/>
          <w:sz w:val="28"/>
          <w:szCs w:val="28"/>
        </w:rPr>
        <w:t>-</w:t>
      </w:r>
      <w:r w:rsidRPr="00881146">
        <w:rPr>
          <w:rFonts w:hint="eastAsia"/>
          <w:kern w:val="28"/>
          <w:sz w:val="28"/>
          <w:szCs w:val="28"/>
        </w:rPr>
        <w:t>人生是一场修行：世界是一所大学：成功的人生是明白的人生：接收感恩和欣赏人生是一种恩典和成熟：</w:t>
      </w:r>
      <w:r w:rsidRPr="00881146">
        <w:rPr>
          <w:rFonts w:hint="eastAsia"/>
          <w:kern w:val="28"/>
          <w:sz w:val="28"/>
          <w:szCs w:val="28"/>
        </w:rPr>
        <w:t>mywritings/rensheng.html</w:t>
      </w:r>
    </w:p>
    <w:p w:rsidR="00881146" w:rsidRPr="00881146" w:rsidRDefault="00767C03" w:rsidP="00881146">
      <w:pPr>
        <w:jc w:val="left"/>
        <w:rPr>
          <w:kern w:val="28"/>
          <w:sz w:val="28"/>
          <w:szCs w:val="28"/>
        </w:rPr>
      </w:pPr>
      <w:r w:rsidRPr="00881146">
        <w:rPr>
          <w:rFonts w:hint="eastAsia"/>
          <w:kern w:val="28"/>
          <w:sz w:val="28"/>
          <w:szCs w:val="28"/>
        </w:rPr>
        <w:t>人怎样吃掉了地球！地球很生气，后果很严重</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mywritings/muqin.html </w:t>
      </w:r>
      <w:r w:rsidRPr="00881146">
        <w:rPr>
          <w:rFonts w:hint="eastAsia"/>
          <w:kern w:val="28"/>
          <w:sz w:val="28"/>
          <w:szCs w:val="28"/>
        </w:rPr>
        <w:t>】人类对自然灾害的防不胜防：最近世界的自然灾害很频繁。检讨人类近几年对大自然的行为，我们是不是做错了什么？</w:t>
      </w:r>
      <w:r w:rsidRPr="00881146">
        <w:rPr>
          <w:rFonts w:hint="eastAsia"/>
          <w:kern w:val="28"/>
          <w:sz w:val="28"/>
          <w:szCs w:val="28"/>
        </w:rPr>
        <w:t xml:space="preserve"> </w:t>
      </w:r>
      <w:r w:rsidRPr="00881146">
        <w:rPr>
          <w:rFonts w:hint="eastAsia"/>
          <w:kern w:val="28"/>
          <w:sz w:val="28"/>
          <w:szCs w:val="28"/>
        </w:rPr>
        <w:t>人类近几十年的行为，首重某些西方国家，对自然界，对生灵，对地球，有非常不公平的对待。</w:t>
      </w:r>
    </w:p>
    <w:p w:rsidR="00881146" w:rsidRPr="00881146" w:rsidRDefault="00767C03" w:rsidP="00881146">
      <w:pPr>
        <w:jc w:val="left"/>
        <w:rPr>
          <w:kern w:val="28"/>
          <w:sz w:val="28"/>
          <w:szCs w:val="28"/>
        </w:rPr>
      </w:pPr>
      <w:r w:rsidRPr="00881146">
        <w:rPr>
          <w:rFonts w:hint="eastAsia"/>
          <w:kern w:val="28"/>
          <w:sz w:val="28"/>
          <w:szCs w:val="28"/>
        </w:rPr>
        <w:t>地球母亲的四个孩子，大儿子人类太欺负人！</w:t>
      </w:r>
      <w:r w:rsidRPr="00881146">
        <w:rPr>
          <w:rFonts w:hint="eastAsia"/>
          <w:kern w:val="28"/>
          <w:sz w:val="28"/>
          <w:szCs w:val="28"/>
        </w:rPr>
        <w:t xml:space="preserve"> </w:t>
      </w:r>
      <w:r w:rsidRPr="00881146">
        <w:rPr>
          <w:rFonts w:hint="eastAsia"/>
          <w:kern w:val="28"/>
          <w:sz w:val="28"/>
          <w:szCs w:val="28"/>
        </w:rPr>
        <w:t>母亲很生气，后果很严重</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mywritings/muqin.html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如果你是这个大家庭的母亲，你真的会看得十分清楚：大儿子</w:t>
      </w:r>
      <w:r w:rsidRPr="00881146">
        <w:rPr>
          <w:rFonts w:hint="eastAsia"/>
          <w:kern w:val="28"/>
          <w:sz w:val="28"/>
          <w:szCs w:val="28"/>
        </w:rPr>
        <w:t>-</w:t>
      </w:r>
      <w:r w:rsidRPr="00881146">
        <w:rPr>
          <w:rFonts w:hint="eastAsia"/>
          <w:kern w:val="28"/>
          <w:sz w:val="28"/>
          <w:szCs w:val="28"/>
        </w:rPr>
        <w:t>人类作的太过分！也许你也看到，近一两年，自然灾害猛增，这都是大体母亲的脸色！！</w:t>
      </w:r>
    </w:p>
    <w:p w:rsidR="00767C03" w:rsidRPr="00881146" w:rsidRDefault="00767C03" w:rsidP="00881146">
      <w:pPr>
        <w:jc w:val="left"/>
        <w:rPr>
          <w:kern w:val="28"/>
          <w:sz w:val="28"/>
          <w:szCs w:val="28"/>
        </w:rPr>
      </w:pPr>
      <w:r w:rsidRPr="00881146">
        <w:rPr>
          <w:kern w:val="28"/>
          <w:sz w:val="28"/>
          <w:szCs w:val="28"/>
        </w:rPr>
        <w:t>2012.3.29</w:t>
      </w:r>
    </w:p>
    <w:p w:rsidR="00881146" w:rsidRPr="00881146" w:rsidRDefault="00767C03" w:rsidP="00881146">
      <w:pPr>
        <w:jc w:val="left"/>
        <w:rPr>
          <w:kern w:val="28"/>
          <w:sz w:val="28"/>
          <w:szCs w:val="28"/>
        </w:rPr>
      </w:pPr>
      <w:r w:rsidRPr="00881146">
        <w:rPr>
          <w:rFonts w:hint="eastAsia"/>
          <w:kern w:val="28"/>
          <w:sz w:val="28"/>
          <w:szCs w:val="28"/>
        </w:rPr>
        <w:t>三把椅子。三个地方。三种意境（俺拍了两张）</w:t>
      </w:r>
      <w:r w:rsidRPr="00881146">
        <w:rPr>
          <w:rFonts w:hint="eastAsia"/>
          <w:kern w:val="28"/>
          <w:sz w:val="28"/>
          <w:szCs w:val="28"/>
        </w:rPr>
        <w:t xml:space="preserve">myphotos/2011austin/3chairs.html </w:t>
      </w:r>
      <w:r w:rsidRPr="00881146">
        <w:rPr>
          <w:rFonts w:hint="eastAsia"/>
          <w:kern w:val="28"/>
          <w:sz w:val="28"/>
          <w:szCs w:val="28"/>
        </w:rPr>
        <w:t>摄影欣赏：照片于意境：闹中静</w:t>
      </w:r>
      <w:r w:rsidRPr="00881146">
        <w:rPr>
          <w:rFonts w:hint="eastAsia"/>
          <w:kern w:val="28"/>
          <w:sz w:val="28"/>
          <w:szCs w:val="28"/>
        </w:rPr>
        <w:t xml:space="preserve"> </w:t>
      </w:r>
      <w:r w:rsidRPr="00881146">
        <w:rPr>
          <w:rFonts w:hint="eastAsia"/>
          <w:kern w:val="28"/>
          <w:sz w:val="28"/>
          <w:szCs w:val="28"/>
        </w:rPr>
        <w:t>度假</w:t>
      </w:r>
      <w:r w:rsidRPr="00881146">
        <w:rPr>
          <w:rFonts w:hint="eastAsia"/>
          <w:kern w:val="28"/>
          <w:sz w:val="28"/>
          <w:szCs w:val="28"/>
        </w:rPr>
        <w:t xml:space="preserve"> </w:t>
      </w:r>
      <w:r w:rsidRPr="00881146">
        <w:rPr>
          <w:rFonts w:hint="eastAsia"/>
          <w:kern w:val="28"/>
          <w:sz w:val="28"/>
          <w:szCs w:val="28"/>
        </w:rPr>
        <w:t>累了之后</w:t>
      </w:r>
    </w:p>
    <w:p w:rsidR="00881146" w:rsidRPr="00881146" w:rsidRDefault="00767C03" w:rsidP="00881146">
      <w:pPr>
        <w:jc w:val="left"/>
        <w:rPr>
          <w:kern w:val="28"/>
          <w:sz w:val="28"/>
          <w:szCs w:val="28"/>
        </w:rPr>
      </w:pPr>
      <w:r w:rsidRPr="00881146">
        <w:rPr>
          <w:rFonts w:hint="eastAsia"/>
          <w:kern w:val="28"/>
          <w:sz w:val="28"/>
          <w:szCs w:val="28"/>
        </w:rPr>
        <w:t>【心】</w:t>
      </w:r>
      <w:r w:rsidRPr="00881146">
        <w:rPr>
          <w:kern w:val="28"/>
          <w:sz w:val="28"/>
          <w:szCs w:val="28"/>
        </w:rPr>
        <w:t xml:space="preserve"> </w:t>
      </w:r>
      <w:r w:rsidRPr="00881146">
        <w:rPr>
          <w:rFonts w:ascii="Segoe UI Symbol" w:hAnsi="Segoe UI Symbol" w:cs="Segoe UI Symbol"/>
          <w:kern w:val="28"/>
          <w:sz w:val="28"/>
          <w:szCs w:val="28"/>
        </w:rPr>
        <w:t>☾</w:t>
      </w:r>
      <w:r w:rsidRPr="00881146">
        <w:rPr>
          <w:rFonts w:hint="eastAsia"/>
          <w:kern w:val="28"/>
          <w:sz w:val="28"/>
          <w:szCs w:val="28"/>
        </w:rPr>
        <w:t>喜欢与拥有</w:t>
      </w:r>
      <w:r w:rsidRPr="00881146">
        <w:rPr>
          <w:rFonts w:ascii="Segoe UI Symbol" w:hAnsi="Segoe UI Symbol" w:cs="Segoe UI Symbol"/>
          <w:kern w:val="28"/>
          <w:sz w:val="28"/>
          <w:szCs w:val="28"/>
        </w:rPr>
        <w:t>☽</w:t>
      </w:r>
      <w:r w:rsidRPr="00881146">
        <w:rPr>
          <w:kern w:val="28"/>
          <w:sz w:val="28"/>
          <w:szCs w:val="28"/>
        </w:rPr>
        <w:t xml:space="preserve"> </w:t>
      </w:r>
      <w:r w:rsidRPr="00881146">
        <w:rPr>
          <w:rFonts w:ascii="Segoe UI Symbol" w:hAnsi="Segoe UI Symbol" w:cs="Segoe UI Symbol"/>
          <w:kern w:val="28"/>
          <w:sz w:val="28"/>
          <w:szCs w:val="28"/>
        </w:rPr>
        <w:t>☾</w:t>
      </w:r>
      <w:r w:rsidRPr="00881146">
        <w:rPr>
          <w:rFonts w:hint="eastAsia"/>
          <w:kern w:val="28"/>
          <w:sz w:val="28"/>
          <w:szCs w:val="28"/>
        </w:rPr>
        <w:t>工作和钱</w:t>
      </w:r>
      <w:r w:rsidRPr="00881146">
        <w:rPr>
          <w:rFonts w:ascii="Segoe UI Symbol" w:hAnsi="Segoe UI Symbol" w:cs="Segoe UI Symbol"/>
          <w:kern w:val="28"/>
          <w:sz w:val="28"/>
          <w:szCs w:val="28"/>
        </w:rPr>
        <w:t>☽</w:t>
      </w:r>
      <w:r w:rsidRPr="00881146">
        <w:rPr>
          <w:kern w:val="28"/>
          <w:sz w:val="28"/>
          <w:szCs w:val="28"/>
        </w:rPr>
        <w:t xml:space="preserve"> </w:t>
      </w:r>
      <w:r w:rsidRPr="00881146">
        <w:rPr>
          <w:rFonts w:ascii="Segoe UI Symbol" w:hAnsi="Segoe UI Symbol" w:cs="Segoe UI Symbol"/>
          <w:kern w:val="28"/>
          <w:sz w:val="28"/>
          <w:szCs w:val="28"/>
        </w:rPr>
        <w:t>☾</w:t>
      </w:r>
      <w:r w:rsidRPr="00881146">
        <w:rPr>
          <w:rFonts w:hint="eastAsia"/>
          <w:kern w:val="28"/>
          <w:sz w:val="28"/>
          <w:szCs w:val="28"/>
        </w:rPr>
        <w:t>我有一个梦</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当我们喜欢的时候，我们的心是开的。当我们认为我们拥有什么的时候，我们把我们的心闭了起来。</w:t>
      </w:r>
      <w:r w:rsidRPr="00881146">
        <w:rPr>
          <w:kern w:val="28"/>
          <w:sz w:val="28"/>
          <w:szCs w:val="28"/>
        </w:rPr>
        <w:t xml:space="preserve"> </w:t>
      </w:r>
      <w:r w:rsidRPr="00881146">
        <w:rPr>
          <w:rFonts w:hint="eastAsia"/>
          <w:kern w:val="28"/>
          <w:sz w:val="28"/>
          <w:szCs w:val="28"/>
        </w:rPr>
        <w:t>喜欢是爱，拥有是私；喜欢是开，拥有是闭。</w:t>
      </w:r>
      <w:r w:rsidRPr="00881146">
        <w:rPr>
          <w:kern w:val="28"/>
          <w:sz w:val="28"/>
          <w:szCs w:val="28"/>
        </w:rPr>
        <w:t>mywritings/futuremind.html</w:t>
      </w:r>
    </w:p>
    <w:p w:rsidR="00881146" w:rsidRPr="00881146" w:rsidRDefault="00767C03" w:rsidP="00881146">
      <w:pPr>
        <w:jc w:val="left"/>
        <w:rPr>
          <w:kern w:val="28"/>
          <w:sz w:val="28"/>
          <w:szCs w:val="28"/>
        </w:rPr>
      </w:pPr>
      <w:r w:rsidRPr="00881146">
        <w:rPr>
          <w:rFonts w:hint="eastAsia"/>
          <w:kern w:val="28"/>
          <w:sz w:val="28"/>
          <w:szCs w:val="28"/>
        </w:rPr>
        <w:t>人民不是小白鼠</w:t>
      </w:r>
      <w:r w:rsidRPr="00881146">
        <w:rPr>
          <w:rFonts w:hint="eastAsia"/>
          <w:kern w:val="28"/>
          <w:sz w:val="28"/>
          <w:szCs w:val="28"/>
        </w:rPr>
        <w:t xml:space="preserve"> </w:t>
      </w:r>
      <w:r w:rsidRPr="00881146">
        <w:rPr>
          <w:rFonts w:hint="eastAsia"/>
          <w:kern w:val="28"/>
          <w:sz w:val="28"/>
          <w:szCs w:val="28"/>
        </w:rPr>
        <w:t>转基因食物对生育能力的影响</w:t>
      </w:r>
      <w:r w:rsidRPr="00881146">
        <w:rPr>
          <w:rFonts w:hint="eastAsia"/>
          <w:kern w:val="28"/>
          <w:sz w:val="28"/>
          <w:szCs w:val="28"/>
        </w:rPr>
        <w:t>.</w:t>
      </w:r>
      <w:r w:rsidRPr="00881146">
        <w:rPr>
          <w:rFonts w:hint="eastAsia"/>
          <w:kern w:val="28"/>
          <w:sz w:val="28"/>
          <w:szCs w:val="28"/>
        </w:rPr>
        <w:t>转基因食品不是毒药，不会一下就死或得病，甚至在你的一生里也可能没什么事儿。但是他会对你的儿子，孙子产生生育方面的影响。这个实验的周期很长，至少</w:t>
      </w:r>
      <w:r w:rsidRPr="00881146">
        <w:rPr>
          <w:rFonts w:hint="eastAsia"/>
          <w:kern w:val="28"/>
          <w:sz w:val="28"/>
          <w:szCs w:val="28"/>
        </w:rPr>
        <w:t>20</w:t>
      </w:r>
      <w:r w:rsidRPr="00881146">
        <w:rPr>
          <w:rFonts w:hint="eastAsia"/>
          <w:kern w:val="28"/>
          <w:sz w:val="28"/>
          <w:szCs w:val="28"/>
        </w:rPr>
        <w:t>年。问题是，谁愿意做小白鼠？还有，你想不想被骗做小白鼠？还有，你想不想被骗为小白鼠？</w:t>
      </w:r>
      <w:r w:rsidRPr="00881146">
        <w:rPr>
          <w:rFonts w:hint="eastAsia"/>
          <w:kern w:val="28"/>
          <w:sz w:val="28"/>
          <w:szCs w:val="28"/>
        </w:rPr>
        <w:t>mywritings/gmo4.html</w:t>
      </w:r>
    </w:p>
    <w:p w:rsidR="00881146" w:rsidRPr="00881146" w:rsidRDefault="00767C03" w:rsidP="00881146">
      <w:pPr>
        <w:jc w:val="left"/>
        <w:rPr>
          <w:kern w:val="28"/>
          <w:sz w:val="28"/>
          <w:szCs w:val="28"/>
        </w:rPr>
      </w:pPr>
      <w:r w:rsidRPr="00881146">
        <w:rPr>
          <w:rFonts w:hint="eastAsia"/>
          <w:kern w:val="28"/>
          <w:sz w:val="28"/>
          <w:szCs w:val="28"/>
        </w:rPr>
        <w:t>人不应该残害动物，把它们当成没有感觉和感情的机器。</w:t>
      </w:r>
      <w:r w:rsidRPr="00881146">
        <w:rPr>
          <w:rFonts w:hint="eastAsia"/>
          <w:kern w:val="28"/>
          <w:sz w:val="28"/>
          <w:szCs w:val="28"/>
        </w:rPr>
        <w:t xml:space="preserve"> </w:t>
      </w:r>
      <w:r w:rsidRPr="00881146">
        <w:rPr>
          <w:rFonts w:hint="eastAsia"/>
          <w:kern w:val="28"/>
          <w:sz w:val="28"/>
          <w:szCs w:val="28"/>
        </w:rPr>
        <w:t>把动物和生灵看成低级而凌驾于其上，这是和落后的文明。</w:t>
      </w:r>
      <w:r w:rsidRPr="00881146">
        <w:rPr>
          <w:rFonts w:hint="eastAsia"/>
          <w:kern w:val="28"/>
          <w:sz w:val="28"/>
          <w:szCs w:val="28"/>
        </w:rPr>
        <w:t>mywritings/futuremind.html</w:t>
      </w:r>
    </w:p>
    <w:p w:rsidR="00881146" w:rsidRPr="00881146" w:rsidRDefault="00767C03" w:rsidP="00881146">
      <w:pPr>
        <w:jc w:val="left"/>
        <w:rPr>
          <w:kern w:val="28"/>
          <w:sz w:val="28"/>
          <w:szCs w:val="28"/>
        </w:rPr>
      </w:pPr>
      <w:r w:rsidRPr="00881146">
        <w:rPr>
          <w:rFonts w:hint="eastAsia"/>
          <w:kern w:val="28"/>
          <w:sz w:val="28"/>
          <w:szCs w:val="28"/>
        </w:rPr>
        <w:t>人也不应该浪费而以消费为荣，简朴是美德，简朴不是因为穷，我们就这样儿。对于空气，对于水，对于海洋和资源，我们充满感恩，而不是玷污。</w:t>
      </w:r>
      <w:r w:rsidRPr="00881146">
        <w:rPr>
          <w:rFonts w:hint="eastAsia"/>
          <w:kern w:val="28"/>
          <w:sz w:val="28"/>
          <w:szCs w:val="28"/>
        </w:rPr>
        <w:t xml:space="preserve"> mywritings/futuremind.html</w:t>
      </w:r>
    </w:p>
    <w:p w:rsidR="00881146" w:rsidRPr="00881146" w:rsidRDefault="00767C03" w:rsidP="00881146">
      <w:pPr>
        <w:jc w:val="left"/>
        <w:rPr>
          <w:kern w:val="28"/>
          <w:sz w:val="28"/>
          <w:szCs w:val="28"/>
        </w:rPr>
      </w:pPr>
      <w:r w:rsidRPr="00881146">
        <w:rPr>
          <w:rFonts w:hint="eastAsia"/>
          <w:kern w:val="28"/>
          <w:sz w:val="28"/>
          <w:szCs w:val="28"/>
        </w:rPr>
        <w:t>人不应杀戮和伤害他的同类，人也不应再残害动物，吃他们和虐待他们。应该素食，没有否定的、负面的气氛，人有了道德，就没有了战争，社会会和谐，世界会和平。</w:t>
      </w:r>
      <w:r w:rsidRPr="00881146">
        <w:rPr>
          <w:rFonts w:hint="eastAsia"/>
          <w:kern w:val="28"/>
          <w:sz w:val="28"/>
          <w:szCs w:val="28"/>
        </w:rPr>
        <w:t xml:space="preserve"> mywritings/futuremind.html</w:t>
      </w:r>
    </w:p>
    <w:p w:rsidR="00881146" w:rsidRPr="00881146" w:rsidRDefault="00767C03" w:rsidP="00881146">
      <w:pPr>
        <w:jc w:val="left"/>
        <w:rPr>
          <w:kern w:val="28"/>
          <w:sz w:val="28"/>
          <w:szCs w:val="28"/>
        </w:rPr>
      </w:pPr>
      <w:r w:rsidRPr="00881146">
        <w:rPr>
          <w:rFonts w:hint="eastAsia"/>
          <w:kern w:val="28"/>
          <w:sz w:val="28"/>
          <w:szCs w:val="28"/>
        </w:rPr>
        <w:lastRenderedPageBreak/>
        <w:t>一道简单而美丽的一道菜（</w:t>
      </w:r>
      <w:r w:rsidRPr="00881146">
        <w:rPr>
          <w:rFonts w:hint="eastAsia"/>
          <w:kern w:val="28"/>
          <w:sz w:val="28"/>
          <w:szCs w:val="28"/>
        </w:rPr>
        <w:t xml:space="preserve">Potluck </w:t>
      </w:r>
      <w:r w:rsidRPr="00881146">
        <w:rPr>
          <w:rFonts w:hint="eastAsia"/>
          <w:kern w:val="28"/>
          <w:sz w:val="28"/>
          <w:szCs w:val="28"/>
        </w:rPr>
        <w:t>），经济、便宜又拿得出手</w:t>
      </w:r>
      <w:r w:rsidRPr="00881146">
        <w:rPr>
          <w:rFonts w:hint="eastAsia"/>
          <w:kern w:val="28"/>
          <w:sz w:val="28"/>
          <w:szCs w:val="28"/>
        </w:rPr>
        <w:t xml:space="preserve"> mywritings/2.html </w:t>
      </w:r>
      <w:r w:rsidRPr="00881146">
        <w:rPr>
          <w:rFonts w:hint="eastAsia"/>
          <w:kern w:val="28"/>
          <w:sz w:val="28"/>
          <w:szCs w:val="28"/>
        </w:rPr>
        <w:t>比基尼点心（创意小饼干，情人节特卖）君子之交淡如水的一道菜</w:t>
      </w:r>
      <w:r w:rsidRPr="00881146">
        <w:rPr>
          <w:rFonts w:hint="eastAsia"/>
          <w:kern w:val="28"/>
          <w:sz w:val="28"/>
          <w:szCs w:val="28"/>
        </w:rPr>
        <w:t xml:space="preserve"> </w:t>
      </w:r>
      <w:r w:rsidRPr="00881146">
        <w:rPr>
          <w:rFonts w:hint="eastAsia"/>
          <w:kern w:val="28"/>
          <w:sz w:val="28"/>
          <w:szCs w:val="28"/>
        </w:rPr>
        <w:t>巧克力做的杯子，不能装热水，要戴手套，不能亲太久</w:t>
      </w:r>
    </w:p>
    <w:p w:rsidR="00881146" w:rsidRPr="00881146" w:rsidRDefault="00767C03" w:rsidP="00881146">
      <w:pPr>
        <w:jc w:val="left"/>
        <w:rPr>
          <w:kern w:val="28"/>
          <w:sz w:val="28"/>
          <w:szCs w:val="28"/>
        </w:rPr>
      </w:pPr>
      <w:r w:rsidRPr="00881146">
        <w:rPr>
          <w:rFonts w:hint="eastAsia"/>
          <w:kern w:val="28"/>
          <w:sz w:val="28"/>
          <w:szCs w:val="28"/>
        </w:rPr>
        <w:t>创意诗图，博君一笑：杜甫太忙，该让诗圣</w:t>
      </w:r>
      <w:r w:rsidRPr="00881146">
        <w:rPr>
          <w:rFonts w:hint="eastAsia"/>
          <w:kern w:val="28"/>
          <w:sz w:val="28"/>
          <w:szCs w:val="28"/>
        </w:rPr>
        <w:t>"</w:t>
      </w:r>
      <w:r w:rsidRPr="00881146">
        <w:rPr>
          <w:rFonts w:hint="eastAsia"/>
          <w:kern w:val="28"/>
          <w:sz w:val="28"/>
          <w:szCs w:val="28"/>
        </w:rPr>
        <w:t>歇歇</w:t>
      </w:r>
      <w:r w:rsidRPr="00881146">
        <w:rPr>
          <w:rFonts w:hint="eastAsia"/>
          <w:kern w:val="28"/>
          <w:sz w:val="28"/>
          <w:szCs w:val="28"/>
        </w:rPr>
        <w:t>"</w:t>
      </w:r>
      <w:r w:rsidRPr="00881146">
        <w:rPr>
          <w:rFonts w:hint="eastAsia"/>
          <w:kern w:val="28"/>
          <w:sz w:val="28"/>
          <w:szCs w:val="28"/>
        </w:rPr>
        <w:t>了</w:t>
      </w:r>
      <w:r w:rsidRPr="00881146">
        <w:rPr>
          <w:rFonts w:hint="eastAsia"/>
          <w:kern w:val="28"/>
          <w:sz w:val="28"/>
          <w:szCs w:val="28"/>
        </w:rPr>
        <w:t xml:space="preserve"> </w:t>
      </w:r>
      <w:r w:rsidRPr="00881146">
        <w:rPr>
          <w:rFonts w:hint="eastAsia"/>
          <w:kern w:val="28"/>
          <w:sz w:val="28"/>
          <w:szCs w:val="28"/>
        </w:rPr>
        <w:t>姚明和林书豪的马桶</w:t>
      </w:r>
      <w:r w:rsidRPr="00881146">
        <w:rPr>
          <w:rFonts w:hint="eastAsia"/>
          <w:kern w:val="28"/>
          <w:sz w:val="28"/>
          <w:szCs w:val="28"/>
        </w:rPr>
        <w:t xml:space="preserve"> </w:t>
      </w:r>
      <w:r w:rsidRPr="00881146">
        <w:rPr>
          <w:rFonts w:hint="eastAsia"/>
          <w:kern w:val="28"/>
          <w:sz w:val="28"/>
          <w:szCs w:val="28"/>
        </w:rPr>
        <w:t>比基尼点心（创意小饼干，情人节特卖）</w:t>
      </w:r>
      <w:r w:rsidRPr="00881146">
        <w:rPr>
          <w:rFonts w:hint="eastAsia"/>
          <w:kern w:val="28"/>
          <w:sz w:val="28"/>
          <w:szCs w:val="28"/>
        </w:rPr>
        <w:t xml:space="preserve"> </w:t>
      </w:r>
      <w:r w:rsidRPr="00881146">
        <w:rPr>
          <w:rFonts w:hint="eastAsia"/>
          <w:kern w:val="28"/>
          <w:sz w:val="28"/>
          <w:szCs w:val="28"/>
        </w:rPr>
        <w:t>君子之交淡如水的一道菜</w:t>
      </w:r>
      <w:r w:rsidRPr="00881146">
        <w:rPr>
          <w:rFonts w:hint="eastAsia"/>
          <w:kern w:val="28"/>
          <w:sz w:val="28"/>
          <w:szCs w:val="28"/>
        </w:rPr>
        <w:t xml:space="preserve"> </w:t>
      </w:r>
      <w:r w:rsidRPr="00881146">
        <w:rPr>
          <w:rFonts w:hint="eastAsia"/>
          <w:kern w:val="28"/>
          <w:sz w:val="28"/>
          <w:szCs w:val="28"/>
        </w:rPr>
        <w:t>巧克力做的杯子，不能装热水，要戴手套，不能亲太久</w:t>
      </w:r>
      <w:r w:rsidRPr="00881146">
        <w:rPr>
          <w:rFonts w:hint="eastAsia"/>
          <w:kern w:val="28"/>
          <w:sz w:val="28"/>
          <w:szCs w:val="28"/>
        </w:rPr>
        <w:t xml:space="preserve"> mycollections/dupu.html</w:t>
      </w:r>
    </w:p>
    <w:p w:rsidR="00767C03" w:rsidRPr="00881146" w:rsidRDefault="00767C03" w:rsidP="00881146">
      <w:pPr>
        <w:jc w:val="left"/>
        <w:rPr>
          <w:kern w:val="28"/>
          <w:sz w:val="28"/>
          <w:szCs w:val="28"/>
        </w:rPr>
      </w:pPr>
      <w:r w:rsidRPr="00881146">
        <w:rPr>
          <w:kern w:val="28"/>
          <w:sz w:val="28"/>
          <w:szCs w:val="28"/>
        </w:rPr>
        <w:t>2012.3.28</w:t>
      </w:r>
    </w:p>
    <w:p w:rsidR="00881146" w:rsidRPr="00881146" w:rsidRDefault="00767C03" w:rsidP="00881146">
      <w:pPr>
        <w:jc w:val="left"/>
        <w:rPr>
          <w:kern w:val="28"/>
          <w:sz w:val="28"/>
          <w:szCs w:val="28"/>
        </w:rPr>
      </w:pPr>
      <w:r w:rsidRPr="00881146">
        <w:rPr>
          <w:rFonts w:hint="eastAsia"/>
          <w:kern w:val="28"/>
          <w:sz w:val="28"/>
          <w:szCs w:val="28"/>
        </w:rPr>
        <w:t>中国要什么？中国的价值观【中国心】更注重人性，注重人的权利和尊重本心，强调做我自己。【成功】</w:t>
      </w:r>
      <w:r w:rsidRPr="00881146">
        <w:rPr>
          <w:rFonts w:hint="eastAsia"/>
          <w:kern w:val="28"/>
          <w:sz w:val="28"/>
          <w:szCs w:val="28"/>
        </w:rPr>
        <w:t xml:space="preserve"> </w:t>
      </w:r>
      <w:r w:rsidRPr="00881146">
        <w:rPr>
          <w:rFonts w:hint="eastAsia"/>
          <w:kern w:val="28"/>
          <w:sz w:val="28"/>
          <w:szCs w:val="28"/>
        </w:rPr>
        <w:t>成功不是功成名就，也就是功名</w:t>
      </w:r>
      <w:r w:rsidRPr="00881146">
        <w:rPr>
          <w:rFonts w:hint="eastAsia"/>
          <w:kern w:val="28"/>
          <w:sz w:val="28"/>
          <w:szCs w:val="28"/>
        </w:rPr>
        <w:t xml:space="preserve">, </w:t>
      </w:r>
      <w:r w:rsidRPr="00881146">
        <w:rPr>
          <w:rFonts w:hint="eastAsia"/>
          <w:kern w:val="28"/>
          <w:sz w:val="28"/>
          <w:szCs w:val="28"/>
        </w:rPr>
        <w:t>成功的人生不是成功的事业</w:t>
      </w:r>
      <w:r w:rsidRPr="00881146">
        <w:rPr>
          <w:rFonts w:hint="eastAsia"/>
          <w:kern w:val="28"/>
          <w:sz w:val="28"/>
          <w:szCs w:val="28"/>
        </w:rPr>
        <w:t xml:space="preserve"> </w:t>
      </w:r>
      <w:r w:rsidRPr="00881146">
        <w:rPr>
          <w:rFonts w:hint="eastAsia"/>
          <w:kern w:val="28"/>
          <w:sz w:val="28"/>
          <w:szCs w:val="28"/>
        </w:rPr>
        <w:t>。【工作和钱】工作是一种自觉的服务，而不会因为工种的不同来划分人的级别，人也不是为了“钱”而工作，工作就像你的吃饭和睡觉</w:t>
      </w:r>
      <w:r w:rsidRPr="00881146">
        <w:rPr>
          <w:rFonts w:hint="eastAsia"/>
          <w:kern w:val="28"/>
          <w:sz w:val="28"/>
          <w:szCs w:val="28"/>
        </w:rPr>
        <w:t xml:space="preserve"> mywritings/zhong7.html </w:t>
      </w:r>
      <w:r w:rsidRPr="00881146">
        <w:rPr>
          <w:rFonts w:hint="eastAsia"/>
          <w:kern w:val="28"/>
          <w:sz w:val="28"/>
          <w:szCs w:val="28"/>
        </w:rPr>
        <w:t>【中国的文明】应该是一个“爱”字。人也不应该浪费而以消费为荣，简朴是我们中国人的美德，简朴不是因为穷，我们就这样儿。对于空气，对于水，对于海洋和资源，我们充满感恩，而不是玷污。</w:t>
      </w:r>
    </w:p>
    <w:p w:rsidR="00767C03" w:rsidRPr="00881146" w:rsidRDefault="00767C03" w:rsidP="00881146">
      <w:pPr>
        <w:jc w:val="left"/>
        <w:rPr>
          <w:kern w:val="28"/>
          <w:sz w:val="28"/>
          <w:szCs w:val="28"/>
        </w:rPr>
      </w:pPr>
      <w:r w:rsidRPr="00881146">
        <w:rPr>
          <w:kern w:val="28"/>
          <w:sz w:val="28"/>
          <w:szCs w:val="28"/>
        </w:rPr>
        <w:t>2012.3.27</w:t>
      </w:r>
    </w:p>
    <w:p w:rsidR="00881146" w:rsidRPr="00881146" w:rsidRDefault="00767C03" w:rsidP="00881146">
      <w:pPr>
        <w:jc w:val="left"/>
        <w:rPr>
          <w:kern w:val="28"/>
          <w:sz w:val="28"/>
          <w:szCs w:val="28"/>
        </w:rPr>
      </w:pPr>
      <w:r w:rsidRPr="00881146">
        <w:rPr>
          <w:rFonts w:hint="eastAsia"/>
          <w:kern w:val="28"/>
          <w:sz w:val="28"/>
          <w:szCs w:val="28"/>
        </w:rPr>
        <w:t>糖和盐</w:t>
      </w:r>
      <w:r w:rsidRPr="00881146">
        <w:rPr>
          <w:rFonts w:hint="eastAsia"/>
          <w:kern w:val="28"/>
          <w:sz w:val="28"/>
          <w:szCs w:val="28"/>
        </w:rPr>
        <w:t xml:space="preserve"> mywritings/sugarandsalt.html </w:t>
      </w:r>
      <w:r w:rsidRPr="00881146">
        <w:rPr>
          <w:rFonts w:hint="eastAsia"/>
          <w:kern w:val="28"/>
          <w:sz w:val="28"/>
          <w:szCs w:val="28"/>
        </w:rPr>
        <w:t>人需要的是盐，而不是有咸味儿的氯化钠。盐，对我们很重要，我们每天都要吃，盐，贵点儿并没什么，因为每次用量并不多</w:t>
      </w:r>
      <w:r w:rsidRPr="00881146">
        <w:rPr>
          <w:rFonts w:hint="eastAsia"/>
          <w:kern w:val="28"/>
          <w:sz w:val="28"/>
          <w:szCs w:val="28"/>
        </w:rPr>
        <w:t>,</w:t>
      </w:r>
      <w:r w:rsidRPr="00881146">
        <w:rPr>
          <w:rFonts w:hint="eastAsia"/>
          <w:kern w:val="28"/>
          <w:sz w:val="28"/>
          <w:szCs w:val="28"/>
        </w:rPr>
        <w:t>海盐的迷思</w:t>
      </w:r>
      <w:r w:rsidRPr="00881146">
        <w:rPr>
          <w:rFonts w:hint="eastAsia"/>
          <w:kern w:val="28"/>
          <w:sz w:val="28"/>
          <w:szCs w:val="28"/>
        </w:rPr>
        <w:t>:</w:t>
      </w:r>
      <w:r w:rsidRPr="00881146">
        <w:rPr>
          <w:rFonts w:hint="eastAsia"/>
          <w:kern w:val="28"/>
          <w:sz w:val="28"/>
          <w:szCs w:val="28"/>
        </w:rPr>
        <w:t>都说海盐更健康，这种说法有误导的一面。</w:t>
      </w:r>
    </w:p>
    <w:p w:rsidR="00881146" w:rsidRPr="00881146" w:rsidRDefault="00767C03" w:rsidP="00881146">
      <w:pPr>
        <w:jc w:val="left"/>
        <w:rPr>
          <w:kern w:val="28"/>
          <w:sz w:val="28"/>
          <w:szCs w:val="28"/>
        </w:rPr>
      </w:pPr>
      <w:r w:rsidRPr="00881146">
        <w:rPr>
          <w:rFonts w:hint="eastAsia"/>
          <w:kern w:val="28"/>
          <w:sz w:val="28"/>
          <w:szCs w:val="28"/>
        </w:rPr>
        <w:t>道是什么？從一點到另一點，產生了聯繫，那就是道。联系的方式不同，就有了不同的路。然曰：道路。</w:t>
      </w:r>
      <w:r w:rsidRPr="00881146">
        <w:rPr>
          <w:rFonts w:hint="eastAsia"/>
          <w:kern w:val="28"/>
          <w:sz w:val="28"/>
          <w:szCs w:val="28"/>
        </w:rPr>
        <w:t>mywritings/belief5.html</w:t>
      </w:r>
    </w:p>
    <w:p w:rsidR="00881146" w:rsidRPr="00881146" w:rsidRDefault="00767C03" w:rsidP="00881146">
      <w:pPr>
        <w:jc w:val="left"/>
        <w:rPr>
          <w:kern w:val="28"/>
          <w:sz w:val="28"/>
          <w:szCs w:val="28"/>
        </w:rPr>
      </w:pPr>
      <w:r w:rsidRPr="00881146">
        <w:rPr>
          <w:rFonts w:hint="eastAsia"/>
          <w:kern w:val="28"/>
          <w:sz w:val="28"/>
          <w:szCs w:val="28"/>
        </w:rPr>
        <w:t xml:space="preserve">Home Fashion </w:t>
      </w:r>
      <w:r w:rsidRPr="00881146">
        <w:rPr>
          <w:rFonts w:hint="eastAsia"/>
          <w:kern w:val="28"/>
          <w:sz w:val="28"/>
          <w:szCs w:val="28"/>
        </w:rPr>
        <w:t>时尚家居</w:t>
      </w:r>
      <w:r w:rsidRPr="00881146">
        <w:rPr>
          <w:rFonts w:hint="eastAsia"/>
          <w:kern w:val="28"/>
          <w:sz w:val="28"/>
          <w:szCs w:val="28"/>
        </w:rPr>
        <w:t xml:space="preserve"> mycollections/HomeFashion.html </w:t>
      </w:r>
      <w:r w:rsidRPr="00881146">
        <w:rPr>
          <w:rFonts w:hint="eastAsia"/>
          <w:kern w:val="28"/>
          <w:sz w:val="28"/>
          <w:szCs w:val="28"/>
        </w:rPr>
        <w:t>视频：等俺有了￥</w:t>
      </w:r>
      <w:r w:rsidRPr="00881146">
        <w:rPr>
          <w:rFonts w:hint="eastAsia"/>
          <w:kern w:val="28"/>
          <w:sz w:val="28"/>
          <w:szCs w:val="28"/>
        </w:rPr>
        <w:t xml:space="preserve"> - </w:t>
      </w:r>
      <w:r w:rsidRPr="00881146">
        <w:rPr>
          <w:rFonts w:hint="eastAsia"/>
          <w:kern w:val="28"/>
          <w:sz w:val="28"/>
          <w:szCs w:val="28"/>
        </w:rPr>
        <w:t>室内装修美呆</w:t>
      </w:r>
      <w:r w:rsidRPr="00881146">
        <w:rPr>
          <w:rFonts w:hint="eastAsia"/>
          <w:kern w:val="28"/>
          <w:sz w:val="28"/>
          <w:szCs w:val="28"/>
        </w:rPr>
        <w:t xml:space="preserve">. </w:t>
      </w:r>
      <w:r w:rsidRPr="00881146">
        <w:rPr>
          <w:rFonts w:hint="eastAsia"/>
          <w:kern w:val="28"/>
          <w:sz w:val="28"/>
          <w:szCs w:val="28"/>
        </w:rPr>
        <w:t>甭管外面如何</w:t>
      </w:r>
      <w:r w:rsidRPr="00881146">
        <w:rPr>
          <w:rFonts w:hint="eastAsia"/>
          <w:kern w:val="28"/>
          <w:sz w:val="28"/>
          <w:szCs w:val="28"/>
        </w:rPr>
        <w:t xml:space="preserve"> </w:t>
      </w:r>
      <w:r w:rsidRPr="00881146">
        <w:rPr>
          <w:rFonts w:hint="eastAsia"/>
          <w:kern w:val="28"/>
          <w:sz w:val="28"/>
          <w:szCs w:val="28"/>
        </w:rPr>
        <w:t>俺的家可以。。。俺明天的家</w:t>
      </w:r>
      <w:r w:rsidRPr="00881146">
        <w:rPr>
          <w:rFonts w:hint="eastAsia"/>
          <w:kern w:val="28"/>
          <w:sz w:val="28"/>
          <w:szCs w:val="28"/>
        </w:rPr>
        <w:t xml:space="preserve"> </w:t>
      </w:r>
      <w:r w:rsidRPr="00881146">
        <w:rPr>
          <w:rFonts w:hint="eastAsia"/>
          <w:kern w:val="28"/>
          <w:sz w:val="28"/>
          <w:szCs w:val="28"/>
        </w:rPr>
        <w:t>。或者，喜欢</w:t>
      </w:r>
      <w:r w:rsidRPr="00881146">
        <w:rPr>
          <w:rFonts w:hint="eastAsia"/>
          <w:kern w:val="28"/>
          <w:sz w:val="28"/>
          <w:szCs w:val="28"/>
        </w:rPr>
        <w:t xml:space="preserve">, </w:t>
      </w:r>
      <w:r w:rsidRPr="00881146">
        <w:rPr>
          <w:rFonts w:hint="eastAsia"/>
          <w:kern w:val="28"/>
          <w:sz w:val="28"/>
          <w:szCs w:val="28"/>
        </w:rPr>
        <w:t>但并不一定拥有（几十样室内设计举例）</w:t>
      </w:r>
    </w:p>
    <w:p w:rsidR="00881146" w:rsidRPr="00881146" w:rsidRDefault="00767C03" w:rsidP="00881146">
      <w:pPr>
        <w:jc w:val="left"/>
        <w:rPr>
          <w:kern w:val="28"/>
          <w:sz w:val="28"/>
          <w:szCs w:val="28"/>
        </w:rPr>
      </w:pPr>
      <w:r w:rsidRPr="00881146">
        <w:rPr>
          <w:rFonts w:hint="eastAsia"/>
          <w:kern w:val="28"/>
          <w:sz w:val="28"/>
          <w:szCs w:val="28"/>
        </w:rPr>
        <w:t>臭氧干净机</w:t>
      </w:r>
      <w:r w:rsidRPr="00881146">
        <w:rPr>
          <w:rFonts w:hint="eastAsia"/>
          <w:kern w:val="28"/>
          <w:sz w:val="28"/>
          <w:szCs w:val="28"/>
        </w:rPr>
        <w:t>:</w:t>
      </w:r>
      <w:r w:rsidRPr="00881146">
        <w:rPr>
          <w:rFonts w:hint="eastAsia"/>
          <w:kern w:val="28"/>
          <w:sz w:val="28"/>
          <w:szCs w:val="28"/>
        </w:rPr>
        <w:t>洗菜，洗脸，洗空气</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mycollections/o2.html </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素食怎么吃？素食是怎么开始的？如何素食才健康？素食怎样开始：所谓难，其实就是第一步而已。来一星期的素尝尝鲜并不难，把素食当做主义，吃一辈子，难！这是头脑的诡计。所以，跟自己说“我只是做一件，我不是一辈子都做”。克林顿，就是这样开始的。</w:t>
      </w:r>
      <w:r w:rsidRPr="00881146">
        <w:rPr>
          <w:rFonts w:hint="eastAsia"/>
          <w:kern w:val="28"/>
          <w:sz w:val="28"/>
          <w:szCs w:val="28"/>
        </w:rPr>
        <w:t>mywritings/howtoeat.html</w:t>
      </w:r>
    </w:p>
    <w:p w:rsidR="00881146" w:rsidRPr="00881146" w:rsidRDefault="00767C03" w:rsidP="00881146">
      <w:pPr>
        <w:jc w:val="left"/>
        <w:rPr>
          <w:kern w:val="28"/>
          <w:sz w:val="28"/>
          <w:szCs w:val="28"/>
        </w:rPr>
      </w:pPr>
      <w:r w:rsidRPr="00881146">
        <w:rPr>
          <w:rFonts w:hint="eastAsia"/>
          <w:kern w:val="28"/>
          <w:sz w:val="28"/>
          <w:szCs w:val="28"/>
        </w:rPr>
        <w:t>可口的素食</w:t>
      </w:r>
      <w:r w:rsidRPr="00881146">
        <w:rPr>
          <w:rFonts w:hint="eastAsia"/>
          <w:kern w:val="28"/>
          <w:sz w:val="28"/>
          <w:szCs w:val="28"/>
        </w:rPr>
        <w:t xml:space="preserve"> - - </w:t>
      </w:r>
      <w:r w:rsidRPr="00881146">
        <w:rPr>
          <w:rFonts w:hint="eastAsia"/>
          <w:kern w:val="28"/>
          <w:sz w:val="28"/>
          <w:szCs w:val="28"/>
        </w:rPr>
        <w:t>中看又中吃</w:t>
      </w:r>
      <w:r w:rsidRPr="00881146">
        <w:rPr>
          <w:rFonts w:hint="eastAsia"/>
          <w:kern w:val="28"/>
          <w:sz w:val="28"/>
          <w:szCs w:val="28"/>
        </w:rPr>
        <w:t xml:space="preserve"> -</w:t>
      </w:r>
      <w:r w:rsidRPr="00881146">
        <w:rPr>
          <w:rFonts w:hint="eastAsia"/>
          <w:kern w:val="28"/>
          <w:sz w:val="28"/>
          <w:szCs w:val="28"/>
        </w:rPr>
        <w:t>操作办法</w:t>
      </w:r>
      <w:r w:rsidRPr="00881146">
        <w:rPr>
          <w:rFonts w:hint="eastAsia"/>
          <w:kern w:val="28"/>
          <w:sz w:val="28"/>
          <w:szCs w:val="28"/>
        </w:rPr>
        <w:t xml:space="preserve"> (</w:t>
      </w:r>
      <w:r w:rsidRPr="00881146">
        <w:rPr>
          <w:rFonts w:hint="eastAsia"/>
          <w:kern w:val="28"/>
          <w:sz w:val="28"/>
          <w:szCs w:val="28"/>
        </w:rPr>
        <w:t>多图）都是你爱吃的</w:t>
      </w:r>
      <w:r w:rsidRPr="00881146">
        <w:rPr>
          <w:rFonts w:hint="eastAsia"/>
          <w:kern w:val="28"/>
          <w:sz w:val="28"/>
          <w:szCs w:val="28"/>
        </w:rPr>
        <w:t xml:space="preserve">mywritings/howtoeat6.html </w:t>
      </w:r>
      <w:r w:rsidRPr="00881146">
        <w:rPr>
          <w:rFonts w:hint="eastAsia"/>
          <w:kern w:val="28"/>
          <w:sz w:val="28"/>
          <w:szCs w:val="28"/>
        </w:rPr>
        <w:t>图</w:t>
      </w:r>
      <w:r w:rsidRPr="00881146">
        <w:rPr>
          <w:rFonts w:hint="eastAsia"/>
          <w:kern w:val="28"/>
          <w:sz w:val="28"/>
          <w:szCs w:val="28"/>
        </w:rPr>
        <w:t xml:space="preserve"> 4</w:t>
      </w:r>
      <w:r w:rsidRPr="00881146">
        <w:rPr>
          <w:rFonts w:hint="eastAsia"/>
          <w:kern w:val="28"/>
          <w:sz w:val="28"/>
          <w:szCs w:val="28"/>
        </w:rPr>
        <w:t>道色香味俱足的豆腐菜</w:t>
      </w:r>
      <w:r w:rsidRPr="00881146">
        <w:rPr>
          <w:rFonts w:hint="eastAsia"/>
          <w:kern w:val="28"/>
          <w:sz w:val="28"/>
          <w:szCs w:val="28"/>
        </w:rPr>
        <w:t xml:space="preserve"> - </w:t>
      </w:r>
      <w:r w:rsidRPr="00881146">
        <w:rPr>
          <w:rFonts w:hint="eastAsia"/>
          <w:kern w:val="28"/>
          <w:sz w:val="28"/>
          <w:szCs w:val="28"/>
        </w:rPr>
        <w:t>文思豆腐</w:t>
      </w:r>
      <w:r w:rsidRPr="00881146">
        <w:rPr>
          <w:rFonts w:hint="eastAsia"/>
          <w:kern w:val="28"/>
          <w:sz w:val="28"/>
          <w:szCs w:val="28"/>
        </w:rPr>
        <w:t>,</w:t>
      </w:r>
      <w:r w:rsidRPr="00881146">
        <w:rPr>
          <w:rFonts w:hint="eastAsia"/>
          <w:kern w:val="28"/>
          <w:sz w:val="28"/>
          <w:szCs w:val="28"/>
        </w:rPr>
        <w:t>三美豆腐</w:t>
      </w:r>
      <w:r w:rsidRPr="00881146">
        <w:rPr>
          <w:rFonts w:hint="eastAsia"/>
          <w:kern w:val="28"/>
          <w:sz w:val="28"/>
          <w:szCs w:val="28"/>
        </w:rPr>
        <w:t>,</w:t>
      </w:r>
      <w:r w:rsidRPr="00881146">
        <w:rPr>
          <w:rFonts w:hint="eastAsia"/>
          <w:kern w:val="28"/>
          <w:sz w:val="28"/>
          <w:szCs w:val="28"/>
        </w:rPr>
        <w:t>豆腐箱子</w:t>
      </w:r>
      <w:r w:rsidRPr="00881146">
        <w:rPr>
          <w:rFonts w:hint="eastAsia"/>
          <w:kern w:val="28"/>
          <w:sz w:val="28"/>
          <w:szCs w:val="28"/>
        </w:rPr>
        <w:t>,</w:t>
      </w:r>
      <w:r w:rsidRPr="00881146">
        <w:rPr>
          <w:rFonts w:hint="eastAsia"/>
          <w:kern w:val="28"/>
          <w:sz w:val="28"/>
          <w:szCs w:val="28"/>
        </w:rPr>
        <w:t>乳汁烧豆腐、烧茄子、小白菜托炸北菇、素肉炸酱的做法、</w:t>
      </w:r>
      <w:r w:rsidRPr="00881146">
        <w:rPr>
          <w:rFonts w:hint="eastAsia"/>
          <w:kern w:val="28"/>
          <w:sz w:val="28"/>
          <w:szCs w:val="28"/>
        </w:rPr>
        <w:t>(</w:t>
      </w:r>
      <w:r w:rsidRPr="00881146">
        <w:rPr>
          <w:rFonts w:hint="eastAsia"/>
          <w:kern w:val="28"/>
          <w:sz w:val="28"/>
          <w:szCs w:val="28"/>
        </w:rPr>
        <w:t>图</w:t>
      </w:r>
      <w:r w:rsidRPr="00881146">
        <w:rPr>
          <w:rFonts w:hint="eastAsia"/>
          <w:kern w:val="28"/>
          <w:sz w:val="28"/>
          <w:szCs w:val="28"/>
        </w:rPr>
        <w:t xml:space="preserve">: </w:t>
      </w:r>
      <w:r w:rsidRPr="00881146">
        <w:rPr>
          <w:rFonts w:hint="eastAsia"/>
          <w:kern w:val="28"/>
          <w:sz w:val="28"/>
          <w:szCs w:val="28"/>
        </w:rPr>
        <w:t>素肉</w:t>
      </w:r>
      <w:r w:rsidRPr="00881146">
        <w:rPr>
          <w:rFonts w:hint="eastAsia"/>
          <w:kern w:val="28"/>
          <w:sz w:val="28"/>
          <w:szCs w:val="28"/>
        </w:rPr>
        <w:t xml:space="preserve"> </w:t>
      </w:r>
      <w:r w:rsidRPr="00881146">
        <w:rPr>
          <w:rFonts w:hint="eastAsia"/>
          <w:kern w:val="28"/>
          <w:sz w:val="28"/>
          <w:szCs w:val="28"/>
        </w:rPr>
        <w:t>素蛋</w:t>
      </w:r>
      <w:r w:rsidRPr="00881146">
        <w:rPr>
          <w:rFonts w:hint="eastAsia"/>
          <w:kern w:val="28"/>
          <w:sz w:val="28"/>
          <w:szCs w:val="28"/>
        </w:rPr>
        <w:t xml:space="preserve"> </w:t>
      </w:r>
      <w:r w:rsidRPr="00881146">
        <w:rPr>
          <w:rFonts w:hint="eastAsia"/>
          <w:kern w:val="28"/>
          <w:sz w:val="28"/>
          <w:szCs w:val="28"/>
        </w:rPr>
        <w:t>素炒蛋</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图：简单好看便宜：一道简单</w:t>
      </w:r>
      <w:r w:rsidRPr="00881146">
        <w:rPr>
          <w:rFonts w:hint="eastAsia"/>
          <w:kern w:val="28"/>
          <w:sz w:val="28"/>
          <w:szCs w:val="28"/>
        </w:rPr>
        <w:t xml:space="preserve"> </w:t>
      </w:r>
      <w:r w:rsidRPr="00881146">
        <w:rPr>
          <w:rFonts w:hint="eastAsia"/>
          <w:kern w:val="28"/>
          <w:sz w:val="28"/>
          <w:szCs w:val="28"/>
        </w:rPr>
        <w:t>又拿得出手的（</w:t>
      </w:r>
      <w:r w:rsidRPr="00881146">
        <w:rPr>
          <w:rFonts w:hint="eastAsia"/>
          <w:kern w:val="28"/>
          <w:sz w:val="28"/>
          <w:szCs w:val="28"/>
        </w:rPr>
        <w:t xml:space="preserve">Potluck </w:t>
      </w:r>
      <w:r w:rsidRPr="00881146">
        <w:rPr>
          <w:rFonts w:hint="eastAsia"/>
          <w:kern w:val="28"/>
          <w:sz w:val="28"/>
          <w:szCs w:val="28"/>
        </w:rPr>
        <w:t>）</w:t>
      </w:r>
      <w:r w:rsidRPr="00881146">
        <w:rPr>
          <w:rFonts w:hint="eastAsia"/>
          <w:kern w:val="28"/>
          <w:sz w:val="28"/>
          <w:szCs w:val="28"/>
        </w:rPr>
        <w:t xml:space="preserve"> mywritings/2.html  </w:t>
      </w:r>
    </w:p>
    <w:p w:rsidR="00881146" w:rsidRPr="00881146" w:rsidRDefault="00767C03" w:rsidP="00881146">
      <w:pPr>
        <w:jc w:val="left"/>
        <w:rPr>
          <w:kern w:val="28"/>
          <w:sz w:val="28"/>
          <w:szCs w:val="28"/>
        </w:rPr>
      </w:pPr>
      <w:r w:rsidRPr="00881146">
        <w:rPr>
          <w:rFonts w:hint="eastAsia"/>
          <w:kern w:val="28"/>
          <w:sz w:val="28"/>
          <w:szCs w:val="28"/>
        </w:rPr>
        <w:lastRenderedPageBreak/>
        <w:t>多图素食几百道：香喷喷的土豆饼，绿豆海带冬瓜汤，茄汁茭白，沙南瓜饼，粉蒸素肉，素三丝，蘑菇素面肠</w:t>
      </w:r>
      <w:r w:rsidRPr="00881146">
        <w:rPr>
          <w:rFonts w:hint="eastAsia"/>
          <w:kern w:val="28"/>
          <w:sz w:val="28"/>
          <w:szCs w:val="28"/>
        </w:rPr>
        <w:t xml:space="preserve"> mywritings/vegegg2.html</w:t>
      </w:r>
    </w:p>
    <w:p w:rsidR="00881146" w:rsidRPr="00881146" w:rsidRDefault="00767C03" w:rsidP="00881146">
      <w:pPr>
        <w:jc w:val="left"/>
        <w:rPr>
          <w:kern w:val="28"/>
          <w:sz w:val="28"/>
          <w:szCs w:val="28"/>
        </w:rPr>
      </w:pPr>
      <w:r w:rsidRPr="00881146">
        <w:rPr>
          <w:rFonts w:hint="eastAsia"/>
          <w:kern w:val="28"/>
          <w:sz w:val="28"/>
          <w:szCs w:val="28"/>
        </w:rPr>
        <w:t>为什么素食？素食对健康的益处</w:t>
      </w:r>
      <w:r w:rsidRPr="00881146">
        <w:rPr>
          <w:rFonts w:hint="eastAsia"/>
          <w:kern w:val="28"/>
          <w:sz w:val="28"/>
          <w:szCs w:val="28"/>
        </w:rPr>
        <w:t xml:space="preserve"> </w:t>
      </w:r>
      <w:r w:rsidRPr="00881146">
        <w:rPr>
          <w:rFonts w:hint="eastAsia"/>
          <w:kern w:val="28"/>
          <w:sz w:val="28"/>
          <w:szCs w:val="28"/>
        </w:rPr>
        <w:t>卍</w:t>
      </w:r>
      <w:r w:rsidRPr="00881146">
        <w:rPr>
          <w:rFonts w:hint="eastAsia"/>
          <w:kern w:val="28"/>
          <w:sz w:val="28"/>
          <w:szCs w:val="28"/>
        </w:rPr>
        <w:t xml:space="preserve"> </w:t>
      </w:r>
      <w:r w:rsidRPr="00881146">
        <w:rPr>
          <w:rFonts w:hint="eastAsia"/>
          <w:kern w:val="28"/>
          <w:sz w:val="28"/>
          <w:szCs w:val="28"/>
        </w:rPr>
        <w:t>越来越多白领、明星、企业家加入素食队伍</w:t>
      </w:r>
      <w:r w:rsidRPr="00881146">
        <w:rPr>
          <w:rFonts w:hint="eastAsia"/>
          <w:kern w:val="28"/>
          <w:sz w:val="28"/>
          <w:szCs w:val="28"/>
        </w:rPr>
        <w:t xml:space="preserve"> </w:t>
      </w:r>
      <w:r w:rsidRPr="00881146">
        <w:rPr>
          <w:rFonts w:hint="eastAsia"/>
          <w:kern w:val="28"/>
          <w:sz w:val="28"/>
          <w:szCs w:val="28"/>
        </w:rPr>
        <w:t>原因是，现在的肉问题太多了</w:t>
      </w:r>
      <w:r w:rsidRPr="00881146">
        <w:rPr>
          <w:rFonts w:hint="eastAsia"/>
          <w:kern w:val="28"/>
          <w:sz w:val="28"/>
          <w:szCs w:val="28"/>
        </w:rPr>
        <w:t xml:space="preserve"> </w:t>
      </w:r>
      <w:r w:rsidRPr="00881146">
        <w:rPr>
          <w:rFonts w:hint="eastAsia"/>
          <w:kern w:val="28"/>
          <w:sz w:val="28"/>
          <w:szCs w:val="28"/>
        </w:rPr>
        <w:t>卍</w:t>
      </w:r>
      <w:r w:rsidRPr="00881146">
        <w:rPr>
          <w:rFonts w:hint="eastAsia"/>
          <w:kern w:val="28"/>
          <w:sz w:val="28"/>
          <w:szCs w:val="28"/>
        </w:rPr>
        <w:t xml:space="preserve"> </w:t>
      </w:r>
      <w:r w:rsidRPr="00881146">
        <w:rPr>
          <w:rFonts w:hint="eastAsia"/>
          <w:kern w:val="28"/>
          <w:sz w:val="28"/>
          <w:szCs w:val="28"/>
        </w:rPr>
        <w:t>食物</w:t>
      </w:r>
      <w:r w:rsidRPr="00881146">
        <w:rPr>
          <w:rFonts w:hint="eastAsia"/>
          <w:kern w:val="28"/>
          <w:sz w:val="28"/>
          <w:szCs w:val="28"/>
        </w:rPr>
        <w:t>,</w:t>
      </w:r>
      <w:r w:rsidRPr="00881146">
        <w:rPr>
          <w:rFonts w:hint="eastAsia"/>
          <w:kern w:val="28"/>
          <w:sz w:val="28"/>
          <w:szCs w:val="28"/>
        </w:rPr>
        <w:t>心理</w:t>
      </w:r>
      <w:r w:rsidRPr="00881146">
        <w:rPr>
          <w:rFonts w:hint="eastAsia"/>
          <w:kern w:val="28"/>
          <w:sz w:val="28"/>
          <w:szCs w:val="28"/>
        </w:rPr>
        <w:t>,</w:t>
      </w:r>
      <w:r w:rsidRPr="00881146">
        <w:rPr>
          <w:rFonts w:hint="eastAsia"/>
          <w:kern w:val="28"/>
          <w:sz w:val="28"/>
          <w:szCs w:val="28"/>
        </w:rPr>
        <w:t>忧郁症</w:t>
      </w:r>
      <w:r w:rsidRPr="00881146">
        <w:rPr>
          <w:rFonts w:hint="eastAsia"/>
          <w:kern w:val="28"/>
          <w:sz w:val="28"/>
          <w:szCs w:val="28"/>
        </w:rPr>
        <w:t xml:space="preserve"> - </w:t>
      </w:r>
      <w:r w:rsidRPr="00881146">
        <w:rPr>
          <w:rFonts w:hint="eastAsia"/>
          <w:kern w:val="28"/>
          <w:sz w:val="28"/>
          <w:szCs w:val="28"/>
        </w:rPr>
        <w:t>肉食</w:t>
      </w:r>
      <w:r w:rsidRPr="00881146">
        <w:rPr>
          <w:rFonts w:hint="eastAsia"/>
          <w:kern w:val="28"/>
          <w:sz w:val="28"/>
          <w:szCs w:val="28"/>
        </w:rPr>
        <w:t xml:space="preserve"> vs </w:t>
      </w:r>
      <w:r w:rsidRPr="00881146">
        <w:rPr>
          <w:rFonts w:hint="eastAsia"/>
          <w:kern w:val="28"/>
          <w:sz w:val="28"/>
          <w:szCs w:val="28"/>
        </w:rPr>
        <w:t>素食</w:t>
      </w:r>
      <w:r w:rsidRPr="00881146">
        <w:rPr>
          <w:rFonts w:hint="eastAsia"/>
          <w:kern w:val="28"/>
          <w:sz w:val="28"/>
          <w:szCs w:val="28"/>
        </w:rPr>
        <w:t xml:space="preserve"> mywritings/whyveg.html</w:t>
      </w:r>
    </w:p>
    <w:p w:rsidR="00881146" w:rsidRPr="00881146" w:rsidRDefault="00767C03" w:rsidP="00881146">
      <w:pPr>
        <w:jc w:val="left"/>
        <w:rPr>
          <w:kern w:val="28"/>
          <w:sz w:val="28"/>
          <w:szCs w:val="28"/>
        </w:rPr>
      </w:pPr>
      <w:r w:rsidRPr="00881146">
        <w:rPr>
          <w:rFonts w:hint="eastAsia"/>
          <w:kern w:val="28"/>
          <w:sz w:val="28"/>
          <w:szCs w:val="28"/>
        </w:rPr>
        <w:t>绿色生活</w:t>
      </w:r>
      <w:r w:rsidRPr="00881146">
        <w:rPr>
          <w:rFonts w:hint="eastAsia"/>
          <w:kern w:val="28"/>
          <w:sz w:val="28"/>
          <w:szCs w:val="28"/>
        </w:rPr>
        <w:t xml:space="preserve">, </w:t>
      </w:r>
      <w:r w:rsidRPr="00881146">
        <w:rPr>
          <w:rFonts w:hint="eastAsia"/>
          <w:kern w:val="28"/>
          <w:sz w:val="28"/>
          <w:szCs w:val="28"/>
        </w:rPr>
        <w:t>生活代表“生”和“活”两个意思。在生存没有问题后，活着就变为一种修行</w:t>
      </w:r>
      <w:r w:rsidRPr="00881146">
        <w:rPr>
          <w:rFonts w:hint="eastAsia"/>
          <w:kern w:val="28"/>
          <w:sz w:val="28"/>
          <w:szCs w:val="28"/>
        </w:rPr>
        <w:t xml:space="preserve">, </w:t>
      </w:r>
      <w:r w:rsidRPr="00881146">
        <w:rPr>
          <w:rFonts w:hint="eastAsia"/>
          <w:kern w:val="28"/>
          <w:sz w:val="28"/>
          <w:szCs w:val="28"/>
        </w:rPr>
        <w:t>简单生活</w:t>
      </w:r>
      <w:r w:rsidRPr="00881146">
        <w:rPr>
          <w:rFonts w:hint="eastAsia"/>
          <w:kern w:val="28"/>
          <w:sz w:val="28"/>
          <w:szCs w:val="28"/>
        </w:rPr>
        <w:t xml:space="preserve">, </w:t>
      </w:r>
      <w:r w:rsidRPr="00881146">
        <w:rPr>
          <w:rFonts w:hint="eastAsia"/>
          <w:kern w:val="28"/>
          <w:sz w:val="28"/>
          <w:szCs w:val="28"/>
        </w:rPr>
        <w:t>修行与生活</w:t>
      </w:r>
      <w:r w:rsidRPr="00881146">
        <w:rPr>
          <w:rFonts w:hint="eastAsia"/>
          <w:kern w:val="28"/>
          <w:sz w:val="28"/>
          <w:szCs w:val="28"/>
        </w:rPr>
        <w:t xml:space="preserve">, </w:t>
      </w:r>
      <w:r w:rsidRPr="00881146">
        <w:rPr>
          <w:rFonts w:hint="eastAsia"/>
          <w:kern w:val="28"/>
          <w:sz w:val="28"/>
          <w:szCs w:val="28"/>
        </w:rPr>
        <w:t>态度与生活：生活中拥有什么并不重要，能不能知足才重要，视频：生活，在生存没有问题后，活着就变为一种修行</w:t>
      </w:r>
      <w:r w:rsidRPr="00881146">
        <w:rPr>
          <w:rFonts w:hint="eastAsia"/>
          <w:kern w:val="28"/>
          <w:sz w:val="28"/>
          <w:szCs w:val="28"/>
        </w:rPr>
        <w:t xml:space="preserve"> mycollections/tiandao.html</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2012.3.26</w:t>
      </w:r>
    </w:p>
    <w:p w:rsidR="00881146" w:rsidRPr="00881146" w:rsidRDefault="00767C03" w:rsidP="00881146">
      <w:pPr>
        <w:jc w:val="left"/>
        <w:rPr>
          <w:kern w:val="28"/>
          <w:sz w:val="28"/>
          <w:szCs w:val="28"/>
        </w:rPr>
      </w:pPr>
      <w:r w:rsidRPr="00881146">
        <w:rPr>
          <w:rFonts w:hint="eastAsia"/>
          <w:kern w:val="28"/>
          <w:sz w:val="28"/>
          <w:szCs w:val="28"/>
        </w:rPr>
        <w:t>一朵简单的春花：</w:t>
      </w:r>
      <w:r w:rsidRPr="00881146">
        <w:rPr>
          <w:rFonts w:hint="eastAsia"/>
          <w:kern w:val="28"/>
          <w:sz w:val="28"/>
          <w:szCs w:val="28"/>
        </w:rPr>
        <w:t xml:space="preserve">myphotos/2011austin/chair.html </w:t>
      </w:r>
      <w:r w:rsidRPr="00881146">
        <w:rPr>
          <w:rFonts w:hint="eastAsia"/>
          <w:kern w:val="28"/>
          <w:sz w:val="28"/>
          <w:szCs w:val="28"/>
        </w:rPr>
        <w:t>一张简单的禅椅</w:t>
      </w:r>
      <w:r w:rsidRPr="00881146">
        <w:rPr>
          <w:rFonts w:hint="eastAsia"/>
          <w:kern w:val="28"/>
          <w:sz w:val="28"/>
          <w:szCs w:val="28"/>
        </w:rPr>
        <w:t xml:space="preserve"> </w:t>
      </w:r>
      <w:r w:rsidRPr="00881146">
        <w:rPr>
          <w:rFonts w:hint="eastAsia"/>
          <w:kern w:val="28"/>
          <w:sz w:val="28"/>
          <w:szCs w:val="28"/>
        </w:rPr>
        <w:t>【意境不一定是在</w:t>
      </w:r>
      <w:r w:rsidRPr="00881146">
        <w:rPr>
          <w:rFonts w:hint="eastAsia"/>
          <w:kern w:val="28"/>
          <w:sz w:val="28"/>
          <w:szCs w:val="28"/>
        </w:rPr>
        <w:t>#</w:t>
      </w:r>
      <w:r w:rsidRPr="00881146">
        <w:rPr>
          <w:rFonts w:hint="eastAsia"/>
          <w:kern w:val="28"/>
          <w:sz w:val="28"/>
          <w:szCs w:val="28"/>
        </w:rPr>
        <w:t>名胜古迹</w:t>
      </w:r>
      <w:r w:rsidRPr="00881146">
        <w:rPr>
          <w:rFonts w:hint="eastAsia"/>
          <w:kern w:val="28"/>
          <w:sz w:val="28"/>
          <w:szCs w:val="28"/>
        </w:rPr>
        <w:t>#</w:t>
      </w:r>
      <w:r w:rsidRPr="00881146">
        <w:rPr>
          <w:rFonts w:hint="eastAsia"/>
          <w:kern w:val="28"/>
          <w:sz w:val="28"/>
          <w:szCs w:val="28"/>
        </w:rPr>
        <w:t>】在你生活的周围，就有很有意境的图面。酸葡萄这样写</w:t>
      </w:r>
      <w:r w:rsidRPr="00881146">
        <w:rPr>
          <w:rFonts w:hint="eastAsia"/>
          <w:kern w:val="28"/>
          <w:sz w:val="28"/>
          <w:szCs w:val="28"/>
        </w:rPr>
        <w:t xml:space="preserve">:) </w:t>
      </w:r>
      <w:r w:rsidRPr="00881146">
        <w:rPr>
          <w:rFonts w:hint="eastAsia"/>
          <w:kern w:val="28"/>
          <w:sz w:val="28"/>
          <w:szCs w:val="28"/>
        </w:rPr>
        <w:t>喜欢</w:t>
      </w:r>
      <w:r w:rsidRPr="00881146">
        <w:rPr>
          <w:rFonts w:hint="eastAsia"/>
          <w:kern w:val="28"/>
          <w:sz w:val="28"/>
          <w:szCs w:val="28"/>
        </w:rPr>
        <w:t xml:space="preserve">, </w:t>
      </w:r>
      <w:r w:rsidRPr="00881146">
        <w:rPr>
          <w:rFonts w:hint="eastAsia"/>
          <w:kern w:val="28"/>
          <w:sz w:val="28"/>
          <w:szCs w:val="28"/>
        </w:rPr>
        <w:t>但并不一定拥有。像绿色的空气</w:t>
      </w:r>
      <w:r w:rsidRPr="00881146">
        <w:rPr>
          <w:rFonts w:hint="eastAsia"/>
          <w:kern w:val="28"/>
          <w:sz w:val="28"/>
          <w:szCs w:val="28"/>
        </w:rPr>
        <w:t xml:space="preserve">, </w:t>
      </w:r>
      <w:r w:rsidRPr="00881146">
        <w:rPr>
          <w:rFonts w:hint="eastAsia"/>
          <w:kern w:val="28"/>
          <w:sz w:val="28"/>
          <w:szCs w:val="28"/>
        </w:rPr>
        <w:t>像旷旷的田野</w:t>
      </w:r>
      <w:r w:rsidRPr="00881146">
        <w:rPr>
          <w:rFonts w:hint="eastAsia"/>
          <w:kern w:val="28"/>
          <w:sz w:val="28"/>
          <w:szCs w:val="28"/>
        </w:rPr>
        <w:t xml:space="preserve">, </w:t>
      </w:r>
      <w:r w:rsidRPr="00881146">
        <w:rPr>
          <w:rFonts w:hint="eastAsia"/>
          <w:kern w:val="28"/>
          <w:sz w:val="28"/>
          <w:szCs w:val="28"/>
        </w:rPr>
        <w:t>像干净的马路。你不拥有它们</w:t>
      </w:r>
      <w:r w:rsidRPr="00881146">
        <w:rPr>
          <w:rFonts w:hint="eastAsia"/>
          <w:kern w:val="28"/>
          <w:sz w:val="28"/>
          <w:szCs w:val="28"/>
        </w:rPr>
        <w:t xml:space="preserve">, </w:t>
      </w:r>
      <w:r w:rsidRPr="00881146">
        <w:rPr>
          <w:rFonts w:hint="eastAsia"/>
          <w:kern w:val="28"/>
          <w:sz w:val="28"/>
          <w:szCs w:val="28"/>
        </w:rPr>
        <w:t>但喜欢是你的</w:t>
      </w:r>
      <w:r w:rsidRPr="00881146">
        <w:rPr>
          <w:rFonts w:hint="eastAsia"/>
          <w:kern w:val="28"/>
          <w:sz w:val="28"/>
          <w:szCs w:val="28"/>
        </w:rPr>
        <w:t xml:space="preserve">, </w:t>
      </w:r>
      <w:r w:rsidRPr="00881146">
        <w:rPr>
          <w:rFonts w:hint="eastAsia"/>
          <w:kern w:val="28"/>
          <w:sz w:val="28"/>
          <w:szCs w:val="28"/>
        </w:rPr>
        <w:t>他们是你的感恩。</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转基因</w:t>
      </w:r>
      <w:r w:rsidRPr="00881146">
        <w:rPr>
          <w:rFonts w:hint="eastAsia"/>
          <w:kern w:val="28"/>
          <w:sz w:val="28"/>
          <w:szCs w:val="28"/>
        </w:rPr>
        <w:t>#</w:t>
      </w:r>
      <w:r w:rsidRPr="00881146">
        <w:rPr>
          <w:rFonts w:hint="eastAsia"/>
          <w:kern w:val="28"/>
          <w:sz w:val="28"/>
          <w:szCs w:val="28"/>
        </w:rPr>
        <w:t>对</w:t>
      </w:r>
      <w:r w:rsidRPr="00881146">
        <w:rPr>
          <w:rFonts w:hint="eastAsia"/>
          <w:kern w:val="28"/>
          <w:sz w:val="28"/>
          <w:szCs w:val="28"/>
        </w:rPr>
        <w:t>8090</w:t>
      </w:r>
      <w:r w:rsidRPr="00881146">
        <w:rPr>
          <w:rFonts w:hint="eastAsia"/>
          <w:kern w:val="28"/>
          <w:sz w:val="28"/>
          <w:szCs w:val="28"/>
        </w:rPr>
        <w:t>后的王老五的影响？</w:t>
      </w:r>
      <w:r w:rsidRPr="00881146">
        <w:rPr>
          <w:rFonts w:hint="eastAsia"/>
          <w:kern w:val="28"/>
          <w:sz w:val="28"/>
          <w:szCs w:val="28"/>
        </w:rPr>
        <w:t>mywritings/gmo7.html 0010</w:t>
      </w:r>
      <w:r w:rsidRPr="00881146">
        <w:rPr>
          <w:rFonts w:hint="eastAsia"/>
          <w:kern w:val="28"/>
          <w:sz w:val="28"/>
          <w:szCs w:val="28"/>
        </w:rPr>
        <w:t>后是我们的子孙，转基因会影响王老五的生育，会影响到</w:t>
      </w:r>
      <w:r w:rsidRPr="00881146">
        <w:rPr>
          <w:rFonts w:hint="eastAsia"/>
          <w:kern w:val="28"/>
          <w:sz w:val="28"/>
          <w:szCs w:val="28"/>
        </w:rPr>
        <w:t>0010</w:t>
      </w:r>
      <w:r w:rsidRPr="00881146">
        <w:rPr>
          <w:rFonts w:hint="eastAsia"/>
          <w:kern w:val="28"/>
          <w:sz w:val="28"/>
          <w:szCs w:val="28"/>
        </w:rPr>
        <w:t>后和他们的孩子。</w:t>
      </w:r>
    </w:p>
    <w:p w:rsidR="00881146" w:rsidRPr="00881146" w:rsidRDefault="00767C03" w:rsidP="00881146">
      <w:pPr>
        <w:jc w:val="left"/>
        <w:rPr>
          <w:kern w:val="28"/>
          <w:sz w:val="28"/>
          <w:szCs w:val="28"/>
        </w:rPr>
      </w:pPr>
      <w:r w:rsidRPr="00881146">
        <w:rPr>
          <w:rFonts w:hint="eastAsia"/>
          <w:kern w:val="28"/>
          <w:sz w:val="28"/>
          <w:szCs w:val="28"/>
        </w:rPr>
        <w:t>王老五的担心：转基因食物对生育能力的影响</w:t>
      </w:r>
      <w:r w:rsidRPr="00881146">
        <w:rPr>
          <w:rFonts w:hint="eastAsia"/>
          <w:kern w:val="28"/>
          <w:sz w:val="28"/>
          <w:szCs w:val="28"/>
        </w:rPr>
        <w:t xml:space="preserve"> mywritings/gmo4.html </w:t>
      </w:r>
      <w:r w:rsidRPr="00881146">
        <w:rPr>
          <w:rFonts w:hint="eastAsia"/>
          <w:kern w:val="28"/>
          <w:sz w:val="28"/>
          <w:szCs w:val="28"/>
        </w:rPr>
        <w:t>转基因与生育能力，人民不是小白鼠</w:t>
      </w:r>
      <w:r w:rsidRPr="00881146">
        <w:rPr>
          <w:rFonts w:hint="eastAsia"/>
          <w:kern w:val="28"/>
          <w:sz w:val="28"/>
          <w:szCs w:val="28"/>
        </w:rPr>
        <w:t xml:space="preserve"> </w:t>
      </w:r>
      <w:r w:rsidRPr="00881146">
        <w:rPr>
          <w:rFonts w:hint="eastAsia"/>
          <w:kern w:val="28"/>
          <w:sz w:val="28"/>
          <w:szCs w:val="28"/>
        </w:rPr>
        <w:t>转基因食物离你有多远，什么是转基因食物？转基因食物是什么？有啥危害？（转基因食物的</w:t>
      </w:r>
      <w:r w:rsidRPr="00881146">
        <w:rPr>
          <w:rFonts w:hint="eastAsia"/>
          <w:kern w:val="28"/>
          <w:sz w:val="28"/>
          <w:szCs w:val="28"/>
        </w:rPr>
        <w:t xml:space="preserve">5w1h </w:t>
      </w:r>
      <w:r w:rsidRPr="00881146">
        <w:rPr>
          <w:rFonts w:hint="eastAsia"/>
          <w:kern w:val="28"/>
          <w:sz w:val="28"/>
          <w:szCs w:val="28"/>
        </w:rPr>
        <w:t>）</w:t>
      </w:r>
      <w:r w:rsidRPr="00881146">
        <w:rPr>
          <w:rFonts w:hint="eastAsia"/>
          <w:kern w:val="28"/>
          <w:sz w:val="28"/>
          <w:szCs w:val="28"/>
        </w:rPr>
        <w:t>mywritings/gmo1.html</w:t>
      </w:r>
    </w:p>
    <w:p w:rsidR="00881146" w:rsidRPr="00881146" w:rsidRDefault="00767C03" w:rsidP="00881146">
      <w:pPr>
        <w:jc w:val="left"/>
        <w:rPr>
          <w:kern w:val="28"/>
          <w:sz w:val="28"/>
          <w:szCs w:val="28"/>
        </w:rPr>
      </w:pPr>
      <w:r w:rsidRPr="00881146">
        <w:rPr>
          <w:rFonts w:hint="eastAsia"/>
          <w:kern w:val="28"/>
          <w:sz w:val="28"/>
          <w:szCs w:val="28"/>
        </w:rPr>
        <w:t>俺的简朴生活：锅盖的把手被砸坏了，舍不得花钱，就用瓶盖打了一个洞，做了一个。没钱就不用花</w:t>
      </w:r>
      <w:r w:rsidRPr="00881146">
        <w:rPr>
          <w:rFonts w:hint="eastAsia"/>
          <w:kern w:val="28"/>
          <w:sz w:val="28"/>
          <w:szCs w:val="28"/>
        </w:rPr>
        <w:t xml:space="preserve">. mywritings/whatissuccess8.html </w:t>
      </w:r>
      <w:r w:rsidRPr="00881146">
        <w:rPr>
          <w:rFonts w:hint="eastAsia"/>
          <w:kern w:val="28"/>
          <w:sz w:val="28"/>
          <w:szCs w:val="28"/>
        </w:rPr>
        <w:t>学历和富有（钱）</w:t>
      </w:r>
      <w:r w:rsidRPr="00881146">
        <w:rPr>
          <w:rFonts w:hint="eastAsia"/>
          <w:kern w:val="28"/>
          <w:sz w:val="28"/>
          <w:szCs w:val="28"/>
        </w:rPr>
        <w:t xml:space="preserve">- </w:t>
      </w:r>
      <w:r w:rsidRPr="00881146">
        <w:rPr>
          <w:rFonts w:hint="eastAsia"/>
          <w:kern w:val="28"/>
          <w:sz w:val="28"/>
          <w:szCs w:val="28"/>
        </w:rPr>
        <w:t>像橘子和苹果，没有什么可比性和联系，它们只是不同的水果，但都是甜的。他们是成功的两个方向，哪个都成，就是不能踏在中间，走远了，两只腿不够长，踩不到两只船上，会掉下来</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舒淇</w:t>
      </w:r>
      <w:r w:rsidRPr="00881146">
        <w:rPr>
          <w:rFonts w:hint="eastAsia"/>
          <w:kern w:val="28"/>
          <w:sz w:val="28"/>
          <w:szCs w:val="28"/>
        </w:rPr>
        <w:t>#</w:t>
      </w:r>
      <w:r w:rsidRPr="00881146">
        <w:rPr>
          <w:rFonts w:hint="eastAsia"/>
          <w:kern w:val="28"/>
          <w:sz w:val="28"/>
          <w:szCs w:val="28"/>
        </w:rPr>
        <w:t>要学</w:t>
      </w:r>
      <w:r w:rsidRPr="00881146">
        <w:rPr>
          <w:rFonts w:hint="eastAsia"/>
          <w:kern w:val="28"/>
          <w:sz w:val="28"/>
          <w:szCs w:val="28"/>
        </w:rPr>
        <w:t>#</w:t>
      </w:r>
      <w:r w:rsidRPr="00881146">
        <w:rPr>
          <w:rFonts w:hint="eastAsia"/>
          <w:kern w:val="28"/>
          <w:sz w:val="28"/>
          <w:szCs w:val="28"/>
        </w:rPr>
        <w:t>郭德纲</w:t>
      </w:r>
      <w:r w:rsidRPr="00881146">
        <w:rPr>
          <w:rFonts w:hint="eastAsia"/>
          <w:kern w:val="28"/>
          <w:sz w:val="28"/>
          <w:szCs w:val="28"/>
        </w:rPr>
        <w:t>#</w:t>
      </w:r>
      <w:r w:rsidRPr="00881146">
        <w:rPr>
          <w:rFonts w:hint="eastAsia"/>
          <w:kern w:val="28"/>
          <w:sz w:val="28"/>
          <w:szCs w:val="28"/>
        </w:rPr>
        <w:t>！也评年轻的黄色叛逆荒唐</w:t>
      </w:r>
      <w:r w:rsidRPr="00881146">
        <w:rPr>
          <w:rFonts w:hint="eastAsia"/>
          <w:kern w:val="28"/>
          <w:sz w:val="28"/>
          <w:szCs w:val="28"/>
        </w:rPr>
        <w:t xml:space="preserve"> </w:t>
      </w:r>
      <w:r w:rsidRPr="00881146">
        <w:rPr>
          <w:rFonts w:hint="eastAsia"/>
          <w:kern w:val="28"/>
          <w:sz w:val="28"/>
          <w:szCs w:val="28"/>
        </w:rPr>
        <w:t>每个人都有年轻的时候！每个人年轻时都叛逆过，荒唐过。我们要学习安然的接受它的后果，但这些不是我们的未来！一切都将是过眼云烟，</w:t>
      </w:r>
      <w:r w:rsidRPr="00881146">
        <w:rPr>
          <w:rFonts w:hint="eastAsia"/>
          <w:kern w:val="28"/>
          <w:sz w:val="28"/>
          <w:szCs w:val="28"/>
        </w:rPr>
        <w:t xml:space="preserve"> </w:t>
      </w:r>
      <w:r w:rsidRPr="00881146">
        <w:rPr>
          <w:rFonts w:hint="eastAsia"/>
          <w:kern w:val="28"/>
          <w:sz w:val="28"/>
          <w:szCs w:val="28"/>
        </w:rPr>
        <w:t>人生是一个学习的经历，不要被所谓成功与失败的人类概念所左右。【也评</w:t>
      </w:r>
      <w:r w:rsidRPr="00881146">
        <w:rPr>
          <w:rFonts w:hint="eastAsia"/>
          <w:kern w:val="28"/>
          <w:sz w:val="28"/>
          <w:szCs w:val="28"/>
        </w:rPr>
        <w:t>9000</w:t>
      </w:r>
      <w:r w:rsidRPr="00881146">
        <w:rPr>
          <w:rFonts w:hint="eastAsia"/>
          <w:kern w:val="28"/>
          <w:sz w:val="28"/>
          <w:szCs w:val="28"/>
        </w:rPr>
        <w:t>后年轻叛逆期的荒唐】</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舒淇</w:t>
      </w:r>
      <w:r w:rsidRPr="00881146">
        <w:rPr>
          <w:rFonts w:hint="eastAsia"/>
          <w:kern w:val="28"/>
          <w:sz w:val="28"/>
          <w:szCs w:val="28"/>
        </w:rPr>
        <w:t>#</w:t>
      </w:r>
      <w:r w:rsidRPr="00881146">
        <w:rPr>
          <w:rFonts w:hint="eastAsia"/>
          <w:kern w:val="28"/>
          <w:sz w:val="28"/>
          <w:szCs w:val="28"/>
        </w:rPr>
        <w:t>要学郭德纲！</w:t>
      </w:r>
      <w:r w:rsidRPr="00881146">
        <w:rPr>
          <w:rFonts w:hint="eastAsia"/>
          <w:kern w:val="28"/>
          <w:sz w:val="28"/>
          <w:szCs w:val="28"/>
        </w:rPr>
        <w:t xml:space="preserve">mywritings/60708090.html </w:t>
      </w:r>
      <w:r w:rsidRPr="00881146">
        <w:rPr>
          <w:rFonts w:hint="eastAsia"/>
          <w:kern w:val="28"/>
          <w:sz w:val="28"/>
          <w:szCs w:val="28"/>
        </w:rPr>
        <w:t>每个人年轻时都叛逆过，荒唐过。</w:t>
      </w:r>
      <w:r w:rsidRPr="00881146">
        <w:rPr>
          <w:rFonts w:hint="eastAsia"/>
          <w:kern w:val="28"/>
          <w:sz w:val="28"/>
          <w:szCs w:val="28"/>
        </w:rPr>
        <w:t xml:space="preserve"> </w:t>
      </w:r>
      <w:r w:rsidRPr="00881146">
        <w:rPr>
          <w:rFonts w:hint="eastAsia"/>
          <w:kern w:val="28"/>
          <w:sz w:val="28"/>
          <w:szCs w:val="28"/>
        </w:rPr>
        <w:t>【也评南墙】南墙是一种人生的经历，不能完全否定“撞南墙”。</w:t>
      </w:r>
      <w:r w:rsidRPr="00881146">
        <w:rPr>
          <w:rFonts w:hint="eastAsia"/>
          <w:kern w:val="28"/>
          <w:sz w:val="28"/>
          <w:szCs w:val="28"/>
        </w:rPr>
        <w:t xml:space="preserve"> </w:t>
      </w:r>
      <w:r w:rsidRPr="00881146">
        <w:rPr>
          <w:rFonts w:hint="eastAsia"/>
          <w:kern w:val="28"/>
          <w:sz w:val="28"/>
          <w:szCs w:val="28"/>
        </w:rPr>
        <w:t>我们</w:t>
      </w:r>
      <w:r w:rsidRPr="00881146">
        <w:rPr>
          <w:rFonts w:hint="eastAsia"/>
          <w:kern w:val="28"/>
          <w:sz w:val="28"/>
          <w:szCs w:val="28"/>
        </w:rPr>
        <w:t>ye</w:t>
      </w:r>
      <w:r w:rsidRPr="00881146">
        <w:rPr>
          <w:rFonts w:hint="eastAsia"/>
          <w:kern w:val="28"/>
          <w:sz w:val="28"/>
          <w:szCs w:val="28"/>
        </w:rPr>
        <w:t>要很安然的接受它的后果，但这些不是我们的未来！</w:t>
      </w:r>
      <w:r w:rsidRPr="00881146">
        <w:rPr>
          <w:rFonts w:hint="eastAsia"/>
          <w:kern w:val="28"/>
          <w:sz w:val="28"/>
          <w:szCs w:val="28"/>
        </w:rPr>
        <w:t xml:space="preserve"> </w:t>
      </w:r>
      <w:r w:rsidRPr="00881146">
        <w:rPr>
          <w:rFonts w:hint="eastAsia"/>
          <w:kern w:val="28"/>
          <w:sz w:val="28"/>
          <w:szCs w:val="28"/>
        </w:rPr>
        <w:t>人生是一场学习。以前做错的一件丑事，它实际上就是一件经历而已。它的结果就是教育你的人生：那么做不对，以后不要做了。听起来像是为自己找借口，不过对于当事人自己，必须把它当成一种学习，而不是羞辱和罪恶感，生活是你自己的，不是别人的。</w:t>
      </w:r>
    </w:p>
    <w:p w:rsidR="00881146" w:rsidRPr="00881146" w:rsidRDefault="00767C03" w:rsidP="00881146">
      <w:pPr>
        <w:jc w:val="left"/>
        <w:rPr>
          <w:kern w:val="28"/>
          <w:sz w:val="28"/>
          <w:szCs w:val="28"/>
        </w:rPr>
      </w:pPr>
      <w:r w:rsidRPr="00881146">
        <w:rPr>
          <w:rFonts w:hint="eastAsia"/>
          <w:kern w:val="28"/>
          <w:sz w:val="28"/>
          <w:szCs w:val="28"/>
        </w:rPr>
        <w:lastRenderedPageBreak/>
        <w:t>美国总统奥巴马要求在巴西访问逗留期间提供全素食食品</w:t>
      </w:r>
      <w:r w:rsidRPr="00881146">
        <w:rPr>
          <w:rFonts w:hint="eastAsia"/>
          <w:kern w:val="28"/>
          <w:sz w:val="28"/>
          <w:szCs w:val="28"/>
        </w:rPr>
        <w:t xml:space="preserve"> </w:t>
      </w:r>
      <w:r w:rsidRPr="00881146">
        <w:rPr>
          <w:rFonts w:hint="eastAsia"/>
          <w:kern w:val="28"/>
          <w:sz w:val="28"/>
          <w:szCs w:val="28"/>
        </w:rPr>
        <w:t>此则新闻，在巴西报纸和媒体用葡萄牙文有给予报道，但在美国国内却被拦截了。原因是什么呢？为什么总统的素食观念不便公开？</w:t>
      </w:r>
      <w:r w:rsidRPr="00881146">
        <w:rPr>
          <w:rFonts w:hint="eastAsia"/>
          <w:kern w:val="28"/>
          <w:sz w:val="28"/>
          <w:szCs w:val="28"/>
        </w:rPr>
        <w:t>mywritings/obamabrazilvegan4.html</w:t>
      </w:r>
    </w:p>
    <w:p w:rsidR="00881146" w:rsidRPr="00881146" w:rsidRDefault="00767C03" w:rsidP="00881146">
      <w:pPr>
        <w:jc w:val="left"/>
        <w:rPr>
          <w:kern w:val="28"/>
          <w:sz w:val="28"/>
          <w:szCs w:val="28"/>
        </w:rPr>
      </w:pPr>
      <w:r w:rsidRPr="00881146">
        <w:rPr>
          <w:rFonts w:hint="eastAsia"/>
          <w:kern w:val="28"/>
          <w:sz w:val="28"/>
          <w:szCs w:val="28"/>
        </w:rPr>
        <w:t>柯林顿吃中式素食</w:t>
      </w:r>
      <w:r w:rsidRPr="00881146">
        <w:rPr>
          <w:rFonts w:hint="eastAsia"/>
          <w:kern w:val="28"/>
          <w:sz w:val="28"/>
          <w:szCs w:val="28"/>
        </w:rPr>
        <w:t>,</w:t>
      </w:r>
      <w:r w:rsidRPr="00881146">
        <w:rPr>
          <w:rFonts w:hint="eastAsia"/>
          <w:kern w:val="28"/>
          <w:sz w:val="28"/>
          <w:szCs w:val="28"/>
        </w:rPr>
        <w:t>成功甩肉</w:t>
      </w:r>
      <w:r w:rsidRPr="00881146">
        <w:rPr>
          <w:rFonts w:hint="eastAsia"/>
          <w:kern w:val="28"/>
          <w:sz w:val="28"/>
          <w:szCs w:val="28"/>
        </w:rPr>
        <w:t xml:space="preserve">10kg mywritings/obamabrazilvegan2.html </w:t>
      </w:r>
      <w:r w:rsidRPr="00881146">
        <w:rPr>
          <w:rFonts w:hint="eastAsia"/>
          <w:kern w:val="28"/>
          <w:sz w:val="28"/>
          <w:szCs w:val="28"/>
        </w:rPr>
        <w:t>美国前总统柯林顿告别肉类和奶制品，向中国人的饮食习惯取经，每餐几乎只吃蔬果和豆类，短短</w:t>
      </w:r>
      <w:r w:rsidRPr="00881146">
        <w:rPr>
          <w:rFonts w:hint="eastAsia"/>
          <w:kern w:val="28"/>
          <w:sz w:val="28"/>
          <w:szCs w:val="28"/>
        </w:rPr>
        <w:t>2</w:t>
      </w:r>
      <w:r w:rsidRPr="00881146">
        <w:rPr>
          <w:rFonts w:hint="eastAsia"/>
          <w:kern w:val="28"/>
          <w:sz w:val="28"/>
          <w:szCs w:val="28"/>
        </w:rPr>
        <w:t>个月内甩肉</w:t>
      </w:r>
      <w:r w:rsidRPr="00881146">
        <w:rPr>
          <w:rFonts w:hint="eastAsia"/>
          <w:kern w:val="28"/>
          <w:sz w:val="28"/>
          <w:szCs w:val="28"/>
        </w:rPr>
        <w:t>10</w:t>
      </w:r>
      <w:r w:rsidRPr="00881146">
        <w:rPr>
          <w:rFonts w:hint="eastAsia"/>
          <w:kern w:val="28"/>
          <w:sz w:val="28"/>
          <w:szCs w:val="28"/>
        </w:rPr>
        <w:t>公斤，</w:t>
      </w:r>
      <w:r w:rsidRPr="00881146">
        <w:rPr>
          <w:rFonts w:hint="eastAsia"/>
          <w:kern w:val="28"/>
          <w:sz w:val="28"/>
          <w:szCs w:val="28"/>
        </w:rPr>
        <w:t>CNN</w:t>
      </w:r>
      <w:r w:rsidRPr="00881146">
        <w:rPr>
          <w:rFonts w:hint="eastAsia"/>
          <w:kern w:val="28"/>
          <w:sz w:val="28"/>
          <w:szCs w:val="28"/>
        </w:rPr>
        <w:t>主持人逼问他减肥的秘诀小柯透露，他其实是，</w:t>
      </w:r>
    </w:p>
    <w:p w:rsidR="00881146" w:rsidRPr="00881146" w:rsidRDefault="00767C03" w:rsidP="00881146">
      <w:pPr>
        <w:jc w:val="left"/>
        <w:rPr>
          <w:kern w:val="28"/>
          <w:sz w:val="28"/>
          <w:szCs w:val="28"/>
        </w:rPr>
      </w:pPr>
      <w:r w:rsidRPr="00881146">
        <w:rPr>
          <w:rFonts w:hint="eastAsia"/>
          <w:kern w:val="28"/>
          <w:sz w:val="28"/>
          <w:szCs w:val="28"/>
        </w:rPr>
        <w:t>克林顿嫁女</w:t>
      </w:r>
      <w:r w:rsidRPr="00881146">
        <w:rPr>
          <w:kern w:val="28"/>
          <w:sz w:val="28"/>
          <w:szCs w:val="28"/>
        </w:rPr>
        <w:t xml:space="preserve"> </w:t>
      </w:r>
      <w:r w:rsidRPr="00881146">
        <w:rPr>
          <w:rFonts w:hint="eastAsia"/>
          <w:kern w:val="28"/>
          <w:sz w:val="28"/>
          <w:szCs w:val="28"/>
        </w:rPr>
        <w:t>婚宴全都是素食</w:t>
      </w:r>
      <w:r w:rsidRPr="00881146">
        <w:rPr>
          <w:kern w:val="28"/>
          <w:sz w:val="28"/>
          <w:szCs w:val="28"/>
        </w:rPr>
        <w:t xml:space="preserve"> mywritings/obamabrazilvegan3.html </w:t>
      </w:r>
      <w:r w:rsidRPr="00881146">
        <w:rPr>
          <w:rFonts w:hint="eastAsia"/>
          <w:kern w:val="28"/>
          <w:sz w:val="28"/>
          <w:szCs w:val="28"/>
        </w:rPr>
        <w:t>如今的美国已有超过</w:t>
      </w:r>
      <w:r w:rsidRPr="00881146">
        <w:rPr>
          <w:kern w:val="28"/>
          <w:sz w:val="28"/>
          <w:szCs w:val="28"/>
        </w:rPr>
        <w:t>1400</w:t>
      </w:r>
      <w:r w:rsidRPr="00881146">
        <w:rPr>
          <w:rFonts w:hint="eastAsia"/>
          <w:kern w:val="28"/>
          <w:sz w:val="28"/>
          <w:szCs w:val="28"/>
        </w:rPr>
        <w:t>万素食者。更有</w:t>
      </w:r>
      <w:r w:rsidRPr="00881146">
        <w:rPr>
          <w:kern w:val="28"/>
          <w:sz w:val="28"/>
          <w:szCs w:val="28"/>
        </w:rPr>
        <w:t>37%</w:t>
      </w:r>
      <w:r w:rsidRPr="00881146">
        <w:rPr>
          <w:rFonts w:hint="eastAsia"/>
          <w:kern w:val="28"/>
          <w:sz w:val="28"/>
          <w:szCs w:val="28"/>
        </w:rPr>
        <w:t>以上的年轻人认</w:t>
      </w:r>
      <w:r w:rsidRPr="00881146">
        <w:rPr>
          <w:rFonts w:ascii="MS Gothic" w:eastAsia="MS Gothic" w:hAnsi="MS Gothic" w:cs="MS Gothic" w:hint="eastAsia"/>
          <w:kern w:val="28"/>
          <w:sz w:val="28"/>
          <w:szCs w:val="28"/>
        </w:rPr>
        <w:t>​</w:t>
      </w:r>
      <w:r w:rsidRPr="00881146">
        <w:rPr>
          <w:rFonts w:ascii="等线" w:eastAsia="等线" w:hAnsi="等线" w:cs="等线" w:hint="eastAsia"/>
          <w:kern w:val="28"/>
          <w:sz w:val="28"/>
          <w:szCs w:val="28"/>
        </w:rPr>
        <w:t>可素食的理念，美国人每年因为心脏疾病、癌症、高血压、糖尿病、肥胖症，以及</w:t>
      </w:r>
      <w:r w:rsidRPr="00881146">
        <w:rPr>
          <w:rFonts w:ascii="MS Gothic" w:eastAsia="MS Gothic" w:hAnsi="MS Gothic" w:cs="MS Gothic" w:hint="eastAsia"/>
          <w:kern w:val="28"/>
          <w:sz w:val="28"/>
          <w:szCs w:val="28"/>
        </w:rPr>
        <w:t>​</w:t>
      </w:r>
      <w:r w:rsidRPr="00881146">
        <w:rPr>
          <w:rFonts w:ascii="等线" w:eastAsia="等线" w:hAnsi="等线" w:cs="等线" w:hint="eastAsia"/>
          <w:kern w:val="28"/>
          <w:sz w:val="28"/>
          <w:szCs w:val="28"/>
        </w:rPr>
        <w:t>许多其它的疾病，花费已超过</w:t>
      </w:r>
      <w:r w:rsidRPr="00881146">
        <w:rPr>
          <w:kern w:val="28"/>
          <w:sz w:val="28"/>
          <w:szCs w:val="28"/>
        </w:rPr>
        <w:t>1200</w:t>
      </w:r>
      <w:r w:rsidRPr="00881146">
        <w:rPr>
          <w:rFonts w:hint="eastAsia"/>
          <w:kern w:val="28"/>
          <w:sz w:val="28"/>
          <w:szCs w:val="28"/>
        </w:rPr>
        <w:t>亿美元。一种健康而且合乎人</w:t>
      </w:r>
      <w:r w:rsidRPr="00881146">
        <w:rPr>
          <w:rFonts w:ascii="MS Gothic" w:eastAsia="MS Gothic" w:hAnsi="MS Gothic" w:cs="MS Gothic" w:hint="eastAsia"/>
          <w:kern w:val="28"/>
          <w:sz w:val="28"/>
          <w:szCs w:val="28"/>
        </w:rPr>
        <w:t>​</w:t>
      </w:r>
      <w:r w:rsidRPr="00881146">
        <w:rPr>
          <w:rFonts w:ascii="等线" w:eastAsia="等线" w:hAnsi="等线" w:cs="等线" w:hint="eastAsia"/>
          <w:kern w:val="28"/>
          <w:sz w:val="28"/>
          <w:szCs w:val="28"/>
        </w:rPr>
        <w:t>道的素食饮食方式，却可以挽救这些美国的生命，并节省美国人的金</w:t>
      </w:r>
      <w:r w:rsidRPr="00881146">
        <w:rPr>
          <w:rFonts w:ascii="MS Gothic" w:eastAsia="MS Gothic" w:hAnsi="MS Gothic" w:cs="MS Gothic" w:hint="eastAsia"/>
          <w:kern w:val="28"/>
          <w:sz w:val="28"/>
          <w:szCs w:val="28"/>
        </w:rPr>
        <w:t>​</w:t>
      </w:r>
      <w:r w:rsidRPr="00881146">
        <w:rPr>
          <w:rFonts w:ascii="等线" w:eastAsia="等线" w:hAnsi="等线" w:cs="等线" w:hint="eastAsia"/>
          <w:kern w:val="28"/>
          <w:sz w:val="28"/>
          <w:szCs w:val="28"/>
        </w:rPr>
        <w:t>钱</w:t>
      </w:r>
    </w:p>
    <w:p w:rsidR="00881146" w:rsidRPr="00881146" w:rsidRDefault="00767C03" w:rsidP="00881146">
      <w:pPr>
        <w:jc w:val="left"/>
        <w:rPr>
          <w:kern w:val="28"/>
          <w:sz w:val="28"/>
          <w:szCs w:val="28"/>
        </w:rPr>
      </w:pPr>
      <w:r w:rsidRPr="00881146">
        <w:rPr>
          <w:rFonts w:hint="eastAsia"/>
          <w:kern w:val="28"/>
          <w:sz w:val="28"/>
          <w:szCs w:val="28"/>
        </w:rPr>
        <w:t>为什么总统的素食观念不能公开？</w:t>
      </w:r>
      <w:r w:rsidRPr="00881146">
        <w:rPr>
          <w:rFonts w:hint="eastAsia"/>
          <w:kern w:val="28"/>
          <w:sz w:val="28"/>
          <w:szCs w:val="28"/>
        </w:rPr>
        <w:t xml:space="preserve">mywritings/obamabrazilvegan5.html </w:t>
      </w:r>
      <w:r w:rsidRPr="00881146">
        <w:rPr>
          <w:rFonts w:hint="eastAsia"/>
          <w:kern w:val="28"/>
          <w:sz w:val="28"/>
          <w:szCs w:val="28"/>
        </w:rPr>
        <w:t>肉类后面的商机很大，它们对政府的经费也很斐然，包含个人的和竞选的，总统个人的观点，素食理念不能公开，这里的契机你是可以猜得到的。</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2012.3.25</w:t>
      </w:r>
    </w:p>
    <w:p w:rsidR="00881146" w:rsidRPr="00881146" w:rsidRDefault="00767C03" w:rsidP="00881146">
      <w:pPr>
        <w:jc w:val="left"/>
        <w:rPr>
          <w:kern w:val="28"/>
          <w:sz w:val="28"/>
          <w:szCs w:val="28"/>
        </w:rPr>
      </w:pPr>
      <w:r w:rsidRPr="00881146">
        <w:rPr>
          <w:rFonts w:hint="eastAsia"/>
          <w:kern w:val="28"/>
          <w:sz w:val="28"/>
          <w:szCs w:val="28"/>
        </w:rPr>
        <w:t>8090</w:t>
      </w:r>
      <w:r w:rsidRPr="00881146">
        <w:rPr>
          <w:rFonts w:hint="eastAsia"/>
          <w:kern w:val="28"/>
          <w:sz w:val="28"/>
          <w:szCs w:val="28"/>
        </w:rPr>
        <w:t>后的养老问题</w:t>
      </w:r>
      <w:r w:rsidRPr="00881146">
        <w:rPr>
          <w:rFonts w:hint="eastAsia"/>
          <w:kern w:val="28"/>
          <w:sz w:val="28"/>
          <w:szCs w:val="28"/>
        </w:rPr>
        <w:t xml:space="preserve"> mywritings/60708090.html #</w:t>
      </w:r>
      <w:r w:rsidRPr="00881146">
        <w:rPr>
          <w:rFonts w:hint="eastAsia"/>
          <w:kern w:val="28"/>
          <w:sz w:val="28"/>
          <w:szCs w:val="28"/>
        </w:rPr>
        <w:t>我们的养老问题</w:t>
      </w:r>
      <w:r w:rsidRPr="00881146">
        <w:rPr>
          <w:rFonts w:hint="eastAsia"/>
          <w:kern w:val="28"/>
          <w:sz w:val="28"/>
          <w:szCs w:val="28"/>
        </w:rPr>
        <w:t># 8090</w:t>
      </w:r>
      <w:r w:rsidRPr="00881146">
        <w:rPr>
          <w:rFonts w:hint="eastAsia"/>
          <w:kern w:val="28"/>
          <w:sz w:val="28"/>
          <w:szCs w:val="28"/>
        </w:rPr>
        <w:t>价值观：未来的养老不是靠儿女。如果我们对自己的心忠诚的话，必须承认同代人比较容易做朋友。承认这一条，养老院，老人合作社，是未来老人的家，生活和工作（当然只是为了乐趣，不是为了生计）的地方。</w:t>
      </w:r>
    </w:p>
    <w:p w:rsidR="00881146" w:rsidRPr="00881146" w:rsidRDefault="00767C03" w:rsidP="00881146">
      <w:pPr>
        <w:jc w:val="left"/>
        <w:rPr>
          <w:kern w:val="28"/>
          <w:sz w:val="28"/>
          <w:szCs w:val="28"/>
        </w:rPr>
      </w:pPr>
      <w:r w:rsidRPr="00881146">
        <w:rPr>
          <w:rFonts w:hint="eastAsia"/>
          <w:kern w:val="28"/>
          <w:sz w:val="28"/>
          <w:szCs w:val="28"/>
        </w:rPr>
        <w:t>中国未来的学校公交车和机场接送车。省油和减肥：少开车不就得了。开车是为了方便，如果开车感觉不轻松，老堵，又费油钱，为何不骑车和公车呢？汽车和</w:t>
      </w:r>
      <w:r w:rsidRPr="00881146">
        <w:rPr>
          <w:rFonts w:hint="eastAsia"/>
          <w:kern w:val="28"/>
          <w:sz w:val="28"/>
          <w:szCs w:val="28"/>
        </w:rPr>
        <w:t xml:space="preserve"> </w:t>
      </w:r>
      <w:r w:rsidRPr="00881146">
        <w:rPr>
          <w:rFonts w:hint="eastAsia"/>
          <w:kern w:val="28"/>
          <w:sz w:val="28"/>
          <w:szCs w:val="28"/>
        </w:rPr>
        <w:t>骑车吧，回到童少年。</w:t>
      </w:r>
      <w:r w:rsidRPr="00881146">
        <w:rPr>
          <w:rFonts w:hint="eastAsia"/>
          <w:kern w:val="28"/>
          <w:sz w:val="28"/>
          <w:szCs w:val="28"/>
        </w:rPr>
        <w:t xml:space="preserve"> </w:t>
      </w:r>
      <w:r w:rsidRPr="00881146">
        <w:rPr>
          <w:rFonts w:hint="eastAsia"/>
          <w:kern w:val="28"/>
          <w:sz w:val="28"/>
          <w:szCs w:val="28"/>
        </w:rPr>
        <w:t>多和大自然在一起，又省钱。精美动图</w:t>
      </w:r>
      <w:r w:rsidRPr="00881146">
        <w:rPr>
          <w:rFonts w:hint="eastAsia"/>
          <w:kern w:val="28"/>
          <w:sz w:val="28"/>
          <w:szCs w:val="28"/>
        </w:rPr>
        <w:t xml:space="preserve"> mywritings/byke2012.html</w:t>
      </w:r>
    </w:p>
    <w:p w:rsidR="00881146" w:rsidRPr="00881146" w:rsidRDefault="00767C03" w:rsidP="00881146">
      <w:pPr>
        <w:jc w:val="left"/>
        <w:rPr>
          <w:kern w:val="28"/>
          <w:sz w:val="28"/>
          <w:szCs w:val="28"/>
        </w:rPr>
      </w:pPr>
      <w:r w:rsidRPr="00881146">
        <w:rPr>
          <w:rFonts w:hint="eastAsia"/>
          <w:kern w:val="28"/>
          <w:sz w:val="28"/>
          <w:szCs w:val="28"/>
        </w:rPr>
        <w:t>人民不是小白鼠。现在，有很多稀奇古怪的转基因技术，例如四条腿的鸡，美国用基因技术生产的三倍大的三文鱼，转基因的玉米和黄豆。这些新型食物，背后都有很大的商机，它们，对人体和生命会有什么长远的影响呢？</w:t>
      </w:r>
      <w:r w:rsidRPr="00881146">
        <w:rPr>
          <w:rFonts w:hint="eastAsia"/>
          <w:kern w:val="28"/>
          <w:sz w:val="28"/>
          <w:szCs w:val="28"/>
        </w:rPr>
        <w:t xml:space="preserve"> mywritings/gmo7.html </w:t>
      </w:r>
    </w:p>
    <w:p w:rsidR="00881146" w:rsidRPr="00881146" w:rsidRDefault="00767C03" w:rsidP="00881146">
      <w:pPr>
        <w:jc w:val="left"/>
        <w:rPr>
          <w:kern w:val="28"/>
          <w:sz w:val="28"/>
          <w:szCs w:val="28"/>
        </w:rPr>
      </w:pPr>
      <w:r w:rsidRPr="00881146">
        <w:rPr>
          <w:rFonts w:hint="eastAsia"/>
          <w:kern w:val="28"/>
          <w:sz w:val="28"/>
          <w:szCs w:val="28"/>
        </w:rPr>
        <w:t xml:space="preserve">Animal Kitties </w:t>
      </w:r>
      <w:r w:rsidRPr="00881146">
        <w:rPr>
          <w:rFonts w:hint="eastAsia"/>
          <w:kern w:val="28"/>
          <w:sz w:val="28"/>
          <w:szCs w:val="28"/>
        </w:rPr>
        <w:t>可爱的动物孩子们</w:t>
      </w:r>
      <w:r w:rsidRPr="00881146">
        <w:rPr>
          <w:rFonts w:hint="eastAsia"/>
          <w:kern w:val="28"/>
          <w:sz w:val="28"/>
          <w:szCs w:val="28"/>
        </w:rPr>
        <w:t xml:space="preserve"> - </w:t>
      </w:r>
      <w:r w:rsidRPr="00881146">
        <w:rPr>
          <w:rFonts w:hint="eastAsia"/>
          <w:kern w:val="28"/>
          <w:sz w:val="28"/>
          <w:szCs w:val="28"/>
        </w:rPr>
        <w:t>组图</w:t>
      </w:r>
      <w:r w:rsidRPr="00881146">
        <w:rPr>
          <w:rFonts w:hint="eastAsia"/>
          <w:kern w:val="28"/>
          <w:sz w:val="28"/>
          <w:szCs w:val="28"/>
        </w:rPr>
        <w:t xml:space="preserve"> (&gt;100) </w:t>
      </w:r>
      <w:r w:rsidRPr="00881146">
        <w:rPr>
          <w:rFonts w:hint="eastAsia"/>
          <w:kern w:val="28"/>
          <w:sz w:val="28"/>
          <w:szCs w:val="28"/>
        </w:rPr>
        <w:t>：动物们在他们的小时候</w:t>
      </w:r>
      <w:r w:rsidRPr="00881146">
        <w:rPr>
          <w:rFonts w:hint="eastAsia"/>
          <w:kern w:val="28"/>
          <w:sz w:val="28"/>
          <w:szCs w:val="28"/>
        </w:rPr>
        <w:t xml:space="preserve"> mycollections/animals/ </w:t>
      </w:r>
      <w:r w:rsidRPr="00881146">
        <w:rPr>
          <w:rFonts w:hint="eastAsia"/>
          <w:kern w:val="28"/>
          <w:sz w:val="28"/>
          <w:szCs w:val="28"/>
        </w:rPr>
        <w:t>相关：可爱的小孩儿</w:t>
      </w:r>
      <w:r w:rsidRPr="00881146">
        <w:rPr>
          <w:rFonts w:hint="eastAsia"/>
          <w:kern w:val="28"/>
          <w:sz w:val="28"/>
          <w:szCs w:val="28"/>
        </w:rPr>
        <w:t xml:space="preserve"> | </w:t>
      </w:r>
      <w:r w:rsidRPr="00881146">
        <w:rPr>
          <w:rFonts w:hint="eastAsia"/>
          <w:kern w:val="28"/>
          <w:sz w:val="28"/>
          <w:szCs w:val="28"/>
        </w:rPr>
        <w:t>可爱的动物</w:t>
      </w:r>
    </w:p>
    <w:p w:rsidR="00881146" w:rsidRPr="00881146" w:rsidRDefault="00767C03" w:rsidP="00881146">
      <w:pPr>
        <w:jc w:val="left"/>
        <w:rPr>
          <w:kern w:val="28"/>
          <w:sz w:val="28"/>
          <w:szCs w:val="28"/>
        </w:rPr>
      </w:pPr>
      <w:r w:rsidRPr="00881146">
        <w:rPr>
          <w:rFonts w:hint="eastAsia"/>
          <w:kern w:val="28"/>
          <w:sz w:val="28"/>
          <w:szCs w:val="28"/>
        </w:rPr>
        <w:t>Attitude and happiness: "If you can think differently, you'll live a happy life." en/mywritings/le.html Happiness is an attitude</w:t>
      </w:r>
      <w:r w:rsidRPr="00881146">
        <w:rPr>
          <w:rFonts w:hint="eastAsia"/>
          <w:kern w:val="28"/>
          <w:sz w:val="28"/>
          <w:szCs w:val="28"/>
        </w:rPr>
        <w:t>╭★╯</w:t>
      </w:r>
      <w:r w:rsidRPr="00881146">
        <w:rPr>
          <w:rFonts w:hint="eastAsia"/>
          <w:kern w:val="28"/>
          <w:sz w:val="28"/>
          <w:szCs w:val="28"/>
        </w:rPr>
        <w:t>Happy has a good looking energy</w:t>
      </w:r>
      <w:r w:rsidRPr="00881146">
        <w:rPr>
          <w:rFonts w:hint="eastAsia"/>
          <w:kern w:val="28"/>
          <w:sz w:val="28"/>
          <w:szCs w:val="28"/>
        </w:rPr>
        <w:t>╭★╯</w:t>
      </w:r>
      <w:r w:rsidRPr="00881146">
        <w:rPr>
          <w:rFonts w:hint="eastAsia"/>
          <w:kern w:val="28"/>
          <w:sz w:val="28"/>
          <w:szCs w:val="28"/>
        </w:rPr>
        <w:t>Happiness and generosity</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2012.3.24</w:t>
      </w:r>
    </w:p>
    <w:p w:rsidR="00881146" w:rsidRPr="00881146" w:rsidRDefault="00767C03" w:rsidP="00881146">
      <w:pPr>
        <w:jc w:val="left"/>
        <w:rPr>
          <w:kern w:val="28"/>
          <w:sz w:val="28"/>
          <w:szCs w:val="28"/>
        </w:rPr>
      </w:pPr>
      <w:r w:rsidRPr="00881146">
        <w:rPr>
          <w:kern w:val="28"/>
          <w:sz w:val="28"/>
          <w:szCs w:val="28"/>
        </w:rPr>
        <w:lastRenderedPageBreak/>
        <w:t>The world is a school. In the school, our job is to learn, not to achieve. ♣ en/  ♣ We don't change the world; the world is classroom for us to practice our life, to enlighten ourselves and to appreciate life. ♥ Be veg is an consciousness, an awareness, a healthy living attitude. Being veggie is a green charity.</w:t>
      </w:r>
    </w:p>
    <w:p w:rsidR="00881146" w:rsidRPr="00881146" w:rsidRDefault="00767C03" w:rsidP="00881146">
      <w:pPr>
        <w:jc w:val="left"/>
        <w:rPr>
          <w:kern w:val="28"/>
          <w:sz w:val="28"/>
          <w:szCs w:val="28"/>
        </w:rPr>
      </w:pPr>
      <w:r w:rsidRPr="00881146">
        <w:rPr>
          <w:kern w:val="28"/>
          <w:sz w:val="28"/>
          <w:szCs w:val="28"/>
        </w:rPr>
        <w:t>Man and life: mywritings/rensheng.html</w:t>
      </w:r>
    </w:p>
    <w:p w:rsidR="00881146" w:rsidRPr="00881146" w:rsidRDefault="00767C03" w:rsidP="00881146">
      <w:pPr>
        <w:jc w:val="left"/>
        <w:rPr>
          <w:kern w:val="28"/>
          <w:sz w:val="28"/>
          <w:szCs w:val="28"/>
        </w:rPr>
      </w:pPr>
      <w:r w:rsidRPr="00881146">
        <w:rPr>
          <w:kern w:val="28"/>
          <w:sz w:val="28"/>
          <w:szCs w:val="28"/>
        </w:rPr>
        <w:t>Our original self: the real healing is not to repare the wound, but to uncover the original simple perfection. en/</w:t>
      </w:r>
    </w:p>
    <w:p w:rsidR="00881146" w:rsidRPr="00881146" w:rsidRDefault="00767C03" w:rsidP="00881146">
      <w:pPr>
        <w:jc w:val="left"/>
        <w:rPr>
          <w:kern w:val="28"/>
          <w:sz w:val="28"/>
          <w:szCs w:val="28"/>
        </w:rPr>
      </w:pPr>
      <w:r w:rsidRPr="00881146">
        <w:rPr>
          <w:kern w:val="28"/>
          <w:sz w:val="28"/>
          <w:szCs w:val="28"/>
        </w:rPr>
        <w:t>Mother Earth is crying!!! en/mywritings/muqin.html</w:t>
      </w:r>
    </w:p>
    <w:p w:rsidR="00881146" w:rsidRPr="00881146" w:rsidRDefault="00767C03" w:rsidP="00881146">
      <w:pPr>
        <w:jc w:val="left"/>
        <w:rPr>
          <w:kern w:val="28"/>
          <w:sz w:val="28"/>
          <w:szCs w:val="28"/>
        </w:rPr>
      </w:pPr>
      <w:r w:rsidRPr="00881146">
        <w:rPr>
          <w:kern w:val="28"/>
          <w:sz w:val="28"/>
          <w:szCs w:val="28"/>
        </w:rPr>
        <w:t>Relationship between man and soul en/ren/renandbuddha.html</w:t>
      </w:r>
    </w:p>
    <w:p w:rsidR="00881146" w:rsidRPr="00881146" w:rsidRDefault="00767C03" w:rsidP="00881146">
      <w:pPr>
        <w:jc w:val="left"/>
        <w:rPr>
          <w:kern w:val="28"/>
          <w:sz w:val="28"/>
          <w:szCs w:val="28"/>
        </w:rPr>
      </w:pPr>
      <w:r w:rsidRPr="00881146">
        <w:rPr>
          <w:kern w:val="28"/>
          <w:sz w:val="28"/>
          <w:szCs w:val="28"/>
        </w:rPr>
        <w:t>When we hear, "you made me unhappy". But this is a misleading saying. We are the one who delivers the happiness, not the others. The smile is on your face, and nobody should take it away. "If you can think differently, you'll live a happy life." It is the attitude who contributes the happiness. en/mywritings/le.html</w:t>
      </w:r>
    </w:p>
    <w:p w:rsidR="00881146" w:rsidRPr="00881146" w:rsidRDefault="00767C03" w:rsidP="00881146">
      <w:pPr>
        <w:jc w:val="left"/>
        <w:rPr>
          <w:kern w:val="28"/>
          <w:sz w:val="28"/>
          <w:szCs w:val="28"/>
        </w:rPr>
      </w:pPr>
      <w:r w:rsidRPr="00881146">
        <w:rPr>
          <w:kern w:val="28"/>
          <w:sz w:val="28"/>
          <w:szCs w:val="28"/>
        </w:rPr>
        <w:t>Death: death is an ending but not an end. Death is a new start. en/mywritings/si.html Video of Steven Job in Stanford:</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2012.3.22</w:t>
      </w:r>
    </w:p>
    <w:p w:rsidR="00881146" w:rsidRPr="00881146" w:rsidRDefault="00767C03" w:rsidP="00881146">
      <w:pPr>
        <w:jc w:val="left"/>
        <w:rPr>
          <w:kern w:val="28"/>
          <w:sz w:val="28"/>
          <w:szCs w:val="28"/>
        </w:rPr>
      </w:pPr>
      <w:r w:rsidRPr="00881146">
        <w:rPr>
          <w:rFonts w:hint="eastAsia"/>
          <w:kern w:val="28"/>
          <w:sz w:val="28"/>
          <w:szCs w:val="28"/>
        </w:rPr>
        <w:t>莲花叶子的微纳米效应</w:t>
      </w:r>
      <w:r w:rsidRPr="00881146">
        <w:rPr>
          <w:rFonts w:hint="eastAsia"/>
          <w:kern w:val="28"/>
          <w:sz w:val="28"/>
          <w:szCs w:val="28"/>
        </w:rPr>
        <w:t xml:space="preserve"> mywritings/weinami.html </w:t>
      </w:r>
      <w:r w:rsidRPr="00881146">
        <w:rPr>
          <w:rFonts w:hint="eastAsia"/>
          <w:kern w:val="28"/>
          <w:sz w:val="28"/>
          <w:szCs w:val="28"/>
        </w:rPr>
        <w:t>周敦颐在《爱莲说》中曾说：「莲花出淤泥而不染」，这正是大自然中神奇的地方。但是为什么呢？后来科学家进一步的研究其构造及原因，并取名为──莲花效应。</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铁路改革</w:t>
      </w:r>
      <w:r w:rsidRPr="00881146">
        <w:rPr>
          <w:rFonts w:hint="eastAsia"/>
          <w:kern w:val="28"/>
          <w:sz w:val="28"/>
          <w:szCs w:val="28"/>
        </w:rPr>
        <w:t xml:space="preserve"># </w:t>
      </w:r>
      <w:r w:rsidRPr="00881146">
        <w:rPr>
          <w:rFonts w:hint="eastAsia"/>
          <w:kern w:val="28"/>
          <w:sz w:val="28"/>
          <w:szCs w:val="28"/>
        </w:rPr>
        <w:t>铁路事故多的原因还有，车速快多了。在美国有统计，车速在</w:t>
      </w:r>
      <w:r w:rsidRPr="00881146">
        <w:rPr>
          <w:rFonts w:hint="eastAsia"/>
          <w:kern w:val="28"/>
          <w:sz w:val="28"/>
          <w:szCs w:val="28"/>
        </w:rPr>
        <w:t>45</w:t>
      </w:r>
      <w:r w:rsidRPr="00881146">
        <w:rPr>
          <w:rFonts w:hint="eastAsia"/>
          <w:kern w:val="28"/>
          <w:sz w:val="28"/>
          <w:szCs w:val="28"/>
        </w:rPr>
        <w:t>英里最安全，这个速度，老太太都不会用，大家都开</w:t>
      </w:r>
      <w:r w:rsidRPr="00881146">
        <w:rPr>
          <w:rFonts w:hint="eastAsia"/>
          <w:kern w:val="28"/>
          <w:sz w:val="28"/>
          <w:szCs w:val="28"/>
        </w:rPr>
        <w:t>70</w:t>
      </w:r>
      <w:r w:rsidRPr="00881146">
        <w:rPr>
          <w:rFonts w:hint="eastAsia"/>
          <w:kern w:val="28"/>
          <w:sz w:val="28"/>
          <w:szCs w:val="28"/>
        </w:rPr>
        <w:t>左右。结论是：速度快了，是没有办法的借口。豪华的</w:t>
      </w:r>
      <w:r w:rsidRPr="00881146">
        <w:rPr>
          <w:rFonts w:hint="eastAsia"/>
          <w:kern w:val="28"/>
          <w:sz w:val="28"/>
          <w:szCs w:val="28"/>
        </w:rPr>
        <w:t>2012</w:t>
      </w:r>
      <w:r w:rsidRPr="00881146">
        <w:rPr>
          <w:rFonts w:hint="eastAsia"/>
          <w:kern w:val="28"/>
          <w:sz w:val="28"/>
          <w:szCs w:val="28"/>
        </w:rPr>
        <w:t>『公交车』</w:t>
      </w:r>
      <w:r w:rsidRPr="00881146">
        <w:rPr>
          <w:rFonts w:hint="eastAsia"/>
          <w:kern w:val="28"/>
          <w:sz w:val="28"/>
          <w:szCs w:val="28"/>
        </w:rPr>
        <w:t>,</w:t>
      </w:r>
      <w:r w:rsidRPr="00881146">
        <w:rPr>
          <w:rFonts w:hint="eastAsia"/>
          <w:kern w:val="28"/>
          <w:sz w:val="28"/>
          <w:szCs w:val="28"/>
        </w:rPr>
        <w:t>精美动图</w:t>
      </w:r>
      <w:r w:rsidRPr="00881146">
        <w:rPr>
          <w:rFonts w:hint="eastAsia"/>
          <w:kern w:val="28"/>
          <w:sz w:val="28"/>
          <w:szCs w:val="28"/>
        </w:rPr>
        <w:t xml:space="preserve"> (</w:t>
      </w:r>
      <w:r w:rsidRPr="00881146">
        <w:rPr>
          <w:rFonts w:hint="eastAsia"/>
          <w:kern w:val="28"/>
          <w:sz w:val="28"/>
          <w:szCs w:val="28"/>
        </w:rPr>
        <w:t>面包就要有了</w:t>
      </w:r>
      <w:r w:rsidRPr="00881146">
        <w:rPr>
          <w:rFonts w:hint="eastAsia"/>
          <w:kern w:val="28"/>
          <w:sz w:val="28"/>
          <w:szCs w:val="28"/>
        </w:rPr>
        <w:t xml:space="preserve">) mywritings/byke2012.html </w:t>
      </w:r>
      <w:r w:rsidRPr="00881146">
        <w:rPr>
          <w:rFonts w:hint="eastAsia"/>
          <w:kern w:val="28"/>
          <w:sz w:val="28"/>
          <w:szCs w:val="28"/>
        </w:rPr>
        <w:t>幸福不是大奔</w:t>
      </w:r>
      <w:r w:rsidRPr="00881146">
        <w:rPr>
          <w:rFonts w:hint="eastAsia"/>
          <w:kern w:val="28"/>
          <w:sz w:val="28"/>
          <w:szCs w:val="28"/>
        </w:rPr>
        <w:t xml:space="preserve"> </w:t>
      </w:r>
      <w:r w:rsidRPr="00881146">
        <w:rPr>
          <w:rFonts w:hint="eastAsia"/>
          <w:kern w:val="28"/>
          <w:sz w:val="28"/>
          <w:szCs w:val="28"/>
        </w:rPr>
        <w:t>大奔不等于幸福，幸福是一种态度，幸福不是一个东西。</w:t>
      </w:r>
    </w:p>
    <w:p w:rsidR="00881146" w:rsidRPr="00881146" w:rsidRDefault="00767C03" w:rsidP="00881146">
      <w:pPr>
        <w:jc w:val="left"/>
        <w:rPr>
          <w:kern w:val="28"/>
          <w:sz w:val="28"/>
          <w:szCs w:val="28"/>
        </w:rPr>
      </w:pPr>
      <w:r w:rsidRPr="00881146">
        <w:rPr>
          <w:rFonts w:hint="eastAsia"/>
          <w:kern w:val="28"/>
          <w:sz w:val="28"/>
          <w:szCs w:val="28"/>
        </w:rPr>
        <w:t xml:space="preserve">Tools: mycollections/tools.html </w:t>
      </w:r>
      <w:r w:rsidRPr="00881146">
        <w:rPr>
          <w:rFonts w:hint="eastAsia"/>
          <w:kern w:val="28"/>
          <w:sz w:val="28"/>
          <w:szCs w:val="28"/>
        </w:rPr>
        <w:t>【</w:t>
      </w:r>
      <w:r w:rsidRPr="00881146">
        <w:rPr>
          <w:rFonts w:hint="eastAsia"/>
          <w:kern w:val="28"/>
          <w:sz w:val="28"/>
          <w:szCs w:val="28"/>
        </w:rPr>
        <w:t xml:space="preserve"> random play mp3 swf + Disco animation + swf clocks + zen taste pctures + timer / reminder + swf animated lotus </w:t>
      </w:r>
      <w:r w:rsidRPr="00881146">
        <w:rPr>
          <w:rFonts w:hint="eastAsia"/>
          <w:kern w:val="28"/>
          <w:sz w:val="28"/>
          <w:szCs w:val="28"/>
        </w:rPr>
        <w:t>】</w:t>
      </w:r>
      <w:r w:rsidRPr="00881146">
        <w:rPr>
          <w:rFonts w:hint="eastAsia"/>
          <w:kern w:val="28"/>
          <w:sz w:val="28"/>
          <w:szCs w:val="28"/>
        </w:rPr>
        <w:t xml:space="preserve">DISCO </w:t>
      </w:r>
      <w:r w:rsidRPr="00881146">
        <w:rPr>
          <w:rFonts w:hint="eastAsia"/>
          <w:kern w:val="28"/>
          <w:sz w:val="28"/>
          <w:szCs w:val="28"/>
        </w:rPr>
        <w:t>集锦</w:t>
      </w:r>
      <w:r w:rsidRPr="00881146">
        <w:rPr>
          <w:rFonts w:hint="eastAsia"/>
          <w:kern w:val="28"/>
          <w:sz w:val="28"/>
          <w:szCs w:val="28"/>
        </w:rPr>
        <w:t xml:space="preserve"> </w:t>
      </w:r>
      <w:r w:rsidRPr="00881146">
        <w:rPr>
          <w:rFonts w:hint="eastAsia"/>
          <w:kern w:val="28"/>
          <w:sz w:val="28"/>
          <w:szCs w:val="28"/>
        </w:rPr>
        <w:t>随机</w:t>
      </w:r>
      <w:r w:rsidRPr="00881146">
        <w:rPr>
          <w:rFonts w:hint="eastAsia"/>
          <w:kern w:val="28"/>
          <w:sz w:val="28"/>
          <w:szCs w:val="28"/>
        </w:rPr>
        <w:t xml:space="preserve">MP3 </w:t>
      </w:r>
      <w:r w:rsidRPr="00881146">
        <w:rPr>
          <w:rFonts w:hint="eastAsia"/>
          <w:kern w:val="28"/>
          <w:sz w:val="28"/>
          <w:szCs w:val="28"/>
        </w:rPr>
        <w:t>心的感动</w:t>
      </w:r>
      <w:r w:rsidRPr="00881146">
        <w:rPr>
          <w:rFonts w:hint="eastAsia"/>
          <w:kern w:val="28"/>
          <w:sz w:val="28"/>
          <w:szCs w:val="28"/>
        </w:rPr>
        <w:t xml:space="preserve"> - </w:t>
      </w:r>
      <w:r w:rsidRPr="00881146">
        <w:rPr>
          <w:rFonts w:hint="eastAsia"/>
          <w:kern w:val="28"/>
          <w:sz w:val="28"/>
          <w:szCs w:val="28"/>
        </w:rPr>
        <w:t>本然</w:t>
      </w:r>
      <w:r w:rsidRPr="00881146">
        <w:rPr>
          <w:rFonts w:hint="eastAsia"/>
          <w:kern w:val="28"/>
          <w:sz w:val="28"/>
          <w:szCs w:val="28"/>
        </w:rPr>
        <w:t xml:space="preserve"> </w:t>
      </w:r>
      <w:r w:rsidRPr="00881146">
        <w:rPr>
          <w:rFonts w:hint="eastAsia"/>
          <w:kern w:val="28"/>
          <w:sz w:val="28"/>
          <w:szCs w:val="28"/>
        </w:rPr>
        <w:t>莲动下雨舟</w:t>
      </w:r>
      <w:r w:rsidRPr="00881146">
        <w:rPr>
          <w:rFonts w:hint="eastAsia"/>
          <w:kern w:val="28"/>
          <w:sz w:val="28"/>
          <w:szCs w:val="28"/>
        </w:rPr>
        <w:t xml:space="preserve"> </w:t>
      </w:r>
      <w:r w:rsidRPr="00881146">
        <w:rPr>
          <w:rFonts w:hint="eastAsia"/>
          <w:kern w:val="28"/>
          <w:sz w:val="28"/>
          <w:szCs w:val="28"/>
        </w:rPr>
        <w:t>可爱的孩子</w:t>
      </w:r>
      <w:r w:rsidRPr="00881146">
        <w:rPr>
          <w:rFonts w:hint="eastAsia"/>
          <w:kern w:val="28"/>
          <w:sz w:val="28"/>
          <w:szCs w:val="28"/>
        </w:rPr>
        <w:t xml:space="preserve"> </w:t>
      </w:r>
      <w:r w:rsidRPr="00881146">
        <w:rPr>
          <w:rFonts w:hint="eastAsia"/>
          <w:kern w:val="28"/>
          <w:sz w:val="28"/>
          <w:szCs w:val="28"/>
        </w:rPr>
        <w:t>可爱的动物</w:t>
      </w:r>
      <w:r w:rsidRPr="00881146">
        <w:rPr>
          <w:rFonts w:hint="eastAsia"/>
          <w:kern w:val="28"/>
          <w:sz w:val="28"/>
          <w:szCs w:val="28"/>
        </w:rPr>
        <w:t xml:space="preserve"> </w:t>
      </w:r>
      <w:r w:rsidRPr="00881146">
        <w:rPr>
          <w:rFonts w:hint="eastAsia"/>
          <w:kern w:val="28"/>
          <w:sz w:val="28"/>
          <w:szCs w:val="28"/>
        </w:rPr>
        <w:t>兔爷</w:t>
      </w:r>
      <w:r w:rsidRPr="00881146">
        <w:rPr>
          <w:rFonts w:hint="eastAsia"/>
          <w:kern w:val="28"/>
          <w:sz w:val="28"/>
          <w:szCs w:val="28"/>
        </w:rPr>
        <w:t xml:space="preserve"> </w:t>
      </w:r>
      <w:r w:rsidRPr="00881146">
        <w:rPr>
          <w:rFonts w:hint="eastAsia"/>
          <w:kern w:val="28"/>
          <w:sz w:val="28"/>
          <w:szCs w:val="28"/>
        </w:rPr>
        <w:t>禅味图片</w:t>
      </w:r>
      <w:r w:rsidRPr="00881146">
        <w:rPr>
          <w:rFonts w:hint="eastAsia"/>
          <w:kern w:val="28"/>
          <w:sz w:val="28"/>
          <w:szCs w:val="28"/>
        </w:rPr>
        <w:t xml:space="preserve"> </w:t>
      </w:r>
      <w:r w:rsidRPr="00881146">
        <w:rPr>
          <w:rFonts w:hint="eastAsia"/>
          <w:kern w:val="28"/>
          <w:sz w:val="28"/>
          <w:szCs w:val="28"/>
        </w:rPr>
        <w:t>爱莲集</w:t>
      </w:r>
      <w:r w:rsidRPr="00881146">
        <w:rPr>
          <w:rFonts w:hint="eastAsia"/>
          <w:kern w:val="28"/>
          <w:sz w:val="28"/>
          <w:szCs w:val="28"/>
        </w:rPr>
        <w:t xml:space="preserve"> </w:t>
      </w:r>
      <w:r w:rsidRPr="00881146">
        <w:rPr>
          <w:rFonts w:hint="eastAsia"/>
          <w:kern w:val="28"/>
          <w:sz w:val="28"/>
          <w:szCs w:val="28"/>
        </w:rPr>
        <w:t>金字塔音响系统</w:t>
      </w:r>
      <w:r w:rsidRPr="00881146">
        <w:rPr>
          <w:rFonts w:hint="eastAsia"/>
          <w:kern w:val="28"/>
          <w:sz w:val="28"/>
          <w:szCs w:val="28"/>
        </w:rPr>
        <w:t xml:space="preserve"> </w:t>
      </w:r>
      <w:r w:rsidRPr="00881146">
        <w:rPr>
          <w:rFonts w:hint="eastAsia"/>
          <w:kern w:val="28"/>
          <w:sz w:val="28"/>
          <w:szCs w:val="28"/>
        </w:rPr>
        <w:t>搞笑与娱情</w:t>
      </w:r>
      <w:r w:rsidRPr="00881146">
        <w:rPr>
          <w:rFonts w:hint="eastAsia"/>
          <w:kern w:val="28"/>
          <w:sz w:val="28"/>
          <w:szCs w:val="28"/>
        </w:rPr>
        <w:t xml:space="preserve"> </w:t>
      </w:r>
      <w:r w:rsidRPr="00881146">
        <w:rPr>
          <w:rFonts w:hint="eastAsia"/>
          <w:kern w:val="28"/>
          <w:sz w:val="28"/>
          <w:szCs w:val="28"/>
        </w:rPr>
        <w:t>视频合集</w:t>
      </w:r>
      <w:r w:rsidRPr="00881146">
        <w:rPr>
          <w:rFonts w:hint="eastAsia"/>
          <w:kern w:val="28"/>
          <w:sz w:val="28"/>
          <w:szCs w:val="28"/>
        </w:rPr>
        <w:t xml:space="preserve"> </w:t>
      </w:r>
      <w:r w:rsidRPr="00881146">
        <w:rPr>
          <w:rFonts w:hint="eastAsia"/>
          <w:kern w:val="28"/>
          <w:sz w:val="28"/>
          <w:szCs w:val="28"/>
        </w:rPr>
        <w:t>励志电影视频集锦</w:t>
      </w:r>
      <w:r w:rsidRPr="00881146">
        <w:rPr>
          <w:rFonts w:hint="eastAsia"/>
          <w:kern w:val="28"/>
          <w:sz w:val="28"/>
          <w:szCs w:val="28"/>
        </w:rPr>
        <w:t xml:space="preserve"> </w:t>
      </w:r>
      <w:r w:rsidRPr="00881146">
        <w:rPr>
          <w:rFonts w:hint="eastAsia"/>
          <w:kern w:val="28"/>
          <w:sz w:val="28"/>
          <w:szCs w:val="28"/>
        </w:rPr>
        <w:t xml:space="preserve">　</w:t>
      </w:r>
      <w:r w:rsidRPr="00881146">
        <w:rPr>
          <w:rFonts w:hint="eastAsia"/>
          <w:kern w:val="28"/>
          <w:sz w:val="28"/>
          <w:szCs w:val="28"/>
        </w:rPr>
        <w:t xml:space="preserve"> </w:t>
      </w:r>
      <w:r w:rsidRPr="00881146">
        <w:rPr>
          <w:rFonts w:hint="eastAsia"/>
          <w:kern w:val="28"/>
          <w:sz w:val="28"/>
          <w:szCs w:val="28"/>
        </w:rPr>
        <w:t>理想的婚姻视频举例</w:t>
      </w:r>
      <w:r w:rsidRPr="00881146">
        <w:rPr>
          <w:rFonts w:hint="eastAsia"/>
          <w:kern w:val="28"/>
          <w:sz w:val="28"/>
          <w:szCs w:val="28"/>
        </w:rPr>
        <w:t xml:space="preserve"> </w:t>
      </w:r>
      <w:r w:rsidRPr="00881146">
        <w:rPr>
          <w:rFonts w:hint="eastAsia"/>
          <w:kern w:val="28"/>
          <w:sz w:val="28"/>
          <w:szCs w:val="28"/>
        </w:rPr>
        <w:t>视频集：教育学习内功</w:t>
      </w:r>
      <w:r w:rsidRPr="00881146">
        <w:rPr>
          <w:rFonts w:hint="eastAsia"/>
          <w:kern w:val="28"/>
          <w:sz w:val="28"/>
          <w:szCs w:val="28"/>
        </w:rPr>
        <w:t xml:space="preserve"> </w:t>
      </w:r>
      <w:r w:rsidRPr="00881146">
        <w:rPr>
          <w:rFonts w:hint="eastAsia"/>
          <w:kern w:val="28"/>
          <w:sz w:val="28"/>
          <w:szCs w:val="28"/>
        </w:rPr>
        <w:t>修行电影</w:t>
      </w:r>
      <w:r w:rsidRPr="00881146">
        <w:rPr>
          <w:rFonts w:hint="eastAsia"/>
          <w:kern w:val="28"/>
          <w:sz w:val="28"/>
          <w:szCs w:val="28"/>
        </w:rPr>
        <w:t>,</w:t>
      </w:r>
      <w:r w:rsidRPr="00881146">
        <w:rPr>
          <w:rFonts w:hint="eastAsia"/>
          <w:kern w:val="28"/>
          <w:sz w:val="28"/>
          <w:szCs w:val="28"/>
        </w:rPr>
        <w:t>电视剧</w:t>
      </w:r>
      <w:r w:rsidRPr="00881146">
        <w:rPr>
          <w:rFonts w:hint="eastAsia"/>
          <w:kern w:val="28"/>
          <w:sz w:val="28"/>
          <w:szCs w:val="28"/>
        </w:rPr>
        <w:t xml:space="preserve"> </w:t>
      </w:r>
      <w:r w:rsidRPr="00881146">
        <w:rPr>
          <w:rFonts w:hint="eastAsia"/>
          <w:kern w:val="28"/>
          <w:sz w:val="28"/>
          <w:szCs w:val="28"/>
        </w:rPr>
        <w:t>做你自己视频集锦</w:t>
      </w:r>
    </w:p>
    <w:p w:rsidR="00881146" w:rsidRPr="00881146" w:rsidRDefault="00767C03" w:rsidP="00881146">
      <w:pPr>
        <w:jc w:val="left"/>
        <w:rPr>
          <w:kern w:val="28"/>
          <w:sz w:val="28"/>
          <w:szCs w:val="28"/>
        </w:rPr>
      </w:pPr>
      <w:r w:rsidRPr="00881146">
        <w:rPr>
          <w:kern w:val="28"/>
          <w:sz w:val="28"/>
          <w:szCs w:val="28"/>
        </w:rPr>
        <w:t>Tipping point = where to start? en/bfranklin13virtures.html This is my defination of the word "tipping point": We see lot of problems in our life or bad habbits that we are facing to conqure. But we dont know where to start, maybe they are too many. B. Franklin invented a way 300 years ago:</w:t>
      </w:r>
    </w:p>
    <w:p w:rsidR="00767C03" w:rsidRPr="00881146" w:rsidRDefault="00767C03" w:rsidP="00881146">
      <w:pPr>
        <w:jc w:val="left"/>
        <w:rPr>
          <w:kern w:val="28"/>
          <w:sz w:val="28"/>
          <w:szCs w:val="28"/>
        </w:rPr>
      </w:pPr>
      <w:r w:rsidRPr="00881146">
        <w:rPr>
          <w:kern w:val="28"/>
          <w:sz w:val="28"/>
          <w:szCs w:val="28"/>
        </w:rPr>
        <w:t>2012.3.21</w:t>
      </w:r>
    </w:p>
    <w:p w:rsidR="00881146" w:rsidRPr="00881146" w:rsidRDefault="00767C03" w:rsidP="00881146">
      <w:pPr>
        <w:jc w:val="left"/>
        <w:rPr>
          <w:kern w:val="28"/>
          <w:sz w:val="28"/>
          <w:szCs w:val="28"/>
        </w:rPr>
      </w:pPr>
      <w:r w:rsidRPr="00881146">
        <w:rPr>
          <w:rFonts w:hint="eastAsia"/>
          <w:kern w:val="28"/>
          <w:sz w:val="28"/>
          <w:szCs w:val="28"/>
        </w:rPr>
        <w:lastRenderedPageBreak/>
        <w:t>视频：</w:t>
      </w:r>
      <w:r w:rsidRPr="00881146">
        <w:rPr>
          <w:rFonts w:hint="eastAsia"/>
          <w:kern w:val="28"/>
          <w:sz w:val="28"/>
          <w:szCs w:val="28"/>
        </w:rPr>
        <w:t xml:space="preserve">My Beautiful Tibet </w:t>
      </w:r>
      <w:r w:rsidRPr="00881146">
        <w:rPr>
          <w:rFonts w:hint="eastAsia"/>
          <w:kern w:val="28"/>
          <w:sz w:val="28"/>
          <w:szCs w:val="28"/>
        </w:rPr>
        <w:t>离心灵最近的是自己的生活。尽管如此，西藏的确是地球的香格里拉，请看会声会影</w:t>
      </w:r>
      <w:r w:rsidRPr="00881146">
        <w:rPr>
          <w:rFonts w:hint="eastAsia"/>
          <w:kern w:val="28"/>
          <w:sz w:val="28"/>
          <w:szCs w:val="28"/>
        </w:rPr>
        <w:t>:myshoots/MyBeautifulTibet.htm</w:t>
      </w:r>
    </w:p>
    <w:p w:rsidR="00881146" w:rsidRPr="00881146" w:rsidRDefault="00767C03" w:rsidP="00881146">
      <w:pPr>
        <w:jc w:val="left"/>
        <w:rPr>
          <w:kern w:val="28"/>
          <w:sz w:val="28"/>
          <w:szCs w:val="28"/>
        </w:rPr>
      </w:pPr>
      <w:r w:rsidRPr="00881146">
        <w:rPr>
          <w:rFonts w:hint="eastAsia"/>
          <w:kern w:val="28"/>
          <w:sz w:val="28"/>
          <w:szCs w:val="28"/>
        </w:rPr>
        <w:t>食品好坏的排序</w:t>
      </w:r>
      <w:r w:rsidRPr="00881146">
        <w:rPr>
          <w:rFonts w:hint="eastAsia"/>
          <w:kern w:val="28"/>
          <w:sz w:val="28"/>
          <w:szCs w:val="28"/>
        </w:rPr>
        <w:t xml:space="preserve"> </w:t>
      </w:r>
      <w:r w:rsidRPr="00881146">
        <w:rPr>
          <w:rFonts w:hint="eastAsia"/>
          <w:kern w:val="28"/>
          <w:sz w:val="28"/>
          <w:szCs w:val="28"/>
        </w:rPr>
        <w:t>（由坏</w:t>
      </w:r>
      <w:r w:rsidRPr="00881146">
        <w:rPr>
          <w:rFonts w:hint="eastAsia"/>
          <w:kern w:val="28"/>
          <w:sz w:val="28"/>
          <w:szCs w:val="28"/>
        </w:rPr>
        <w:t xml:space="preserve"> -&gt; </w:t>
      </w:r>
      <w:r w:rsidRPr="00881146">
        <w:rPr>
          <w:rFonts w:hint="eastAsia"/>
          <w:kern w:val="28"/>
          <w:sz w:val="28"/>
          <w:szCs w:val="28"/>
        </w:rPr>
        <w:t>好）选择避重就轻。</w:t>
      </w:r>
      <w:r w:rsidRPr="00881146">
        <w:rPr>
          <w:rFonts w:hint="eastAsia"/>
          <w:kern w:val="28"/>
          <w:sz w:val="28"/>
          <w:szCs w:val="28"/>
        </w:rPr>
        <w:t xml:space="preserve">mywritings/save5.html  </w:t>
      </w:r>
      <w:r w:rsidRPr="00881146">
        <w:rPr>
          <w:rFonts w:hint="eastAsia"/>
          <w:kern w:val="28"/>
          <w:sz w:val="28"/>
          <w:szCs w:val="28"/>
        </w:rPr>
        <w:t>“地沟油”“</w:t>
      </w:r>
      <w:r w:rsidRPr="00881146">
        <w:rPr>
          <w:rFonts w:hint="eastAsia"/>
          <w:kern w:val="28"/>
          <w:sz w:val="28"/>
          <w:szCs w:val="28"/>
        </w:rPr>
        <w:t xml:space="preserve"> &lt; </w:t>
      </w:r>
      <w:r w:rsidRPr="00881146">
        <w:rPr>
          <w:rFonts w:hint="eastAsia"/>
          <w:kern w:val="28"/>
          <w:sz w:val="28"/>
          <w:szCs w:val="28"/>
        </w:rPr>
        <w:t>牛奶</w:t>
      </w:r>
      <w:r w:rsidRPr="00881146">
        <w:rPr>
          <w:rFonts w:hint="eastAsia"/>
          <w:kern w:val="28"/>
          <w:sz w:val="28"/>
          <w:szCs w:val="28"/>
        </w:rPr>
        <w:t xml:space="preserve"> &lt; </w:t>
      </w:r>
      <w:r w:rsidRPr="00881146">
        <w:rPr>
          <w:rFonts w:hint="eastAsia"/>
          <w:kern w:val="28"/>
          <w:sz w:val="28"/>
          <w:szCs w:val="28"/>
        </w:rPr>
        <w:t>肉食</w:t>
      </w:r>
      <w:r w:rsidRPr="00881146">
        <w:rPr>
          <w:rFonts w:hint="eastAsia"/>
          <w:kern w:val="28"/>
          <w:sz w:val="28"/>
          <w:szCs w:val="28"/>
        </w:rPr>
        <w:t xml:space="preserve"> &lt; </w:t>
      </w:r>
      <w:r w:rsidRPr="00881146">
        <w:rPr>
          <w:rFonts w:hint="eastAsia"/>
          <w:kern w:val="28"/>
          <w:sz w:val="28"/>
          <w:szCs w:val="28"/>
        </w:rPr>
        <w:t>海鲜</w:t>
      </w:r>
      <w:r w:rsidRPr="00881146">
        <w:rPr>
          <w:rFonts w:hint="eastAsia"/>
          <w:kern w:val="28"/>
          <w:sz w:val="28"/>
          <w:szCs w:val="28"/>
        </w:rPr>
        <w:t xml:space="preserve"> &lt; </w:t>
      </w:r>
      <w:r w:rsidRPr="00881146">
        <w:rPr>
          <w:rFonts w:hint="eastAsia"/>
          <w:kern w:val="28"/>
          <w:sz w:val="28"/>
          <w:szCs w:val="28"/>
        </w:rPr>
        <w:t>转基因食物</w:t>
      </w:r>
      <w:r w:rsidRPr="00881146">
        <w:rPr>
          <w:rFonts w:hint="eastAsia"/>
          <w:kern w:val="28"/>
          <w:sz w:val="28"/>
          <w:szCs w:val="28"/>
        </w:rPr>
        <w:t xml:space="preserve"> &lt; </w:t>
      </w:r>
      <w:r w:rsidRPr="00881146">
        <w:rPr>
          <w:rFonts w:hint="eastAsia"/>
          <w:kern w:val="28"/>
          <w:sz w:val="28"/>
          <w:szCs w:val="28"/>
        </w:rPr>
        <w:t>非有机高化肥</w:t>
      </w:r>
      <w:r w:rsidRPr="00881146">
        <w:rPr>
          <w:rFonts w:hint="eastAsia"/>
          <w:kern w:val="28"/>
          <w:sz w:val="28"/>
          <w:szCs w:val="28"/>
        </w:rPr>
        <w:t xml:space="preserve"> &lt; </w:t>
      </w:r>
      <w:r w:rsidRPr="00881146">
        <w:rPr>
          <w:rFonts w:hint="eastAsia"/>
          <w:kern w:val="28"/>
          <w:sz w:val="28"/>
          <w:szCs w:val="28"/>
        </w:rPr>
        <w:t>有机素食</w:t>
      </w:r>
      <w:r w:rsidRPr="00881146">
        <w:rPr>
          <w:rFonts w:hint="eastAsia"/>
          <w:kern w:val="28"/>
          <w:sz w:val="28"/>
          <w:szCs w:val="28"/>
        </w:rPr>
        <w:t xml:space="preserve"> &lt; </w:t>
      </w:r>
      <w:r w:rsidRPr="00881146">
        <w:rPr>
          <w:rFonts w:hint="eastAsia"/>
          <w:kern w:val="28"/>
          <w:sz w:val="28"/>
          <w:szCs w:val="28"/>
        </w:rPr>
        <w:t>少吃</w:t>
      </w:r>
    </w:p>
    <w:p w:rsidR="00881146" w:rsidRPr="00881146" w:rsidRDefault="00767C03" w:rsidP="00881146">
      <w:pPr>
        <w:jc w:val="left"/>
        <w:rPr>
          <w:kern w:val="28"/>
          <w:sz w:val="28"/>
          <w:szCs w:val="28"/>
        </w:rPr>
      </w:pPr>
      <w:r w:rsidRPr="00881146">
        <w:rPr>
          <w:rFonts w:hint="eastAsia"/>
          <w:kern w:val="28"/>
          <w:sz w:val="28"/>
          <w:szCs w:val="28"/>
        </w:rPr>
        <w:t>我们听到很多传闻，好像食物们都有问题。有人说，既然都有问题，那就闭起眼睛，有啥吃啥吧。其实，我们还是可以刷点小聪明，我们可以选择吃的次序：选择避重就轻。</w:t>
      </w:r>
      <w:r w:rsidRPr="00881146">
        <w:rPr>
          <w:rFonts w:hint="eastAsia"/>
          <w:kern w:val="28"/>
          <w:sz w:val="28"/>
          <w:szCs w:val="28"/>
        </w:rPr>
        <w:t>mywritings/save5.html</w:t>
      </w:r>
    </w:p>
    <w:p w:rsidR="00881146" w:rsidRPr="00881146" w:rsidRDefault="00767C03" w:rsidP="00881146">
      <w:pPr>
        <w:jc w:val="left"/>
        <w:rPr>
          <w:kern w:val="28"/>
          <w:sz w:val="28"/>
          <w:szCs w:val="28"/>
        </w:rPr>
      </w:pPr>
      <w:r w:rsidRPr="00881146">
        <w:rPr>
          <w:rFonts w:hint="eastAsia"/>
          <w:kern w:val="28"/>
          <w:sz w:val="28"/>
          <w:szCs w:val="28"/>
        </w:rPr>
        <w:t>为什么忧郁症的人睡不着？食物与睡眠的关系。食物与心情的关系。</w:t>
      </w:r>
      <w:r w:rsidRPr="00881146">
        <w:rPr>
          <w:rFonts w:hint="eastAsia"/>
          <w:kern w:val="28"/>
          <w:sz w:val="28"/>
          <w:szCs w:val="28"/>
        </w:rPr>
        <w:t xml:space="preserve">mywritings/save6.html ~ </w:t>
      </w:r>
      <w:r w:rsidRPr="00881146">
        <w:rPr>
          <w:rFonts w:hint="eastAsia"/>
          <w:kern w:val="28"/>
          <w:sz w:val="28"/>
          <w:szCs w:val="28"/>
        </w:rPr>
        <w:t>忧郁是沉重的心情，与过多的肉类饮食有关</w:t>
      </w:r>
      <w:r w:rsidRPr="00881146">
        <w:rPr>
          <w:rFonts w:hint="eastAsia"/>
          <w:kern w:val="28"/>
          <w:sz w:val="28"/>
          <w:szCs w:val="28"/>
        </w:rPr>
        <w:t xml:space="preserve"> ~ </w:t>
      </w:r>
      <w:r w:rsidRPr="00881146">
        <w:rPr>
          <w:rFonts w:hint="eastAsia"/>
          <w:kern w:val="28"/>
          <w:sz w:val="28"/>
          <w:szCs w:val="28"/>
        </w:rPr>
        <w:t>忧郁症的人都睡不着，这当然和个人的环境和成长背景有关，但常被人忽略的是，忧郁症与好心情有着巨大的关系，而好心情与饮食有着密切的关系。</w:t>
      </w:r>
    </w:p>
    <w:p w:rsidR="00881146" w:rsidRPr="00881146" w:rsidRDefault="00767C03" w:rsidP="00881146">
      <w:pPr>
        <w:jc w:val="left"/>
        <w:rPr>
          <w:kern w:val="28"/>
          <w:sz w:val="28"/>
          <w:szCs w:val="28"/>
        </w:rPr>
      </w:pPr>
      <w:r w:rsidRPr="00881146">
        <w:rPr>
          <w:rFonts w:hint="eastAsia"/>
          <w:kern w:val="28"/>
          <w:sz w:val="28"/>
          <w:szCs w:val="28"/>
        </w:rPr>
        <w:t>『现在的肉类，奶类食品，会严重影响我们的心情。在国外，心理医生的生意越来越多，因为有心理忧郁的人越来越多。心理医生其实就是做思想工作的人，但是他们常常会忽略吃下去的痛苦和否定的心理能量对人的内在影响，这是很常识的东西。</w:t>
      </w:r>
      <w:r w:rsidRPr="00881146">
        <w:rPr>
          <w:rFonts w:hint="eastAsia"/>
          <w:kern w:val="28"/>
          <w:sz w:val="28"/>
          <w:szCs w:val="28"/>
        </w:rPr>
        <w:t xml:space="preserve">mywritings/save6.html </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四条腿的鸡你敢吃吗</w:t>
      </w:r>
      <w:r w:rsidRPr="00881146">
        <w:rPr>
          <w:rFonts w:hint="eastAsia"/>
          <w:kern w:val="28"/>
          <w:sz w:val="28"/>
          <w:szCs w:val="28"/>
        </w:rPr>
        <w:t xml:space="preserve"># </w:t>
      </w:r>
      <w:r w:rsidRPr="00881146">
        <w:rPr>
          <w:rFonts w:hint="eastAsia"/>
          <w:kern w:val="28"/>
          <w:sz w:val="28"/>
          <w:szCs w:val="28"/>
        </w:rPr>
        <w:t>人民不是小白鼠。科学说：实践检验真理。现在，你来做这个试验好吗？所以，关于食物，健康，乃至生命的话题，不是科学的问题，而是每一个活生生的生命的问题</w:t>
      </w:r>
      <w:r w:rsidRPr="00881146">
        <w:rPr>
          <w:rFonts w:hint="eastAsia"/>
          <w:kern w:val="28"/>
          <w:sz w:val="28"/>
          <w:szCs w:val="28"/>
        </w:rPr>
        <w:t xml:space="preserve">  mywritings/gmo7.html </w:t>
      </w:r>
      <w:r w:rsidRPr="00881146">
        <w:rPr>
          <w:rFonts w:hint="eastAsia"/>
          <w:kern w:val="28"/>
          <w:sz w:val="28"/>
          <w:szCs w:val="28"/>
        </w:rPr>
        <w:t>这实际是个逻辑问题。如果人类实在没吃的啦，要饿死了，再来问这个问题也不晚。</w:t>
      </w:r>
    </w:p>
    <w:p w:rsidR="00881146" w:rsidRPr="00881146" w:rsidRDefault="00767C03" w:rsidP="00881146">
      <w:pPr>
        <w:jc w:val="left"/>
        <w:rPr>
          <w:kern w:val="28"/>
          <w:sz w:val="28"/>
          <w:szCs w:val="28"/>
        </w:rPr>
      </w:pPr>
      <w:r w:rsidRPr="00881146">
        <w:rPr>
          <w:rFonts w:hint="eastAsia"/>
          <w:kern w:val="28"/>
          <w:sz w:val="28"/>
          <w:szCs w:val="28"/>
        </w:rPr>
        <w:t>现在，有很多稀奇古怪的转基因技术，例如四条腿的鸡，美国用基因技术生产的三倍大的三文鱼，转基因的玉米和黄豆。这些新型食物，背后都有很大的商机，它们，对人体和生命会有什么长远的影响呢？</w:t>
      </w:r>
      <w:r w:rsidRPr="00881146">
        <w:rPr>
          <w:rFonts w:hint="eastAsia"/>
          <w:kern w:val="28"/>
          <w:sz w:val="28"/>
          <w:szCs w:val="28"/>
        </w:rPr>
        <w:t xml:space="preserve">  mywritings/gmo7.html</w:t>
      </w:r>
    </w:p>
    <w:p w:rsidR="00881146" w:rsidRPr="00881146" w:rsidRDefault="00767C03" w:rsidP="00881146">
      <w:pPr>
        <w:jc w:val="left"/>
        <w:rPr>
          <w:kern w:val="28"/>
          <w:sz w:val="28"/>
          <w:szCs w:val="28"/>
        </w:rPr>
      </w:pPr>
      <w:r w:rsidRPr="00881146">
        <w:rPr>
          <w:rFonts w:hint="eastAsia"/>
          <w:kern w:val="28"/>
          <w:sz w:val="28"/>
          <w:szCs w:val="28"/>
        </w:rPr>
        <w:t>转基因食物的科学逻辑</w:t>
      </w:r>
      <w:r w:rsidRPr="00881146">
        <w:rPr>
          <w:rFonts w:hint="eastAsia"/>
          <w:kern w:val="28"/>
          <w:sz w:val="28"/>
          <w:szCs w:val="28"/>
        </w:rPr>
        <w:t xml:space="preserve">  mywritings/gmo8.html </w:t>
      </w:r>
      <w:r w:rsidRPr="00881146">
        <w:rPr>
          <w:rFonts w:hint="eastAsia"/>
          <w:kern w:val="28"/>
          <w:sz w:val="28"/>
          <w:szCs w:val="28"/>
        </w:rPr>
        <w:t>转基因：人工嫁接与转基因不是一回事。人类发展到至今</w:t>
      </w:r>
      <w:r w:rsidRPr="00881146">
        <w:rPr>
          <w:rFonts w:hint="eastAsia"/>
          <w:kern w:val="28"/>
          <w:sz w:val="28"/>
          <w:szCs w:val="28"/>
        </w:rPr>
        <w:t>,</w:t>
      </w:r>
      <w:r w:rsidRPr="00881146">
        <w:rPr>
          <w:rFonts w:hint="eastAsia"/>
          <w:kern w:val="28"/>
          <w:sz w:val="28"/>
          <w:szCs w:val="28"/>
        </w:rPr>
        <w:t>植种的粮食</w:t>
      </w:r>
      <w:r w:rsidRPr="00881146">
        <w:rPr>
          <w:rFonts w:hint="eastAsia"/>
          <w:kern w:val="28"/>
          <w:sz w:val="28"/>
          <w:szCs w:val="28"/>
        </w:rPr>
        <w:t>,</w:t>
      </w:r>
      <w:r w:rsidRPr="00881146">
        <w:rPr>
          <w:rFonts w:hint="eastAsia"/>
          <w:kern w:val="28"/>
          <w:sz w:val="28"/>
          <w:szCs w:val="28"/>
        </w:rPr>
        <w:t>水果几乎都在不断的改良中</w:t>
      </w:r>
      <w:r w:rsidRPr="00881146">
        <w:rPr>
          <w:rFonts w:hint="eastAsia"/>
          <w:kern w:val="28"/>
          <w:sz w:val="28"/>
          <w:szCs w:val="28"/>
        </w:rPr>
        <w:t>,</w:t>
      </w:r>
      <w:r w:rsidRPr="00881146">
        <w:rPr>
          <w:rFonts w:hint="eastAsia"/>
          <w:kern w:val="28"/>
          <w:sz w:val="28"/>
          <w:szCs w:val="28"/>
        </w:rPr>
        <w:t>这是袁隆平等类似专家的工作</w:t>
      </w:r>
      <w:r w:rsidRPr="00881146">
        <w:rPr>
          <w:rFonts w:hint="eastAsia"/>
          <w:kern w:val="28"/>
          <w:sz w:val="28"/>
          <w:szCs w:val="28"/>
        </w:rPr>
        <w:t>.</w:t>
      </w:r>
      <w:r w:rsidRPr="00881146">
        <w:rPr>
          <w:rFonts w:hint="eastAsia"/>
          <w:kern w:val="28"/>
          <w:sz w:val="28"/>
          <w:szCs w:val="28"/>
        </w:rPr>
        <w:t>像是砍下一只橘树枝</w:t>
      </w:r>
      <w:r w:rsidRPr="00881146">
        <w:rPr>
          <w:rFonts w:hint="eastAsia"/>
          <w:kern w:val="28"/>
          <w:sz w:val="28"/>
          <w:szCs w:val="28"/>
        </w:rPr>
        <w:t>,</w:t>
      </w:r>
      <w:r w:rsidRPr="00881146">
        <w:rPr>
          <w:rFonts w:hint="eastAsia"/>
          <w:kern w:val="28"/>
          <w:sz w:val="28"/>
          <w:szCs w:val="28"/>
        </w:rPr>
        <w:t>然后插到柠檬树里面</w:t>
      </w:r>
      <w:r w:rsidRPr="00881146">
        <w:rPr>
          <w:rFonts w:hint="eastAsia"/>
          <w:kern w:val="28"/>
          <w:sz w:val="28"/>
          <w:szCs w:val="28"/>
        </w:rPr>
        <w:t>,</w:t>
      </w:r>
      <w:r w:rsidRPr="00881146">
        <w:rPr>
          <w:rFonts w:hint="eastAsia"/>
          <w:kern w:val="28"/>
          <w:sz w:val="28"/>
          <w:szCs w:val="28"/>
        </w:rPr>
        <w:t>可能会变出更甜的柠檬来</w:t>
      </w:r>
      <w:r w:rsidRPr="00881146">
        <w:rPr>
          <w:rFonts w:hint="eastAsia"/>
          <w:kern w:val="28"/>
          <w:sz w:val="28"/>
          <w:szCs w:val="28"/>
        </w:rPr>
        <w:t>.</w:t>
      </w:r>
      <w:r w:rsidRPr="00881146">
        <w:rPr>
          <w:rFonts w:hint="eastAsia"/>
          <w:kern w:val="28"/>
          <w:sz w:val="28"/>
          <w:szCs w:val="28"/>
        </w:rPr>
        <w:t>不过</w:t>
      </w:r>
      <w:r w:rsidRPr="00881146">
        <w:rPr>
          <w:rFonts w:hint="eastAsia"/>
          <w:kern w:val="28"/>
          <w:sz w:val="28"/>
          <w:szCs w:val="28"/>
        </w:rPr>
        <w:t>,</w:t>
      </w:r>
      <w:r w:rsidRPr="00881146">
        <w:rPr>
          <w:rFonts w:hint="eastAsia"/>
          <w:kern w:val="28"/>
          <w:sz w:val="28"/>
          <w:szCs w:val="28"/>
        </w:rPr>
        <w:t>现在的转基因技术</w:t>
      </w:r>
      <w:r w:rsidRPr="00881146">
        <w:rPr>
          <w:rFonts w:hint="eastAsia"/>
          <w:kern w:val="28"/>
          <w:sz w:val="28"/>
          <w:szCs w:val="28"/>
        </w:rPr>
        <w:t>,</w:t>
      </w:r>
      <w:r w:rsidRPr="00881146">
        <w:rPr>
          <w:rFonts w:hint="eastAsia"/>
          <w:kern w:val="28"/>
          <w:sz w:val="28"/>
          <w:szCs w:val="28"/>
        </w:rPr>
        <w:t>是一种转</w:t>
      </w:r>
      <w:r w:rsidRPr="00881146">
        <w:rPr>
          <w:rFonts w:hint="eastAsia"/>
          <w:kern w:val="28"/>
          <w:sz w:val="28"/>
          <w:szCs w:val="28"/>
        </w:rPr>
        <w:t>DNA</w:t>
      </w:r>
      <w:r w:rsidRPr="00881146">
        <w:rPr>
          <w:rFonts w:hint="eastAsia"/>
          <w:kern w:val="28"/>
          <w:sz w:val="28"/>
          <w:szCs w:val="28"/>
        </w:rPr>
        <w:t>的技术</w:t>
      </w:r>
      <w:r w:rsidRPr="00881146">
        <w:rPr>
          <w:rFonts w:hint="eastAsia"/>
          <w:kern w:val="28"/>
          <w:sz w:val="28"/>
          <w:szCs w:val="28"/>
        </w:rPr>
        <w:t>,</w:t>
      </w:r>
      <w:r w:rsidRPr="00881146">
        <w:rPr>
          <w:rFonts w:hint="eastAsia"/>
          <w:kern w:val="28"/>
          <w:sz w:val="28"/>
          <w:szCs w:val="28"/>
        </w:rPr>
        <w:t>这种技术玩儿大了</w:t>
      </w:r>
      <w:r w:rsidRPr="00881146">
        <w:rPr>
          <w:rFonts w:hint="eastAsia"/>
          <w:kern w:val="28"/>
          <w:sz w:val="28"/>
          <w:szCs w:val="28"/>
        </w:rPr>
        <w:t>.</w:t>
      </w:r>
      <w:r w:rsidRPr="00881146">
        <w:rPr>
          <w:rFonts w:hint="eastAsia"/>
          <w:kern w:val="28"/>
          <w:sz w:val="28"/>
          <w:szCs w:val="28"/>
        </w:rPr>
        <w:t>拿生命本身来玩儿</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自古以来，有很多的所谓政治家用宗教和白莲教做他们的活动。不是宗教的错，是人的错。明眼人不会以偏概全，那宗教当靶子打。灵修班也是如此道理。灵修不是迷信，更多：真灵修与假灵修</w:t>
      </w:r>
      <w:r w:rsidRPr="00881146">
        <w:rPr>
          <w:rFonts w:hint="eastAsia"/>
          <w:kern w:val="28"/>
          <w:sz w:val="28"/>
          <w:szCs w:val="28"/>
        </w:rPr>
        <w:t>,</w:t>
      </w:r>
      <w:r w:rsidRPr="00881146">
        <w:rPr>
          <w:rFonts w:hint="eastAsia"/>
          <w:kern w:val="28"/>
          <w:sz w:val="28"/>
          <w:szCs w:val="28"/>
        </w:rPr>
        <w:t>判定方法：灵修是往上走，不是往下走。</w:t>
      </w:r>
      <w:r w:rsidRPr="00881146">
        <w:rPr>
          <w:rFonts w:hint="eastAsia"/>
          <w:kern w:val="28"/>
          <w:sz w:val="28"/>
          <w:szCs w:val="28"/>
        </w:rPr>
        <w:t xml:space="preserve"> mywritings/xiuxing4.html </w:t>
      </w:r>
      <w:r w:rsidRPr="00881146">
        <w:rPr>
          <w:rFonts w:hint="eastAsia"/>
          <w:kern w:val="28"/>
          <w:sz w:val="28"/>
          <w:szCs w:val="28"/>
        </w:rPr>
        <w:t>“换妻”，色情，大收钱都是假借灵修往下走，明眼人一看便知。</w:t>
      </w:r>
      <w:r w:rsidRPr="00881146">
        <w:rPr>
          <w:rFonts w:hint="eastAsia"/>
          <w:kern w:val="28"/>
          <w:sz w:val="28"/>
          <w:szCs w:val="28"/>
        </w:rPr>
        <w:t xml:space="preserve"> </w:t>
      </w:r>
      <w:r w:rsidRPr="00881146">
        <w:rPr>
          <w:rFonts w:hint="eastAsia"/>
          <w:kern w:val="28"/>
          <w:sz w:val="28"/>
          <w:szCs w:val="28"/>
        </w:rPr>
        <w:t>灵修是“修养灵性”的意思，指心灵的修炼。人们常常会把灵修和基督徒连在一起。其实，灵修是和我们的、和人的生命连在一起的。</w:t>
      </w:r>
    </w:p>
    <w:p w:rsidR="00881146" w:rsidRPr="00881146" w:rsidRDefault="00767C03" w:rsidP="00881146">
      <w:pPr>
        <w:jc w:val="left"/>
        <w:rPr>
          <w:kern w:val="28"/>
          <w:sz w:val="28"/>
          <w:szCs w:val="28"/>
        </w:rPr>
      </w:pPr>
      <w:r w:rsidRPr="00881146">
        <w:rPr>
          <w:rFonts w:hint="eastAsia"/>
          <w:kern w:val="28"/>
          <w:sz w:val="28"/>
          <w:szCs w:val="28"/>
        </w:rPr>
        <w:lastRenderedPageBreak/>
        <w:t>#</w:t>
      </w:r>
      <w:r w:rsidRPr="00881146">
        <w:rPr>
          <w:rFonts w:hint="eastAsia"/>
          <w:kern w:val="28"/>
          <w:sz w:val="28"/>
          <w:szCs w:val="28"/>
        </w:rPr>
        <w:t>关于</w:t>
      </w:r>
      <w:r w:rsidRPr="00881146">
        <w:rPr>
          <w:rFonts w:hint="eastAsia"/>
          <w:kern w:val="28"/>
          <w:sz w:val="28"/>
          <w:szCs w:val="28"/>
        </w:rPr>
        <w:t>#</w:t>
      </w:r>
      <w:r w:rsidRPr="00881146">
        <w:rPr>
          <w:rFonts w:hint="eastAsia"/>
          <w:kern w:val="28"/>
          <w:sz w:val="28"/>
          <w:szCs w:val="28"/>
        </w:rPr>
        <w:t>谭崔</w:t>
      </w:r>
      <w:r w:rsidRPr="00881146">
        <w:rPr>
          <w:rFonts w:hint="eastAsia"/>
          <w:kern w:val="28"/>
          <w:sz w:val="28"/>
          <w:szCs w:val="28"/>
        </w:rPr>
        <w:t>#</w:t>
      </w:r>
      <w:r w:rsidRPr="00881146">
        <w:rPr>
          <w:rFonts w:hint="eastAsia"/>
          <w:kern w:val="28"/>
          <w:sz w:val="28"/>
          <w:szCs w:val="28"/>
        </w:rPr>
        <w:t>（</w:t>
      </w:r>
      <w:r w:rsidRPr="00881146">
        <w:rPr>
          <w:rFonts w:hint="eastAsia"/>
          <w:kern w:val="28"/>
          <w:sz w:val="28"/>
          <w:szCs w:val="28"/>
        </w:rPr>
        <w:t>Tantra</w:t>
      </w:r>
      <w:r w:rsidRPr="00881146">
        <w:rPr>
          <w:rFonts w:hint="eastAsia"/>
          <w:kern w:val="28"/>
          <w:sz w:val="28"/>
          <w:szCs w:val="28"/>
        </w:rPr>
        <w:t>）的所谓灵修法。这是古印度的一种修行方法，这种方法，即使是在印度，也是一派旁门左道。灵修，修行，要修正正人君子，应该走正门，而不是旁门。还有，</w:t>
      </w:r>
      <w:r w:rsidRPr="00881146">
        <w:rPr>
          <w:rFonts w:hint="eastAsia"/>
          <w:kern w:val="28"/>
          <w:sz w:val="28"/>
          <w:szCs w:val="28"/>
        </w:rPr>
        <w:t>Tantra</w:t>
      </w:r>
      <w:r w:rsidRPr="00881146">
        <w:rPr>
          <w:rFonts w:hint="eastAsia"/>
          <w:kern w:val="28"/>
          <w:sz w:val="28"/>
          <w:szCs w:val="28"/>
        </w:rPr>
        <w:t>只是灵修的一派旁门左道，不能以偏概全，给人以谈虎变色的体会，把所有的修行挡在门外。更多：真灵修与假灵修</w:t>
      </w:r>
      <w:r w:rsidRPr="00881146">
        <w:rPr>
          <w:rFonts w:hint="eastAsia"/>
          <w:kern w:val="28"/>
          <w:sz w:val="28"/>
          <w:szCs w:val="28"/>
        </w:rPr>
        <w:t>,</w:t>
      </w:r>
      <w:r w:rsidRPr="00881146">
        <w:rPr>
          <w:rFonts w:hint="eastAsia"/>
          <w:kern w:val="28"/>
          <w:sz w:val="28"/>
          <w:szCs w:val="28"/>
        </w:rPr>
        <w:t>判定方法：灵修是往上走，不是往下走。</w:t>
      </w:r>
      <w:r w:rsidRPr="00881146">
        <w:rPr>
          <w:rFonts w:hint="eastAsia"/>
          <w:kern w:val="28"/>
          <w:sz w:val="28"/>
          <w:szCs w:val="28"/>
        </w:rPr>
        <w:t xml:space="preserve"> mywritings/xiuxing4.html </w:t>
      </w:r>
      <w:r w:rsidRPr="00881146">
        <w:rPr>
          <w:rFonts w:hint="eastAsia"/>
          <w:kern w:val="28"/>
          <w:sz w:val="28"/>
          <w:szCs w:val="28"/>
        </w:rPr>
        <w:t>“换妻”，色情，大收钱都是假借灵修往下走，明眼人一看便知。</w:t>
      </w:r>
    </w:p>
    <w:p w:rsidR="00881146" w:rsidRPr="00881146" w:rsidRDefault="00767C03" w:rsidP="00881146">
      <w:pPr>
        <w:jc w:val="left"/>
        <w:rPr>
          <w:kern w:val="28"/>
          <w:sz w:val="28"/>
          <w:szCs w:val="28"/>
        </w:rPr>
      </w:pPr>
      <w:r w:rsidRPr="00881146">
        <w:rPr>
          <w:rFonts w:hint="eastAsia"/>
          <w:kern w:val="28"/>
          <w:sz w:val="28"/>
          <w:szCs w:val="28"/>
        </w:rPr>
        <w:t>灵修就是一种爱好。不要把灵修看得很神秘，灵修是一种爱好，就像你喜欢足球，高尔夫球一样。灵修改变你对世界的看法和感悟。</w:t>
      </w:r>
      <w:r w:rsidRPr="00881146">
        <w:rPr>
          <w:rFonts w:hint="eastAsia"/>
          <w:kern w:val="28"/>
          <w:sz w:val="28"/>
          <w:szCs w:val="28"/>
        </w:rPr>
        <w:t xml:space="preserve">mywritings/xiuxing3.html </w:t>
      </w:r>
      <w:r w:rsidRPr="00881146">
        <w:rPr>
          <w:rFonts w:hint="eastAsia"/>
          <w:kern w:val="28"/>
          <w:sz w:val="28"/>
          <w:szCs w:val="28"/>
        </w:rPr>
        <w:t>灵修不是宗教，它没有远离生活，它只是一种美好的生活方式。</w:t>
      </w:r>
    </w:p>
    <w:p w:rsidR="00881146" w:rsidRPr="00881146" w:rsidRDefault="00767C03" w:rsidP="00881146">
      <w:pPr>
        <w:jc w:val="left"/>
        <w:rPr>
          <w:kern w:val="28"/>
          <w:sz w:val="28"/>
          <w:szCs w:val="28"/>
        </w:rPr>
      </w:pPr>
      <w:r w:rsidRPr="00881146">
        <w:rPr>
          <w:rFonts w:hint="eastAsia"/>
          <w:kern w:val="28"/>
          <w:sz w:val="28"/>
          <w:szCs w:val="28"/>
        </w:rPr>
        <w:t>修行就是一种爱好</w:t>
      </w:r>
      <w:r w:rsidRPr="00881146">
        <w:rPr>
          <w:rFonts w:hint="eastAsia"/>
          <w:kern w:val="28"/>
          <w:sz w:val="28"/>
          <w:szCs w:val="28"/>
        </w:rPr>
        <w:t xml:space="preserve"> mywritings/xiuxing5.html </w:t>
      </w:r>
      <w:r w:rsidRPr="00881146">
        <w:rPr>
          <w:rFonts w:hint="eastAsia"/>
          <w:kern w:val="28"/>
          <w:sz w:val="28"/>
          <w:szCs w:val="28"/>
        </w:rPr>
        <w:t>修行其实就是一种爱好，一种游戏，就像下棋，打牌，看球赛一样。她就是你的一种爱好，嗜好。修行不是宗教，它没有远离生活，它只是一种美好的生活方式，一个人人都可以平安相处完美融合的生活方式。</w:t>
      </w:r>
    </w:p>
    <w:p w:rsidR="00881146" w:rsidRPr="00881146" w:rsidRDefault="00767C03" w:rsidP="00881146">
      <w:pPr>
        <w:jc w:val="left"/>
        <w:rPr>
          <w:kern w:val="28"/>
          <w:sz w:val="28"/>
          <w:szCs w:val="28"/>
        </w:rPr>
      </w:pPr>
      <w:r w:rsidRPr="00881146">
        <w:rPr>
          <w:rFonts w:hint="eastAsia"/>
          <w:kern w:val="28"/>
          <w:sz w:val="28"/>
          <w:szCs w:val="28"/>
        </w:rPr>
        <w:t>什么是修行，怎样修行，外在修行</w:t>
      </w:r>
      <w:r w:rsidRPr="00881146">
        <w:rPr>
          <w:rFonts w:hint="eastAsia"/>
          <w:kern w:val="28"/>
          <w:sz w:val="28"/>
          <w:szCs w:val="28"/>
        </w:rPr>
        <w:t xml:space="preserve">, </w:t>
      </w:r>
      <w:r w:rsidRPr="00881146">
        <w:rPr>
          <w:rFonts w:hint="eastAsia"/>
          <w:kern w:val="28"/>
          <w:sz w:val="28"/>
          <w:szCs w:val="28"/>
        </w:rPr>
        <w:t>内在修行</w:t>
      </w:r>
      <w:r w:rsidRPr="00881146">
        <w:rPr>
          <w:rFonts w:hint="eastAsia"/>
          <w:kern w:val="28"/>
          <w:sz w:val="28"/>
          <w:szCs w:val="28"/>
        </w:rPr>
        <w:t xml:space="preserve"> mywritings/xiuxing2.html </w:t>
      </w:r>
      <w:r w:rsidRPr="00881146">
        <w:rPr>
          <w:rFonts w:hint="eastAsia"/>
          <w:kern w:val="28"/>
          <w:sz w:val="28"/>
          <w:szCs w:val="28"/>
        </w:rPr>
        <w:t>修行</w:t>
      </w:r>
      <w:r w:rsidRPr="00881146">
        <w:rPr>
          <w:rFonts w:hint="eastAsia"/>
          <w:kern w:val="28"/>
          <w:sz w:val="28"/>
          <w:szCs w:val="28"/>
        </w:rPr>
        <w:t xml:space="preserve"> = </w:t>
      </w:r>
      <w:r w:rsidRPr="00881146">
        <w:rPr>
          <w:rFonts w:hint="eastAsia"/>
          <w:kern w:val="28"/>
          <w:sz w:val="28"/>
          <w:szCs w:val="28"/>
        </w:rPr>
        <w:t>修理实行</w:t>
      </w:r>
      <w:r w:rsidRPr="00881146">
        <w:rPr>
          <w:rFonts w:hint="eastAsia"/>
          <w:kern w:val="28"/>
          <w:sz w:val="28"/>
          <w:szCs w:val="28"/>
        </w:rPr>
        <w:t xml:space="preserve">. </w:t>
      </w:r>
      <w:r w:rsidRPr="00881146">
        <w:rPr>
          <w:rFonts w:hint="eastAsia"/>
          <w:kern w:val="28"/>
          <w:sz w:val="28"/>
          <w:szCs w:val="28"/>
        </w:rPr>
        <w:t>修行包括理论和实践</w:t>
      </w:r>
      <w:r w:rsidRPr="00881146">
        <w:rPr>
          <w:rFonts w:hint="eastAsia"/>
          <w:kern w:val="28"/>
          <w:sz w:val="28"/>
          <w:szCs w:val="28"/>
        </w:rPr>
        <w:t>.</w:t>
      </w:r>
      <w:r w:rsidRPr="00881146">
        <w:rPr>
          <w:rFonts w:hint="eastAsia"/>
          <w:kern w:val="28"/>
          <w:sz w:val="28"/>
          <w:szCs w:val="28"/>
        </w:rPr>
        <w:t>光说不练是不行的</w:t>
      </w:r>
    </w:p>
    <w:p w:rsidR="00881146" w:rsidRPr="00881146" w:rsidRDefault="00767C03" w:rsidP="00881146">
      <w:pPr>
        <w:jc w:val="left"/>
        <w:rPr>
          <w:kern w:val="28"/>
          <w:sz w:val="28"/>
          <w:szCs w:val="28"/>
        </w:rPr>
      </w:pPr>
      <w:r w:rsidRPr="00881146">
        <w:rPr>
          <w:rFonts w:hint="eastAsia"/>
          <w:kern w:val="28"/>
          <w:sz w:val="28"/>
          <w:szCs w:val="28"/>
        </w:rPr>
        <w:t>修行的方法</w:t>
      </w:r>
      <w:r w:rsidRPr="00881146">
        <w:rPr>
          <w:rFonts w:ascii="Segoe UI Symbol" w:hAnsi="Segoe UI Symbol" w:cs="Segoe UI Symbol"/>
          <w:kern w:val="28"/>
          <w:sz w:val="28"/>
          <w:szCs w:val="28"/>
        </w:rPr>
        <w:t>♋</w:t>
      </w:r>
      <w:r w:rsidRPr="00881146">
        <w:rPr>
          <w:kern w:val="28"/>
          <w:sz w:val="28"/>
          <w:szCs w:val="28"/>
        </w:rPr>
        <w:t xml:space="preserve"> mywritings/xiuxing6.html </w:t>
      </w:r>
      <w:r w:rsidRPr="00881146">
        <w:rPr>
          <w:rFonts w:hint="eastAsia"/>
          <w:kern w:val="28"/>
          <w:sz w:val="28"/>
          <w:szCs w:val="28"/>
        </w:rPr>
        <w:t>修行不是宗教</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修行不是科学（修行的主观成分）</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修行人不是狂热主义者</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2012.3.20</w:t>
      </w:r>
    </w:p>
    <w:p w:rsidR="00881146" w:rsidRPr="00881146" w:rsidRDefault="00767C03" w:rsidP="00881146">
      <w:pPr>
        <w:jc w:val="left"/>
        <w:rPr>
          <w:kern w:val="28"/>
          <w:sz w:val="28"/>
          <w:szCs w:val="28"/>
        </w:rPr>
      </w:pPr>
      <w:r w:rsidRPr="00881146">
        <w:rPr>
          <w:rFonts w:hint="eastAsia"/>
          <w:kern w:val="28"/>
          <w:sz w:val="28"/>
          <w:szCs w:val="28"/>
        </w:rPr>
        <w:t>灵修就是一种爱好。不要把灵修看得很神秘，灵修是一种爱好，就像你喜欢足球，高尔夫球一样。灵修改变你对世界的看法和感悟。</w:t>
      </w:r>
      <w:r w:rsidRPr="00881146">
        <w:rPr>
          <w:rFonts w:hint="eastAsia"/>
          <w:kern w:val="28"/>
          <w:sz w:val="28"/>
          <w:szCs w:val="28"/>
        </w:rPr>
        <w:t xml:space="preserve">mywritings/xiuxing3.html </w:t>
      </w:r>
      <w:r w:rsidRPr="00881146">
        <w:rPr>
          <w:rFonts w:hint="eastAsia"/>
          <w:kern w:val="28"/>
          <w:sz w:val="28"/>
          <w:szCs w:val="28"/>
        </w:rPr>
        <w:t>灵修不是宗教，它没有远离生活，它只是一种美好的生活方式。</w:t>
      </w:r>
    </w:p>
    <w:p w:rsidR="00881146" w:rsidRPr="00881146" w:rsidRDefault="00767C03" w:rsidP="00881146">
      <w:pPr>
        <w:jc w:val="left"/>
        <w:rPr>
          <w:kern w:val="28"/>
          <w:sz w:val="28"/>
          <w:szCs w:val="28"/>
        </w:rPr>
      </w:pPr>
      <w:r w:rsidRPr="00881146">
        <w:rPr>
          <w:rFonts w:hint="eastAsia"/>
          <w:kern w:val="28"/>
          <w:sz w:val="28"/>
          <w:szCs w:val="28"/>
        </w:rPr>
        <w:t>真灵修与假灵修</w:t>
      </w:r>
      <w:r w:rsidRPr="00881146">
        <w:rPr>
          <w:rFonts w:hint="eastAsia"/>
          <w:kern w:val="28"/>
          <w:sz w:val="28"/>
          <w:szCs w:val="28"/>
        </w:rPr>
        <w:t>,</w:t>
      </w:r>
      <w:r w:rsidRPr="00881146">
        <w:rPr>
          <w:rFonts w:hint="eastAsia"/>
          <w:kern w:val="28"/>
          <w:sz w:val="28"/>
          <w:szCs w:val="28"/>
        </w:rPr>
        <w:t>判定方法：灵修是往上走，不是往下走。</w:t>
      </w:r>
      <w:r w:rsidRPr="00881146">
        <w:rPr>
          <w:rFonts w:hint="eastAsia"/>
          <w:kern w:val="28"/>
          <w:sz w:val="28"/>
          <w:szCs w:val="28"/>
        </w:rPr>
        <w:t xml:space="preserve"> </w:t>
      </w:r>
      <w:r w:rsidRPr="00881146">
        <w:rPr>
          <w:rFonts w:hint="eastAsia"/>
          <w:kern w:val="28"/>
          <w:sz w:val="28"/>
          <w:szCs w:val="28"/>
        </w:rPr>
        <w:t>“换妻”，色情，大收钱都是假借灵修往下走，明眼人一看便知。</w:t>
      </w:r>
      <w:r w:rsidRPr="00881146">
        <w:rPr>
          <w:rFonts w:hint="eastAsia"/>
          <w:kern w:val="28"/>
          <w:sz w:val="28"/>
          <w:szCs w:val="28"/>
        </w:rPr>
        <w:t xml:space="preserve"> mywritings/xiuxing4.html </w:t>
      </w:r>
      <w:r w:rsidRPr="00881146">
        <w:rPr>
          <w:rFonts w:hint="eastAsia"/>
          <w:kern w:val="28"/>
          <w:sz w:val="28"/>
          <w:szCs w:val="28"/>
        </w:rPr>
        <w:t>灵修是“修养灵性”的意思，指心灵的修炼。人们常常会把灵修和基督徒连在一起。其实，灵修是和我们的、和人的生命连在一起的。</w:t>
      </w:r>
    </w:p>
    <w:p w:rsidR="00881146" w:rsidRPr="00881146" w:rsidRDefault="00767C03" w:rsidP="00881146">
      <w:pPr>
        <w:jc w:val="left"/>
        <w:rPr>
          <w:kern w:val="28"/>
          <w:sz w:val="28"/>
          <w:szCs w:val="28"/>
        </w:rPr>
      </w:pPr>
      <w:r w:rsidRPr="00881146">
        <w:rPr>
          <w:rFonts w:hint="eastAsia"/>
          <w:kern w:val="28"/>
          <w:sz w:val="28"/>
          <w:szCs w:val="28"/>
        </w:rPr>
        <w:t>可爱的孩子</w:t>
      </w:r>
      <w:r w:rsidRPr="00881146">
        <w:rPr>
          <w:rFonts w:hint="eastAsia"/>
          <w:kern w:val="28"/>
          <w:sz w:val="28"/>
          <w:szCs w:val="28"/>
        </w:rPr>
        <w:t xml:space="preserve"> </w:t>
      </w:r>
      <w:r w:rsidRPr="00881146">
        <w:rPr>
          <w:rFonts w:hint="eastAsia"/>
          <w:kern w:val="28"/>
          <w:sz w:val="28"/>
          <w:szCs w:val="28"/>
        </w:rPr>
        <w:t>娃娃</w:t>
      </w:r>
      <w:r w:rsidRPr="00881146">
        <w:rPr>
          <w:rFonts w:hint="eastAsia"/>
          <w:kern w:val="28"/>
          <w:sz w:val="28"/>
          <w:szCs w:val="28"/>
        </w:rPr>
        <w:t xml:space="preserve"> </w:t>
      </w:r>
      <w:r w:rsidRPr="00881146">
        <w:rPr>
          <w:rFonts w:hint="eastAsia"/>
          <w:kern w:val="28"/>
          <w:sz w:val="28"/>
          <w:szCs w:val="28"/>
        </w:rPr>
        <w:t>小孩【多图集锦】</w:t>
      </w:r>
      <w:r w:rsidRPr="00881146">
        <w:rPr>
          <w:rFonts w:hint="eastAsia"/>
          <w:kern w:val="28"/>
          <w:sz w:val="28"/>
          <w:szCs w:val="28"/>
        </w:rPr>
        <w:t xml:space="preserve">mycollections/children/ </w:t>
      </w:r>
      <w:r w:rsidRPr="00881146">
        <w:rPr>
          <w:rFonts w:hint="eastAsia"/>
          <w:kern w:val="28"/>
          <w:sz w:val="28"/>
          <w:szCs w:val="28"/>
        </w:rPr>
        <w:t>孩子与宠物有一种诱人的单纯，没有任何机巧。</w:t>
      </w:r>
      <w:r w:rsidRPr="00881146">
        <w:rPr>
          <w:rFonts w:hint="eastAsia"/>
          <w:kern w:val="28"/>
          <w:sz w:val="28"/>
          <w:szCs w:val="28"/>
        </w:rPr>
        <w:t xml:space="preserve"> </w:t>
      </w:r>
      <w:r w:rsidRPr="00881146">
        <w:rPr>
          <w:rFonts w:hint="eastAsia"/>
          <w:kern w:val="28"/>
          <w:sz w:val="28"/>
          <w:szCs w:val="28"/>
        </w:rPr>
        <w:t>俺老了，老儿喜欢小孩儿。喜欢，不一定拥有。</w:t>
      </w:r>
    </w:p>
    <w:p w:rsidR="00881146" w:rsidRPr="00881146" w:rsidRDefault="00767C03" w:rsidP="00881146">
      <w:pPr>
        <w:jc w:val="left"/>
        <w:rPr>
          <w:kern w:val="28"/>
          <w:sz w:val="28"/>
          <w:szCs w:val="28"/>
        </w:rPr>
      </w:pPr>
      <w:r w:rsidRPr="00881146">
        <w:rPr>
          <w:rFonts w:hint="eastAsia"/>
          <w:kern w:val="28"/>
          <w:sz w:val="28"/>
          <w:szCs w:val="28"/>
        </w:rPr>
        <w:t>清华「穿越」试题『如果你可以‘穿越’回古代，你想到哪个时间的什么地方</w:t>
      </w:r>
      <w:r w:rsidRPr="00881146">
        <w:rPr>
          <w:rFonts w:hint="eastAsia"/>
          <w:kern w:val="28"/>
          <w:sz w:val="28"/>
          <w:szCs w:val="28"/>
        </w:rPr>
        <w:t>?</w:t>
      </w:r>
      <w:r w:rsidRPr="00881146">
        <w:rPr>
          <w:rFonts w:hint="eastAsia"/>
          <w:kern w:val="28"/>
          <w:sz w:val="28"/>
          <w:szCs w:val="28"/>
        </w:rPr>
        <w:t>你想成为谁或你想做些什么</w:t>
      </w:r>
      <w:r w:rsidRPr="00881146">
        <w:rPr>
          <w:rFonts w:hint="eastAsia"/>
          <w:kern w:val="28"/>
          <w:sz w:val="28"/>
          <w:szCs w:val="28"/>
        </w:rPr>
        <w:t>?</w:t>
      </w:r>
      <w:r w:rsidRPr="00881146">
        <w:rPr>
          <w:rFonts w:hint="eastAsia"/>
          <w:kern w:val="28"/>
          <w:sz w:val="28"/>
          <w:szCs w:val="28"/>
        </w:rPr>
        <w:t>为什么</w:t>
      </w:r>
      <w:r w:rsidRPr="00881146">
        <w:rPr>
          <w:rFonts w:hint="eastAsia"/>
          <w:kern w:val="28"/>
          <w:sz w:val="28"/>
          <w:szCs w:val="28"/>
        </w:rPr>
        <w:t>?</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清华招生办表示，这一题重点考察的是考生的个人理想和社会理想。</w:t>
      </w:r>
      <w:r w:rsidRPr="00881146">
        <w:rPr>
          <w:rFonts w:hint="eastAsia"/>
          <w:kern w:val="28"/>
          <w:sz w:val="28"/>
          <w:szCs w:val="28"/>
        </w:rPr>
        <w:t xml:space="preserve"> </w:t>
      </w:r>
      <w:r w:rsidRPr="00881146">
        <w:rPr>
          <w:rFonts w:hint="eastAsia"/>
          <w:kern w:val="28"/>
          <w:sz w:val="28"/>
          <w:szCs w:val="28"/>
        </w:rPr>
        <w:t>【俺的试答】</w:t>
      </w:r>
      <w:r w:rsidRPr="00881146">
        <w:rPr>
          <w:rFonts w:hint="eastAsia"/>
          <w:kern w:val="28"/>
          <w:sz w:val="28"/>
          <w:szCs w:val="28"/>
        </w:rPr>
        <w:t xml:space="preserve">mywritings/renandtime4.html </w:t>
      </w:r>
      <w:r w:rsidRPr="00881146">
        <w:rPr>
          <w:rFonts w:hint="eastAsia"/>
          <w:kern w:val="28"/>
          <w:sz w:val="28"/>
          <w:szCs w:val="28"/>
        </w:rPr>
        <w:t>第一：</w:t>
      </w:r>
      <w:r w:rsidRPr="00881146">
        <w:rPr>
          <w:rFonts w:hint="eastAsia"/>
          <w:kern w:val="28"/>
          <w:sz w:val="28"/>
          <w:szCs w:val="28"/>
        </w:rPr>
        <w:t xml:space="preserve"> </w:t>
      </w:r>
      <w:r w:rsidRPr="00881146">
        <w:rPr>
          <w:rFonts w:hint="eastAsia"/>
          <w:kern w:val="28"/>
          <w:sz w:val="28"/>
          <w:szCs w:val="28"/>
        </w:rPr>
        <w:t>生命的前前后后</w:t>
      </w:r>
      <w:r w:rsidRPr="00881146">
        <w:rPr>
          <w:rFonts w:hint="eastAsia"/>
          <w:kern w:val="28"/>
          <w:sz w:val="28"/>
          <w:szCs w:val="28"/>
        </w:rPr>
        <w:t xml:space="preserve">. </w:t>
      </w:r>
      <w:r w:rsidRPr="00881146">
        <w:rPr>
          <w:rFonts w:hint="eastAsia"/>
          <w:kern w:val="28"/>
          <w:sz w:val="28"/>
          <w:szCs w:val="28"/>
        </w:rPr>
        <w:t>人生是一场心的旅行，生与死不是生命真的开始与结束</w:t>
      </w:r>
    </w:p>
    <w:p w:rsidR="00881146" w:rsidRPr="00881146" w:rsidRDefault="00767C03" w:rsidP="00881146">
      <w:pPr>
        <w:jc w:val="left"/>
        <w:rPr>
          <w:kern w:val="28"/>
          <w:sz w:val="28"/>
          <w:szCs w:val="28"/>
        </w:rPr>
      </w:pPr>
      <w:r w:rsidRPr="00881146">
        <w:rPr>
          <w:rFonts w:hint="eastAsia"/>
          <w:kern w:val="28"/>
          <w:sz w:val="28"/>
          <w:szCs w:val="28"/>
        </w:rPr>
        <w:t>诗：清华康桥</w:t>
      </w:r>
      <w:r w:rsidRPr="00881146">
        <w:rPr>
          <w:rFonts w:hint="eastAsia"/>
          <w:kern w:val="28"/>
          <w:sz w:val="28"/>
          <w:szCs w:val="28"/>
        </w:rPr>
        <w:t xml:space="preserve"> mywritings/qinghuakangqiao.html </w:t>
      </w:r>
      <w:r w:rsidRPr="00881146">
        <w:rPr>
          <w:rFonts w:hint="eastAsia"/>
          <w:kern w:val="28"/>
          <w:sz w:val="28"/>
          <w:szCs w:val="28"/>
        </w:rPr>
        <w:t>水木清华的友谊</w:t>
      </w:r>
      <w:r w:rsidRPr="00881146">
        <w:rPr>
          <w:rFonts w:hint="eastAsia"/>
          <w:kern w:val="28"/>
          <w:sz w:val="28"/>
          <w:szCs w:val="28"/>
        </w:rPr>
        <w:t xml:space="preserve"> </w:t>
      </w:r>
      <w:r w:rsidRPr="00881146">
        <w:rPr>
          <w:rFonts w:hint="eastAsia"/>
          <w:kern w:val="28"/>
          <w:sz w:val="28"/>
          <w:szCs w:val="28"/>
        </w:rPr>
        <w:t>【斯坦福大学】美国清华。</w:t>
      </w:r>
    </w:p>
    <w:p w:rsidR="00881146" w:rsidRPr="00881146" w:rsidRDefault="00767C03" w:rsidP="00881146">
      <w:pPr>
        <w:jc w:val="left"/>
        <w:rPr>
          <w:kern w:val="28"/>
          <w:sz w:val="28"/>
          <w:szCs w:val="28"/>
        </w:rPr>
      </w:pPr>
      <w:r w:rsidRPr="00881146">
        <w:rPr>
          <w:rFonts w:hint="eastAsia"/>
          <w:kern w:val="28"/>
          <w:sz w:val="28"/>
          <w:szCs w:val="28"/>
        </w:rPr>
        <w:lastRenderedPageBreak/>
        <w:t>#</w:t>
      </w:r>
      <w:r w:rsidRPr="00881146">
        <w:rPr>
          <w:rFonts w:hint="eastAsia"/>
          <w:kern w:val="28"/>
          <w:sz w:val="28"/>
          <w:szCs w:val="28"/>
        </w:rPr>
        <w:t>转基因</w:t>
      </w:r>
      <w:r w:rsidRPr="00881146">
        <w:rPr>
          <w:rFonts w:hint="eastAsia"/>
          <w:kern w:val="28"/>
          <w:sz w:val="28"/>
          <w:szCs w:val="28"/>
        </w:rPr>
        <w:t>#</w:t>
      </w:r>
      <w:r w:rsidRPr="00881146">
        <w:rPr>
          <w:rFonts w:hint="eastAsia"/>
          <w:kern w:val="28"/>
          <w:sz w:val="28"/>
          <w:szCs w:val="28"/>
        </w:rPr>
        <w:t>食物</w:t>
      </w:r>
      <w:r w:rsidRPr="00881146">
        <w:rPr>
          <w:rFonts w:hint="eastAsia"/>
          <w:kern w:val="28"/>
          <w:sz w:val="28"/>
          <w:szCs w:val="28"/>
        </w:rPr>
        <w:t>-</w:t>
      </w:r>
      <w:r w:rsidRPr="00881146">
        <w:rPr>
          <w:rFonts w:hint="eastAsia"/>
          <w:kern w:val="28"/>
          <w:sz w:val="28"/>
          <w:szCs w:val="28"/>
        </w:rPr>
        <w:t>是什么？有啥危害？（转基因食物的</w:t>
      </w:r>
      <w:r w:rsidRPr="00881146">
        <w:rPr>
          <w:rFonts w:hint="eastAsia"/>
          <w:kern w:val="28"/>
          <w:sz w:val="28"/>
          <w:szCs w:val="28"/>
        </w:rPr>
        <w:t xml:space="preserve">5w1h </w:t>
      </w:r>
      <w:r w:rsidRPr="00881146">
        <w:rPr>
          <w:rFonts w:hint="eastAsia"/>
          <w:kern w:val="28"/>
          <w:sz w:val="28"/>
          <w:szCs w:val="28"/>
        </w:rPr>
        <w:t>）</w:t>
      </w:r>
      <w:r w:rsidRPr="00881146">
        <w:rPr>
          <w:rFonts w:hint="eastAsia"/>
          <w:kern w:val="28"/>
          <w:sz w:val="28"/>
          <w:szCs w:val="28"/>
        </w:rPr>
        <w:t xml:space="preserve">mywritings/gmo1.html </w:t>
      </w:r>
      <w:r w:rsidRPr="00881146">
        <w:rPr>
          <w:rFonts w:hint="eastAsia"/>
          <w:kern w:val="28"/>
          <w:sz w:val="28"/>
          <w:szCs w:val="28"/>
        </w:rPr>
        <w:t>转基因与生育能力，人民不是小白鼠</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转基因</w:t>
      </w:r>
      <w:r w:rsidRPr="00881146">
        <w:rPr>
          <w:rFonts w:hint="eastAsia"/>
          <w:kern w:val="28"/>
          <w:sz w:val="28"/>
          <w:szCs w:val="28"/>
        </w:rPr>
        <w:t>#</w:t>
      </w:r>
      <w:r w:rsidRPr="00881146">
        <w:rPr>
          <w:rFonts w:hint="eastAsia"/>
          <w:kern w:val="28"/>
          <w:sz w:val="28"/>
          <w:szCs w:val="28"/>
        </w:rPr>
        <w:t>问题不是科学问题</w:t>
      </w:r>
      <w:r w:rsidRPr="00881146">
        <w:rPr>
          <w:rFonts w:hint="eastAsia"/>
          <w:kern w:val="28"/>
          <w:sz w:val="28"/>
          <w:szCs w:val="28"/>
        </w:rPr>
        <w:t>,</w:t>
      </w:r>
      <w:r w:rsidRPr="00881146">
        <w:rPr>
          <w:rFonts w:hint="eastAsia"/>
          <w:kern w:val="28"/>
          <w:sz w:val="28"/>
          <w:szCs w:val="28"/>
        </w:rPr>
        <w:t>而是一个简单的逻辑问题</w:t>
      </w:r>
      <w:r w:rsidRPr="00881146">
        <w:rPr>
          <w:rFonts w:hint="eastAsia"/>
          <w:kern w:val="28"/>
          <w:sz w:val="28"/>
          <w:szCs w:val="28"/>
        </w:rPr>
        <w:t xml:space="preserve"> - </w:t>
      </w:r>
      <w:r w:rsidRPr="00881146">
        <w:rPr>
          <w:rFonts w:hint="eastAsia"/>
          <w:kern w:val="28"/>
          <w:sz w:val="28"/>
          <w:szCs w:val="28"/>
        </w:rPr>
        <w:t>人民不是小白鼠</w:t>
      </w:r>
      <w:r w:rsidRPr="00881146">
        <w:rPr>
          <w:rFonts w:hint="eastAsia"/>
          <w:kern w:val="28"/>
          <w:sz w:val="28"/>
          <w:szCs w:val="28"/>
        </w:rPr>
        <w:t xml:space="preserve"> mywritings/gmo2.html </w:t>
      </w:r>
      <w:r w:rsidRPr="00881146">
        <w:rPr>
          <w:rFonts w:hint="eastAsia"/>
          <w:kern w:val="28"/>
          <w:sz w:val="28"/>
          <w:szCs w:val="28"/>
        </w:rPr>
        <w:t>袁隆平坦言，“人民不是小白鼠，不能这样用那么多人的健康和生命安全做实验，来冒险。”</w:t>
      </w:r>
    </w:p>
    <w:p w:rsidR="00881146" w:rsidRPr="00881146" w:rsidRDefault="00767C03" w:rsidP="00881146">
      <w:pPr>
        <w:jc w:val="left"/>
        <w:rPr>
          <w:kern w:val="28"/>
          <w:sz w:val="28"/>
          <w:szCs w:val="28"/>
        </w:rPr>
      </w:pPr>
      <w:r w:rsidRPr="00881146">
        <w:rPr>
          <w:rFonts w:hint="eastAsia"/>
          <w:kern w:val="28"/>
          <w:sz w:val="28"/>
          <w:szCs w:val="28"/>
        </w:rPr>
        <w:t>视频：</w:t>
      </w:r>
      <w:r w:rsidRPr="00881146">
        <w:rPr>
          <w:rFonts w:hint="eastAsia"/>
          <w:kern w:val="28"/>
          <w:sz w:val="28"/>
          <w:szCs w:val="28"/>
        </w:rPr>
        <w:t>#</w:t>
      </w:r>
      <w:r w:rsidRPr="00881146">
        <w:rPr>
          <w:rFonts w:hint="eastAsia"/>
          <w:kern w:val="28"/>
          <w:sz w:val="28"/>
          <w:szCs w:val="28"/>
        </w:rPr>
        <w:t>转基因</w:t>
      </w:r>
      <w:r w:rsidRPr="00881146">
        <w:rPr>
          <w:rFonts w:hint="eastAsia"/>
          <w:kern w:val="28"/>
          <w:sz w:val="28"/>
          <w:szCs w:val="28"/>
        </w:rPr>
        <w:t>#</w:t>
      </w:r>
      <w:r w:rsidRPr="00881146">
        <w:rPr>
          <w:rFonts w:hint="eastAsia"/>
          <w:kern w:val="28"/>
          <w:sz w:val="28"/>
          <w:szCs w:val="28"/>
        </w:rPr>
        <w:t>食品的真相</w:t>
      </w:r>
      <w:r w:rsidRPr="00881146">
        <w:rPr>
          <w:rFonts w:hint="eastAsia"/>
          <w:kern w:val="28"/>
          <w:sz w:val="28"/>
          <w:szCs w:val="28"/>
        </w:rPr>
        <w:t xml:space="preserve"> mywritings/gmo3.html </w:t>
      </w:r>
      <w:r w:rsidRPr="00881146">
        <w:rPr>
          <w:rFonts w:hint="eastAsia"/>
          <w:kern w:val="28"/>
          <w:sz w:val="28"/>
          <w:szCs w:val="28"/>
        </w:rPr>
        <w:t>“人民不是小白鼠，不能这样用那么多人的健康和生命安全做实验，来冒险。”</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2012.3.19</w:t>
      </w:r>
    </w:p>
    <w:p w:rsidR="00881146" w:rsidRPr="00881146" w:rsidRDefault="00767C03" w:rsidP="00881146">
      <w:pPr>
        <w:jc w:val="left"/>
        <w:rPr>
          <w:kern w:val="28"/>
          <w:sz w:val="28"/>
          <w:szCs w:val="28"/>
        </w:rPr>
      </w:pPr>
      <w:r w:rsidRPr="00881146">
        <w:rPr>
          <w:rFonts w:hint="eastAsia"/>
          <w:kern w:val="28"/>
          <w:sz w:val="28"/>
          <w:szCs w:val="28"/>
        </w:rPr>
        <w:t>成功的</w:t>
      </w:r>
      <w:r w:rsidRPr="00881146">
        <w:rPr>
          <w:rFonts w:hint="eastAsia"/>
          <w:kern w:val="28"/>
          <w:sz w:val="28"/>
          <w:szCs w:val="28"/>
        </w:rPr>
        <w:t>#</w:t>
      </w:r>
      <w:r w:rsidRPr="00881146">
        <w:rPr>
          <w:rFonts w:hint="eastAsia"/>
          <w:kern w:val="28"/>
          <w:sz w:val="28"/>
          <w:szCs w:val="28"/>
        </w:rPr>
        <w:t>产品</w:t>
      </w:r>
      <w:r w:rsidRPr="00881146">
        <w:rPr>
          <w:rFonts w:hint="eastAsia"/>
          <w:kern w:val="28"/>
          <w:sz w:val="28"/>
          <w:szCs w:val="28"/>
        </w:rPr>
        <w:t xml:space="preserve"># - </w:t>
      </w:r>
      <w:r w:rsidRPr="00881146">
        <w:rPr>
          <w:rFonts w:hint="eastAsia"/>
          <w:kern w:val="28"/>
          <w:sz w:val="28"/>
          <w:szCs w:val="28"/>
        </w:rPr>
        <w:t>遵从人性</w:t>
      </w:r>
      <w:r w:rsidRPr="00881146">
        <w:rPr>
          <w:rFonts w:hint="eastAsia"/>
          <w:kern w:val="28"/>
          <w:sz w:val="28"/>
          <w:szCs w:val="28"/>
        </w:rPr>
        <w:t xml:space="preserve"> - </w:t>
      </w:r>
      <w:r w:rsidRPr="00881146">
        <w:rPr>
          <w:rFonts w:hint="eastAsia"/>
          <w:kern w:val="28"/>
          <w:sz w:val="28"/>
          <w:szCs w:val="28"/>
        </w:rPr>
        <w:t>遵从常识</w:t>
      </w:r>
      <w:r w:rsidRPr="00881146">
        <w:rPr>
          <w:rFonts w:hint="eastAsia"/>
          <w:kern w:val="28"/>
          <w:sz w:val="28"/>
          <w:szCs w:val="28"/>
        </w:rPr>
        <w:t xml:space="preserve"> </w:t>
      </w:r>
      <w:r w:rsidRPr="00881146">
        <w:rPr>
          <w:rFonts w:hint="eastAsia"/>
          <w:kern w:val="28"/>
          <w:sz w:val="28"/>
          <w:szCs w:val="28"/>
        </w:rPr>
        <w:t>（图：母猪和小猪，</w:t>
      </w:r>
      <w:r w:rsidRPr="00881146">
        <w:rPr>
          <w:rFonts w:hint="eastAsia"/>
          <w:kern w:val="28"/>
          <w:sz w:val="28"/>
          <w:szCs w:val="28"/>
        </w:rPr>
        <w:t>USB</w:t>
      </w:r>
      <w:r w:rsidRPr="00881146">
        <w:rPr>
          <w:rFonts w:hint="eastAsia"/>
          <w:kern w:val="28"/>
          <w:sz w:val="28"/>
          <w:szCs w:val="28"/>
        </w:rPr>
        <w:t>扩展器</w:t>
      </w:r>
      <w:r w:rsidRPr="00881146">
        <w:rPr>
          <w:rFonts w:hint="eastAsia"/>
          <w:kern w:val="28"/>
          <w:sz w:val="28"/>
          <w:szCs w:val="28"/>
        </w:rPr>
        <w:t xml:space="preserve">,USB Hub </w:t>
      </w:r>
      <w:r w:rsidRPr="00881146">
        <w:rPr>
          <w:rFonts w:hint="eastAsia"/>
          <w:kern w:val="28"/>
          <w:sz w:val="28"/>
          <w:szCs w:val="28"/>
        </w:rPr>
        <w:t>美学与科技。</w:t>
      </w:r>
      <w:r w:rsidRPr="00881146">
        <w:rPr>
          <w:rFonts w:hint="eastAsia"/>
          <w:kern w:val="28"/>
          <w:sz w:val="28"/>
          <w:szCs w:val="28"/>
        </w:rPr>
        <w:t>mycollections/stevenjobs9.html</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油价</w:t>
      </w:r>
      <w:r w:rsidRPr="00881146">
        <w:rPr>
          <w:rFonts w:hint="eastAsia"/>
          <w:kern w:val="28"/>
          <w:sz w:val="28"/>
          <w:szCs w:val="28"/>
        </w:rPr>
        <w:t>#</w:t>
      </w:r>
      <w:r w:rsidRPr="00881146">
        <w:rPr>
          <w:rFonts w:hint="eastAsia"/>
          <w:kern w:val="28"/>
          <w:sz w:val="28"/>
          <w:szCs w:val="28"/>
        </w:rPr>
        <w:t>少开车不就得了。开车是为了方便，如果开车感觉不轻松，老堵，又费油钱，为何不骑车和公车呢？汽车和坐车吧，回到童少年。</w:t>
      </w:r>
      <w:r w:rsidRPr="00881146">
        <w:rPr>
          <w:rFonts w:hint="eastAsia"/>
          <w:kern w:val="28"/>
          <w:sz w:val="28"/>
          <w:szCs w:val="28"/>
        </w:rPr>
        <w:t xml:space="preserve"> </w:t>
      </w:r>
      <w:r w:rsidRPr="00881146">
        <w:rPr>
          <w:rFonts w:hint="eastAsia"/>
          <w:kern w:val="28"/>
          <w:sz w:val="28"/>
          <w:szCs w:val="28"/>
        </w:rPr>
        <w:t>多和大自然在一起，又省钱。精美动图</w:t>
      </w:r>
      <w:r w:rsidRPr="00881146">
        <w:rPr>
          <w:rFonts w:hint="eastAsia"/>
          <w:kern w:val="28"/>
          <w:sz w:val="28"/>
          <w:szCs w:val="28"/>
        </w:rPr>
        <w:t xml:space="preserve"> </w:t>
      </w:r>
      <w:r w:rsidRPr="00881146">
        <w:rPr>
          <w:rFonts w:hint="eastAsia"/>
          <w:kern w:val="28"/>
          <w:sz w:val="28"/>
          <w:szCs w:val="28"/>
        </w:rPr>
        <w:t>：豪华的</w:t>
      </w:r>
      <w:r w:rsidRPr="00881146">
        <w:rPr>
          <w:rFonts w:hint="eastAsia"/>
          <w:kern w:val="28"/>
          <w:sz w:val="28"/>
          <w:szCs w:val="28"/>
        </w:rPr>
        <w:t>2012</w:t>
      </w:r>
      <w:r w:rsidRPr="00881146">
        <w:rPr>
          <w:rFonts w:hint="eastAsia"/>
          <w:kern w:val="28"/>
          <w:sz w:val="28"/>
          <w:szCs w:val="28"/>
        </w:rPr>
        <w:t>『公交车』</w:t>
      </w:r>
      <w:r w:rsidRPr="00881146">
        <w:rPr>
          <w:rFonts w:hint="eastAsia"/>
          <w:kern w:val="28"/>
          <w:sz w:val="28"/>
          <w:szCs w:val="28"/>
        </w:rPr>
        <w:t xml:space="preserve"> mywritings/byke2012.html </w:t>
      </w:r>
      <w:r w:rsidRPr="00881146">
        <w:rPr>
          <w:rFonts w:hint="eastAsia"/>
          <w:kern w:val="28"/>
          <w:sz w:val="28"/>
          <w:szCs w:val="28"/>
        </w:rPr>
        <w:t>幸福不是大奔（废油，不买也罢）</w:t>
      </w:r>
      <w:r w:rsidRPr="00881146">
        <w:rPr>
          <w:rFonts w:hint="eastAsia"/>
          <w:kern w:val="28"/>
          <w:sz w:val="28"/>
          <w:szCs w:val="28"/>
        </w:rPr>
        <w:t xml:space="preserve"> </w:t>
      </w:r>
      <w:r w:rsidRPr="00881146">
        <w:rPr>
          <w:rFonts w:hint="eastAsia"/>
          <w:kern w:val="28"/>
          <w:sz w:val="28"/>
          <w:szCs w:val="28"/>
        </w:rPr>
        <w:t>大奔不等于幸福，幸福是一种态度，幸福不是一个东西。</w:t>
      </w:r>
    </w:p>
    <w:p w:rsidR="00881146" w:rsidRPr="00881146" w:rsidRDefault="00767C03" w:rsidP="00881146">
      <w:pPr>
        <w:jc w:val="left"/>
        <w:rPr>
          <w:kern w:val="28"/>
          <w:sz w:val="28"/>
          <w:szCs w:val="28"/>
        </w:rPr>
      </w:pPr>
      <w:r w:rsidRPr="00881146">
        <w:rPr>
          <w:rFonts w:hint="eastAsia"/>
          <w:kern w:val="28"/>
          <w:sz w:val="28"/>
          <w:szCs w:val="28"/>
        </w:rPr>
        <w:t>809000</w:t>
      </w:r>
      <w:r w:rsidRPr="00881146">
        <w:rPr>
          <w:rFonts w:hint="eastAsia"/>
          <w:kern w:val="28"/>
          <w:sz w:val="28"/>
          <w:szCs w:val="28"/>
        </w:rPr>
        <w:t>后的价值观</w:t>
      </w:r>
      <w:r w:rsidRPr="00881146">
        <w:rPr>
          <w:rFonts w:hint="eastAsia"/>
          <w:kern w:val="28"/>
          <w:sz w:val="28"/>
          <w:szCs w:val="28"/>
        </w:rPr>
        <w:t xml:space="preserve">. </w:t>
      </w:r>
      <w:r w:rsidRPr="00881146">
        <w:rPr>
          <w:rFonts w:hint="eastAsia"/>
          <w:kern w:val="28"/>
          <w:sz w:val="28"/>
          <w:szCs w:val="28"/>
        </w:rPr>
        <w:t>水木清华的友谊</w:t>
      </w:r>
      <w:r w:rsidRPr="00881146">
        <w:rPr>
          <w:rFonts w:hint="eastAsia"/>
          <w:kern w:val="28"/>
          <w:sz w:val="28"/>
          <w:szCs w:val="28"/>
        </w:rPr>
        <w:t>. 6070</w:t>
      </w:r>
      <w:r w:rsidRPr="00881146">
        <w:rPr>
          <w:rFonts w:hint="eastAsia"/>
          <w:kern w:val="28"/>
          <w:sz w:val="28"/>
          <w:szCs w:val="28"/>
        </w:rPr>
        <w:t>后怎样减少代沟</w:t>
      </w:r>
      <w:r w:rsidRPr="00881146">
        <w:rPr>
          <w:rFonts w:hint="eastAsia"/>
          <w:kern w:val="28"/>
          <w:sz w:val="28"/>
          <w:szCs w:val="28"/>
        </w:rPr>
        <w:t>mywritings/60708090.html 8090</w:t>
      </w:r>
      <w:r w:rsidRPr="00881146">
        <w:rPr>
          <w:rFonts w:hint="eastAsia"/>
          <w:kern w:val="28"/>
          <w:sz w:val="28"/>
          <w:szCs w:val="28"/>
        </w:rPr>
        <w:t>更注重人性，注重人的权利和尊重本心，强调做我自己。这些观念，比</w:t>
      </w:r>
      <w:r w:rsidRPr="00881146">
        <w:rPr>
          <w:rFonts w:hint="eastAsia"/>
          <w:kern w:val="28"/>
          <w:sz w:val="28"/>
          <w:szCs w:val="28"/>
        </w:rPr>
        <w:t>6070</w:t>
      </w:r>
      <w:r w:rsidRPr="00881146">
        <w:rPr>
          <w:rFonts w:hint="eastAsia"/>
          <w:kern w:val="28"/>
          <w:sz w:val="28"/>
          <w:szCs w:val="28"/>
        </w:rPr>
        <w:t>后进步了很多。</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2012.3.18</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地沟油</w:t>
      </w:r>
      <w:r w:rsidRPr="00881146">
        <w:rPr>
          <w:rFonts w:hint="eastAsia"/>
          <w:kern w:val="28"/>
          <w:sz w:val="28"/>
          <w:szCs w:val="28"/>
        </w:rPr>
        <w:t>#</w:t>
      </w:r>
      <w:r w:rsidRPr="00881146">
        <w:rPr>
          <w:rFonts w:hint="eastAsia"/>
          <w:kern w:val="28"/>
          <w:sz w:val="28"/>
          <w:szCs w:val="28"/>
        </w:rPr>
        <w:t>的反思，</w:t>
      </w:r>
      <w:r w:rsidRPr="00881146">
        <w:rPr>
          <w:rFonts w:hint="eastAsia"/>
          <w:kern w:val="28"/>
          <w:sz w:val="28"/>
          <w:szCs w:val="28"/>
        </w:rPr>
        <w:t>#</w:t>
      </w:r>
      <w:r w:rsidRPr="00881146">
        <w:rPr>
          <w:rFonts w:hint="eastAsia"/>
          <w:kern w:val="28"/>
          <w:sz w:val="28"/>
          <w:szCs w:val="28"/>
        </w:rPr>
        <w:t>食品</w:t>
      </w:r>
      <w:r w:rsidRPr="00881146">
        <w:rPr>
          <w:rFonts w:hint="eastAsia"/>
          <w:kern w:val="28"/>
          <w:sz w:val="28"/>
          <w:szCs w:val="28"/>
        </w:rPr>
        <w:t>#</w:t>
      </w:r>
      <w:r w:rsidRPr="00881146">
        <w:rPr>
          <w:rFonts w:hint="eastAsia"/>
          <w:kern w:val="28"/>
          <w:sz w:val="28"/>
          <w:szCs w:val="28"/>
        </w:rPr>
        <w:t>好坏的排序</w:t>
      </w:r>
      <w:r w:rsidRPr="00881146">
        <w:rPr>
          <w:rFonts w:hint="eastAsia"/>
          <w:kern w:val="28"/>
          <w:sz w:val="28"/>
          <w:szCs w:val="28"/>
        </w:rPr>
        <w:t xml:space="preserve"> </w:t>
      </w:r>
      <w:r w:rsidRPr="00881146">
        <w:rPr>
          <w:rFonts w:hint="eastAsia"/>
          <w:kern w:val="28"/>
          <w:sz w:val="28"/>
          <w:szCs w:val="28"/>
        </w:rPr>
        <w:t>（由坏</w:t>
      </w:r>
      <w:r w:rsidRPr="00881146">
        <w:rPr>
          <w:rFonts w:hint="eastAsia"/>
          <w:kern w:val="28"/>
          <w:sz w:val="28"/>
          <w:szCs w:val="28"/>
        </w:rPr>
        <w:t xml:space="preserve"> -&gt; </w:t>
      </w:r>
      <w:r w:rsidRPr="00881146">
        <w:rPr>
          <w:rFonts w:hint="eastAsia"/>
          <w:kern w:val="28"/>
          <w:sz w:val="28"/>
          <w:szCs w:val="28"/>
        </w:rPr>
        <w:t>好）</w:t>
      </w:r>
      <w:r w:rsidRPr="00881146">
        <w:rPr>
          <w:rFonts w:hint="eastAsia"/>
          <w:kern w:val="28"/>
          <w:sz w:val="28"/>
          <w:szCs w:val="28"/>
        </w:rPr>
        <w:t xml:space="preserve">mywritings/save5.html </w:t>
      </w:r>
      <w:r w:rsidRPr="00881146">
        <w:rPr>
          <w:rFonts w:hint="eastAsia"/>
          <w:kern w:val="28"/>
          <w:sz w:val="28"/>
          <w:szCs w:val="28"/>
        </w:rPr>
        <w:t>“地沟油”“染色馒头”</w:t>
      </w:r>
      <w:r w:rsidRPr="00881146">
        <w:rPr>
          <w:rFonts w:hint="eastAsia"/>
          <w:kern w:val="28"/>
          <w:sz w:val="28"/>
          <w:szCs w:val="28"/>
        </w:rPr>
        <w:t xml:space="preserve"> &lt; </w:t>
      </w:r>
      <w:r w:rsidRPr="00881146">
        <w:rPr>
          <w:rFonts w:hint="eastAsia"/>
          <w:kern w:val="28"/>
          <w:sz w:val="28"/>
          <w:szCs w:val="28"/>
        </w:rPr>
        <w:t>牛奶</w:t>
      </w:r>
      <w:r w:rsidRPr="00881146">
        <w:rPr>
          <w:rFonts w:hint="eastAsia"/>
          <w:kern w:val="28"/>
          <w:sz w:val="28"/>
          <w:szCs w:val="28"/>
        </w:rPr>
        <w:t xml:space="preserve"> &lt; </w:t>
      </w:r>
      <w:r w:rsidRPr="00881146">
        <w:rPr>
          <w:rFonts w:hint="eastAsia"/>
          <w:kern w:val="28"/>
          <w:sz w:val="28"/>
          <w:szCs w:val="28"/>
        </w:rPr>
        <w:t>肉食</w:t>
      </w:r>
      <w:r w:rsidRPr="00881146">
        <w:rPr>
          <w:rFonts w:hint="eastAsia"/>
          <w:kern w:val="28"/>
          <w:sz w:val="28"/>
          <w:szCs w:val="28"/>
        </w:rPr>
        <w:t xml:space="preserve"> &lt; </w:t>
      </w:r>
      <w:r w:rsidRPr="00881146">
        <w:rPr>
          <w:rFonts w:hint="eastAsia"/>
          <w:kern w:val="28"/>
          <w:sz w:val="28"/>
          <w:szCs w:val="28"/>
        </w:rPr>
        <w:t>海鲜</w:t>
      </w:r>
      <w:r w:rsidRPr="00881146">
        <w:rPr>
          <w:rFonts w:hint="eastAsia"/>
          <w:kern w:val="28"/>
          <w:sz w:val="28"/>
          <w:szCs w:val="28"/>
        </w:rPr>
        <w:t xml:space="preserve"> &lt; </w:t>
      </w:r>
      <w:r w:rsidRPr="00881146">
        <w:rPr>
          <w:rFonts w:hint="eastAsia"/>
          <w:kern w:val="28"/>
          <w:sz w:val="28"/>
          <w:szCs w:val="28"/>
        </w:rPr>
        <w:t>转基因食物</w:t>
      </w:r>
      <w:r w:rsidRPr="00881146">
        <w:rPr>
          <w:rFonts w:hint="eastAsia"/>
          <w:kern w:val="28"/>
          <w:sz w:val="28"/>
          <w:szCs w:val="28"/>
        </w:rPr>
        <w:t xml:space="preserve"> &lt; </w:t>
      </w:r>
      <w:r w:rsidRPr="00881146">
        <w:rPr>
          <w:rFonts w:hint="eastAsia"/>
          <w:kern w:val="28"/>
          <w:sz w:val="28"/>
          <w:szCs w:val="28"/>
        </w:rPr>
        <w:t>非有机高化肥</w:t>
      </w:r>
      <w:r w:rsidRPr="00881146">
        <w:rPr>
          <w:rFonts w:hint="eastAsia"/>
          <w:kern w:val="28"/>
          <w:sz w:val="28"/>
          <w:szCs w:val="28"/>
        </w:rPr>
        <w:t xml:space="preserve"> &lt; </w:t>
      </w:r>
      <w:r w:rsidRPr="00881146">
        <w:rPr>
          <w:rFonts w:hint="eastAsia"/>
          <w:kern w:val="28"/>
          <w:sz w:val="28"/>
          <w:szCs w:val="28"/>
        </w:rPr>
        <w:t>有机蔬食（米面豆腐蔬菜）</w:t>
      </w:r>
      <w:r w:rsidRPr="00881146">
        <w:rPr>
          <w:rFonts w:hint="eastAsia"/>
          <w:kern w:val="28"/>
          <w:sz w:val="28"/>
          <w:szCs w:val="28"/>
        </w:rPr>
        <w:t xml:space="preserve"> &lt; </w:t>
      </w:r>
      <w:r w:rsidRPr="00881146">
        <w:rPr>
          <w:rFonts w:hint="eastAsia"/>
          <w:kern w:val="28"/>
          <w:sz w:val="28"/>
          <w:szCs w:val="28"/>
        </w:rPr>
        <w:t>少吃（吃是生理需要</w:t>
      </w:r>
      <w:r w:rsidRPr="00881146">
        <w:rPr>
          <w:rFonts w:hint="eastAsia"/>
          <w:kern w:val="28"/>
          <w:sz w:val="28"/>
          <w:szCs w:val="28"/>
        </w:rPr>
        <w:t>,</w:t>
      </w:r>
      <w:r w:rsidRPr="00881146">
        <w:rPr>
          <w:rFonts w:hint="eastAsia"/>
          <w:kern w:val="28"/>
          <w:sz w:val="28"/>
          <w:szCs w:val="28"/>
        </w:rPr>
        <w:t>吃不是上瘾）</w:t>
      </w:r>
      <w:r w:rsidRPr="00881146">
        <w:rPr>
          <w:rFonts w:hint="eastAsia"/>
          <w:kern w:val="28"/>
          <w:sz w:val="28"/>
          <w:szCs w:val="28"/>
        </w:rPr>
        <w:t xml:space="preserve"> </w:t>
      </w:r>
      <w:r w:rsidRPr="00881146">
        <w:rPr>
          <w:rFonts w:hint="eastAsia"/>
          <w:kern w:val="28"/>
          <w:sz w:val="28"/>
          <w:szCs w:val="28"/>
        </w:rPr>
        <w:t>【吃的次序：避免前面的，从后往前吃】</w:t>
      </w:r>
    </w:p>
    <w:p w:rsidR="00881146" w:rsidRPr="00881146" w:rsidRDefault="00767C03" w:rsidP="00881146">
      <w:pPr>
        <w:jc w:val="left"/>
        <w:rPr>
          <w:kern w:val="28"/>
          <w:sz w:val="28"/>
          <w:szCs w:val="28"/>
        </w:rPr>
      </w:pPr>
      <w:r w:rsidRPr="00881146">
        <w:rPr>
          <w:rFonts w:hint="eastAsia"/>
          <w:kern w:val="28"/>
          <w:sz w:val="28"/>
          <w:szCs w:val="28"/>
        </w:rPr>
        <w:t>有希望的中国下一代领导阶层</w:t>
      </w:r>
      <w:r w:rsidRPr="00881146">
        <w:rPr>
          <w:rFonts w:hint="eastAsia"/>
          <w:kern w:val="28"/>
          <w:sz w:val="28"/>
          <w:szCs w:val="28"/>
        </w:rPr>
        <w:t xml:space="preserve"> #</w:t>
      </w:r>
      <w:r w:rsidRPr="00881146">
        <w:rPr>
          <w:rFonts w:hint="eastAsia"/>
          <w:kern w:val="28"/>
          <w:sz w:val="28"/>
          <w:szCs w:val="28"/>
        </w:rPr>
        <w:t>习近平</w:t>
      </w:r>
      <w:r w:rsidRPr="00881146">
        <w:rPr>
          <w:rFonts w:hint="eastAsia"/>
          <w:kern w:val="28"/>
          <w:sz w:val="28"/>
          <w:szCs w:val="28"/>
        </w:rPr>
        <w:t>#</w:t>
      </w:r>
      <w:r w:rsidRPr="00881146">
        <w:rPr>
          <w:rFonts w:hint="eastAsia"/>
          <w:kern w:val="28"/>
          <w:sz w:val="28"/>
          <w:szCs w:val="28"/>
        </w:rPr>
        <w:t>推背图的中国</w:t>
      </w:r>
      <w:r w:rsidRPr="00881146">
        <w:rPr>
          <w:rFonts w:hint="eastAsia"/>
          <w:kern w:val="28"/>
          <w:sz w:val="28"/>
          <w:szCs w:val="28"/>
        </w:rPr>
        <w:t>21</w:t>
      </w:r>
      <w:r w:rsidRPr="00881146">
        <w:rPr>
          <w:rFonts w:hint="eastAsia"/>
          <w:kern w:val="28"/>
          <w:sz w:val="28"/>
          <w:szCs w:val="28"/>
        </w:rPr>
        <w:t>世纪：：百灵来朝　双羽四足</w:t>
      </w:r>
      <w:r w:rsidRPr="00881146">
        <w:rPr>
          <w:rFonts w:hint="eastAsia"/>
          <w:kern w:val="28"/>
          <w:sz w:val="28"/>
          <w:szCs w:val="28"/>
        </w:rPr>
        <w:t xml:space="preserve"> - </w:t>
      </w:r>
      <w:r w:rsidRPr="00881146">
        <w:rPr>
          <w:rFonts w:hint="eastAsia"/>
          <w:kern w:val="28"/>
          <w:sz w:val="28"/>
          <w:szCs w:val="28"/>
        </w:rPr>
        <w:t>双羽为習，百灵为媛</w:t>
      </w:r>
      <w:r w:rsidRPr="00881146">
        <w:rPr>
          <w:rFonts w:hint="eastAsia"/>
          <w:kern w:val="28"/>
          <w:sz w:val="28"/>
          <w:szCs w:val="28"/>
        </w:rPr>
        <w:t xml:space="preserve"> </w:t>
      </w:r>
      <w:r w:rsidRPr="00881146">
        <w:rPr>
          <w:rFonts w:hint="eastAsia"/>
          <w:kern w:val="28"/>
          <w:sz w:val="28"/>
          <w:szCs w:val="28"/>
        </w:rPr>
        <w:t>习近平彭丽媛的草根情节</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mywritings/leaders1.html </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6070</w:t>
      </w:r>
      <w:r w:rsidRPr="00881146">
        <w:rPr>
          <w:rFonts w:hint="eastAsia"/>
          <w:kern w:val="28"/>
          <w:sz w:val="28"/>
          <w:szCs w:val="28"/>
        </w:rPr>
        <w:t>对</w:t>
      </w:r>
      <w:r w:rsidRPr="00881146">
        <w:rPr>
          <w:rFonts w:hint="eastAsia"/>
          <w:kern w:val="28"/>
          <w:sz w:val="28"/>
          <w:szCs w:val="28"/>
        </w:rPr>
        <w:t>#</w:t>
      </w:r>
      <w:r w:rsidRPr="00881146">
        <w:rPr>
          <w:rFonts w:hint="eastAsia"/>
          <w:kern w:val="28"/>
          <w:sz w:val="28"/>
          <w:szCs w:val="28"/>
        </w:rPr>
        <w:t>邓小平</w:t>
      </w:r>
      <w:r w:rsidRPr="00881146">
        <w:rPr>
          <w:rFonts w:hint="eastAsia"/>
          <w:kern w:val="28"/>
          <w:sz w:val="28"/>
          <w:szCs w:val="28"/>
        </w:rPr>
        <w:t>#</w:t>
      </w:r>
      <w:r w:rsidRPr="00881146">
        <w:rPr>
          <w:rFonts w:hint="eastAsia"/>
          <w:kern w:val="28"/>
          <w:sz w:val="28"/>
          <w:szCs w:val="28"/>
        </w:rPr>
        <w:t>的感激</w:t>
      </w:r>
      <w:r w:rsidRPr="00881146">
        <w:rPr>
          <w:rFonts w:hint="eastAsia"/>
          <w:kern w:val="28"/>
          <w:sz w:val="28"/>
          <w:szCs w:val="28"/>
        </w:rPr>
        <w:t xml:space="preserve"> </w:t>
      </w:r>
      <w:r w:rsidRPr="00881146">
        <w:rPr>
          <w:rFonts w:hint="eastAsia"/>
          <w:kern w:val="28"/>
          <w:sz w:val="28"/>
          <w:szCs w:val="28"/>
        </w:rPr>
        <w:t>邓先生的“猫”论，即实事求是，影响了整个的后代作风。邓先生</w:t>
      </w:r>
      <w:r w:rsidRPr="00881146">
        <w:rPr>
          <w:rFonts w:hint="eastAsia"/>
          <w:kern w:val="28"/>
          <w:sz w:val="28"/>
          <w:szCs w:val="28"/>
        </w:rPr>
        <w:t xml:space="preserve"> - </w:t>
      </w:r>
      <w:r w:rsidRPr="00881146">
        <w:rPr>
          <w:rFonts w:hint="eastAsia"/>
          <w:kern w:val="28"/>
          <w:sz w:val="28"/>
          <w:szCs w:val="28"/>
        </w:rPr>
        <w:t>富国的始作俑者</w:t>
      </w:r>
      <w:r w:rsidRPr="00881146">
        <w:rPr>
          <w:rFonts w:hint="eastAsia"/>
          <w:kern w:val="28"/>
          <w:sz w:val="28"/>
          <w:szCs w:val="28"/>
        </w:rPr>
        <w:t>.</w:t>
      </w:r>
      <w:r w:rsidRPr="00881146">
        <w:rPr>
          <w:rFonts w:hint="eastAsia"/>
          <w:kern w:val="28"/>
          <w:sz w:val="28"/>
          <w:szCs w:val="28"/>
        </w:rPr>
        <w:t>迄今，中国的路线和蓝图都是邓先生画的，连接班的领袖都还是邓先生挑的。【</w:t>
      </w:r>
      <w:r w:rsidRPr="00881146">
        <w:rPr>
          <w:rFonts w:hint="eastAsia"/>
          <w:kern w:val="28"/>
          <w:sz w:val="28"/>
          <w:szCs w:val="28"/>
        </w:rPr>
        <w:t xml:space="preserve">mywritings/leaders7.html </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胡锦涛</w:t>
      </w:r>
      <w:r w:rsidRPr="00881146">
        <w:rPr>
          <w:rFonts w:hint="eastAsia"/>
          <w:kern w:val="28"/>
          <w:sz w:val="28"/>
          <w:szCs w:val="28"/>
        </w:rPr>
        <w:t xml:space="preserve"> - </w:t>
      </w:r>
      <w:r w:rsidRPr="00881146">
        <w:rPr>
          <w:rFonts w:hint="eastAsia"/>
          <w:kern w:val="28"/>
          <w:sz w:val="28"/>
          <w:szCs w:val="28"/>
        </w:rPr>
        <w:t>为人民服务的好官</w:t>
      </w:r>
      <w:r w:rsidRPr="00881146">
        <w:rPr>
          <w:rFonts w:hint="eastAsia"/>
          <w:kern w:val="28"/>
          <w:sz w:val="28"/>
          <w:szCs w:val="28"/>
        </w:rPr>
        <w:t xml:space="preserve">. </w:t>
      </w:r>
      <w:r w:rsidRPr="00881146">
        <w:rPr>
          <w:rFonts w:hint="eastAsia"/>
          <w:kern w:val="28"/>
          <w:sz w:val="28"/>
          <w:szCs w:val="28"/>
        </w:rPr>
        <w:t>仁者</w:t>
      </w:r>
      <w:r w:rsidRPr="00881146">
        <w:rPr>
          <w:rFonts w:hint="eastAsia"/>
          <w:kern w:val="28"/>
          <w:sz w:val="28"/>
          <w:szCs w:val="28"/>
        </w:rPr>
        <w:t xml:space="preserve"> </w:t>
      </w:r>
      <w:r w:rsidRPr="00881146">
        <w:rPr>
          <w:rFonts w:hint="eastAsia"/>
          <w:kern w:val="28"/>
          <w:sz w:val="28"/>
          <w:szCs w:val="28"/>
        </w:rPr>
        <w:t>儒风</w:t>
      </w:r>
      <w:r w:rsidRPr="00881146">
        <w:rPr>
          <w:rFonts w:hint="eastAsia"/>
          <w:kern w:val="28"/>
          <w:sz w:val="28"/>
          <w:szCs w:val="28"/>
        </w:rPr>
        <w:t xml:space="preserve"> </w:t>
      </w:r>
      <w:r w:rsidRPr="00881146">
        <w:rPr>
          <w:rFonts w:hint="eastAsia"/>
          <w:kern w:val="28"/>
          <w:sz w:val="28"/>
          <w:szCs w:val="28"/>
        </w:rPr>
        <w:t>韧劲</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mywritings/leaders6.html </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江先生</w:t>
      </w:r>
      <w:r w:rsidRPr="00881146">
        <w:rPr>
          <w:rFonts w:hint="eastAsia"/>
          <w:kern w:val="28"/>
          <w:sz w:val="28"/>
          <w:szCs w:val="28"/>
        </w:rPr>
        <w:t xml:space="preserve"># </w:t>
      </w:r>
      <w:r w:rsidRPr="00881146">
        <w:rPr>
          <w:rFonts w:hint="eastAsia"/>
          <w:kern w:val="28"/>
          <w:sz w:val="28"/>
          <w:szCs w:val="28"/>
        </w:rPr>
        <w:t>中国官场的禅让制</w:t>
      </w:r>
      <w:r w:rsidRPr="00881146">
        <w:rPr>
          <w:rFonts w:hint="eastAsia"/>
          <w:kern w:val="28"/>
          <w:sz w:val="28"/>
          <w:szCs w:val="28"/>
        </w:rPr>
        <w:t>:</w:t>
      </w:r>
      <w:r w:rsidRPr="00881146">
        <w:rPr>
          <w:rFonts w:hint="eastAsia"/>
          <w:kern w:val="28"/>
          <w:sz w:val="28"/>
          <w:szCs w:val="28"/>
        </w:rPr>
        <w:t>江先生对中国的历史功劳</w:t>
      </w:r>
      <w:r w:rsidRPr="00881146">
        <w:rPr>
          <w:rFonts w:hint="eastAsia"/>
          <w:kern w:val="28"/>
          <w:sz w:val="28"/>
          <w:szCs w:val="28"/>
        </w:rPr>
        <w:t xml:space="preserve"> </w:t>
      </w:r>
      <w:r w:rsidRPr="00881146">
        <w:rPr>
          <w:rFonts w:hint="eastAsia"/>
          <w:kern w:val="28"/>
          <w:sz w:val="28"/>
          <w:szCs w:val="28"/>
        </w:rPr>
        <w:t>江先生改变了中国的官迷情节。</w:t>
      </w:r>
      <w:r w:rsidRPr="00881146">
        <w:rPr>
          <w:rFonts w:hint="eastAsia"/>
          <w:kern w:val="28"/>
          <w:sz w:val="28"/>
          <w:szCs w:val="28"/>
        </w:rPr>
        <w:t>80</w:t>
      </w:r>
      <w:r w:rsidRPr="00881146">
        <w:rPr>
          <w:rFonts w:hint="eastAsia"/>
          <w:kern w:val="28"/>
          <w:sz w:val="28"/>
          <w:szCs w:val="28"/>
        </w:rPr>
        <w:t>代以前的中国人，都还有这个情节，这是受中国的封建社会的“学而优则仕”思想的影响。【</w:t>
      </w:r>
      <w:r w:rsidRPr="00881146">
        <w:rPr>
          <w:rFonts w:hint="eastAsia"/>
          <w:kern w:val="28"/>
          <w:sz w:val="28"/>
          <w:szCs w:val="28"/>
        </w:rPr>
        <w:t xml:space="preserve">mywritings/leaders4.html </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lastRenderedPageBreak/>
        <w:t>毛先生和蒋先生对中华民族的巨大贡献是一个统一的没有战争隐患的中国。</w:t>
      </w:r>
      <w:r w:rsidRPr="00881146">
        <w:rPr>
          <w:rFonts w:hint="eastAsia"/>
          <w:kern w:val="28"/>
          <w:sz w:val="28"/>
          <w:szCs w:val="28"/>
        </w:rPr>
        <w:t xml:space="preserve"> #</w:t>
      </w:r>
      <w:r w:rsidRPr="00881146">
        <w:rPr>
          <w:rFonts w:hint="eastAsia"/>
          <w:kern w:val="28"/>
          <w:sz w:val="28"/>
          <w:szCs w:val="28"/>
        </w:rPr>
        <w:t>中国</w:t>
      </w:r>
      <w:r w:rsidRPr="00881146">
        <w:rPr>
          <w:rFonts w:hint="eastAsia"/>
          <w:kern w:val="28"/>
          <w:sz w:val="28"/>
          <w:szCs w:val="28"/>
        </w:rPr>
        <w:t>#</w:t>
      </w:r>
      <w:r w:rsidRPr="00881146">
        <w:rPr>
          <w:rFonts w:hint="eastAsia"/>
          <w:kern w:val="28"/>
          <w:sz w:val="28"/>
          <w:szCs w:val="28"/>
        </w:rPr>
        <w:t>好了，</w:t>
      </w:r>
      <w:r w:rsidRPr="00881146">
        <w:rPr>
          <w:rFonts w:hint="eastAsia"/>
          <w:kern w:val="28"/>
          <w:sz w:val="28"/>
          <w:szCs w:val="28"/>
        </w:rPr>
        <w:t>1949</w:t>
      </w:r>
      <w:r w:rsidRPr="00881146">
        <w:rPr>
          <w:rFonts w:hint="eastAsia"/>
          <w:kern w:val="28"/>
          <w:sz w:val="28"/>
          <w:szCs w:val="28"/>
        </w:rPr>
        <w:t>年以后、、、更多</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mywritings/leaders4.html </w:t>
      </w:r>
      <w:r w:rsidRPr="00881146">
        <w:rPr>
          <w:rFonts w:hint="eastAsia"/>
          <w:kern w:val="28"/>
          <w:sz w:val="28"/>
          <w:szCs w:val="28"/>
        </w:rPr>
        <w:t>】有希望的中国下一代领导</w:t>
      </w:r>
      <w:r w:rsidRPr="00881146">
        <w:rPr>
          <w:rFonts w:hint="eastAsia"/>
          <w:kern w:val="28"/>
          <w:sz w:val="28"/>
          <w:szCs w:val="28"/>
        </w:rPr>
        <w:t xml:space="preserve"> </w:t>
      </w:r>
      <w:r w:rsidRPr="00881146">
        <w:rPr>
          <w:rFonts w:hint="eastAsia"/>
          <w:kern w:val="28"/>
          <w:sz w:val="28"/>
          <w:szCs w:val="28"/>
        </w:rPr>
        <w:t>毛先生，蒋先生的历史功绩</w:t>
      </w:r>
      <w:r w:rsidRPr="00881146">
        <w:rPr>
          <w:rFonts w:hint="eastAsia"/>
          <w:kern w:val="28"/>
          <w:sz w:val="28"/>
          <w:szCs w:val="28"/>
        </w:rPr>
        <w:t xml:space="preserve"> </w:t>
      </w:r>
      <w:r w:rsidRPr="00881146">
        <w:rPr>
          <w:rFonts w:hint="eastAsia"/>
          <w:kern w:val="28"/>
          <w:sz w:val="28"/>
          <w:szCs w:val="28"/>
        </w:rPr>
        <w:t>邓先生</w:t>
      </w:r>
      <w:r w:rsidRPr="00881146">
        <w:rPr>
          <w:rFonts w:hint="eastAsia"/>
          <w:kern w:val="28"/>
          <w:sz w:val="28"/>
          <w:szCs w:val="28"/>
        </w:rPr>
        <w:t>-</w:t>
      </w:r>
      <w:r w:rsidRPr="00881146">
        <w:rPr>
          <w:rFonts w:hint="eastAsia"/>
          <w:kern w:val="28"/>
          <w:sz w:val="28"/>
          <w:szCs w:val="28"/>
        </w:rPr>
        <w:t>富国的始作俑者</w:t>
      </w:r>
      <w:r w:rsidRPr="00881146">
        <w:rPr>
          <w:rFonts w:hint="eastAsia"/>
          <w:kern w:val="28"/>
          <w:sz w:val="28"/>
          <w:szCs w:val="28"/>
        </w:rPr>
        <w:t xml:space="preserve"> </w:t>
      </w:r>
      <w:r w:rsidRPr="00881146">
        <w:rPr>
          <w:rFonts w:hint="eastAsia"/>
          <w:kern w:val="28"/>
          <w:sz w:val="28"/>
          <w:szCs w:val="28"/>
        </w:rPr>
        <w:t>江先生的尧舜禅让</w:t>
      </w:r>
      <w:r w:rsidRPr="00881146">
        <w:rPr>
          <w:rFonts w:hint="eastAsia"/>
          <w:kern w:val="28"/>
          <w:sz w:val="28"/>
          <w:szCs w:val="28"/>
        </w:rPr>
        <w:t xml:space="preserve"> </w:t>
      </w:r>
      <w:r w:rsidRPr="00881146">
        <w:rPr>
          <w:rFonts w:hint="eastAsia"/>
          <w:kern w:val="28"/>
          <w:sz w:val="28"/>
          <w:szCs w:val="28"/>
        </w:rPr>
        <w:t>胡锦涛</w:t>
      </w:r>
      <w:r w:rsidRPr="00881146">
        <w:rPr>
          <w:rFonts w:hint="eastAsia"/>
          <w:kern w:val="28"/>
          <w:sz w:val="28"/>
          <w:szCs w:val="28"/>
        </w:rPr>
        <w:t>-</w:t>
      </w:r>
      <w:r w:rsidRPr="00881146">
        <w:rPr>
          <w:rFonts w:hint="eastAsia"/>
          <w:kern w:val="28"/>
          <w:sz w:val="28"/>
          <w:szCs w:val="28"/>
        </w:rPr>
        <w:t>仁者儒风韧劲</w:t>
      </w:r>
      <w:r w:rsidRPr="00881146">
        <w:rPr>
          <w:rFonts w:hint="eastAsia"/>
          <w:kern w:val="28"/>
          <w:sz w:val="28"/>
          <w:szCs w:val="28"/>
        </w:rPr>
        <w:t xml:space="preserve"> </w:t>
      </w:r>
      <w:r w:rsidRPr="00881146">
        <w:rPr>
          <w:rFonts w:hint="eastAsia"/>
          <w:kern w:val="28"/>
          <w:sz w:val="28"/>
          <w:szCs w:val="28"/>
        </w:rPr>
        <w:t>习近平彭丽媛的草根情节</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2012.3.17</w:t>
      </w:r>
    </w:p>
    <w:p w:rsidR="00881146" w:rsidRPr="00881146" w:rsidRDefault="00767C03" w:rsidP="00881146">
      <w:pPr>
        <w:jc w:val="left"/>
        <w:rPr>
          <w:kern w:val="28"/>
          <w:sz w:val="28"/>
          <w:szCs w:val="28"/>
        </w:rPr>
      </w:pPr>
      <w:r w:rsidRPr="00881146">
        <w:rPr>
          <w:kern w:val="28"/>
          <w:sz w:val="28"/>
          <w:szCs w:val="28"/>
        </w:rPr>
        <w:t>♥</w:t>
      </w:r>
      <w:r w:rsidRPr="00881146">
        <w:rPr>
          <w:rFonts w:hint="eastAsia"/>
          <w:kern w:val="28"/>
          <w:sz w:val="28"/>
          <w:szCs w:val="28"/>
        </w:rPr>
        <w:t>慈悲</w:t>
      </w:r>
      <w:r w:rsidRPr="00881146">
        <w:rPr>
          <w:kern w:val="28"/>
          <w:sz w:val="28"/>
          <w:szCs w:val="28"/>
        </w:rPr>
        <w:t xml:space="preserve">♥ </w:t>
      </w:r>
      <w:r w:rsidRPr="00881146">
        <w:rPr>
          <w:rFonts w:hint="eastAsia"/>
          <w:kern w:val="28"/>
          <w:sz w:val="28"/>
          <w:szCs w:val="28"/>
        </w:rPr>
        <w:t>是佛教里经常讲的一个词，往往让人觉得高不可攀，这其实是佛教教育的失败。</w:t>
      </w:r>
      <w:r w:rsidRPr="00881146">
        <w:rPr>
          <w:kern w:val="28"/>
          <w:sz w:val="28"/>
          <w:szCs w:val="28"/>
        </w:rPr>
        <w:t>#</w:t>
      </w:r>
      <w:r w:rsidRPr="00881146">
        <w:rPr>
          <w:rFonts w:hint="eastAsia"/>
          <w:kern w:val="28"/>
          <w:sz w:val="28"/>
          <w:szCs w:val="28"/>
        </w:rPr>
        <w:t>慈悲</w:t>
      </w:r>
      <w:r w:rsidRPr="00881146">
        <w:rPr>
          <w:kern w:val="28"/>
          <w:sz w:val="28"/>
          <w:szCs w:val="28"/>
        </w:rPr>
        <w:t>#</w:t>
      </w:r>
      <w:r w:rsidRPr="00881146">
        <w:rPr>
          <w:rFonts w:hint="eastAsia"/>
          <w:kern w:val="28"/>
          <w:sz w:val="28"/>
          <w:szCs w:val="28"/>
        </w:rPr>
        <w:t>不是阳春白雪，慈悲就在每个凡人的生活里。慈悲的意思就是将心比心，体会别人的心，从别人的角度去理解的心，</w:t>
      </w:r>
      <w:r w:rsidRPr="00881146">
        <w:rPr>
          <w:kern w:val="28"/>
          <w:sz w:val="28"/>
          <w:szCs w:val="28"/>
        </w:rPr>
        <w:t xml:space="preserve">mywritings/ego3.html </w:t>
      </w:r>
      <w:r w:rsidRPr="00881146">
        <w:rPr>
          <w:rFonts w:hint="eastAsia"/>
          <w:kern w:val="28"/>
          <w:sz w:val="28"/>
          <w:szCs w:val="28"/>
        </w:rPr>
        <w:t>佛陀的慈悲心，就是能够体会人的苦难。</w:t>
      </w:r>
    </w:p>
    <w:p w:rsidR="00881146" w:rsidRPr="00881146" w:rsidRDefault="00767C03" w:rsidP="00881146">
      <w:pPr>
        <w:jc w:val="left"/>
        <w:rPr>
          <w:kern w:val="28"/>
          <w:sz w:val="28"/>
          <w:szCs w:val="28"/>
        </w:rPr>
      </w:pPr>
      <w:r w:rsidRPr="00881146">
        <w:rPr>
          <w:rFonts w:hint="eastAsia"/>
          <w:kern w:val="28"/>
          <w:sz w:val="28"/>
          <w:szCs w:val="28"/>
        </w:rPr>
        <w:t>人们大多不理解</w:t>
      </w:r>
      <w:r w:rsidRPr="00881146">
        <w:rPr>
          <w:rFonts w:hint="eastAsia"/>
          <w:kern w:val="28"/>
          <w:sz w:val="28"/>
          <w:szCs w:val="28"/>
        </w:rPr>
        <w:t>#</w:t>
      </w:r>
      <w:r w:rsidRPr="00881146">
        <w:rPr>
          <w:rFonts w:hint="eastAsia"/>
          <w:kern w:val="28"/>
          <w:sz w:val="28"/>
          <w:szCs w:val="28"/>
        </w:rPr>
        <w:t>同性恋</w:t>
      </w:r>
      <w:r w:rsidRPr="00881146">
        <w:rPr>
          <w:rFonts w:hint="eastAsia"/>
          <w:kern w:val="28"/>
          <w:sz w:val="28"/>
          <w:szCs w:val="28"/>
        </w:rPr>
        <w:t>#</w:t>
      </w:r>
      <w:r w:rsidRPr="00881146">
        <w:rPr>
          <w:rFonts w:hint="eastAsia"/>
          <w:kern w:val="28"/>
          <w:sz w:val="28"/>
          <w:szCs w:val="28"/>
        </w:rPr>
        <w:t>，出家人和在家人的爱情故事，以及鲜花和牛粪的的不合理结合。实际上，人与人的结合与因果有决定性的关系，这是很内在的关联，与外在的往往成很戏剧化的对比。心与心的吸引。是与</w:t>
      </w:r>
      <w:r w:rsidRPr="00881146">
        <w:rPr>
          <w:rFonts w:hint="eastAsia"/>
          <w:kern w:val="28"/>
          <w:sz w:val="28"/>
          <w:szCs w:val="28"/>
        </w:rPr>
        <w:t>#</w:t>
      </w:r>
      <w:r w:rsidRPr="00881146">
        <w:rPr>
          <w:rFonts w:hint="eastAsia"/>
          <w:kern w:val="28"/>
          <w:sz w:val="28"/>
          <w:szCs w:val="28"/>
        </w:rPr>
        <w:t>因果</w:t>
      </w:r>
      <w:r w:rsidRPr="00881146">
        <w:rPr>
          <w:rFonts w:hint="eastAsia"/>
          <w:kern w:val="28"/>
          <w:sz w:val="28"/>
          <w:szCs w:val="28"/>
        </w:rPr>
        <w:t>#</w:t>
      </w:r>
      <w:r w:rsidRPr="00881146">
        <w:rPr>
          <w:rFonts w:hint="eastAsia"/>
          <w:kern w:val="28"/>
          <w:sz w:val="28"/>
          <w:szCs w:val="28"/>
        </w:rPr>
        <w:t>有巨大关联的，是很内在的，属于两个人的世界。【</w:t>
      </w:r>
      <w:r w:rsidRPr="00881146">
        <w:rPr>
          <w:rFonts w:hint="eastAsia"/>
          <w:kern w:val="28"/>
          <w:sz w:val="28"/>
          <w:szCs w:val="28"/>
        </w:rPr>
        <w:t xml:space="preserve">mycollections/zaishiqingyuan.html </w:t>
      </w:r>
      <w:r w:rsidRPr="00881146">
        <w:rPr>
          <w:rFonts w:hint="eastAsia"/>
          <w:kern w:val="28"/>
          <w:sz w:val="28"/>
          <w:szCs w:val="28"/>
        </w:rPr>
        <w:t>】</w:t>
      </w:r>
    </w:p>
    <w:p w:rsidR="00767C03" w:rsidRPr="00881146" w:rsidRDefault="00767C03" w:rsidP="00881146">
      <w:pPr>
        <w:jc w:val="left"/>
        <w:rPr>
          <w:kern w:val="28"/>
          <w:sz w:val="28"/>
          <w:szCs w:val="28"/>
        </w:rPr>
      </w:pPr>
      <w:r w:rsidRPr="00881146">
        <w:rPr>
          <w:kern w:val="28"/>
          <w:sz w:val="28"/>
          <w:szCs w:val="28"/>
        </w:rPr>
        <w:t>2012.3.16</w:t>
      </w:r>
    </w:p>
    <w:p w:rsidR="00881146" w:rsidRPr="00881146" w:rsidRDefault="00767C03" w:rsidP="00881146">
      <w:pPr>
        <w:jc w:val="left"/>
        <w:rPr>
          <w:kern w:val="28"/>
          <w:sz w:val="28"/>
          <w:szCs w:val="28"/>
        </w:rPr>
      </w:pPr>
      <w:r w:rsidRPr="00881146">
        <w:rPr>
          <w:rFonts w:hint="eastAsia"/>
          <w:kern w:val="28"/>
          <w:sz w:val="28"/>
          <w:szCs w:val="28"/>
        </w:rPr>
        <w:t>怎样辨别</w:t>
      </w:r>
      <w:r w:rsidRPr="00881146">
        <w:rPr>
          <w:rFonts w:hint="eastAsia"/>
          <w:kern w:val="28"/>
          <w:sz w:val="28"/>
          <w:szCs w:val="28"/>
        </w:rPr>
        <w:t>#</w:t>
      </w:r>
      <w:r w:rsidRPr="00881146">
        <w:rPr>
          <w:rFonts w:hint="eastAsia"/>
          <w:kern w:val="28"/>
          <w:sz w:val="28"/>
          <w:szCs w:val="28"/>
        </w:rPr>
        <w:t>转基因</w:t>
      </w:r>
      <w:r w:rsidRPr="00881146">
        <w:rPr>
          <w:rFonts w:hint="eastAsia"/>
          <w:kern w:val="28"/>
          <w:sz w:val="28"/>
          <w:szCs w:val="28"/>
        </w:rPr>
        <w:t>#</w:t>
      </w:r>
      <w:r w:rsidRPr="00881146">
        <w:rPr>
          <w:rFonts w:hint="eastAsia"/>
          <w:kern w:val="28"/>
          <w:sz w:val="28"/>
          <w:szCs w:val="28"/>
        </w:rPr>
        <w:t>食品？</w:t>
      </w:r>
      <w:r w:rsidRPr="00881146">
        <w:rPr>
          <w:rFonts w:hint="eastAsia"/>
          <w:kern w:val="28"/>
          <w:sz w:val="28"/>
          <w:szCs w:val="28"/>
        </w:rPr>
        <w:t xml:space="preserve">mywritings/gmo5.html </w:t>
      </w:r>
      <w:r w:rsidRPr="00881146">
        <w:rPr>
          <w:rFonts w:hint="eastAsia"/>
          <w:kern w:val="28"/>
          <w:sz w:val="28"/>
          <w:szCs w:val="28"/>
        </w:rPr>
        <w:t>简单的检验方法：转基因的大豆和种子不发芽</w:t>
      </w:r>
      <w:r w:rsidRPr="00881146">
        <w:rPr>
          <w:rFonts w:hint="eastAsia"/>
          <w:kern w:val="28"/>
          <w:sz w:val="28"/>
          <w:szCs w:val="28"/>
        </w:rPr>
        <w:t xml:space="preserve">! </w:t>
      </w:r>
      <w:r w:rsidRPr="00881146">
        <w:rPr>
          <w:rFonts w:hint="eastAsia"/>
          <w:kern w:val="28"/>
          <w:sz w:val="28"/>
          <w:szCs w:val="28"/>
        </w:rPr>
        <w:t>什么是转基因食品</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不吃转基因食品的理由</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转基因食品的危害</w:t>
      </w:r>
    </w:p>
    <w:p w:rsidR="00881146" w:rsidRPr="00881146" w:rsidRDefault="00767C03" w:rsidP="00881146">
      <w:pPr>
        <w:jc w:val="left"/>
        <w:rPr>
          <w:kern w:val="28"/>
          <w:sz w:val="28"/>
          <w:szCs w:val="28"/>
        </w:rPr>
      </w:pPr>
      <w:r w:rsidRPr="00881146">
        <w:rPr>
          <w:rFonts w:hint="eastAsia"/>
          <w:kern w:val="28"/>
          <w:sz w:val="28"/>
          <w:szCs w:val="28"/>
        </w:rPr>
        <w:t>袁隆平：</w:t>
      </w:r>
      <w:r w:rsidRPr="00881146">
        <w:rPr>
          <w:rFonts w:hint="eastAsia"/>
          <w:kern w:val="28"/>
          <w:sz w:val="28"/>
          <w:szCs w:val="28"/>
        </w:rPr>
        <w:t>#</w:t>
      </w:r>
      <w:r w:rsidRPr="00881146">
        <w:rPr>
          <w:rFonts w:hint="eastAsia"/>
          <w:kern w:val="28"/>
          <w:sz w:val="28"/>
          <w:szCs w:val="28"/>
        </w:rPr>
        <w:t>转基因</w:t>
      </w:r>
      <w:r w:rsidRPr="00881146">
        <w:rPr>
          <w:rFonts w:hint="eastAsia"/>
          <w:kern w:val="28"/>
          <w:sz w:val="28"/>
          <w:szCs w:val="28"/>
        </w:rPr>
        <w:t>#</w:t>
      </w:r>
      <w:r w:rsidRPr="00881146">
        <w:rPr>
          <w:rFonts w:hint="eastAsia"/>
          <w:kern w:val="28"/>
          <w:sz w:val="28"/>
          <w:szCs w:val="28"/>
        </w:rPr>
        <w:t>或影响生育</w:t>
      </w:r>
      <w:r w:rsidRPr="00881146">
        <w:rPr>
          <w:rFonts w:hint="eastAsia"/>
          <w:kern w:val="28"/>
          <w:sz w:val="28"/>
          <w:szCs w:val="28"/>
        </w:rPr>
        <w:t xml:space="preserve"> </w:t>
      </w:r>
      <w:r w:rsidRPr="00881146">
        <w:rPr>
          <w:rFonts w:hint="eastAsia"/>
          <w:kern w:val="28"/>
          <w:sz w:val="28"/>
          <w:szCs w:val="28"/>
        </w:rPr>
        <w:t>人民不是</w:t>
      </w:r>
      <w:r w:rsidRPr="00881146">
        <w:rPr>
          <w:rFonts w:hint="eastAsia"/>
          <w:kern w:val="28"/>
          <w:sz w:val="28"/>
          <w:szCs w:val="28"/>
        </w:rPr>
        <w:t>#</w:t>
      </w:r>
      <w:r w:rsidRPr="00881146">
        <w:rPr>
          <w:rFonts w:hint="eastAsia"/>
          <w:kern w:val="28"/>
          <w:sz w:val="28"/>
          <w:szCs w:val="28"/>
        </w:rPr>
        <w:t>小白鼠</w:t>
      </w:r>
      <w:r w:rsidRPr="00881146">
        <w:rPr>
          <w:rFonts w:hint="eastAsia"/>
          <w:kern w:val="28"/>
          <w:sz w:val="28"/>
          <w:szCs w:val="28"/>
        </w:rPr>
        <w:t xml:space="preserve"># -&gt; mywritings/gmo4.html </w:t>
      </w:r>
      <w:r w:rsidRPr="00881146">
        <w:rPr>
          <w:rFonts w:hint="eastAsia"/>
          <w:kern w:val="28"/>
          <w:sz w:val="28"/>
          <w:szCs w:val="28"/>
        </w:rPr>
        <w:t>他们赞成转基因的，是用小白鼠做的实验，可是小白鼠和人能一样吗？他们有人类食用转基因的实验结果吗？”</w:t>
      </w:r>
      <w:r w:rsidRPr="00881146">
        <w:rPr>
          <w:rFonts w:hint="eastAsia"/>
          <w:kern w:val="28"/>
          <w:sz w:val="28"/>
          <w:szCs w:val="28"/>
        </w:rPr>
        <w:t xml:space="preserve"> </w:t>
      </w:r>
      <w:r w:rsidRPr="00881146">
        <w:rPr>
          <w:rFonts w:hint="eastAsia"/>
          <w:kern w:val="28"/>
          <w:sz w:val="28"/>
          <w:szCs w:val="28"/>
        </w:rPr>
        <w:t>转基因对性能力和遗传性的影响是需要实验证明的，如果有年轻人自愿做实验，吃转基因食品在两年以上，不影响生育和下一代的健康，那才安全。袁隆平坦言，“人民不是小白鼠，不能这样用那么多人的健康和生命安全做实验，来冒险。”</w:t>
      </w:r>
    </w:p>
    <w:p w:rsidR="00767C03" w:rsidRPr="00881146" w:rsidRDefault="00767C03" w:rsidP="00881146">
      <w:pPr>
        <w:jc w:val="left"/>
        <w:rPr>
          <w:kern w:val="28"/>
          <w:sz w:val="28"/>
          <w:szCs w:val="28"/>
        </w:rPr>
      </w:pPr>
      <w:r w:rsidRPr="00881146">
        <w:rPr>
          <w:rFonts w:hint="eastAsia"/>
          <w:kern w:val="28"/>
          <w:sz w:val="28"/>
          <w:szCs w:val="28"/>
        </w:rPr>
        <w:t>也谈科学技术对人类的利益</w:t>
      </w:r>
      <w:r w:rsidRPr="00881146">
        <w:rPr>
          <w:rFonts w:hint="eastAsia"/>
          <w:kern w:val="28"/>
          <w:sz w:val="28"/>
          <w:szCs w:val="28"/>
        </w:rPr>
        <w:t xml:space="preserve"> mywritings/gmo6.html </w:t>
      </w:r>
      <w:r w:rsidRPr="00881146">
        <w:rPr>
          <w:rFonts w:hint="eastAsia"/>
          <w:kern w:val="28"/>
          <w:sz w:val="28"/>
          <w:szCs w:val="28"/>
        </w:rPr>
        <w:t>有争议的发明：原子弹，化学武器，转基因</w:t>
      </w:r>
    </w:p>
    <w:p w:rsidR="00767C03" w:rsidRPr="00881146" w:rsidRDefault="00767C03" w:rsidP="00881146">
      <w:pPr>
        <w:jc w:val="left"/>
        <w:rPr>
          <w:kern w:val="28"/>
          <w:sz w:val="28"/>
          <w:szCs w:val="28"/>
        </w:rPr>
      </w:pPr>
      <w:r w:rsidRPr="00881146">
        <w:rPr>
          <w:kern w:val="28"/>
          <w:sz w:val="28"/>
          <w:szCs w:val="28"/>
        </w:rPr>
        <w:t>2012.3.15</w:t>
      </w:r>
    </w:p>
    <w:p w:rsidR="00881146" w:rsidRPr="00881146" w:rsidRDefault="00767C03" w:rsidP="00881146">
      <w:pPr>
        <w:jc w:val="left"/>
        <w:rPr>
          <w:kern w:val="28"/>
          <w:sz w:val="28"/>
          <w:szCs w:val="28"/>
        </w:rPr>
      </w:pP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视频</w:t>
      </w:r>
      <w:r w:rsidRPr="00881146">
        <w:rPr>
          <w:rFonts w:hint="eastAsia"/>
          <w:kern w:val="28"/>
          <w:sz w:val="28"/>
          <w:szCs w:val="28"/>
        </w:rPr>
        <w:t>#: Reincarnated Love #</w:t>
      </w:r>
      <w:r w:rsidRPr="00881146">
        <w:rPr>
          <w:rFonts w:hint="eastAsia"/>
          <w:kern w:val="28"/>
          <w:sz w:val="28"/>
          <w:szCs w:val="28"/>
        </w:rPr>
        <w:t>再世情缘</w:t>
      </w:r>
      <w:r w:rsidRPr="00881146">
        <w:rPr>
          <w:rFonts w:hint="eastAsia"/>
          <w:kern w:val="28"/>
          <w:sz w:val="28"/>
          <w:szCs w:val="28"/>
        </w:rPr>
        <w:t xml:space="preserve">#. </w:t>
      </w:r>
      <w:r w:rsidRPr="00881146">
        <w:rPr>
          <w:rFonts w:hint="eastAsia"/>
          <w:kern w:val="28"/>
          <w:sz w:val="28"/>
          <w:szCs w:val="28"/>
        </w:rPr>
        <w:t>世间都讲有一见钟情，其实，两个人怎莫能一见面就像老朋友，这都是前世积累的情谊。</w:t>
      </w:r>
      <w:r w:rsidRPr="00881146">
        <w:rPr>
          <w:rFonts w:hint="eastAsia"/>
          <w:kern w:val="28"/>
          <w:sz w:val="28"/>
          <w:szCs w:val="28"/>
        </w:rPr>
        <w:t xml:space="preserve"> </w:t>
      </w:r>
      <w:r w:rsidRPr="00881146">
        <w:rPr>
          <w:rFonts w:hint="eastAsia"/>
          <w:kern w:val="28"/>
          <w:sz w:val="28"/>
          <w:szCs w:val="28"/>
        </w:rPr>
        <w:t>还有，眼是心灵之窗，所谓一见钟情，没有眼睛不行，眼睛传递了累世的业情。这部戏就讲了这个道理，</w:t>
      </w:r>
      <w:r w:rsidRPr="00881146">
        <w:rPr>
          <w:rFonts w:hint="eastAsia"/>
          <w:kern w:val="28"/>
          <w:sz w:val="28"/>
          <w:szCs w:val="28"/>
        </w:rPr>
        <w:t xml:space="preserve">mycollections/zaishiqingyuan.html </w:t>
      </w:r>
      <w:r w:rsidRPr="00881146">
        <w:rPr>
          <w:rFonts w:hint="eastAsia"/>
          <w:kern w:val="28"/>
          <w:sz w:val="28"/>
          <w:szCs w:val="28"/>
        </w:rPr>
        <w:t>据说星云大师的前世是清朝的玉琳国师，所以这部戏是写了他自己的前世与今生的故事。</w:t>
      </w:r>
    </w:p>
    <w:p w:rsidR="00767C03" w:rsidRPr="00881146" w:rsidRDefault="00767C03" w:rsidP="00881146">
      <w:pPr>
        <w:jc w:val="left"/>
        <w:rPr>
          <w:kern w:val="28"/>
          <w:sz w:val="28"/>
          <w:szCs w:val="28"/>
        </w:rPr>
      </w:pPr>
      <w:r w:rsidRPr="00881146">
        <w:rPr>
          <w:kern w:val="28"/>
          <w:sz w:val="28"/>
          <w:szCs w:val="28"/>
        </w:rPr>
        <w:t>2012.3.14</w:t>
      </w:r>
    </w:p>
    <w:p w:rsidR="00881146" w:rsidRPr="00881146" w:rsidRDefault="00767C03" w:rsidP="00881146">
      <w:pPr>
        <w:jc w:val="left"/>
        <w:rPr>
          <w:kern w:val="28"/>
          <w:sz w:val="28"/>
          <w:szCs w:val="28"/>
        </w:rPr>
      </w:pPr>
      <w:r w:rsidRPr="00881146">
        <w:rPr>
          <w:rFonts w:hint="eastAsia"/>
          <w:kern w:val="28"/>
          <w:sz w:val="28"/>
          <w:szCs w:val="28"/>
        </w:rPr>
        <w:t>我是</w:t>
      </w:r>
      <w:r w:rsidRPr="00881146">
        <w:rPr>
          <w:rFonts w:hint="eastAsia"/>
          <w:kern w:val="28"/>
          <w:sz w:val="28"/>
          <w:szCs w:val="28"/>
        </w:rPr>
        <w:t>#</w:t>
      </w:r>
      <w:r w:rsidRPr="00881146">
        <w:rPr>
          <w:rFonts w:hint="eastAsia"/>
          <w:kern w:val="28"/>
          <w:sz w:val="28"/>
          <w:szCs w:val="28"/>
        </w:rPr>
        <w:t>小二儿</w:t>
      </w:r>
      <w:r w:rsidRPr="00881146">
        <w:rPr>
          <w:rFonts w:hint="eastAsia"/>
          <w:kern w:val="28"/>
          <w:sz w:val="28"/>
          <w:szCs w:val="28"/>
        </w:rPr>
        <w:t>#</w:t>
      </w:r>
      <w:r w:rsidRPr="00881146">
        <w:rPr>
          <w:rFonts w:hint="eastAsia"/>
          <w:kern w:val="28"/>
          <w:sz w:val="28"/>
          <w:szCs w:val="28"/>
        </w:rPr>
        <w:t>。小二儿有什么不好？不就是第二吗？阿甘与郭靖</w:t>
      </w:r>
      <w:r w:rsidRPr="00881146">
        <w:rPr>
          <w:rFonts w:hint="eastAsia"/>
          <w:kern w:val="28"/>
          <w:sz w:val="28"/>
          <w:szCs w:val="28"/>
        </w:rPr>
        <w:t xml:space="preserve">mycollections/forestgumpjinsanshun2.html </w:t>
      </w:r>
      <w:r w:rsidRPr="00881146">
        <w:rPr>
          <w:rFonts w:hint="eastAsia"/>
          <w:kern w:val="28"/>
          <w:sz w:val="28"/>
          <w:szCs w:val="28"/>
        </w:rPr>
        <w:t>二儿就是笨的意思，笨小孩。一种郭靖与阿甘的</w:t>
      </w:r>
      <w:r w:rsidRPr="00881146">
        <w:rPr>
          <w:rFonts w:hint="eastAsia"/>
          <w:kern w:val="28"/>
          <w:sz w:val="28"/>
          <w:szCs w:val="28"/>
        </w:rPr>
        <w:lastRenderedPageBreak/>
        <w:t>单纯和无知，这种傻蛋实际上是一种美，糊涂是福，板桥云：“难得糊涂”。</w:t>
      </w:r>
      <w:r w:rsidRPr="00881146">
        <w:rPr>
          <w:rFonts w:hint="eastAsia"/>
          <w:kern w:val="28"/>
          <w:sz w:val="28"/>
          <w:szCs w:val="28"/>
        </w:rPr>
        <w:t>#</w:t>
      </w:r>
      <w:r w:rsidRPr="00881146">
        <w:rPr>
          <w:rFonts w:hint="eastAsia"/>
          <w:kern w:val="28"/>
          <w:sz w:val="28"/>
          <w:szCs w:val="28"/>
        </w:rPr>
        <w:t>上帝</w:t>
      </w:r>
      <w:r w:rsidRPr="00881146">
        <w:rPr>
          <w:rFonts w:hint="eastAsia"/>
          <w:kern w:val="28"/>
          <w:sz w:val="28"/>
          <w:szCs w:val="28"/>
        </w:rPr>
        <w:t>#</w:t>
      </w:r>
      <w:r w:rsidRPr="00881146">
        <w:rPr>
          <w:rFonts w:hint="eastAsia"/>
          <w:kern w:val="28"/>
          <w:sz w:val="28"/>
          <w:szCs w:val="28"/>
        </w:rPr>
        <w:t>喜欢单纯。</w:t>
      </w:r>
    </w:p>
    <w:p w:rsidR="00881146" w:rsidRPr="00881146" w:rsidRDefault="00767C03" w:rsidP="00881146">
      <w:pPr>
        <w:jc w:val="left"/>
        <w:rPr>
          <w:kern w:val="28"/>
          <w:sz w:val="28"/>
          <w:szCs w:val="28"/>
        </w:rPr>
      </w:pPr>
      <w:r w:rsidRPr="00881146">
        <w:rPr>
          <w:rFonts w:hint="eastAsia"/>
          <w:kern w:val="28"/>
          <w:sz w:val="28"/>
          <w:szCs w:val="28"/>
        </w:rPr>
        <w:t>评“不撞南墙不回头”</w:t>
      </w:r>
      <w:r w:rsidRPr="00881146">
        <w:rPr>
          <w:rFonts w:hint="eastAsia"/>
          <w:kern w:val="28"/>
          <w:sz w:val="28"/>
          <w:szCs w:val="28"/>
        </w:rPr>
        <w:t xml:space="preserve"> mywritings/study2.html </w:t>
      </w:r>
      <w:r w:rsidRPr="00881146">
        <w:rPr>
          <w:rFonts w:hint="eastAsia"/>
          <w:kern w:val="28"/>
          <w:sz w:val="28"/>
          <w:szCs w:val="28"/>
        </w:rPr>
        <w:t>南墙是一种人生的经历，不能完全否定“撞南墙”。活过了，才体会</w:t>
      </w:r>
      <w:r w:rsidRPr="00881146">
        <w:rPr>
          <w:rFonts w:hint="eastAsia"/>
          <w:kern w:val="28"/>
          <w:sz w:val="28"/>
          <w:szCs w:val="28"/>
        </w:rPr>
        <w:t>#</w:t>
      </w:r>
      <w:r w:rsidRPr="00881146">
        <w:rPr>
          <w:rFonts w:hint="eastAsia"/>
          <w:kern w:val="28"/>
          <w:sz w:val="28"/>
          <w:szCs w:val="28"/>
        </w:rPr>
        <w:t>人生</w:t>
      </w:r>
      <w:r w:rsidRPr="00881146">
        <w:rPr>
          <w:rFonts w:hint="eastAsia"/>
          <w:kern w:val="28"/>
          <w:sz w:val="28"/>
          <w:szCs w:val="28"/>
        </w:rPr>
        <w:t>#</w:t>
      </w:r>
      <w:r w:rsidRPr="00881146">
        <w:rPr>
          <w:rFonts w:hint="eastAsia"/>
          <w:kern w:val="28"/>
          <w:sz w:val="28"/>
          <w:szCs w:val="28"/>
        </w:rPr>
        <w:t>。这也只是一种见解和体验，为钱而活，是我们被教育的结果，可以先为钱而活，然后再体会，虽然会体会到苦味，但也未必不好，天热了，炒个苦瓜嘛。不过，开悟早，体味到</w:t>
      </w:r>
      <w:r w:rsidRPr="00881146">
        <w:rPr>
          <w:rFonts w:hint="eastAsia"/>
          <w:kern w:val="28"/>
          <w:sz w:val="28"/>
          <w:szCs w:val="28"/>
        </w:rPr>
        <w:t>#</w:t>
      </w:r>
      <w:r w:rsidRPr="00881146">
        <w:rPr>
          <w:rFonts w:hint="eastAsia"/>
          <w:kern w:val="28"/>
          <w:sz w:val="28"/>
          <w:szCs w:val="28"/>
        </w:rPr>
        <w:t>幸福</w:t>
      </w:r>
      <w:r w:rsidRPr="00881146">
        <w:rPr>
          <w:rFonts w:hint="eastAsia"/>
          <w:kern w:val="28"/>
          <w:sz w:val="28"/>
          <w:szCs w:val="28"/>
        </w:rPr>
        <w:t>#</w:t>
      </w:r>
      <w:r w:rsidRPr="00881146">
        <w:rPr>
          <w:rFonts w:hint="eastAsia"/>
          <w:kern w:val="28"/>
          <w:sz w:val="28"/>
          <w:szCs w:val="28"/>
        </w:rPr>
        <w:t>就先，先后之分而已。</w:t>
      </w:r>
    </w:p>
    <w:p w:rsidR="00881146" w:rsidRPr="00881146" w:rsidRDefault="00767C03" w:rsidP="00881146">
      <w:pPr>
        <w:jc w:val="left"/>
        <w:rPr>
          <w:kern w:val="28"/>
          <w:sz w:val="28"/>
          <w:szCs w:val="28"/>
        </w:rPr>
      </w:pPr>
      <w:r w:rsidRPr="00881146">
        <w:rPr>
          <w:rFonts w:hint="eastAsia"/>
          <w:kern w:val="28"/>
          <w:sz w:val="28"/>
          <w:szCs w:val="28"/>
        </w:rPr>
        <w:t>关于学习，怎样学习</w:t>
      </w:r>
      <w:r w:rsidRPr="00881146">
        <w:rPr>
          <w:rFonts w:hint="eastAsia"/>
          <w:kern w:val="28"/>
          <w:sz w:val="28"/>
          <w:szCs w:val="28"/>
        </w:rPr>
        <w:t xml:space="preserve"> - </w:t>
      </w:r>
      <w:r w:rsidRPr="00881146">
        <w:rPr>
          <w:rFonts w:hint="eastAsia"/>
          <w:kern w:val="28"/>
          <w:sz w:val="28"/>
          <w:szCs w:val="28"/>
        </w:rPr>
        <w:t>关于“内功”</w:t>
      </w:r>
      <w:r w:rsidRPr="00881146">
        <w:rPr>
          <w:rFonts w:hint="eastAsia"/>
          <w:kern w:val="28"/>
          <w:sz w:val="28"/>
          <w:szCs w:val="28"/>
        </w:rPr>
        <w:t xml:space="preserve">mywritings/study.html </w:t>
      </w:r>
      <w:r w:rsidRPr="00881146">
        <w:rPr>
          <w:rFonts w:hint="eastAsia"/>
          <w:kern w:val="28"/>
          <w:sz w:val="28"/>
          <w:szCs w:val="28"/>
        </w:rPr>
        <w:t>学习包含了书本和实践。书本可以提供你方法，技能，但是如何使用，如何利益，要靠你的德，</w:t>
      </w:r>
      <w:r w:rsidRPr="00881146">
        <w:rPr>
          <w:rFonts w:hint="eastAsia"/>
          <w:kern w:val="28"/>
          <w:sz w:val="28"/>
          <w:szCs w:val="28"/>
        </w:rPr>
        <w:t xml:space="preserve"> </w:t>
      </w:r>
      <w:r w:rsidRPr="00881146">
        <w:rPr>
          <w:rFonts w:hint="eastAsia"/>
          <w:kern w:val="28"/>
          <w:sz w:val="28"/>
          <w:szCs w:val="28"/>
        </w:rPr>
        <w:t>要靠你的内功，要靠你的智慧，要靠你的失败和经历。博士与知识不是你的财富和依托，你的人生实践才是。</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机巧</w:t>
      </w:r>
      <w:r w:rsidRPr="00881146">
        <w:rPr>
          <w:rFonts w:hint="eastAsia"/>
          <w:kern w:val="28"/>
          <w:sz w:val="28"/>
          <w:szCs w:val="28"/>
        </w:rPr>
        <w:t>#</w:t>
      </w:r>
      <w:r w:rsidRPr="00881146">
        <w:rPr>
          <w:rFonts w:hint="eastAsia"/>
          <w:kern w:val="28"/>
          <w:sz w:val="28"/>
          <w:szCs w:val="28"/>
        </w:rPr>
        <w:t>和意境。</w:t>
      </w:r>
      <w:r w:rsidRPr="00881146">
        <w:rPr>
          <w:rFonts w:hint="eastAsia"/>
          <w:kern w:val="28"/>
          <w:sz w:val="28"/>
          <w:szCs w:val="28"/>
        </w:rPr>
        <w:t>#</w:t>
      </w:r>
      <w:r w:rsidRPr="00881146">
        <w:rPr>
          <w:rFonts w:hint="eastAsia"/>
          <w:kern w:val="28"/>
          <w:sz w:val="28"/>
          <w:szCs w:val="28"/>
        </w:rPr>
        <w:t>视频</w:t>
      </w:r>
      <w:r w:rsidRPr="00881146">
        <w:rPr>
          <w:rFonts w:hint="eastAsia"/>
          <w:kern w:val="28"/>
          <w:sz w:val="28"/>
          <w:szCs w:val="28"/>
        </w:rPr>
        <w:t>#,</w:t>
      </w:r>
      <w:r w:rsidRPr="00881146">
        <w:rPr>
          <w:rFonts w:hint="eastAsia"/>
          <w:kern w:val="28"/>
          <w:sz w:val="28"/>
          <w:szCs w:val="28"/>
        </w:rPr>
        <w:t>刘震云</w:t>
      </w:r>
      <w:r w:rsidRPr="00881146">
        <w:rPr>
          <w:rFonts w:hint="eastAsia"/>
          <w:kern w:val="28"/>
          <w:sz w:val="28"/>
          <w:szCs w:val="28"/>
        </w:rPr>
        <w:t>:</w:t>
      </w:r>
      <w:r w:rsidRPr="00881146">
        <w:rPr>
          <w:rFonts w:hint="eastAsia"/>
          <w:kern w:val="28"/>
          <w:sz w:val="28"/>
          <w:szCs w:val="28"/>
        </w:rPr>
        <w:t>大师是非常笨的人。阿甘。郭靖。</w:t>
      </w:r>
      <w:r w:rsidRPr="00881146">
        <w:rPr>
          <w:rFonts w:hint="eastAsia"/>
          <w:kern w:val="28"/>
          <w:sz w:val="28"/>
          <w:szCs w:val="28"/>
        </w:rPr>
        <w:t xml:space="preserve">mycollections/forestgumpjinsanshun.html  </w:t>
      </w:r>
      <w:r w:rsidRPr="00881146">
        <w:rPr>
          <w:rFonts w:hint="eastAsia"/>
          <w:kern w:val="28"/>
          <w:sz w:val="28"/>
          <w:szCs w:val="28"/>
        </w:rPr>
        <w:t>世界上有两种东西，可以讲述的，和只可以体会的。前者叫知识，后者叫体验。大部分</w:t>
      </w:r>
      <w:r w:rsidRPr="00881146">
        <w:rPr>
          <w:rFonts w:hint="eastAsia"/>
          <w:kern w:val="28"/>
          <w:sz w:val="28"/>
          <w:szCs w:val="28"/>
        </w:rPr>
        <w:t>6070</w:t>
      </w:r>
      <w:r w:rsidRPr="00881146">
        <w:rPr>
          <w:rFonts w:hint="eastAsia"/>
          <w:kern w:val="28"/>
          <w:sz w:val="28"/>
          <w:szCs w:val="28"/>
        </w:rPr>
        <w:t>后的人们常常忽略第二种，因为它不是与物质，与利益，直接挂钩的。体验是人生，是精神，是信仰，是爱，没有理由可以形容，</w:t>
      </w:r>
    </w:p>
    <w:p w:rsidR="00881146" w:rsidRPr="00881146" w:rsidRDefault="00767C03" w:rsidP="00881146">
      <w:pPr>
        <w:jc w:val="left"/>
        <w:rPr>
          <w:kern w:val="28"/>
          <w:sz w:val="28"/>
          <w:szCs w:val="28"/>
        </w:rPr>
      </w:pPr>
      <w:r w:rsidRPr="00881146">
        <w:rPr>
          <w:rFonts w:ascii="Segoe UI Symbol" w:hAnsi="Segoe UI Symbol" w:cs="Segoe UI Symbol"/>
          <w:kern w:val="28"/>
          <w:sz w:val="28"/>
          <w:szCs w:val="28"/>
        </w:rPr>
        <w:t>☯</w:t>
      </w:r>
      <w:r w:rsidRPr="00881146">
        <w:rPr>
          <w:kern w:val="28"/>
          <w:sz w:val="28"/>
          <w:szCs w:val="28"/>
        </w:rPr>
        <w:t>#</w:t>
      </w:r>
      <w:r w:rsidRPr="00881146">
        <w:rPr>
          <w:rFonts w:hint="eastAsia"/>
          <w:kern w:val="28"/>
          <w:sz w:val="28"/>
          <w:szCs w:val="28"/>
        </w:rPr>
        <w:t>西游记</w:t>
      </w:r>
      <w:r w:rsidRPr="00881146">
        <w:rPr>
          <w:kern w:val="28"/>
          <w:sz w:val="28"/>
          <w:szCs w:val="28"/>
        </w:rPr>
        <w:t>#</w:t>
      </w:r>
      <w:r w:rsidRPr="00881146">
        <w:rPr>
          <w:rFonts w:hint="eastAsia"/>
          <w:kern w:val="28"/>
          <w:sz w:val="28"/>
          <w:szCs w:val="28"/>
        </w:rPr>
        <w:t>是一本讲修行的书</w:t>
      </w:r>
      <w:r w:rsidRPr="00881146">
        <w:rPr>
          <w:rFonts w:ascii="Segoe UI Symbol" w:hAnsi="Segoe UI Symbol" w:cs="Segoe UI Symbol"/>
          <w:kern w:val="28"/>
          <w:sz w:val="28"/>
          <w:szCs w:val="28"/>
        </w:rPr>
        <w:t>☯</w:t>
      </w:r>
      <w:r w:rsidRPr="00881146">
        <w:rPr>
          <w:rFonts w:hint="eastAsia"/>
          <w:kern w:val="28"/>
          <w:sz w:val="28"/>
          <w:szCs w:val="28"/>
        </w:rPr>
        <w:t>西游记中的至高内功心法</w:t>
      </w:r>
      <w:r w:rsidRPr="00881146">
        <w:rPr>
          <w:kern w:val="28"/>
          <w:sz w:val="28"/>
          <w:szCs w:val="28"/>
        </w:rPr>
        <w:t xml:space="preserve">mycollections/wukong.html </w:t>
      </w:r>
      <w:r w:rsidRPr="00881146">
        <w:rPr>
          <w:rFonts w:hint="eastAsia"/>
          <w:kern w:val="28"/>
          <w:sz w:val="28"/>
          <w:szCs w:val="28"/>
        </w:rPr>
        <w:t>孙悟空、猪八戒、沙僧就是代表我们内边的品质，是玄奘去取经过程中裏面的挣扎。孙悟空是代表他的聪明智慧、万能的力量，每一次都可以求佛菩萨帮忙，每一次都能解决问题。猪八戒则代表他懒惰的品质，喜欢女色，有的时候看到美人会动心，看到好东西贪吃。沙僧就是代表他清静、平均的，没有好、没有坏那个时候。</w:t>
      </w:r>
      <w:r w:rsidRPr="00881146">
        <w:rPr>
          <w:kern w:val="28"/>
          <w:sz w:val="28"/>
          <w:szCs w:val="28"/>
        </w:rPr>
        <w:t>#</w:t>
      </w:r>
      <w:r w:rsidRPr="00881146">
        <w:rPr>
          <w:rFonts w:hint="eastAsia"/>
          <w:kern w:val="28"/>
          <w:sz w:val="28"/>
          <w:szCs w:val="28"/>
        </w:rPr>
        <w:t>唐僧给孙悟空的一封信</w:t>
      </w:r>
      <w:r w:rsidRPr="00881146">
        <w:rPr>
          <w:kern w:val="28"/>
          <w:sz w:val="28"/>
          <w:szCs w:val="28"/>
        </w:rPr>
        <w:t>,</w:t>
      </w:r>
      <w:r w:rsidRPr="00881146">
        <w:rPr>
          <w:rFonts w:hint="eastAsia"/>
          <w:kern w:val="28"/>
          <w:sz w:val="28"/>
          <w:szCs w:val="28"/>
        </w:rPr>
        <w:t>白骨精给孙悟空的回信</w:t>
      </w:r>
      <w:r w:rsidRPr="00881146">
        <w:rPr>
          <w:kern w:val="28"/>
          <w:sz w:val="28"/>
          <w:szCs w:val="28"/>
        </w:rPr>
        <w:t>,</w:t>
      </w:r>
      <w:r w:rsidRPr="00881146">
        <w:rPr>
          <w:rFonts w:hint="eastAsia"/>
          <w:kern w:val="28"/>
          <w:sz w:val="28"/>
          <w:szCs w:val="28"/>
        </w:rPr>
        <w:t>孙悟空写给白骨精的信</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音乐</w:t>
      </w:r>
      <w:r w:rsidRPr="00881146">
        <w:rPr>
          <w:rFonts w:hint="eastAsia"/>
          <w:kern w:val="28"/>
          <w:sz w:val="28"/>
          <w:szCs w:val="28"/>
        </w:rPr>
        <w:t>#</w:t>
      </w:r>
      <w:r w:rsidRPr="00881146">
        <w:rPr>
          <w:rFonts w:hint="eastAsia"/>
          <w:kern w:val="28"/>
          <w:sz w:val="28"/>
          <w:szCs w:val="28"/>
        </w:rPr>
        <w:t>本无名。音乐是情感的动物，非语言所能表达。一首音乐，谱虽相同，但出自不同的人发出，则情感，味道，皆有不同。</w:t>
      </w:r>
      <w:r w:rsidRPr="00881146">
        <w:rPr>
          <w:rFonts w:hint="eastAsia"/>
          <w:kern w:val="28"/>
          <w:sz w:val="28"/>
          <w:szCs w:val="28"/>
        </w:rPr>
        <w:t xml:space="preserve">mp3/ </w:t>
      </w:r>
      <w:r w:rsidRPr="00881146">
        <w:rPr>
          <w:rFonts w:hint="eastAsia"/>
          <w:kern w:val="28"/>
          <w:sz w:val="28"/>
          <w:szCs w:val="28"/>
        </w:rPr>
        <w:t>本站的随机</w:t>
      </w:r>
      <w:r w:rsidRPr="00881146">
        <w:rPr>
          <w:rFonts w:hint="eastAsia"/>
          <w:kern w:val="28"/>
          <w:sz w:val="28"/>
          <w:szCs w:val="28"/>
        </w:rPr>
        <w:t>MP3</w:t>
      </w:r>
      <w:r w:rsidRPr="00881146">
        <w:rPr>
          <w:rFonts w:hint="eastAsia"/>
          <w:kern w:val="28"/>
          <w:sz w:val="28"/>
          <w:szCs w:val="28"/>
        </w:rPr>
        <w:t>，随机播放，有小邓的，小王的，小山的，小西的。。。意为怡情，为养性，花间一壶茶，莲动下雨舟。帕海贝尔</w:t>
      </w:r>
      <w:r w:rsidRPr="00881146">
        <w:rPr>
          <w:rFonts w:hint="eastAsia"/>
          <w:kern w:val="28"/>
          <w:sz w:val="28"/>
          <w:szCs w:val="28"/>
        </w:rPr>
        <w:t>-</w:t>
      </w:r>
      <w:r w:rsidRPr="00881146">
        <w:rPr>
          <w:rFonts w:hint="eastAsia"/>
          <w:kern w:val="28"/>
          <w:sz w:val="28"/>
          <w:szCs w:val="28"/>
        </w:rPr>
        <w:t>卡农</w:t>
      </w:r>
      <w:r w:rsidRPr="00881146">
        <w:rPr>
          <w:rFonts w:hint="eastAsia"/>
          <w:kern w:val="28"/>
          <w:sz w:val="28"/>
          <w:szCs w:val="28"/>
        </w:rPr>
        <w:t xml:space="preserve"> MP3 </w:t>
      </w:r>
      <w:r w:rsidRPr="00881146">
        <w:rPr>
          <w:rFonts w:hint="eastAsia"/>
          <w:kern w:val="28"/>
          <w:sz w:val="28"/>
          <w:szCs w:val="28"/>
        </w:rPr>
        <w:t>集锦</w:t>
      </w:r>
      <w:r w:rsidRPr="00881146">
        <w:rPr>
          <w:rFonts w:hint="eastAsia"/>
          <w:kern w:val="28"/>
          <w:sz w:val="28"/>
          <w:szCs w:val="28"/>
        </w:rPr>
        <w:t xml:space="preserve"> </w:t>
      </w:r>
      <w:r w:rsidRPr="00881146">
        <w:rPr>
          <w:rFonts w:hint="eastAsia"/>
          <w:kern w:val="28"/>
          <w:sz w:val="28"/>
          <w:szCs w:val="28"/>
        </w:rPr>
        <w:t>铁达尼号</w:t>
      </w:r>
      <w:r w:rsidRPr="00881146">
        <w:rPr>
          <w:rFonts w:hint="eastAsia"/>
          <w:kern w:val="28"/>
          <w:sz w:val="28"/>
          <w:szCs w:val="28"/>
        </w:rPr>
        <w:t xml:space="preserve">MP3 </w:t>
      </w:r>
      <w:r w:rsidRPr="00881146">
        <w:rPr>
          <w:rFonts w:hint="eastAsia"/>
          <w:kern w:val="28"/>
          <w:sz w:val="28"/>
          <w:szCs w:val="28"/>
        </w:rPr>
        <w:t>集锦</w:t>
      </w:r>
      <w:r w:rsidRPr="00881146">
        <w:rPr>
          <w:rFonts w:hint="eastAsia"/>
          <w:kern w:val="28"/>
          <w:sz w:val="28"/>
          <w:szCs w:val="28"/>
        </w:rPr>
        <w:t xml:space="preserve"> DISCO </w:t>
      </w:r>
      <w:r w:rsidRPr="00881146">
        <w:rPr>
          <w:rFonts w:hint="eastAsia"/>
          <w:kern w:val="28"/>
          <w:sz w:val="28"/>
          <w:szCs w:val="28"/>
        </w:rPr>
        <w:t>集锦</w:t>
      </w:r>
      <w:r w:rsidRPr="00881146">
        <w:rPr>
          <w:rFonts w:hint="eastAsia"/>
          <w:kern w:val="28"/>
          <w:sz w:val="28"/>
          <w:szCs w:val="28"/>
        </w:rPr>
        <w:t xml:space="preserve"> </w:t>
      </w:r>
      <w:r w:rsidRPr="00881146">
        <w:rPr>
          <w:rFonts w:hint="eastAsia"/>
          <w:kern w:val="28"/>
          <w:sz w:val="28"/>
          <w:szCs w:val="28"/>
        </w:rPr>
        <w:t>随机</w:t>
      </w:r>
      <w:r w:rsidRPr="00881146">
        <w:rPr>
          <w:rFonts w:hint="eastAsia"/>
          <w:kern w:val="28"/>
          <w:sz w:val="28"/>
          <w:szCs w:val="28"/>
        </w:rPr>
        <w:t xml:space="preserve">MP3 </w:t>
      </w:r>
      <w:r w:rsidRPr="00881146">
        <w:rPr>
          <w:rFonts w:hint="eastAsia"/>
          <w:kern w:val="28"/>
          <w:sz w:val="28"/>
          <w:szCs w:val="28"/>
        </w:rPr>
        <w:t>心的感动</w:t>
      </w:r>
      <w:r w:rsidRPr="00881146">
        <w:rPr>
          <w:rFonts w:hint="eastAsia"/>
          <w:kern w:val="28"/>
          <w:sz w:val="28"/>
          <w:szCs w:val="28"/>
        </w:rPr>
        <w:t xml:space="preserve"> - </w:t>
      </w:r>
      <w:r w:rsidRPr="00881146">
        <w:rPr>
          <w:rFonts w:hint="eastAsia"/>
          <w:kern w:val="28"/>
          <w:sz w:val="28"/>
          <w:szCs w:val="28"/>
        </w:rPr>
        <w:t>本然</w:t>
      </w:r>
      <w:r w:rsidRPr="00881146">
        <w:rPr>
          <w:rFonts w:hint="eastAsia"/>
          <w:kern w:val="28"/>
          <w:sz w:val="28"/>
          <w:szCs w:val="28"/>
        </w:rPr>
        <w:t xml:space="preserve"> </w:t>
      </w:r>
      <w:r w:rsidRPr="00881146">
        <w:rPr>
          <w:rFonts w:hint="eastAsia"/>
          <w:kern w:val="28"/>
          <w:sz w:val="28"/>
          <w:szCs w:val="28"/>
        </w:rPr>
        <w:t>莲动下雨舟</w:t>
      </w:r>
    </w:p>
    <w:p w:rsidR="00767C03" w:rsidRPr="00881146" w:rsidRDefault="00767C03" w:rsidP="00881146">
      <w:pPr>
        <w:jc w:val="left"/>
        <w:rPr>
          <w:kern w:val="28"/>
          <w:sz w:val="28"/>
          <w:szCs w:val="28"/>
        </w:rPr>
      </w:pPr>
      <w:r w:rsidRPr="00881146">
        <w:rPr>
          <w:kern w:val="28"/>
          <w:sz w:val="28"/>
          <w:szCs w:val="28"/>
        </w:rPr>
        <w:t>2012.3.13</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人生</w:t>
      </w:r>
      <w:r w:rsidRPr="00881146">
        <w:rPr>
          <w:rFonts w:hint="eastAsia"/>
          <w:kern w:val="28"/>
          <w:sz w:val="28"/>
          <w:szCs w:val="28"/>
        </w:rPr>
        <w:t>#</w:t>
      </w:r>
      <w:r w:rsidRPr="00881146">
        <w:rPr>
          <w:rFonts w:hint="eastAsia"/>
          <w:kern w:val="28"/>
          <w:sz w:val="28"/>
          <w:szCs w:val="28"/>
        </w:rPr>
        <w:t>的目的就是修心</w:t>
      </w:r>
      <w:r w:rsidRPr="00881146">
        <w:rPr>
          <w:rFonts w:hint="eastAsia"/>
          <w:kern w:val="28"/>
          <w:sz w:val="28"/>
          <w:szCs w:val="28"/>
        </w:rPr>
        <w:t xml:space="preserve">, </w:t>
      </w:r>
      <w:r w:rsidRPr="00881146">
        <w:rPr>
          <w:rFonts w:hint="eastAsia"/>
          <w:kern w:val="28"/>
          <w:sz w:val="28"/>
          <w:szCs w:val="28"/>
        </w:rPr>
        <w:t>心决定态度，</w:t>
      </w:r>
      <w:r w:rsidRPr="00881146">
        <w:rPr>
          <w:rFonts w:hint="eastAsia"/>
          <w:kern w:val="28"/>
          <w:sz w:val="28"/>
          <w:szCs w:val="28"/>
        </w:rPr>
        <w:t>#</w:t>
      </w:r>
      <w:r w:rsidRPr="00881146">
        <w:rPr>
          <w:rFonts w:hint="eastAsia"/>
          <w:kern w:val="28"/>
          <w:sz w:val="28"/>
          <w:szCs w:val="28"/>
        </w:rPr>
        <w:t>态度</w:t>
      </w:r>
      <w:r w:rsidRPr="00881146">
        <w:rPr>
          <w:rFonts w:hint="eastAsia"/>
          <w:kern w:val="28"/>
          <w:sz w:val="28"/>
          <w:szCs w:val="28"/>
        </w:rPr>
        <w:t>#</w:t>
      </w:r>
      <w:r w:rsidRPr="00881146">
        <w:rPr>
          <w:rFonts w:hint="eastAsia"/>
          <w:kern w:val="28"/>
          <w:sz w:val="28"/>
          <w:szCs w:val="28"/>
        </w:rPr>
        <w:t>决定成功的人生。心打开才能开心</w:t>
      </w:r>
      <w:r w:rsidRPr="00881146">
        <w:rPr>
          <w:rFonts w:hint="eastAsia"/>
          <w:kern w:val="28"/>
          <w:sz w:val="28"/>
          <w:szCs w:val="28"/>
        </w:rPr>
        <w:t>,</w:t>
      </w:r>
      <w:r w:rsidRPr="00881146">
        <w:rPr>
          <w:rFonts w:hint="eastAsia"/>
          <w:kern w:val="28"/>
          <w:sz w:val="28"/>
          <w:szCs w:val="28"/>
        </w:rPr>
        <w:t>世界这么大，天空这么深，都不如我们打开的心</w:t>
      </w:r>
      <w:r w:rsidRPr="00881146">
        <w:rPr>
          <w:rFonts w:hint="eastAsia"/>
          <w:kern w:val="28"/>
          <w:sz w:val="28"/>
          <w:szCs w:val="28"/>
        </w:rPr>
        <w:t xml:space="preserve">. mywritings/xin.html </w:t>
      </w:r>
      <w:r w:rsidRPr="00881146">
        <w:rPr>
          <w:rFonts w:hint="eastAsia"/>
          <w:kern w:val="28"/>
          <w:sz w:val="28"/>
          <w:szCs w:val="28"/>
        </w:rPr>
        <w:t>一沙一世界，一花一天堂。</w:t>
      </w:r>
      <w:r w:rsidRPr="00881146">
        <w:rPr>
          <w:rFonts w:hint="eastAsia"/>
          <w:kern w:val="28"/>
          <w:sz w:val="28"/>
          <w:szCs w:val="28"/>
        </w:rPr>
        <w:t xml:space="preserve"> </w:t>
      </w:r>
      <w:r w:rsidRPr="00881146">
        <w:rPr>
          <w:rFonts w:hint="eastAsia"/>
          <w:kern w:val="28"/>
          <w:sz w:val="28"/>
          <w:szCs w:val="28"/>
        </w:rPr>
        <w:t>一叶一如来，一念一极乐。</w:t>
      </w:r>
    </w:p>
    <w:p w:rsidR="00881146" w:rsidRPr="00881146" w:rsidRDefault="00767C03" w:rsidP="00881146">
      <w:pPr>
        <w:jc w:val="left"/>
        <w:rPr>
          <w:kern w:val="28"/>
          <w:sz w:val="28"/>
          <w:szCs w:val="28"/>
        </w:rPr>
      </w:pPr>
      <w:r w:rsidRPr="00881146">
        <w:rPr>
          <w:rFonts w:hint="eastAsia"/>
          <w:kern w:val="28"/>
          <w:sz w:val="28"/>
          <w:szCs w:val="28"/>
        </w:rPr>
        <w:t>帕海贝尔</w:t>
      </w:r>
      <w:r w:rsidRPr="00881146">
        <w:rPr>
          <w:rFonts w:hint="eastAsia"/>
          <w:kern w:val="28"/>
          <w:sz w:val="28"/>
          <w:szCs w:val="28"/>
        </w:rPr>
        <w:t>-#</w:t>
      </w:r>
      <w:r w:rsidRPr="00881146">
        <w:rPr>
          <w:rFonts w:hint="eastAsia"/>
          <w:kern w:val="28"/>
          <w:sz w:val="28"/>
          <w:szCs w:val="28"/>
        </w:rPr>
        <w:t>卡农</w:t>
      </w:r>
      <w:r w:rsidRPr="00881146">
        <w:rPr>
          <w:rFonts w:hint="eastAsia"/>
          <w:kern w:val="28"/>
          <w:sz w:val="28"/>
          <w:szCs w:val="28"/>
        </w:rPr>
        <w:t xml:space="preserve"># #MP3# </w:t>
      </w:r>
      <w:r w:rsidRPr="00881146">
        <w:rPr>
          <w:rFonts w:hint="eastAsia"/>
          <w:kern w:val="28"/>
          <w:sz w:val="28"/>
          <w:szCs w:val="28"/>
        </w:rPr>
        <w:t>集锦</w:t>
      </w:r>
      <w:r w:rsidRPr="00881146">
        <w:rPr>
          <w:rFonts w:hint="eastAsia"/>
          <w:kern w:val="28"/>
          <w:sz w:val="28"/>
          <w:szCs w:val="28"/>
        </w:rPr>
        <w:t xml:space="preserve"> mp3/cannonmp31.html Cannon, </w:t>
      </w:r>
      <w:r w:rsidRPr="00881146">
        <w:rPr>
          <w:rFonts w:hint="eastAsia"/>
          <w:kern w:val="28"/>
          <w:sz w:val="28"/>
          <w:szCs w:val="28"/>
        </w:rPr>
        <w:t>触动灵魂的曲目，源自灵魂的声音。</w:t>
      </w:r>
      <w:r w:rsidRPr="00881146">
        <w:rPr>
          <w:rFonts w:hint="eastAsia"/>
          <w:kern w:val="28"/>
          <w:sz w:val="28"/>
          <w:szCs w:val="28"/>
        </w:rPr>
        <w:t>7</w:t>
      </w:r>
      <w:r w:rsidRPr="00881146">
        <w:rPr>
          <w:rFonts w:hint="eastAsia"/>
          <w:kern w:val="28"/>
          <w:sz w:val="28"/>
          <w:szCs w:val="28"/>
        </w:rPr>
        <w:t>个不同的演奏。</w:t>
      </w:r>
    </w:p>
    <w:p w:rsidR="00881146" w:rsidRPr="00881146" w:rsidRDefault="00767C03" w:rsidP="00881146">
      <w:pPr>
        <w:jc w:val="left"/>
        <w:rPr>
          <w:kern w:val="28"/>
          <w:sz w:val="28"/>
          <w:szCs w:val="28"/>
        </w:rPr>
      </w:pPr>
      <w:r w:rsidRPr="00881146">
        <w:rPr>
          <w:rFonts w:hint="eastAsia"/>
          <w:kern w:val="28"/>
          <w:sz w:val="28"/>
          <w:szCs w:val="28"/>
        </w:rPr>
        <w:t>然夫收藏的文集和</w:t>
      </w:r>
      <w:r w:rsidRPr="00881146">
        <w:rPr>
          <w:rFonts w:hint="eastAsia"/>
          <w:kern w:val="28"/>
          <w:sz w:val="28"/>
          <w:szCs w:val="28"/>
        </w:rPr>
        <w:t>#</w:t>
      </w:r>
      <w:r w:rsidRPr="00881146">
        <w:rPr>
          <w:rFonts w:hint="eastAsia"/>
          <w:kern w:val="28"/>
          <w:sz w:val="28"/>
          <w:szCs w:val="28"/>
        </w:rPr>
        <w:t>视频</w:t>
      </w:r>
      <w:r w:rsidRPr="00881146">
        <w:rPr>
          <w:rFonts w:hint="eastAsia"/>
          <w:kern w:val="28"/>
          <w:sz w:val="28"/>
          <w:szCs w:val="28"/>
        </w:rPr>
        <w:t>#</w:t>
      </w:r>
      <w:r w:rsidRPr="00881146">
        <w:rPr>
          <w:rFonts w:hint="eastAsia"/>
          <w:kern w:val="28"/>
          <w:sz w:val="28"/>
          <w:szCs w:val="28"/>
        </w:rPr>
        <w:t>：养志与怡情</w:t>
      </w:r>
      <w:r w:rsidRPr="00881146">
        <w:rPr>
          <w:rFonts w:hint="eastAsia"/>
          <w:kern w:val="28"/>
          <w:sz w:val="28"/>
          <w:szCs w:val="28"/>
        </w:rPr>
        <w:t xml:space="preserve"> mycollections/ MP3</w:t>
      </w:r>
      <w:r w:rsidRPr="00881146">
        <w:rPr>
          <w:rFonts w:hint="eastAsia"/>
          <w:kern w:val="28"/>
          <w:sz w:val="28"/>
          <w:szCs w:val="28"/>
        </w:rPr>
        <w:t>集锦：卡农集锦</w:t>
      </w:r>
      <w:r w:rsidRPr="00881146">
        <w:rPr>
          <w:rFonts w:hint="eastAsia"/>
          <w:kern w:val="28"/>
          <w:sz w:val="28"/>
          <w:szCs w:val="28"/>
        </w:rPr>
        <w:t xml:space="preserve"> | </w:t>
      </w:r>
      <w:r w:rsidRPr="00881146">
        <w:rPr>
          <w:rFonts w:hint="eastAsia"/>
          <w:kern w:val="28"/>
          <w:sz w:val="28"/>
          <w:szCs w:val="28"/>
        </w:rPr>
        <w:t>铁达尼号集锦</w:t>
      </w:r>
      <w:r w:rsidRPr="00881146">
        <w:rPr>
          <w:rFonts w:hint="eastAsia"/>
          <w:kern w:val="28"/>
          <w:sz w:val="28"/>
          <w:szCs w:val="28"/>
        </w:rPr>
        <w:t xml:space="preserve"> | DISCO</w:t>
      </w:r>
      <w:r w:rsidRPr="00881146">
        <w:rPr>
          <w:rFonts w:hint="eastAsia"/>
          <w:kern w:val="28"/>
          <w:sz w:val="28"/>
          <w:szCs w:val="28"/>
        </w:rPr>
        <w:t>集锦</w:t>
      </w:r>
      <w:r w:rsidRPr="00881146">
        <w:rPr>
          <w:rFonts w:hint="eastAsia"/>
          <w:kern w:val="28"/>
          <w:sz w:val="28"/>
          <w:szCs w:val="28"/>
        </w:rPr>
        <w:t xml:space="preserve"> | </w:t>
      </w:r>
      <w:r w:rsidRPr="00881146">
        <w:rPr>
          <w:rFonts w:hint="eastAsia"/>
          <w:kern w:val="28"/>
          <w:sz w:val="28"/>
          <w:szCs w:val="28"/>
        </w:rPr>
        <w:t>随机</w:t>
      </w:r>
      <w:r w:rsidRPr="00881146">
        <w:rPr>
          <w:rFonts w:hint="eastAsia"/>
          <w:kern w:val="28"/>
          <w:sz w:val="28"/>
          <w:szCs w:val="28"/>
        </w:rPr>
        <w:t>#MP3#</w:t>
      </w:r>
    </w:p>
    <w:p w:rsidR="00881146" w:rsidRPr="00881146" w:rsidRDefault="00767C03" w:rsidP="00881146">
      <w:pPr>
        <w:jc w:val="left"/>
        <w:rPr>
          <w:kern w:val="28"/>
          <w:sz w:val="28"/>
          <w:szCs w:val="28"/>
        </w:rPr>
      </w:pPr>
      <w:r w:rsidRPr="00881146">
        <w:rPr>
          <w:rFonts w:hint="eastAsia"/>
          <w:kern w:val="28"/>
          <w:sz w:val="28"/>
          <w:szCs w:val="28"/>
        </w:rPr>
        <w:lastRenderedPageBreak/>
        <w:t>#</w:t>
      </w:r>
      <w:r w:rsidRPr="00881146">
        <w:rPr>
          <w:rFonts w:hint="eastAsia"/>
          <w:kern w:val="28"/>
          <w:sz w:val="28"/>
          <w:szCs w:val="28"/>
        </w:rPr>
        <w:t>摄影</w:t>
      </w:r>
      <w:r w:rsidRPr="00881146">
        <w:rPr>
          <w:rFonts w:hint="eastAsia"/>
          <w:kern w:val="28"/>
          <w:sz w:val="28"/>
          <w:szCs w:val="28"/>
        </w:rPr>
        <w:t>#</w:t>
      </w:r>
      <w:r w:rsidRPr="00881146">
        <w:rPr>
          <w:rFonts w:hint="eastAsia"/>
          <w:kern w:val="28"/>
          <w:sz w:val="28"/>
          <w:szCs w:val="28"/>
        </w:rPr>
        <w:t>技巧：取框，用光，照片的神与态</w:t>
      </w:r>
      <w:r w:rsidRPr="00881146">
        <w:rPr>
          <w:rFonts w:hint="eastAsia"/>
          <w:kern w:val="28"/>
          <w:sz w:val="28"/>
          <w:szCs w:val="28"/>
        </w:rPr>
        <w:t xml:space="preserve"> myphotos/skill.html </w:t>
      </w:r>
      <w:r w:rsidRPr="00881146">
        <w:rPr>
          <w:rFonts w:hint="eastAsia"/>
          <w:kern w:val="28"/>
          <w:sz w:val="28"/>
          <w:szCs w:val="28"/>
        </w:rPr>
        <w:t>世界是一个全景，眼睛看到的不是一个框，而是一个面，这是照相机和眼睛的区别。数字相机的快门儿都有轻重两下，轻的一下，是固定焦距与光线</w:t>
      </w:r>
      <w:r w:rsidRPr="00881146">
        <w:rPr>
          <w:rFonts w:hint="eastAsia"/>
          <w:kern w:val="28"/>
          <w:sz w:val="28"/>
          <w:szCs w:val="28"/>
        </w:rPr>
        <w:t>.</w:t>
      </w:r>
      <w:r w:rsidRPr="00881146">
        <w:rPr>
          <w:rFonts w:hint="eastAsia"/>
          <w:kern w:val="28"/>
          <w:sz w:val="28"/>
          <w:szCs w:val="28"/>
        </w:rPr>
        <w:t>无论是景，还是人物，动物，都有生命力在照片里。</w:t>
      </w:r>
    </w:p>
    <w:p w:rsidR="00767C03" w:rsidRPr="00881146" w:rsidRDefault="00767C03" w:rsidP="00881146">
      <w:pPr>
        <w:jc w:val="left"/>
        <w:rPr>
          <w:kern w:val="28"/>
          <w:sz w:val="28"/>
          <w:szCs w:val="28"/>
        </w:rPr>
      </w:pPr>
      <w:r w:rsidRPr="00881146">
        <w:rPr>
          <w:kern w:val="28"/>
          <w:sz w:val="28"/>
          <w:szCs w:val="28"/>
        </w:rPr>
        <w:t>2012.3.12</w:t>
      </w:r>
    </w:p>
    <w:p w:rsidR="00881146" w:rsidRPr="00881146" w:rsidRDefault="00767C03" w:rsidP="00881146">
      <w:pPr>
        <w:jc w:val="left"/>
        <w:rPr>
          <w:kern w:val="28"/>
          <w:sz w:val="28"/>
          <w:szCs w:val="28"/>
        </w:rPr>
      </w:pPr>
      <w:r w:rsidRPr="00881146">
        <w:rPr>
          <w:rFonts w:hint="eastAsia"/>
          <w:kern w:val="28"/>
          <w:sz w:val="28"/>
          <w:szCs w:val="28"/>
        </w:rPr>
        <w:t>五彩的路【美图</w:t>
      </w:r>
      <w:r w:rsidRPr="00881146">
        <w:rPr>
          <w:rFonts w:hint="eastAsia"/>
          <w:kern w:val="28"/>
          <w:sz w:val="28"/>
          <w:szCs w:val="28"/>
        </w:rPr>
        <w:t>+</w:t>
      </w:r>
      <w:r w:rsidRPr="00881146">
        <w:rPr>
          <w:rFonts w:hint="eastAsia"/>
          <w:kern w:val="28"/>
          <w:sz w:val="28"/>
          <w:szCs w:val="28"/>
        </w:rPr>
        <w:t>美音，『泰坦迪克号』</w:t>
      </w:r>
      <w:r w:rsidRPr="00881146">
        <w:rPr>
          <w:rFonts w:hint="eastAsia"/>
          <w:kern w:val="28"/>
          <w:sz w:val="28"/>
          <w:szCs w:val="28"/>
        </w:rPr>
        <w:t xml:space="preserve">, </w:t>
      </w:r>
      <w:r w:rsidRPr="00881146">
        <w:rPr>
          <w:rFonts w:hint="eastAsia"/>
          <w:kern w:val="28"/>
          <w:sz w:val="28"/>
          <w:szCs w:val="28"/>
        </w:rPr>
        <w:t>前面的</w:t>
      </w:r>
      <w:r w:rsidRPr="00881146">
        <w:rPr>
          <w:rFonts w:hint="eastAsia"/>
          <w:kern w:val="28"/>
          <w:sz w:val="28"/>
          <w:szCs w:val="28"/>
        </w:rPr>
        <w:t>#</w:t>
      </w:r>
      <w:r w:rsidRPr="00881146">
        <w:rPr>
          <w:rFonts w:hint="eastAsia"/>
          <w:kern w:val="28"/>
          <w:sz w:val="28"/>
          <w:szCs w:val="28"/>
        </w:rPr>
        <w:t>世界</w:t>
      </w:r>
      <w:r w:rsidRPr="00881146">
        <w:rPr>
          <w:rFonts w:hint="eastAsia"/>
          <w:kern w:val="28"/>
          <w:sz w:val="28"/>
          <w:szCs w:val="28"/>
        </w:rPr>
        <w:t>#</w:t>
      </w:r>
      <w:r w:rsidRPr="00881146">
        <w:rPr>
          <w:rFonts w:hint="eastAsia"/>
          <w:kern w:val="28"/>
          <w:sz w:val="28"/>
          <w:szCs w:val="28"/>
        </w:rPr>
        <w:t>很多彩</w:t>
      </w:r>
      <w:r w:rsidRPr="00881146">
        <w:rPr>
          <w:rFonts w:hint="eastAsia"/>
          <w:kern w:val="28"/>
          <w:sz w:val="28"/>
          <w:szCs w:val="28"/>
        </w:rPr>
        <w:t xml:space="preserve"> </w:t>
      </w:r>
      <w:r w:rsidRPr="00881146">
        <w:rPr>
          <w:rFonts w:hint="eastAsia"/>
          <w:kern w:val="28"/>
          <w:sz w:val="28"/>
          <w:szCs w:val="28"/>
        </w:rPr>
        <w:t>】爱无止境</w:t>
      </w:r>
      <w:r w:rsidRPr="00881146">
        <w:rPr>
          <w:rFonts w:hint="eastAsia"/>
          <w:kern w:val="28"/>
          <w:sz w:val="28"/>
          <w:szCs w:val="28"/>
        </w:rPr>
        <w:t>(</w:t>
      </w:r>
      <w:r w:rsidRPr="00881146">
        <w:rPr>
          <w:rFonts w:hint="eastAsia"/>
          <w:kern w:val="28"/>
          <w:sz w:val="28"/>
          <w:szCs w:val="28"/>
        </w:rPr>
        <w:t>电影《铁达尼号》主题曲</w:t>
      </w:r>
      <w:r w:rsidRPr="00881146">
        <w:rPr>
          <w:rFonts w:hint="eastAsia"/>
          <w:kern w:val="28"/>
          <w:sz w:val="28"/>
          <w:szCs w:val="28"/>
        </w:rPr>
        <w:t>#mp3#) mywritings/daben2.html</w:t>
      </w:r>
    </w:p>
    <w:p w:rsidR="00881146" w:rsidRPr="00881146" w:rsidRDefault="00767C03" w:rsidP="00881146">
      <w:pPr>
        <w:jc w:val="left"/>
        <w:rPr>
          <w:kern w:val="28"/>
          <w:sz w:val="28"/>
          <w:szCs w:val="28"/>
        </w:rPr>
      </w:pPr>
      <w:r w:rsidRPr="00881146">
        <w:rPr>
          <w:rFonts w:ascii="Segoe UI Symbol" w:hAnsi="Segoe UI Symbol" w:cs="Segoe UI Symbol"/>
          <w:kern w:val="28"/>
          <w:sz w:val="28"/>
          <w:szCs w:val="28"/>
        </w:rPr>
        <w:t>☮</w:t>
      </w:r>
      <w:r w:rsidRPr="00881146">
        <w:rPr>
          <w:rFonts w:hint="eastAsia"/>
          <w:kern w:val="28"/>
          <w:sz w:val="28"/>
          <w:szCs w:val="28"/>
        </w:rPr>
        <w:t>大奔</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幸福</w:t>
      </w:r>
      <w:r w:rsidRPr="00881146">
        <w:rPr>
          <w:kern w:val="28"/>
          <w:sz w:val="28"/>
          <w:szCs w:val="28"/>
        </w:rPr>
        <w:t>#</w:t>
      </w:r>
      <w:r w:rsidRPr="00881146">
        <w:rPr>
          <w:rFonts w:hint="eastAsia"/>
          <w:kern w:val="28"/>
          <w:sz w:val="28"/>
          <w:szCs w:val="28"/>
        </w:rPr>
        <w:t>不是大奔（废油，不买也罢）大奔只带来名和地位感，和身体上的舒适，大奔不等于幸福，幸福是一种态度，幸福不是一个东西。【图，</w:t>
      </w:r>
      <w:r w:rsidRPr="00881146">
        <w:rPr>
          <w:kern w:val="28"/>
          <w:sz w:val="28"/>
          <w:szCs w:val="28"/>
        </w:rPr>
        <w:t>+</w:t>
      </w:r>
      <w:r w:rsidRPr="00881146">
        <w:rPr>
          <w:rFonts w:hint="eastAsia"/>
          <w:kern w:val="28"/>
          <w:sz w:val="28"/>
          <w:szCs w:val="28"/>
        </w:rPr>
        <w:t>『泰坦迪克号』</w:t>
      </w:r>
      <w:r w:rsidRPr="00881146">
        <w:rPr>
          <w:kern w:val="28"/>
          <w:sz w:val="28"/>
          <w:szCs w:val="28"/>
        </w:rPr>
        <w:t xml:space="preserve">, Kenny G </w:t>
      </w:r>
      <w:r w:rsidRPr="00881146">
        <w:rPr>
          <w:rFonts w:hint="eastAsia"/>
          <w:kern w:val="28"/>
          <w:sz w:val="28"/>
          <w:szCs w:val="28"/>
        </w:rPr>
        <w:t>肯尼·基</w:t>
      </w:r>
      <w:r w:rsidRPr="00881146">
        <w:rPr>
          <w:kern w:val="28"/>
          <w:sz w:val="28"/>
          <w:szCs w:val="28"/>
        </w:rPr>
        <w:t xml:space="preserve"> - My Heart Will Go On (Love Theme From “Titanic”) </w:t>
      </w:r>
      <w:r w:rsidRPr="00881146">
        <w:rPr>
          <w:rFonts w:hint="eastAsia"/>
          <w:kern w:val="28"/>
          <w:sz w:val="28"/>
          <w:szCs w:val="28"/>
        </w:rPr>
        <w:t>爱无止境</w:t>
      </w:r>
      <w:r w:rsidRPr="00881146">
        <w:rPr>
          <w:kern w:val="28"/>
          <w:sz w:val="28"/>
          <w:szCs w:val="28"/>
        </w:rPr>
        <w:t>(</w:t>
      </w:r>
      <w:r w:rsidRPr="00881146">
        <w:rPr>
          <w:rFonts w:hint="eastAsia"/>
          <w:kern w:val="28"/>
          <w:sz w:val="28"/>
          <w:szCs w:val="28"/>
        </w:rPr>
        <w:t>电影《铁达尼号》主题曲</w:t>
      </w:r>
      <w:r w:rsidRPr="00881146">
        <w:rPr>
          <w:kern w:val="28"/>
          <w:sz w:val="28"/>
          <w:szCs w:val="28"/>
        </w:rPr>
        <w:t>) mywritings/daben.html</w:t>
      </w:r>
    </w:p>
    <w:p w:rsidR="00881146" w:rsidRPr="00881146" w:rsidRDefault="00767C03" w:rsidP="00881146">
      <w:pPr>
        <w:jc w:val="left"/>
        <w:rPr>
          <w:kern w:val="28"/>
          <w:sz w:val="28"/>
          <w:szCs w:val="28"/>
        </w:rPr>
      </w:pPr>
      <w:r w:rsidRPr="00881146">
        <w:rPr>
          <w:rFonts w:ascii="Segoe UI Symbol" w:hAnsi="Segoe UI Symbol" w:cs="Segoe UI Symbol"/>
          <w:kern w:val="28"/>
          <w:sz w:val="28"/>
          <w:szCs w:val="28"/>
        </w:rPr>
        <w:t>☾</w:t>
      </w:r>
      <w:r w:rsidRPr="00881146">
        <w:rPr>
          <w:rFonts w:hint="eastAsia"/>
          <w:kern w:val="28"/>
          <w:sz w:val="28"/>
          <w:szCs w:val="28"/>
        </w:rPr>
        <w:t>美国演员和中国（日本）演员</w:t>
      </w:r>
      <w:r w:rsidRPr="00881146">
        <w:rPr>
          <w:rFonts w:ascii="Segoe UI Symbol" w:hAnsi="Segoe UI Symbol" w:cs="Segoe UI Symbol"/>
          <w:kern w:val="28"/>
          <w:sz w:val="28"/>
          <w:szCs w:val="28"/>
        </w:rPr>
        <w:t>☽</w:t>
      </w:r>
      <w:r w:rsidRPr="00881146">
        <w:rPr>
          <w:kern w:val="28"/>
          <w:sz w:val="28"/>
          <w:szCs w:val="28"/>
        </w:rPr>
        <w:t>#</w:t>
      </w:r>
      <w:r w:rsidRPr="00881146">
        <w:rPr>
          <w:rFonts w:hint="eastAsia"/>
          <w:kern w:val="28"/>
          <w:sz w:val="28"/>
          <w:szCs w:val="28"/>
        </w:rPr>
        <w:t>美国</w:t>
      </w:r>
      <w:r w:rsidRPr="00881146">
        <w:rPr>
          <w:kern w:val="28"/>
          <w:sz w:val="28"/>
          <w:szCs w:val="28"/>
        </w:rPr>
        <w:t>#</w:t>
      </w:r>
      <w:r w:rsidRPr="00881146">
        <w:rPr>
          <w:rFonts w:hint="eastAsia"/>
          <w:kern w:val="28"/>
          <w:sz w:val="28"/>
          <w:szCs w:val="28"/>
        </w:rPr>
        <w:t>人是天生的</w:t>
      </w:r>
      <w:r w:rsidRPr="00881146">
        <w:rPr>
          <w:kern w:val="28"/>
          <w:sz w:val="28"/>
          <w:szCs w:val="28"/>
        </w:rPr>
        <w:t>#</w:t>
      </w:r>
      <w:r w:rsidRPr="00881146">
        <w:rPr>
          <w:rFonts w:hint="eastAsia"/>
          <w:kern w:val="28"/>
          <w:sz w:val="28"/>
          <w:szCs w:val="28"/>
        </w:rPr>
        <w:t>演员</w:t>
      </w:r>
      <w:r w:rsidRPr="00881146">
        <w:rPr>
          <w:kern w:val="28"/>
          <w:sz w:val="28"/>
          <w:szCs w:val="28"/>
        </w:rPr>
        <w:t>#</w:t>
      </w:r>
      <w:r w:rsidRPr="00881146">
        <w:rPr>
          <w:rFonts w:hint="eastAsia"/>
          <w:kern w:val="28"/>
          <w:sz w:val="28"/>
          <w:szCs w:val="28"/>
        </w:rPr>
        <w:t>，演的时候可以非常入戏，演完了可以出戏。而很多的东方佳俪，像山口百惠，像大</w:t>
      </w:r>
      <w:r w:rsidRPr="00881146">
        <w:rPr>
          <w:kern w:val="28"/>
          <w:sz w:val="28"/>
          <w:szCs w:val="28"/>
        </w:rPr>
        <w:t>S</w:t>
      </w:r>
      <w:r w:rsidRPr="00881146">
        <w:rPr>
          <w:rFonts w:hint="eastAsia"/>
          <w:kern w:val="28"/>
          <w:sz w:val="28"/>
          <w:szCs w:val="28"/>
        </w:rPr>
        <w:t>，都把戏演成了真。</w:t>
      </w:r>
      <w:r w:rsidRPr="00881146">
        <w:rPr>
          <w:rFonts w:ascii="Segoe UI Symbol" w:hAnsi="Segoe UI Symbol" w:cs="Segoe UI Symbol"/>
          <w:kern w:val="28"/>
          <w:sz w:val="28"/>
          <w:szCs w:val="28"/>
        </w:rPr>
        <w:t>☮</w:t>
      </w:r>
      <w:r w:rsidRPr="00881146">
        <w:rPr>
          <w:kern w:val="28"/>
          <w:sz w:val="28"/>
          <w:szCs w:val="28"/>
        </w:rPr>
        <w:t xml:space="preserve"> www.km2000.us/mywritings/zhong3.html</w:t>
      </w:r>
    </w:p>
    <w:p w:rsidR="00881146" w:rsidRPr="00881146" w:rsidRDefault="00767C03" w:rsidP="00881146">
      <w:pPr>
        <w:jc w:val="left"/>
        <w:rPr>
          <w:kern w:val="28"/>
          <w:sz w:val="28"/>
          <w:szCs w:val="28"/>
        </w:rPr>
      </w:pPr>
      <w:r w:rsidRPr="00881146">
        <w:rPr>
          <w:rFonts w:hint="eastAsia"/>
          <w:kern w:val="28"/>
          <w:sz w:val="28"/>
          <w:szCs w:val="28"/>
        </w:rPr>
        <w:t>要给头脑一种条件反射，一</w:t>
      </w:r>
      <w:r w:rsidRPr="00881146">
        <w:rPr>
          <w:kern w:val="28"/>
          <w:sz w:val="28"/>
          <w:szCs w:val="28"/>
        </w:rPr>
        <w:t>#</w:t>
      </w:r>
      <w:r w:rsidRPr="00881146">
        <w:rPr>
          <w:rFonts w:hint="eastAsia"/>
          <w:kern w:val="28"/>
          <w:sz w:val="28"/>
          <w:szCs w:val="28"/>
        </w:rPr>
        <w:t>打坐</w:t>
      </w:r>
      <w:r w:rsidRPr="00881146">
        <w:rPr>
          <w:kern w:val="28"/>
          <w:sz w:val="28"/>
          <w:szCs w:val="28"/>
        </w:rPr>
        <w:t>#</w:t>
      </w:r>
      <w:r w:rsidRPr="00881146">
        <w:rPr>
          <w:rFonts w:hint="eastAsia"/>
          <w:kern w:val="28"/>
          <w:sz w:val="28"/>
          <w:szCs w:val="28"/>
        </w:rPr>
        <w:t>一往生一观音，就舒服得不得了。打坐往生听是一种享受。</w:t>
      </w:r>
      <w:r w:rsidRPr="00881146">
        <w:rPr>
          <w:rFonts w:ascii="Segoe UI Symbol" w:hAnsi="Segoe UI Symbol" w:cs="Segoe UI Symbol"/>
          <w:kern w:val="28"/>
          <w:sz w:val="28"/>
          <w:szCs w:val="28"/>
        </w:rPr>
        <w:t>☮</w:t>
      </w:r>
      <w:r w:rsidRPr="00881146">
        <w:rPr>
          <w:kern w:val="28"/>
          <w:sz w:val="28"/>
          <w:szCs w:val="28"/>
        </w:rPr>
        <w:t xml:space="preserve"> mywritings/dazuo.html </w:t>
      </w:r>
      <w:r w:rsidRPr="00881146">
        <w:rPr>
          <w:rFonts w:ascii="Segoe UI Symbol" w:hAnsi="Segoe UI Symbol" w:cs="Segoe UI Symbol"/>
          <w:kern w:val="28"/>
          <w:sz w:val="28"/>
          <w:szCs w:val="28"/>
        </w:rPr>
        <w:t>☮</w:t>
      </w:r>
    </w:p>
    <w:p w:rsidR="00881146" w:rsidRPr="00881146" w:rsidRDefault="00767C03" w:rsidP="00881146">
      <w:pPr>
        <w:jc w:val="left"/>
        <w:rPr>
          <w:kern w:val="28"/>
          <w:sz w:val="28"/>
          <w:szCs w:val="28"/>
        </w:rPr>
      </w:pPr>
      <w:r w:rsidRPr="00881146">
        <w:rPr>
          <w:kern w:val="28"/>
          <w:sz w:val="28"/>
          <w:szCs w:val="28"/>
        </w:rPr>
        <w:t>#</w:t>
      </w:r>
      <w:r w:rsidRPr="00881146">
        <w:rPr>
          <w:rFonts w:hint="eastAsia"/>
          <w:kern w:val="28"/>
          <w:sz w:val="28"/>
          <w:szCs w:val="28"/>
        </w:rPr>
        <w:t>打坐</w:t>
      </w:r>
      <w:r w:rsidRPr="00881146">
        <w:rPr>
          <w:kern w:val="28"/>
          <w:sz w:val="28"/>
          <w:szCs w:val="28"/>
        </w:rPr>
        <w:t>#</w:t>
      </w:r>
      <w:r w:rsidRPr="00881146">
        <w:rPr>
          <w:rFonts w:hint="eastAsia"/>
          <w:kern w:val="28"/>
          <w:sz w:val="28"/>
          <w:szCs w:val="28"/>
        </w:rPr>
        <w:t>就像你的工作和职业，按规矩来，而不是坐在那儿无所事事，要集中智慧眼，要练习集中</w:t>
      </w:r>
      <w:r w:rsidRPr="00881146">
        <w:rPr>
          <w:kern w:val="28"/>
          <w:sz w:val="28"/>
          <w:szCs w:val="28"/>
        </w:rPr>
        <w:t>#</w:t>
      </w:r>
      <w:r w:rsidRPr="00881146">
        <w:rPr>
          <w:rFonts w:hint="eastAsia"/>
          <w:kern w:val="28"/>
          <w:sz w:val="28"/>
          <w:szCs w:val="28"/>
        </w:rPr>
        <w:t>智慧眼</w:t>
      </w:r>
      <w:r w:rsidRPr="00881146">
        <w:rPr>
          <w:kern w:val="28"/>
          <w:sz w:val="28"/>
          <w:szCs w:val="28"/>
        </w:rPr>
        <w:t>#</w:t>
      </w:r>
      <w:r w:rsidRPr="00881146">
        <w:rPr>
          <w:rFonts w:hint="eastAsia"/>
          <w:kern w:val="28"/>
          <w:sz w:val="28"/>
          <w:szCs w:val="28"/>
        </w:rPr>
        <w:t>。</w:t>
      </w:r>
      <w:r w:rsidRPr="00881146">
        <w:rPr>
          <w:kern w:val="28"/>
          <w:sz w:val="28"/>
          <w:szCs w:val="28"/>
        </w:rPr>
        <w:t xml:space="preserve">I am Me. </w:t>
      </w:r>
      <w:r w:rsidRPr="00881146">
        <w:rPr>
          <w:rFonts w:hint="eastAsia"/>
          <w:kern w:val="28"/>
          <w:sz w:val="28"/>
          <w:szCs w:val="28"/>
        </w:rPr>
        <w:t>我是我。打坐是人生的最好工作。</w:t>
      </w:r>
      <w:r w:rsidRPr="00881146">
        <w:rPr>
          <w:rFonts w:ascii="Segoe UI Symbol" w:hAnsi="Segoe UI Symbol" w:cs="Segoe UI Symbol"/>
          <w:kern w:val="28"/>
          <w:sz w:val="28"/>
          <w:szCs w:val="28"/>
        </w:rPr>
        <w:t>☮</w:t>
      </w:r>
      <w:r w:rsidRPr="00881146">
        <w:rPr>
          <w:kern w:val="28"/>
          <w:sz w:val="28"/>
          <w:szCs w:val="28"/>
        </w:rPr>
        <w:t xml:space="preserve"> mywritings/dazuo.html </w:t>
      </w:r>
      <w:r w:rsidRPr="00881146">
        <w:rPr>
          <w:rFonts w:ascii="Segoe UI Symbol" w:hAnsi="Segoe UI Symbol" w:cs="Segoe UI Symbol"/>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【打坐上瘾就像是</w:t>
      </w:r>
      <w:r w:rsidRPr="00881146">
        <w:rPr>
          <w:kern w:val="28"/>
          <w:sz w:val="28"/>
          <w:szCs w:val="28"/>
        </w:rPr>
        <w:t>#</w:t>
      </w:r>
      <w:r w:rsidRPr="00881146">
        <w:rPr>
          <w:rFonts w:hint="eastAsia"/>
          <w:kern w:val="28"/>
          <w:sz w:val="28"/>
          <w:szCs w:val="28"/>
        </w:rPr>
        <w:t>上网</w:t>
      </w:r>
      <w:r w:rsidRPr="00881146">
        <w:rPr>
          <w:kern w:val="28"/>
          <w:sz w:val="28"/>
          <w:szCs w:val="28"/>
        </w:rPr>
        <w:t>#</w:t>
      </w:r>
      <w:r w:rsidRPr="00881146">
        <w:rPr>
          <w:rFonts w:hint="eastAsia"/>
          <w:kern w:val="28"/>
          <w:sz w:val="28"/>
          <w:szCs w:val="28"/>
        </w:rPr>
        <w:t>上瘾】第一是瘾，是好瘾；第二要把打坐当成一件事，只是遵循做事的规则，念、集中、听。</w:t>
      </w:r>
      <w:r w:rsidRPr="00881146">
        <w:rPr>
          <w:rFonts w:ascii="Segoe UI Symbol" w:hAnsi="Segoe UI Symbol" w:cs="Segoe UI Symbol"/>
          <w:kern w:val="28"/>
          <w:sz w:val="28"/>
          <w:szCs w:val="28"/>
        </w:rPr>
        <w:t>☮</w:t>
      </w:r>
      <w:r w:rsidRPr="00881146">
        <w:rPr>
          <w:kern w:val="28"/>
          <w:sz w:val="28"/>
          <w:szCs w:val="28"/>
        </w:rPr>
        <w:t xml:space="preserve"> mywritings/dazuo.html </w:t>
      </w:r>
      <w:r w:rsidRPr="00881146">
        <w:rPr>
          <w:rFonts w:ascii="Segoe UI Symbol" w:hAnsi="Segoe UI Symbol" w:cs="Segoe UI Symbol"/>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【国籍与中国人是两个概念】最近，有争论人大委员中有“双重</w:t>
      </w:r>
      <w:r w:rsidRPr="00881146">
        <w:rPr>
          <w:kern w:val="28"/>
          <w:sz w:val="28"/>
          <w:szCs w:val="28"/>
        </w:rPr>
        <w:t>#</w:t>
      </w:r>
      <w:r w:rsidRPr="00881146">
        <w:rPr>
          <w:rFonts w:hint="eastAsia"/>
          <w:kern w:val="28"/>
          <w:sz w:val="28"/>
          <w:szCs w:val="28"/>
        </w:rPr>
        <w:t>国</w:t>
      </w:r>
      <w:r w:rsidRPr="00881146">
        <w:rPr>
          <w:kern w:val="28"/>
          <w:sz w:val="28"/>
          <w:szCs w:val="28"/>
        </w:rPr>
        <w:t>#</w:t>
      </w:r>
      <w:r w:rsidRPr="00881146">
        <w:rPr>
          <w:rFonts w:hint="eastAsia"/>
          <w:kern w:val="28"/>
          <w:sz w:val="28"/>
          <w:szCs w:val="28"/>
        </w:rPr>
        <w:t>籍”的人。很多在海外呆过的人在远处看中国，会更觉得他的可爱。实际上，出过国的人才更能了解和体会做中国人的荣幸。关于爱国</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mywritings/zhong6.html </w:t>
      </w:r>
      <w:r w:rsidRPr="00881146">
        <w:rPr>
          <w:rFonts w:hint="eastAsia"/>
          <w:kern w:val="28"/>
          <w:sz w:val="28"/>
          <w:szCs w:val="28"/>
        </w:rPr>
        <w:t>我们肚里可以包容各种轮船，但是肚子和心还是长在两个地方。</w:t>
      </w:r>
    </w:p>
    <w:p w:rsidR="00881146" w:rsidRPr="00881146" w:rsidRDefault="00767C03" w:rsidP="00881146">
      <w:pPr>
        <w:jc w:val="left"/>
        <w:rPr>
          <w:kern w:val="28"/>
          <w:sz w:val="28"/>
          <w:szCs w:val="28"/>
        </w:rPr>
      </w:pPr>
      <w:r w:rsidRPr="00881146">
        <w:rPr>
          <w:rFonts w:hint="eastAsia"/>
          <w:kern w:val="28"/>
          <w:sz w:val="28"/>
          <w:szCs w:val="28"/>
        </w:rPr>
        <w:t>中国人和美国人的文化差别</w:t>
      </w:r>
      <w:r w:rsidRPr="00881146">
        <w:rPr>
          <w:rFonts w:hint="eastAsia"/>
          <w:kern w:val="28"/>
          <w:sz w:val="28"/>
          <w:szCs w:val="28"/>
        </w:rPr>
        <w:t xml:space="preserve">: </w:t>
      </w:r>
      <w:r w:rsidRPr="00881146">
        <w:rPr>
          <w:rFonts w:hint="eastAsia"/>
          <w:kern w:val="28"/>
          <w:sz w:val="28"/>
          <w:szCs w:val="28"/>
        </w:rPr>
        <w:t>美国是</w:t>
      </w:r>
      <w:r w:rsidRPr="00881146">
        <w:rPr>
          <w:rFonts w:hint="eastAsia"/>
          <w:kern w:val="28"/>
          <w:sz w:val="28"/>
          <w:szCs w:val="28"/>
        </w:rPr>
        <w:t>#</w:t>
      </w:r>
      <w:r w:rsidRPr="00881146">
        <w:rPr>
          <w:rFonts w:hint="eastAsia"/>
          <w:kern w:val="28"/>
          <w:sz w:val="28"/>
          <w:szCs w:val="28"/>
        </w:rPr>
        <w:t>游戏人生</w:t>
      </w:r>
      <w:r w:rsidRPr="00881146">
        <w:rPr>
          <w:rFonts w:hint="eastAsia"/>
          <w:kern w:val="28"/>
          <w:sz w:val="28"/>
          <w:szCs w:val="28"/>
        </w:rPr>
        <w:t>#</w:t>
      </w:r>
      <w:r w:rsidRPr="00881146">
        <w:rPr>
          <w:rFonts w:hint="eastAsia"/>
          <w:kern w:val="28"/>
          <w:sz w:val="28"/>
          <w:szCs w:val="28"/>
        </w:rPr>
        <w:t>的文化，对于战争，中国人把他看成生死，而美国人把他看成游戏，【美国兵怕死有他的文化渊源】</w:t>
      </w:r>
      <w:r w:rsidRPr="00881146">
        <w:rPr>
          <w:rFonts w:hint="eastAsia"/>
          <w:kern w:val="28"/>
          <w:sz w:val="28"/>
          <w:szCs w:val="28"/>
        </w:rPr>
        <w:t xml:space="preserve"> mywritings/zhong3.html </w:t>
      </w:r>
      <w:r w:rsidRPr="00881146">
        <w:rPr>
          <w:rFonts w:hint="eastAsia"/>
          <w:kern w:val="28"/>
          <w:sz w:val="28"/>
          <w:szCs w:val="28"/>
        </w:rPr>
        <w:t>在以前的战争年代，都说</w:t>
      </w:r>
      <w:r w:rsidRPr="00881146">
        <w:rPr>
          <w:rFonts w:hint="eastAsia"/>
          <w:kern w:val="28"/>
          <w:sz w:val="28"/>
          <w:szCs w:val="28"/>
        </w:rPr>
        <w:t>#</w:t>
      </w:r>
      <w:r w:rsidRPr="00881146">
        <w:rPr>
          <w:rFonts w:hint="eastAsia"/>
          <w:kern w:val="28"/>
          <w:sz w:val="28"/>
          <w:szCs w:val="28"/>
        </w:rPr>
        <w:t>中国</w:t>
      </w:r>
      <w:r w:rsidRPr="00881146">
        <w:rPr>
          <w:rFonts w:hint="eastAsia"/>
          <w:kern w:val="28"/>
          <w:sz w:val="28"/>
          <w:szCs w:val="28"/>
        </w:rPr>
        <w:t>#</w:t>
      </w:r>
      <w:r w:rsidRPr="00881146">
        <w:rPr>
          <w:rFonts w:hint="eastAsia"/>
          <w:kern w:val="28"/>
          <w:sz w:val="28"/>
          <w:szCs w:val="28"/>
        </w:rPr>
        <w:t>兵不怕死，美国人怕死，所以美国兵力不如中国，韩战和越战美国都输了。</w:t>
      </w:r>
    </w:p>
    <w:p w:rsidR="00881146" w:rsidRPr="00881146" w:rsidRDefault="00767C03" w:rsidP="00881146">
      <w:pPr>
        <w:jc w:val="left"/>
        <w:rPr>
          <w:kern w:val="28"/>
          <w:sz w:val="28"/>
          <w:szCs w:val="28"/>
        </w:rPr>
      </w:pPr>
      <w:r w:rsidRPr="00881146">
        <w:rPr>
          <w:rFonts w:hint="eastAsia"/>
          <w:kern w:val="28"/>
          <w:sz w:val="28"/>
          <w:szCs w:val="28"/>
        </w:rPr>
        <w:t>中国姓“中”</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mywritings/zhong1.html  </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中国人的思想是“中”，美国人的</w:t>
      </w:r>
      <w:r w:rsidRPr="00881146">
        <w:rPr>
          <w:kern w:val="28"/>
          <w:sz w:val="28"/>
          <w:szCs w:val="28"/>
        </w:rPr>
        <w:t>#</w:t>
      </w:r>
      <w:r w:rsidRPr="00881146">
        <w:rPr>
          <w:rFonts w:hint="eastAsia"/>
          <w:kern w:val="28"/>
          <w:sz w:val="28"/>
          <w:szCs w:val="28"/>
        </w:rPr>
        <w:t>思想</w:t>
      </w:r>
      <w:r w:rsidRPr="00881146">
        <w:rPr>
          <w:kern w:val="28"/>
          <w:sz w:val="28"/>
          <w:szCs w:val="28"/>
        </w:rPr>
        <w:t>#</w:t>
      </w:r>
      <w:r w:rsidRPr="00881146">
        <w:rPr>
          <w:rFonts w:hint="eastAsia"/>
          <w:kern w:val="28"/>
          <w:sz w:val="28"/>
          <w:szCs w:val="28"/>
        </w:rPr>
        <w:t>是“最”</w:t>
      </w:r>
    </w:p>
    <w:p w:rsidR="00881146" w:rsidRPr="00881146" w:rsidRDefault="00767C03" w:rsidP="00881146">
      <w:pPr>
        <w:jc w:val="left"/>
        <w:rPr>
          <w:kern w:val="28"/>
          <w:sz w:val="28"/>
          <w:szCs w:val="28"/>
        </w:rPr>
      </w:pPr>
      <w:r w:rsidRPr="00881146">
        <w:rPr>
          <w:rFonts w:hint="eastAsia"/>
          <w:kern w:val="28"/>
          <w:sz w:val="28"/>
          <w:szCs w:val="28"/>
        </w:rPr>
        <w:lastRenderedPageBreak/>
        <w:t>中</w:t>
      </w:r>
      <w:r w:rsidRPr="00881146">
        <w:rPr>
          <w:rFonts w:hint="eastAsia"/>
          <w:kern w:val="28"/>
          <w:sz w:val="28"/>
          <w:szCs w:val="28"/>
        </w:rPr>
        <w:t>=#</w:t>
      </w:r>
      <w:r w:rsidRPr="00881146">
        <w:rPr>
          <w:rFonts w:hint="eastAsia"/>
          <w:kern w:val="28"/>
          <w:sz w:val="28"/>
          <w:szCs w:val="28"/>
        </w:rPr>
        <w:t>中庸之道</w:t>
      </w:r>
      <w:r w:rsidRPr="00881146">
        <w:rPr>
          <w:rFonts w:hint="eastAsia"/>
          <w:kern w:val="28"/>
          <w:sz w:val="28"/>
          <w:szCs w:val="28"/>
        </w:rPr>
        <w:t>#</w:t>
      </w:r>
      <w:r w:rsidRPr="00881146">
        <w:rPr>
          <w:rFonts w:hint="eastAsia"/>
          <w:kern w:val="28"/>
          <w:sz w:val="28"/>
          <w:szCs w:val="28"/>
        </w:rPr>
        <w:t>，阴阳的平衡一个人要走多少的路才能停泊下来过一种自省的生活，从而体会出生命的从容与闲适。</w:t>
      </w:r>
      <w:r w:rsidRPr="00881146">
        <w:rPr>
          <w:rFonts w:hint="eastAsia"/>
          <w:kern w:val="28"/>
          <w:sz w:val="28"/>
          <w:szCs w:val="28"/>
        </w:rPr>
        <w:t>mywritings/zhong2.html #8090#</w:t>
      </w:r>
      <w:r w:rsidRPr="00881146">
        <w:rPr>
          <w:rFonts w:hint="eastAsia"/>
          <w:kern w:val="28"/>
          <w:sz w:val="28"/>
          <w:szCs w:val="28"/>
        </w:rPr>
        <w:t>们，愿你们的心理早日达到中年。时到中年，经历了人生的种种，才会体味到中庸的美好，中庸的幸福感。</w:t>
      </w:r>
    </w:p>
    <w:p w:rsidR="00881146" w:rsidRPr="00881146" w:rsidRDefault="00767C03" w:rsidP="00881146">
      <w:pPr>
        <w:jc w:val="left"/>
        <w:rPr>
          <w:kern w:val="28"/>
          <w:sz w:val="28"/>
          <w:szCs w:val="28"/>
        </w:rPr>
      </w:pPr>
      <w:r w:rsidRPr="00881146">
        <w:rPr>
          <w:kern w:val="28"/>
          <w:sz w:val="28"/>
          <w:szCs w:val="28"/>
        </w:rPr>
        <w:t>#</w:t>
      </w:r>
      <w:r w:rsidRPr="00881146">
        <w:rPr>
          <w:rFonts w:hint="eastAsia"/>
          <w:kern w:val="28"/>
          <w:sz w:val="28"/>
          <w:szCs w:val="28"/>
        </w:rPr>
        <w:t>世界</w:t>
      </w:r>
      <w:r w:rsidRPr="00881146">
        <w:rPr>
          <w:kern w:val="28"/>
          <w:sz w:val="28"/>
          <w:szCs w:val="28"/>
        </w:rPr>
        <w:t>#</w:t>
      </w:r>
      <w:r w:rsidRPr="00881146">
        <w:rPr>
          <w:rFonts w:hint="eastAsia"/>
          <w:kern w:val="28"/>
          <w:sz w:val="28"/>
          <w:szCs w:val="28"/>
        </w:rPr>
        <w:t>上的几种典型种族</w:t>
      </w:r>
      <w:r w:rsidRPr="00881146">
        <w:rPr>
          <w:kern w:val="28"/>
          <w:sz w:val="28"/>
          <w:szCs w:val="28"/>
        </w:rPr>
        <w:t xml:space="preserve"> </w:t>
      </w:r>
      <w:r w:rsidRPr="00881146">
        <w:rPr>
          <w:rFonts w:hint="eastAsia"/>
          <w:kern w:val="28"/>
          <w:sz w:val="28"/>
          <w:szCs w:val="28"/>
        </w:rPr>
        <w:t>中国人</w:t>
      </w:r>
      <w:r w:rsidRPr="00881146">
        <w:rPr>
          <w:kern w:val="28"/>
          <w:sz w:val="28"/>
          <w:szCs w:val="28"/>
        </w:rPr>
        <w:t xml:space="preserve"> </w:t>
      </w:r>
      <w:r w:rsidRPr="00881146">
        <w:rPr>
          <w:rFonts w:hint="eastAsia"/>
          <w:kern w:val="28"/>
          <w:sz w:val="28"/>
          <w:szCs w:val="28"/>
        </w:rPr>
        <w:t>美国人</w:t>
      </w:r>
      <w:r w:rsidRPr="00881146">
        <w:rPr>
          <w:kern w:val="28"/>
          <w:sz w:val="28"/>
          <w:szCs w:val="28"/>
        </w:rPr>
        <w:t xml:space="preserve"> #</w:t>
      </w:r>
      <w:r w:rsidRPr="00881146">
        <w:rPr>
          <w:rFonts w:hint="eastAsia"/>
          <w:kern w:val="28"/>
          <w:sz w:val="28"/>
          <w:szCs w:val="28"/>
        </w:rPr>
        <w:t>日本</w:t>
      </w:r>
      <w:r w:rsidRPr="00881146">
        <w:rPr>
          <w:kern w:val="28"/>
          <w:sz w:val="28"/>
          <w:szCs w:val="28"/>
        </w:rPr>
        <w:t>#</w:t>
      </w:r>
      <w:r w:rsidRPr="00881146">
        <w:rPr>
          <w:rFonts w:hint="eastAsia"/>
          <w:kern w:val="28"/>
          <w:sz w:val="28"/>
          <w:szCs w:val="28"/>
        </w:rPr>
        <w:t>人韩国人</w:t>
      </w:r>
      <w:r w:rsidRPr="00881146">
        <w:rPr>
          <w:kern w:val="28"/>
          <w:sz w:val="28"/>
          <w:szCs w:val="28"/>
        </w:rPr>
        <w:t xml:space="preserve"> </w:t>
      </w:r>
      <w:r w:rsidRPr="00881146">
        <w:rPr>
          <w:rFonts w:hint="eastAsia"/>
          <w:kern w:val="28"/>
          <w:sz w:val="28"/>
          <w:szCs w:val="28"/>
        </w:rPr>
        <w:t>南美人</w:t>
      </w:r>
      <w:r w:rsidRPr="00881146">
        <w:rPr>
          <w:kern w:val="28"/>
          <w:sz w:val="28"/>
          <w:szCs w:val="28"/>
        </w:rPr>
        <w:t xml:space="preserve"> </w:t>
      </w:r>
      <w:r w:rsidRPr="00881146">
        <w:rPr>
          <w:rFonts w:hint="eastAsia"/>
          <w:kern w:val="28"/>
          <w:sz w:val="28"/>
          <w:szCs w:val="28"/>
        </w:rPr>
        <w:t>。。。</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mywritings/zhong3.html </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日本是流氓的可以，中国和日本微妙的民族关系</w:t>
      </w:r>
    </w:p>
    <w:p w:rsidR="00881146" w:rsidRPr="00881146" w:rsidRDefault="00767C03" w:rsidP="00881146">
      <w:pPr>
        <w:jc w:val="left"/>
        <w:rPr>
          <w:kern w:val="28"/>
          <w:sz w:val="28"/>
          <w:szCs w:val="28"/>
        </w:rPr>
      </w:pPr>
      <w:r w:rsidRPr="00881146">
        <w:rPr>
          <w:rFonts w:hint="eastAsia"/>
          <w:kern w:val="28"/>
          <w:sz w:val="28"/>
          <w:szCs w:val="28"/>
        </w:rPr>
        <w:t>中国和国际的差距</w:t>
      </w:r>
      <w:r w:rsidRPr="00881146">
        <w:rPr>
          <w:rFonts w:ascii="Segoe UI Symbol" w:hAnsi="Segoe UI Symbol" w:cs="Segoe UI Symbol"/>
          <w:kern w:val="28"/>
          <w:sz w:val="28"/>
          <w:szCs w:val="28"/>
        </w:rPr>
        <w:t>☮</w:t>
      </w:r>
      <w:r w:rsidRPr="00881146">
        <w:rPr>
          <w:kern w:val="28"/>
          <w:sz w:val="28"/>
          <w:szCs w:val="28"/>
        </w:rPr>
        <w:t xml:space="preserve"> mywritings/zhong4.html </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在物质上，中国是西方，乃至世界经济发展的未来市场和希望。</w:t>
      </w:r>
      <w:r w:rsidRPr="00881146">
        <w:rPr>
          <w:kern w:val="28"/>
          <w:sz w:val="28"/>
          <w:szCs w:val="28"/>
        </w:rPr>
        <w:t>#</w:t>
      </w:r>
      <w:r w:rsidRPr="00881146">
        <w:rPr>
          <w:rFonts w:hint="eastAsia"/>
          <w:kern w:val="28"/>
          <w:sz w:val="28"/>
          <w:szCs w:val="28"/>
        </w:rPr>
        <w:t>心的权利</w:t>
      </w:r>
      <w:r w:rsidRPr="00881146">
        <w:rPr>
          <w:kern w:val="28"/>
          <w:sz w:val="28"/>
          <w:szCs w:val="28"/>
        </w:rPr>
        <w:t>#</w:t>
      </w:r>
      <w:r w:rsidRPr="00881146">
        <w:rPr>
          <w:rFonts w:hint="eastAsia"/>
          <w:kern w:val="28"/>
          <w:sz w:val="28"/>
          <w:szCs w:val="28"/>
        </w:rPr>
        <w:t>，包含选择生活的方式，选择</w:t>
      </w:r>
      <w:r w:rsidRPr="00881146">
        <w:rPr>
          <w:kern w:val="28"/>
          <w:sz w:val="28"/>
          <w:szCs w:val="28"/>
        </w:rPr>
        <w:t>#</w:t>
      </w:r>
      <w:r w:rsidRPr="00881146">
        <w:rPr>
          <w:rFonts w:hint="eastAsia"/>
          <w:kern w:val="28"/>
          <w:sz w:val="28"/>
          <w:szCs w:val="28"/>
        </w:rPr>
        <w:t>信仰</w:t>
      </w:r>
      <w:r w:rsidRPr="00881146">
        <w:rPr>
          <w:kern w:val="28"/>
          <w:sz w:val="28"/>
          <w:szCs w:val="28"/>
        </w:rPr>
        <w:t>#</w:t>
      </w:r>
      <w:r w:rsidRPr="00881146">
        <w:rPr>
          <w:rFonts w:hint="eastAsia"/>
          <w:kern w:val="28"/>
          <w:sz w:val="28"/>
          <w:szCs w:val="28"/>
        </w:rPr>
        <w:t>的权利，是中国人的未来权利。尊重人权，是发达国家基本现象。</w:t>
      </w:r>
    </w:p>
    <w:p w:rsidR="00881146" w:rsidRPr="00881146" w:rsidRDefault="00767C03" w:rsidP="00881146">
      <w:pPr>
        <w:jc w:val="left"/>
        <w:rPr>
          <w:kern w:val="28"/>
          <w:sz w:val="28"/>
          <w:szCs w:val="28"/>
        </w:rPr>
      </w:pPr>
      <w:r w:rsidRPr="00881146">
        <w:rPr>
          <w:rFonts w:hint="eastAsia"/>
          <w:kern w:val="28"/>
          <w:sz w:val="28"/>
          <w:szCs w:val="28"/>
        </w:rPr>
        <w:t>中国的</w:t>
      </w:r>
      <w:r w:rsidRPr="00881146">
        <w:rPr>
          <w:kern w:val="28"/>
          <w:sz w:val="28"/>
          <w:szCs w:val="28"/>
        </w:rPr>
        <w:t>#21</w:t>
      </w:r>
      <w:r w:rsidRPr="00881146">
        <w:rPr>
          <w:rFonts w:hint="eastAsia"/>
          <w:kern w:val="28"/>
          <w:sz w:val="28"/>
          <w:szCs w:val="28"/>
        </w:rPr>
        <w:t>世纪</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mywritings/zhong5.html </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推背图对中国</w:t>
      </w:r>
      <w:r w:rsidRPr="00881146">
        <w:rPr>
          <w:kern w:val="28"/>
          <w:sz w:val="28"/>
          <w:szCs w:val="28"/>
        </w:rPr>
        <w:t>21</w:t>
      </w:r>
      <w:r w:rsidRPr="00881146">
        <w:rPr>
          <w:rFonts w:hint="eastAsia"/>
          <w:kern w:val="28"/>
          <w:sz w:val="28"/>
          <w:szCs w:val="28"/>
        </w:rPr>
        <w:t>世纪的语言偈</w:t>
      </w:r>
      <w:r w:rsidRPr="00881146">
        <w:rPr>
          <w:kern w:val="28"/>
          <w:sz w:val="28"/>
          <w:szCs w:val="28"/>
        </w:rPr>
        <w:t>(</w:t>
      </w:r>
      <w:r w:rsidRPr="00881146">
        <w:rPr>
          <w:rFonts w:hint="eastAsia"/>
          <w:kern w:val="28"/>
          <w:sz w:val="28"/>
          <w:szCs w:val="28"/>
        </w:rPr>
        <w:t>好迹祥）胡温</w:t>
      </w:r>
      <w:r w:rsidRPr="00881146">
        <w:rPr>
          <w:kern w:val="28"/>
          <w:sz w:val="28"/>
          <w:szCs w:val="28"/>
        </w:rPr>
        <w:t>+</w:t>
      </w:r>
      <w:r w:rsidRPr="00881146">
        <w:rPr>
          <w:rFonts w:hint="eastAsia"/>
          <w:kern w:val="28"/>
          <w:sz w:val="28"/>
          <w:szCs w:val="28"/>
        </w:rPr>
        <w:t>双羽为習，百灵为媛。心的权利是中国在</w:t>
      </w:r>
      <w:r w:rsidRPr="00881146">
        <w:rPr>
          <w:kern w:val="28"/>
          <w:sz w:val="28"/>
          <w:szCs w:val="28"/>
        </w:rPr>
        <w:t>21</w:t>
      </w:r>
      <w:r w:rsidRPr="00881146">
        <w:rPr>
          <w:rFonts w:hint="eastAsia"/>
          <w:kern w:val="28"/>
          <w:sz w:val="28"/>
          <w:szCs w:val="28"/>
        </w:rPr>
        <w:t>世纪努力的目标。</w:t>
      </w:r>
    </w:p>
    <w:p w:rsidR="00881146" w:rsidRPr="00881146" w:rsidRDefault="00767C03" w:rsidP="00881146">
      <w:pPr>
        <w:jc w:val="left"/>
        <w:rPr>
          <w:kern w:val="28"/>
          <w:sz w:val="28"/>
          <w:szCs w:val="28"/>
        </w:rPr>
      </w:pPr>
      <w:r w:rsidRPr="00881146">
        <w:rPr>
          <w:rFonts w:hint="eastAsia"/>
          <w:kern w:val="28"/>
          <w:sz w:val="28"/>
          <w:szCs w:val="28"/>
        </w:rPr>
        <w:t>我执</w:t>
      </w:r>
      <w:r w:rsidRPr="00881146">
        <w:rPr>
          <w:rFonts w:ascii="Segoe UI Symbol" w:hAnsi="Segoe UI Symbol" w:cs="Segoe UI Symbol"/>
          <w:kern w:val="28"/>
          <w:sz w:val="28"/>
          <w:szCs w:val="28"/>
        </w:rPr>
        <w:t>☮</w:t>
      </w:r>
      <w:r w:rsidRPr="00881146">
        <w:rPr>
          <w:kern w:val="28"/>
          <w:sz w:val="28"/>
          <w:szCs w:val="28"/>
        </w:rPr>
        <w:t>#</w:t>
      </w:r>
      <w:r w:rsidRPr="00881146">
        <w:rPr>
          <w:rFonts w:hint="eastAsia"/>
          <w:kern w:val="28"/>
          <w:sz w:val="28"/>
          <w:szCs w:val="28"/>
        </w:rPr>
        <w:t>我执</w:t>
      </w:r>
      <w:r w:rsidRPr="00881146">
        <w:rPr>
          <w:kern w:val="28"/>
          <w:sz w:val="28"/>
          <w:szCs w:val="28"/>
        </w:rPr>
        <w:t>#</w:t>
      </w:r>
      <w:r w:rsidRPr="00881146">
        <w:rPr>
          <w:rFonts w:hint="eastAsia"/>
          <w:kern w:val="28"/>
          <w:sz w:val="28"/>
          <w:szCs w:val="28"/>
        </w:rPr>
        <w:t>就是俗语里的“</w:t>
      </w:r>
      <w:r w:rsidRPr="00881146">
        <w:rPr>
          <w:kern w:val="28"/>
          <w:sz w:val="28"/>
          <w:szCs w:val="28"/>
        </w:rPr>
        <w:t>#</w:t>
      </w:r>
      <w:r w:rsidRPr="00881146">
        <w:rPr>
          <w:rFonts w:hint="eastAsia"/>
          <w:kern w:val="28"/>
          <w:sz w:val="28"/>
          <w:szCs w:val="28"/>
        </w:rPr>
        <w:t>要脸</w:t>
      </w:r>
      <w:r w:rsidRPr="00881146">
        <w:rPr>
          <w:kern w:val="28"/>
          <w:sz w:val="28"/>
          <w:szCs w:val="28"/>
        </w:rPr>
        <w:t>#</w:t>
      </w:r>
      <w:r w:rsidRPr="00881146">
        <w:rPr>
          <w:rFonts w:hint="eastAsia"/>
          <w:kern w:val="28"/>
          <w:sz w:val="28"/>
          <w:szCs w:val="28"/>
        </w:rPr>
        <w:t>不要脸”。</w:t>
      </w:r>
      <w:r w:rsidRPr="00881146">
        <w:rPr>
          <w:kern w:val="28"/>
          <w:sz w:val="28"/>
          <w:szCs w:val="28"/>
        </w:rPr>
        <w:t xml:space="preserve">mywritings/ego.html </w:t>
      </w:r>
      <w:r w:rsidRPr="00881146">
        <w:rPr>
          <w:rFonts w:hint="eastAsia"/>
          <w:kern w:val="28"/>
          <w:sz w:val="28"/>
          <w:szCs w:val="28"/>
        </w:rPr>
        <w:t>我执是佛法里面词，的概念，我执让我们不能万物同一体，不能道法自然。</w:t>
      </w:r>
      <w:r w:rsidRPr="00881146">
        <w:rPr>
          <w:kern w:val="28"/>
          <w:sz w:val="28"/>
          <w:szCs w:val="28"/>
        </w:rPr>
        <w:t xml:space="preserve"> </w:t>
      </w:r>
      <w:r w:rsidRPr="00881146">
        <w:rPr>
          <w:rFonts w:hint="eastAsia"/>
          <w:kern w:val="28"/>
          <w:sz w:val="28"/>
          <w:szCs w:val="28"/>
        </w:rPr>
        <w:t>有了我执，就没了慈悲。所谓慈悲，就是从他人的角度去感受，去体会。你忽视其它人，没考虑到别人，我执让你过着那种不顾及别人的生活方式，于是你就很难了解其它人的感受或便利。</w:t>
      </w:r>
    </w:p>
    <w:p w:rsidR="00767C03" w:rsidRPr="00881146" w:rsidRDefault="00767C03" w:rsidP="00881146">
      <w:pPr>
        <w:jc w:val="left"/>
        <w:rPr>
          <w:kern w:val="28"/>
          <w:sz w:val="28"/>
          <w:szCs w:val="28"/>
        </w:rPr>
      </w:pPr>
      <w:r w:rsidRPr="00881146">
        <w:rPr>
          <w:kern w:val="28"/>
          <w:sz w:val="28"/>
          <w:szCs w:val="28"/>
        </w:rPr>
        <w:t>2012.3.11</w:t>
      </w:r>
    </w:p>
    <w:p w:rsidR="00881146" w:rsidRPr="00881146" w:rsidRDefault="00767C03" w:rsidP="00881146">
      <w:pPr>
        <w:jc w:val="left"/>
        <w:rPr>
          <w:kern w:val="28"/>
          <w:sz w:val="28"/>
          <w:szCs w:val="28"/>
        </w:rPr>
      </w:pPr>
      <w:r w:rsidRPr="00881146">
        <w:rPr>
          <w:rFonts w:hint="eastAsia"/>
          <w:kern w:val="28"/>
          <w:sz w:val="28"/>
          <w:szCs w:val="28"/>
        </w:rPr>
        <w:t>一封浪漫的信：关于</w:t>
      </w:r>
      <w:r w:rsidRPr="00881146">
        <w:rPr>
          <w:kern w:val="28"/>
          <w:sz w:val="28"/>
          <w:szCs w:val="28"/>
        </w:rPr>
        <w:t>#</w:t>
      </w:r>
      <w:r w:rsidRPr="00881146">
        <w:rPr>
          <w:rFonts w:hint="eastAsia"/>
          <w:kern w:val="28"/>
          <w:sz w:val="28"/>
          <w:szCs w:val="28"/>
        </w:rPr>
        <w:t>死亡</w:t>
      </w:r>
      <w:r w:rsidRPr="00881146">
        <w:rPr>
          <w:kern w:val="28"/>
          <w:sz w:val="28"/>
          <w:szCs w:val="28"/>
        </w:rPr>
        <w:t xml:space="preserve"># </w:t>
      </w:r>
      <w:r w:rsidRPr="00881146">
        <w:rPr>
          <w:rFonts w:hint="eastAsia"/>
          <w:kern w:val="28"/>
          <w:sz w:val="28"/>
          <w:szCs w:val="28"/>
        </w:rPr>
        <w:t>本杰明·弗兰克林的一封信：</w:t>
      </w:r>
      <w:r w:rsidRPr="00881146">
        <w:rPr>
          <w:kern w:val="28"/>
          <w:sz w:val="28"/>
          <w:szCs w:val="28"/>
        </w:rPr>
        <w:t>si</w:t>
      </w:r>
      <w:r w:rsidRPr="00881146">
        <w:rPr>
          <w:rFonts w:hint="eastAsia"/>
          <w:kern w:val="28"/>
          <w:sz w:val="28"/>
          <w:szCs w:val="28"/>
        </w:rPr>
        <w:t>是一个再生</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mywritings/renandtime4.html </w:t>
      </w:r>
      <w:r w:rsidRPr="00881146">
        <w:rPr>
          <w:rFonts w:ascii="Segoe UI Symbol" w:hAnsi="Segoe UI Symbol" w:cs="Segoe UI Symbol"/>
          <w:kern w:val="28"/>
          <w:sz w:val="28"/>
          <w:szCs w:val="28"/>
        </w:rPr>
        <w:t>☮</w:t>
      </w:r>
      <w:r w:rsidRPr="00881146">
        <w:rPr>
          <w:rFonts w:hint="eastAsia"/>
          <w:kern w:val="28"/>
          <w:sz w:val="28"/>
          <w:szCs w:val="28"/>
        </w:rPr>
        <w:t>当我们的</w:t>
      </w:r>
      <w:r w:rsidRPr="00881146">
        <w:rPr>
          <w:kern w:val="28"/>
          <w:sz w:val="28"/>
          <w:szCs w:val="28"/>
        </w:rPr>
        <w:t>#</w:t>
      </w:r>
      <w:r w:rsidRPr="00881146">
        <w:rPr>
          <w:rFonts w:hint="eastAsia"/>
          <w:kern w:val="28"/>
          <w:sz w:val="28"/>
          <w:szCs w:val="28"/>
        </w:rPr>
        <w:t>躯体</w:t>
      </w:r>
      <w:r w:rsidRPr="00881146">
        <w:rPr>
          <w:kern w:val="28"/>
          <w:sz w:val="28"/>
          <w:szCs w:val="28"/>
        </w:rPr>
        <w:t>#</w:t>
      </w:r>
      <w:r w:rsidRPr="00881146">
        <w:rPr>
          <w:rFonts w:hint="eastAsia"/>
          <w:kern w:val="28"/>
          <w:sz w:val="28"/>
          <w:szCs w:val="28"/>
        </w:rPr>
        <w:t>无法完成上帝当初托付的使命时，依然恩惠仁慈的上帝准备了一个办法，让我们摆脱躯体。死亡就是上帝所准备的解脱办法。</w:t>
      </w:r>
    </w:p>
    <w:p w:rsidR="00881146" w:rsidRPr="00881146" w:rsidRDefault="00767C03" w:rsidP="00881146">
      <w:pPr>
        <w:jc w:val="left"/>
        <w:rPr>
          <w:kern w:val="28"/>
          <w:sz w:val="28"/>
          <w:szCs w:val="28"/>
        </w:rPr>
      </w:pPr>
      <w:r w:rsidRPr="00881146">
        <w:rPr>
          <w:kern w:val="28"/>
          <w:sz w:val="28"/>
          <w:szCs w:val="28"/>
        </w:rPr>
        <w:t>#</w:t>
      </w:r>
      <w:r w:rsidRPr="00881146">
        <w:rPr>
          <w:rFonts w:hint="eastAsia"/>
          <w:kern w:val="28"/>
          <w:sz w:val="28"/>
          <w:szCs w:val="28"/>
        </w:rPr>
        <w:t>鬼</w:t>
      </w:r>
      <w:r w:rsidRPr="00881146">
        <w:rPr>
          <w:kern w:val="28"/>
          <w:sz w:val="28"/>
          <w:szCs w:val="28"/>
        </w:rPr>
        <w:t>#</w:t>
      </w:r>
      <w:r w:rsidRPr="00881146">
        <w:rPr>
          <w:rFonts w:hint="eastAsia"/>
          <w:kern w:val="28"/>
          <w:sz w:val="28"/>
          <w:szCs w:val="28"/>
        </w:rPr>
        <w:t>只是一种生命的形态</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mywritings/renandtime7.html </w:t>
      </w:r>
      <w:r w:rsidRPr="00881146">
        <w:rPr>
          <w:rFonts w:hint="eastAsia"/>
          <w:kern w:val="28"/>
          <w:sz w:val="28"/>
          <w:szCs w:val="28"/>
        </w:rPr>
        <w:t>对于鬼，我们没有理由否定它，鬼是一种生命形态，就像人的形态就是他的身体一样，所以不要怕鬼。一本聊斋，一本杜微草堂，都不是精神不正常的人写出来的。</w:t>
      </w:r>
    </w:p>
    <w:p w:rsidR="00881146" w:rsidRPr="00881146" w:rsidRDefault="00767C03" w:rsidP="00881146">
      <w:pPr>
        <w:jc w:val="left"/>
        <w:rPr>
          <w:kern w:val="28"/>
          <w:sz w:val="28"/>
          <w:szCs w:val="28"/>
        </w:rPr>
      </w:pPr>
      <w:r w:rsidRPr="00881146">
        <w:rPr>
          <w:rFonts w:hint="eastAsia"/>
          <w:kern w:val="28"/>
          <w:sz w:val="28"/>
          <w:szCs w:val="28"/>
        </w:rPr>
        <w:t>关于</w:t>
      </w:r>
      <w:r w:rsidRPr="00881146">
        <w:rPr>
          <w:kern w:val="28"/>
          <w:sz w:val="28"/>
          <w:szCs w:val="28"/>
        </w:rPr>
        <w:t>#</w:t>
      </w:r>
      <w:r w:rsidRPr="00881146">
        <w:rPr>
          <w:rFonts w:hint="eastAsia"/>
          <w:kern w:val="28"/>
          <w:sz w:val="28"/>
          <w:szCs w:val="28"/>
        </w:rPr>
        <w:t>宽容</w:t>
      </w:r>
      <w:r w:rsidRPr="00881146">
        <w:rPr>
          <w:kern w:val="28"/>
          <w:sz w:val="28"/>
          <w:szCs w:val="28"/>
        </w:rPr>
        <w:t>#</w:t>
      </w:r>
      <w:r w:rsidRPr="00881146">
        <w:rPr>
          <w:rFonts w:hint="eastAsia"/>
          <w:kern w:val="28"/>
          <w:sz w:val="28"/>
          <w:szCs w:val="28"/>
        </w:rPr>
        <w:t>：宽恕的意义不在宽恕别人，而是宽恕自己</w:t>
      </w:r>
      <w:r w:rsidRPr="00881146">
        <w:rPr>
          <w:kern w:val="28"/>
          <w:sz w:val="28"/>
          <w:szCs w:val="28"/>
        </w:rPr>
        <w:t>.</w:t>
      </w:r>
      <w:r w:rsidRPr="00881146">
        <w:rPr>
          <w:rFonts w:hint="eastAsia"/>
          <w:kern w:val="28"/>
          <w:sz w:val="28"/>
          <w:szCs w:val="28"/>
        </w:rPr>
        <w:t>如果别人伤了你，你到今天还不能原谅她，你的不原谅就一直负担你到今天。宽恕不是为了别人，而是为了自己的</w:t>
      </w:r>
      <w:r w:rsidRPr="00881146">
        <w:rPr>
          <w:kern w:val="28"/>
          <w:sz w:val="28"/>
          <w:szCs w:val="28"/>
        </w:rPr>
        <w:t>#</w:t>
      </w:r>
      <w:r w:rsidRPr="00881146">
        <w:rPr>
          <w:rFonts w:hint="eastAsia"/>
          <w:kern w:val="28"/>
          <w:sz w:val="28"/>
          <w:szCs w:val="28"/>
        </w:rPr>
        <w:t>幸福</w:t>
      </w:r>
      <w:r w:rsidRPr="00881146">
        <w:rPr>
          <w:kern w:val="28"/>
          <w:sz w:val="28"/>
          <w:szCs w:val="28"/>
        </w:rPr>
        <w:t>#</w:t>
      </w:r>
      <w:r w:rsidRPr="00881146">
        <w:rPr>
          <w:rFonts w:hint="eastAsia"/>
          <w:kern w:val="28"/>
          <w:sz w:val="28"/>
          <w:szCs w:val="28"/>
        </w:rPr>
        <w:t>指数。</w:t>
      </w:r>
      <w:r w:rsidRPr="00881146">
        <w:rPr>
          <w:rFonts w:ascii="Segoe UI Symbol" w:hAnsi="Segoe UI Symbol" w:cs="Segoe UI Symbol"/>
          <w:kern w:val="28"/>
          <w:sz w:val="28"/>
          <w:szCs w:val="28"/>
        </w:rPr>
        <w:t>☮</w:t>
      </w:r>
      <w:r w:rsidRPr="00881146">
        <w:rPr>
          <w:kern w:val="28"/>
          <w:sz w:val="28"/>
          <w:szCs w:val="28"/>
        </w:rPr>
        <w:t xml:space="preserve"> mywritings/renandtime10.html </w:t>
      </w:r>
      <w:r w:rsidRPr="00881146">
        <w:rPr>
          <w:rFonts w:hint="eastAsia"/>
          <w:kern w:val="28"/>
          <w:sz w:val="28"/>
          <w:szCs w:val="28"/>
        </w:rPr>
        <w:t>你的不原谅，即便没有便宜了那小子，最主要的，自己没有占到便宜。</w:t>
      </w:r>
    </w:p>
    <w:p w:rsidR="00881146" w:rsidRPr="00881146" w:rsidRDefault="00767C03" w:rsidP="00881146">
      <w:pPr>
        <w:jc w:val="left"/>
        <w:rPr>
          <w:kern w:val="28"/>
          <w:sz w:val="28"/>
          <w:szCs w:val="28"/>
        </w:rPr>
      </w:pPr>
      <w:r w:rsidRPr="00881146">
        <w:rPr>
          <w:kern w:val="28"/>
          <w:sz w:val="28"/>
          <w:szCs w:val="28"/>
        </w:rPr>
        <w:t>#</w:t>
      </w:r>
      <w:r w:rsidRPr="00881146">
        <w:rPr>
          <w:rFonts w:hint="eastAsia"/>
          <w:kern w:val="28"/>
          <w:sz w:val="28"/>
          <w:szCs w:val="28"/>
        </w:rPr>
        <w:t>灵魂</w:t>
      </w:r>
      <w:r w:rsidRPr="00881146">
        <w:rPr>
          <w:kern w:val="28"/>
          <w:sz w:val="28"/>
          <w:szCs w:val="28"/>
        </w:rPr>
        <w:t>#</w:t>
      </w:r>
      <w:r w:rsidRPr="00881146">
        <w:rPr>
          <w:rFonts w:hint="eastAsia"/>
          <w:kern w:val="28"/>
          <w:sz w:val="28"/>
          <w:szCs w:val="28"/>
        </w:rPr>
        <w:t>是什么？比如你开一辆车，你就是</w:t>
      </w:r>
      <w:r w:rsidRPr="00881146">
        <w:rPr>
          <w:kern w:val="28"/>
          <w:sz w:val="28"/>
          <w:szCs w:val="28"/>
        </w:rPr>
        <w:t>#</w:t>
      </w:r>
      <w:r w:rsidRPr="00881146">
        <w:rPr>
          <w:rFonts w:hint="eastAsia"/>
          <w:kern w:val="28"/>
          <w:sz w:val="28"/>
          <w:szCs w:val="28"/>
        </w:rPr>
        <w:t>灵魂</w:t>
      </w:r>
      <w:r w:rsidRPr="00881146">
        <w:rPr>
          <w:kern w:val="28"/>
          <w:sz w:val="28"/>
          <w:szCs w:val="28"/>
        </w:rPr>
        <w:t>#</w:t>
      </w:r>
      <w:r w:rsidRPr="00881146">
        <w:rPr>
          <w:rFonts w:hint="eastAsia"/>
          <w:kern w:val="28"/>
          <w:sz w:val="28"/>
          <w:szCs w:val="28"/>
        </w:rPr>
        <w:t>，车就是你的拥有，包括身体，理想，车子，房子。车子不能开了，就是你的身体完了，但是你还在。</w:t>
      </w:r>
      <w:r w:rsidRPr="00881146">
        <w:rPr>
          <w:rFonts w:ascii="Segoe UI Symbol" w:hAnsi="Segoe UI Symbol" w:cs="Segoe UI Symbol"/>
          <w:kern w:val="28"/>
          <w:sz w:val="28"/>
          <w:szCs w:val="28"/>
        </w:rPr>
        <w:t>☮</w:t>
      </w:r>
      <w:r w:rsidRPr="00881146">
        <w:rPr>
          <w:kern w:val="28"/>
          <w:sz w:val="28"/>
          <w:szCs w:val="28"/>
        </w:rPr>
        <w:t xml:space="preserve"> mywritings/renandtime6.html</w:t>
      </w:r>
    </w:p>
    <w:p w:rsidR="00881146" w:rsidRPr="00881146" w:rsidRDefault="00767C03" w:rsidP="00881146">
      <w:pPr>
        <w:jc w:val="left"/>
        <w:rPr>
          <w:kern w:val="28"/>
          <w:sz w:val="28"/>
          <w:szCs w:val="28"/>
        </w:rPr>
      </w:pPr>
      <w:r w:rsidRPr="00881146">
        <w:rPr>
          <w:kern w:val="28"/>
          <w:sz w:val="28"/>
          <w:szCs w:val="28"/>
        </w:rPr>
        <w:t>#</w:t>
      </w:r>
      <w:r w:rsidRPr="00881146">
        <w:rPr>
          <w:rFonts w:hint="eastAsia"/>
          <w:kern w:val="28"/>
          <w:sz w:val="28"/>
          <w:szCs w:val="28"/>
        </w:rPr>
        <w:t>命运</w:t>
      </w:r>
      <w:r w:rsidRPr="00881146">
        <w:rPr>
          <w:kern w:val="28"/>
          <w:sz w:val="28"/>
          <w:szCs w:val="28"/>
        </w:rPr>
        <w:t>#</w:t>
      </w:r>
      <w:r w:rsidRPr="00881146">
        <w:rPr>
          <w:rFonts w:hint="eastAsia"/>
          <w:kern w:val="28"/>
          <w:sz w:val="28"/>
          <w:szCs w:val="28"/>
        </w:rPr>
        <w:t>、命与运。命是过去的因，运是未来的果，所谓因与果。我们不能改‘命’，但是我们可以改变‘运’，因为‘运’是未来的果。</w:t>
      </w:r>
      <w:r w:rsidRPr="00881146">
        <w:rPr>
          <w:rFonts w:ascii="Segoe UI Symbol" w:hAnsi="Segoe UI Symbol" w:cs="Segoe UI Symbol"/>
          <w:kern w:val="28"/>
          <w:sz w:val="28"/>
          <w:szCs w:val="28"/>
        </w:rPr>
        <w:t>☮</w:t>
      </w:r>
      <w:r w:rsidRPr="00881146">
        <w:rPr>
          <w:kern w:val="28"/>
          <w:sz w:val="28"/>
          <w:szCs w:val="28"/>
        </w:rPr>
        <w:t xml:space="preserve"> mywritings/renandtime9.html</w:t>
      </w:r>
    </w:p>
    <w:p w:rsidR="00881146" w:rsidRPr="00881146" w:rsidRDefault="00767C03" w:rsidP="00881146">
      <w:pPr>
        <w:jc w:val="left"/>
        <w:rPr>
          <w:kern w:val="28"/>
          <w:sz w:val="28"/>
          <w:szCs w:val="28"/>
        </w:rPr>
      </w:pPr>
      <w:r w:rsidRPr="00881146">
        <w:rPr>
          <w:rFonts w:hint="eastAsia"/>
          <w:kern w:val="28"/>
          <w:sz w:val="28"/>
          <w:szCs w:val="28"/>
        </w:rPr>
        <w:t>时间的相对性：我们的</w:t>
      </w:r>
      <w:r w:rsidRPr="00881146">
        <w:rPr>
          <w:kern w:val="28"/>
          <w:sz w:val="28"/>
          <w:szCs w:val="28"/>
        </w:rPr>
        <w:t>#</w:t>
      </w:r>
      <w:r w:rsidRPr="00881146">
        <w:rPr>
          <w:rFonts w:hint="eastAsia"/>
          <w:kern w:val="28"/>
          <w:sz w:val="28"/>
          <w:szCs w:val="28"/>
        </w:rPr>
        <w:t>时间</w:t>
      </w:r>
      <w:r w:rsidRPr="00881146">
        <w:rPr>
          <w:kern w:val="28"/>
          <w:sz w:val="28"/>
          <w:szCs w:val="28"/>
        </w:rPr>
        <w:t>#</w:t>
      </w:r>
      <w:r w:rsidRPr="00881146">
        <w:rPr>
          <w:rFonts w:hint="eastAsia"/>
          <w:kern w:val="28"/>
          <w:sz w:val="28"/>
          <w:szCs w:val="28"/>
        </w:rPr>
        <w:t>根本就不够用</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mywritings/renandtime8.html </w:t>
      </w:r>
      <w:r w:rsidRPr="00881146">
        <w:rPr>
          <w:rFonts w:hint="eastAsia"/>
          <w:kern w:val="28"/>
          <w:sz w:val="28"/>
          <w:szCs w:val="28"/>
        </w:rPr>
        <w:t>如果我们的心像大石头，粗略的看，一天很容易就满。如果我们的心细得像小石子，还可以找出</w:t>
      </w:r>
      <w:r w:rsidRPr="00881146">
        <w:rPr>
          <w:rFonts w:hint="eastAsia"/>
          <w:kern w:val="28"/>
          <w:sz w:val="28"/>
          <w:szCs w:val="28"/>
        </w:rPr>
        <w:lastRenderedPageBreak/>
        <w:t>许多大石的缝隙。。。。如果我们的心柔如流水，细沙间还有流动之地。时间也是这样，只要善加利用，总能找出它的缝隙。</w:t>
      </w:r>
    </w:p>
    <w:p w:rsidR="00881146" w:rsidRPr="00881146" w:rsidRDefault="00767C03" w:rsidP="00881146">
      <w:pPr>
        <w:jc w:val="left"/>
        <w:rPr>
          <w:kern w:val="28"/>
          <w:sz w:val="28"/>
          <w:szCs w:val="28"/>
        </w:rPr>
      </w:pPr>
      <w:r w:rsidRPr="00881146">
        <w:rPr>
          <w:rFonts w:hint="eastAsia"/>
          <w:kern w:val="28"/>
          <w:sz w:val="28"/>
          <w:szCs w:val="28"/>
        </w:rPr>
        <w:t>人生是一场</w:t>
      </w:r>
      <w:r w:rsidRPr="00881146">
        <w:rPr>
          <w:kern w:val="28"/>
          <w:sz w:val="28"/>
          <w:szCs w:val="28"/>
        </w:rPr>
        <w:t>#</w:t>
      </w:r>
      <w:r w:rsidRPr="00881146">
        <w:rPr>
          <w:rFonts w:hint="eastAsia"/>
          <w:kern w:val="28"/>
          <w:sz w:val="28"/>
          <w:szCs w:val="28"/>
        </w:rPr>
        <w:t>心</w:t>
      </w:r>
      <w:r w:rsidRPr="00881146">
        <w:rPr>
          <w:kern w:val="28"/>
          <w:sz w:val="28"/>
          <w:szCs w:val="28"/>
        </w:rPr>
        <w:t>#</w:t>
      </w:r>
      <w:r w:rsidRPr="00881146">
        <w:rPr>
          <w:rFonts w:hint="eastAsia"/>
          <w:kern w:val="28"/>
          <w:sz w:val="28"/>
          <w:szCs w:val="28"/>
        </w:rPr>
        <w:t>的旅行，</w:t>
      </w:r>
      <w:r w:rsidRPr="00881146">
        <w:rPr>
          <w:kern w:val="28"/>
          <w:sz w:val="28"/>
          <w:szCs w:val="28"/>
        </w:rPr>
        <w:t>si</w:t>
      </w:r>
      <w:r w:rsidRPr="00881146">
        <w:rPr>
          <w:rFonts w:hint="eastAsia"/>
          <w:kern w:val="28"/>
          <w:sz w:val="28"/>
          <w:szCs w:val="28"/>
        </w:rPr>
        <w:t>不是生命的结束</w:t>
      </w:r>
      <w:r w:rsidRPr="00881146">
        <w:rPr>
          <w:kern w:val="28"/>
          <w:sz w:val="28"/>
          <w:szCs w:val="28"/>
        </w:rPr>
        <w:t>,</w:t>
      </w:r>
      <w:r w:rsidRPr="00881146">
        <w:rPr>
          <w:rFonts w:hint="eastAsia"/>
          <w:kern w:val="28"/>
          <w:sz w:val="28"/>
          <w:szCs w:val="28"/>
        </w:rPr>
        <w:t>出生不是真的开始，逝去不是真的结束。我们的生命，在出生前和逝去后还存在</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mywritings/renandtime5.html</w:t>
      </w:r>
    </w:p>
    <w:p w:rsidR="00881146" w:rsidRPr="00881146" w:rsidRDefault="00767C03" w:rsidP="00881146">
      <w:pPr>
        <w:jc w:val="left"/>
        <w:rPr>
          <w:kern w:val="28"/>
          <w:sz w:val="28"/>
          <w:szCs w:val="28"/>
        </w:rPr>
      </w:pPr>
      <w:r w:rsidRPr="00881146">
        <w:rPr>
          <w:rFonts w:hint="eastAsia"/>
          <w:kern w:val="28"/>
          <w:sz w:val="28"/>
          <w:szCs w:val="28"/>
        </w:rPr>
        <w:t>成功的定义</w:t>
      </w:r>
      <w:r w:rsidRPr="00881146">
        <w:rPr>
          <w:kern w:val="28"/>
          <w:sz w:val="28"/>
          <w:szCs w:val="28"/>
        </w:rPr>
        <w:t xml:space="preserve"> mywritings/whatissuccess2.html </w:t>
      </w:r>
      <w:r w:rsidRPr="00881146">
        <w:rPr>
          <w:rFonts w:ascii="Segoe UI Symbol" w:hAnsi="Segoe UI Symbol" w:cs="Segoe UI Symbol"/>
          <w:kern w:val="28"/>
          <w:sz w:val="28"/>
          <w:szCs w:val="28"/>
        </w:rPr>
        <w:t>☮</w:t>
      </w:r>
      <w:r w:rsidRPr="00881146">
        <w:rPr>
          <w:rFonts w:hint="eastAsia"/>
          <w:kern w:val="28"/>
          <w:sz w:val="28"/>
          <w:szCs w:val="28"/>
        </w:rPr>
        <w:t>什么是</w:t>
      </w:r>
      <w:r w:rsidRPr="00881146">
        <w:rPr>
          <w:kern w:val="28"/>
          <w:sz w:val="28"/>
          <w:szCs w:val="28"/>
        </w:rPr>
        <w:t>#</w:t>
      </w:r>
      <w:r w:rsidRPr="00881146">
        <w:rPr>
          <w:rFonts w:hint="eastAsia"/>
          <w:kern w:val="28"/>
          <w:sz w:val="28"/>
          <w:szCs w:val="28"/>
        </w:rPr>
        <w:t>成功</w:t>
      </w:r>
      <w:r w:rsidRPr="00881146">
        <w:rPr>
          <w:kern w:val="28"/>
          <w:sz w:val="28"/>
          <w:szCs w:val="28"/>
        </w:rPr>
        <w:t>#</w:t>
      </w:r>
      <w:r w:rsidRPr="00881146">
        <w:rPr>
          <w:rFonts w:hint="eastAsia"/>
          <w:kern w:val="28"/>
          <w:sz w:val="28"/>
          <w:szCs w:val="28"/>
        </w:rPr>
        <w:t>的人生？成功的人生不等于成功的事业，而在于正确的人生</w:t>
      </w:r>
      <w:r w:rsidRPr="00881146">
        <w:rPr>
          <w:kern w:val="28"/>
          <w:sz w:val="28"/>
          <w:szCs w:val="28"/>
        </w:rPr>
        <w:t>#</w:t>
      </w:r>
      <w:r w:rsidRPr="00881146">
        <w:rPr>
          <w:rFonts w:hint="eastAsia"/>
          <w:kern w:val="28"/>
          <w:sz w:val="28"/>
          <w:szCs w:val="28"/>
        </w:rPr>
        <w:t>态度</w:t>
      </w:r>
      <w:r w:rsidRPr="00881146">
        <w:rPr>
          <w:kern w:val="28"/>
          <w:sz w:val="28"/>
          <w:szCs w:val="28"/>
        </w:rPr>
        <w:t>#</w:t>
      </w:r>
      <w:r w:rsidRPr="00881146">
        <w:rPr>
          <w:rFonts w:hint="eastAsia"/>
          <w:kern w:val="28"/>
          <w:sz w:val="28"/>
          <w:szCs w:val="28"/>
        </w:rPr>
        <w:t>。而成功的事业也不等于技能和书本，必须还要有“内功”。</w:t>
      </w:r>
    </w:p>
    <w:p w:rsidR="00881146" w:rsidRPr="00881146" w:rsidRDefault="00767C03" w:rsidP="00881146">
      <w:pPr>
        <w:jc w:val="left"/>
        <w:rPr>
          <w:kern w:val="28"/>
          <w:sz w:val="28"/>
          <w:szCs w:val="28"/>
        </w:rPr>
      </w:pPr>
      <w:r w:rsidRPr="00881146">
        <w:rPr>
          <w:rFonts w:hint="eastAsia"/>
          <w:kern w:val="28"/>
          <w:sz w:val="28"/>
          <w:szCs w:val="28"/>
        </w:rPr>
        <w:t>股神巴菲特</w:t>
      </w:r>
      <w:r w:rsidRPr="00881146">
        <w:rPr>
          <w:kern w:val="28"/>
          <w:sz w:val="28"/>
          <w:szCs w:val="28"/>
        </w:rPr>
        <w:t xml:space="preserve"> + </w:t>
      </w:r>
      <w:r w:rsidRPr="00881146">
        <w:rPr>
          <w:rFonts w:hint="eastAsia"/>
          <w:kern w:val="28"/>
          <w:sz w:val="28"/>
          <w:szCs w:val="28"/>
        </w:rPr>
        <w:t>乔布斯成功的禅味儿产品</w:t>
      </w:r>
      <w:r w:rsidRPr="00881146">
        <w:rPr>
          <w:kern w:val="28"/>
          <w:sz w:val="28"/>
          <w:szCs w:val="28"/>
        </w:rPr>
        <w:t xml:space="preserve"> + </w:t>
      </w:r>
      <w:r w:rsidRPr="00881146">
        <w:rPr>
          <w:rFonts w:hint="eastAsia"/>
          <w:kern w:val="28"/>
          <w:sz w:val="28"/>
          <w:szCs w:val="28"/>
        </w:rPr>
        <w:t>马云：</w:t>
      </w:r>
      <w:r w:rsidRPr="00881146">
        <w:rPr>
          <w:kern w:val="28"/>
          <w:sz w:val="28"/>
          <w:szCs w:val="28"/>
        </w:rPr>
        <w:t>21</w:t>
      </w:r>
      <w:r w:rsidRPr="00881146">
        <w:rPr>
          <w:rFonts w:hint="eastAsia"/>
          <w:kern w:val="28"/>
          <w:sz w:val="28"/>
          <w:szCs w:val="28"/>
        </w:rPr>
        <w:t>世纪的成功观</w:t>
      </w:r>
      <w:r w:rsidRPr="00881146">
        <w:rPr>
          <w:rFonts w:ascii="Segoe UI Symbol" w:hAnsi="Segoe UI Symbol" w:cs="Segoe UI Symbol"/>
          <w:kern w:val="28"/>
          <w:sz w:val="28"/>
          <w:szCs w:val="28"/>
        </w:rPr>
        <w:t>☀</w:t>
      </w:r>
      <w:r w:rsidRPr="00881146">
        <w:rPr>
          <w:kern w:val="28"/>
          <w:sz w:val="28"/>
          <w:szCs w:val="28"/>
        </w:rPr>
        <w:t xml:space="preserve"> mywritings/whatissuccess7.html </w:t>
      </w:r>
      <w:r w:rsidRPr="00881146">
        <w:rPr>
          <w:rFonts w:ascii="Segoe UI Symbol" w:hAnsi="Segoe UI Symbol" w:cs="Segoe UI Symbol"/>
          <w:kern w:val="28"/>
          <w:sz w:val="28"/>
          <w:szCs w:val="28"/>
        </w:rPr>
        <w:t>☮</w:t>
      </w:r>
      <w:r w:rsidRPr="00881146">
        <w:rPr>
          <w:rFonts w:hint="eastAsia"/>
          <w:kern w:val="28"/>
          <w:sz w:val="28"/>
          <w:szCs w:val="28"/>
        </w:rPr>
        <w:t>视频：比尔盖茨</w:t>
      </w:r>
      <w:r w:rsidRPr="00881146">
        <w:rPr>
          <w:kern w:val="28"/>
          <w:sz w:val="28"/>
          <w:szCs w:val="28"/>
        </w:rPr>
        <w:t>,</w:t>
      </w:r>
      <w:r w:rsidRPr="00881146">
        <w:rPr>
          <w:rFonts w:hint="eastAsia"/>
          <w:kern w:val="28"/>
          <w:sz w:val="28"/>
          <w:szCs w:val="28"/>
        </w:rPr>
        <w:t>乔布斯</w:t>
      </w:r>
      <w:r w:rsidRPr="00881146">
        <w:rPr>
          <w:kern w:val="28"/>
          <w:sz w:val="28"/>
          <w:szCs w:val="28"/>
        </w:rPr>
        <w:t>,</w:t>
      </w:r>
      <w:r w:rsidRPr="00881146">
        <w:rPr>
          <w:rFonts w:hint="eastAsia"/>
          <w:kern w:val="28"/>
          <w:sz w:val="28"/>
          <w:szCs w:val="28"/>
        </w:rPr>
        <w:t>巴菲特</w:t>
      </w:r>
      <w:r w:rsidRPr="00881146">
        <w:rPr>
          <w:kern w:val="28"/>
          <w:sz w:val="28"/>
          <w:szCs w:val="28"/>
        </w:rPr>
        <w:t>,</w:t>
      </w:r>
      <w:r w:rsidRPr="00881146">
        <w:rPr>
          <w:rFonts w:hint="eastAsia"/>
          <w:kern w:val="28"/>
          <w:sz w:val="28"/>
          <w:szCs w:val="28"/>
        </w:rPr>
        <w:t>马云</w:t>
      </w:r>
    </w:p>
    <w:p w:rsidR="00881146" w:rsidRPr="00881146" w:rsidRDefault="00767C03" w:rsidP="00881146">
      <w:pPr>
        <w:jc w:val="left"/>
        <w:rPr>
          <w:kern w:val="28"/>
          <w:sz w:val="28"/>
          <w:szCs w:val="28"/>
        </w:rPr>
      </w:pPr>
      <w:r w:rsidRPr="00881146">
        <w:rPr>
          <w:rFonts w:hint="eastAsia"/>
          <w:kern w:val="28"/>
          <w:sz w:val="28"/>
          <w:szCs w:val="28"/>
        </w:rPr>
        <w:t>做车头好还是做车厢好？</w:t>
      </w:r>
      <w:r w:rsidRPr="00881146">
        <w:rPr>
          <w:kern w:val="28"/>
          <w:sz w:val="28"/>
          <w:szCs w:val="28"/>
        </w:rPr>
        <w:t>#</w:t>
      </w:r>
      <w:r w:rsidRPr="00881146">
        <w:rPr>
          <w:rFonts w:hint="eastAsia"/>
          <w:kern w:val="28"/>
          <w:sz w:val="28"/>
          <w:szCs w:val="28"/>
        </w:rPr>
        <w:t>名人</w:t>
      </w:r>
      <w:r w:rsidRPr="00881146">
        <w:rPr>
          <w:kern w:val="28"/>
          <w:sz w:val="28"/>
          <w:szCs w:val="28"/>
        </w:rPr>
        <w:t>#</w:t>
      </w:r>
      <w:r w:rsidRPr="00881146">
        <w:rPr>
          <w:rFonts w:hint="eastAsia"/>
          <w:kern w:val="28"/>
          <w:sz w:val="28"/>
          <w:szCs w:val="28"/>
        </w:rPr>
        <w:t>好还是普通人好？</w:t>
      </w:r>
      <w:r w:rsidRPr="00881146">
        <w:rPr>
          <w:rFonts w:ascii="Segoe UI Symbol" w:hAnsi="Segoe UI Symbol" w:cs="Segoe UI Symbol"/>
          <w:kern w:val="28"/>
          <w:sz w:val="28"/>
          <w:szCs w:val="28"/>
        </w:rPr>
        <w:t>☀</w:t>
      </w:r>
      <w:r w:rsidRPr="00881146">
        <w:rPr>
          <w:kern w:val="28"/>
          <w:sz w:val="28"/>
          <w:szCs w:val="28"/>
        </w:rPr>
        <w:t xml:space="preserve"> mywritings/whatissuccess5.html </w:t>
      </w:r>
      <w:r w:rsidRPr="00881146">
        <w:rPr>
          <w:rFonts w:hint="eastAsia"/>
          <w:kern w:val="28"/>
          <w:sz w:val="28"/>
          <w:szCs w:val="28"/>
        </w:rPr>
        <w:t>如果还有这个问题，那还表明我们的世界观和价值观还没有做好。正确的问题是：我是适合做车厢，还是适合做车头？</w:t>
      </w:r>
    </w:p>
    <w:p w:rsidR="00881146" w:rsidRPr="00881146" w:rsidRDefault="00767C03" w:rsidP="00881146">
      <w:pPr>
        <w:jc w:val="left"/>
        <w:rPr>
          <w:kern w:val="28"/>
          <w:sz w:val="28"/>
          <w:szCs w:val="28"/>
        </w:rPr>
      </w:pPr>
      <w:r w:rsidRPr="00881146">
        <w:rPr>
          <w:rFonts w:hint="eastAsia"/>
          <w:kern w:val="28"/>
          <w:sz w:val="28"/>
          <w:szCs w:val="28"/>
        </w:rPr>
        <w:t>一本关于</w:t>
      </w:r>
      <w:r w:rsidRPr="00881146">
        <w:rPr>
          <w:kern w:val="28"/>
          <w:sz w:val="28"/>
          <w:szCs w:val="28"/>
        </w:rPr>
        <w:t>#</w:t>
      </w:r>
      <w:r w:rsidRPr="00881146">
        <w:rPr>
          <w:rFonts w:hint="eastAsia"/>
          <w:kern w:val="28"/>
          <w:sz w:val="28"/>
          <w:szCs w:val="28"/>
        </w:rPr>
        <w:t>成功</w:t>
      </w:r>
      <w:r w:rsidRPr="00881146">
        <w:rPr>
          <w:kern w:val="28"/>
          <w:sz w:val="28"/>
          <w:szCs w:val="28"/>
        </w:rPr>
        <w:t>#</w:t>
      </w:r>
      <w:r w:rsidRPr="00881146">
        <w:rPr>
          <w:rFonts w:hint="eastAsia"/>
          <w:kern w:val="28"/>
          <w:sz w:val="28"/>
          <w:szCs w:val="28"/>
        </w:rPr>
        <w:t>的正确概念的书</w:t>
      </w:r>
      <w:r w:rsidRPr="00881146">
        <w:rPr>
          <w:kern w:val="28"/>
          <w:sz w:val="28"/>
          <w:szCs w:val="28"/>
        </w:rPr>
        <w:t xml:space="preserve"> (</w:t>
      </w:r>
      <w:r w:rsidRPr="00881146">
        <w:rPr>
          <w:rFonts w:hint="eastAsia"/>
          <w:kern w:val="28"/>
          <w:sz w:val="28"/>
          <w:szCs w:val="28"/>
        </w:rPr>
        <w:t>摘要</w:t>
      </w:r>
      <w:r w:rsidRPr="00881146">
        <w:rPr>
          <w:kern w:val="28"/>
          <w:sz w:val="28"/>
          <w:szCs w:val="28"/>
        </w:rPr>
        <w:t xml:space="preserve"> -&gt;&gt;) </w:t>
      </w:r>
      <w:r w:rsidRPr="00881146">
        <w:rPr>
          <w:rFonts w:ascii="Segoe UI Symbol" w:hAnsi="Segoe UI Symbol" w:cs="Segoe UI Symbol"/>
          <w:kern w:val="28"/>
          <w:sz w:val="28"/>
          <w:szCs w:val="28"/>
        </w:rPr>
        <w:t>☀</w:t>
      </w:r>
      <w:r w:rsidRPr="00881146">
        <w:rPr>
          <w:kern w:val="28"/>
          <w:sz w:val="28"/>
          <w:szCs w:val="28"/>
        </w:rPr>
        <w:t xml:space="preserve"> mywritings/whatissuccess6.html </w:t>
      </w:r>
      <w:r w:rsidRPr="00881146">
        <w:rPr>
          <w:rFonts w:ascii="Segoe UI Symbol" w:hAnsi="Segoe UI Symbol" w:cs="Segoe UI Symbol"/>
          <w:kern w:val="28"/>
          <w:sz w:val="28"/>
          <w:szCs w:val="28"/>
        </w:rPr>
        <w:t>☮</w:t>
      </w:r>
      <w:r w:rsidRPr="00881146">
        <w:rPr>
          <w:kern w:val="28"/>
          <w:sz w:val="28"/>
          <w:szCs w:val="28"/>
        </w:rPr>
        <w:t xml:space="preserve">&lt;&lt; </w:t>
      </w:r>
      <w:r w:rsidRPr="00881146">
        <w:rPr>
          <w:rFonts w:hint="eastAsia"/>
          <w:kern w:val="28"/>
          <w:sz w:val="28"/>
          <w:szCs w:val="28"/>
        </w:rPr>
        <w:t>做你自己</w:t>
      </w:r>
      <w:r w:rsidRPr="00881146">
        <w:rPr>
          <w:kern w:val="28"/>
          <w:sz w:val="28"/>
          <w:szCs w:val="28"/>
        </w:rPr>
        <w:t xml:space="preserve"> - </w:t>
      </w:r>
      <w:r w:rsidRPr="00881146">
        <w:rPr>
          <w:rFonts w:hint="eastAsia"/>
          <w:kern w:val="28"/>
          <w:sz w:val="28"/>
          <w:szCs w:val="28"/>
        </w:rPr>
        <w:t>彼得。巴菲特</w:t>
      </w:r>
      <w:r w:rsidRPr="00881146">
        <w:rPr>
          <w:kern w:val="28"/>
          <w:sz w:val="28"/>
          <w:szCs w:val="28"/>
        </w:rPr>
        <w:t xml:space="preserve"> - </w:t>
      </w:r>
      <w:r w:rsidRPr="00881146">
        <w:rPr>
          <w:rFonts w:hint="eastAsia"/>
          <w:kern w:val="28"/>
          <w:sz w:val="28"/>
          <w:szCs w:val="28"/>
        </w:rPr>
        <w:t>巴菲特的儿子的儿子的书</w:t>
      </w:r>
      <w:r w:rsidRPr="00881146">
        <w:rPr>
          <w:kern w:val="28"/>
          <w:sz w:val="28"/>
          <w:szCs w:val="28"/>
        </w:rPr>
        <w:t xml:space="preserve"> &gt;&gt; </w:t>
      </w:r>
      <w:r w:rsidRPr="00881146">
        <w:rPr>
          <w:rFonts w:hint="eastAsia"/>
          <w:kern w:val="28"/>
          <w:sz w:val="28"/>
          <w:szCs w:val="28"/>
        </w:rPr>
        <w:t>克林顿、</w:t>
      </w:r>
      <w:r w:rsidRPr="00881146">
        <w:rPr>
          <w:kern w:val="28"/>
          <w:sz w:val="28"/>
          <w:szCs w:val="28"/>
        </w:rPr>
        <w:t>#</w:t>
      </w:r>
      <w:r w:rsidRPr="00881146">
        <w:rPr>
          <w:rFonts w:hint="eastAsia"/>
          <w:kern w:val="28"/>
          <w:sz w:val="28"/>
          <w:szCs w:val="28"/>
        </w:rPr>
        <w:t>比尔</w:t>
      </w:r>
      <w:r w:rsidRPr="00881146">
        <w:rPr>
          <w:kern w:val="28"/>
          <w:sz w:val="28"/>
          <w:szCs w:val="28"/>
        </w:rPr>
        <w:t>#·</w:t>
      </w:r>
      <w:r w:rsidRPr="00881146">
        <w:rPr>
          <w:rFonts w:hint="eastAsia"/>
          <w:kern w:val="28"/>
          <w:sz w:val="28"/>
          <w:szCs w:val="28"/>
        </w:rPr>
        <w:t>盖茨、李开复、杨澜、徐小平等逾</w:t>
      </w:r>
      <w:r w:rsidRPr="00881146">
        <w:rPr>
          <w:kern w:val="28"/>
          <w:sz w:val="28"/>
          <w:szCs w:val="28"/>
        </w:rPr>
        <w:t>30</w:t>
      </w:r>
      <w:r w:rsidRPr="00881146">
        <w:rPr>
          <w:rFonts w:hint="eastAsia"/>
          <w:kern w:val="28"/>
          <w:sz w:val="28"/>
          <w:szCs w:val="28"/>
        </w:rPr>
        <w:t>位政商界领袖自发推荐！一本</w:t>
      </w:r>
      <w:r w:rsidRPr="00881146">
        <w:rPr>
          <w:kern w:val="28"/>
          <w:sz w:val="28"/>
          <w:szCs w:val="28"/>
        </w:rPr>
        <w:t xml:space="preserve"> </w:t>
      </w:r>
      <w:r w:rsidRPr="00881146">
        <w:rPr>
          <w:rFonts w:hint="eastAsia"/>
          <w:kern w:val="28"/>
          <w:sz w:val="28"/>
          <w:szCs w:val="28"/>
        </w:rPr>
        <w:t>关于成功的正确概念的书，一本工作、生活、财富观的心灵成长之书！</w:t>
      </w:r>
    </w:p>
    <w:p w:rsidR="00881146" w:rsidRPr="00881146" w:rsidRDefault="00767C03" w:rsidP="00881146">
      <w:pPr>
        <w:jc w:val="left"/>
        <w:rPr>
          <w:kern w:val="28"/>
          <w:sz w:val="28"/>
          <w:szCs w:val="28"/>
        </w:rPr>
      </w:pPr>
      <w:r w:rsidRPr="00881146">
        <w:rPr>
          <w:rFonts w:hint="eastAsia"/>
          <w:kern w:val="28"/>
          <w:sz w:val="28"/>
          <w:szCs w:val="28"/>
        </w:rPr>
        <w:t>名人对成功的领悟</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mywritings/whatissuccess4.html </w:t>
      </w:r>
      <w:r w:rsidRPr="00881146">
        <w:rPr>
          <w:rFonts w:ascii="Segoe UI Symbol" w:hAnsi="Segoe UI Symbol" w:cs="Segoe UI Symbol"/>
          <w:kern w:val="28"/>
          <w:sz w:val="28"/>
          <w:szCs w:val="28"/>
        </w:rPr>
        <w:t>☮</w:t>
      </w:r>
      <w:r w:rsidRPr="00881146">
        <w:rPr>
          <w:rFonts w:hint="eastAsia"/>
          <w:kern w:val="28"/>
          <w:sz w:val="28"/>
          <w:szCs w:val="28"/>
        </w:rPr>
        <w:t>视频：白岩松，成熟一下吧：人，世界没有绝对的。。。</w:t>
      </w:r>
      <w:r w:rsidRPr="00881146">
        <w:rPr>
          <w:kern w:val="28"/>
          <w:sz w:val="28"/>
          <w:szCs w:val="28"/>
        </w:rPr>
        <w:t>21</w:t>
      </w:r>
      <w:r w:rsidRPr="00881146">
        <w:rPr>
          <w:rFonts w:hint="eastAsia"/>
          <w:kern w:val="28"/>
          <w:sz w:val="28"/>
          <w:szCs w:val="28"/>
        </w:rPr>
        <w:t>世纪了，没有伟人与小人之分，每个人都是人，都是一分为二的，都有阴和阳。功绩和罪人工于一身，只是一种客观现象，不用分为好坏。</w:t>
      </w:r>
      <w:r w:rsidRPr="00881146">
        <w:rPr>
          <w:kern w:val="28"/>
          <w:sz w:val="28"/>
          <w:szCs w:val="28"/>
        </w:rPr>
        <w:t xml:space="preserve"> </w:t>
      </w:r>
      <w:r w:rsidRPr="00881146">
        <w:rPr>
          <w:rFonts w:hint="eastAsia"/>
          <w:kern w:val="28"/>
          <w:sz w:val="28"/>
          <w:szCs w:val="28"/>
        </w:rPr>
        <w:t xml:space="preserve">　不要因为一个人有“丑”而忘了美，要意识到：以偏概全是人的心理弱点</w:t>
      </w:r>
    </w:p>
    <w:p w:rsidR="00881146" w:rsidRPr="00881146" w:rsidRDefault="00767C03" w:rsidP="00881146">
      <w:pPr>
        <w:jc w:val="left"/>
        <w:rPr>
          <w:kern w:val="28"/>
          <w:sz w:val="28"/>
          <w:szCs w:val="28"/>
        </w:rPr>
      </w:pPr>
      <w:r w:rsidRPr="00881146">
        <w:rPr>
          <w:rFonts w:hint="eastAsia"/>
          <w:kern w:val="28"/>
          <w:sz w:val="28"/>
          <w:szCs w:val="28"/>
        </w:rPr>
        <w:t>成功三要点：</w:t>
      </w:r>
      <w:r w:rsidRPr="00881146">
        <w:rPr>
          <w:rFonts w:ascii="Segoe UI Symbol" w:hAnsi="Segoe UI Symbol" w:cs="Segoe UI Symbol"/>
          <w:kern w:val="28"/>
          <w:sz w:val="28"/>
          <w:szCs w:val="28"/>
        </w:rPr>
        <w:t>☀</w:t>
      </w:r>
      <w:r w:rsidRPr="00881146">
        <w:rPr>
          <w:kern w:val="28"/>
          <w:sz w:val="28"/>
          <w:szCs w:val="28"/>
        </w:rPr>
        <w:t xml:space="preserve"> mywritings/whatissuccess1.html </w:t>
      </w:r>
      <w:r w:rsidRPr="00881146">
        <w:rPr>
          <w:rFonts w:ascii="Segoe UI Symbol" w:hAnsi="Segoe UI Symbol" w:cs="Segoe UI Symbol"/>
          <w:kern w:val="28"/>
          <w:sz w:val="28"/>
          <w:szCs w:val="28"/>
        </w:rPr>
        <w:t>☮</w:t>
      </w:r>
      <w:r w:rsidRPr="00881146">
        <w:rPr>
          <w:rFonts w:hint="eastAsia"/>
          <w:kern w:val="28"/>
          <w:sz w:val="28"/>
          <w:szCs w:val="28"/>
        </w:rPr>
        <w:t>要有一个梦。要有</w:t>
      </w:r>
      <w:r w:rsidRPr="00881146">
        <w:rPr>
          <w:kern w:val="28"/>
          <w:sz w:val="28"/>
          <w:szCs w:val="28"/>
        </w:rPr>
        <w:t>#</w:t>
      </w:r>
      <w:r w:rsidRPr="00881146">
        <w:rPr>
          <w:rFonts w:hint="eastAsia"/>
          <w:kern w:val="28"/>
          <w:sz w:val="28"/>
          <w:szCs w:val="28"/>
        </w:rPr>
        <w:t>激情</w:t>
      </w:r>
      <w:r w:rsidRPr="00881146">
        <w:rPr>
          <w:kern w:val="28"/>
          <w:sz w:val="28"/>
          <w:szCs w:val="28"/>
        </w:rPr>
        <w:t>#</w:t>
      </w:r>
      <w:r w:rsidRPr="00881146">
        <w:rPr>
          <w:rFonts w:hint="eastAsia"/>
          <w:kern w:val="28"/>
          <w:sz w:val="28"/>
          <w:szCs w:val="28"/>
        </w:rPr>
        <w:t>。要知道生命有限，要了解死亡，要知道</w:t>
      </w:r>
      <w:r w:rsidRPr="00881146">
        <w:rPr>
          <w:kern w:val="28"/>
          <w:sz w:val="28"/>
          <w:szCs w:val="28"/>
        </w:rPr>
        <w:t>#</w:t>
      </w:r>
      <w:r w:rsidRPr="00881146">
        <w:rPr>
          <w:rFonts w:hint="eastAsia"/>
          <w:kern w:val="28"/>
          <w:sz w:val="28"/>
          <w:szCs w:val="28"/>
        </w:rPr>
        <w:t>感恩</w:t>
      </w:r>
      <w:r w:rsidRPr="00881146">
        <w:rPr>
          <w:kern w:val="28"/>
          <w:sz w:val="28"/>
          <w:szCs w:val="28"/>
        </w:rPr>
        <w:t>#</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钱</w:t>
      </w:r>
      <w:r w:rsidRPr="00881146">
        <w:rPr>
          <w:rFonts w:hint="eastAsia"/>
          <w:kern w:val="28"/>
          <w:sz w:val="28"/>
          <w:szCs w:val="28"/>
        </w:rPr>
        <w:t>#</w:t>
      </w:r>
      <w:r w:rsidRPr="00881146">
        <w:rPr>
          <w:rFonts w:hint="eastAsia"/>
          <w:kern w:val="28"/>
          <w:sz w:val="28"/>
          <w:szCs w:val="28"/>
        </w:rPr>
        <w:t>的两种来法：多赚与少花</w:t>
      </w:r>
      <w:r w:rsidRPr="00881146">
        <w:rPr>
          <w:rFonts w:hint="eastAsia"/>
          <w:kern w:val="28"/>
          <w:sz w:val="28"/>
          <w:szCs w:val="28"/>
        </w:rPr>
        <w:t xml:space="preserve"> $ mywritings/richness2.html $ </w:t>
      </w:r>
      <w:r w:rsidRPr="00881146">
        <w:rPr>
          <w:rFonts w:hint="eastAsia"/>
          <w:kern w:val="28"/>
          <w:sz w:val="28"/>
          <w:szCs w:val="28"/>
        </w:rPr>
        <w:t>公式：你的钱</w:t>
      </w:r>
      <w:r w:rsidRPr="00881146">
        <w:rPr>
          <w:rFonts w:hint="eastAsia"/>
          <w:kern w:val="28"/>
          <w:sz w:val="28"/>
          <w:szCs w:val="28"/>
        </w:rPr>
        <w:t xml:space="preserve"> = </w:t>
      </w:r>
      <w:r w:rsidRPr="00881146">
        <w:rPr>
          <w:rFonts w:hint="eastAsia"/>
          <w:kern w:val="28"/>
          <w:sz w:val="28"/>
          <w:szCs w:val="28"/>
        </w:rPr>
        <w:t>赚的</w:t>
      </w:r>
      <w:r w:rsidRPr="00881146">
        <w:rPr>
          <w:rFonts w:hint="eastAsia"/>
          <w:kern w:val="28"/>
          <w:sz w:val="28"/>
          <w:szCs w:val="28"/>
        </w:rPr>
        <w:t xml:space="preserve"> - </w:t>
      </w:r>
      <w:r w:rsidRPr="00881146">
        <w:rPr>
          <w:rFonts w:hint="eastAsia"/>
          <w:kern w:val="28"/>
          <w:sz w:val="28"/>
          <w:szCs w:val="28"/>
        </w:rPr>
        <w:t>花的</w:t>
      </w:r>
      <w:r w:rsidRPr="00881146">
        <w:rPr>
          <w:rFonts w:hint="eastAsia"/>
          <w:kern w:val="28"/>
          <w:sz w:val="28"/>
          <w:szCs w:val="28"/>
        </w:rPr>
        <w:t xml:space="preserve"> </w:t>
      </w:r>
      <w:r w:rsidRPr="00881146">
        <w:rPr>
          <w:rFonts w:hint="eastAsia"/>
          <w:kern w:val="28"/>
          <w:sz w:val="28"/>
          <w:szCs w:val="28"/>
        </w:rPr>
        <w:t>这个公式看起来太简单，但是它实际上的意义不光体现在物质上，而是一种健康的人生态度。这不是说教，而是很多富人的以身作则，包括比尔盖茨，</w:t>
      </w:r>
      <w:r w:rsidRPr="00881146">
        <w:rPr>
          <w:rFonts w:hint="eastAsia"/>
          <w:kern w:val="28"/>
          <w:sz w:val="28"/>
          <w:szCs w:val="28"/>
        </w:rPr>
        <w:t>#</w:t>
      </w:r>
      <w:r w:rsidRPr="00881146">
        <w:rPr>
          <w:rFonts w:hint="eastAsia"/>
          <w:kern w:val="28"/>
          <w:sz w:val="28"/>
          <w:szCs w:val="28"/>
        </w:rPr>
        <w:t>股神</w:t>
      </w:r>
      <w:r w:rsidRPr="00881146">
        <w:rPr>
          <w:rFonts w:hint="eastAsia"/>
          <w:kern w:val="28"/>
          <w:sz w:val="28"/>
          <w:szCs w:val="28"/>
        </w:rPr>
        <w:t>#</w:t>
      </w:r>
      <w:r w:rsidRPr="00881146">
        <w:rPr>
          <w:rFonts w:hint="eastAsia"/>
          <w:kern w:val="28"/>
          <w:sz w:val="28"/>
          <w:szCs w:val="28"/>
        </w:rPr>
        <w:t>巴菲特，李嘉诚，等等。</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负钱</w:t>
      </w:r>
      <w:r w:rsidRPr="00881146">
        <w:rPr>
          <w:rFonts w:hint="eastAsia"/>
          <w:kern w:val="28"/>
          <w:sz w:val="28"/>
          <w:szCs w:val="28"/>
        </w:rPr>
        <w:t>#</w:t>
      </w:r>
      <w:r w:rsidRPr="00881146">
        <w:rPr>
          <w:rFonts w:hint="eastAsia"/>
          <w:kern w:val="28"/>
          <w:sz w:val="28"/>
          <w:szCs w:val="28"/>
        </w:rPr>
        <w:t>：带来“负”的幸福的钱</w:t>
      </w:r>
      <w:r w:rsidRPr="00881146">
        <w:rPr>
          <w:rFonts w:hint="eastAsia"/>
          <w:kern w:val="28"/>
          <w:sz w:val="28"/>
          <w:szCs w:val="28"/>
        </w:rPr>
        <w:t xml:space="preserve"> $ mywritings/richness3.html $</w:t>
      </w:r>
      <w:r w:rsidRPr="00881146">
        <w:rPr>
          <w:rFonts w:hint="eastAsia"/>
          <w:kern w:val="28"/>
          <w:sz w:val="28"/>
          <w:szCs w:val="28"/>
        </w:rPr>
        <w:t>有很多幸福，用钱是买不来的，因为他们是“负钱”。有很多时候，有钱的人并不幸福，因为负钱买来了“负”的幸福。</w:t>
      </w:r>
    </w:p>
    <w:p w:rsidR="00881146" w:rsidRPr="00881146" w:rsidRDefault="00767C03" w:rsidP="00881146">
      <w:pPr>
        <w:jc w:val="left"/>
        <w:rPr>
          <w:kern w:val="28"/>
          <w:sz w:val="28"/>
          <w:szCs w:val="28"/>
        </w:rPr>
      </w:pPr>
      <w:r w:rsidRPr="00881146">
        <w:rPr>
          <w:rFonts w:hint="eastAsia"/>
          <w:kern w:val="28"/>
          <w:sz w:val="28"/>
          <w:szCs w:val="28"/>
        </w:rPr>
        <w:t>视频：“富的人并不拥有最多，而是需要最少。”</w:t>
      </w:r>
      <w:r w:rsidRPr="00881146">
        <w:rPr>
          <w:rFonts w:hint="eastAsia"/>
          <w:kern w:val="28"/>
          <w:sz w:val="28"/>
          <w:szCs w:val="28"/>
        </w:rPr>
        <w:t xml:space="preserve">$ mywritings/richness4.html $ </w:t>
      </w:r>
      <w:r w:rsidRPr="00881146">
        <w:rPr>
          <w:rFonts w:hint="eastAsia"/>
          <w:kern w:val="28"/>
          <w:sz w:val="28"/>
          <w:szCs w:val="28"/>
        </w:rPr>
        <w:t>上帝笑着答道：</w:t>
      </w:r>
      <w:r w:rsidRPr="00881146">
        <w:rPr>
          <w:rFonts w:hint="eastAsia"/>
          <w:kern w:val="28"/>
          <w:sz w:val="28"/>
          <w:szCs w:val="28"/>
        </w:rPr>
        <w:t xml:space="preserve"> </w:t>
      </w:r>
      <w:r w:rsidRPr="00881146">
        <w:rPr>
          <w:rFonts w:hint="eastAsia"/>
          <w:kern w:val="28"/>
          <w:sz w:val="28"/>
          <w:szCs w:val="28"/>
        </w:rPr>
        <w:t>“他们应该知道，与他人攀比是不好的。”</w:t>
      </w:r>
      <w:r w:rsidRPr="00881146">
        <w:rPr>
          <w:rFonts w:hint="eastAsia"/>
          <w:kern w:val="28"/>
          <w:sz w:val="28"/>
          <w:szCs w:val="28"/>
        </w:rPr>
        <w:t xml:space="preserve"> </w:t>
      </w:r>
    </w:p>
    <w:p w:rsidR="00881146" w:rsidRPr="00881146" w:rsidRDefault="00767C03" w:rsidP="00881146">
      <w:pPr>
        <w:jc w:val="left"/>
        <w:rPr>
          <w:kern w:val="28"/>
          <w:sz w:val="28"/>
          <w:szCs w:val="28"/>
        </w:rPr>
      </w:pPr>
      <w:r w:rsidRPr="00881146">
        <w:rPr>
          <w:rFonts w:hint="eastAsia"/>
          <w:kern w:val="28"/>
          <w:sz w:val="28"/>
          <w:szCs w:val="28"/>
        </w:rPr>
        <w:lastRenderedPageBreak/>
        <w:t>#</w:t>
      </w:r>
      <w:r w:rsidRPr="00881146">
        <w:rPr>
          <w:rFonts w:hint="eastAsia"/>
          <w:kern w:val="28"/>
          <w:sz w:val="28"/>
          <w:szCs w:val="28"/>
        </w:rPr>
        <w:t>富</w:t>
      </w:r>
      <w:r w:rsidRPr="00881146">
        <w:rPr>
          <w:rFonts w:hint="eastAsia"/>
          <w:kern w:val="28"/>
          <w:sz w:val="28"/>
          <w:szCs w:val="28"/>
        </w:rPr>
        <w:t>#</w:t>
      </w:r>
      <w:r w:rsidRPr="00881146">
        <w:rPr>
          <w:rFonts w:hint="eastAsia"/>
          <w:kern w:val="28"/>
          <w:sz w:val="28"/>
          <w:szCs w:val="28"/>
        </w:rPr>
        <w:t>的人不是拥有最多，而是需要最少</w:t>
      </w:r>
      <w:r w:rsidRPr="00881146">
        <w:rPr>
          <w:rFonts w:hint="eastAsia"/>
          <w:kern w:val="28"/>
          <w:sz w:val="28"/>
          <w:szCs w:val="28"/>
        </w:rPr>
        <w:t xml:space="preserve"> $ mywritings/richness4.html $ </w:t>
      </w:r>
      <w:r w:rsidRPr="00881146">
        <w:rPr>
          <w:rFonts w:hint="eastAsia"/>
          <w:kern w:val="28"/>
          <w:sz w:val="28"/>
          <w:szCs w:val="28"/>
        </w:rPr>
        <w:t>所谓「</w:t>
      </w:r>
      <w:r w:rsidRPr="00881146">
        <w:rPr>
          <w:rFonts w:hint="eastAsia"/>
          <w:kern w:val="28"/>
          <w:sz w:val="28"/>
          <w:szCs w:val="28"/>
        </w:rPr>
        <w:t>#</w:t>
      </w:r>
      <w:r w:rsidRPr="00881146">
        <w:rPr>
          <w:rFonts w:hint="eastAsia"/>
          <w:kern w:val="28"/>
          <w:sz w:val="28"/>
          <w:szCs w:val="28"/>
        </w:rPr>
        <w:t>有钱</w:t>
      </w:r>
      <w:r w:rsidRPr="00881146">
        <w:rPr>
          <w:rFonts w:hint="eastAsia"/>
          <w:kern w:val="28"/>
          <w:sz w:val="28"/>
          <w:szCs w:val="28"/>
        </w:rPr>
        <w:t>#</w:t>
      </w:r>
      <w:r w:rsidRPr="00881146">
        <w:rPr>
          <w:rFonts w:hint="eastAsia"/>
          <w:kern w:val="28"/>
          <w:sz w:val="28"/>
          <w:szCs w:val="28"/>
        </w:rPr>
        <w:t>」的秘诀并非在于你赚了多少钱，而是在于你存多少和你花了多少。</w:t>
      </w:r>
      <w:r w:rsidRPr="00881146">
        <w:rPr>
          <w:rFonts w:hint="eastAsia"/>
          <w:kern w:val="28"/>
          <w:sz w:val="28"/>
          <w:szCs w:val="28"/>
        </w:rPr>
        <w:t xml:space="preserve">Being rich is not because of you have a lot of money, Being rich is because you dont need many. </w:t>
      </w:r>
      <w:r w:rsidRPr="00881146">
        <w:rPr>
          <w:rFonts w:hint="eastAsia"/>
          <w:kern w:val="28"/>
          <w:sz w:val="28"/>
          <w:szCs w:val="28"/>
        </w:rPr>
        <w:t>（</w:t>
      </w:r>
      <w:r w:rsidRPr="00881146">
        <w:rPr>
          <w:rFonts w:hint="eastAsia"/>
          <w:kern w:val="28"/>
          <w:sz w:val="28"/>
          <w:szCs w:val="28"/>
        </w:rPr>
        <w:t>video)</w:t>
      </w:r>
    </w:p>
    <w:p w:rsidR="00881146" w:rsidRPr="00881146" w:rsidRDefault="00767C03" w:rsidP="00881146">
      <w:pPr>
        <w:jc w:val="left"/>
        <w:rPr>
          <w:kern w:val="28"/>
          <w:sz w:val="28"/>
          <w:szCs w:val="28"/>
        </w:rPr>
      </w:pPr>
      <w:r w:rsidRPr="00881146">
        <w:rPr>
          <w:rFonts w:hint="eastAsia"/>
          <w:kern w:val="28"/>
          <w:sz w:val="28"/>
          <w:szCs w:val="28"/>
        </w:rPr>
        <w:t>安于现况的智慧</w:t>
      </w:r>
      <w:r w:rsidRPr="00881146">
        <w:rPr>
          <w:rFonts w:hint="eastAsia"/>
          <w:kern w:val="28"/>
          <w:sz w:val="28"/>
          <w:szCs w:val="28"/>
        </w:rPr>
        <w:t xml:space="preserve"> - </w:t>
      </w:r>
      <w:r w:rsidRPr="00881146">
        <w:rPr>
          <w:rFonts w:hint="eastAsia"/>
          <w:kern w:val="28"/>
          <w:sz w:val="28"/>
          <w:szCs w:val="28"/>
        </w:rPr>
        <w:t>生活中拥有什么并不重要，能不能知足才重要。</w:t>
      </w:r>
      <w:r w:rsidRPr="00881146">
        <w:rPr>
          <w:rFonts w:hint="eastAsia"/>
          <w:kern w:val="28"/>
          <w:sz w:val="28"/>
          <w:szCs w:val="28"/>
        </w:rPr>
        <w:t xml:space="preserve">$ mywritings/richness1.html $ </w:t>
      </w:r>
      <w:r w:rsidRPr="00881146">
        <w:rPr>
          <w:rFonts w:hint="eastAsia"/>
          <w:kern w:val="28"/>
          <w:sz w:val="28"/>
          <w:szCs w:val="28"/>
        </w:rPr>
        <w:t>生活就是如此，有没有都无所谓，因为你的内心满足，既不排拒人生，也不会沉陷太深，以致于不知道物质生活之外还有什么，这就是开悟之美。</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2012.3.10</w:t>
      </w:r>
    </w:p>
    <w:p w:rsidR="00881146" w:rsidRPr="00881146" w:rsidRDefault="00767C03" w:rsidP="00881146">
      <w:pPr>
        <w:jc w:val="left"/>
        <w:rPr>
          <w:kern w:val="28"/>
          <w:sz w:val="28"/>
          <w:szCs w:val="28"/>
        </w:rPr>
      </w:pPr>
      <w:r w:rsidRPr="00881146">
        <w:rPr>
          <w:rFonts w:hint="eastAsia"/>
          <w:kern w:val="28"/>
          <w:sz w:val="28"/>
          <w:szCs w:val="28"/>
        </w:rPr>
        <w:t>工作的意义</w:t>
      </w:r>
      <w:r w:rsidRPr="00881146">
        <w:rPr>
          <w:kern w:val="28"/>
          <w:sz w:val="28"/>
          <w:szCs w:val="28"/>
        </w:rPr>
        <w:t xml:space="preserve"> - </w:t>
      </w:r>
      <w:r w:rsidRPr="00881146">
        <w:rPr>
          <w:rFonts w:hint="eastAsia"/>
          <w:kern w:val="28"/>
          <w:sz w:val="28"/>
          <w:szCs w:val="28"/>
        </w:rPr>
        <w:t>我们为了什么而</w:t>
      </w:r>
      <w:r w:rsidRPr="00881146">
        <w:rPr>
          <w:kern w:val="28"/>
          <w:sz w:val="28"/>
          <w:szCs w:val="28"/>
        </w:rPr>
        <w:t>#</w:t>
      </w:r>
      <w:r w:rsidRPr="00881146">
        <w:rPr>
          <w:rFonts w:hint="eastAsia"/>
          <w:kern w:val="28"/>
          <w:sz w:val="28"/>
          <w:szCs w:val="28"/>
        </w:rPr>
        <w:t>工作</w:t>
      </w:r>
      <w:r w:rsidRPr="00881146">
        <w:rPr>
          <w:kern w:val="28"/>
          <w:sz w:val="28"/>
          <w:szCs w:val="28"/>
        </w:rPr>
        <w:t>#</w:t>
      </w:r>
      <w:r w:rsidRPr="00881146">
        <w:rPr>
          <w:rFonts w:hint="eastAsia"/>
          <w:kern w:val="28"/>
          <w:sz w:val="28"/>
          <w:szCs w:val="28"/>
        </w:rPr>
        <w:t>？</w:t>
      </w:r>
      <w:r w:rsidRPr="00881146">
        <w:rPr>
          <w:kern w:val="28"/>
          <w:sz w:val="28"/>
          <w:szCs w:val="28"/>
        </w:rPr>
        <w:t xml:space="preserve"> </w:t>
      </w:r>
      <w:r w:rsidRPr="00881146">
        <w:rPr>
          <w:rFonts w:hint="eastAsia"/>
          <w:kern w:val="28"/>
          <w:sz w:val="28"/>
          <w:szCs w:val="28"/>
        </w:rPr>
        <w:t>【</w:t>
      </w:r>
      <w:r w:rsidRPr="00881146">
        <w:rPr>
          <w:kern w:val="28"/>
          <w:sz w:val="28"/>
          <w:szCs w:val="28"/>
        </w:rPr>
        <w:t xml:space="preserve">mywritings/bossandyou4.html </w:t>
      </w:r>
      <w:r w:rsidRPr="00881146">
        <w:rPr>
          <w:rFonts w:ascii="Segoe UI Symbol" w:hAnsi="Segoe UI Symbol" w:cs="Segoe UI Symbol"/>
          <w:kern w:val="28"/>
          <w:sz w:val="28"/>
          <w:szCs w:val="28"/>
        </w:rPr>
        <w:t>☮</w:t>
      </w:r>
      <w:r w:rsidRPr="00881146">
        <w:rPr>
          <w:rFonts w:hint="eastAsia"/>
          <w:kern w:val="28"/>
          <w:sz w:val="28"/>
          <w:szCs w:val="28"/>
        </w:rPr>
        <w:t>工作</w:t>
      </w:r>
      <w:r w:rsidRPr="00881146">
        <w:rPr>
          <w:kern w:val="28"/>
          <w:sz w:val="28"/>
          <w:szCs w:val="28"/>
        </w:rPr>
        <w:t xml:space="preserve"> =</w:t>
      </w:r>
      <w:r w:rsidRPr="00881146">
        <w:rPr>
          <w:rFonts w:hint="eastAsia"/>
          <w:kern w:val="28"/>
          <w:sz w:val="28"/>
          <w:szCs w:val="28"/>
        </w:rPr>
        <w:t>技能</w:t>
      </w:r>
      <w:r w:rsidRPr="00881146">
        <w:rPr>
          <w:kern w:val="28"/>
          <w:sz w:val="28"/>
          <w:szCs w:val="28"/>
        </w:rPr>
        <w:t xml:space="preserve"> + #</w:t>
      </w:r>
      <w:r w:rsidRPr="00881146">
        <w:rPr>
          <w:rFonts w:hint="eastAsia"/>
          <w:kern w:val="28"/>
          <w:sz w:val="28"/>
          <w:szCs w:val="28"/>
        </w:rPr>
        <w:t>内功</w:t>
      </w:r>
      <w:r w:rsidRPr="00881146">
        <w:rPr>
          <w:kern w:val="28"/>
          <w:sz w:val="28"/>
          <w:szCs w:val="28"/>
        </w:rPr>
        <w:t># =</w:t>
      </w:r>
      <w:r w:rsidRPr="00881146">
        <w:rPr>
          <w:rFonts w:hint="eastAsia"/>
          <w:kern w:val="28"/>
          <w:sz w:val="28"/>
          <w:szCs w:val="28"/>
        </w:rPr>
        <w:t>钱</w:t>
      </w:r>
      <w:r w:rsidRPr="00881146">
        <w:rPr>
          <w:kern w:val="28"/>
          <w:sz w:val="28"/>
          <w:szCs w:val="28"/>
        </w:rPr>
        <w:t>+</w:t>
      </w:r>
      <w:r w:rsidRPr="00881146">
        <w:rPr>
          <w:rFonts w:hint="eastAsia"/>
          <w:kern w:val="28"/>
          <w:sz w:val="28"/>
          <w:szCs w:val="28"/>
        </w:rPr>
        <w:t>了解自己。工作是一种自然的运动，比健身房更自然，更有意义。简单工作对集中与修行有好处。工作只是一个借口来练习我们的人生。工作帮助开悟。</w:t>
      </w:r>
    </w:p>
    <w:p w:rsidR="00881146" w:rsidRPr="00881146" w:rsidRDefault="00767C03" w:rsidP="00881146">
      <w:pPr>
        <w:jc w:val="left"/>
        <w:rPr>
          <w:kern w:val="28"/>
          <w:sz w:val="28"/>
          <w:szCs w:val="28"/>
        </w:rPr>
      </w:pPr>
      <w:r w:rsidRPr="00881146">
        <w:rPr>
          <w:kern w:val="28"/>
          <w:sz w:val="28"/>
          <w:szCs w:val="28"/>
        </w:rPr>
        <w:t>#</w:t>
      </w:r>
      <w:r w:rsidRPr="00881146">
        <w:rPr>
          <w:rFonts w:hint="eastAsia"/>
          <w:kern w:val="28"/>
          <w:sz w:val="28"/>
          <w:szCs w:val="28"/>
        </w:rPr>
        <w:t>德智体美劳</w:t>
      </w:r>
      <w:r w:rsidRPr="00881146">
        <w:rPr>
          <w:kern w:val="28"/>
          <w:sz w:val="28"/>
          <w:szCs w:val="28"/>
        </w:rPr>
        <w:t xml:space="preserve"># - </w:t>
      </w:r>
      <w:r w:rsidRPr="00881146">
        <w:rPr>
          <w:rFonts w:hint="eastAsia"/>
          <w:kern w:val="28"/>
          <w:sz w:val="28"/>
          <w:szCs w:val="28"/>
        </w:rPr>
        <w:t>德是什么？【</w:t>
      </w:r>
      <w:r w:rsidRPr="00881146">
        <w:rPr>
          <w:kern w:val="28"/>
          <w:sz w:val="28"/>
          <w:szCs w:val="28"/>
        </w:rPr>
        <w:t xml:space="preserve">mywritings/education3.html </w:t>
      </w:r>
      <w:r w:rsidRPr="00881146">
        <w:rPr>
          <w:rFonts w:ascii="Segoe UI Symbol" w:hAnsi="Segoe UI Symbol" w:cs="Segoe UI Symbol"/>
          <w:kern w:val="28"/>
          <w:sz w:val="28"/>
          <w:szCs w:val="28"/>
        </w:rPr>
        <w:t>☮</w:t>
      </w:r>
      <w:r w:rsidRPr="00881146">
        <w:rPr>
          <w:rFonts w:hint="eastAsia"/>
          <w:kern w:val="28"/>
          <w:sz w:val="28"/>
          <w:szCs w:val="28"/>
        </w:rPr>
        <w:t>德</w:t>
      </w:r>
      <w:r w:rsidRPr="00881146">
        <w:rPr>
          <w:kern w:val="28"/>
          <w:sz w:val="28"/>
          <w:szCs w:val="28"/>
        </w:rPr>
        <w:t xml:space="preserve"> </w:t>
      </w:r>
      <w:r w:rsidRPr="00881146">
        <w:rPr>
          <w:rFonts w:hint="eastAsia"/>
          <w:kern w:val="28"/>
          <w:sz w:val="28"/>
          <w:szCs w:val="28"/>
        </w:rPr>
        <w:t>就是职场内功：人生是一个学习的经历，外部世界只是一个媒介，</w:t>
      </w:r>
    </w:p>
    <w:p w:rsidR="00881146" w:rsidRPr="00881146" w:rsidRDefault="00767C03" w:rsidP="00881146">
      <w:pPr>
        <w:jc w:val="left"/>
        <w:rPr>
          <w:kern w:val="28"/>
          <w:sz w:val="28"/>
          <w:szCs w:val="28"/>
        </w:rPr>
      </w:pPr>
      <w:r w:rsidRPr="00881146">
        <w:rPr>
          <w:rFonts w:hint="eastAsia"/>
          <w:kern w:val="28"/>
          <w:sz w:val="28"/>
          <w:szCs w:val="28"/>
        </w:rPr>
        <w:t>「修身、齐家、治国、平天下」教育从心开始</w:t>
      </w:r>
      <w:r w:rsidRPr="00881146">
        <w:rPr>
          <w:kern w:val="28"/>
          <w:sz w:val="28"/>
          <w:szCs w:val="28"/>
        </w:rPr>
        <w:t xml:space="preserve"> </w:t>
      </w:r>
      <w:r w:rsidRPr="00881146">
        <w:rPr>
          <w:rFonts w:hint="eastAsia"/>
          <w:kern w:val="28"/>
          <w:sz w:val="28"/>
          <w:szCs w:val="28"/>
        </w:rPr>
        <w:t>曾国藩教育秘诀</w:t>
      </w:r>
      <w:r w:rsidRPr="00881146">
        <w:rPr>
          <w:kern w:val="28"/>
          <w:sz w:val="28"/>
          <w:szCs w:val="28"/>
        </w:rPr>
        <w:t xml:space="preserve"> </w:t>
      </w:r>
      <w:r w:rsidRPr="00881146">
        <w:rPr>
          <w:rFonts w:hint="eastAsia"/>
          <w:kern w:val="28"/>
          <w:sz w:val="28"/>
          <w:szCs w:val="28"/>
        </w:rPr>
        <w:t>【</w:t>
      </w:r>
      <w:r w:rsidRPr="00881146">
        <w:rPr>
          <w:kern w:val="28"/>
          <w:sz w:val="28"/>
          <w:szCs w:val="28"/>
        </w:rPr>
        <w:t xml:space="preserve">mywritings/education4.html </w:t>
      </w:r>
      <w:r w:rsidRPr="00881146">
        <w:rPr>
          <w:rFonts w:ascii="Segoe UI Symbol" w:hAnsi="Segoe UI Symbol" w:cs="Segoe UI Symbol"/>
          <w:kern w:val="28"/>
          <w:sz w:val="28"/>
          <w:szCs w:val="28"/>
        </w:rPr>
        <w:t>☮</w:t>
      </w:r>
      <w:r w:rsidRPr="00881146">
        <w:rPr>
          <w:rFonts w:hint="eastAsia"/>
          <w:kern w:val="28"/>
          <w:sz w:val="28"/>
          <w:szCs w:val="28"/>
        </w:rPr>
        <w:t>曾国藩是毛先生与蒋先生的共同导师</w:t>
      </w:r>
      <w:r w:rsidRPr="00881146">
        <w:rPr>
          <w:kern w:val="28"/>
          <w:sz w:val="28"/>
          <w:szCs w:val="28"/>
        </w:rPr>
        <w:t xml:space="preserve"> </w:t>
      </w:r>
      <w:r w:rsidRPr="00881146">
        <w:rPr>
          <w:rFonts w:hint="eastAsia"/>
          <w:kern w:val="28"/>
          <w:sz w:val="28"/>
          <w:szCs w:val="28"/>
        </w:rPr>
        <w:t>，两位先生在他们年轻求学的时候，都被曾文正公</w:t>
      </w:r>
      <w:r w:rsidRPr="00881146">
        <w:rPr>
          <w:kern w:val="28"/>
          <w:sz w:val="28"/>
          <w:szCs w:val="28"/>
        </w:rPr>
        <w:t xml:space="preserve"> </w:t>
      </w:r>
      <w:r w:rsidRPr="00881146">
        <w:rPr>
          <w:rFonts w:hint="eastAsia"/>
          <w:kern w:val="28"/>
          <w:sz w:val="28"/>
          <w:szCs w:val="28"/>
        </w:rPr>
        <w:t>的教法所吸引。</w:t>
      </w:r>
    </w:p>
    <w:p w:rsidR="00881146" w:rsidRPr="00881146" w:rsidRDefault="00767C03" w:rsidP="00881146">
      <w:pPr>
        <w:jc w:val="left"/>
        <w:rPr>
          <w:kern w:val="28"/>
          <w:sz w:val="28"/>
          <w:szCs w:val="28"/>
        </w:rPr>
      </w:pPr>
      <w:r w:rsidRPr="00881146">
        <w:rPr>
          <w:kern w:val="28"/>
          <w:sz w:val="28"/>
          <w:szCs w:val="28"/>
        </w:rPr>
        <w:t>#</w:t>
      </w:r>
      <w:r w:rsidRPr="00881146">
        <w:rPr>
          <w:rFonts w:hint="eastAsia"/>
          <w:kern w:val="28"/>
          <w:sz w:val="28"/>
          <w:szCs w:val="28"/>
        </w:rPr>
        <w:t>曾国藩</w:t>
      </w:r>
      <w:r w:rsidRPr="00881146">
        <w:rPr>
          <w:kern w:val="28"/>
          <w:sz w:val="28"/>
          <w:szCs w:val="28"/>
        </w:rPr>
        <w:t>#</w:t>
      </w:r>
      <w:r w:rsidRPr="00881146">
        <w:rPr>
          <w:rFonts w:hint="eastAsia"/>
          <w:kern w:val="28"/>
          <w:sz w:val="28"/>
          <w:szCs w:val="28"/>
        </w:rPr>
        <w:t>是毛先生与蒋先生的共同导师</w:t>
      </w:r>
      <w:r w:rsidRPr="00881146">
        <w:rPr>
          <w:kern w:val="28"/>
          <w:sz w:val="28"/>
          <w:szCs w:val="28"/>
        </w:rPr>
        <w:t xml:space="preserve"> </w:t>
      </w:r>
      <w:r w:rsidRPr="00881146">
        <w:rPr>
          <w:rFonts w:hint="eastAsia"/>
          <w:kern w:val="28"/>
          <w:sz w:val="28"/>
          <w:szCs w:val="28"/>
        </w:rPr>
        <w:t>【</w:t>
      </w:r>
      <w:r w:rsidRPr="00881146">
        <w:rPr>
          <w:kern w:val="28"/>
          <w:sz w:val="28"/>
          <w:szCs w:val="28"/>
        </w:rPr>
        <w:t xml:space="preserve">mywritings/education5.html </w:t>
      </w:r>
      <w:r w:rsidRPr="00881146">
        <w:rPr>
          <w:rFonts w:ascii="Segoe UI Symbol" w:hAnsi="Segoe UI Symbol" w:cs="Segoe UI Symbol"/>
          <w:kern w:val="28"/>
          <w:sz w:val="28"/>
          <w:szCs w:val="28"/>
        </w:rPr>
        <w:t>☮</w:t>
      </w:r>
      <w:r w:rsidRPr="00881146">
        <w:rPr>
          <w:rFonts w:hint="eastAsia"/>
          <w:kern w:val="28"/>
          <w:sz w:val="28"/>
          <w:szCs w:val="28"/>
        </w:rPr>
        <w:t>两位先生在他们年轻求学的时候，都被曾文正公</w:t>
      </w:r>
      <w:r w:rsidRPr="00881146">
        <w:rPr>
          <w:kern w:val="28"/>
          <w:sz w:val="28"/>
          <w:szCs w:val="28"/>
        </w:rPr>
        <w:t xml:space="preserve"> </w:t>
      </w:r>
      <w:r w:rsidRPr="00881146">
        <w:rPr>
          <w:rFonts w:hint="eastAsia"/>
          <w:kern w:val="28"/>
          <w:sz w:val="28"/>
          <w:szCs w:val="28"/>
        </w:rPr>
        <w:t>的教法所吸引。网路上的文章，多注重曾文正公对毛蒋的军事与政治影响，这都是“表”的评价，而不是“本”的。</w:t>
      </w:r>
    </w:p>
    <w:p w:rsidR="00881146" w:rsidRPr="00881146" w:rsidRDefault="00767C03" w:rsidP="00881146">
      <w:pPr>
        <w:jc w:val="left"/>
        <w:rPr>
          <w:kern w:val="28"/>
          <w:sz w:val="28"/>
          <w:szCs w:val="28"/>
        </w:rPr>
      </w:pPr>
      <w:r w:rsidRPr="00881146">
        <w:rPr>
          <w:rFonts w:hint="eastAsia"/>
          <w:kern w:val="28"/>
          <w:sz w:val="28"/>
          <w:szCs w:val="28"/>
        </w:rPr>
        <w:t>什么是真正的</w:t>
      </w:r>
      <w:r w:rsidRPr="00881146">
        <w:rPr>
          <w:kern w:val="28"/>
          <w:sz w:val="28"/>
          <w:szCs w:val="28"/>
        </w:rPr>
        <w:t>#</w:t>
      </w:r>
      <w:r w:rsidRPr="00881146">
        <w:rPr>
          <w:rFonts w:hint="eastAsia"/>
          <w:kern w:val="28"/>
          <w:sz w:val="28"/>
          <w:szCs w:val="28"/>
        </w:rPr>
        <w:t>教育</w:t>
      </w:r>
      <w:r w:rsidRPr="00881146">
        <w:rPr>
          <w:kern w:val="28"/>
          <w:sz w:val="28"/>
          <w:szCs w:val="28"/>
        </w:rPr>
        <w:t>#</w:t>
      </w:r>
      <w:r w:rsidRPr="00881146">
        <w:rPr>
          <w:rFonts w:hint="eastAsia"/>
          <w:kern w:val="28"/>
          <w:sz w:val="28"/>
          <w:szCs w:val="28"/>
        </w:rPr>
        <w:t>？教育是</w:t>
      </w:r>
      <w:r w:rsidRPr="00881146">
        <w:rPr>
          <w:kern w:val="28"/>
          <w:sz w:val="28"/>
          <w:szCs w:val="28"/>
        </w:rPr>
        <w:t>#</w:t>
      </w:r>
      <w:r w:rsidRPr="00881146">
        <w:rPr>
          <w:rFonts w:hint="eastAsia"/>
          <w:kern w:val="28"/>
          <w:sz w:val="28"/>
          <w:szCs w:val="28"/>
        </w:rPr>
        <w:t>心</w:t>
      </w:r>
      <w:r w:rsidRPr="00881146">
        <w:rPr>
          <w:kern w:val="28"/>
          <w:sz w:val="28"/>
          <w:szCs w:val="28"/>
        </w:rPr>
        <w:t>#.</w:t>
      </w:r>
      <w:r w:rsidRPr="00881146">
        <w:rPr>
          <w:rFonts w:hint="eastAsia"/>
          <w:kern w:val="28"/>
          <w:sz w:val="28"/>
          <w:szCs w:val="28"/>
        </w:rPr>
        <w:t>教育不完全</w:t>
      </w:r>
      <w:r w:rsidRPr="00881146">
        <w:rPr>
          <w:kern w:val="28"/>
          <w:sz w:val="28"/>
          <w:szCs w:val="28"/>
        </w:rPr>
        <w:t xml:space="preserve"> = </w:t>
      </w:r>
      <w:r w:rsidRPr="00881146">
        <w:rPr>
          <w:rFonts w:hint="eastAsia"/>
          <w:kern w:val="28"/>
          <w:sz w:val="28"/>
          <w:szCs w:val="28"/>
        </w:rPr>
        <w:t>知识</w:t>
      </w:r>
      <w:r w:rsidRPr="00881146">
        <w:rPr>
          <w:kern w:val="28"/>
          <w:sz w:val="28"/>
          <w:szCs w:val="28"/>
        </w:rPr>
        <w:t xml:space="preserve"> </w:t>
      </w:r>
      <w:r w:rsidRPr="00881146">
        <w:rPr>
          <w:rFonts w:hint="eastAsia"/>
          <w:kern w:val="28"/>
          <w:sz w:val="28"/>
          <w:szCs w:val="28"/>
        </w:rPr>
        <w:t>教育也不完全等于工作与职业。【</w:t>
      </w:r>
      <w:r w:rsidRPr="00881146">
        <w:rPr>
          <w:kern w:val="28"/>
          <w:sz w:val="28"/>
          <w:szCs w:val="28"/>
        </w:rPr>
        <w:t xml:space="preserve">mywritings/education2.html </w:t>
      </w:r>
      <w:r w:rsidRPr="00881146">
        <w:rPr>
          <w:rFonts w:ascii="Segoe UI Symbol" w:hAnsi="Segoe UI Symbol" w:cs="Segoe UI Symbol"/>
          <w:kern w:val="28"/>
          <w:sz w:val="28"/>
          <w:szCs w:val="28"/>
        </w:rPr>
        <w:t>☮</w:t>
      </w:r>
      <w:r w:rsidRPr="00881146">
        <w:rPr>
          <w:rFonts w:hint="eastAsia"/>
          <w:kern w:val="28"/>
          <w:sz w:val="28"/>
          <w:szCs w:val="28"/>
        </w:rPr>
        <w:t>做人不是要做出一个结果，而是要做出一个本分。</w:t>
      </w:r>
      <w:r w:rsidRPr="00881146">
        <w:rPr>
          <w:kern w:val="28"/>
          <w:sz w:val="28"/>
          <w:szCs w:val="28"/>
        </w:rPr>
        <w:t xml:space="preserve"> </w:t>
      </w:r>
      <w:r w:rsidRPr="00881146">
        <w:rPr>
          <w:rFonts w:hint="eastAsia"/>
          <w:kern w:val="28"/>
          <w:sz w:val="28"/>
          <w:szCs w:val="28"/>
        </w:rPr>
        <w:t>工作、工作种类不是评价人高低贵贱的标准。世界上形形色色有影响力的人，他们都是试图忠实于自己真实的内心，回归到人的本身，</w:t>
      </w:r>
    </w:p>
    <w:p w:rsidR="00881146" w:rsidRPr="00881146" w:rsidRDefault="00767C03" w:rsidP="00881146">
      <w:pPr>
        <w:jc w:val="left"/>
        <w:rPr>
          <w:kern w:val="28"/>
          <w:sz w:val="28"/>
          <w:szCs w:val="28"/>
        </w:rPr>
      </w:pPr>
      <w:r w:rsidRPr="00881146">
        <w:rPr>
          <w:rFonts w:hint="eastAsia"/>
          <w:kern w:val="28"/>
          <w:sz w:val="28"/>
          <w:szCs w:val="28"/>
        </w:rPr>
        <w:t>可口的素食</w:t>
      </w:r>
      <w:r w:rsidRPr="00881146">
        <w:rPr>
          <w:rFonts w:hint="eastAsia"/>
          <w:kern w:val="28"/>
          <w:sz w:val="28"/>
          <w:szCs w:val="28"/>
        </w:rPr>
        <w:t xml:space="preserve"> - </w:t>
      </w:r>
      <w:r w:rsidRPr="00881146">
        <w:rPr>
          <w:rFonts w:hint="eastAsia"/>
          <w:kern w:val="28"/>
          <w:sz w:val="28"/>
          <w:szCs w:val="28"/>
        </w:rPr>
        <w:t>操作办法</w:t>
      </w:r>
      <w:r w:rsidRPr="00881146">
        <w:rPr>
          <w:rFonts w:hint="eastAsia"/>
          <w:kern w:val="28"/>
          <w:sz w:val="28"/>
          <w:szCs w:val="28"/>
        </w:rPr>
        <w:t xml:space="preserve"> (</w:t>
      </w:r>
      <w:r w:rsidRPr="00881146">
        <w:rPr>
          <w:rFonts w:hint="eastAsia"/>
          <w:kern w:val="28"/>
          <w:sz w:val="28"/>
          <w:szCs w:val="28"/>
        </w:rPr>
        <w:t>多图）都是你爱吃的</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mywritings/howtoeat6.html </w:t>
      </w:r>
      <w:r w:rsidRPr="00881146">
        <w:rPr>
          <w:rFonts w:hint="eastAsia"/>
          <w:kern w:val="28"/>
          <w:sz w:val="28"/>
          <w:szCs w:val="28"/>
        </w:rPr>
        <w:t>』吃素的操作办法</w:t>
      </w:r>
      <w:r w:rsidRPr="00881146">
        <w:rPr>
          <w:rFonts w:hint="eastAsia"/>
          <w:kern w:val="28"/>
          <w:sz w:val="28"/>
          <w:szCs w:val="28"/>
        </w:rPr>
        <w:t xml:space="preserve"> </w:t>
      </w:r>
      <w:r w:rsidRPr="00881146">
        <w:rPr>
          <w:rFonts w:hint="eastAsia"/>
          <w:kern w:val="28"/>
          <w:sz w:val="28"/>
          <w:szCs w:val="28"/>
        </w:rPr>
        <w:t>图</w:t>
      </w:r>
      <w:r w:rsidRPr="00881146">
        <w:rPr>
          <w:rFonts w:hint="eastAsia"/>
          <w:kern w:val="28"/>
          <w:sz w:val="28"/>
          <w:szCs w:val="28"/>
        </w:rPr>
        <w:t xml:space="preserve"> 4</w:t>
      </w:r>
      <w:r w:rsidRPr="00881146">
        <w:rPr>
          <w:rFonts w:hint="eastAsia"/>
          <w:kern w:val="28"/>
          <w:sz w:val="28"/>
          <w:szCs w:val="28"/>
        </w:rPr>
        <w:t>道色香味俱足的豆腐菜</w:t>
      </w:r>
      <w:r w:rsidRPr="00881146">
        <w:rPr>
          <w:rFonts w:hint="eastAsia"/>
          <w:kern w:val="28"/>
          <w:sz w:val="28"/>
          <w:szCs w:val="28"/>
        </w:rPr>
        <w:t xml:space="preserve"> - </w:t>
      </w:r>
      <w:r w:rsidRPr="00881146">
        <w:rPr>
          <w:rFonts w:hint="eastAsia"/>
          <w:kern w:val="28"/>
          <w:sz w:val="28"/>
          <w:szCs w:val="28"/>
        </w:rPr>
        <w:t>文思豆腐</w:t>
      </w:r>
      <w:r w:rsidRPr="00881146">
        <w:rPr>
          <w:rFonts w:hint="eastAsia"/>
          <w:kern w:val="28"/>
          <w:sz w:val="28"/>
          <w:szCs w:val="28"/>
        </w:rPr>
        <w:t>,</w:t>
      </w:r>
      <w:r w:rsidRPr="00881146">
        <w:rPr>
          <w:rFonts w:hint="eastAsia"/>
          <w:kern w:val="28"/>
          <w:sz w:val="28"/>
          <w:szCs w:val="28"/>
        </w:rPr>
        <w:t>三美豆腐</w:t>
      </w:r>
      <w:r w:rsidRPr="00881146">
        <w:rPr>
          <w:rFonts w:hint="eastAsia"/>
          <w:kern w:val="28"/>
          <w:sz w:val="28"/>
          <w:szCs w:val="28"/>
        </w:rPr>
        <w:t>,</w:t>
      </w:r>
      <w:r w:rsidRPr="00881146">
        <w:rPr>
          <w:rFonts w:hint="eastAsia"/>
          <w:kern w:val="28"/>
          <w:sz w:val="28"/>
          <w:szCs w:val="28"/>
        </w:rPr>
        <w:t>豆腐箱子</w:t>
      </w:r>
      <w:r w:rsidRPr="00881146">
        <w:rPr>
          <w:rFonts w:hint="eastAsia"/>
          <w:kern w:val="28"/>
          <w:sz w:val="28"/>
          <w:szCs w:val="28"/>
        </w:rPr>
        <w:t>,</w:t>
      </w:r>
      <w:r w:rsidRPr="00881146">
        <w:rPr>
          <w:rFonts w:hint="eastAsia"/>
          <w:kern w:val="28"/>
          <w:sz w:val="28"/>
          <w:szCs w:val="28"/>
        </w:rPr>
        <w:t>乳汁烧豆腐、烧茄子、小白菜托炸北菇、素肉炸酱的做法、</w:t>
      </w:r>
      <w:r w:rsidRPr="00881146">
        <w:rPr>
          <w:rFonts w:hint="eastAsia"/>
          <w:kern w:val="28"/>
          <w:sz w:val="28"/>
          <w:szCs w:val="28"/>
        </w:rPr>
        <w:t>(</w:t>
      </w:r>
      <w:r w:rsidRPr="00881146">
        <w:rPr>
          <w:rFonts w:hint="eastAsia"/>
          <w:kern w:val="28"/>
          <w:sz w:val="28"/>
          <w:szCs w:val="28"/>
        </w:rPr>
        <w:t>图</w:t>
      </w:r>
      <w:r w:rsidRPr="00881146">
        <w:rPr>
          <w:rFonts w:hint="eastAsia"/>
          <w:kern w:val="28"/>
          <w:sz w:val="28"/>
          <w:szCs w:val="28"/>
        </w:rPr>
        <w:t xml:space="preserve">: </w:t>
      </w:r>
      <w:r w:rsidRPr="00881146">
        <w:rPr>
          <w:rFonts w:hint="eastAsia"/>
          <w:kern w:val="28"/>
          <w:sz w:val="28"/>
          <w:szCs w:val="28"/>
        </w:rPr>
        <w:t>素肉</w:t>
      </w:r>
      <w:r w:rsidRPr="00881146">
        <w:rPr>
          <w:rFonts w:hint="eastAsia"/>
          <w:kern w:val="28"/>
          <w:sz w:val="28"/>
          <w:szCs w:val="28"/>
        </w:rPr>
        <w:t xml:space="preserve"> </w:t>
      </w:r>
      <w:r w:rsidRPr="00881146">
        <w:rPr>
          <w:rFonts w:hint="eastAsia"/>
          <w:kern w:val="28"/>
          <w:sz w:val="28"/>
          <w:szCs w:val="28"/>
        </w:rPr>
        <w:t>素蛋</w:t>
      </w:r>
      <w:r w:rsidRPr="00881146">
        <w:rPr>
          <w:rFonts w:hint="eastAsia"/>
          <w:kern w:val="28"/>
          <w:sz w:val="28"/>
          <w:szCs w:val="28"/>
        </w:rPr>
        <w:t xml:space="preserve"> </w:t>
      </w:r>
      <w:r w:rsidRPr="00881146">
        <w:rPr>
          <w:rFonts w:hint="eastAsia"/>
          <w:kern w:val="28"/>
          <w:sz w:val="28"/>
          <w:szCs w:val="28"/>
        </w:rPr>
        <w:t>素炒蛋</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肉类，</w:t>
      </w:r>
      <w:r w:rsidRPr="00881146">
        <w:rPr>
          <w:kern w:val="28"/>
          <w:sz w:val="28"/>
          <w:szCs w:val="28"/>
        </w:rPr>
        <w:t>#</w:t>
      </w:r>
      <w:r w:rsidRPr="00881146">
        <w:rPr>
          <w:rFonts w:hint="eastAsia"/>
          <w:kern w:val="28"/>
          <w:sz w:val="28"/>
          <w:szCs w:val="28"/>
        </w:rPr>
        <w:t>牛奶</w:t>
      </w:r>
      <w:r w:rsidRPr="00881146">
        <w:rPr>
          <w:kern w:val="28"/>
          <w:sz w:val="28"/>
          <w:szCs w:val="28"/>
        </w:rPr>
        <w:t>#</w:t>
      </w:r>
      <w:r w:rsidRPr="00881146">
        <w:rPr>
          <w:rFonts w:hint="eastAsia"/>
          <w:kern w:val="28"/>
          <w:sz w:val="28"/>
          <w:szCs w:val="28"/>
        </w:rPr>
        <w:t>和鸡蛋，用什么代替品呢？</w:t>
      </w:r>
      <w:r w:rsidRPr="00881146">
        <w:rPr>
          <w:kern w:val="28"/>
          <w:sz w:val="28"/>
          <w:szCs w:val="28"/>
        </w:rPr>
        <w:t xml:space="preserve"> </w:t>
      </w:r>
      <w:r w:rsidRPr="00881146">
        <w:rPr>
          <w:rFonts w:hint="eastAsia"/>
          <w:kern w:val="28"/>
          <w:sz w:val="28"/>
          <w:szCs w:val="28"/>
        </w:rPr>
        <w:t>更多：『</w:t>
      </w:r>
      <w:r w:rsidRPr="00881146">
        <w:rPr>
          <w:kern w:val="28"/>
          <w:sz w:val="28"/>
          <w:szCs w:val="28"/>
        </w:rPr>
        <w:t xml:space="preserve"> mywritings/howtoeat2.html </w:t>
      </w:r>
      <w:r w:rsidRPr="00881146">
        <w:rPr>
          <w:rFonts w:hint="eastAsia"/>
          <w:kern w:val="28"/>
          <w:sz w:val="28"/>
          <w:szCs w:val="28"/>
        </w:rPr>
        <w:t>』豆制品类，是替代</w:t>
      </w:r>
      <w:r w:rsidRPr="00881146">
        <w:rPr>
          <w:kern w:val="28"/>
          <w:sz w:val="28"/>
          <w:szCs w:val="28"/>
        </w:rPr>
        <w:t>#</w:t>
      </w:r>
      <w:r w:rsidRPr="00881146">
        <w:rPr>
          <w:rFonts w:hint="eastAsia"/>
          <w:kern w:val="28"/>
          <w:sz w:val="28"/>
          <w:szCs w:val="28"/>
        </w:rPr>
        <w:t>肉</w:t>
      </w:r>
      <w:r w:rsidRPr="00881146">
        <w:rPr>
          <w:kern w:val="28"/>
          <w:sz w:val="28"/>
          <w:szCs w:val="28"/>
        </w:rPr>
        <w:t>#</w:t>
      </w:r>
      <w:r w:rsidRPr="00881146">
        <w:rPr>
          <w:rFonts w:hint="eastAsia"/>
          <w:kern w:val="28"/>
          <w:sz w:val="28"/>
          <w:szCs w:val="28"/>
        </w:rPr>
        <w:t>制品的绝佳选择。</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人类之所谓对肉的营养需求，主要是他的蛋白质。豆制品或是肉类都是蛋白质，都要被人消化后，转化为氨基酸，再变成肉。但是现在的肉类制造业很商业化，为了减低成本，提高产量，抗生素、荷尔蒙</w:t>
      </w:r>
      <w:r w:rsidRPr="00881146">
        <w:rPr>
          <w:kern w:val="28"/>
          <w:sz w:val="28"/>
          <w:szCs w:val="28"/>
        </w:rPr>
        <w:t xml:space="preserve"> </w:t>
      </w:r>
      <w:r w:rsidRPr="00881146">
        <w:rPr>
          <w:rFonts w:hint="eastAsia"/>
          <w:kern w:val="28"/>
          <w:sz w:val="28"/>
          <w:szCs w:val="28"/>
        </w:rPr>
        <w:t>满满，现在的肉里的毒素超过了它提供的营养，吃下去这些肉类的蛋白质，同时也吃下去了这些慢性毒药，这些慢性毒药早晚有一天会发作。</w:t>
      </w:r>
      <w:r w:rsidRPr="00881146">
        <w:rPr>
          <w:kern w:val="28"/>
          <w:sz w:val="28"/>
          <w:szCs w:val="28"/>
        </w:rPr>
        <w:t xml:space="preserve"> </w:t>
      </w:r>
      <w:r w:rsidRPr="00881146">
        <w:rPr>
          <w:rFonts w:hint="eastAsia"/>
          <w:kern w:val="28"/>
          <w:sz w:val="28"/>
          <w:szCs w:val="28"/>
        </w:rPr>
        <w:t>豆类产品，多谷米粮才是适合人类的，没有副作</w:t>
      </w:r>
      <w:r w:rsidRPr="00881146">
        <w:rPr>
          <w:rFonts w:hint="eastAsia"/>
          <w:kern w:val="28"/>
          <w:sz w:val="28"/>
          <w:szCs w:val="28"/>
        </w:rPr>
        <w:lastRenderedPageBreak/>
        <w:t>用的最佳蛋白质来源。</w:t>
      </w:r>
      <w:r w:rsidRPr="00881146">
        <w:rPr>
          <w:rFonts w:hint="eastAsia"/>
          <w:kern w:val="28"/>
          <w:sz w:val="28"/>
          <w:szCs w:val="28"/>
        </w:rPr>
        <w:t xml:space="preserve"> </w:t>
      </w:r>
      <w:r w:rsidRPr="00881146">
        <w:rPr>
          <w:rFonts w:hint="eastAsia"/>
          <w:kern w:val="28"/>
          <w:sz w:val="28"/>
          <w:szCs w:val="28"/>
        </w:rPr>
        <w:t>这本来就没有什么替代之说，讲代替，是更正成人已经构成的不正确的饮食习惯。</w:t>
      </w:r>
    </w:p>
    <w:p w:rsidR="00881146" w:rsidRPr="00881146" w:rsidRDefault="00767C03" w:rsidP="00881146">
      <w:pPr>
        <w:jc w:val="left"/>
        <w:rPr>
          <w:kern w:val="28"/>
          <w:sz w:val="28"/>
          <w:szCs w:val="28"/>
        </w:rPr>
      </w:pPr>
      <w:r w:rsidRPr="00881146">
        <w:rPr>
          <w:rFonts w:hint="eastAsia"/>
          <w:kern w:val="28"/>
          <w:sz w:val="28"/>
          <w:szCs w:val="28"/>
        </w:rPr>
        <w:t>人都需要哪些基本营养</w:t>
      </w:r>
      <w:r w:rsidRPr="00881146">
        <w:rPr>
          <w:rFonts w:hint="eastAsia"/>
          <w:kern w:val="28"/>
          <w:sz w:val="28"/>
          <w:szCs w:val="28"/>
        </w:rPr>
        <w:t xml:space="preserve"> (</w:t>
      </w:r>
      <w:r w:rsidRPr="00881146">
        <w:rPr>
          <w:rFonts w:hint="eastAsia"/>
          <w:kern w:val="28"/>
          <w:sz w:val="28"/>
          <w:szCs w:val="28"/>
        </w:rPr>
        <w:t>列表）『</w:t>
      </w:r>
      <w:r w:rsidRPr="00881146">
        <w:rPr>
          <w:rFonts w:hint="eastAsia"/>
          <w:kern w:val="28"/>
          <w:sz w:val="28"/>
          <w:szCs w:val="28"/>
        </w:rPr>
        <w:t xml:space="preserve"> mywritings/howtoeat3.html </w:t>
      </w:r>
      <w:r w:rsidRPr="00881146">
        <w:rPr>
          <w:rFonts w:hint="eastAsia"/>
          <w:kern w:val="28"/>
          <w:sz w:val="28"/>
          <w:szCs w:val="28"/>
        </w:rPr>
        <w:t>』六大必须营养素</w:t>
      </w:r>
      <w:r w:rsidRPr="00881146">
        <w:rPr>
          <w:rFonts w:hint="eastAsia"/>
          <w:kern w:val="28"/>
          <w:sz w:val="28"/>
          <w:szCs w:val="28"/>
        </w:rPr>
        <w:t xml:space="preserve"> (Six Essential Nutrients) </w:t>
      </w:r>
      <w:r w:rsidRPr="00881146">
        <w:rPr>
          <w:rFonts w:hint="eastAsia"/>
          <w:kern w:val="28"/>
          <w:sz w:val="28"/>
          <w:szCs w:val="28"/>
        </w:rPr>
        <w:t>蛋白质</w:t>
      </w:r>
      <w:r w:rsidRPr="00881146">
        <w:rPr>
          <w:rFonts w:hint="eastAsia"/>
          <w:kern w:val="28"/>
          <w:sz w:val="28"/>
          <w:szCs w:val="28"/>
        </w:rPr>
        <w:t>(Protein)</w:t>
      </w:r>
      <w:r w:rsidRPr="00881146">
        <w:rPr>
          <w:rFonts w:hint="eastAsia"/>
          <w:kern w:val="28"/>
          <w:sz w:val="28"/>
          <w:szCs w:val="28"/>
        </w:rPr>
        <w:t>：矿物质</w:t>
      </w:r>
      <w:r w:rsidRPr="00881146">
        <w:rPr>
          <w:rFonts w:hint="eastAsia"/>
          <w:kern w:val="28"/>
          <w:sz w:val="28"/>
          <w:szCs w:val="28"/>
        </w:rPr>
        <w:t>(Minerals)</w:t>
      </w:r>
      <w:r w:rsidRPr="00881146">
        <w:rPr>
          <w:rFonts w:hint="eastAsia"/>
          <w:kern w:val="28"/>
          <w:sz w:val="28"/>
          <w:szCs w:val="28"/>
        </w:rPr>
        <w:t>：维生素</w:t>
      </w:r>
      <w:r w:rsidRPr="00881146">
        <w:rPr>
          <w:rFonts w:hint="eastAsia"/>
          <w:kern w:val="28"/>
          <w:sz w:val="28"/>
          <w:szCs w:val="28"/>
        </w:rPr>
        <w:t xml:space="preserve"> B12(Vitamin B12)</w:t>
      </w:r>
      <w:r w:rsidRPr="00881146">
        <w:rPr>
          <w:rFonts w:hint="eastAsia"/>
          <w:kern w:val="28"/>
          <w:sz w:val="28"/>
          <w:szCs w:val="28"/>
        </w:rPr>
        <w:t>：维生素</w:t>
      </w:r>
      <w:r w:rsidRPr="00881146">
        <w:rPr>
          <w:rFonts w:hint="eastAsia"/>
          <w:kern w:val="28"/>
          <w:sz w:val="28"/>
          <w:szCs w:val="28"/>
        </w:rPr>
        <w:t xml:space="preserve"> D(Vitamin D)</w:t>
      </w:r>
      <w:r w:rsidRPr="00881146">
        <w:rPr>
          <w:rFonts w:hint="eastAsia"/>
          <w:kern w:val="28"/>
          <w:sz w:val="28"/>
          <w:szCs w:val="28"/>
        </w:rPr>
        <w:t>：必需脂肪酸</w:t>
      </w:r>
      <w:r w:rsidRPr="00881146">
        <w:rPr>
          <w:rFonts w:hint="eastAsia"/>
          <w:kern w:val="28"/>
          <w:sz w:val="28"/>
          <w:szCs w:val="28"/>
        </w:rPr>
        <w:t>(Essential Fatty Acids)</w:t>
      </w:r>
    </w:p>
    <w:p w:rsidR="00881146" w:rsidRPr="00881146" w:rsidRDefault="00767C03" w:rsidP="00881146">
      <w:pPr>
        <w:jc w:val="left"/>
        <w:rPr>
          <w:kern w:val="28"/>
          <w:sz w:val="28"/>
          <w:szCs w:val="28"/>
        </w:rPr>
      </w:pPr>
      <w:r w:rsidRPr="00881146">
        <w:rPr>
          <w:rFonts w:hint="eastAsia"/>
          <w:kern w:val="28"/>
          <w:sz w:val="28"/>
          <w:szCs w:val="28"/>
        </w:rPr>
        <w:t>开始素食的几条建议</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mywritings/howtoeat9.html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素食者最常见碰到的问题</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1</w:t>
      </w:r>
      <w:r w:rsidRPr="00881146">
        <w:rPr>
          <w:rFonts w:hint="eastAsia"/>
          <w:kern w:val="28"/>
          <w:sz w:val="28"/>
          <w:szCs w:val="28"/>
        </w:rPr>
        <w:t>）首先，最初几个星期内，一部分人会感到吃素没劲，容易感到饿等。</w:t>
      </w:r>
      <w:r w:rsidRPr="00881146">
        <w:rPr>
          <w:rFonts w:hint="eastAsia"/>
          <w:kern w:val="28"/>
          <w:sz w:val="28"/>
          <w:szCs w:val="28"/>
        </w:rPr>
        <w:t xml:space="preserve"> </w:t>
      </w:r>
      <w:r w:rsidRPr="00881146">
        <w:rPr>
          <w:rFonts w:hint="eastAsia"/>
          <w:kern w:val="28"/>
          <w:sz w:val="28"/>
          <w:szCs w:val="28"/>
        </w:rPr>
        <w:t>选好替代品</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素食者的营养搭配原则</w:t>
      </w:r>
      <w:r w:rsidRPr="00881146">
        <w:rPr>
          <w:rFonts w:hint="eastAsia"/>
          <w:kern w:val="28"/>
          <w:sz w:val="28"/>
          <w:szCs w:val="28"/>
        </w:rPr>
        <w:t xml:space="preserve"> </w:t>
      </w:r>
      <w:r w:rsidRPr="00881146">
        <w:rPr>
          <w:rFonts w:hint="eastAsia"/>
          <w:kern w:val="28"/>
          <w:sz w:val="28"/>
          <w:szCs w:val="28"/>
        </w:rPr>
        <w:t>植物性饮食的营养搭配</w:t>
      </w:r>
      <w:r w:rsidRPr="00881146">
        <w:rPr>
          <w:rFonts w:hint="eastAsia"/>
          <w:kern w:val="28"/>
          <w:sz w:val="28"/>
          <w:szCs w:val="28"/>
        </w:rPr>
        <w:t xml:space="preserve"> </w:t>
      </w:r>
      <w:r w:rsidRPr="00881146">
        <w:rPr>
          <w:rFonts w:hint="eastAsia"/>
          <w:kern w:val="28"/>
          <w:sz w:val="28"/>
          <w:szCs w:val="28"/>
        </w:rPr>
        <w:t>更多：『</w:t>
      </w:r>
      <w:r w:rsidRPr="00881146">
        <w:rPr>
          <w:rFonts w:hint="eastAsia"/>
          <w:kern w:val="28"/>
          <w:sz w:val="28"/>
          <w:szCs w:val="28"/>
        </w:rPr>
        <w:t xml:space="preserve"> mywritings/howtoeat4.html </w:t>
      </w:r>
      <w:r w:rsidRPr="00881146">
        <w:rPr>
          <w:rFonts w:hint="eastAsia"/>
          <w:kern w:val="28"/>
          <w:sz w:val="28"/>
          <w:szCs w:val="28"/>
        </w:rPr>
        <w:t>』</w:t>
      </w:r>
      <w:r w:rsidRPr="00881146">
        <w:rPr>
          <w:rFonts w:hint="eastAsia"/>
          <w:kern w:val="28"/>
          <w:sz w:val="28"/>
          <w:szCs w:val="28"/>
        </w:rPr>
        <w:t>#</w:t>
      </w:r>
      <w:r w:rsidRPr="00881146">
        <w:rPr>
          <w:rFonts w:hint="eastAsia"/>
          <w:kern w:val="28"/>
          <w:sz w:val="28"/>
          <w:szCs w:val="28"/>
        </w:rPr>
        <w:t>素食</w:t>
      </w:r>
      <w:r w:rsidRPr="00881146">
        <w:rPr>
          <w:rFonts w:hint="eastAsia"/>
          <w:kern w:val="28"/>
          <w:sz w:val="28"/>
          <w:szCs w:val="28"/>
        </w:rPr>
        <w:t>#</w:t>
      </w:r>
      <w:r w:rsidRPr="00881146">
        <w:rPr>
          <w:rFonts w:hint="eastAsia"/>
          <w:kern w:val="28"/>
          <w:sz w:val="28"/>
          <w:szCs w:val="28"/>
        </w:rPr>
        <w:t>怎样开始：难的其实就是第一步而已。</w:t>
      </w:r>
      <w:r w:rsidRPr="00881146">
        <w:rPr>
          <w:rFonts w:hint="eastAsia"/>
          <w:kern w:val="28"/>
          <w:sz w:val="28"/>
          <w:szCs w:val="28"/>
        </w:rPr>
        <w:t xml:space="preserve"> </w:t>
      </w:r>
      <w:r w:rsidRPr="00881146">
        <w:rPr>
          <w:rFonts w:hint="eastAsia"/>
          <w:kern w:val="28"/>
          <w:sz w:val="28"/>
          <w:szCs w:val="28"/>
        </w:rPr>
        <w:t>跟自己说“我只是做一件，我不是一辈子都做”。</w:t>
      </w:r>
      <w:r w:rsidRPr="00881146">
        <w:rPr>
          <w:rFonts w:hint="eastAsia"/>
          <w:kern w:val="28"/>
          <w:sz w:val="28"/>
          <w:szCs w:val="28"/>
        </w:rPr>
        <w:t>#</w:t>
      </w:r>
      <w:r w:rsidRPr="00881146">
        <w:rPr>
          <w:rFonts w:hint="eastAsia"/>
          <w:kern w:val="28"/>
          <w:sz w:val="28"/>
          <w:szCs w:val="28"/>
        </w:rPr>
        <w:t>克林顿</w:t>
      </w:r>
      <w:r w:rsidRPr="00881146">
        <w:rPr>
          <w:rFonts w:hint="eastAsia"/>
          <w:kern w:val="28"/>
          <w:sz w:val="28"/>
          <w:szCs w:val="28"/>
        </w:rPr>
        <w:t>#</w:t>
      </w:r>
      <w:r w:rsidRPr="00881146">
        <w:rPr>
          <w:rFonts w:hint="eastAsia"/>
          <w:kern w:val="28"/>
          <w:sz w:val="28"/>
          <w:szCs w:val="28"/>
        </w:rPr>
        <w:t>，就是这样开始的。</w:t>
      </w:r>
      <w:r w:rsidRPr="00881146">
        <w:rPr>
          <w:rFonts w:hint="eastAsia"/>
          <w:kern w:val="28"/>
          <w:sz w:val="28"/>
          <w:szCs w:val="28"/>
        </w:rPr>
        <w:t xml:space="preserve"> </w:t>
      </w:r>
      <w:r w:rsidRPr="00881146">
        <w:rPr>
          <w:rFonts w:hint="eastAsia"/>
          <w:kern w:val="28"/>
          <w:sz w:val="28"/>
          <w:szCs w:val="28"/>
        </w:rPr>
        <w:t>素食不是主义，素食也不是信仰，素食是一种态度，素食是一种意识。素食不是白菜豆腐：植物性饮食包括五谷杂粮、豆类、种子、坚果，蔬菜、水果、菌类、海藻类，这些确保了人体足够的、必需的营养素</w:t>
      </w:r>
      <w:r w:rsidRPr="00881146">
        <w:rPr>
          <w:rFonts w:hint="eastAsia"/>
          <w:kern w:val="28"/>
          <w:sz w:val="28"/>
          <w:szCs w:val="28"/>
        </w:rPr>
        <w:t xml:space="preserve">: </w:t>
      </w:r>
      <w:r w:rsidRPr="00881146">
        <w:rPr>
          <w:rFonts w:hint="eastAsia"/>
          <w:kern w:val="28"/>
          <w:sz w:val="28"/>
          <w:szCs w:val="28"/>
        </w:rPr>
        <w:t>蛋白质，脂肪，钙，矿物质，维生素</w:t>
      </w:r>
      <w:r w:rsidRPr="00881146">
        <w:rPr>
          <w:rFonts w:hint="eastAsia"/>
          <w:kern w:val="28"/>
          <w:sz w:val="28"/>
          <w:szCs w:val="28"/>
        </w:rPr>
        <w:t xml:space="preserve">, </w:t>
      </w:r>
      <w:r w:rsidRPr="00881146">
        <w:rPr>
          <w:rFonts w:hint="eastAsia"/>
          <w:kern w:val="28"/>
          <w:sz w:val="28"/>
          <w:szCs w:val="28"/>
        </w:rPr>
        <w:t>纤维素。</w:t>
      </w:r>
      <w:r w:rsidRPr="00881146">
        <w:rPr>
          <w:rFonts w:hint="eastAsia"/>
          <w:kern w:val="28"/>
          <w:sz w:val="28"/>
          <w:szCs w:val="28"/>
        </w:rPr>
        <w:t xml:space="preserve"> </w:t>
      </w:r>
      <w:r w:rsidRPr="00881146">
        <w:rPr>
          <w:rFonts w:hint="eastAsia"/>
          <w:kern w:val="28"/>
          <w:sz w:val="28"/>
          <w:szCs w:val="28"/>
        </w:rPr>
        <w:t>油水不足的问题</w:t>
      </w:r>
    </w:p>
    <w:p w:rsidR="00881146" w:rsidRPr="00881146" w:rsidRDefault="00767C03" w:rsidP="00881146">
      <w:pPr>
        <w:jc w:val="left"/>
        <w:rPr>
          <w:kern w:val="28"/>
          <w:sz w:val="28"/>
          <w:szCs w:val="28"/>
        </w:rPr>
      </w:pPr>
      <w:r w:rsidRPr="00881146">
        <w:rPr>
          <w:rFonts w:hint="eastAsia"/>
          <w:kern w:val="28"/>
          <w:sz w:val="28"/>
          <w:szCs w:val="28"/>
        </w:rPr>
        <w:t>现在的</w:t>
      </w:r>
      <w:r w:rsidRPr="00881146">
        <w:rPr>
          <w:rFonts w:hint="eastAsia"/>
          <w:kern w:val="28"/>
          <w:sz w:val="28"/>
          <w:szCs w:val="28"/>
        </w:rPr>
        <w:t>#</w:t>
      </w:r>
      <w:r w:rsidRPr="00881146">
        <w:rPr>
          <w:rFonts w:hint="eastAsia"/>
          <w:kern w:val="28"/>
          <w:sz w:val="28"/>
          <w:szCs w:val="28"/>
        </w:rPr>
        <w:t>肉</w:t>
      </w:r>
      <w:r w:rsidRPr="00881146">
        <w:rPr>
          <w:rFonts w:hint="eastAsia"/>
          <w:kern w:val="28"/>
          <w:sz w:val="28"/>
          <w:szCs w:val="28"/>
        </w:rPr>
        <w:t>#</w:t>
      </w:r>
      <w:r w:rsidRPr="00881146">
        <w:rPr>
          <w:rFonts w:hint="eastAsia"/>
          <w:kern w:val="28"/>
          <w:sz w:val="28"/>
          <w:szCs w:val="28"/>
        </w:rPr>
        <w:t>里的毒素超过了它提供的</w:t>
      </w:r>
      <w:r w:rsidRPr="00881146">
        <w:rPr>
          <w:rFonts w:hint="eastAsia"/>
          <w:kern w:val="28"/>
          <w:sz w:val="28"/>
          <w:szCs w:val="28"/>
        </w:rPr>
        <w:t>#</w:t>
      </w:r>
      <w:r w:rsidRPr="00881146">
        <w:rPr>
          <w:rFonts w:hint="eastAsia"/>
          <w:kern w:val="28"/>
          <w:sz w:val="28"/>
          <w:szCs w:val="28"/>
        </w:rPr>
        <w:t>营养</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mywritings/howtoeat8.html </w:t>
      </w:r>
      <w:r w:rsidRPr="00881146">
        <w:rPr>
          <w:rFonts w:hint="eastAsia"/>
          <w:kern w:val="28"/>
          <w:sz w:val="28"/>
          <w:szCs w:val="28"/>
        </w:rPr>
        <w:t>』因大量养殖食品</w:t>
      </w:r>
      <w:r w:rsidRPr="00881146">
        <w:rPr>
          <w:rFonts w:hint="eastAsia"/>
          <w:kern w:val="28"/>
          <w:sz w:val="28"/>
          <w:szCs w:val="28"/>
        </w:rPr>
        <w:t>(</w:t>
      </w:r>
      <w:r w:rsidRPr="00881146">
        <w:rPr>
          <w:rFonts w:hint="eastAsia"/>
          <w:kern w:val="28"/>
          <w:sz w:val="28"/>
          <w:szCs w:val="28"/>
        </w:rPr>
        <w:t>肉奶海鲜）出现，人类患心血管病、心脏病、高血压、肥胖症、癌症的比例越来越高。</w:t>
      </w:r>
    </w:p>
    <w:p w:rsidR="00881146" w:rsidRPr="00881146" w:rsidRDefault="00767C03" w:rsidP="00881146">
      <w:pPr>
        <w:jc w:val="left"/>
        <w:rPr>
          <w:kern w:val="28"/>
          <w:sz w:val="28"/>
          <w:szCs w:val="28"/>
        </w:rPr>
      </w:pPr>
      <w:r w:rsidRPr="00881146">
        <w:rPr>
          <w:rFonts w:hint="eastAsia"/>
          <w:kern w:val="28"/>
          <w:sz w:val="28"/>
          <w:szCs w:val="28"/>
        </w:rPr>
        <w:t>素食者的误区</w:t>
      </w:r>
      <w:r w:rsidRPr="00881146">
        <w:rPr>
          <w:rFonts w:hint="eastAsia"/>
          <w:kern w:val="28"/>
          <w:sz w:val="28"/>
          <w:szCs w:val="28"/>
        </w:rPr>
        <w:t xml:space="preserve"> </w:t>
      </w:r>
      <w:r w:rsidRPr="00881146">
        <w:rPr>
          <w:rFonts w:hint="eastAsia"/>
          <w:kern w:val="28"/>
          <w:sz w:val="28"/>
          <w:szCs w:val="28"/>
        </w:rPr>
        <w:t>、那些食物不是素的</w:t>
      </w:r>
      <w:r w:rsidRPr="00881146">
        <w:rPr>
          <w:rFonts w:hint="eastAsia"/>
          <w:kern w:val="28"/>
          <w:sz w:val="28"/>
          <w:szCs w:val="28"/>
        </w:rPr>
        <w:t xml:space="preserve"> </w:t>
      </w:r>
      <w:r w:rsidRPr="00881146">
        <w:rPr>
          <w:rFonts w:hint="eastAsia"/>
          <w:kern w:val="28"/>
          <w:sz w:val="28"/>
          <w:szCs w:val="28"/>
        </w:rPr>
        <w:t>更多：『</w:t>
      </w:r>
      <w:r w:rsidRPr="00881146">
        <w:rPr>
          <w:rFonts w:hint="eastAsia"/>
          <w:kern w:val="28"/>
          <w:sz w:val="28"/>
          <w:szCs w:val="28"/>
        </w:rPr>
        <w:t xml:space="preserve"> mywritings/howtoeat7.html </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吃</w:t>
      </w:r>
      <w:r w:rsidRPr="00881146">
        <w:rPr>
          <w:rFonts w:hint="eastAsia"/>
          <w:kern w:val="28"/>
          <w:sz w:val="28"/>
          <w:szCs w:val="28"/>
        </w:rPr>
        <w:t>#</w:t>
      </w:r>
      <w:r w:rsidRPr="00881146">
        <w:rPr>
          <w:rFonts w:hint="eastAsia"/>
          <w:kern w:val="28"/>
          <w:sz w:val="28"/>
          <w:szCs w:val="28"/>
        </w:rPr>
        <w:t>的文化：生理需要和心理需要</w:t>
      </w:r>
      <w:r w:rsidRPr="00881146">
        <w:rPr>
          <w:rFonts w:hint="eastAsia"/>
          <w:kern w:val="28"/>
          <w:sz w:val="28"/>
          <w:szCs w:val="28"/>
        </w:rPr>
        <w:t xml:space="preserve"> </w:t>
      </w:r>
      <w:r w:rsidRPr="00881146">
        <w:rPr>
          <w:rFonts w:hint="eastAsia"/>
          <w:kern w:val="28"/>
          <w:sz w:val="28"/>
          <w:szCs w:val="28"/>
        </w:rPr>
        <w:t>更多：『</w:t>
      </w:r>
      <w:r w:rsidRPr="00881146">
        <w:rPr>
          <w:rFonts w:hint="eastAsia"/>
          <w:kern w:val="28"/>
          <w:sz w:val="28"/>
          <w:szCs w:val="28"/>
        </w:rPr>
        <w:t xml:space="preserve"> mywritings/howtoeat5.html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现代的文明世界，人的“吃”，已经不光是为了温饱，还包含了很多的社会需要，所谓生理和心理的双向需要。“吃”，包含了家庭的亲情，餐馆的友情和各种关系。</w:t>
      </w:r>
    </w:p>
    <w:p w:rsidR="00881146" w:rsidRPr="00881146" w:rsidRDefault="00767C03" w:rsidP="00881146">
      <w:pPr>
        <w:jc w:val="left"/>
        <w:rPr>
          <w:kern w:val="28"/>
          <w:sz w:val="28"/>
          <w:szCs w:val="28"/>
        </w:rPr>
      </w:pPr>
      <w:r w:rsidRPr="00881146">
        <w:rPr>
          <w:rFonts w:hint="eastAsia"/>
          <w:kern w:val="28"/>
          <w:sz w:val="28"/>
          <w:szCs w:val="28"/>
        </w:rPr>
        <w:t>名人倾向</w:t>
      </w:r>
      <w:r w:rsidRPr="00881146">
        <w:rPr>
          <w:kern w:val="28"/>
          <w:sz w:val="28"/>
          <w:szCs w:val="28"/>
        </w:rPr>
        <w:t>#</w:t>
      </w:r>
      <w:r w:rsidRPr="00881146">
        <w:rPr>
          <w:rFonts w:hint="eastAsia"/>
          <w:kern w:val="28"/>
          <w:sz w:val="28"/>
          <w:szCs w:val="28"/>
        </w:rPr>
        <w:t>素食</w:t>
      </w:r>
      <w:r w:rsidRPr="00881146">
        <w:rPr>
          <w:kern w:val="28"/>
          <w:sz w:val="28"/>
          <w:szCs w:val="28"/>
        </w:rPr>
        <w:t>#</w:t>
      </w:r>
      <w:r w:rsidRPr="00881146">
        <w:rPr>
          <w:rFonts w:hint="eastAsia"/>
          <w:kern w:val="28"/>
          <w:sz w:val="28"/>
          <w:szCs w:val="28"/>
        </w:rPr>
        <w:t>的例子</w:t>
      </w:r>
      <w:r w:rsidRPr="00881146">
        <w:rPr>
          <w:kern w:val="28"/>
          <w:sz w:val="28"/>
          <w:szCs w:val="28"/>
        </w:rPr>
        <w:t xml:space="preserve"> #</w:t>
      </w:r>
      <w:r w:rsidRPr="00881146">
        <w:rPr>
          <w:rFonts w:hint="eastAsia"/>
          <w:kern w:val="28"/>
          <w:sz w:val="28"/>
          <w:szCs w:val="28"/>
        </w:rPr>
        <w:t>名人</w:t>
      </w:r>
      <w:r w:rsidRPr="00881146">
        <w:rPr>
          <w:kern w:val="28"/>
          <w:sz w:val="28"/>
          <w:szCs w:val="28"/>
        </w:rPr>
        <w:t>#</w:t>
      </w:r>
      <w:r w:rsidRPr="00881146">
        <w:rPr>
          <w:rFonts w:hint="eastAsia"/>
          <w:kern w:val="28"/>
          <w:sz w:val="28"/>
          <w:szCs w:val="28"/>
        </w:rPr>
        <w:t>的素食倾向『</w:t>
      </w:r>
      <w:r w:rsidRPr="00881146">
        <w:rPr>
          <w:kern w:val="28"/>
          <w:sz w:val="28"/>
          <w:szCs w:val="28"/>
        </w:rPr>
        <w:t xml:space="preserve"> mycollections/guodegangveg2.html </w:t>
      </w:r>
      <w:r w:rsidRPr="00881146">
        <w:rPr>
          <w:rFonts w:hint="eastAsia"/>
          <w:kern w:val="28"/>
          <w:sz w:val="28"/>
          <w:szCs w:val="28"/>
        </w:rPr>
        <w:t>』素食是一种私生活，不是很多人都想公开。很多名人，领导人也是素食者</w:t>
      </w:r>
      <w:r w:rsidRPr="00881146">
        <w:rPr>
          <w:kern w:val="28"/>
          <w:sz w:val="28"/>
          <w:szCs w:val="28"/>
        </w:rPr>
        <w:t>,</w:t>
      </w:r>
      <w:r w:rsidRPr="00881146">
        <w:rPr>
          <w:rFonts w:hint="eastAsia"/>
          <w:kern w:val="28"/>
          <w:sz w:val="28"/>
          <w:szCs w:val="28"/>
        </w:rPr>
        <w:t>素食是一种态度和倾向。只是基于舆论和媒体的敏感，不公开而已。克林顿奥巴马</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毛主席“基本吃素”</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江泽民</w:t>
      </w:r>
      <w:r w:rsidRPr="00881146">
        <w:rPr>
          <w:kern w:val="28"/>
          <w:sz w:val="28"/>
          <w:szCs w:val="28"/>
        </w:rPr>
        <w:t>,</w:t>
      </w:r>
      <w:r w:rsidRPr="00881146">
        <w:rPr>
          <w:rFonts w:hint="eastAsia"/>
          <w:kern w:val="28"/>
          <w:sz w:val="28"/>
          <w:szCs w:val="28"/>
        </w:rPr>
        <w:t>陈立夫与素食</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马英九总统也因此成为素食者</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大</w:t>
      </w:r>
      <w:r w:rsidRPr="00881146">
        <w:rPr>
          <w:kern w:val="28"/>
          <w:sz w:val="28"/>
          <w:szCs w:val="28"/>
        </w:rPr>
        <w:t>S</w:t>
      </w:r>
      <w:r w:rsidRPr="00881146">
        <w:rPr>
          <w:rFonts w:hint="eastAsia"/>
          <w:kern w:val="28"/>
          <w:sz w:val="28"/>
          <w:szCs w:val="28"/>
        </w:rPr>
        <w:t>和王菲几十个大达人的素食</w:t>
      </w:r>
      <w:r w:rsidRPr="00881146">
        <w:rPr>
          <w:rFonts w:ascii="Segoe UI Symbol" w:hAnsi="Segoe UI Symbol" w:cs="Segoe UI Symbol"/>
          <w:kern w:val="28"/>
          <w:sz w:val="28"/>
          <w:szCs w:val="28"/>
        </w:rPr>
        <w:t>☀</w:t>
      </w:r>
      <w:r w:rsidRPr="00881146">
        <w:rPr>
          <w:rFonts w:hint="eastAsia"/>
          <w:kern w:val="28"/>
          <w:sz w:val="28"/>
          <w:szCs w:val="28"/>
        </w:rPr>
        <w:t>素食与素颜</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2012.3.8</w:t>
      </w:r>
    </w:p>
    <w:p w:rsidR="00881146" w:rsidRPr="00881146" w:rsidRDefault="00767C03" w:rsidP="00881146">
      <w:pPr>
        <w:jc w:val="left"/>
        <w:rPr>
          <w:kern w:val="28"/>
          <w:sz w:val="28"/>
          <w:szCs w:val="28"/>
        </w:rPr>
      </w:pPr>
      <w:r w:rsidRPr="00881146">
        <w:rPr>
          <w:rFonts w:hint="eastAsia"/>
          <w:kern w:val="28"/>
          <w:sz w:val="28"/>
          <w:szCs w:val="28"/>
        </w:rPr>
        <w:t>影评电影</w:t>
      </w:r>
      <w:r w:rsidRPr="00881146">
        <w:rPr>
          <w:rFonts w:ascii="Segoe UI Symbol" w:hAnsi="Segoe UI Symbol" w:cs="Segoe UI Symbol"/>
          <w:kern w:val="28"/>
          <w:sz w:val="28"/>
          <w:szCs w:val="28"/>
        </w:rPr>
        <w:t>☾</w:t>
      </w:r>
      <w:r w:rsidRPr="00881146">
        <w:rPr>
          <w:kern w:val="28"/>
          <w:sz w:val="28"/>
          <w:szCs w:val="28"/>
        </w:rPr>
        <w:t>#</w:t>
      </w:r>
      <w:r w:rsidRPr="00881146">
        <w:rPr>
          <w:rFonts w:hint="eastAsia"/>
          <w:kern w:val="28"/>
          <w:sz w:val="28"/>
          <w:szCs w:val="28"/>
        </w:rPr>
        <w:t>爱情</w:t>
      </w:r>
      <w:r w:rsidRPr="00881146">
        <w:rPr>
          <w:kern w:val="28"/>
          <w:sz w:val="28"/>
          <w:szCs w:val="28"/>
        </w:rPr>
        <w:t>#</w:t>
      </w:r>
      <w:r w:rsidRPr="00881146">
        <w:rPr>
          <w:rFonts w:hint="eastAsia"/>
          <w:kern w:val="28"/>
          <w:sz w:val="28"/>
          <w:szCs w:val="28"/>
        </w:rPr>
        <w:t>呼叫转移</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命运呼叫转移</w:t>
      </w:r>
      <w:r w:rsidRPr="00881146">
        <w:rPr>
          <w:rFonts w:ascii="Segoe UI Symbol" w:hAnsi="Segoe UI Symbol" w:cs="Segoe UI Symbol"/>
          <w:kern w:val="28"/>
          <w:sz w:val="28"/>
          <w:szCs w:val="28"/>
        </w:rPr>
        <w:t>☽</w:t>
      </w:r>
      <w:r w:rsidRPr="00881146">
        <w:rPr>
          <w:rFonts w:hint="eastAsia"/>
          <w:kern w:val="28"/>
          <w:sz w:val="28"/>
          <w:szCs w:val="28"/>
        </w:rPr>
        <w:t>和</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神鬼愿望</w:t>
      </w:r>
      <w:r w:rsidRPr="00881146">
        <w:rPr>
          <w:rFonts w:ascii="Segoe UI Symbol" w:hAnsi="Segoe UI Symbol" w:cs="Segoe UI Symbol"/>
          <w:kern w:val="28"/>
          <w:sz w:val="28"/>
          <w:szCs w:val="28"/>
        </w:rPr>
        <w:t>☽</w:t>
      </w:r>
      <w:r w:rsidRPr="00881146">
        <w:rPr>
          <w:kern w:val="28"/>
          <w:sz w:val="28"/>
          <w:szCs w:val="28"/>
        </w:rPr>
        <w:t>(Be Dazzled)</w:t>
      </w:r>
      <w:r w:rsidRPr="00881146">
        <w:rPr>
          <w:rFonts w:hint="eastAsia"/>
          <w:kern w:val="28"/>
          <w:sz w:val="28"/>
          <w:szCs w:val="28"/>
        </w:rPr>
        <w:t>：</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mycollections/adsdorhell1.html </w:t>
      </w:r>
      <w:r w:rsidRPr="00881146">
        <w:rPr>
          <w:rFonts w:hint="eastAsia"/>
          <w:kern w:val="28"/>
          <w:sz w:val="28"/>
          <w:szCs w:val="28"/>
        </w:rPr>
        <w:t>所有的爱情和婚姻都好</w:t>
      </w:r>
      <w:r w:rsidRPr="00881146">
        <w:rPr>
          <w:kern w:val="28"/>
          <w:sz w:val="28"/>
          <w:szCs w:val="28"/>
        </w:rPr>
        <w:t>,</w:t>
      </w:r>
      <w:r w:rsidRPr="00881146">
        <w:rPr>
          <w:rFonts w:hint="eastAsia"/>
          <w:kern w:val="28"/>
          <w:sz w:val="28"/>
          <w:szCs w:val="28"/>
        </w:rPr>
        <w:t>都不用换</w:t>
      </w:r>
      <w:r w:rsidRPr="00881146">
        <w:rPr>
          <w:kern w:val="28"/>
          <w:sz w:val="28"/>
          <w:szCs w:val="28"/>
        </w:rPr>
        <w:t>,</w:t>
      </w:r>
      <w:r w:rsidRPr="00881146">
        <w:rPr>
          <w:rFonts w:hint="eastAsia"/>
          <w:kern w:val="28"/>
          <w:sz w:val="28"/>
          <w:szCs w:val="28"/>
        </w:rPr>
        <w:t>都不用朝三暮四，要换的是我们</w:t>
      </w:r>
      <w:r w:rsidRPr="00881146">
        <w:rPr>
          <w:kern w:val="28"/>
          <w:sz w:val="28"/>
          <w:szCs w:val="28"/>
        </w:rPr>
        <w:t>#</w:t>
      </w:r>
      <w:r w:rsidRPr="00881146">
        <w:rPr>
          <w:rFonts w:hint="eastAsia"/>
          <w:kern w:val="28"/>
          <w:sz w:val="28"/>
          <w:szCs w:val="28"/>
        </w:rPr>
        <w:t>自己</w:t>
      </w:r>
      <w:r w:rsidRPr="00881146">
        <w:rPr>
          <w:kern w:val="28"/>
          <w:sz w:val="28"/>
          <w:szCs w:val="28"/>
        </w:rPr>
        <w:t>#,</w:t>
      </w:r>
      <w:r w:rsidRPr="00881146">
        <w:rPr>
          <w:rFonts w:hint="eastAsia"/>
          <w:kern w:val="28"/>
          <w:sz w:val="28"/>
          <w:szCs w:val="28"/>
        </w:rPr>
        <w:t>我们的价值观和想法</w:t>
      </w:r>
      <w:r w:rsidRPr="00881146">
        <w:rPr>
          <w:kern w:val="28"/>
          <w:sz w:val="28"/>
          <w:szCs w:val="28"/>
        </w:rPr>
        <w:t>,</w:t>
      </w:r>
      <w:r w:rsidRPr="00881146">
        <w:rPr>
          <w:rFonts w:hint="eastAsia"/>
          <w:kern w:val="28"/>
          <w:sz w:val="28"/>
          <w:szCs w:val="28"/>
        </w:rPr>
        <w:t>态度</w:t>
      </w:r>
      <w:r w:rsidRPr="00881146">
        <w:rPr>
          <w:kern w:val="28"/>
          <w:sz w:val="28"/>
          <w:szCs w:val="28"/>
        </w:rPr>
        <w:t>,</w:t>
      </w:r>
      <w:r w:rsidRPr="00881146">
        <w:rPr>
          <w:rFonts w:hint="eastAsia"/>
          <w:kern w:val="28"/>
          <w:sz w:val="28"/>
          <w:szCs w:val="28"/>
        </w:rPr>
        <w:t>我们没有找到我们自己的心</w:t>
      </w:r>
      <w:r w:rsidRPr="00881146">
        <w:rPr>
          <w:kern w:val="28"/>
          <w:sz w:val="28"/>
          <w:szCs w:val="28"/>
        </w:rPr>
        <w:t>,</w:t>
      </w:r>
      <w:r w:rsidRPr="00881146">
        <w:rPr>
          <w:rFonts w:hint="eastAsia"/>
          <w:kern w:val="28"/>
          <w:sz w:val="28"/>
          <w:szCs w:val="28"/>
        </w:rPr>
        <w:t>去欣赏已经存在的生活</w:t>
      </w:r>
      <w:r w:rsidRPr="00881146">
        <w:rPr>
          <w:kern w:val="28"/>
          <w:sz w:val="28"/>
          <w:szCs w:val="28"/>
        </w:rPr>
        <w:t>,</w:t>
      </w:r>
      <w:r w:rsidRPr="00881146">
        <w:rPr>
          <w:rFonts w:hint="eastAsia"/>
          <w:kern w:val="28"/>
          <w:sz w:val="28"/>
          <w:szCs w:val="28"/>
        </w:rPr>
        <w:t>而去梦想其他的生活会更好</w:t>
      </w:r>
    </w:p>
    <w:p w:rsidR="00881146" w:rsidRPr="00881146" w:rsidRDefault="00767C03" w:rsidP="00881146">
      <w:pPr>
        <w:jc w:val="left"/>
        <w:rPr>
          <w:kern w:val="28"/>
          <w:sz w:val="28"/>
          <w:szCs w:val="28"/>
        </w:rPr>
      </w:pPr>
      <w:r w:rsidRPr="00881146">
        <w:rPr>
          <w:rFonts w:hint="eastAsia"/>
          <w:kern w:val="28"/>
          <w:sz w:val="28"/>
          <w:szCs w:val="28"/>
        </w:rPr>
        <w:lastRenderedPageBreak/>
        <w:t>名人倾向素的例子</w:t>
      </w:r>
      <w:r w:rsidRPr="00881146">
        <w:rPr>
          <w:kern w:val="28"/>
          <w:sz w:val="28"/>
          <w:szCs w:val="28"/>
        </w:rPr>
        <w:t xml:space="preserve"> </w:t>
      </w:r>
      <w:r w:rsidRPr="00881146">
        <w:rPr>
          <w:rFonts w:hint="eastAsia"/>
          <w:kern w:val="28"/>
          <w:sz w:val="28"/>
          <w:szCs w:val="28"/>
        </w:rPr>
        <w:t>名人的素食倾向</w:t>
      </w:r>
      <w:r w:rsidRPr="00881146">
        <w:rPr>
          <w:rFonts w:ascii="Segoe UI Symbol" w:hAnsi="Segoe UI Symbol" w:cs="Segoe UI Symbol"/>
          <w:kern w:val="28"/>
          <w:sz w:val="28"/>
          <w:szCs w:val="28"/>
        </w:rPr>
        <w:t>☮</w:t>
      </w:r>
      <w:r w:rsidRPr="00881146">
        <w:rPr>
          <w:kern w:val="28"/>
          <w:sz w:val="28"/>
          <w:szCs w:val="28"/>
        </w:rPr>
        <w:t xml:space="preserve"> mycollections/guodegangveg2.html </w:t>
      </w:r>
      <w:r w:rsidRPr="00881146">
        <w:rPr>
          <w:rFonts w:hint="eastAsia"/>
          <w:kern w:val="28"/>
          <w:sz w:val="28"/>
          <w:szCs w:val="28"/>
        </w:rPr>
        <w:t>素食是一种私生活，不是很多人都想公开。很多名人，领导人也是素食者</w:t>
      </w:r>
      <w:r w:rsidRPr="00881146">
        <w:rPr>
          <w:kern w:val="28"/>
          <w:sz w:val="28"/>
          <w:szCs w:val="28"/>
        </w:rPr>
        <w:t>,</w:t>
      </w:r>
      <w:r w:rsidRPr="00881146">
        <w:rPr>
          <w:rFonts w:hint="eastAsia"/>
          <w:kern w:val="28"/>
          <w:sz w:val="28"/>
          <w:szCs w:val="28"/>
        </w:rPr>
        <w:t>素食是一种态度和倾向。只是基于舆论和媒体的敏感，不公开而已。</w:t>
      </w:r>
    </w:p>
    <w:p w:rsidR="00881146" w:rsidRPr="00881146" w:rsidRDefault="00767C03" w:rsidP="00881146">
      <w:pPr>
        <w:jc w:val="left"/>
        <w:rPr>
          <w:kern w:val="28"/>
          <w:sz w:val="28"/>
          <w:szCs w:val="28"/>
        </w:rPr>
      </w:pPr>
      <w:r w:rsidRPr="00881146">
        <w:rPr>
          <w:rFonts w:hint="eastAsia"/>
          <w:kern w:val="28"/>
          <w:sz w:val="28"/>
          <w:szCs w:val="28"/>
        </w:rPr>
        <w:t>名星的素颜，素食与</w:t>
      </w:r>
      <w:r w:rsidRPr="00881146">
        <w:rPr>
          <w:kern w:val="28"/>
          <w:sz w:val="28"/>
          <w:szCs w:val="28"/>
        </w:rPr>
        <w:t>#</w:t>
      </w:r>
      <w:r w:rsidRPr="00881146">
        <w:rPr>
          <w:rFonts w:hint="eastAsia"/>
          <w:kern w:val="28"/>
          <w:sz w:val="28"/>
          <w:szCs w:val="28"/>
        </w:rPr>
        <w:t>素颜</w:t>
      </w:r>
      <w:r w:rsidRPr="00881146">
        <w:rPr>
          <w:kern w:val="28"/>
          <w:sz w:val="28"/>
          <w:szCs w:val="28"/>
        </w:rPr>
        <w:t>#</w:t>
      </w:r>
      <w:r w:rsidRPr="00881146">
        <w:rPr>
          <w:rFonts w:hint="eastAsia"/>
          <w:kern w:val="28"/>
          <w:sz w:val="28"/>
          <w:szCs w:val="28"/>
        </w:rPr>
        <w:t>，</w:t>
      </w:r>
      <w:r w:rsidRPr="00881146">
        <w:rPr>
          <w:kern w:val="28"/>
          <w:sz w:val="28"/>
          <w:szCs w:val="28"/>
        </w:rPr>
        <w:t>#</w:t>
      </w:r>
      <w:r w:rsidRPr="00881146">
        <w:rPr>
          <w:rFonts w:hint="eastAsia"/>
          <w:kern w:val="28"/>
          <w:sz w:val="28"/>
          <w:szCs w:val="28"/>
        </w:rPr>
        <w:t>明星</w:t>
      </w:r>
      <w:r w:rsidRPr="00881146">
        <w:rPr>
          <w:kern w:val="28"/>
          <w:sz w:val="28"/>
          <w:szCs w:val="28"/>
        </w:rPr>
        <w:t>#</w:t>
      </w:r>
      <w:r w:rsidRPr="00881146">
        <w:rPr>
          <w:rFonts w:hint="eastAsia"/>
          <w:kern w:val="28"/>
          <w:sz w:val="28"/>
          <w:szCs w:val="28"/>
        </w:rPr>
        <w:t>选择吃素的理由</w:t>
      </w:r>
      <w:r w:rsidRPr="00881146">
        <w:rPr>
          <w:rFonts w:ascii="Segoe UI Symbol" w:hAnsi="Segoe UI Symbol" w:cs="Segoe UI Symbol"/>
          <w:kern w:val="28"/>
          <w:sz w:val="28"/>
          <w:szCs w:val="28"/>
        </w:rPr>
        <w:t>☮</w:t>
      </w:r>
      <w:r w:rsidRPr="00881146">
        <w:rPr>
          <w:kern w:val="28"/>
          <w:sz w:val="28"/>
          <w:szCs w:val="28"/>
        </w:rPr>
        <w:t xml:space="preserve"> mycollections/guodegangveg4.html </w:t>
      </w:r>
      <w:r w:rsidRPr="00881146">
        <w:rPr>
          <w:rFonts w:hint="eastAsia"/>
          <w:kern w:val="28"/>
          <w:sz w:val="28"/>
          <w:szCs w:val="28"/>
        </w:rPr>
        <w:t>素食的明星，像王菲和大</w:t>
      </w:r>
      <w:r w:rsidRPr="00881146">
        <w:rPr>
          <w:kern w:val="28"/>
          <w:sz w:val="28"/>
          <w:szCs w:val="28"/>
        </w:rPr>
        <w:t>S</w:t>
      </w:r>
      <w:r w:rsidRPr="00881146">
        <w:rPr>
          <w:rFonts w:hint="eastAsia"/>
          <w:kern w:val="28"/>
          <w:sz w:val="28"/>
          <w:szCs w:val="28"/>
        </w:rPr>
        <w:t>，她们的美都很内在，不需要用化妆品来掩饰很多，所以他们不怕素颜。</w:t>
      </w:r>
    </w:p>
    <w:p w:rsidR="00881146" w:rsidRPr="00881146" w:rsidRDefault="00767C03" w:rsidP="00881146">
      <w:pPr>
        <w:jc w:val="left"/>
        <w:rPr>
          <w:kern w:val="28"/>
          <w:sz w:val="28"/>
          <w:szCs w:val="28"/>
        </w:rPr>
      </w:pPr>
      <w:r w:rsidRPr="00881146">
        <w:rPr>
          <w:rFonts w:hint="eastAsia"/>
          <w:kern w:val="28"/>
          <w:sz w:val="28"/>
          <w:szCs w:val="28"/>
        </w:rPr>
        <w:t>视频：</w:t>
      </w:r>
      <w:r w:rsidRPr="00881146">
        <w:rPr>
          <w:kern w:val="28"/>
          <w:sz w:val="28"/>
          <w:szCs w:val="28"/>
        </w:rPr>
        <w:t>#</w:t>
      </w:r>
      <w:r w:rsidRPr="00881146">
        <w:rPr>
          <w:rFonts w:hint="eastAsia"/>
          <w:kern w:val="28"/>
          <w:sz w:val="28"/>
          <w:szCs w:val="28"/>
        </w:rPr>
        <w:t>赵忠祥</w:t>
      </w:r>
      <w:r w:rsidRPr="00881146">
        <w:rPr>
          <w:kern w:val="28"/>
          <w:sz w:val="28"/>
          <w:szCs w:val="28"/>
        </w:rPr>
        <w:t>#PK#</w:t>
      </w:r>
      <w:r w:rsidRPr="00881146">
        <w:rPr>
          <w:rFonts w:hint="eastAsia"/>
          <w:kern w:val="28"/>
          <w:sz w:val="28"/>
          <w:szCs w:val="28"/>
        </w:rPr>
        <w:t>郭德纲</w:t>
      </w:r>
      <w:r w:rsidRPr="00881146">
        <w:rPr>
          <w:kern w:val="28"/>
          <w:sz w:val="28"/>
          <w:szCs w:val="28"/>
        </w:rPr>
        <w:t>#</w:t>
      </w:r>
      <w:r w:rsidRPr="00881146">
        <w:rPr>
          <w:rFonts w:ascii="Segoe UI Symbol" w:hAnsi="Segoe UI Symbol" w:cs="Segoe UI Symbol"/>
          <w:kern w:val="28"/>
          <w:sz w:val="28"/>
          <w:szCs w:val="28"/>
        </w:rPr>
        <w:t>☮</w:t>
      </w:r>
      <w:r w:rsidRPr="00881146">
        <w:rPr>
          <w:kern w:val="28"/>
          <w:sz w:val="28"/>
          <w:szCs w:val="28"/>
        </w:rPr>
        <w:t xml:space="preserve"> mycollections/guodegangveg3.html </w:t>
      </w:r>
      <w:r w:rsidRPr="00881146">
        <w:rPr>
          <w:rFonts w:hint="eastAsia"/>
          <w:kern w:val="28"/>
          <w:sz w:val="28"/>
          <w:szCs w:val="28"/>
        </w:rPr>
        <w:t>不要多看他们俩的节目，笑得太多了，皱纹多了，笑起来会跟便</w:t>
      </w:r>
      <w:r w:rsidRPr="00881146">
        <w:rPr>
          <w:kern w:val="28"/>
          <w:sz w:val="28"/>
          <w:szCs w:val="28"/>
        </w:rPr>
        <w:t>bi</w:t>
      </w:r>
      <w:r w:rsidRPr="00881146">
        <w:rPr>
          <w:rFonts w:hint="eastAsia"/>
          <w:kern w:val="28"/>
          <w:sz w:val="28"/>
          <w:szCs w:val="28"/>
        </w:rPr>
        <w:t>似儿的。视频：当老赵和小郭打开心之后</w:t>
      </w:r>
      <w:r w:rsidRPr="00881146">
        <w:rPr>
          <w:kern w:val="28"/>
          <w:sz w:val="28"/>
          <w:szCs w:val="28"/>
        </w:rPr>
        <w:t xml:space="preserve"> </w:t>
      </w:r>
      <w:r w:rsidRPr="00881146">
        <w:rPr>
          <w:rFonts w:hint="eastAsia"/>
          <w:kern w:val="28"/>
          <w:sz w:val="28"/>
          <w:szCs w:val="28"/>
        </w:rPr>
        <w:t>连赵忠祥的私人会所都请人吃素菜。。。</w:t>
      </w:r>
      <w:r w:rsidRPr="00881146">
        <w:rPr>
          <w:kern w:val="28"/>
          <w:sz w:val="28"/>
          <w:szCs w:val="28"/>
        </w:rPr>
        <w:t xml:space="preserve"> "</w:t>
      </w:r>
      <w:r w:rsidRPr="00881146">
        <w:rPr>
          <w:rFonts w:hint="eastAsia"/>
          <w:kern w:val="28"/>
          <w:sz w:val="28"/>
          <w:szCs w:val="28"/>
        </w:rPr>
        <w:t>我管他们饭，大家吃炸酱面，</w:t>
      </w:r>
      <w:r w:rsidRPr="00881146">
        <w:rPr>
          <w:kern w:val="28"/>
          <w:sz w:val="28"/>
          <w:szCs w:val="28"/>
        </w:rPr>
        <w:t>8</w:t>
      </w:r>
      <w:r w:rsidRPr="00881146">
        <w:rPr>
          <w:rFonts w:hint="eastAsia"/>
          <w:kern w:val="28"/>
          <w:sz w:val="28"/>
          <w:szCs w:val="28"/>
        </w:rPr>
        <w:t>个素菜，一碗炸酱，你说能花多少钱？”</w:t>
      </w:r>
    </w:p>
    <w:p w:rsidR="00881146" w:rsidRPr="00881146" w:rsidRDefault="00767C03" w:rsidP="00881146">
      <w:pPr>
        <w:jc w:val="left"/>
        <w:rPr>
          <w:kern w:val="28"/>
          <w:sz w:val="28"/>
          <w:szCs w:val="28"/>
        </w:rPr>
      </w:pPr>
      <w:r w:rsidRPr="00881146">
        <w:rPr>
          <w:rFonts w:hint="eastAsia"/>
          <w:kern w:val="28"/>
          <w:sz w:val="28"/>
          <w:szCs w:val="28"/>
        </w:rPr>
        <w:t>中南海吃什么？中南海里都吃什么、怎么吃</w:t>
      </w:r>
      <w:r w:rsidRPr="00881146">
        <w:rPr>
          <w:kern w:val="28"/>
          <w:sz w:val="28"/>
          <w:szCs w:val="28"/>
        </w:rPr>
        <w:t xml:space="preserve"> </w:t>
      </w:r>
      <w:r w:rsidRPr="00881146">
        <w:rPr>
          <w:rFonts w:hint="eastAsia"/>
          <w:kern w:val="28"/>
          <w:sz w:val="28"/>
          <w:szCs w:val="28"/>
        </w:rPr>
        <w:t>煎炸炒食物每周只一次</w:t>
      </w:r>
      <w:r w:rsidRPr="00881146">
        <w:rPr>
          <w:kern w:val="28"/>
          <w:sz w:val="28"/>
          <w:szCs w:val="28"/>
        </w:rPr>
        <w:t>,</w:t>
      </w:r>
      <w:r w:rsidRPr="00881146">
        <w:rPr>
          <w:rFonts w:hint="eastAsia"/>
          <w:kern w:val="28"/>
          <w:sz w:val="28"/>
          <w:szCs w:val="28"/>
        </w:rPr>
        <w:t>多吃粗粮</w:t>
      </w:r>
      <w:r w:rsidRPr="00881146">
        <w:rPr>
          <w:kern w:val="28"/>
          <w:sz w:val="28"/>
          <w:szCs w:val="28"/>
        </w:rPr>
        <w:t>,</w:t>
      </w:r>
      <w:r w:rsidRPr="00881146">
        <w:rPr>
          <w:rFonts w:hint="eastAsia"/>
          <w:kern w:val="28"/>
          <w:sz w:val="28"/>
          <w:szCs w:val="28"/>
        </w:rPr>
        <w:t>多素食。</w:t>
      </w:r>
      <w:r w:rsidRPr="00881146">
        <w:rPr>
          <w:rFonts w:ascii="Segoe UI Symbol" w:hAnsi="Segoe UI Symbol" w:cs="Segoe UI Symbol"/>
          <w:kern w:val="28"/>
          <w:sz w:val="28"/>
          <w:szCs w:val="28"/>
        </w:rPr>
        <w:t>☮</w:t>
      </w:r>
      <w:r w:rsidRPr="00881146">
        <w:rPr>
          <w:kern w:val="28"/>
          <w:sz w:val="28"/>
          <w:szCs w:val="28"/>
        </w:rPr>
        <w:t xml:space="preserve"> mycollections/guodegangveg1.html</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2012.3.7</w:t>
      </w:r>
    </w:p>
    <w:p w:rsidR="00881146" w:rsidRPr="00881146" w:rsidRDefault="00767C03" w:rsidP="00881146">
      <w:pPr>
        <w:jc w:val="left"/>
        <w:rPr>
          <w:kern w:val="28"/>
          <w:sz w:val="28"/>
          <w:szCs w:val="28"/>
        </w:rPr>
      </w:pPr>
      <w:r w:rsidRPr="00881146">
        <w:rPr>
          <w:rFonts w:hint="eastAsia"/>
          <w:kern w:val="28"/>
          <w:sz w:val="28"/>
          <w:szCs w:val="28"/>
        </w:rPr>
        <w:t>长得像屁股的苹果</w:t>
      </w:r>
      <w:r w:rsidRPr="00881146">
        <w:rPr>
          <w:kern w:val="28"/>
          <w:sz w:val="28"/>
          <w:szCs w:val="28"/>
        </w:rPr>
        <w:t xml:space="preserve"> (</w:t>
      </w:r>
      <w:r w:rsidRPr="00881146">
        <w:rPr>
          <w:rFonts w:hint="eastAsia"/>
          <w:kern w:val="28"/>
          <w:sz w:val="28"/>
          <w:szCs w:val="28"/>
        </w:rPr>
        <w:t>图）</w:t>
      </w:r>
      <w:r w:rsidRPr="00881146">
        <w:rPr>
          <w:rFonts w:ascii="Segoe UI Symbol" w:hAnsi="Segoe UI Symbol" w:cs="Segoe UI Symbol"/>
          <w:kern w:val="28"/>
          <w:sz w:val="28"/>
          <w:szCs w:val="28"/>
        </w:rPr>
        <w:t>☮</w:t>
      </w:r>
      <w:r w:rsidRPr="00881146">
        <w:rPr>
          <w:kern w:val="28"/>
          <w:sz w:val="28"/>
          <w:szCs w:val="28"/>
        </w:rPr>
        <w:t xml:space="preserve"> mycollections/applepigu.html </w:t>
      </w:r>
      <w:r w:rsidRPr="00881146">
        <w:rPr>
          <w:rFonts w:hint="eastAsia"/>
          <w:kern w:val="28"/>
          <w:sz w:val="28"/>
          <w:szCs w:val="28"/>
        </w:rPr>
        <w:t>笑话：刚毕业的女老师，在黑板上画了一个苹果，问学生：“小朋友们，谁知道黑板上画的是什么？”小朋友们都抢着回答：“是一个屁股！”</w:t>
      </w:r>
    </w:p>
    <w:p w:rsidR="00881146" w:rsidRPr="00881146" w:rsidRDefault="00767C03" w:rsidP="00881146">
      <w:pPr>
        <w:jc w:val="left"/>
        <w:rPr>
          <w:kern w:val="28"/>
          <w:sz w:val="28"/>
          <w:szCs w:val="28"/>
        </w:rPr>
      </w:pPr>
      <w:r w:rsidRPr="00881146">
        <w:rPr>
          <w:rFonts w:hint="eastAsia"/>
          <w:kern w:val="28"/>
          <w:sz w:val="28"/>
          <w:szCs w:val="28"/>
        </w:rPr>
        <w:t>视频：当老赵和小郭打开心之后</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mywritings/le3.html </w:t>
      </w:r>
      <w:r w:rsidRPr="00881146">
        <w:rPr>
          <w:rFonts w:hint="eastAsia"/>
          <w:kern w:val="28"/>
          <w:sz w:val="28"/>
          <w:szCs w:val="28"/>
        </w:rPr>
        <w:t>人说，赵忠祥</w:t>
      </w:r>
      <w:r w:rsidRPr="00881146">
        <w:rPr>
          <w:kern w:val="28"/>
          <w:sz w:val="28"/>
          <w:szCs w:val="28"/>
        </w:rPr>
        <w:t>60</w:t>
      </w:r>
      <w:r w:rsidRPr="00881146">
        <w:rPr>
          <w:rFonts w:hint="eastAsia"/>
          <w:kern w:val="28"/>
          <w:sz w:val="28"/>
          <w:szCs w:val="28"/>
        </w:rPr>
        <w:t>岁人生才开，一点儿不假，</w:t>
      </w:r>
      <w:r w:rsidRPr="00881146">
        <w:rPr>
          <w:kern w:val="28"/>
          <w:sz w:val="28"/>
          <w:szCs w:val="28"/>
        </w:rPr>
        <w:t>60</w:t>
      </w:r>
      <w:r w:rsidRPr="00881146">
        <w:rPr>
          <w:rFonts w:hint="eastAsia"/>
          <w:kern w:val="28"/>
          <w:sz w:val="28"/>
          <w:szCs w:val="28"/>
        </w:rPr>
        <w:t>岁，他的心才开始无挂碍。</w:t>
      </w:r>
    </w:p>
    <w:p w:rsidR="00881146" w:rsidRPr="00881146" w:rsidRDefault="00767C03" w:rsidP="00881146">
      <w:pPr>
        <w:jc w:val="left"/>
        <w:rPr>
          <w:kern w:val="28"/>
          <w:sz w:val="28"/>
          <w:szCs w:val="28"/>
        </w:rPr>
      </w:pPr>
      <w:r w:rsidRPr="00881146">
        <w:rPr>
          <w:kern w:val="28"/>
          <w:sz w:val="28"/>
          <w:szCs w:val="28"/>
        </w:rPr>
        <w:t>#</w:t>
      </w:r>
      <w:r w:rsidRPr="00881146">
        <w:rPr>
          <w:rFonts w:hint="eastAsia"/>
          <w:kern w:val="28"/>
          <w:sz w:val="28"/>
          <w:szCs w:val="28"/>
        </w:rPr>
        <w:t>乔布斯</w:t>
      </w:r>
      <w:r w:rsidRPr="00881146">
        <w:rPr>
          <w:kern w:val="28"/>
          <w:sz w:val="28"/>
          <w:szCs w:val="28"/>
        </w:rPr>
        <w:t>#</w:t>
      </w:r>
      <w:r w:rsidRPr="00881146">
        <w:rPr>
          <w:rFonts w:hint="eastAsia"/>
          <w:kern w:val="28"/>
          <w:sz w:val="28"/>
          <w:szCs w:val="28"/>
        </w:rPr>
        <w:t>的</w:t>
      </w:r>
      <w:r w:rsidRPr="00881146">
        <w:rPr>
          <w:kern w:val="28"/>
          <w:sz w:val="28"/>
          <w:szCs w:val="28"/>
        </w:rPr>
        <w:t>#</w:t>
      </w:r>
      <w:r w:rsidRPr="00881146">
        <w:rPr>
          <w:rFonts w:hint="eastAsia"/>
          <w:kern w:val="28"/>
          <w:sz w:val="28"/>
          <w:szCs w:val="28"/>
        </w:rPr>
        <w:t>佛教</w:t>
      </w:r>
      <w:r w:rsidRPr="00881146">
        <w:rPr>
          <w:kern w:val="28"/>
          <w:sz w:val="28"/>
          <w:szCs w:val="28"/>
        </w:rPr>
        <w:t>#</w:t>
      </w:r>
      <w:r w:rsidRPr="00881146">
        <w:rPr>
          <w:rFonts w:hint="eastAsia"/>
          <w:kern w:val="28"/>
          <w:sz w:val="28"/>
          <w:szCs w:val="28"/>
        </w:rPr>
        <w:t>人生</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mycollections/stevenjobs5.html </w:t>
      </w:r>
      <w:r w:rsidRPr="00881146">
        <w:rPr>
          <w:rFonts w:hint="eastAsia"/>
          <w:kern w:val="28"/>
          <w:sz w:val="28"/>
          <w:szCs w:val="28"/>
        </w:rPr>
        <w:t>乔布斯在安详地坐禅</w:t>
      </w:r>
      <w:r w:rsidRPr="00881146">
        <w:rPr>
          <w:kern w:val="28"/>
          <w:sz w:val="28"/>
          <w:szCs w:val="28"/>
        </w:rPr>
        <w:t xml:space="preserve"> 27</w:t>
      </w:r>
      <w:r w:rsidRPr="00881146">
        <w:rPr>
          <w:rFonts w:hint="eastAsia"/>
          <w:kern w:val="28"/>
          <w:sz w:val="28"/>
          <w:szCs w:val="28"/>
        </w:rPr>
        <w:t>岁的乔布斯在家里盘腿打坐</w:t>
      </w:r>
    </w:p>
    <w:p w:rsidR="00881146" w:rsidRPr="00881146" w:rsidRDefault="00767C03" w:rsidP="00881146">
      <w:pPr>
        <w:jc w:val="left"/>
        <w:rPr>
          <w:kern w:val="28"/>
          <w:sz w:val="28"/>
          <w:szCs w:val="28"/>
        </w:rPr>
      </w:pPr>
      <w:r w:rsidRPr="00881146">
        <w:rPr>
          <w:rFonts w:hint="eastAsia"/>
          <w:kern w:val="28"/>
          <w:sz w:val="28"/>
          <w:szCs w:val="28"/>
        </w:rPr>
        <w:t>史蒂夫乔布斯和比尔盖茨的友谊</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mycollections/stevenjobs3.html </w:t>
      </w:r>
      <w:r w:rsidRPr="00881146">
        <w:rPr>
          <w:rFonts w:hint="eastAsia"/>
          <w:kern w:val="28"/>
          <w:sz w:val="28"/>
          <w:szCs w:val="28"/>
        </w:rPr>
        <w:t>史蒂夫·乔布斯和比尔·盖茨，他们之间的区别，远没有人们所想象的那么大；而他们之间的联系，却远比人们所想象的要大得多。</w:t>
      </w:r>
    </w:p>
    <w:p w:rsidR="00881146" w:rsidRPr="00881146" w:rsidRDefault="00767C03" w:rsidP="00881146">
      <w:pPr>
        <w:jc w:val="left"/>
        <w:rPr>
          <w:kern w:val="28"/>
          <w:sz w:val="28"/>
          <w:szCs w:val="28"/>
        </w:rPr>
      </w:pPr>
      <w:r w:rsidRPr="00881146">
        <w:rPr>
          <w:rFonts w:hint="eastAsia"/>
          <w:kern w:val="28"/>
          <w:sz w:val="28"/>
          <w:szCs w:val="28"/>
        </w:rPr>
        <w:t>苹果</w:t>
      </w:r>
      <w:r w:rsidRPr="00881146">
        <w:rPr>
          <w:rFonts w:hint="eastAsia"/>
          <w:kern w:val="28"/>
          <w:sz w:val="28"/>
          <w:szCs w:val="28"/>
        </w:rPr>
        <w:t>CEO</w:t>
      </w:r>
      <w:r w:rsidRPr="00881146">
        <w:rPr>
          <w:rFonts w:hint="eastAsia"/>
          <w:kern w:val="28"/>
          <w:sz w:val="28"/>
          <w:szCs w:val="28"/>
        </w:rPr>
        <w:t>乔布斯在斯坦福大学的演讲</w:t>
      </w:r>
      <w:r w:rsidRPr="00881146">
        <w:rPr>
          <w:rFonts w:hint="eastAsia"/>
          <w:kern w:val="28"/>
          <w:sz w:val="28"/>
          <w:szCs w:val="28"/>
        </w:rPr>
        <w:t xml:space="preserve">: </w:t>
      </w:r>
      <w:r w:rsidRPr="00881146">
        <w:rPr>
          <w:rFonts w:hint="eastAsia"/>
          <w:kern w:val="28"/>
          <w:sz w:val="28"/>
          <w:szCs w:val="28"/>
        </w:rPr>
        <w:t>人的三件事</w:t>
      </w:r>
      <w:r w:rsidRPr="00881146">
        <w:rPr>
          <w:rFonts w:hint="eastAsia"/>
          <w:kern w:val="28"/>
          <w:sz w:val="28"/>
          <w:szCs w:val="28"/>
        </w:rPr>
        <w:t xml:space="preserve">mycollections/stevenjobs2.html </w:t>
      </w:r>
      <w:r w:rsidRPr="00881146">
        <w:rPr>
          <w:rFonts w:hint="eastAsia"/>
          <w:kern w:val="28"/>
          <w:sz w:val="28"/>
          <w:szCs w:val="28"/>
        </w:rPr>
        <w:t>第一，人生中没有一点是白过的，</w:t>
      </w:r>
      <w:r w:rsidRPr="00881146">
        <w:rPr>
          <w:rFonts w:hint="eastAsia"/>
          <w:kern w:val="28"/>
          <w:sz w:val="28"/>
          <w:szCs w:val="28"/>
        </w:rPr>
        <w:t>2</w:t>
      </w:r>
      <w:r w:rsidRPr="00881146">
        <w:rPr>
          <w:rFonts w:hint="eastAsia"/>
          <w:kern w:val="28"/>
          <w:sz w:val="28"/>
          <w:szCs w:val="28"/>
        </w:rPr>
        <w:t>。要找到爱的伴儿，</w:t>
      </w:r>
      <w:r w:rsidRPr="00881146">
        <w:rPr>
          <w:rFonts w:hint="eastAsia"/>
          <w:kern w:val="28"/>
          <w:sz w:val="28"/>
          <w:szCs w:val="28"/>
        </w:rPr>
        <w:t>3.</w:t>
      </w:r>
      <w:r w:rsidRPr="00881146">
        <w:rPr>
          <w:rFonts w:hint="eastAsia"/>
          <w:kern w:val="28"/>
          <w:sz w:val="28"/>
          <w:szCs w:val="28"/>
        </w:rPr>
        <w:t>了解</w:t>
      </w:r>
      <w:r w:rsidRPr="00881146">
        <w:rPr>
          <w:rFonts w:hint="eastAsia"/>
          <w:kern w:val="28"/>
          <w:sz w:val="28"/>
          <w:szCs w:val="28"/>
        </w:rPr>
        <w:t>#</w:t>
      </w:r>
      <w:r w:rsidRPr="00881146">
        <w:rPr>
          <w:rFonts w:hint="eastAsia"/>
          <w:kern w:val="28"/>
          <w:sz w:val="28"/>
          <w:szCs w:val="28"/>
        </w:rPr>
        <w:t>死亡</w:t>
      </w:r>
      <w:r w:rsidRPr="00881146">
        <w:rPr>
          <w:rFonts w:hint="eastAsia"/>
          <w:kern w:val="28"/>
          <w:sz w:val="28"/>
          <w:szCs w:val="28"/>
        </w:rPr>
        <w:t>#</w:t>
      </w:r>
      <w:r w:rsidRPr="00881146">
        <w:rPr>
          <w:rFonts w:hint="eastAsia"/>
          <w:kern w:val="28"/>
          <w:sz w:val="28"/>
          <w:szCs w:val="28"/>
        </w:rPr>
        <w:t>然后才会珍惜生命，了解失去才会</w:t>
      </w:r>
      <w:r w:rsidRPr="00881146">
        <w:rPr>
          <w:rFonts w:hint="eastAsia"/>
          <w:kern w:val="28"/>
          <w:sz w:val="28"/>
          <w:szCs w:val="28"/>
        </w:rPr>
        <w:t>#</w:t>
      </w:r>
      <w:r w:rsidRPr="00881146">
        <w:rPr>
          <w:rFonts w:hint="eastAsia"/>
          <w:kern w:val="28"/>
          <w:sz w:val="28"/>
          <w:szCs w:val="28"/>
        </w:rPr>
        <w:t>感恩</w:t>
      </w:r>
      <w:r w:rsidRPr="00881146">
        <w:rPr>
          <w:rFonts w:hint="eastAsia"/>
          <w:kern w:val="28"/>
          <w:sz w:val="28"/>
          <w:szCs w:val="28"/>
        </w:rPr>
        <w:t>#</w:t>
      </w:r>
      <w:r w:rsidRPr="00881146">
        <w:rPr>
          <w:rFonts w:hint="eastAsia"/>
          <w:kern w:val="28"/>
          <w:sz w:val="28"/>
          <w:szCs w:val="28"/>
        </w:rPr>
        <w:t>你的拥有。</w:t>
      </w:r>
    </w:p>
    <w:p w:rsidR="00881146" w:rsidRPr="00881146" w:rsidRDefault="00767C03" w:rsidP="00881146">
      <w:pPr>
        <w:jc w:val="left"/>
        <w:rPr>
          <w:kern w:val="28"/>
          <w:sz w:val="28"/>
          <w:szCs w:val="28"/>
        </w:rPr>
      </w:pPr>
      <w:r w:rsidRPr="00881146">
        <w:rPr>
          <w:rFonts w:hint="eastAsia"/>
          <w:kern w:val="28"/>
          <w:sz w:val="28"/>
          <w:szCs w:val="28"/>
        </w:rPr>
        <w:t>乔布斯和</w:t>
      </w:r>
      <w:r w:rsidRPr="00881146">
        <w:rPr>
          <w:rFonts w:hint="eastAsia"/>
          <w:kern w:val="28"/>
          <w:sz w:val="28"/>
          <w:szCs w:val="28"/>
        </w:rPr>
        <w:t>#</w:t>
      </w:r>
      <w:r w:rsidRPr="00881146">
        <w:rPr>
          <w:rFonts w:hint="eastAsia"/>
          <w:kern w:val="28"/>
          <w:sz w:val="28"/>
          <w:szCs w:val="28"/>
        </w:rPr>
        <w:t>比尔盖茨</w:t>
      </w:r>
      <w:r w:rsidRPr="00881146">
        <w:rPr>
          <w:rFonts w:hint="eastAsia"/>
          <w:kern w:val="28"/>
          <w:sz w:val="28"/>
          <w:szCs w:val="28"/>
        </w:rPr>
        <w:t xml:space="preserve"># - </w:t>
      </w:r>
      <w:r w:rsidRPr="00881146">
        <w:rPr>
          <w:rFonts w:hint="eastAsia"/>
          <w:kern w:val="28"/>
          <w:sz w:val="28"/>
          <w:szCs w:val="28"/>
        </w:rPr>
        <w:t>计算机时代的开端和个人电脑的完美分号；</w:t>
      </w:r>
      <w:r w:rsidRPr="00881146">
        <w:rPr>
          <w:rFonts w:hint="eastAsia"/>
          <w:kern w:val="28"/>
          <w:sz w:val="28"/>
          <w:szCs w:val="28"/>
        </w:rPr>
        <w:t xml:space="preserve">mycollections/stevenjobs4.html </w:t>
      </w:r>
      <w:r w:rsidRPr="00881146">
        <w:rPr>
          <w:rFonts w:hint="eastAsia"/>
          <w:kern w:val="28"/>
          <w:sz w:val="28"/>
          <w:szCs w:val="28"/>
        </w:rPr>
        <w:t>比尔在前几年从微软退休，乔布斯昨日辞世而去，这两件事，标志了电脑历史一个完美台阶的结束。</w:t>
      </w:r>
    </w:p>
    <w:p w:rsidR="00881146" w:rsidRPr="00881146" w:rsidRDefault="00767C03" w:rsidP="00881146">
      <w:pPr>
        <w:jc w:val="left"/>
        <w:rPr>
          <w:kern w:val="28"/>
          <w:sz w:val="28"/>
          <w:szCs w:val="28"/>
        </w:rPr>
      </w:pPr>
      <w:r w:rsidRPr="00881146">
        <w:rPr>
          <w:rFonts w:hint="eastAsia"/>
          <w:kern w:val="28"/>
          <w:sz w:val="28"/>
          <w:szCs w:val="28"/>
        </w:rPr>
        <w:lastRenderedPageBreak/>
        <w:t>为什么</w:t>
      </w:r>
      <w:r w:rsidRPr="00881146">
        <w:rPr>
          <w:rFonts w:hint="eastAsia"/>
          <w:kern w:val="28"/>
          <w:sz w:val="28"/>
          <w:szCs w:val="28"/>
        </w:rPr>
        <w:t>#</w:t>
      </w:r>
      <w:r w:rsidRPr="00881146">
        <w:rPr>
          <w:rFonts w:hint="eastAsia"/>
          <w:kern w:val="28"/>
          <w:sz w:val="28"/>
          <w:szCs w:val="28"/>
        </w:rPr>
        <w:t>乔布斯</w:t>
      </w:r>
      <w:r w:rsidRPr="00881146">
        <w:rPr>
          <w:rFonts w:hint="eastAsia"/>
          <w:kern w:val="28"/>
          <w:sz w:val="28"/>
          <w:szCs w:val="28"/>
        </w:rPr>
        <w:t>#</w:t>
      </w:r>
      <w:r w:rsidRPr="00881146">
        <w:rPr>
          <w:rFonts w:hint="eastAsia"/>
          <w:kern w:val="28"/>
          <w:sz w:val="28"/>
          <w:szCs w:val="28"/>
        </w:rPr>
        <w:t>去世动静这么大？</w:t>
      </w:r>
      <w:r w:rsidRPr="00881146">
        <w:rPr>
          <w:rFonts w:hint="eastAsia"/>
          <w:kern w:val="28"/>
          <w:sz w:val="28"/>
          <w:szCs w:val="28"/>
        </w:rPr>
        <w:t xml:space="preserve">mycollections/stevenjobs6.html </w:t>
      </w:r>
      <w:r w:rsidRPr="00881146">
        <w:rPr>
          <w:rFonts w:hint="eastAsia"/>
          <w:kern w:val="28"/>
          <w:sz w:val="28"/>
          <w:szCs w:val="28"/>
        </w:rPr>
        <w:t>作为一个成功的人生，乔布斯可圈可点，像巴菲特，像马云。。。成功的人生</w:t>
      </w:r>
      <w:r w:rsidRPr="00881146">
        <w:rPr>
          <w:rFonts w:hint="eastAsia"/>
          <w:kern w:val="28"/>
          <w:sz w:val="28"/>
          <w:szCs w:val="28"/>
        </w:rPr>
        <w:t xml:space="preserve"> = </w:t>
      </w:r>
      <w:r w:rsidRPr="00881146">
        <w:rPr>
          <w:rFonts w:hint="eastAsia"/>
          <w:kern w:val="28"/>
          <w:sz w:val="28"/>
          <w:szCs w:val="28"/>
        </w:rPr>
        <w:t>正确的</w:t>
      </w:r>
      <w:r w:rsidRPr="00881146">
        <w:rPr>
          <w:rFonts w:hint="eastAsia"/>
          <w:kern w:val="28"/>
          <w:sz w:val="28"/>
          <w:szCs w:val="28"/>
        </w:rPr>
        <w:t>#</w:t>
      </w:r>
      <w:r w:rsidRPr="00881146">
        <w:rPr>
          <w:rFonts w:hint="eastAsia"/>
          <w:kern w:val="28"/>
          <w:sz w:val="28"/>
          <w:szCs w:val="28"/>
        </w:rPr>
        <w:t>人生观</w:t>
      </w:r>
      <w:r w:rsidRPr="00881146">
        <w:rPr>
          <w:rFonts w:hint="eastAsia"/>
          <w:kern w:val="28"/>
          <w:sz w:val="28"/>
          <w:szCs w:val="28"/>
        </w:rPr>
        <w:t>#</w:t>
      </w:r>
      <w:r w:rsidRPr="00881146">
        <w:rPr>
          <w:rFonts w:hint="eastAsia"/>
          <w:kern w:val="28"/>
          <w:sz w:val="28"/>
          <w:szCs w:val="28"/>
        </w:rPr>
        <w:t>和人生态度。</w:t>
      </w:r>
    </w:p>
    <w:p w:rsidR="00881146" w:rsidRPr="00881146" w:rsidRDefault="00767C03" w:rsidP="00881146">
      <w:pPr>
        <w:jc w:val="left"/>
        <w:rPr>
          <w:kern w:val="28"/>
          <w:sz w:val="28"/>
          <w:szCs w:val="28"/>
        </w:rPr>
      </w:pPr>
      <w:r w:rsidRPr="00881146">
        <w:rPr>
          <w:rFonts w:hint="eastAsia"/>
          <w:kern w:val="28"/>
          <w:sz w:val="28"/>
          <w:szCs w:val="28"/>
        </w:rPr>
        <w:t>现在的</w:t>
      </w:r>
      <w:r w:rsidRPr="00881146">
        <w:rPr>
          <w:rFonts w:hint="eastAsia"/>
          <w:kern w:val="28"/>
          <w:sz w:val="28"/>
          <w:szCs w:val="28"/>
        </w:rPr>
        <w:t>#</w:t>
      </w:r>
      <w:r w:rsidRPr="00881146">
        <w:rPr>
          <w:rFonts w:hint="eastAsia"/>
          <w:kern w:val="28"/>
          <w:sz w:val="28"/>
          <w:szCs w:val="28"/>
        </w:rPr>
        <w:t>电脑</w:t>
      </w:r>
      <w:r w:rsidRPr="00881146">
        <w:rPr>
          <w:rFonts w:hint="eastAsia"/>
          <w:kern w:val="28"/>
          <w:sz w:val="28"/>
          <w:szCs w:val="28"/>
        </w:rPr>
        <w:t>#</w:t>
      </w:r>
      <w:r w:rsidRPr="00881146">
        <w:rPr>
          <w:rFonts w:hint="eastAsia"/>
          <w:kern w:val="28"/>
          <w:sz w:val="28"/>
          <w:szCs w:val="28"/>
        </w:rPr>
        <w:t>业，</w:t>
      </w:r>
      <w:r w:rsidRPr="00881146">
        <w:rPr>
          <w:rFonts w:hint="eastAsia"/>
          <w:kern w:val="28"/>
          <w:sz w:val="28"/>
          <w:szCs w:val="28"/>
        </w:rPr>
        <w:t>#</w:t>
      </w:r>
      <w:r w:rsidRPr="00881146">
        <w:rPr>
          <w:rFonts w:hint="eastAsia"/>
          <w:kern w:val="28"/>
          <w:sz w:val="28"/>
          <w:szCs w:val="28"/>
        </w:rPr>
        <w:t>计算机</w:t>
      </w:r>
      <w:r w:rsidRPr="00881146">
        <w:rPr>
          <w:rFonts w:hint="eastAsia"/>
          <w:kern w:val="28"/>
          <w:sz w:val="28"/>
          <w:szCs w:val="28"/>
        </w:rPr>
        <w:t>#</w:t>
      </w:r>
      <w:r w:rsidRPr="00881146">
        <w:rPr>
          <w:rFonts w:hint="eastAsia"/>
          <w:kern w:val="28"/>
          <w:sz w:val="28"/>
          <w:szCs w:val="28"/>
        </w:rPr>
        <w:t>树</w:t>
      </w:r>
      <w:r w:rsidRPr="00881146">
        <w:rPr>
          <w:rFonts w:hint="eastAsia"/>
          <w:kern w:val="28"/>
          <w:sz w:val="28"/>
          <w:szCs w:val="28"/>
        </w:rPr>
        <w:t xml:space="preserve"> mycollections/stevenjobs7.html </w:t>
      </w:r>
      <w:r w:rsidRPr="00881146">
        <w:rPr>
          <w:rFonts w:hint="eastAsia"/>
          <w:kern w:val="28"/>
          <w:sz w:val="28"/>
          <w:szCs w:val="28"/>
        </w:rPr>
        <w:t>这张图是我博士论文的开头篇。高科技很复杂和专业化，你忙到最后，会忘记你已经跑得很远了，忘了家在哪儿了。这张图可以帮助我们“定位”。</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视频</w:t>
      </w:r>
      <w:r w:rsidRPr="00881146">
        <w:rPr>
          <w:rFonts w:hint="eastAsia"/>
          <w:kern w:val="28"/>
          <w:sz w:val="28"/>
          <w:szCs w:val="28"/>
        </w:rPr>
        <w:t>#</w:t>
      </w:r>
      <w:r w:rsidRPr="00881146">
        <w:rPr>
          <w:rFonts w:hint="eastAsia"/>
          <w:kern w:val="28"/>
          <w:sz w:val="28"/>
          <w:szCs w:val="28"/>
        </w:rPr>
        <w:t>：如何通往</w:t>
      </w:r>
      <w:r w:rsidRPr="00881146">
        <w:rPr>
          <w:rFonts w:hint="eastAsia"/>
          <w:kern w:val="28"/>
          <w:sz w:val="28"/>
          <w:szCs w:val="28"/>
        </w:rPr>
        <w:t>#</w:t>
      </w:r>
      <w:r w:rsidRPr="00881146">
        <w:rPr>
          <w:rFonts w:hint="eastAsia"/>
          <w:kern w:val="28"/>
          <w:sz w:val="28"/>
          <w:szCs w:val="28"/>
        </w:rPr>
        <w:t>成功</w:t>
      </w:r>
      <w:r w:rsidRPr="00881146">
        <w:rPr>
          <w:rFonts w:hint="eastAsia"/>
          <w:kern w:val="28"/>
          <w:sz w:val="28"/>
          <w:szCs w:val="28"/>
        </w:rPr>
        <w:t>#</w:t>
      </w:r>
      <w:r w:rsidRPr="00881146">
        <w:rPr>
          <w:rFonts w:hint="eastAsia"/>
          <w:kern w:val="28"/>
          <w:sz w:val="28"/>
          <w:szCs w:val="28"/>
        </w:rPr>
        <w:t>举例</w:t>
      </w:r>
      <w:r w:rsidRPr="00881146">
        <w:rPr>
          <w:rFonts w:hint="eastAsia"/>
          <w:kern w:val="28"/>
          <w:sz w:val="28"/>
          <w:szCs w:val="28"/>
        </w:rPr>
        <w:t xml:space="preserve"> - </w:t>
      </w:r>
      <w:r w:rsidRPr="00881146">
        <w:rPr>
          <w:rFonts w:hint="eastAsia"/>
          <w:kern w:val="28"/>
          <w:sz w:val="28"/>
          <w:szCs w:val="28"/>
        </w:rPr>
        <w:t>比尔盖茨</w:t>
      </w:r>
      <w:r w:rsidRPr="00881146">
        <w:rPr>
          <w:rFonts w:hint="eastAsia"/>
          <w:kern w:val="28"/>
          <w:sz w:val="28"/>
          <w:szCs w:val="28"/>
        </w:rPr>
        <w:t>,</w:t>
      </w:r>
      <w:r w:rsidRPr="00881146">
        <w:rPr>
          <w:rFonts w:hint="eastAsia"/>
          <w:kern w:val="28"/>
          <w:sz w:val="28"/>
          <w:szCs w:val="28"/>
        </w:rPr>
        <w:t>乔布斯</w:t>
      </w:r>
      <w:r w:rsidRPr="00881146">
        <w:rPr>
          <w:rFonts w:hint="eastAsia"/>
          <w:kern w:val="28"/>
          <w:sz w:val="28"/>
          <w:szCs w:val="28"/>
        </w:rPr>
        <w:t>,</w:t>
      </w:r>
      <w:r w:rsidRPr="00881146">
        <w:rPr>
          <w:rFonts w:hint="eastAsia"/>
          <w:kern w:val="28"/>
          <w:sz w:val="28"/>
          <w:szCs w:val="28"/>
        </w:rPr>
        <w:t>巴菲特</w:t>
      </w:r>
      <w:r w:rsidRPr="00881146">
        <w:rPr>
          <w:rFonts w:hint="eastAsia"/>
          <w:kern w:val="28"/>
          <w:sz w:val="28"/>
          <w:szCs w:val="28"/>
        </w:rPr>
        <w:t>,</w:t>
      </w:r>
      <w:r w:rsidRPr="00881146">
        <w:rPr>
          <w:rFonts w:hint="eastAsia"/>
          <w:kern w:val="28"/>
          <w:sz w:val="28"/>
          <w:szCs w:val="28"/>
        </w:rPr>
        <w:t>马云</w:t>
      </w:r>
      <w:r w:rsidRPr="00881146">
        <w:rPr>
          <w:rFonts w:hint="eastAsia"/>
          <w:kern w:val="28"/>
          <w:sz w:val="28"/>
          <w:szCs w:val="28"/>
        </w:rPr>
        <w:t xml:space="preserve"> </w:t>
      </w:r>
      <w:r w:rsidRPr="00881146">
        <w:rPr>
          <w:rFonts w:hint="eastAsia"/>
          <w:kern w:val="28"/>
          <w:sz w:val="28"/>
          <w:szCs w:val="28"/>
        </w:rPr>
        <w:t>钱不是它们的梦</w:t>
      </w:r>
      <w:r w:rsidRPr="00881146">
        <w:rPr>
          <w:rFonts w:hint="eastAsia"/>
          <w:kern w:val="28"/>
          <w:sz w:val="28"/>
          <w:szCs w:val="28"/>
        </w:rPr>
        <w:t>,</w:t>
      </w:r>
      <w:r w:rsidRPr="00881146">
        <w:rPr>
          <w:rFonts w:hint="eastAsia"/>
          <w:kern w:val="28"/>
          <w:sz w:val="28"/>
          <w:szCs w:val="28"/>
        </w:rPr>
        <w:t>而是他们的第二产品</w:t>
      </w:r>
      <w:r w:rsidRPr="00881146">
        <w:rPr>
          <w:rFonts w:hint="eastAsia"/>
          <w:kern w:val="28"/>
          <w:sz w:val="28"/>
          <w:szCs w:val="28"/>
        </w:rPr>
        <w:t xml:space="preserve">. </w:t>
      </w:r>
      <w:r w:rsidRPr="00881146">
        <w:rPr>
          <w:rFonts w:hint="eastAsia"/>
          <w:kern w:val="28"/>
          <w:sz w:val="28"/>
          <w:szCs w:val="28"/>
        </w:rPr>
        <w:t>看看比尔盖茨和巴菲特怎么说</w:t>
      </w:r>
      <w:r w:rsidRPr="00881146">
        <w:rPr>
          <w:rFonts w:hint="eastAsia"/>
          <w:kern w:val="28"/>
          <w:sz w:val="28"/>
          <w:szCs w:val="28"/>
        </w:rPr>
        <w:t xml:space="preserve">. mycollections/stevenjobs8.html  Steve.Jobs and Bill.Gates at D5 </w:t>
      </w:r>
      <w:r w:rsidRPr="00881146">
        <w:rPr>
          <w:rFonts w:hint="eastAsia"/>
          <w:kern w:val="28"/>
          <w:sz w:val="28"/>
          <w:szCs w:val="28"/>
        </w:rPr>
        <w:t>谈成功的条件</w:t>
      </w:r>
    </w:p>
    <w:p w:rsidR="00881146" w:rsidRPr="00881146" w:rsidRDefault="00767C03" w:rsidP="00881146">
      <w:pPr>
        <w:jc w:val="left"/>
        <w:rPr>
          <w:kern w:val="28"/>
          <w:sz w:val="28"/>
          <w:szCs w:val="28"/>
        </w:rPr>
      </w:pPr>
      <w:r w:rsidRPr="00881146">
        <w:rPr>
          <w:rFonts w:hint="eastAsia"/>
          <w:kern w:val="28"/>
          <w:sz w:val="28"/>
          <w:szCs w:val="28"/>
        </w:rPr>
        <w:t>乔布斯卖的苹果</w:t>
      </w:r>
      <w:r w:rsidRPr="00881146">
        <w:rPr>
          <w:rFonts w:hint="eastAsia"/>
          <w:kern w:val="28"/>
          <w:sz w:val="28"/>
          <w:szCs w:val="28"/>
        </w:rPr>
        <w:t xml:space="preserve"> - </w:t>
      </w:r>
      <w:r w:rsidRPr="00881146">
        <w:rPr>
          <w:rFonts w:hint="eastAsia"/>
          <w:kern w:val="28"/>
          <w:sz w:val="28"/>
          <w:szCs w:val="28"/>
        </w:rPr>
        <w:t>苹果公司的苹果为什么被咬了一口？乔布斯的禅学理念与产品风格探讨，美学与科技。</w:t>
      </w:r>
      <w:r w:rsidRPr="00881146">
        <w:rPr>
          <w:rFonts w:hint="eastAsia"/>
          <w:kern w:val="28"/>
          <w:sz w:val="28"/>
          <w:szCs w:val="28"/>
        </w:rPr>
        <w:t>mycollections/stevenjobs9.html 1,</w:t>
      </w:r>
      <w:r w:rsidRPr="00881146">
        <w:rPr>
          <w:rFonts w:hint="eastAsia"/>
          <w:kern w:val="28"/>
          <w:sz w:val="28"/>
          <w:szCs w:val="28"/>
        </w:rPr>
        <w:t>苹果被吃了一口，有意犹未尽的含义，</w:t>
      </w:r>
      <w:r w:rsidRPr="00881146">
        <w:rPr>
          <w:rFonts w:hint="eastAsia"/>
          <w:kern w:val="28"/>
          <w:sz w:val="28"/>
          <w:szCs w:val="28"/>
        </w:rPr>
        <w:t xml:space="preserve">2. </w:t>
      </w:r>
      <w:r w:rsidRPr="00881146">
        <w:rPr>
          <w:rFonts w:hint="eastAsia"/>
          <w:kern w:val="28"/>
          <w:sz w:val="28"/>
          <w:szCs w:val="28"/>
        </w:rPr>
        <w:t>把苹果比作完美，有了缺口就变成了不完美。</w:t>
      </w:r>
    </w:p>
    <w:p w:rsidR="00881146" w:rsidRPr="00881146" w:rsidRDefault="00767C03" w:rsidP="00881146">
      <w:pPr>
        <w:jc w:val="left"/>
        <w:rPr>
          <w:kern w:val="28"/>
          <w:sz w:val="28"/>
          <w:szCs w:val="28"/>
        </w:rPr>
      </w:pPr>
      <w:r w:rsidRPr="00881146">
        <w:rPr>
          <w:rFonts w:hint="eastAsia"/>
          <w:kern w:val="28"/>
          <w:sz w:val="28"/>
          <w:szCs w:val="28"/>
        </w:rPr>
        <w:t>动态组图）狐狸和玫瑰之舞</w:t>
      </w:r>
      <w:r w:rsidRPr="00881146">
        <w:rPr>
          <w:rFonts w:hint="eastAsia"/>
          <w:kern w:val="28"/>
          <w:sz w:val="28"/>
          <w:szCs w:val="28"/>
        </w:rPr>
        <w:t xml:space="preserve"> - mycollections/animals/imagepages/image691.html </w:t>
      </w:r>
      <w:r w:rsidRPr="00881146">
        <w:rPr>
          <w:rFonts w:hint="eastAsia"/>
          <w:kern w:val="28"/>
          <w:sz w:val="28"/>
          <w:szCs w:val="28"/>
        </w:rPr>
        <w:t>动态组图）贪吃的猫和炸薯片</w:t>
      </w:r>
      <w:r w:rsidRPr="00881146">
        <w:rPr>
          <w:rFonts w:hint="eastAsia"/>
          <w:kern w:val="28"/>
          <w:sz w:val="28"/>
          <w:szCs w:val="28"/>
        </w:rPr>
        <w:t xml:space="preserve"> - mycollections/animals/imagepages/image651.html + DISCO MP3</w:t>
      </w:r>
      <w:r w:rsidRPr="00881146">
        <w:rPr>
          <w:rFonts w:hint="eastAsia"/>
          <w:kern w:val="28"/>
          <w:sz w:val="28"/>
          <w:szCs w:val="28"/>
        </w:rPr>
        <w:t>：可爱的小孩儿</w:t>
      </w:r>
      <w:r w:rsidRPr="00881146">
        <w:rPr>
          <w:rFonts w:hint="eastAsia"/>
          <w:kern w:val="28"/>
          <w:sz w:val="28"/>
          <w:szCs w:val="28"/>
        </w:rPr>
        <w:t xml:space="preserve"> | </w:t>
      </w:r>
      <w:r w:rsidRPr="00881146">
        <w:rPr>
          <w:rFonts w:hint="eastAsia"/>
          <w:kern w:val="28"/>
          <w:sz w:val="28"/>
          <w:szCs w:val="28"/>
        </w:rPr>
        <w:t>可爱的动物</w:t>
      </w:r>
    </w:p>
    <w:p w:rsidR="00767C03" w:rsidRPr="00881146" w:rsidRDefault="00767C03" w:rsidP="00881146">
      <w:pPr>
        <w:jc w:val="left"/>
        <w:rPr>
          <w:kern w:val="28"/>
          <w:sz w:val="28"/>
          <w:szCs w:val="28"/>
        </w:rPr>
      </w:pPr>
      <w:r w:rsidRPr="00881146">
        <w:rPr>
          <w:kern w:val="28"/>
          <w:sz w:val="28"/>
          <w:szCs w:val="28"/>
        </w:rPr>
        <w:t>2012.3.6</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因果</w:t>
      </w:r>
      <w:r w:rsidRPr="00881146">
        <w:rPr>
          <w:rFonts w:hint="eastAsia"/>
          <w:kern w:val="28"/>
          <w:sz w:val="28"/>
          <w:szCs w:val="28"/>
        </w:rPr>
        <w:t>#</w:t>
      </w:r>
      <w:r w:rsidRPr="00881146">
        <w:rPr>
          <w:rFonts w:hint="eastAsia"/>
          <w:kern w:val="28"/>
          <w:sz w:val="28"/>
          <w:szCs w:val="28"/>
        </w:rPr>
        <w:t>轮回</w:t>
      </w:r>
      <w:r w:rsidRPr="00881146">
        <w:rPr>
          <w:rFonts w:hint="eastAsia"/>
          <w:kern w:val="28"/>
          <w:sz w:val="28"/>
          <w:szCs w:val="28"/>
        </w:rPr>
        <w:t>#</w:t>
      </w:r>
      <w:r w:rsidRPr="00881146">
        <w:rPr>
          <w:rFonts w:hint="eastAsia"/>
          <w:kern w:val="28"/>
          <w:sz w:val="28"/>
          <w:szCs w:val="28"/>
        </w:rPr>
        <w:t>宽恕</w:t>
      </w:r>
      <w:r w:rsidRPr="00881146">
        <w:rPr>
          <w:rFonts w:hint="eastAsia"/>
          <w:kern w:val="28"/>
          <w:sz w:val="28"/>
          <w:szCs w:val="28"/>
        </w:rPr>
        <w:t xml:space="preserve"># mywritings/renandtime3.html </w:t>
      </w:r>
      <w:r w:rsidRPr="00881146">
        <w:rPr>
          <w:rFonts w:hint="eastAsia"/>
          <w:kern w:val="28"/>
          <w:sz w:val="28"/>
          <w:szCs w:val="28"/>
        </w:rPr>
        <w:t>宽恕与宽容是一种要逾越的大度，要逾越，是因为我们要克制因果带来给我们情绪；要大度，也是为了我们自己，不要让自己“欠债”。</w:t>
      </w:r>
    </w:p>
    <w:p w:rsidR="00881146" w:rsidRPr="00881146" w:rsidRDefault="00767C03" w:rsidP="00881146">
      <w:pPr>
        <w:jc w:val="left"/>
        <w:rPr>
          <w:kern w:val="28"/>
          <w:sz w:val="28"/>
          <w:szCs w:val="28"/>
        </w:rPr>
      </w:pPr>
      <w:r w:rsidRPr="00881146">
        <w:rPr>
          <w:rFonts w:hint="eastAsia"/>
          <w:kern w:val="28"/>
          <w:sz w:val="28"/>
          <w:szCs w:val="28"/>
        </w:rPr>
        <w:t>央视</w:t>
      </w:r>
      <w:r w:rsidRPr="00881146">
        <w:rPr>
          <w:kern w:val="28"/>
          <w:sz w:val="28"/>
          <w:szCs w:val="28"/>
        </w:rPr>
        <w:t>#</w:t>
      </w:r>
      <w:r w:rsidRPr="00881146">
        <w:rPr>
          <w:rFonts w:hint="eastAsia"/>
          <w:kern w:val="28"/>
          <w:sz w:val="28"/>
          <w:szCs w:val="28"/>
        </w:rPr>
        <w:t>感动生命</w:t>
      </w:r>
      <w:r w:rsidRPr="00881146">
        <w:rPr>
          <w:kern w:val="28"/>
          <w:sz w:val="28"/>
          <w:szCs w:val="28"/>
        </w:rPr>
        <w:t>#</w:t>
      </w:r>
      <w:r w:rsidRPr="00881146">
        <w:rPr>
          <w:rFonts w:hint="eastAsia"/>
          <w:kern w:val="28"/>
          <w:sz w:val="28"/>
          <w:szCs w:val="28"/>
        </w:rPr>
        <w:t>是一部美片儿，一批正常的好人。</w:t>
      </w:r>
      <w:r w:rsidRPr="00881146">
        <w:rPr>
          <w:kern w:val="28"/>
          <w:sz w:val="28"/>
          <w:szCs w:val="28"/>
        </w:rPr>
        <w:t xml:space="preserve">17 </w:t>
      </w:r>
      <w:r w:rsidRPr="00881146">
        <w:rPr>
          <w:rFonts w:hint="eastAsia"/>
          <w:kern w:val="28"/>
          <w:sz w:val="28"/>
          <w:szCs w:val="28"/>
        </w:rPr>
        <w:t>和</w:t>
      </w:r>
      <w:r w:rsidRPr="00881146">
        <w:rPr>
          <w:kern w:val="28"/>
          <w:sz w:val="28"/>
          <w:szCs w:val="28"/>
        </w:rPr>
        <w:t xml:space="preserve"> 29 </w:t>
      </w:r>
      <w:r w:rsidRPr="00881146">
        <w:rPr>
          <w:rFonts w:hint="eastAsia"/>
          <w:kern w:val="28"/>
          <w:sz w:val="28"/>
          <w:szCs w:val="28"/>
        </w:rPr>
        <w:t>集最好看。</w:t>
      </w:r>
      <w:r w:rsidRPr="00881146">
        <w:rPr>
          <w:kern w:val="28"/>
          <w:sz w:val="28"/>
          <w:szCs w:val="28"/>
        </w:rPr>
        <w:t xml:space="preserve">www.km2000.us/mycollections/gandong.html </w:t>
      </w:r>
      <w:r w:rsidRPr="00881146">
        <w:rPr>
          <w:rFonts w:hint="eastAsia"/>
          <w:kern w:val="28"/>
          <w:sz w:val="28"/>
          <w:szCs w:val="28"/>
        </w:rPr>
        <w:t>正常：</w:t>
      </w:r>
      <w:r w:rsidRPr="00881146">
        <w:rPr>
          <w:kern w:val="28"/>
          <w:sz w:val="28"/>
          <w:szCs w:val="28"/>
        </w:rPr>
        <w:t xml:space="preserve"> </w:t>
      </w:r>
      <w:r w:rsidRPr="00881146">
        <w:rPr>
          <w:rFonts w:hint="eastAsia"/>
          <w:kern w:val="28"/>
          <w:sz w:val="28"/>
          <w:szCs w:val="28"/>
        </w:rPr>
        <w:t>有喜怒哀乐，有优点缺点；好人：心地诚实，心地善良。歌颂生死歌颂人性歌颂美德。</w:t>
      </w:r>
      <w:r w:rsidRPr="00881146">
        <w:rPr>
          <w:kern w:val="28"/>
          <w:sz w:val="28"/>
          <w:szCs w:val="28"/>
        </w:rPr>
        <w:t xml:space="preserve"> ♣  #</w:t>
      </w:r>
      <w:r w:rsidRPr="00881146">
        <w:rPr>
          <w:rFonts w:hint="eastAsia"/>
          <w:kern w:val="28"/>
          <w:sz w:val="28"/>
          <w:szCs w:val="28"/>
        </w:rPr>
        <w:t>王志文</w:t>
      </w:r>
      <w:r w:rsidRPr="00881146">
        <w:rPr>
          <w:kern w:val="28"/>
          <w:sz w:val="28"/>
          <w:szCs w:val="28"/>
        </w:rPr>
        <w:t xml:space="preserve"># </w:t>
      </w:r>
      <w:r w:rsidRPr="00881146">
        <w:rPr>
          <w:rFonts w:hint="eastAsia"/>
          <w:kern w:val="28"/>
          <w:sz w:val="28"/>
          <w:szCs w:val="28"/>
        </w:rPr>
        <w:t>医生与素食，医生同事们打坐减压释压解决心理压力。</w:t>
      </w:r>
    </w:p>
    <w:p w:rsidR="00767C03" w:rsidRPr="00881146" w:rsidRDefault="00767C03" w:rsidP="00881146">
      <w:pPr>
        <w:jc w:val="left"/>
        <w:rPr>
          <w:kern w:val="28"/>
          <w:sz w:val="28"/>
          <w:szCs w:val="28"/>
        </w:rPr>
      </w:pPr>
      <w:r w:rsidRPr="00881146">
        <w:rPr>
          <w:kern w:val="28"/>
          <w:sz w:val="28"/>
          <w:szCs w:val="28"/>
        </w:rPr>
        <w:t>2012.3.5</w:t>
      </w:r>
    </w:p>
    <w:p w:rsidR="00881146" w:rsidRPr="00881146" w:rsidRDefault="00767C03" w:rsidP="00881146">
      <w:pPr>
        <w:jc w:val="left"/>
        <w:rPr>
          <w:kern w:val="28"/>
          <w:sz w:val="28"/>
          <w:szCs w:val="28"/>
        </w:rPr>
      </w:pPr>
      <w:r w:rsidRPr="00881146">
        <w:rPr>
          <w:rFonts w:hint="eastAsia"/>
          <w:kern w:val="28"/>
          <w:sz w:val="28"/>
          <w:szCs w:val="28"/>
        </w:rPr>
        <w:t>可爱的</w:t>
      </w:r>
      <w:r w:rsidRPr="00881146">
        <w:rPr>
          <w:rFonts w:hint="eastAsia"/>
          <w:kern w:val="28"/>
          <w:sz w:val="28"/>
          <w:szCs w:val="28"/>
        </w:rPr>
        <w:t>#</w:t>
      </w:r>
      <w:r w:rsidRPr="00881146">
        <w:rPr>
          <w:rFonts w:hint="eastAsia"/>
          <w:kern w:val="28"/>
          <w:sz w:val="28"/>
          <w:szCs w:val="28"/>
        </w:rPr>
        <w:t>动物</w:t>
      </w:r>
      <w:r w:rsidRPr="00881146">
        <w:rPr>
          <w:rFonts w:hint="eastAsia"/>
          <w:kern w:val="28"/>
          <w:sz w:val="28"/>
          <w:szCs w:val="28"/>
        </w:rPr>
        <w:t>#</w:t>
      </w:r>
      <w:r w:rsidRPr="00881146">
        <w:rPr>
          <w:rFonts w:hint="eastAsia"/>
          <w:kern w:val="28"/>
          <w:sz w:val="28"/>
          <w:szCs w:val="28"/>
        </w:rPr>
        <w:t>孩子们</w:t>
      </w:r>
      <w:r w:rsidRPr="00881146">
        <w:rPr>
          <w:rFonts w:hint="eastAsia"/>
          <w:kern w:val="28"/>
          <w:sz w:val="28"/>
          <w:szCs w:val="28"/>
        </w:rPr>
        <w:t xml:space="preserve"> - </w:t>
      </w:r>
      <w:r w:rsidRPr="00881146">
        <w:rPr>
          <w:rFonts w:hint="eastAsia"/>
          <w:kern w:val="28"/>
          <w:sz w:val="28"/>
          <w:szCs w:val="28"/>
        </w:rPr>
        <w:t>组图：动物们在他们的小时候</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mycollections/animals/animalkids.html </w:t>
      </w:r>
      <w:r w:rsidRPr="00881146">
        <w:rPr>
          <w:rFonts w:hint="eastAsia"/>
          <w:kern w:val="28"/>
          <w:sz w:val="28"/>
          <w:szCs w:val="28"/>
        </w:rPr>
        <w:t>相关：组图</w:t>
      </w:r>
      <w:r w:rsidRPr="00881146">
        <w:rPr>
          <w:rFonts w:hint="eastAsia"/>
          <w:kern w:val="28"/>
          <w:sz w:val="28"/>
          <w:szCs w:val="28"/>
        </w:rPr>
        <w:t xml:space="preserve"> + MP3</w:t>
      </w:r>
      <w:r w:rsidRPr="00881146">
        <w:rPr>
          <w:rFonts w:hint="eastAsia"/>
          <w:kern w:val="28"/>
          <w:sz w:val="28"/>
          <w:szCs w:val="28"/>
        </w:rPr>
        <w:t>：可爱的</w:t>
      </w:r>
      <w:r w:rsidRPr="00881146">
        <w:rPr>
          <w:rFonts w:hint="eastAsia"/>
          <w:kern w:val="28"/>
          <w:sz w:val="28"/>
          <w:szCs w:val="28"/>
        </w:rPr>
        <w:t>#</w:t>
      </w:r>
      <w:r w:rsidRPr="00881146">
        <w:rPr>
          <w:rFonts w:hint="eastAsia"/>
          <w:kern w:val="28"/>
          <w:sz w:val="28"/>
          <w:szCs w:val="28"/>
        </w:rPr>
        <w:t>小孩</w:t>
      </w:r>
      <w:r w:rsidRPr="00881146">
        <w:rPr>
          <w:rFonts w:hint="eastAsia"/>
          <w:kern w:val="28"/>
          <w:sz w:val="28"/>
          <w:szCs w:val="28"/>
        </w:rPr>
        <w:t>#</w:t>
      </w:r>
      <w:r w:rsidRPr="00881146">
        <w:rPr>
          <w:rFonts w:hint="eastAsia"/>
          <w:kern w:val="28"/>
          <w:sz w:val="28"/>
          <w:szCs w:val="28"/>
        </w:rPr>
        <w:t>儿</w:t>
      </w:r>
      <w:r w:rsidRPr="00881146">
        <w:rPr>
          <w:rFonts w:hint="eastAsia"/>
          <w:kern w:val="28"/>
          <w:sz w:val="28"/>
          <w:szCs w:val="28"/>
        </w:rPr>
        <w:t xml:space="preserve"> | </w:t>
      </w:r>
      <w:r w:rsidRPr="00881146">
        <w:rPr>
          <w:rFonts w:hint="eastAsia"/>
          <w:kern w:val="28"/>
          <w:sz w:val="28"/>
          <w:szCs w:val="28"/>
        </w:rPr>
        <w:t>可爱的动物</w:t>
      </w:r>
    </w:p>
    <w:p w:rsidR="00881146" w:rsidRPr="00881146" w:rsidRDefault="00767C03" w:rsidP="00881146">
      <w:pPr>
        <w:jc w:val="left"/>
        <w:rPr>
          <w:kern w:val="28"/>
          <w:sz w:val="28"/>
          <w:szCs w:val="28"/>
        </w:rPr>
      </w:pPr>
      <w:r w:rsidRPr="00881146">
        <w:rPr>
          <w:rFonts w:hint="eastAsia"/>
          <w:kern w:val="28"/>
          <w:sz w:val="28"/>
          <w:szCs w:val="28"/>
        </w:rPr>
        <w:t>何必骨肉亲？亲死鉴定必要吗？</w:t>
      </w:r>
      <w:r w:rsidRPr="00881146">
        <w:rPr>
          <w:rFonts w:hint="eastAsia"/>
          <w:kern w:val="28"/>
          <w:sz w:val="28"/>
          <w:szCs w:val="28"/>
        </w:rPr>
        <w:t xml:space="preserve"> </w:t>
      </w:r>
      <w:r w:rsidRPr="00881146">
        <w:rPr>
          <w:rFonts w:hint="eastAsia"/>
          <w:kern w:val="28"/>
          <w:sz w:val="28"/>
          <w:szCs w:val="28"/>
        </w:rPr>
        <w:t>亲父亲与养父亲，血缘和因果轮回</w:t>
      </w:r>
      <w:r w:rsidRPr="00881146">
        <w:rPr>
          <w:rFonts w:hint="eastAsia"/>
          <w:kern w:val="28"/>
          <w:sz w:val="28"/>
          <w:szCs w:val="28"/>
        </w:rPr>
        <w:t xml:space="preserve"> mywritings/renandtime2.html </w:t>
      </w:r>
      <w:r w:rsidRPr="00881146">
        <w:rPr>
          <w:rFonts w:hint="eastAsia"/>
          <w:kern w:val="28"/>
          <w:sz w:val="28"/>
          <w:szCs w:val="28"/>
        </w:rPr>
        <w:t>在我了解到因果的法律之后，我才了解到了这里的秘密。视频：感动生命</w:t>
      </w:r>
      <w:r w:rsidRPr="00881146">
        <w:rPr>
          <w:rFonts w:hint="eastAsia"/>
          <w:kern w:val="28"/>
          <w:sz w:val="28"/>
          <w:szCs w:val="28"/>
        </w:rPr>
        <w:t>29</w:t>
      </w:r>
      <w:r w:rsidRPr="00881146">
        <w:rPr>
          <w:rFonts w:hint="eastAsia"/>
          <w:kern w:val="28"/>
          <w:sz w:val="28"/>
          <w:szCs w:val="28"/>
        </w:rPr>
        <w:t>集。关于</w:t>
      </w:r>
      <w:r w:rsidRPr="00881146">
        <w:rPr>
          <w:rFonts w:hint="eastAsia"/>
          <w:kern w:val="28"/>
          <w:sz w:val="28"/>
          <w:szCs w:val="28"/>
        </w:rPr>
        <w:t>#</w:t>
      </w:r>
      <w:r w:rsidRPr="00881146">
        <w:rPr>
          <w:rFonts w:hint="eastAsia"/>
          <w:kern w:val="28"/>
          <w:sz w:val="28"/>
          <w:szCs w:val="28"/>
        </w:rPr>
        <w:t>宽恕</w:t>
      </w:r>
      <w:r w:rsidRPr="00881146">
        <w:rPr>
          <w:rFonts w:hint="eastAsia"/>
          <w:kern w:val="28"/>
          <w:sz w:val="28"/>
          <w:szCs w:val="28"/>
        </w:rPr>
        <w:t>#</w:t>
      </w:r>
      <w:r w:rsidRPr="00881146">
        <w:rPr>
          <w:rFonts w:hint="eastAsia"/>
          <w:kern w:val="28"/>
          <w:sz w:val="28"/>
          <w:szCs w:val="28"/>
        </w:rPr>
        <w:t>与</w:t>
      </w:r>
      <w:r w:rsidRPr="00881146">
        <w:rPr>
          <w:rFonts w:hint="eastAsia"/>
          <w:kern w:val="28"/>
          <w:sz w:val="28"/>
          <w:szCs w:val="28"/>
        </w:rPr>
        <w:t>#</w:t>
      </w:r>
      <w:r w:rsidRPr="00881146">
        <w:rPr>
          <w:rFonts w:hint="eastAsia"/>
          <w:kern w:val="28"/>
          <w:sz w:val="28"/>
          <w:szCs w:val="28"/>
        </w:rPr>
        <w:t>宽容</w:t>
      </w:r>
      <w:r w:rsidRPr="00881146">
        <w:rPr>
          <w:rFonts w:hint="eastAsia"/>
          <w:kern w:val="28"/>
          <w:sz w:val="28"/>
          <w:szCs w:val="28"/>
        </w:rPr>
        <w:t xml:space="preserve">#: </w:t>
      </w:r>
      <w:r w:rsidRPr="00881146">
        <w:rPr>
          <w:rFonts w:hint="eastAsia"/>
          <w:kern w:val="28"/>
          <w:sz w:val="28"/>
          <w:szCs w:val="28"/>
        </w:rPr>
        <w:t>宽恕与宽容是一种要逾越的大度，要逾越，是因为我们要克制因果带来给我们情绪；</w:t>
      </w:r>
      <w:r w:rsidRPr="00881146">
        <w:rPr>
          <w:rFonts w:hint="eastAsia"/>
          <w:kern w:val="28"/>
          <w:sz w:val="28"/>
          <w:szCs w:val="28"/>
        </w:rPr>
        <w:t xml:space="preserve"> </w:t>
      </w:r>
      <w:r w:rsidRPr="00881146">
        <w:rPr>
          <w:rFonts w:hint="eastAsia"/>
          <w:kern w:val="28"/>
          <w:sz w:val="28"/>
          <w:szCs w:val="28"/>
        </w:rPr>
        <w:t>要大度，也是为了我们自己，不要让自己“欠债”。宗教和道德古训都讲“宽恕”，宗教和古训都很聪明，让我们宽恕，其实很实际，是为了我们好。</w:t>
      </w:r>
    </w:p>
    <w:p w:rsidR="00881146" w:rsidRPr="00881146" w:rsidRDefault="00767C03" w:rsidP="00881146">
      <w:pPr>
        <w:jc w:val="left"/>
        <w:rPr>
          <w:kern w:val="28"/>
          <w:sz w:val="28"/>
          <w:szCs w:val="28"/>
        </w:rPr>
      </w:pPr>
      <w:r w:rsidRPr="00881146">
        <w:rPr>
          <w:rFonts w:hint="eastAsia"/>
          <w:kern w:val="28"/>
          <w:sz w:val="28"/>
          <w:szCs w:val="28"/>
        </w:rPr>
        <w:lastRenderedPageBreak/>
        <w:t>宽恕与宽容是一种要逾越的大度，要逾越，是因为我们要克制因果带来给我们情绪；</w:t>
      </w:r>
      <w:r w:rsidRPr="00881146">
        <w:rPr>
          <w:rFonts w:ascii="Segoe UI Symbol" w:hAnsi="Segoe UI Symbol" w:cs="Segoe UI Symbol"/>
          <w:kern w:val="28"/>
          <w:sz w:val="28"/>
          <w:szCs w:val="28"/>
        </w:rPr>
        <w:t>❤</w:t>
      </w:r>
      <w:r w:rsidRPr="00881146">
        <w:rPr>
          <w:kern w:val="28"/>
          <w:sz w:val="28"/>
          <w:szCs w:val="28"/>
        </w:rPr>
        <w:t xml:space="preserve"> mywritings/renandtime2.html </w:t>
      </w:r>
      <w:r w:rsidRPr="00881146">
        <w:rPr>
          <w:rFonts w:hint="eastAsia"/>
          <w:kern w:val="28"/>
          <w:sz w:val="28"/>
          <w:szCs w:val="28"/>
        </w:rPr>
        <w:t>要大度，也是为了我们自己，不要让自己“欠债”。宗教和道德古训都讲“宽恕”，宗教和古训都很聪明，让我们宽恕，其实很实际，是为了我们好。</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2012.3.4</w:t>
      </w:r>
    </w:p>
    <w:p w:rsidR="00881146" w:rsidRPr="00881146" w:rsidRDefault="00767C03" w:rsidP="00881146">
      <w:pPr>
        <w:jc w:val="left"/>
        <w:rPr>
          <w:kern w:val="28"/>
          <w:sz w:val="28"/>
          <w:szCs w:val="28"/>
        </w:rPr>
      </w:pPr>
      <w:r w:rsidRPr="00881146">
        <w:rPr>
          <w:kern w:val="28"/>
          <w:sz w:val="28"/>
          <w:szCs w:val="28"/>
        </w:rPr>
        <w:t>#</w:t>
      </w:r>
      <w:r w:rsidRPr="00881146">
        <w:rPr>
          <w:rFonts w:hint="eastAsia"/>
          <w:kern w:val="28"/>
          <w:sz w:val="28"/>
          <w:szCs w:val="28"/>
        </w:rPr>
        <w:t>好人</w:t>
      </w:r>
      <w:r w:rsidRPr="00881146">
        <w:rPr>
          <w:kern w:val="28"/>
          <w:sz w:val="28"/>
          <w:szCs w:val="28"/>
        </w:rPr>
        <w:t>#</w:t>
      </w:r>
      <w:r w:rsidRPr="00881146">
        <w:rPr>
          <w:rFonts w:hint="eastAsia"/>
          <w:kern w:val="28"/>
          <w:sz w:val="28"/>
          <w:szCs w:val="28"/>
        </w:rPr>
        <w:t>会有好报吗？为什么看上去会不一定甚至没有？因果到底怎么算？</w:t>
      </w:r>
      <w:r w:rsidRPr="00881146">
        <w:rPr>
          <w:kern w:val="28"/>
          <w:sz w:val="28"/>
          <w:szCs w:val="28"/>
        </w:rPr>
        <w:t>#</w:t>
      </w:r>
      <w:r w:rsidRPr="00881146">
        <w:rPr>
          <w:rFonts w:hint="eastAsia"/>
          <w:kern w:val="28"/>
          <w:sz w:val="28"/>
          <w:szCs w:val="28"/>
        </w:rPr>
        <w:t>雷锋</w:t>
      </w:r>
      <w:r w:rsidRPr="00881146">
        <w:rPr>
          <w:kern w:val="28"/>
          <w:sz w:val="28"/>
          <w:szCs w:val="28"/>
        </w:rPr>
        <w:t>#</w:t>
      </w:r>
      <w:r w:rsidRPr="00881146">
        <w:rPr>
          <w:rFonts w:hint="eastAsia"/>
          <w:kern w:val="28"/>
          <w:sz w:val="28"/>
          <w:szCs w:val="28"/>
        </w:rPr>
        <w:t>为什么</w:t>
      </w:r>
      <w:r w:rsidRPr="00881146">
        <w:rPr>
          <w:kern w:val="28"/>
          <w:sz w:val="28"/>
          <w:szCs w:val="28"/>
        </w:rPr>
        <w:t>29</w:t>
      </w:r>
      <w:r w:rsidRPr="00881146">
        <w:rPr>
          <w:rFonts w:hint="eastAsia"/>
          <w:kern w:val="28"/>
          <w:sz w:val="28"/>
          <w:szCs w:val="28"/>
        </w:rPr>
        <w:t>岁就走了？</w:t>
      </w:r>
      <w:r w:rsidRPr="00881146">
        <w:rPr>
          <w:rFonts w:ascii="Segoe UI Symbol" w:hAnsi="Segoe UI Symbol" w:cs="Segoe UI Symbol"/>
          <w:kern w:val="28"/>
          <w:sz w:val="28"/>
          <w:szCs w:val="28"/>
        </w:rPr>
        <w:t>❖</w:t>
      </w:r>
      <w:r w:rsidRPr="00881146">
        <w:rPr>
          <w:kern w:val="28"/>
          <w:sz w:val="28"/>
          <w:szCs w:val="28"/>
        </w:rPr>
        <w:t>mywritings/renandtime1.html</w:t>
      </w:r>
    </w:p>
    <w:p w:rsidR="00881146" w:rsidRPr="00881146" w:rsidRDefault="00767C03" w:rsidP="00881146">
      <w:pPr>
        <w:jc w:val="left"/>
        <w:rPr>
          <w:kern w:val="28"/>
          <w:sz w:val="28"/>
          <w:szCs w:val="28"/>
        </w:rPr>
      </w:pPr>
      <w:r w:rsidRPr="00881146">
        <w:rPr>
          <w:rFonts w:hint="eastAsia"/>
          <w:kern w:val="28"/>
          <w:sz w:val="28"/>
          <w:szCs w:val="28"/>
        </w:rPr>
        <w:t>圣诞、庆典</w:t>
      </w:r>
      <w:r w:rsidRPr="00881146">
        <w:rPr>
          <w:kern w:val="28"/>
          <w:sz w:val="28"/>
          <w:szCs w:val="28"/>
        </w:rPr>
        <w:t>#</w:t>
      </w:r>
      <w:r w:rsidRPr="00881146">
        <w:rPr>
          <w:rFonts w:hint="eastAsia"/>
          <w:kern w:val="28"/>
          <w:sz w:val="28"/>
          <w:szCs w:val="28"/>
        </w:rPr>
        <w:t>视频</w:t>
      </w:r>
      <w:r w:rsidRPr="00881146">
        <w:rPr>
          <w:kern w:val="28"/>
          <w:sz w:val="28"/>
          <w:szCs w:val="28"/>
        </w:rPr>
        <w:t>#</w:t>
      </w:r>
      <w:r w:rsidRPr="00881146">
        <w:rPr>
          <w:rFonts w:hint="eastAsia"/>
          <w:kern w:val="28"/>
          <w:sz w:val="28"/>
          <w:szCs w:val="28"/>
        </w:rPr>
        <w:t>动态系列</w:t>
      </w:r>
      <w:r w:rsidRPr="00881146">
        <w:rPr>
          <w:kern w:val="28"/>
          <w:sz w:val="28"/>
          <w:szCs w:val="28"/>
        </w:rPr>
        <w:t xml:space="preserve"> </w:t>
      </w:r>
      <w:r w:rsidRPr="00881146">
        <w:rPr>
          <w:rFonts w:hint="eastAsia"/>
          <w:kern w:val="28"/>
          <w:sz w:val="28"/>
          <w:szCs w:val="28"/>
        </w:rPr>
        <w:t>【</w:t>
      </w:r>
      <w:r w:rsidRPr="00881146">
        <w:rPr>
          <w:kern w:val="28"/>
          <w:sz w:val="28"/>
          <w:szCs w:val="28"/>
        </w:rPr>
        <w:t xml:space="preserve">http://www.km2000.us/mycollections/Xmas2.html </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圣诞动画：天使点亮美一个梦想</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2010</w:t>
      </w:r>
      <w:r w:rsidRPr="00881146">
        <w:rPr>
          <w:rFonts w:hint="eastAsia"/>
          <w:kern w:val="28"/>
          <w:sz w:val="28"/>
          <w:szCs w:val="28"/>
        </w:rPr>
        <w:t>圣诞</w:t>
      </w:r>
      <w:r w:rsidRPr="00881146">
        <w:rPr>
          <w:kern w:val="28"/>
          <w:sz w:val="28"/>
          <w:szCs w:val="28"/>
        </w:rPr>
        <w:t xml:space="preserve"> </w:t>
      </w:r>
      <w:r w:rsidRPr="00881146">
        <w:rPr>
          <w:rFonts w:hint="eastAsia"/>
          <w:kern w:val="28"/>
          <w:sz w:val="28"/>
          <w:szCs w:val="28"/>
        </w:rPr>
        <w:t>耶稣基督诞生的马棚</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圣诞夜新年豪宅动态音乐与灯火系统，美国</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北韩国庆音频，激奋、拿来用庆国庆</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豪华的</w:t>
      </w:r>
      <w:r w:rsidRPr="00881146">
        <w:rPr>
          <w:kern w:val="28"/>
          <w:sz w:val="28"/>
          <w:szCs w:val="28"/>
        </w:rPr>
        <w:t>2012</w:t>
      </w:r>
      <w:r w:rsidRPr="00881146">
        <w:rPr>
          <w:rFonts w:hint="eastAsia"/>
          <w:kern w:val="28"/>
          <w:sz w:val="28"/>
          <w:szCs w:val="28"/>
        </w:rPr>
        <w:t>公交车</w:t>
      </w:r>
      <w:r w:rsidRPr="00881146">
        <w:rPr>
          <w:kern w:val="28"/>
          <w:sz w:val="28"/>
          <w:szCs w:val="28"/>
        </w:rPr>
        <w:t>#</w:t>
      </w:r>
      <w:r w:rsidRPr="00881146">
        <w:rPr>
          <w:rFonts w:hint="eastAsia"/>
          <w:kern w:val="28"/>
          <w:sz w:val="28"/>
          <w:szCs w:val="28"/>
        </w:rPr>
        <w:t>精美</w:t>
      </w:r>
      <w:r w:rsidRPr="00881146">
        <w:rPr>
          <w:kern w:val="28"/>
          <w:sz w:val="28"/>
          <w:szCs w:val="28"/>
        </w:rPr>
        <w:t>#</w:t>
      </w:r>
      <w:r w:rsidRPr="00881146">
        <w:rPr>
          <w:rFonts w:hint="eastAsia"/>
          <w:kern w:val="28"/>
          <w:sz w:val="28"/>
          <w:szCs w:val="28"/>
        </w:rPr>
        <w:t>动图</w:t>
      </w:r>
      <w:r w:rsidRPr="00881146">
        <w:rPr>
          <w:kern w:val="28"/>
          <w:sz w:val="28"/>
          <w:szCs w:val="28"/>
        </w:rPr>
        <w:t xml:space="preserve">+mp3 </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动物们，动起来多图秀，好玩儿极了</w:t>
      </w:r>
      <w:r w:rsidRPr="00881146">
        <w:rPr>
          <w:kern w:val="28"/>
          <w:sz w:val="28"/>
          <w:szCs w:val="28"/>
        </w:rPr>
        <w:t xml:space="preserve"> + DISCO mp3 </w:t>
      </w:r>
      <w:r w:rsidRPr="00881146">
        <w:rPr>
          <w:rFonts w:ascii="Segoe UI Symbol" w:hAnsi="Segoe UI Symbol" w:cs="Segoe UI Symbol"/>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雷锋节话雷锋，雷锋的好处</w:t>
      </w:r>
      <w:r w:rsidRPr="00881146">
        <w:rPr>
          <w:rFonts w:hint="eastAsia"/>
          <w:kern w:val="28"/>
          <w:sz w:val="28"/>
          <w:szCs w:val="28"/>
        </w:rPr>
        <w:t xml:space="preserve"> - </w:t>
      </w:r>
      <w:r w:rsidRPr="00881146">
        <w:rPr>
          <w:rFonts w:hint="eastAsia"/>
          <w:kern w:val="28"/>
          <w:sz w:val="28"/>
          <w:szCs w:val="28"/>
        </w:rPr>
        <w:t>为什么雷锋喜欢帮人？雷锋、白求恩的人性意义。更多：</w:t>
      </w:r>
      <w:r w:rsidRPr="00881146">
        <w:rPr>
          <w:rFonts w:hint="eastAsia"/>
          <w:kern w:val="28"/>
          <w:sz w:val="28"/>
          <w:szCs w:val="28"/>
        </w:rPr>
        <w:t xml:space="preserve">mywritings/baiqiuen.html </w:t>
      </w:r>
      <w:r w:rsidRPr="00881146">
        <w:rPr>
          <w:rFonts w:hint="eastAsia"/>
          <w:kern w:val="28"/>
          <w:sz w:val="28"/>
          <w:szCs w:val="28"/>
        </w:rPr>
        <w:t>我们能分享什么就开始分享，然后我们可以感受到内在的微细变化，我们的意识里会注入更多的爱力，这就是一个起步。</w:t>
      </w:r>
    </w:p>
    <w:p w:rsidR="00881146" w:rsidRPr="00881146" w:rsidRDefault="00767C03" w:rsidP="00881146">
      <w:pPr>
        <w:jc w:val="left"/>
        <w:rPr>
          <w:kern w:val="28"/>
          <w:sz w:val="28"/>
          <w:szCs w:val="28"/>
        </w:rPr>
      </w:pP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有钱</w:t>
      </w:r>
      <w:r w:rsidRPr="00881146">
        <w:rPr>
          <w:rFonts w:hint="eastAsia"/>
          <w:kern w:val="28"/>
          <w:sz w:val="28"/>
          <w:szCs w:val="28"/>
        </w:rPr>
        <w:t>#</w:t>
      </w:r>
      <w:r w:rsidRPr="00881146">
        <w:rPr>
          <w:rFonts w:hint="eastAsia"/>
          <w:kern w:val="28"/>
          <w:sz w:val="28"/>
          <w:szCs w:val="28"/>
        </w:rPr>
        <w:t>的人如何心情好，</w:t>
      </w:r>
      <w:r w:rsidRPr="00881146">
        <w:rPr>
          <w:rFonts w:hint="eastAsia"/>
          <w:kern w:val="28"/>
          <w:sz w:val="28"/>
          <w:szCs w:val="28"/>
        </w:rPr>
        <w:t>#</w:t>
      </w:r>
      <w:r w:rsidRPr="00881146">
        <w:rPr>
          <w:rFonts w:hint="eastAsia"/>
          <w:kern w:val="28"/>
          <w:sz w:val="28"/>
          <w:szCs w:val="28"/>
        </w:rPr>
        <w:t>名人</w:t>
      </w:r>
      <w:r w:rsidRPr="00881146">
        <w:rPr>
          <w:rFonts w:hint="eastAsia"/>
          <w:kern w:val="28"/>
          <w:sz w:val="28"/>
          <w:szCs w:val="28"/>
        </w:rPr>
        <w:t>#</w:t>
      </w:r>
      <w:r w:rsidRPr="00881146">
        <w:rPr>
          <w:rFonts w:hint="eastAsia"/>
          <w:kern w:val="28"/>
          <w:sz w:val="28"/>
          <w:szCs w:val="28"/>
        </w:rPr>
        <w:t>有钱人的心理压力</w:t>
      </w:r>
      <w:r w:rsidRPr="00881146">
        <w:rPr>
          <w:rFonts w:hint="eastAsia"/>
          <w:kern w:val="28"/>
          <w:sz w:val="28"/>
          <w:szCs w:val="28"/>
        </w:rPr>
        <w:t xml:space="preserve"> mywritings/baiqiuen2.html </w:t>
      </w:r>
      <w:r w:rsidRPr="00881146">
        <w:rPr>
          <w:rFonts w:hint="eastAsia"/>
          <w:kern w:val="28"/>
          <w:sz w:val="28"/>
          <w:szCs w:val="28"/>
        </w:rPr>
        <w:t>名人，富人解消心理压力的方法</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 xml:space="preserve">　关于</w:t>
      </w:r>
      <w:r w:rsidRPr="00881146">
        <w:rPr>
          <w:rFonts w:hint="eastAsia"/>
          <w:kern w:val="28"/>
          <w:sz w:val="28"/>
          <w:szCs w:val="28"/>
        </w:rPr>
        <w:t>#</w:t>
      </w:r>
      <w:r w:rsidRPr="00881146">
        <w:rPr>
          <w:rFonts w:hint="eastAsia"/>
          <w:kern w:val="28"/>
          <w:sz w:val="28"/>
          <w:szCs w:val="28"/>
        </w:rPr>
        <w:t>感恩</w:t>
      </w:r>
      <w:r w:rsidRPr="00881146">
        <w:rPr>
          <w:rFonts w:hint="eastAsia"/>
          <w:kern w:val="28"/>
          <w:sz w:val="28"/>
          <w:szCs w:val="28"/>
        </w:rPr>
        <w:t>#</w:t>
      </w:r>
      <w:r w:rsidRPr="00881146">
        <w:rPr>
          <w:rFonts w:hint="eastAsia"/>
          <w:kern w:val="28"/>
          <w:sz w:val="28"/>
          <w:szCs w:val="28"/>
        </w:rPr>
        <w:t>，关于无私，关于</w:t>
      </w:r>
      <w:r w:rsidRPr="00881146">
        <w:rPr>
          <w:rFonts w:hint="eastAsia"/>
          <w:kern w:val="28"/>
          <w:sz w:val="28"/>
          <w:szCs w:val="28"/>
        </w:rPr>
        <w:t>#</w:t>
      </w:r>
      <w:r w:rsidRPr="00881146">
        <w:rPr>
          <w:rFonts w:hint="eastAsia"/>
          <w:kern w:val="28"/>
          <w:sz w:val="28"/>
          <w:szCs w:val="28"/>
        </w:rPr>
        <w:t>拥有</w:t>
      </w:r>
      <w:r w:rsidRPr="00881146">
        <w:rPr>
          <w:rFonts w:hint="eastAsia"/>
          <w:kern w:val="28"/>
          <w:sz w:val="28"/>
          <w:szCs w:val="28"/>
        </w:rPr>
        <w:t xml:space="preserve"># mywritings/baiqiuen1.html </w:t>
      </w:r>
      <w:r w:rsidRPr="00881146">
        <w:rPr>
          <w:rFonts w:hint="eastAsia"/>
          <w:kern w:val="28"/>
          <w:sz w:val="28"/>
          <w:szCs w:val="28"/>
        </w:rPr>
        <w:t>喜欢</w:t>
      </w:r>
      <w:r w:rsidRPr="00881146">
        <w:rPr>
          <w:rFonts w:hint="eastAsia"/>
          <w:kern w:val="28"/>
          <w:sz w:val="28"/>
          <w:szCs w:val="28"/>
        </w:rPr>
        <w:t xml:space="preserve">, </w:t>
      </w:r>
      <w:r w:rsidRPr="00881146">
        <w:rPr>
          <w:rFonts w:hint="eastAsia"/>
          <w:kern w:val="28"/>
          <w:sz w:val="28"/>
          <w:szCs w:val="28"/>
        </w:rPr>
        <w:t>但并不一定拥有</w:t>
      </w:r>
      <w:r w:rsidRPr="00881146">
        <w:rPr>
          <w:rFonts w:hint="eastAsia"/>
          <w:kern w:val="28"/>
          <w:sz w:val="28"/>
          <w:szCs w:val="28"/>
        </w:rPr>
        <w:t xml:space="preserve">. </w:t>
      </w:r>
      <w:r w:rsidRPr="00881146">
        <w:rPr>
          <w:rFonts w:hint="eastAsia"/>
          <w:kern w:val="28"/>
          <w:sz w:val="28"/>
          <w:szCs w:val="28"/>
        </w:rPr>
        <w:t>像绿色的空气</w:t>
      </w:r>
      <w:r w:rsidRPr="00881146">
        <w:rPr>
          <w:rFonts w:hint="eastAsia"/>
          <w:kern w:val="28"/>
          <w:sz w:val="28"/>
          <w:szCs w:val="28"/>
        </w:rPr>
        <w:t xml:space="preserve">, </w:t>
      </w:r>
      <w:r w:rsidRPr="00881146">
        <w:rPr>
          <w:rFonts w:hint="eastAsia"/>
          <w:kern w:val="28"/>
          <w:sz w:val="28"/>
          <w:szCs w:val="28"/>
        </w:rPr>
        <w:t>像旷旷的田野</w:t>
      </w:r>
      <w:r w:rsidRPr="00881146">
        <w:rPr>
          <w:rFonts w:hint="eastAsia"/>
          <w:kern w:val="28"/>
          <w:sz w:val="28"/>
          <w:szCs w:val="28"/>
        </w:rPr>
        <w:t xml:space="preserve">, </w:t>
      </w:r>
      <w:r w:rsidRPr="00881146">
        <w:rPr>
          <w:rFonts w:hint="eastAsia"/>
          <w:kern w:val="28"/>
          <w:sz w:val="28"/>
          <w:szCs w:val="28"/>
        </w:rPr>
        <w:t>像干净的马路</w:t>
      </w:r>
      <w:r w:rsidRPr="00881146">
        <w:rPr>
          <w:rFonts w:hint="eastAsia"/>
          <w:kern w:val="28"/>
          <w:sz w:val="28"/>
          <w:szCs w:val="28"/>
        </w:rPr>
        <w:t xml:space="preserve">. </w:t>
      </w:r>
      <w:r w:rsidRPr="00881146">
        <w:rPr>
          <w:rFonts w:hint="eastAsia"/>
          <w:kern w:val="28"/>
          <w:sz w:val="28"/>
          <w:szCs w:val="28"/>
        </w:rPr>
        <w:t>你不拥有它们</w:t>
      </w:r>
      <w:r w:rsidRPr="00881146">
        <w:rPr>
          <w:rFonts w:hint="eastAsia"/>
          <w:kern w:val="28"/>
          <w:sz w:val="28"/>
          <w:szCs w:val="28"/>
        </w:rPr>
        <w:t xml:space="preserve">, </w:t>
      </w:r>
      <w:r w:rsidRPr="00881146">
        <w:rPr>
          <w:rFonts w:hint="eastAsia"/>
          <w:kern w:val="28"/>
          <w:sz w:val="28"/>
          <w:szCs w:val="28"/>
        </w:rPr>
        <w:t>但喜欢是你的</w:t>
      </w:r>
      <w:r w:rsidRPr="00881146">
        <w:rPr>
          <w:rFonts w:hint="eastAsia"/>
          <w:kern w:val="28"/>
          <w:sz w:val="28"/>
          <w:szCs w:val="28"/>
        </w:rPr>
        <w:t xml:space="preserve">, </w:t>
      </w:r>
      <w:r w:rsidRPr="00881146">
        <w:rPr>
          <w:rFonts w:hint="eastAsia"/>
          <w:kern w:val="28"/>
          <w:sz w:val="28"/>
          <w:szCs w:val="28"/>
        </w:rPr>
        <w:t>他们是你的感恩</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 xml:space="preserve">　名人与</w:t>
      </w:r>
      <w:r w:rsidRPr="00881146">
        <w:rPr>
          <w:rFonts w:hint="eastAsia"/>
          <w:kern w:val="28"/>
          <w:sz w:val="28"/>
          <w:szCs w:val="28"/>
        </w:rPr>
        <w:t>#</w:t>
      </w:r>
      <w:r w:rsidRPr="00881146">
        <w:rPr>
          <w:rFonts w:hint="eastAsia"/>
          <w:kern w:val="28"/>
          <w:sz w:val="28"/>
          <w:szCs w:val="28"/>
        </w:rPr>
        <w:t>心理</w:t>
      </w:r>
      <w:r w:rsidRPr="00881146">
        <w:rPr>
          <w:rFonts w:hint="eastAsia"/>
          <w:kern w:val="28"/>
          <w:sz w:val="28"/>
          <w:szCs w:val="28"/>
        </w:rPr>
        <w:t>#</w:t>
      </w:r>
      <w:r w:rsidRPr="00881146">
        <w:rPr>
          <w:rFonts w:hint="eastAsia"/>
          <w:kern w:val="28"/>
          <w:sz w:val="28"/>
          <w:szCs w:val="28"/>
        </w:rPr>
        <w:t>医生，为什么奥黛丽•赫本一辈子没有看过心理医生</w:t>
      </w:r>
      <w:r w:rsidRPr="00881146">
        <w:rPr>
          <w:rFonts w:hint="eastAsia"/>
          <w:kern w:val="28"/>
          <w:sz w:val="28"/>
          <w:szCs w:val="28"/>
        </w:rPr>
        <w:t xml:space="preserve"> mywritings/baiqiuen2.html </w:t>
      </w:r>
      <w:r w:rsidRPr="00881146">
        <w:rPr>
          <w:rFonts w:hint="eastAsia"/>
          <w:kern w:val="28"/>
          <w:sz w:val="28"/>
          <w:szCs w:val="28"/>
        </w:rPr>
        <w:t>为什么</w:t>
      </w:r>
      <w:r w:rsidRPr="00881146">
        <w:rPr>
          <w:rFonts w:hint="eastAsia"/>
          <w:kern w:val="28"/>
          <w:sz w:val="28"/>
          <w:szCs w:val="28"/>
        </w:rPr>
        <w:t>#</w:t>
      </w:r>
      <w:r w:rsidRPr="00881146">
        <w:rPr>
          <w:rFonts w:hint="eastAsia"/>
          <w:kern w:val="28"/>
          <w:sz w:val="28"/>
          <w:szCs w:val="28"/>
        </w:rPr>
        <w:t>安吉丽娜</w:t>
      </w:r>
      <w:r w:rsidRPr="00881146">
        <w:rPr>
          <w:rFonts w:hint="eastAsia"/>
          <w:kern w:val="28"/>
          <w:sz w:val="28"/>
          <w:szCs w:val="28"/>
        </w:rPr>
        <w:t>#</w:t>
      </w:r>
      <w:r w:rsidRPr="00881146">
        <w:rPr>
          <w:rFonts w:hint="eastAsia"/>
          <w:kern w:val="28"/>
          <w:sz w:val="28"/>
          <w:szCs w:val="28"/>
        </w:rPr>
        <w:t>和姚晨和很多明星要做慈善？</w:t>
      </w:r>
    </w:p>
    <w:p w:rsidR="00881146" w:rsidRPr="00881146" w:rsidRDefault="00767C03" w:rsidP="00881146">
      <w:pPr>
        <w:jc w:val="left"/>
        <w:rPr>
          <w:kern w:val="28"/>
          <w:sz w:val="28"/>
          <w:szCs w:val="28"/>
        </w:rPr>
      </w:pPr>
      <w:r w:rsidRPr="00881146">
        <w:rPr>
          <w:rFonts w:hint="eastAsia"/>
          <w:kern w:val="28"/>
          <w:sz w:val="28"/>
          <w:szCs w:val="28"/>
        </w:rPr>
        <w:t xml:space="preserve">　关于</w:t>
      </w:r>
      <w:r w:rsidRPr="00881146">
        <w:rPr>
          <w:rFonts w:hint="eastAsia"/>
          <w:kern w:val="28"/>
          <w:sz w:val="28"/>
          <w:szCs w:val="28"/>
        </w:rPr>
        <w:t>#</w:t>
      </w:r>
      <w:r w:rsidRPr="00881146">
        <w:rPr>
          <w:rFonts w:hint="eastAsia"/>
          <w:kern w:val="28"/>
          <w:sz w:val="28"/>
          <w:szCs w:val="28"/>
        </w:rPr>
        <w:t>人之初</w:t>
      </w:r>
      <w:r w:rsidRPr="00881146">
        <w:rPr>
          <w:rFonts w:hint="eastAsia"/>
          <w:kern w:val="28"/>
          <w:sz w:val="28"/>
          <w:szCs w:val="28"/>
        </w:rPr>
        <w:t>#</w:t>
      </w:r>
      <w:r w:rsidRPr="00881146">
        <w:rPr>
          <w:rFonts w:hint="eastAsia"/>
          <w:kern w:val="28"/>
          <w:sz w:val="28"/>
          <w:szCs w:val="28"/>
        </w:rPr>
        <w:t>，性本善</w:t>
      </w:r>
      <w:r w:rsidRPr="00881146">
        <w:rPr>
          <w:rFonts w:hint="eastAsia"/>
          <w:kern w:val="28"/>
          <w:sz w:val="28"/>
          <w:szCs w:val="28"/>
        </w:rPr>
        <w:t xml:space="preserve"> mywritings/baiqiuen3.html </w:t>
      </w:r>
      <w:r w:rsidRPr="00881146">
        <w:rPr>
          <w:rFonts w:hint="eastAsia"/>
          <w:kern w:val="28"/>
          <w:sz w:val="28"/>
          <w:szCs w:val="28"/>
        </w:rPr>
        <w:t>这是三字经的头一句。实际上，付出是人的本性。给的目的是拿，这是后天教育的结果，是我们教育的问题，不光是中国，而且是国际。</w:t>
      </w:r>
    </w:p>
    <w:p w:rsidR="00881146" w:rsidRPr="00881146" w:rsidRDefault="00767C03" w:rsidP="00881146">
      <w:pPr>
        <w:jc w:val="left"/>
        <w:rPr>
          <w:kern w:val="28"/>
          <w:sz w:val="28"/>
          <w:szCs w:val="28"/>
        </w:rPr>
      </w:pPr>
      <w:r w:rsidRPr="00881146">
        <w:rPr>
          <w:rFonts w:hint="eastAsia"/>
          <w:kern w:val="28"/>
          <w:sz w:val="28"/>
          <w:szCs w:val="28"/>
        </w:rPr>
        <w:t xml:space="preserve">　关于</w:t>
      </w:r>
      <w:r w:rsidRPr="00881146">
        <w:rPr>
          <w:rFonts w:hint="eastAsia"/>
          <w:kern w:val="28"/>
          <w:sz w:val="28"/>
          <w:szCs w:val="28"/>
        </w:rPr>
        <w:t>#</w:t>
      </w:r>
      <w:r w:rsidRPr="00881146">
        <w:rPr>
          <w:rFonts w:hint="eastAsia"/>
          <w:kern w:val="28"/>
          <w:sz w:val="28"/>
          <w:szCs w:val="28"/>
        </w:rPr>
        <w:t>慈善</w:t>
      </w:r>
      <w:r w:rsidRPr="00881146">
        <w:rPr>
          <w:rFonts w:hint="eastAsia"/>
          <w:kern w:val="28"/>
          <w:sz w:val="28"/>
          <w:szCs w:val="28"/>
        </w:rPr>
        <w:t>#</w:t>
      </w:r>
      <w:r w:rsidRPr="00881146">
        <w:rPr>
          <w:rFonts w:hint="eastAsia"/>
          <w:kern w:val="28"/>
          <w:sz w:val="28"/>
          <w:szCs w:val="28"/>
        </w:rPr>
        <w:t>，关于</w:t>
      </w:r>
      <w:r w:rsidRPr="00881146">
        <w:rPr>
          <w:rFonts w:hint="eastAsia"/>
          <w:kern w:val="28"/>
          <w:sz w:val="28"/>
          <w:szCs w:val="28"/>
        </w:rPr>
        <w:t>#</w:t>
      </w:r>
      <w:r w:rsidRPr="00881146">
        <w:rPr>
          <w:rFonts w:hint="eastAsia"/>
          <w:kern w:val="28"/>
          <w:sz w:val="28"/>
          <w:szCs w:val="28"/>
        </w:rPr>
        <w:t>布施</w:t>
      </w:r>
      <w:r w:rsidRPr="00881146">
        <w:rPr>
          <w:rFonts w:hint="eastAsia"/>
          <w:kern w:val="28"/>
          <w:sz w:val="28"/>
          <w:szCs w:val="28"/>
        </w:rPr>
        <w:t xml:space="preserve"># more: mywritings/charity.html  </w:t>
      </w:r>
      <w:r w:rsidRPr="00881146">
        <w:rPr>
          <w:rFonts w:hint="eastAsia"/>
          <w:kern w:val="28"/>
          <w:sz w:val="28"/>
          <w:szCs w:val="28"/>
        </w:rPr>
        <w:t>慈善是一种生命的学习</w:t>
      </w:r>
      <w:r w:rsidRPr="00881146">
        <w:rPr>
          <w:rFonts w:hint="eastAsia"/>
          <w:kern w:val="28"/>
          <w:sz w:val="28"/>
          <w:szCs w:val="28"/>
        </w:rPr>
        <w:t xml:space="preserve"> </w:t>
      </w:r>
      <w:r w:rsidRPr="00881146">
        <w:rPr>
          <w:rFonts w:hint="eastAsia"/>
          <w:kern w:val="28"/>
          <w:sz w:val="28"/>
          <w:szCs w:val="28"/>
        </w:rPr>
        <w:t>慈善带给我们内在的微细变化</w:t>
      </w:r>
      <w:r w:rsidRPr="00881146">
        <w:rPr>
          <w:rFonts w:hint="eastAsia"/>
          <w:kern w:val="28"/>
          <w:sz w:val="28"/>
          <w:szCs w:val="28"/>
        </w:rPr>
        <w:t xml:space="preserve"> </w:t>
      </w:r>
      <w:r w:rsidRPr="00881146">
        <w:rPr>
          <w:rFonts w:hint="eastAsia"/>
          <w:kern w:val="28"/>
          <w:sz w:val="28"/>
          <w:szCs w:val="28"/>
        </w:rPr>
        <w:t>关于慈善，关于布施</w:t>
      </w:r>
      <w:r w:rsidRPr="00881146">
        <w:rPr>
          <w:rFonts w:hint="eastAsia"/>
          <w:kern w:val="28"/>
          <w:sz w:val="28"/>
          <w:szCs w:val="28"/>
        </w:rPr>
        <w:t xml:space="preserve">  </w:t>
      </w:r>
      <w:r w:rsidRPr="00881146">
        <w:rPr>
          <w:rFonts w:hint="eastAsia"/>
          <w:kern w:val="28"/>
          <w:sz w:val="28"/>
          <w:szCs w:val="28"/>
        </w:rPr>
        <w:t>慈善是一种生命的学习</w:t>
      </w:r>
      <w:r w:rsidRPr="00881146">
        <w:rPr>
          <w:rFonts w:hint="eastAsia"/>
          <w:kern w:val="28"/>
          <w:sz w:val="28"/>
          <w:szCs w:val="28"/>
        </w:rPr>
        <w:t xml:space="preserve"> </w:t>
      </w:r>
      <w:r w:rsidRPr="00881146">
        <w:rPr>
          <w:rFonts w:hint="eastAsia"/>
          <w:kern w:val="28"/>
          <w:sz w:val="28"/>
          <w:szCs w:val="28"/>
        </w:rPr>
        <w:t>慈善带给我们内在的微细变化</w:t>
      </w:r>
    </w:p>
    <w:p w:rsidR="00767C03" w:rsidRPr="00881146" w:rsidRDefault="00767C03" w:rsidP="00881146">
      <w:pPr>
        <w:jc w:val="left"/>
        <w:rPr>
          <w:kern w:val="28"/>
          <w:sz w:val="28"/>
          <w:szCs w:val="28"/>
        </w:rPr>
      </w:pPr>
      <w:r w:rsidRPr="00881146">
        <w:rPr>
          <w:kern w:val="28"/>
          <w:sz w:val="28"/>
          <w:szCs w:val="28"/>
        </w:rPr>
        <w:t>2012.3.3</w:t>
      </w:r>
    </w:p>
    <w:p w:rsidR="00767C03" w:rsidRPr="00881146" w:rsidRDefault="00767C03" w:rsidP="00881146">
      <w:pPr>
        <w:jc w:val="left"/>
        <w:rPr>
          <w:kern w:val="28"/>
          <w:sz w:val="28"/>
          <w:szCs w:val="28"/>
        </w:rPr>
      </w:pPr>
      <w:r w:rsidRPr="00881146">
        <w:rPr>
          <w:rFonts w:hint="eastAsia"/>
          <w:kern w:val="28"/>
          <w:sz w:val="28"/>
          <w:szCs w:val="28"/>
        </w:rPr>
        <w:t>豪华的</w:t>
      </w:r>
      <w:r w:rsidRPr="00881146">
        <w:rPr>
          <w:kern w:val="28"/>
          <w:sz w:val="28"/>
          <w:szCs w:val="28"/>
        </w:rPr>
        <w:t>2012</w:t>
      </w:r>
      <w:r w:rsidRPr="00881146">
        <w:rPr>
          <w:rFonts w:hint="eastAsia"/>
          <w:kern w:val="28"/>
          <w:sz w:val="28"/>
          <w:szCs w:val="28"/>
        </w:rPr>
        <w:t>『公交车』</w:t>
      </w:r>
      <w:r w:rsidRPr="00881146">
        <w:rPr>
          <w:kern w:val="28"/>
          <w:sz w:val="28"/>
          <w:szCs w:val="28"/>
        </w:rPr>
        <w:t>,</w:t>
      </w:r>
      <w:r w:rsidRPr="00881146">
        <w:rPr>
          <w:rFonts w:hint="eastAsia"/>
          <w:kern w:val="28"/>
          <w:sz w:val="28"/>
          <w:szCs w:val="28"/>
        </w:rPr>
        <w:t>精美动图</w:t>
      </w:r>
      <w:r w:rsidRPr="00881146">
        <w:rPr>
          <w:kern w:val="28"/>
          <w:sz w:val="28"/>
          <w:szCs w:val="28"/>
        </w:rPr>
        <w:t xml:space="preserve"> (</w:t>
      </w:r>
      <w:r w:rsidRPr="00881146">
        <w:rPr>
          <w:rFonts w:hint="eastAsia"/>
          <w:kern w:val="28"/>
          <w:sz w:val="28"/>
          <w:szCs w:val="28"/>
        </w:rPr>
        <w:t>面包就要有了</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mywritings/byke2012.html  </w:t>
      </w:r>
      <w:r w:rsidRPr="00881146">
        <w:rPr>
          <w:rFonts w:ascii="Segoe UI Symbol" w:hAnsi="Segoe UI Symbol" w:cs="Segoe UI Symbol"/>
          <w:kern w:val="28"/>
          <w:sz w:val="28"/>
          <w:szCs w:val="28"/>
        </w:rPr>
        <w:t>✦</w:t>
      </w:r>
      <w:r w:rsidRPr="00881146">
        <w:rPr>
          <w:rFonts w:hint="eastAsia"/>
          <w:kern w:val="28"/>
          <w:sz w:val="28"/>
          <w:szCs w:val="28"/>
        </w:rPr>
        <w:t>公车，自行车，多和大自然在一起，又省钱。配乐：</w:t>
      </w:r>
      <w:r w:rsidRPr="00881146">
        <w:rPr>
          <w:kern w:val="28"/>
          <w:sz w:val="28"/>
          <w:szCs w:val="28"/>
        </w:rPr>
        <w:t xml:space="preserve">My Heart Will Go On (Love Theme From “Titanic”) </w:t>
      </w:r>
      <w:r w:rsidRPr="00881146">
        <w:rPr>
          <w:rFonts w:hint="eastAsia"/>
          <w:kern w:val="28"/>
          <w:sz w:val="28"/>
          <w:szCs w:val="28"/>
        </w:rPr>
        <w:t>人生只如初见，再豪华的，也会逝去，所以不要过于在意。</w:t>
      </w:r>
    </w:p>
    <w:p w:rsidR="00881146" w:rsidRPr="00881146" w:rsidRDefault="00767C03" w:rsidP="00881146">
      <w:pPr>
        <w:jc w:val="left"/>
        <w:rPr>
          <w:kern w:val="28"/>
          <w:sz w:val="28"/>
          <w:szCs w:val="28"/>
        </w:rPr>
      </w:pPr>
      <w:r w:rsidRPr="00881146">
        <w:rPr>
          <w:rFonts w:hint="eastAsia"/>
          <w:kern w:val="28"/>
          <w:sz w:val="28"/>
          <w:szCs w:val="28"/>
        </w:rPr>
        <w:lastRenderedPageBreak/>
        <w:t>连续放跳全天</w:t>
      </w:r>
      <w:r w:rsidRPr="00881146">
        <w:rPr>
          <w:rFonts w:hint="eastAsia"/>
          <w:kern w:val="28"/>
          <w:sz w:val="28"/>
          <w:szCs w:val="28"/>
        </w:rPr>
        <w:t>24</w:t>
      </w:r>
      <w:r w:rsidRPr="00881146">
        <w:rPr>
          <w:rFonts w:hint="eastAsia"/>
          <w:kern w:val="28"/>
          <w:sz w:val="28"/>
          <w:szCs w:val="28"/>
        </w:rPr>
        <w:t>小时迪斯科狂劲儿</w:t>
      </w:r>
      <w:r w:rsidRPr="00881146">
        <w:rPr>
          <w:rFonts w:hint="eastAsia"/>
          <w:kern w:val="28"/>
          <w:sz w:val="28"/>
          <w:szCs w:val="28"/>
        </w:rPr>
        <w:t>DISCO</w:t>
      </w:r>
      <w:r w:rsidRPr="00881146">
        <w:rPr>
          <w:rFonts w:hint="eastAsia"/>
          <w:kern w:val="28"/>
          <w:sz w:val="28"/>
          <w:szCs w:val="28"/>
        </w:rPr>
        <w:t>（多图秀，好玩儿极了）【</w:t>
      </w:r>
      <w:r w:rsidRPr="00881146">
        <w:rPr>
          <w:rFonts w:hint="eastAsia"/>
          <w:kern w:val="28"/>
          <w:sz w:val="28"/>
          <w:szCs w:val="28"/>
        </w:rPr>
        <w:t xml:space="preserve">mycollections/animals/slideshow1.html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动物们，动起来</w:t>
      </w:r>
    </w:p>
    <w:p w:rsidR="00767C03" w:rsidRPr="00881146" w:rsidRDefault="00767C03" w:rsidP="00881146">
      <w:pPr>
        <w:jc w:val="left"/>
        <w:rPr>
          <w:kern w:val="28"/>
          <w:sz w:val="28"/>
          <w:szCs w:val="28"/>
        </w:rPr>
      </w:pPr>
      <w:r w:rsidRPr="00881146">
        <w:rPr>
          <w:rFonts w:hint="eastAsia"/>
          <w:kern w:val="28"/>
          <w:sz w:val="28"/>
          <w:szCs w:val="28"/>
        </w:rPr>
        <w:t>豪华的</w:t>
      </w:r>
      <w:r w:rsidRPr="00881146">
        <w:rPr>
          <w:rFonts w:hint="eastAsia"/>
          <w:kern w:val="28"/>
          <w:sz w:val="28"/>
          <w:szCs w:val="28"/>
        </w:rPr>
        <w:t>2012</w:t>
      </w:r>
      <w:r w:rsidRPr="00881146">
        <w:rPr>
          <w:rFonts w:hint="eastAsia"/>
          <w:kern w:val="28"/>
          <w:sz w:val="28"/>
          <w:szCs w:val="28"/>
        </w:rPr>
        <w:t>『泰坦迪克航空号』</w:t>
      </w:r>
      <w:r w:rsidRPr="00881146">
        <w:rPr>
          <w:rFonts w:hint="eastAsia"/>
          <w:kern w:val="28"/>
          <w:sz w:val="28"/>
          <w:szCs w:val="28"/>
        </w:rPr>
        <w:t>,</w:t>
      </w:r>
      <w:r w:rsidRPr="00881146">
        <w:rPr>
          <w:rFonts w:hint="eastAsia"/>
          <w:kern w:val="28"/>
          <w:sz w:val="28"/>
          <w:szCs w:val="28"/>
        </w:rPr>
        <w:t>精美组图</w:t>
      </w:r>
      <w:r w:rsidRPr="00881146">
        <w:rPr>
          <w:rFonts w:hint="eastAsia"/>
          <w:kern w:val="28"/>
          <w:sz w:val="28"/>
          <w:szCs w:val="28"/>
        </w:rPr>
        <w:t xml:space="preserve"> (</w:t>
      </w:r>
      <w:r w:rsidRPr="00881146">
        <w:rPr>
          <w:rFonts w:hint="eastAsia"/>
          <w:kern w:val="28"/>
          <w:sz w:val="28"/>
          <w:szCs w:val="28"/>
        </w:rPr>
        <w:t>里里外外</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mywritings/airplane2012.html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豪华和真纯。配乐：电影《铁达尼号》主题曲</w:t>
      </w:r>
      <w:r w:rsidRPr="00881146">
        <w:rPr>
          <w:rFonts w:hint="eastAsia"/>
          <w:kern w:val="28"/>
          <w:sz w:val="28"/>
          <w:szCs w:val="28"/>
        </w:rPr>
        <w:t xml:space="preserve">) </w:t>
      </w:r>
      <w:r w:rsidRPr="00881146">
        <w:rPr>
          <w:rFonts w:hint="eastAsia"/>
          <w:kern w:val="28"/>
          <w:sz w:val="28"/>
          <w:szCs w:val="28"/>
        </w:rPr>
        <w:t>人生只如初见，再豪华的，也会逝去，所以不要过于在意。</w:t>
      </w:r>
    </w:p>
    <w:p w:rsidR="00881146" w:rsidRPr="00881146" w:rsidRDefault="00767C03" w:rsidP="00881146">
      <w:pPr>
        <w:jc w:val="left"/>
        <w:rPr>
          <w:kern w:val="28"/>
          <w:sz w:val="28"/>
          <w:szCs w:val="28"/>
        </w:rPr>
      </w:pPr>
      <w:r w:rsidRPr="00881146">
        <w:rPr>
          <w:rFonts w:hint="eastAsia"/>
          <w:kern w:val="28"/>
          <w:sz w:val="28"/>
          <w:szCs w:val="28"/>
        </w:rPr>
        <w:t>大奔，五彩的路</w:t>
      </w:r>
      <w:r w:rsidRPr="00881146">
        <w:rPr>
          <w:rFonts w:hint="eastAsia"/>
          <w:kern w:val="28"/>
          <w:sz w:val="28"/>
          <w:szCs w:val="28"/>
        </w:rPr>
        <w:t xml:space="preserve">, </w:t>
      </w:r>
      <w:r w:rsidRPr="00881146">
        <w:rPr>
          <w:rFonts w:hint="eastAsia"/>
          <w:kern w:val="28"/>
          <w:sz w:val="28"/>
          <w:szCs w:val="28"/>
        </w:rPr>
        <w:t>精美组图【</w:t>
      </w:r>
      <w:r w:rsidRPr="00881146">
        <w:rPr>
          <w:rFonts w:hint="eastAsia"/>
          <w:kern w:val="28"/>
          <w:sz w:val="28"/>
          <w:szCs w:val="28"/>
        </w:rPr>
        <w:t xml:space="preserve">mywritings/daben.html  </w:t>
      </w:r>
      <w:r w:rsidRPr="00881146">
        <w:rPr>
          <w:rFonts w:hint="eastAsia"/>
          <w:kern w:val="28"/>
          <w:sz w:val="28"/>
          <w:szCs w:val="28"/>
        </w:rPr>
        <w:t>】随机</w:t>
      </w:r>
      <w:r w:rsidRPr="00881146">
        <w:rPr>
          <w:rFonts w:hint="eastAsia"/>
          <w:kern w:val="28"/>
          <w:sz w:val="28"/>
          <w:szCs w:val="28"/>
        </w:rPr>
        <w:t>MP3</w:t>
      </w:r>
      <w:r w:rsidRPr="00881146">
        <w:rPr>
          <w:rFonts w:hint="eastAsia"/>
          <w:kern w:val="28"/>
          <w:sz w:val="28"/>
          <w:szCs w:val="28"/>
        </w:rPr>
        <w:t>，随机播放，有小邓的，小王的，小山的</w:t>
      </w:r>
      <w:r w:rsidRPr="00881146">
        <w:rPr>
          <w:rFonts w:hint="eastAsia"/>
          <w:kern w:val="28"/>
          <w:sz w:val="28"/>
          <w:szCs w:val="28"/>
        </w:rPr>
        <w:t xml:space="preserve">. </w:t>
      </w:r>
      <w:r w:rsidRPr="00881146">
        <w:rPr>
          <w:rFonts w:hint="eastAsia"/>
          <w:kern w:val="28"/>
          <w:sz w:val="28"/>
          <w:szCs w:val="28"/>
        </w:rPr>
        <w:t>幸福不是大奔（废油，不买也罢）</w:t>
      </w:r>
      <w:r w:rsidRPr="00881146">
        <w:rPr>
          <w:rFonts w:hint="eastAsia"/>
          <w:kern w:val="28"/>
          <w:sz w:val="28"/>
          <w:szCs w:val="28"/>
        </w:rPr>
        <w:t xml:space="preserve">www.km2000.us/mywritings/le.html </w:t>
      </w:r>
      <w:r w:rsidRPr="00881146">
        <w:rPr>
          <w:rFonts w:hint="eastAsia"/>
          <w:kern w:val="28"/>
          <w:sz w:val="28"/>
          <w:szCs w:val="28"/>
        </w:rPr>
        <w:t>大奔只带来名和地位感，和身体上的舒适，大奔不等于幸福，幸福是一种态度，幸福不是一个东西。</w:t>
      </w:r>
    </w:p>
    <w:p w:rsidR="00767C03" w:rsidRPr="00881146" w:rsidRDefault="00767C03" w:rsidP="00881146">
      <w:pPr>
        <w:jc w:val="left"/>
        <w:rPr>
          <w:kern w:val="28"/>
          <w:sz w:val="28"/>
          <w:szCs w:val="28"/>
        </w:rPr>
      </w:pPr>
      <w:r w:rsidRPr="00881146">
        <w:rPr>
          <w:rFonts w:hint="eastAsia"/>
          <w:kern w:val="28"/>
          <w:sz w:val="28"/>
          <w:szCs w:val="28"/>
        </w:rPr>
        <w:t>豪华的</w:t>
      </w:r>
      <w:r w:rsidRPr="00881146">
        <w:rPr>
          <w:rFonts w:hint="eastAsia"/>
          <w:kern w:val="28"/>
          <w:sz w:val="28"/>
          <w:szCs w:val="28"/>
        </w:rPr>
        <w:t>2012</w:t>
      </w:r>
      <w:r w:rsidRPr="00881146">
        <w:rPr>
          <w:rFonts w:hint="eastAsia"/>
          <w:kern w:val="28"/>
          <w:sz w:val="28"/>
          <w:szCs w:val="28"/>
        </w:rPr>
        <w:t>『泰坦迪克号』</w:t>
      </w:r>
      <w:r w:rsidRPr="00881146">
        <w:rPr>
          <w:rFonts w:hint="eastAsia"/>
          <w:kern w:val="28"/>
          <w:sz w:val="28"/>
          <w:szCs w:val="28"/>
        </w:rPr>
        <w:t>,</w:t>
      </w:r>
      <w:r w:rsidRPr="00881146">
        <w:rPr>
          <w:rFonts w:hint="eastAsia"/>
          <w:kern w:val="28"/>
          <w:sz w:val="28"/>
          <w:szCs w:val="28"/>
        </w:rPr>
        <w:t>精美组图</w:t>
      </w:r>
      <w:r w:rsidRPr="00881146">
        <w:rPr>
          <w:rFonts w:hint="eastAsia"/>
          <w:kern w:val="28"/>
          <w:sz w:val="28"/>
          <w:szCs w:val="28"/>
        </w:rPr>
        <w:t xml:space="preserve"> (</w:t>
      </w:r>
      <w:r w:rsidRPr="00881146">
        <w:rPr>
          <w:rFonts w:hint="eastAsia"/>
          <w:kern w:val="28"/>
          <w:sz w:val="28"/>
          <w:szCs w:val="28"/>
        </w:rPr>
        <w:t>喜欢，但并不一定拥有</w:t>
      </w:r>
      <w:r w:rsidRPr="00881146">
        <w:rPr>
          <w:rFonts w:hint="eastAsia"/>
          <w:kern w:val="28"/>
          <w:sz w:val="28"/>
          <w:szCs w:val="28"/>
        </w:rPr>
        <w:t>)</w:t>
      </w:r>
      <w:r w:rsidRPr="00881146">
        <w:rPr>
          <w:rFonts w:hint="eastAsia"/>
          <w:kern w:val="28"/>
          <w:sz w:val="28"/>
          <w:szCs w:val="28"/>
        </w:rPr>
        <w:t>【</w:t>
      </w:r>
      <w:r w:rsidRPr="00881146">
        <w:rPr>
          <w:rFonts w:hint="eastAsia"/>
          <w:kern w:val="28"/>
          <w:sz w:val="28"/>
          <w:szCs w:val="28"/>
        </w:rPr>
        <w:t xml:space="preserve">mywritings/titanic2012.html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配乐：</w:t>
      </w:r>
      <w:r w:rsidRPr="00881146">
        <w:rPr>
          <w:rFonts w:hint="eastAsia"/>
          <w:kern w:val="28"/>
          <w:sz w:val="28"/>
          <w:szCs w:val="28"/>
        </w:rPr>
        <w:t xml:space="preserve">My Heart Will Go On (Love Theme From </w:t>
      </w:r>
      <w:r w:rsidRPr="00881146">
        <w:rPr>
          <w:rFonts w:hint="eastAsia"/>
          <w:kern w:val="28"/>
          <w:sz w:val="28"/>
          <w:szCs w:val="28"/>
        </w:rPr>
        <w:t>“</w:t>
      </w:r>
      <w:r w:rsidRPr="00881146">
        <w:rPr>
          <w:rFonts w:hint="eastAsia"/>
          <w:kern w:val="28"/>
          <w:sz w:val="28"/>
          <w:szCs w:val="28"/>
        </w:rPr>
        <w:t>Titanic</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爱无止境</w:t>
      </w:r>
      <w:r w:rsidRPr="00881146">
        <w:rPr>
          <w:rFonts w:hint="eastAsia"/>
          <w:kern w:val="28"/>
          <w:sz w:val="28"/>
          <w:szCs w:val="28"/>
        </w:rPr>
        <w:t>(</w:t>
      </w:r>
      <w:r w:rsidRPr="00881146">
        <w:rPr>
          <w:rFonts w:hint="eastAsia"/>
          <w:kern w:val="28"/>
          <w:sz w:val="28"/>
          <w:szCs w:val="28"/>
        </w:rPr>
        <w:t>电影《铁达尼号》主题曲</w:t>
      </w:r>
      <w:r w:rsidRPr="00881146">
        <w:rPr>
          <w:rFonts w:hint="eastAsia"/>
          <w:kern w:val="28"/>
          <w:sz w:val="28"/>
          <w:szCs w:val="28"/>
        </w:rPr>
        <w:t xml:space="preserve">) </w:t>
      </w:r>
      <w:r w:rsidRPr="00881146">
        <w:rPr>
          <w:rFonts w:hint="eastAsia"/>
          <w:kern w:val="28"/>
          <w:sz w:val="28"/>
          <w:szCs w:val="28"/>
        </w:rPr>
        <w:t>人生只如初见，再豪华的，也会逝去，所以不要过于在意。</w:t>
      </w:r>
    </w:p>
    <w:p w:rsidR="00881146" w:rsidRPr="00881146" w:rsidRDefault="00767C03" w:rsidP="00881146">
      <w:pPr>
        <w:jc w:val="left"/>
        <w:rPr>
          <w:kern w:val="28"/>
          <w:sz w:val="28"/>
          <w:szCs w:val="28"/>
        </w:rPr>
      </w:pPr>
      <w:r w:rsidRPr="00881146">
        <w:rPr>
          <w:kern w:val="28"/>
          <w:sz w:val="28"/>
          <w:szCs w:val="28"/>
        </w:rPr>
        <w:t xml:space="preserve">♣ </w:t>
      </w:r>
      <w:r w:rsidRPr="00881146">
        <w:rPr>
          <w:rFonts w:hint="eastAsia"/>
          <w:kern w:val="28"/>
          <w:sz w:val="28"/>
          <w:szCs w:val="28"/>
        </w:rPr>
        <w:t>美丽的旧金山</w:t>
      </w:r>
      <w:r w:rsidRPr="00881146">
        <w:rPr>
          <w:kern w:val="28"/>
          <w:sz w:val="28"/>
          <w:szCs w:val="28"/>
        </w:rPr>
        <w:t xml:space="preserve">♣ </w:t>
      </w:r>
      <w:r w:rsidRPr="00881146">
        <w:rPr>
          <w:rFonts w:hint="eastAsia"/>
          <w:kern w:val="28"/>
          <w:sz w:val="28"/>
          <w:szCs w:val="28"/>
        </w:rPr>
        <w:t>壮丽的金门桥</w:t>
      </w:r>
      <w:r w:rsidRPr="00881146">
        <w:rPr>
          <w:kern w:val="28"/>
          <w:sz w:val="28"/>
          <w:szCs w:val="28"/>
        </w:rPr>
        <w:t xml:space="preserve"> myphotos/sf/ </w:t>
      </w:r>
      <w:r w:rsidRPr="00881146">
        <w:rPr>
          <w:rFonts w:hint="eastAsia"/>
          <w:kern w:val="28"/>
          <w:sz w:val="28"/>
          <w:szCs w:val="28"/>
        </w:rPr>
        <w:t>旧金山的金门桥</w:t>
      </w:r>
      <w:r w:rsidRPr="00881146">
        <w:rPr>
          <w:kern w:val="28"/>
          <w:sz w:val="28"/>
          <w:szCs w:val="28"/>
        </w:rPr>
        <w:t xml:space="preserve"> ( </w:t>
      </w:r>
      <w:r w:rsidRPr="00881146">
        <w:rPr>
          <w:rFonts w:hint="eastAsia"/>
          <w:kern w:val="28"/>
          <w:sz w:val="28"/>
          <w:szCs w:val="28"/>
        </w:rPr>
        <w:t>图片</w:t>
      </w:r>
      <w:r w:rsidRPr="00881146">
        <w:rPr>
          <w:kern w:val="28"/>
          <w:sz w:val="28"/>
          <w:szCs w:val="28"/>
        </w:rPr>
        <w:t>)</w:t>
      </w:r>
      <w:r w:rsidRPr="00881146">
        <w:rPr>
          <w:rFonts w:hint="eastAsia"/>
          <w:kern w:val="28"/>
          <w:sz w:val="28"/>
          <w:szCs w:val="28"/>
        </w:rPr>
        <w:t>点击图片可查看大图。</w:t>
      </w:r>
    </w:p>
    <w:p w:rsidR="00881146" w:rsidRPr="00881146" w:rsidRDefault="00767C03" w:rsidP="00881146">
      <w:pPr>
        <w:jc w:val="left"/>
        <w:rPr>
          <w:kern w:val="28"/>
          <w:sz w:val="28"/>
          <w:szCs w:val="28"/>
        </w:rPr>
      </w:pPr>
      <w:r w:rsidRPr="00881146">
        <w:rPr>
          <w:rFonts w:hint="eastAsia"/>
          <w:kern w:val="28"/>
          <w:sz w:val="28"/>
          <w:szCs w:val="28"/>
        </w:rPr>
        <w:t>生活，一个是生，然后是活。先生而后活</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mycollections/tiandao.html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视频：“天道”</w:t>
      </w:r>
      <w:r w:rsidRPr="00881146">
        <w:rPr>
          <w:rFonts w:hint="eastAsia"/>
          <w:kern w:val="28"/>
          <w:sz w:val="28"/>
          <w:szCs w:val="28"/>
        </w:rPr>
        <w:t xml:space="preserve"> </w:t>
      </w:r>
      <w:r w:rsidRPr="00881146">
        <w:rPr>
          <w:rFonts w:hint="eastAsia"/>
          <w:kern w:val="28"/>
          <w:sz w:val="28"/>
          <w:szCs w:val="28"/>
        </w:rPr>
        <w:t>王志文：人的基本需要：生存和心的要求。人与道。</w:t>
      </w:r>
    </w:p>
    <w:p w:rsidR="00881146" w:rsidRPr="00881146" w:rsidRDefault="00767C03" w:rsidP="00881146">
      <w:pPr>
        <w:jc w:val="left"/>
        <w:rPr>
          <w:kern w:val="28"/>
          <w:sz w:val="28"/>
          <w:szCs w:val="28"/>
        </w:rPr>
      </w:pPr>
      <w:r w:rsidRPr="00881146">
        <w:rPr>
          <w:rFonts w:hint="eastAsia"/>
          <w:kern w:val="28"/>
          <w:sz w:val="28"/>
          <w:szCs w:val="28"/>
        </w:rPr>
        <w:t>花间一壶茶，莲动下雨舟。</w:t>
      </w:r>
      <w:r w:rsidRPr="00881146">
        <w:rPr>
          <w:rFonts w:hint="eastAsia"/>
          <w:kern w:val="28"/>
          <w:sz w:val="28"/>
          <w:szCs w:val="28"/>
        </w:rPr>
        <w:t xml:space="preserve"> #</w:t>
      </w:r>
      <w:r w:rsidRPr="00881146">
        <w:rPr>
          <w:rFonts w:hint="eastAsia"/>
          <w:kern w:val="28"/>
          <w:sz w:val="28"/>
          <w:szCs w:val="28"/>
        </w:rPr>
        <w:t>音乐</w:t>
      </w:r>
      <w:r w:rsidRPr="00881146">
        <w:rPr>
          <w:rFonts w:hint="eastAsia"/>
          <w:kern w:val="28"/>
          <w:sz w:val="28"/>
          <w:szCs w:val="28"/>
        </w:rPr>
        <w:t>#</w:t>
      </w:r>
      <w:r w:rsidRPr="00881146">
        <w:rPr>
          <w:rFonts w:hint="eastAsia"/>
          <w:kern w:val="28"/>
          <w:sz w:val="28"/>
          <w:szCs w:val="28"/>
        </w:rPr>
        <w:t>本无名。音乐是情感的动物，非语言所能表达。一首音乐，谱虽相同，但出自不同的人发出，则情感，味道，皆有不同。本站的随机</w:t>
      </w:r>
      <w:r w:rsidRPr="00881146">
        <w:rPr>
          <w:rFonts w:hint="eastAsia"/>
          <w:kern w:val="28"/>
          <w:sz w:val="28"/>
          <w:szCs w:val="28"/>
        </w:rPr>
        <w:t>MP3</w:t>
      </w:r>
      <w:r w:rsidRPr="00881146">
        <w:rPr>
          <w:rFonts w:hint="eastAsia"/>
          <w:kern w:val="28"/>
          <w:sz w:val="28"/>
          <w:szCs w:val="28"/>
        </w:rPr>
        <w:t>，随机播放，有小邓的，小王的，小山的，小西的。。。意为怡情，为养性，【</w:t>
      </w:r>
      <w:r w:rsidRPr="00881146">
        <w:rPr>
          <w:rFonts w:hint="eastAsia"/>
          <w:kern w:val="28"/>
          <w:sz w:val="28"/>
          <w:szCs w:val="28"/>
        </w:rPr>
        <w:t xml:space="preserve">mp3/ </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2012.3.2</w:t>
      </w:r>
    </w:p>
    <w:p w:rsidR="00881146" w:rsidRPr="00881146" w:rsidRDefault="00767C03" w:rsidP="00881146">
      <w:pPr>
        <w:jc w:val="left"/>
        <w:rPr>
          <w:kern w:val="28"/>
          <w:sz w:val="28"/>
          <w:szCs w:val="28"/>
        </w:rPr>
      </w:pPr>
      <w:r w:rsidRPr="00881146">
        <w:rPr>
          <w:rFonts w:hint="eastAsia"/>
          <w:kern w:val="28"/>
          <w:sz w:val="28"/>
          <w:szCs w:val="28"/>
        </w:rPr>
        <w:t>【视频】刘蓓：担心未来</w:t>
      </w:r>
      <w:r w:rsidRPr="00881146">
        <w:rPr>
          <w:rFonts w:hint="eastAsia"/>
          <w:kern w:val="28"/>
          <w:sz w:val="28"/>
          <w:szCs w:val="28"/>
        </w:rPr>
        <w:t xml:space="preserve"> myshoots/liupeinomoney.htm </w:t>
      </w:r>
      <w:r w:rsidRPr="00881146">
        <w:rPr>
          <w:rFonts w:hint="eastAsia"/>
          <w:kern w:val="28"/>
          <w:sz w:val="28"/>
          <w:szCs w:val="28"/>
        </w:rPr>
        <w:t>未来是可以担心得，也可以准备的，准备后就不用担心了。但是，上帝是已经有了安排的，不要太纠结。</w:t>
      </w:r>
    </w:p>
    <w:p w:rsidR="00881146" w:rsidRPr="00881146" w:rsidRDefault="00767C03" w:rsidP="00881146">
      <w:pPr>
        <w:jc w:val="left"/>
        <w:rPr>
          <w:kern w:val="28"/>
          <w:sz w:val="28"/>
          <w:szCs w:val="28"/>
        </w:rPr>
      </w:pPr>
      <w:r w:rsidRPr="00881146">
        <w:rPr>
          <w:rFonts w:hint="eastAsia"/>
          <w:kern w:val="28"/>
          <w:sz w:val="28"/>
          <w:szCs w:val="28"/>
        </w:rPr>
        <w:t>爱和婚姻的“副产品”</w:t>
      </w:r>
      <w:r w:rsidRPr="00881146">
        <w:rPr>
          <w:rFonts w:hint="eastAsia"/>
          <w:kern w:val="28"/>
          <w:sz w:val="28"/>
          <w:szCs w:val="28"/>
        </w:rPr>
        <w:t xml:space="preserve">: </w:t>
      </w:r>
      <w:r w:rsidRPr="00881146">
        <w:rPr>
          <w:rFonts w:hint="eastAsia"/>
          <w:kern w:val="28"/>
          <w:sz w:val="28"/>
          <w:szCs w:val="28"/>
        </w:rPr>
        <w:t>当爱车出了</w:t>
      </w:r>
      <w:r w:rsidRPr="00881146">
        <w:rPr>
          <w:rFonts w:hint="eastAsia"/>
          <w:kern w:val="28"/>
          <w:sz w:val="28"/>
          <w:szCs w:val="28"/>
        </w:rPr>
        <w:t>"</w:t>
      </w:r>
      <w:r w:rsidRPr="00881146">
        <w:rPr>
          <w:rFonts w:hint="eastAsia"/>
          <w:kern w:val="28"/>
          <w:sz w:val="28"/>
          <w:szCs w:val="28"/>
        </w:rPr>
        <w:t>事故</w:t>
      </w:r>
      <w:r w:rsidRPr="00881146">
        <w:rPr>
          <w:rFonts w:hint="eastAsia"/>
          <w:kern w:val="28"/>
          <w:sz w:val="28"/>
          <w:szCs w:val="28"/>
        </w:rPr>
        <w:t>"</w:t>
      </w:r>
      <w:r w:rsidRPr="00881146">
        <w:rPr>
          <w:rFonts w:hint="eastAsia"/>
          <w:kern w:val="28"/>
          <w:sz w:val="28"/>
          <w:szCs w:val="28"/>
        </w:rPr>
        <w:t>的时候</w:t>
      </w:r>
      <w:r w:rsidRPr="00881146">
        <w:rPr>
          <w:rFonts w:hint="eastAsia"/>
          <w:kern w:val="28"/>
          <w:sz w:val="28"/>
          <w:szCs w:val="28"/>
        </w:rPr>
        <w:t xml:space="preserve">... </w:t>
      </w:r>
      <w:r w:rsidRPr="00881146">
        <w:rPr>
          <w:rFonts w:hint="eastAsia"/>
          <w:kern w:val="28"/>
          <w:sz w:val="28"/>
          <w:szCs w:val="28"/>
        </w:rPr>
        <w:t>不要做后悔的事：人工流产和堕胎</w:t>
      </w:r>
      <w:r w:rsidRPr="00881146">
        <w:rPr>
          <w:rFonts w:hint="eastAsia"/>
          <w:kern w:val="28"/>
          <w:sz w:val="28"/>
          <w:szCs w:val="28"/>
        </w:rPr>
        <w:t xml:space="preserve"> mywritings/manwoman2.html </w:t>
      </w:r>
      <w:r w:rsidRPr="00881146">
        <w:rPr>
          <w:rFonts w:hint="eastAsia"/>
          <w:kern w:val="28"/>
          <w:sz w:val="28"/>
          <w:szCs w:val="28"/>
        </w:rPr>
        <w:t>人工流产不是非法的，但也不是随便的。对于女人而言，是一种伤害；对于胎儿来讲，是一种杀害。这种杀害的阴影对于家庭，对于女人，有无形的，负面的，终生的影响。</w:t>
      </w:r>
    </w:p>
    <w:p w:rsidR="00881146" w:rsidRPr="00881146" w:rsidRDefault="00767C03" w:rsidP="00881146">
      <w:pPr>
        <w:jc w:val="left"/>
        <w:rPr>
          <w:kern w:val="28"/>
          <w:sz w:val="28"/>
          <w:szCs w:val="28"/>
        </w:rPr>
      </w:pPr>
      <w:r w:rsidRPr="00881146">
        <w:rPr>
          <w:rFonts w:hint="eastAsia"/>
          <w:kern w:val="28"/>
          <w:sz w:val="28"/>
          <w:szCs w:val="28"/>
        </w:rPr>
        <w:t>国人对骆家辉的误解：职业行为和个人情结不是一回事</w:t>
      </w:r>
      <w:r w:rsidRPr="00881146">
        <w:rPr>
          <w:rFonts w:hint="eastAsia"/>
          <w:kern w:val="28"/>
          <w:sz w:val="28"/>
          <w:szCs w:val="28"/>
        </w:rPr>
        <w:t xml:space="preserve"> mycollections/jobanfriendship.html </w:t>
      </w:r>
      <w:r w:rsidRPr="00881146">
        <w:rPr>
          <w:rFonts w:hint="eastAsia"/>
          <w:kern w:val="28"/>
          <w:sz w:val="28"/>
          <w:szCs w:val="28"/>
        </w:rPr>
        <w:t>【视频：骆家辉和杨澜】骆家辉作为美国大使的的职业行为。骆家辉的草根情结。不论是美国或是中国，正确的官员都应该有草根情结。中国</w:t>
      </w:r>
      <w:r w:rsidRPr="00881146">
        <w:rPr>
          <w:rFonts w:hint="eastAsia"/>
          <w:kern w:val="28"/>
          <w:sz w:val="28"/>
          <w:szCs w:val="28"/>
        </w:rPr>
        <w:lastRenderedPageBreak/>
        <w:t>人应该把骆家辉的生活和行动看的很平常才对，到了那个时候，中国人才真正平常了，人本来就是这样的。</w:t>
      </w:r>
    </w:p>
    <w:p w:rsidR="00881146" w:rsidRPr="00881146" w:rsidRDefault="00767C03" w:rsidP="00881146">
      <w:pPr>
        <w:jc w:val="left"/>
        <w:rPr>
          <w:kern w:val="28"/>
          <w:sz w:val="28"/>
          <w:szCs w:val="28"/>
        </w:rPr>
      </w:pPr>
      <w:r w:rsidRPr="00881146">
        <w:rPr>
          <w:rFonts w:hint="eastAsia"/>
          <w:kern w:val="28"/>
          <w:sz w:val="28"/>
          <w:szCs w:val="28"/>
        </w:rPr>
        <w:t>信仰和科学的区别：信仰是一条线，科学是多向线</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mywritings/belief2.html </w:t>
      </w:r>
      <w:r w:rsidRPr="00881146">
        <w:rPr>
          <w:rFonts w:hint="eastAsia"/>
          <w:kern w:val="28"/>
          <w:sz w:val="28"/>
          <w:szCs w:val="28"/>
        </w:rPr>
        <w:t>下面的图示形象的解释了信仰和科学的不同路径。</w:t>
      </w:r>
    </w:p>
    <w:p w:rsidR="00881146" w:rsidRPr="00881146" w:rsidRDefault="00767C03" w:rsidP="00881146">
      <w:pPr>
        <w:jc w:val="left"/>
        <w:rPr>
          <w:kern w:val="28"/>
          <w:sz w:val="28"/>
          <w:szCs w:val="28"/>
        </w:rPr>
      </w:pPr>
      <w:r w:rsidRPr="00881146">
        <w:rPr>
          <w:rFonts w:hint="eastAsia"/>
          <w:kern w:val="28"/>
          <w:sz w:val="28"/>
          <w:szCs w:val="28"/>
        </w:rPr>
        <w:t>修行人不是一个布道者</w:t>
      </w:r>
      <w:r w:rsidRPr="00881146">
        <w:rPr>
          <w:rFonts w:hint="eastAsia"/>
          <w:kern w:val="28"/>
          <w:sz w:val="28"/>
          <w:szCs w:val="28"/>
        </w:rPr>
        <w:t xml:space="preserve">. </w:t>
      </w:r>
      <w:r w:rsidRPr="00881146">
        <w:rPr>
          <w:rFonts w:hint="eastAsia"/>
          <w:kern w:val="28"/>
          <w:sz w:val="28"/>
          <w:szCs w:val="28"/>
        </w:rPr>
        <w:t>修行的人有不同的门</w:t>
      </w:r>
      <w:r w:rsidRPr="00881146">
        <w:rPr>
          <w:rFonts w:hint="eastAsia"/>
          <w:kern w:val="28"/>
          <w:sz w:val="28"/>
          <w:szCs w:val="28"/>
        </w:rPr>
        <w:t>:</w:t>
      </w:r>
      <w:r w:rsidRPr="00881146">
        <w:rPr>
          <w:rFonts w:hint="eastAsia"/>
          <w:kern w:val="28"/>
          <w:sz w:val="28"/>
          <w:szCs w:val="28"/>
        </w:rPr>
        <w:t>有的要幸福，有的要开悟，有的要爱心</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mywritings/belief4.html </w:t>
      </w:r>
      <w:r w:rsidRPr="00881146">
        <w:rPr>
          <w:rFonts w:hint="eastAsia"/>
          <w:kern w:val="28"/>
          <w:sz w:val="28"/>
          <w:szCs w:val="28"/>
        </w:rPr>
        <w:t>修行不是布道，道就在生活里，离开了生活，所谓的道都变得很陌生。</w:t>
      </w:r>
    </w:p>
    <w:p w:rsidR="00881146" w:rsidRPr="00881146" w:rsidRDefault="00767C03" w:rsidP="00881146">
      <w:pPr>
        <w:jc w:val="left"/>
        <w:rPr>
          <w:kern w:val="28"/>
          <w:sz w:val="28"/>
          <w:szCs w:val="28"/>
        </w:rPr>
      </w:pPr>
      <w:r w:rsidRPr="00881146">
        <w:rPr>
          <w:rFonts w:hint="eastAsia"/>
          <w:kern w:val="28"/>
          <w:sz w:val="28"/>
          <w:szCs w:val="28"/>
        </w:rPr>
        <w:t>圣诞节和耶稣基督，基督、佛、阿拉的含义。【</w:t>
      </w:r>
      <w:r w:rsidRPr="00881146">
        <w:rPr>
          <w:rFonts w:hint="eastAsia"/>
          <w:kern w:val="28"/>
          <w:sz w:val="28"/>
          <w:szCs w:val="28"/>
        </w:rPr>
        <w:t xml:space="preserve">mywritings/belief1.html </w:t>
      </w:r>
      <w:r w:rsidRPr="00881146">
        <w:rPr>
          <w:rFonts w:hint="eastAsia"/>
          <w:kern w:val="28"/>
          <w:sz w:val="28"/>
          <w:szCs w:val="28"/>
        </w:rPr>
        <w:t>自古以来，每个时代都出现过几位旷世罕见的人物，他们来到世间的唯一目的在于提升人类的灵性。耶稣基督便是这些灵性导师之一，而释迦牟尼佛和穆罕默德也都是灵性导师。圣诞</w:t>
      </w:r>
      <w:r w:rsidRPr="00881146">
        <w:rPr>
          <w:rFonts w:hint="eastAsia"/>
          <w:kern w:val="28"/>
          <w:sz w:val="28"/>
          <w:szCs w:val="28"/>
        </w:rPr>
        <w:t>-</w:t>
      </w:r>
      <w:r w:rsidRPr="00881146">
        <w:rPr>
          <w:rFonts w:hint="eastAsia"/>
          <w:kern w:val="28"/>
          <w:sz w:val="28"/>
          <w:szCs w:val="28"/>
        </w:rPr>
        <w:t>基督的降生</w:t>
      </w:r>
      <w:r w:rsidRPr="00881146">
        <w:rPr>
          <w:rFonts w:hint="eastAsia"/>
          <w:kern w:val="28"/>
          <w:sz w:val="28"/>
          <w:szCs w:val="28"/>
        </w:rPr>
        <w:t xml:space="preserve"> </w:t>
      </w:r>
      <w:r w:rsidRPr="00881146">
        <w:rPr>
          <w:rFonts w:hint="eastAsia"/>
          <w:kern w:val="28"/>
          <w:sz w:val="28"/>
          <w:szCs w:val="28"/>
        </w:rPr>
        <w:t>（美国德州的街拍，</w:t>
      </w:r>
      <w:r w:rsidRPr="00881146">
        <w:rPr>
          <w:rFonts w:hint="eastAsia"/>
          <w:kern w:val="28"/>
          <w:sz w:val="28"/>
          <w:szCs w:val="28"/>
        </w:rPr>
        <w:t>2010</w:t>
      </w:r>
      <w:r w:rsidRPr="00881146">
        <w:rPr>
          <w:rFonts w:hint="eastAsia"/>
          <w:kern w:val="28"/>
          <w:sz w:val="28"/>
          <w:szCs w:val="28"/>
        </w:rPr>
        <w:t>圣诞，教堂前面搭的窝棚：耶稣基督诞生的马棚）</w:t>
      </w:r>
    </w:p>
    <w:p w:rsidR="00881146" w:rsidRPr="00881146" w:rsidRDefault="00767C03" w:rsidP="00881146">
      <w:pPr>
        <w:jc w:val="left"/>
        <w:rPr>
          <w:kern w:val="28"/>
          <w:sz w:val="28"/>
          <w:szCs w:val="28"/>
        </w:rPr>
      </w:pPr>
      <w:r w:rsidRPr="00881146">
        <w:rPr>
          <w:rFonts w:hint="eastAsia"/>
          <w:kern w:val="28"/>
          <w:sz w:val="28"/>
          <w:szCs w:val="28"/>
        </w:rPr>
        <w:t>开心</w:t>
      </w:r>
      <w:r w:rsidRPr="00881146">
        <w:rPr>
          <w:rFonts w:hint="eastAsia"/>
          <w:kern w:val="28"/>
          <w:sz w:val="28"/>
          <w:szCs w:val="28"/>
        </w:rPr>
        <w:t>=</w:t>
      </w:r>
      <w:r w:rsidRPr="00881146">
        <w:rPr>
          <w:rFonts w:hint="eastAsia"/>
          <w:kern w:val="28"/>
          <w:sz w:val="28"/>
          <w:szCs w:val="28"/>
        </w:rPr>
        <w:t>把心打开。对人生了悟，信仰宗教打开心</w:t>
      </w:r>
      <w:r w:rsidRPr="00881146">
        <w:rPr>
          <w:rFonts w:hint="eastAsia"/>
          <w:kern w:val="28"/>
          <w:sz w:val="28"/>
          <w:szCs w:val="28"/>
        </w:rPr>
        <w:t xml:space="preserve"> </w:t>
      </w:r>
      <w:r w:rsidRPr="00881146">
        <w:rPr>
          <w:rFonts w:hint="eastAsia"/>
          <w:kern w:val="28"/>
          <w:sz w:val="28"/>
          <w:szCs w:val="28"/>
        </w:rPr>
        <w:t>开心：对人生了悟，信仰宗教打开心</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mywritings/belief3.html </w:t>
      </w:r>
      <w:r w:rsidRPr="00881146">
        <w:rPr>
          <w:rFonts w:hint="eastAsia"/>
          <w:kern w:val="28"/>
          <w:sz w:val="28"/>
          <w:szCs w:val="28"/>
        </w:rPr>
        <w:t>在全世界，有信仰的国家太多了，世界上能有没有这么多迷信的无知的人吗？仰望星空，在浩瀚的宇宙里，我们看到自己的渺小，世界有很多的事我们都不知道，我们没有自大的理由。</w:t>
      </w:r>
    </w:p>
    <w:p w:rsidR="00881146" w:rsidRPr="00881146" w:rsidRDefault="00767C03" w:rsidP="00881146">
      <w:pPr>
        <w:jc w:val="left"/>
        <w:rPr>
          <w:kern w:val="28"/>
          <w:sz w:val="28"/>
          <w:szCs w:val="28"/>
        </w:rPr>
      </w:pPr>
      <w:r w:rsidRPr="00881146">
        <w:rPr>
          <w:rFonts w:hint="eastAsia"/>
          <w:kern w:val="28"/>
          <w:sz w:val="28"/>
          <w:szCs w:val="28"/>
        </w:rPr>
        <w:t>真正的快乐：灵性和心灵的才是真的快乐，物质世界的享乐只是这种快乐的复制品而已</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mywritings/le4.html</w:t>
      </w:r>
    </w:p>
    <w:p w:rsidR="00881146" w:rsidRPr="00881146" w:rsidRDefault="00767C03" w:rsidP="00881146">
      <w:pPr>
        <w:jc w:val="left"/>
        <w:rPr>
          <w:kern w:val="28"/>
          <w:sz w:val="28"/>
          <w:szCs w:val="28"/>
        </w:rPr>
      </w:pPr>
      <w:r w:rsidRPr="00881146">
        <w:rPr>
          <w:rFonts w:hint="eastAsia"/>
          <w:kern w:val="28"/>
          <w:sz w:val="28"/>
          <w:szCs w:val="28"/>
        </w:rPr>
        <w:t>视频：幸福不是一个东西</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mywritings/le1.html </w:t>
      </w:r>
      <w:r w:rsidRPr="00881146">
        <w:rPr>
          <w:rFonts w:hint="eastAsia"/>
          <w:kern w:val="28"/>
          <w:sz w:val="28"/>
          <w:szCs w:val="28"/>
        </w:rPr>
        <w:t>大奔只带来名和地位感，和身体上的舒适，大奔不等于幸福，幸福是一种态度，幸福不是一个东西。视频：幸福</w:t>
      </w:r>
      <w:r w:rsidRPr="00881146">
        <w:rPr>
          <w:rFonts w:hint="eastAsia"/>
          <w:kern w:val="28"/>
          <w:sz w:val="28"/>
          <w:szCs w:val="28"/>
        </w:rPr>
        <w:t xml:space="preserve"> - </w:t>
      </w:r>
      <w:r w:rsidRPr="00881146">
        <w:rPr>
          <w:rFonts w:hint="eastAsia"/>
          <w:kern w:val="28"/>
          <w:sz w:val="28"/>
          <w:szCs w:val="28"/>
        </w:rPr>
        <w:t>杨丽萍</w:t>
      </w:r>
      <w:r w:rsidRPr="00881146">
        <w:rPr>
          <w:rFonts w:hint="eastAsia"/>
          <w:kern w:val="28"/>
          <w:sz w:val="28"/>
          <w:szCs w:val="28"/>
        </w:rPr>
        <w:t>-</w:t>
      </w:r>
      <w:r w:rsidRPr="00881146">
        <w:rPr>
          <w:rFonts w:hint="eastAsia"/>
          <w:kern w:val="28"/>
          <w:sz w:val="28"/>
          <w:szCs w:val="28"/>
        </w:rPr>
        <w:t>杨澜</w:t>
      </w:r>
      <w:r w:rsidRPr="00881146">
        <w:rPr>
          <w:rFonts w:hint="eastAsia"/>
          <w:kern w:val="28"/>
          <w:sz w:val="28"/>
          <w:szCs w:val="28"/>
        </w:rPr>
        <w:t>-</w:t>
      </w:r>
      <w:r w:rsidRPr="00881146">
        <w:rPr>
          <w:rFonts w:hint="eastAsia"/>
          <w:kern w:val="28"/>
          <w:sz w:val="28"/>
          <w:szCs w:val="28"/>
        </w:rPr>
        <w:t>陈果</w:t>
      </w:r>
      <w:r w:rsidRPr="00881146">
        <w:rPr>
          <w:rFonts w:hint="eastAsia"/>
          <w:kern w:val="28"/>
          <w:sz w:val="28"/>
          <w:szCs w:val="28"/>
        </w:rPr>
        <w:t>-</w:t>
      </w:r>
      <w:r w:rsidRPr="00881146">
        <w:rPr>
          <w:rFonts w:hint="eastAsia"/>
          <w:kern w:val="28"/>
          <w:sz w:val="28"/>
          <w:szCs w:val="28"/>
        </w:rPr>
        <w:t>张梓琳</w:t>
      </w:r>
      <w:r w:rsidRPr="00881146">
        <w:rPr>
          <w:rFonts w:hint="eastAsia"/>
          <w:kern w:val="28"/>
          <w:sz w:val="28"/>
          <w:szCs w:val="28"/>
        </w:rPr>
        <w:t xml:space="preserve"> </w:t>
      </w:r>
      <w:r w:rsidRPr="00881146">
        <w:rPr>
          <w:rFonts w:hint="eastAsia"/>
          <w:kern w:val="28"/>
          <w:sz w:val="28"/>
          <w:szCs w:val="28"/>
        </w:rPr>
        <w:t>（后悔过去，担心未来，比较现在</w:t>
      </w:r>
      <w:r w:rsidRPr="00881146">
        <w:rPr>
          <w:rFonts w:hint="eastAsia"/>
          <w:kern w:val="28"/>
          <w:sz w:val="28"/>
          <w:szCs w:val="28"/>
        </w:rPr>
        <w:t>)-1</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乐本来就是自己的</w:t>
      </w:r>
      <w:r w:rsidRPr="00881146">
        <w:rPr>
          <w:rFonts w:hint="eastAsia"/>
          <w:kern w:val="28"/>
          <w:sz w:val="28"/>
          <w:szCs w:val="28"/>
        </w:rPr>
        <w:t xml:space="preserve">, </w:t>
      </w:r>
      <w:r w:rsidRPr="00881146">
        <w:rPr>
          <w:rFonts w:hint="eastAsia"/>
          <w:kern w:val="28"/>
          <w:sz w:val="28"/>
          <w:szCs w:val="28"/>
        </w:rPr>
        <w:t>幸福不在别人身上</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mywritings/le2.html </w:t>
      </w:r>
      <w:r w:rsidRPr="00881146">
        <w:rPr>
          <w:rFonts w:hint="eastAsia"/>
          <w:kern w:val="28"/>
          <w:sz w:val="28"/>
          <w:szCs w:val="28"/>
        </w:rPr>
        <w:t>我们常听；你会给我带来快乐，你会使我幸福。。。这都是错的，是表面的。</w:t>
      </w:r>
    </w:p>
    <w:p w:rsidR="00881146" w:rsidRPr="00881146" w:rsidRDefault="00767C03" w:rsidP="00881146">
      <w:pPr>
        <w:jc w:val="left"/>
        <w:rPr>
          <w:kern w:val="28"/>
          <w:sz w:val="28"/>
          <w:szCs w:val="28"/>
        </w:rPr>
      </w:pPr>
      <w:r w:rsidRPr="00881146">
        <w:rPr>
          <w:rFonts w:hint="eastAsia"/>
          <w:kern w:val="28"/>
          <w:sz w:val="28"/>
          <w:szCs w:val="28"/>
        </w:rPr>
        <w:t>开心就是把心打开</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mywritings/le3.html </w:t>
      </w:r>
      <w:r w:rsidRPr="00881146">
        <w:rPr>
          <w:rFonts w:hint="eastAsia"/>
          <w:kern w:val="28"/>
          <w:sz w:val="28"/>
          <w:szCs w:val="28"/>
        </w:rPr>
        <w:t>如果我们能时时刻刻开心，拥有颗安祥的心，就会拥有永恒的福。</w:t>
      </w:r>
    </w:p>
    <w:p w:rsidR="00881146" w:rsidRPr="00881146" w:rsidRDefault="00767C03" w:rsidP="00881146">
      <w:pPr>
        <w:jc w:val="left"/>
        <w:rPr>
          <w:kern w:val="28"/>
          <w:sz w:val="28"/>
          <w:szCs w:val="28"/>
        </w:rPr>
      </w:pPr>
      <w:r w:rsidRPr="00881146">
        <w:rPr>
          <w:rFonts w:hint="eastAsia"/>
          <w:kern w:val="28"/>
          <w:sz w:val="28"/>
          <w:szCs w:val="28"/>
        </w:rPr>
        <w:t>美好是一种能量，幸福和快乐的科学图像</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mywritings/le5.html </w:t>
      </w:r>
      <w:r w:rsidRPr="00881146">
        <w:rPr>
          <w:rFonts w:hint="eastAsia"/>
          <w:kern w:val="28"/>
          <w:sz w:val="28"/>
          <w:szCs w:val="28"/>
        </w:rPr>
        <w:t>人体中，水约占</w:t>
      </w:r>
      <w:r w:rsidRPr="00881146">
        <w:rPr>
          <w:rFonts w:hint="eastAsia"/>
          <w:kern w:val="28"/>
          <w:sz w:val="28"/>
          <w:szCs w:val="28"/>
        </w:rPr>
        <w:t>70</w:t>
      </w:r>
      <w:r w:rsidRPr="00881146">
        <w:rPr>
          <w:rFonts w:hint="eastAsia"/>
          <w:kern w:val="28"/>
          <w:sz w:val="28"/>
          <w:szCs w:val="28"/>
        </w:rPr>
        <w:t>％比例。当水“听”到了“好话”，结晶就漂亮；听到了“脏话”结晶就难看。你当然希望你的水分子结晶像下图一样好看。</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2012.3.1</w:t>
      </w:r>
    </w:p>
    <w:p w:rsidR="00881146" w:rsidRPr="00881146" w:rsidRDefault="00767C03" w:rsidP="00881146">
      <w:pPr>
        <w:jc w:val="left"/>
        <w:rPr>
          <w:kern w:val="28"/>
          <w:sz w:val="28"/>
          <w:szCs w:val="28"/>
        </w:rPr>
      </w:pPr>
      <w:r w:rsidRPr="00881146">
        <w:rPr>
          <w:rFonts w:hint="eastAsia"/>
          <w:kern w:val="28"/>
          <w:sz w:val="28"/>
          <w:szCs w:val="28"/>
        </w:rPr>
        <w:t>一个人要走多少的路才能停泊下来过一种自省的生活，从而体会出生命的从容与闲适。</w:t>
      </w:r>
      <w:r w:rsidRPr="00881146">
        <w:rPr>
          <w:rFonts w:hint="eastAsia"/>
          <w:kern w:val="28"/>
          <w:sz w:val="28"/>
          <w:szCs w:val="28"/>
        </w:rPr>
        <w:t>mywritings/zhong2.html 8090</w:t>
      </w:r>
      <w:r w:rsidRPr="00881146">
        <w:rPr>
          <w:rFonts w:hint="eastAsia"/>
          <w:kern w:val="28"/>
          <w:sz w:val="28"/>
          <w:szCs w:val="28"/>
        </w:rPr>
        <w:t>们，愿你们的心理早日达到中年。时到中年，经历了人生的种种，才会体味到中庸的美好，中庸的幸福感。人生是需要拿出大把的光阴虚掷，</w:t>
      </w:r>
      <w:r w:rsidRPr="00881146">
        <w:rPr>
          <w:rFonts w:hint="eastAsia"/>
          <w:kern w:val="28"/>
          <w:sz w:val="28"/>
          <w:szCs w:val="28"/>
        </w:rPr>
        <w:lastRenderedPageBreak/>
        <w:t>从而寻找一种属于自我的方式。体会一下一缕阳光、千仞山峰、万顷波浪，灵犀的心便像荷花上的露珠晶莹透亮。</w:t>
      </w:r>
    </w:p>
    <w:p w:rsidR="00881146" w:rsidRPr="00881146" w:rsidRDefault="00767C03" w:rsidP="00881146">
      <w:pPr>
        <w:jc w:val="left"/>
        <w:rPr>
          <w:kern w:val="28"/>
          <w:sz w:val="28"/>
          <w:szCs w:val="28"/>
        </w:rPr>
      </w:pPr>
      <w:r w:rsidRPr="00881146">
        <w:rPr>
          <w:rFonts w:hint="eastAsia"/>
          <w:kern w:val="28"/>
          <w:sz w:val="28"/>
          <w:szCs w:val="28"/>
        </w:rPr>
        <w:t>赵忠祥：活一天赚一天，他今年已经</w:t>
      </w:r>
      <w:r w:rsidRPr="00881146">
        <w:rPr>
          <w:kern w:val="28"/>
          <w:sz w:val="28"/>
          <w:szCs w:val="28"/>
        </w:rPr>
        <w:t>60</w:t>
      </w:r>
      <w:r w:rsidRPr="00881146">
        <w:rPr>
          <w:rFonts w:hint="eastAsia"/>
          <w:kern w:val="28"/>
          <w:sz w:val="28"/>
          <w:szCs w:val="28"/>
        </w:rPr>
        <w:t>啦。其实这是一种禅的态度，谦卑和做好本职工</w:t>
      </w:r>
      <w:r w:rsidRPr="00881146">
        <w:rPr>
          <w:kern w:val="28"/>
          <w:sz w:val="28"/>
          <w:szCs w:val="28"/>
        </w:rPr>
        <w:t xml:space="preserve"> ♣</w:t>
      </w:r>
      <w:r w:rsidRPr="00881146">
        <w:rPr>
          <w:rFonts w:hint="eastAsia"/>
          <w:kern w:val="28"/>
          <w:sz w:val="28"/>
          <w:szCs w:val="28"/>
        </w:rPr>
        <w:t>作。</w:t>
      </w:r>
      <w:r w:rsidRPr="00881146">
        <w:rPr>
          <w:kern w:val="28"/>
          <w:sz w:val="28"/>
          <w:szCs w:val="28"/>
        </w:rPr>
        <w:t xml:space="preserve">http://.km2000.us/mywritings/si1.html ♣ </w:t>
      </w:r>
      <w:r w:rsidRPr="00881146">
        <w:rPr>
          <w:rFonts w:hint="eastAsia"/>
          <w:kern w:val="28"/>
          <w:sz w:val="28"/>
          <w:szCs w:val="28"/>
        </w:rPr>
        <w:t>在生老病死当中，「生」有人教，「老」也有人照顾，「病」也有医生医治，可是「死」却没有人教，这是不行的。</w:t>
      </w:r>
    </w:p>
    <w:p w:rsidR="00881146" w:rsidRPr="00881146" w:rsidRDefault="00767C03" w:rsidP="00881146">
      <w:pPr>
        <w:jc w:val="left"/>
        <w:rPr>
          <w:kern w:val="28"/>
          <w:sz w:val="28"/>
          <w:szCs w:val="28"/>
        </w:rPr>
      </w:pPr>
      <w:r w:rsidRPr="00881146">
        <w:rPr>
          <w:rFonts w:hint="eastAsia"/>
          <w:kern w:val="28"/>
          <w:sz w:val="28"/>
          <w:szCs w:val="28"/>
        </w:rPr>
        <w:t>如果我们想做的、能做的、和正在做的是同一件事，那么，我们的工作状态是比较幸福的。但是每个人都年轻过，在开始人生的时候，都不一定有这样的境界。</w:t>
      </w:r>
      <w:r w:rsidRPr="00881146">
        <w:rPr>
          <w:rFonts w:hint="eastAsia"/>
          <w:kern w:val="28"/>
          <w:sz w:val="28"/>
          <w:szCs w:val="28"/>
        </w:rPr>
        <w:t xml:space="preserve">mywritings/ego2.html </w:t>
      </w:r>
      <w:r w:rsidRPr="00881146">
        <w:rPr>
          <w:rFonts w:hint="eastAsia"/>
          <w:kern w:val="28"/>
          <w:sz w:val="28"/>
          <w:szCs w:val="28"/>
        </w:rPr>
        <w:t>几乎每个成功人士都有“奴才”的经历。</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2012.2.29</w:t>
      </w:r>
    </w:p>
    <w:p w:rsidR="00881146" w:rsidRPr="00881146" w:rsidRDefault="00767C03" w:rsidP="00881146">
      <w:pPr>
        <w:jc w:val="left"/>
        <w:rPr>
          <w:kern w:val="28"/>
          <w:sz w:val="28"/>
          <w:szCs w:val="28"/>
        </w:rPr>
      </w:pPr>
      <w:r w:rsidRPr="00881146">
        <w:rPr>
          <w:rFonts w:hint="eastAsia"/>
          <w:kern w:val="28"/>
          <w:sz w:val="28"/>
          <w:szCs w:val="28"/>
        </w:rPr>
        <w:t>可爱的孩子</w:t>
      </w:r>
      <w:r w:rsidRPr="00881146">
        <w:rPr>
          <w:kern w:val="28"/>
          <w:sz w:val="28"/>
          <w:szCs w:val="28"/>
        </w:rPr>
        <w:t xml:space="preserve"> </w:t>
      </w:r>
      <w:r w:rsidRPr="00881146">
        <w:rPr>
          <w:rFonts w:hint="eastAsia"/>
          <w:kern w:val="28"/>
          <w:sz w:val="28"/>
          <w:szCs w:val="28"/>
        </w:rPr>
        <w:t>【多图集锦】</w:t>
      </w:r>
      <w:r w:rsidRPr="00881146">
        <w:rPr>
          <w:kern w:val="28"/>
          <w:sz w:val="28"/>
          <w:szCs w:val="28"/>
        </w:rPr>
        <w:t xml:space="preserve">mycollections/children/  </w:t>
      </w:r>
      <w:r w:rsidRPr="00881146">
        <w:rPr>
          <w:rFonts w:hint="eastAsia"/>
          <w:kern w:val="28"/>
          <w:sz w:val="28"/>
          <w:szCs w:val="28"/>
        </w:rPr>
        <w:t>孩子与宠物有一种诱人的单纯，没有任何机巧。</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在每个人的心里，都有着这份单纯，单纯吸引单纯。</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还有，我们太需要爱了，这个爱，里面包含了单纯的意思，没有机巧的爱。这种爱，只有孩子和宠物才有。</w:t>
      </w:r>
      <w:r w:rsidRPr="00881146">
        <w:rPr>
          <w:kern w:val="28"/>
          <w:sz w:val="28"/>
          <w:szCs w:val="28"/>
        </w:rPr>
        <w:t xml:space="preserve"> </w:t>
      </w:r>
      <w:r w:rsidRPr="00881146">
        <w:rPr>
          <w:rFonts w:hint="eastAsia"/>
          <w:kern w:val="28"/>
          <w:sz w:val="28"/>
          <w:szCs w:val="28"/>
        </w:rPr>
        <w:t>所以在美国，狗和人地位一样。我们很多中国人都不理解为什么。实际上，当你有了你自己的宠物，尝到了那份爱，你也会和美国人想的一样。人不能永远都有孩子相伴，人在宠物里找到了他们在成年后缺失的那份单纯的爱。</w:t>
      </w:r>
    </w:p>
    <w:p w:rsidR="00881146" w:rsidRPr="00881146" w:rsidRDefault="00767C03" w:rsidP="00881146">
      <w:pPr>
        <w:jc w:val="left"/>
        <w:rPr>
          <w:kern w:val="28"/>
          <w:sz w:val="28"/>
          <w:szCs w:val="28"/>
        </w:rPr>
      </w:pPr>
      <w:r w:rsidRPr="00881146">
        <w:rPr>
          <w:rFonts w:hint="eastAsia"/>
          <w:kern w:val="28"/>
          <w:sz w:val="28"/>
          <w:szCs w:val="28"/>
        </w:rPr>
        <w:t>央视《感动生命》是一部美片儿，一批正常的好人。正常：有喜怒哀乐，有优点缺点；好人：心地诚实，心地善良。歌颂生死歌颂人性歌颂美德。</w:t>
      </w:r>
      <w:r w:rsidRPr="00881146">
        <w:rPr>
          <w:kern w:val="28"/>
          <w:sz w:val="28"/>
          <w:szCs w:val="28"/>
        </w:rPr>
        <w:t xml:space="preserve">♣ www.km2000.us/mycollections/gandong.html </w:t>
      </w:r>
      <w:r w:rsidRPr="00881146">
        <w:rPr>
          <w:rFonts w:hint="eastAsia"/>
          <w:kern w:val="28"/>
          <w:sz w:val="28"/>
          <w:szCs w:val="28"/>
        </w:rPr>
        <w:t>王志文素食，医生同事们打坐减压释压。</w:t>
      </w:r>
    </w:p>
    <w:p w:rsidR="00881146" w:rsidRPr="00881146" w:rsidRDefault="00767C03" w:rsidP="00881146">
      <w:pPr>
        <w:jc w:val="left"/>
        <w:rPr>
          <w:kern w:val="28"/>
          <w:sz w:val="28"/>
          <w:szCs w:val="28"/>
        </w:rPr>
      </w:pPr>
      <w:r w:rsidRPr="00881146">
        <w:rPr>
          <w:rFonts w:hint="eastAsia"/>
          <w:kern w:val="28"/>
          <w:sz w:val="28"/>
          <w:szCs w:val="28"/>
        </w:rPr>
        <w:t>面试技巧</w:t>
      </w:r>
      <w:r w:rsidRPr="00881146">
        <w:rPr>
          <w:rFonts w:hint="eastAsia"/>
          <w:kern w:val="28"/>
          <w:sz w:val="28"/>
          <w:szCs w:val="28"/>
        </w:rPr>
        <w:t>6</w:t>
      </w:r>
      <w:r w:rsidRPr="00881146">
        <w:rPr>
          <w:rFonts w:hint="eastAsia"/>
          <w:kern w:val="28"/>
          <w:sz w:val="28"/>
          <w:szCs w:val="28"/>
        </w:rPr>
        <w:t>则，面试就是</w:t>
      </w:r>
      <w:r w:rsidRPr="00881146">
        <w:rPr>
          <w:rFonts w:hint="eastAsia"/>
          <w:kern w:val="28"/>
          <w:sz w:val="28"/>
          <w:szCs w:val="28"/>
        </w:rPr>
        <w:t xml:space="preserve"> </w:t>
      </w:r>
      <w:r w:rsidRPr="00881146">
        <w:rPr>
          <w:rFonts w:hint="eastAsia"/>
          <w:kern w:val="28"/>
          <w:sz w:val="28"/>
          <w:szCs w:val="28"/>
        </w:rPr>
        <w:t>你有什么</w:t>
      </w:r>
      <w:r w:rsidRPr="00881146">
        <w:rPr>
          <w:rFonts w:hint="eastAsia"/>
          <w:kern w:val="28"/>
          <w:sz w:val="28"/>
          <w:szCs w:val="28"/>
        </w:rPr>
        <w:t>=</w:t>
      </w:r>
      <w:r w:rsidRPr="00881146">
        <w:rPr>
          <w:rFonts w:hint="eastAsia"/>
          <w:kern w:val="28"/>
          <w:sz w:val="28"/>
          <w:szCs w:val="28"/>
        </w:rPr>
        <w:t>他要什么</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mywritings/bossandyou7.html </w:t>
      </w:r>
      <w:r w:rsidRPr="00881146">
        <w:rPr>
          <w:rFonts w:hint="eastAsia"/>
          <w:kern w:val="28"/>
          <w:sz w:val="28"/>
          <w:szCs w:val="28"/>
        </w:rPr>
        <w:t>面试：他们只是带了鲨鱼的面具。他们不是鲨鱼。</w:t>
      </w:r>
    </w:p>
    <w:p w:rsidR="00881146" w:rsidRPr="00881146" w:rsidRDefault="00767C03" w:rsidP="00881146">
      <w:pPr>
        <w:jc w:val="left"/>
        <w:rPr>
          <w:kern w:val="28"/>
          <w:sz w:val="28"/>
          <w:szCs w:val="28"/>
        </w:rPr>
      </w:pPr>
      <w:r w:rsidRPr="00881146">
        <w:rPr>
          <w:rFonts w:hint="eastAsia"/>
          <w:kern w:val="28"/>
          <w:sz w:val="28"/>
          <w:szCs w:val="28"/>
        </w:rPr>
        <w:t>视频：工作态度</w:t>
      </w:r>
      <w:r w:rsidRPr="00881146">
        <w:rPr>
          <w:rFonts w:hint="eastAsia"/>
          <w:kern w:val="28"/>
          <w:sz w:val="28"/>
          <w:szCs w:val="28"/>
        </w:rPr>
        <w:t xml:space="preserve"> - </w:t>
      </w:r>
      <w:r w:rsidRPr="00881146">
        <w:rPr>
          <w:rFonts w:hint="eastAsia"/>
          <w:kern w:val="28"/>
          <w:sz w:val="28"/>
          <w:szCs w:val="28"/>
        </w:rPr>
        <w:t>主动地做与被动的做</w:t>
      </w:r>
      <w:r w:rsidRPr="00881146">
        <w:rPr>
          <w:rFonts w:hint="eastAsia"/>
          <w:kern w:val="28"/>
          <w:sz w:val="28"/>
          <w:szCs w:val="28"/>
        </w:rPr>
        <w:t xml:space="preserve"> </w:t>
      </w:r>
      <w:r w:rsidRPr="00881146">
        <w:rPr>
          <w:rFonts w:hint="eastAsia"/>
          <w:kern w:val="28"/>
          <w:sz w:val="28"/>
          <w:szCs w:val="28"/>
        </w:rPr>
        <w:t>如何看待和对待苛刻的老板【</w:t>
      </w:r>
      <w:r w:rsidRPr="00881146">
        <w:rPr>
          <w:rFonts w:hint="eastAsia"/>
          <w:kern w:val="28"/>
          <w:sz w:val="28"/>
          <w:szCs w:val="28"/>
        </w:rPr>
        <w:t xml:space="preserve">mywritings/bossandyou1.html </w:t>
      </w:r>
      <w:r w:rsidRPr="00881146">
        <w:rPr>
          <w:rFonts w:hint="eastAsia"/>
          <w:kern w:val="28"/>
          <w:sz w:val="28"/>
          <w:szCs w:val="28"/>
        </w:rPr>
        <w:t>】不要认为老板总是在剥削自己。工作是为了自己，不是为了老板。不要误解这句话的含义，这里的自己，不是职位，提升，金钱，而是自己的内力，内功。这个内力，可以用在任何的工作上。工作只是一种学习，学习了解自己。</w:t>
      </w:r>
    </w:p>
    <w:p w:rsidR="00881146" w:rsidRPr="00881146" w:rsidRDefault="00767C03" w:rsidP="00881146">
      <w:pPr>
        <w:jc w:val="left"/>
        <w:rPr>
          <w:kern w:val="28"/>
          <w:sz w:val="28"/>
          <w:szCs w:val="28"/>
        </w:rPr>
      </w:pPr>
      <w:r w:rsidRPr="00881146">
        <w:rPr>
          <w:rFonts w:hint="eastAsia"/>
          <w:kern w:val="28"/>
          <w:sz w:val="28"/>
          <w:szCs w:val="28"/>
        </w:rPr>
        <w:t>主管喜欢什么样的雇员？好的工作态度是终生的好习惯</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mywritings/bossandyou5.html  </w:t>
      </w:r>
      <w:r w:rsidRPr="00881146">
        <w:rPr>
          <w:rFonts w:hint="eastAsia"/>
          <w:kern w:val="28"/>
          <w:sz w:val="28"/>
          <w:szCs w:val="28"/>
        </w:rPr>
        <w:t>对于老板，对于雇员，要找到这样理念的配档，是可遇而不可求的。一个“职场内功”的小故事：</w:t>
      </w:r>
      <w:r w:rsidRPr="00881146">
        <w:rPr>
          <w:rFonts w:hint="eastAsia"/>
          <w:kern w:val="28"/>
          <w:sz w:val="28"/>
          <w:szCs w:val="28"/>
        </w:rPr>
        <w:t xml:space="preserve"> </w:t>
      </w:r>
      <w:r w:rsidRPr="00881146">
        <w:rPr>
          <w:rFonts w:hint="eastAsia"/>
          <w:kern w:val="28"/>
          <w:sz w:val="28"/>
          <w:szCs w:val="28"/>
        </w:rPr>
        <w:t>它像找对象，也像找朋友，也像找搭档。</w:t>
      </w:r>
    </w:p>
    <w:p w:rsidR="00881146" w:rsidRPr="00881146" w:rsidRDefault="00767C03" w:rsidP="00881146">
      <w:pPr>
        <w:jc w:val="left"/>
        <w:rPr>
          <w:kern w:val="28"/>
          <w:sz w:val="28"/>
          <w:szCs w:val="28"/>
        </w:rPr>
      </w:pPr>
      <w:r w:rsidRPr="00881146">
        <w:rPr>
          <w:rFonts w:hint="eastAsia"/>
          <w:kern w:val="28"/>
          <w:sz w:val="28"/>
          <w:szCs w:val="28"/>
        </w:rPr>
        <w:t>工作的意义</w:t>
      </w:r>
      <w:r w:rsidRPr="00881146">
        <w:rPr>
          <w:rFonts w:hint="eastAsia"/>
          <w:kern w:val="28"/>
          <w:sz w:val="28"/>
          <w:szCs w:val="28"/>
        </w:rPr>
        <w:t xml:space="preserve"> - </w:t>
      </w:r>
      <w:r w:rsidRPr="00881146">
        <w:rPr>
          <w:rFonts w:hint="eastAsia"/>
          <w:kern w:val="28"/>
          <w:sz w:val="28"/>
          <w:szCs w:val="28"/>
        </w:rPr>
        <w:t>我们为了什么而工作？</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mywritings/bossandyou4.html  </w:t>
      </w:r>
      <w:r w:rsidRPr="00881146">
        <w:rPr>
          <w:rFonts w:hint="eastAsia"/>
          <w:kern w:val="28"/>
          <w:sz w:val="28"/>
          <w:szCs w:val="28"/>
        </w:rPr>
        <w:t>工作</w:t>
      </w:r>
      <w:r w:rsidRPr="00881146">
        <w:rPr>
          <w:rFonts w:hint="eastAsia"/>
          <w:kern w:val="28"/>
          <w:sz w:val="28"/>
          <w:szCs w:val="28"/>
        </w:rPr>
        <w:t xml:space="preserve"> =</w:t>
      </w:r>
      <w:r w:rsidRPr="00881146">
        <w:rPr>
          <w:rFonts w:hint="eastAsia"/>
          <w:kern w:val="28"/>
          <w:sz w:val="28"/>
          <w:szCs w:val="28"/>
        </w:rPr>
        <w:t>技能</w:t>
      </w:r>
      <w:r w:rsidRPr="00881146">
        <w:rPr>
          <w:rFonts w:hint="eastAsia"/>
          <w:kern w:val="28"/>
          <w:sz w:val="28"/>
          <w:szCs w:val="28"/>
        </w:rPr>
        <w:t>+</w:t>
      </w:r>
      <w:r w:rsidRPr="00881146">
        <w:rPr>
          <w:rFonts w:hint="eastAsia"/>
          <w:kern w:val="28"/>
          <w:sz w:val="28"/>
          <w:szCs w:val="28"/>
        </w:rPr>
        <w:t>内功</w:t>
      </w:r>
      <w:r w:rsidRPr="00881146">
        <w:rPr>
          <w:rFonts w:hint="eastAsia"/>
          <w:kern w:val="28"/>
          <w:sz w:val="28"/>
          <w:szCs w:val="28"/>
        </w:rPr>
        <w:t xml:space="preserve"> =</w:t>
      </w:r>
      <w:r w:rsidRPr="00881146">
        <w:rPr>
          <w:rFonts w:hint="eastAsia"/>
          <w:kern w:val="28"/>
          <w:sz w:val="28"/>
          <w:szCs w:val="28"/>
        </w:rPr>
        <w:t>钱</w:t>
      </w:r>
      <w:r w:rsidRPr="00881146">
        <w:rPr>
          <w:rFonts w:hint="eastAsia"/>
          <w:kern w:val="28"/>
          <w:sz w:val="28"/>
          <w:szCs w:val="28"/>
        </w:rPr>
        <w:t>+</w:t>
      </w:r>
      <w:r w:rsidRPr="00881146">
        <w:rPr>
          <w:rFonts w:hint="eastAsia"/>
          <w:kern w:val="28"/>
          <w:sz w:val="28"/>
          <w:szCs w:val="28"/>
        </w:rPr>
        <w:t>了解自己。当代的教育，西方的和中国当代的，往往偏重技能，偏重谋生。这只是工作的一项目的，不是说这不重要，而是说这不是全部。</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lastRenderedPageBreak/>
        <w:t>2011</w:t>
      </w:r>
    </w:p>
    <w:p w:rsidR="00881146" w:rsidRPr="00881146" w:rsidRDefault="00767C03" w:rsidP="00881146">
      <w:pPr>
        <w:jc w:val="left"/>
        <w:rPr>
          <w:kern w:val="28"/>
          <w:sz w:val="28"/>
          <w:szCs w:val="28"/>
        </w:rPr>
      </w:pPr>
      <w:r w:rsidRPr="00881146">
        <w:rPr>
          <w:rFonts w:hint="eastAsia"/>
          <w:kern w:val="28"/>
          <w:sz w:val="28"/>
          <w:szCs w:val="28"/>
        </w:rPr>
        <w:t>经营关系（主管</w:t>
      </w:r>
      <w:r w:rsidRPr="00881146">
        <w:rPr>
          <w:rFonts w:hint="eastAsia"/>
          <w:kern w:val="28"/>
          <w:sz w:val="28"/>
          <w:szCs w:val="28"/>
        </w:rPr>
        <w:t>-</w:t>
      </w:r>
      <w:r w:rsidRPr="00881146">
        <w:rPr>
          <w:rFonts w:hint="eastAsia"/>
          <w:kern w:val="28"/>
          <w:sz w:val="28"/>
          <w:szCs w:val="28"/>
        </w:rPr>
        <w:t>雇员，搭档）【</w:t>
      </w:r>
      <w:r w:rsidRPr="00881146">
        <w:rPr>
          <w:rFonts w:hint="eastAsia"/>
          <w:kern w:val="28"/>
          <w:sz w:val="28"/>
          <w:szCs w:val="28"/>
        </w:rPr>
        <w:t xml:space="preserve">mywritings/bossandyou3.html  </w:t>
      </w:r>
      <w:r w:rsidRPr="00881146">
        <w:rPr>
          <w:rFonts w:hint="eastAsia"/>
          <w:kern w:val="28"/>
          <w:sz w:val="28"/>
          <w:szCs w:val="28"/>
        </w:rPr>
        <w:t>一个很难得的主管</w:t>
      </w:r>
      <w:r w:rsidRPr="00881146">
        <w:rPr>
          <w:rFonts w:hint="eastAsia"/>
          <w:kern w:val="28"/>
          <w:sz w:val="28"/>
          <w:szCs w:val="28"/>
        </w:rPr>
        <w:t>-</w:t>
      </w:r>
      <w:r w:rsidRPr="00881146">
        <w:rPr>
          <w:rFonts w:hint="eastAsia"/>
          <w:kern w:val="28"/>
          <w:sz w:val="28"/>
          <w:szCs w:val="28"/>
        </w:rPr>
        <w:t>雇员、搭档关系是很默契的朋友关系。路遥和马力的关系</w:t>
      </w:r>
      <w:r w:rsidRPr="00881146">
        <w:rPr>
          <w:rFonts w:hint="eastAsia"/>
          <w:kern w:val="28"/>
          <w:sz w:val="28"/>
          <w:szCs w:val="28"/>
        </w:rPr>
        <w:t xml:space="preserve">. </w:t>
      </w:r>
      <w:r w:rsidRPr="00881146">
        <w:rPr>
          <w:rFonts w:hint="eastAsia"/>
          <w:kern w:val="28"/>
          <w:sz w:val="28"/>
          <w:szCs w:val="28"/>
        </w:rPr>
        <w:t>关系是一条铁轨，前途很明亮，一直在往前走，还需手拉着手，又互相的观望，又要看着前进的方向。</w:t>
      </w:r>
    </w:p>
    <w:p w:rsidR="00881146" w:rsidRPr="00881146" w:rsidRDefault="00767C03" w:rsidP="00881146">
      <w:pPr>
        <w:jc w:val="left"/>
        <w:rPr>
          <w:kern w:val="28"/>
          <w:sz w:val="28"/>
          <w:szCs w:val="28"/>
        </w:rPr>
      </w:pPr>
      <w:r w:rsidRPr="00881146">
        <w:rPr>
          <w:rFonts w:hint="eastAsia"/>
          <w:kern w:val="28"/>
          <w:sz w:val="28"/>
          <w:szCs w:val="28"/>
        </w:rPr>
        <w:t>视频：好的工作态度的养成就是一个人的内力和内功</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mywritings/bossandyou2.html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大长今和成龙，有着大师常用的同一种教育：重复地做一件看似无聊的的动作，了解对方，让学生自己了悟其中的禅意。</w:t>
      </w:r>
      <w:r w:rsidRPr="00881146">
        <w:rPr>
          <w:rFonts w:hint="eastAsia"/>
          <w:kern w:val="28"/>
          <w:sz w:val="28"/>
          <w:szCs w:val="28"/>
        </w:rPr>
        <w:t xml:space="preserve"> </w:t>
      </w:r>
      <w:r w:rsidRPr="00881146">
        <w:rPr>
          <w:rFonts w:hint="eastAsia"/>
          <w:kern w:val="28"/>
          <w:sz w:val="28"/>
          <w:szCs w:val="28"/>
        </w:rPr>
        <w:t>每个人都要学习一种功课：把自己放在别人的位置，这几乎是爱的一项基本功。所以不光要有知识，还要了解要服务的对象。</w:t>
      </w:r>
    </w:p>
    <w:p w:rsidR="00881146" w:rsidRPr="00881146" w:rsidRDefault="00767C03" w:rsidP="00881146">
      <w:pPr>
        <w:jc w:val="left"/>
        <w:rPr>
          <w:kern w:val="28"/>
          <w:sz w:val="28"/>
          <w:szCs w:val="28"/>
        </w:rPr>
      </w:pPr>
      <w:r w:rsidRPr="00881146">
        <w:rPr>
          <w:rFonts w:hint="eastAsia"/>
          <w:kern w:val="28"/>
          <w:sz w:val="28"/>
          <w:szCs w:val="28"/>
        </w:rPr>
        <w:t>董事长（创业者，领袖）和</w:t>
      </w:r>
      <w:r w:rsidRPr="00881146">
        <w:rPr>
          <w:rFonts w:hint="eastAsia"/>
          <w:kern w:val="28"/>
          <w:sz w:val="28"/>
          <w:szCs w:val="28"/>
        </w:rPr>
        <w:t>CEO</w:t>
      </w:r>
      <w:r w:rsidRPr="00881146">
        <w:rPr>
          <w:rFonts w:hint="eastAsia"/>
          <w:kern w:val="28"/>
          <w:sz w:val="28"/>
          <w:szCs w:val="28"/>
        </w:rPr>
        <w:t>（经理，首席执行官）的区别：</w:t>
      </w:r>
      <w:r w:rsidRPr="00881146">
        <w:rPr>
          <w:rFonts w:hint="eastAsia"/>
          <w:kern w:val="28"/>
          <w:sz w:val="28"/>
          <w:szCs w:val="28"/>
        </w:rPr>
        <w:t xml:space="preserve"> </w:t>
      </w:r>
      <w:r w:rsidRPr="00881146">
        <w:rPr>
          <w:rFonts w:hint="eastAsia"/>
          <w:kern w:val="28"/>
          <w:sz w:val="28"/>
          <w:szCs w:val="28"/>
        </w:rPr>
        <w:t>董事长和</w:t>
      </w:r>
      <w:r w:rsidRPr="00881146">
        <w:rPr>
          <w:rFonts w:hint="eastAsia"/>
          <w:kern w:val="28"/>
          <w:sz w:val="28"/>
          <w:szCs w:val="28"/>
        </w:rPr>
        <w:t>CEO</w:t>
      </w:r>
      <w:r w:rsidRPr="00881146">
        <w:rPr>
          <w:rFonts w:hint="eastAsia"/>
          <w:kern w:val="28"/>
          <w:sz w:val="28"/>
          <w:szCs w:val="28"/>
        </w:rPr>
        <w:t>的职责表。。网站：</w:t>
      </w:r>
      <w:r w:rsidRPr="00881146">
        <w:rPr>
          <w:rFonts w:hint="eastAsia"/>
          <w:kern w:val="28"/>
          <w:sz w:val="28"/>
          <w:szCs w:val="28"/>
        </w:rPr>
        <w:t>mywritings/bossandyou6.html</w:t>
      </w:r>
    </w:p>
    <w:p w:rsidR="00881146" w:rsidRPr="00881146" w:rsidRDefault="00767C03" w:rsidP="00881146">
      <w:pPr>
        <w:jc w:val="left"/>
        <w:rPr>
          <w:kern w:val="28"/>
          <w:sz w:val="28"/>
          <w:szCs w:val="28"/>
        </w:rPr>
      </w:pPr>
      <w:r w:rsidRPr="00881146">
        <w:rPr>
          <w:rFonts w:hint="eastAsia"/>
          <w:kern w:val="28"/>
          <w:sz w:val="28"/>
          <w:szCs w:val="28"/>
        </w:rPr>
        <w:t>身体健康和心理健康：为什么忧郁症变多了？身体健康和</w:t>
      </w:r>
      <w:r w:rsidRPr="00881146">
        <w:rPr>
          <w:rFonts w:hint="eastAsia"/>
          <w:kern w:val="28"/>
          <w:sz w:val="28"/>
          <w:szCs w:val="28"/>
        </w:rPr>
        <w:t>#</w:t>
      </w:r>
      <w:r w:rsidRPr="00881146">
        <w:rPr>
          <w:rFonts w:hint="eastAsia"/>
          <w:kern w:val="28"/>
          <w:sz w:val="28"/>
          <w:szCs w:val="28"/>
        </w:rPr>
        <w:t>心理</w:t>
      </w:r>
      <w:r w:rsidRPr="00881146">
        <w:rPr>
          <w:rFonts w:hint="eastAsia"/>
          <w:kern w:val="28"/>
          <w:sz w:val="28"/>
          <w:szCs w:val="28"/>
        </w:rPr>
        <w:t>#</w:t>
      </w:r>
      <w:r w:rsidRPr="00881146">
        <w:rPr>
          <w:rFonts w:hint="eastAsia"/>
          <w:kern w:val="28"/>
          <w:sz w:val="28"/>
          <w:szCs w:val="28"/>
        </w:rPr>
        <w:t>健康。为什么忧郁症变多了？更多：★</w:t>
      </w:r>
      <w:r w:rsidRPr="00881146">
        <w:rPr>
          <w:rFonts w:hint="eastAsia"/>
          <w:kern w:val="28"/>
          <w:sz w:val="28"/>
          <w:szCs w:val="28"/>
        </w:rPr>
        <w:t xml:space="preserve"> mywritings/save1.html  </w:t>
      </w:r>
      <w:r w:rsidRPr="00881146">
        <w:rPr>
          <w:rFonts w:hint="eastAsia"/>
          <w:kern w:val="28"/>
          <w:sz w:val="28"/>
          <w:szCs w:val="28"/>
        </w:rPr>
        <w:t>忧郁症是心理疾病，心理上的疾病，和人的环境和成长背景有关，但常被人忽略的是，心理的疾病与饮食有着密切的关系。</w:t>
      </w:r>
      <w:r w:rsidRPr="00881146">
        <w:rPr>
          <w:rFonts w:hint="eastAsia"/>
          <w:kern w:val="28"/>
          <w:sz w:val="28"/>
          <w:szCs w:val="28"/>
        </w:rPr>
        <w:t xml:space="preserve"> </w:t>
      </w:r>
    </w:p>
    <w:p w:rsidR="00881146" w:rsidRPr="00881146" w:rsidRDefault="00767C03" w:rsidP="00881146">
      <w:pPr>
        <w:jc w:val="left"/>
        <w:rPr>
          <w:kern w:val="28"/>
          <w:sz w:val="28"/>
          <w:szCs w:val="28"/>
        </w:rPr>
      </w:pPr>
      <w:r w:rsidRPr="00881146">
        <w:rPr>
          <w:rFonts w:hint="eastAsia"/>
          <w:kern w:val="28"/>
          <w:sz w:val="28"/>
          <w:szCs w:val="28"/>
        </w:rPr>
        <w:t>食物里面的道德：食品好坏的排序：</w:t>
      </w:r>
      <w:r w:rsidRPr="00881146">
        <w:rPr>
          <w:rFonts w:hint="eastAsia"/>
          <w:kern w:val="28"/>
          <w:sz w:val="28"/>
          <w:szCs w:val="28"/>
        </w:rPr>
        <w:t xml:space="preserve">mywritings/save5.html </w:t>
      </w:r>
      <w:r w:rsidRPr="00881146">
        <w:rPr>
          <w:rFonts w:hint="eastAsia"/>
          <w:kern w:val="28"/>
          <w:sz w:val="28"/>
          <w:szCs w:val="28"/>
        </w:rPr>
        <w:t>“地沟油”“染色馒头”</w:t>
      </w:r>
      <w:r w:rsidRPr="00881146">
        <w:rPr>
          <w:rFonts w:hint="eastAsia"/>
          <w:kern w:val="28"/>
          <w:sz w:val="28"/>
          <w:szCs w:val="28"/>
        </w:rPr>
        <w:t xml:space="preserve"> &lt; </w:t>
      </w:r>
      <w:r w:rsidRPr="00881146">
        <w:rPr>
          <w:rFonts w:hint="eastAsia"/>
          <w:kern w:val="28"/>
          <w:sz w:val="28"/>
          <w:szCs w:val="28"/>
        </w:rPr>
        <w:t>牛奶</w:t>
      </w:r>
      <w:r w:rsidRPr="00881146">
        <w:rPr>
          <w:rFonts w:hint="eastAsia"/>
          <w:kern w:val="28"/>
          <w:sz w:val="28"/>
          <w:szCs w:val="28"/>
        </w:rPr>
        <w:t xml:space="preserve"> &lt; </w:t>
      </w:r>
      <w:r w:rsidRPr="00881146">
        <w:rPr>
          <w:rFonts w:hint="eastAsia"/>
          <w:kern w:val="28"/>
          <w:sz w:val="28"/>
          <w:szCs w:val="28"/>
        </w:rPr>
        <w:t>肉食</w:t>
      </w:r>
      <w:r w:rsidRPr="00881146">
        <w:rPr>
          <w:rFonts w:hint="eastAsia"/>
          <w:kern w:val="28"/>
          <w:sz w:val="28"/>
          <w:szCs w:val="28"/>
        </w:rPr>
        <w:t xml:space="preserve"> &lt; </w:t>
      </w:r>
      <w:r w:rsidRPr="00881146">
        <w:rPr>
          <w:rFonts w:hint="eastAsia"/>
          <w:kern w:val="28"/>
          <w:sz w:val="28"/>
          <w:szCs w:val="28"/>
        </w:rPr>
        <w:t>海鲜</w:t>
      </w:r>
      <w:r w:rsidRPr="00881146">
        <w:rPr>
          <w:rFonts w:hint="eastAsia"/>
          <w:kern w:val="28"/>
          <w:sz w:val="28"/>
          <w:szCs w:val="28"/>
        </w:rPr>
        <w:t xml:space="preserve"> &lt; </w:t>
      </w:r>
      <w:r w:rsidRPr="00881146">
        <w:rPr>
          <w:rFonts w:hint="eastAsia"/>
          <w:kern w:val="28"/>
          <w:sz w:val="28"/>
          <w:szCs w:val="28"/>
        </w:rPr>
        <w:t>转基因食物</w:t>
      </w:r>
      <w:r w:rsidRPr="00881146">
        <w:rPr>
          <w:rFonts w:hint="eastAsia"/>
          <w:kern w:val="28"/>
          <w:sz w:val="28"/>
          <w:szCs w:val="28"/>
        </w:rPr>
        <w:t xml:space="preserve"> &lt; </w:t>
      </w:r>
      <w:r w:rsidRPr="00881146">
        <w:rPr>
          <w:rFonts w:hint="eastAsia"/>
          <w:kern w:val="28"/>
          <w:sz w:val="28"/>
          <w:szCs w:val="28"/>
        </w:rPr>
        <w:t>非有机高化肥</w:t>
      </w:r>
      <w:r w:rsidRPr="00881146">
        <w:rPr>
          <w:rFonts w:hint="eastAsia"/>
          <w:kern w:val="28"/>
          <w:sz w:val="28"/>
          <w:szCs w:val="28"/>
        </w:rPr>
        <w:t xml:space="preserve"> &lt; </w:t>
      </w:r>
      <w:r w:rsidRPr="00881146">
        <w:rPr>
          <w:rFonts w:hint="eastAsia"/>
          <w:kern w:val="28"/>
          <w:sz w:val="28"/>
          <w:szCs w:val="28"/>
        </w:rPr>
        <w:t>有机蔬食（米面豆腐蔬菜）</w:t>
      </w:r>
    </w:p>
    <w:p w:rsidR="00881146" w:rsidRPr="00881146" w:rsidRDefault="00767C03" w:rsidP="00881146">
      <w:pPr>
        <w:jc w:val="left"/>
        <w:rPr>
          <w:kern w:val="28"/>
          <w:sz w:val="28"/>
          <w:szCs w:val="28"/>
        </w:rPr>
      </w:pPr>
      <w:r w:rsidRPr="00881146">
        <w:rPr>
          <w:rFonts w:hint="eastAsia"/>
          <w:kern w:val="28"/>
          <w:sz w:val="28"/>
          <w:szCs w:val="28"/>
        </w:rPr>
        <w:t>给大脑“减”餐：吃穿住用和职业的心理负担给大脑“减”餐：吃穿住用和职业的心理负担</w:t>
      </w:r>
      <w:r w:rsidRPr="00881146">
        <w:rPr>
          <w:rFonts w:hint="eastAsia"/>
          <w:kern w:val="28"/>
          <w:sz w:val="28"/>
          <w:szCs w:val="28"/>
        </w:rPr>
        <w:t xml:space="preserve"> </w:t>
      </w:r>
      <w:r w:rsidRPr="00881146">
        <w:rPr>
          <w:rFonts w:hint="eastAsia"/>
          <w:kern w:val="28"/>
          <w:sz w:val="28"/>
          <w:szCs w:val="28"/>
        </w:rPr>
        <w:t>更多：★</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mywritings/save2.html </w:t>
      </w:r>
      <w:r w:rsidRPr="00881146">
        <w:rPr>
          <w:rFonts w:hint="eastAsia"/>
          <w:kern w:val="28"/>
          <w:sz w:val="28"/>
          <w:szCs w:val="28"/>
        </w:rPr>
        <w:t>心理上的疾病与吃穿住用和职业相关联，它会以某种形式危害我们，像是疾病、麻烦、精神耗弱或心理不健康。不要抱怨自己的病从哪里来，也不要抱怨运气不好。</w:t>
      </w:r>
    </w:p>
    <w:p w:rsidR="00881146" w:rsidRPr="00881146" w:rsidRDefault="00767C03" w:rsidP="00881146">
      <w:pPr>
        <w:jc w:val="left"/>
        <w:rPr>
          <w:kern w:val="28"/>
          <w:sz w:val="28"/>
          <w:szCs w:val="28"/>
        </w:rPr>
      </w:pPr>
      <w:r w:rsidRPr="00881146">
        <w:rPr>
          <w:rFonts w:hint="eastAsia"/>
          <w:kern w:val="28"/>
          <w:sz w:val="28"/>
          <w:szCs w:val="28"/>
        </w:rPr>
        <w:t>穿皮草有罪没罪</w:t>
      </w:r>
      <w:r w:rsidRPr="00881146">
        <w:rPr>
          <w:rFonts w:hint="eastAsia"/>
          <w:kern w:val="28"/>
          <w:sz w:val="28"/>
          <w:szCs w:val="28"/>
        </w:rPr>
        <w:t xml:space="preserve"> </w:t>
      </w:r>
      <w:r w:rsidRPr="00881146">
        <w:rPr>
          <w:rFonts w:hint="eastAsia"/>
          <w:kern w:val="28"/>
          <w:sz w:val="28"/>
          <w:szCs w:val="28"/>
        </w:rPr>
        <w:t>穿皮草对心理健康和幸福指数的影响</w:t>
      </w:r>
      <w:r w:rsidRPr="00881146">
        <w:rPr>
          <w:rFonts w:hint="eastAsia"/>
          <w:kern w:val="28"/>
          <w:sz w:val="28"/>
          <w:szCs w:val="28"/>
        </w:rPr>
        <w:t xml:space="preserve"> </w:t>
      </w:r>
      <w:r w:rsidRPr="00881146">
        <w:rPr>
          <w:rFonts w:hint="eastAsia"/>
          <w:kern w:val="28"/>
          <w:sz w:val="28"/>
          <w:szCs w:val="28"/>
        </w:rPr>
        <w:t>穿</w:t>
      </w:r>
      <w:r w:rsidRPr="00881146">
        <w:rPr>
          <w:rFonts w:hint="eastAsia"/>
          <w:kern w:val="28"/>
          <w:sz w:val="28"/>
          <w:szCs w:val="28"/>
        </w:rPr>
        <w:t>#</w:t>
      </w:r>
      <w:r w:rsidRPr="00881146">
        <w:rPr>
          <w:rFonts w:hint="eastAsia"/>
          <w:kern w:val="28"/>
          <w:sz w:val="28"/>
          <w:szCs w:val="28"/>
        </w:rPr>
        <w:t>皮草</w:t>
      </w:r>
      <w:r w:rsidRPr="00881146">
        <w:rPr>
          <w:rFonts w:hint="eastAsia"/>
          <w:kern w:val="28"/>
          <w:sz w:val="28"/>
          <w:szCs w:val="28"/>
        </w:rPr>
        <w:t>#</w:t>
      </w:r>
      <w:r w:rsidRPr="00881146">
        <w:rPr>
          <w:rFonts w:hint="eastAsia"/>
          <w:kern w:val="28"/>
          <w:sz w:val="28"/>
          <w:szCs w:val="28"/>
        </w:rPr>
        <w:t>对心理健康和幸福指数的影响</w:t>
      </w:r>
      <w:r w:rsidRPr="00881146">
        <w:rPr>
          <w:rFonts w:hint="eastAsia"/>
          <w:kern w:val="28"/>
          <w:sz w:val="28"/>
          <w:szCs w:val="28"/>
        </w:rPr>
        <w:t xml:space="preserve">, </w:t>
      </w:r>
      <w:r w:rsidRPr="00881146">
        <w:rPr>
          <w:rFonts w:hint="eastAsia"/>
          <w:kern w:val="28"/>
          <w:sz w:val="28"/>
          <w:szCs w:val="28"/>
        </w:rPr>
        <w:t>因为你的一件衣服，而杀掉一条命，这不是一件好事。更多：</w:t>
      </w:r>
      <w:r w:rsidRPr="00881146">
        <w:rPr>
          <w:rFonts w:hint="eastAsia"/>
          <w:kern w:val="28"/>
          <w:sz w:val="28"/>
          <w:szCs w:val="28"/>
        </w:rPr>
        <w:t xml:space="preserve">mywritings/save3.html </w:t>
      </w:r>
      <w:r w:rsidRPr="00881146">
        <w:rPr>
          <w:rFonts w:hint="eastAsia"/>
          <w:kern w:val="28"/>
          <w:sz w:val="28"/>
          <w:szCs w:val="28"/>
        </w:rPr>
        <w:t>没有法律会因为你穿皮草而治罪，只是心理的法律会制裁你，用你的坏心情，用你的坏运气。</w:t>
      </w:r>
    </w:p>
    <w:p w:rsidR="00881146" w:rsidRPr="00881146" w:rsidRDefault="00767C03" w:rsidP="00881146">
      <w:pPr>
        <w:jc w:val="left"/>
        <w:rPr>
          <w:kern w:val="28"/>
          <w:sz w:val="28"/>
          <w:szCs w:val="28"/>
        </w:rPr>
      </w:pPr>
      <w:r w:rsidRPr="00881146">
        <w:rPr>
          <w:rFonts w:hint="eastAsia"/>
          <w:kern w:val="28"/>
          <w:sz w:val="28"/>
          <w:szCs w:val="28"/>
        </w:rPr>
        <w:t>地沟油和猪肉牛奶，</w:t>
      </w:r>
      <w:r w:rsidRPr="00881146">
        <w:rPr>
          <w:rFonts w:hint="eastAsia"/>
          <w:kern w:val="28"/>
          <w:sz w:val="28"/>
          <w:szCs w:val="28"/>
        </w:rPr>
        <w:t>50</w:t>
      </w:r>
      <w:r w:rsidRPr="00881146">
        <w:rPr>
          <w:rFonts w:hint="eastAsia"/>
          <w:kern w:val="28"/>
          <w:sz w:val="28"/>
          <w:szCs w:val="28"/>
        </w:rPr>
        <w:t>步笑</w:t>
      </w:r>
      <w:r w:rsidRPr="00881146">
        <w:rPr>
          <w:rFonts w:hint="eastAsia"/>
          <w:kern w:val="28"/>
          <w:sz w:val="28"/>
          <w:szCs w:val="28"/>
        </w:rPr>
        <w:t>100</w:t>
      </w:r>
      <w:r w:rsidRPr="00881146">
        <w:rPr>
          <w:rFonts w:hint="eastAsia"/>
          <w:kern w:val="28"/>
          <w:sz w:val="28"/>
          <w:szCs w:val="28"/>
        </w:rPr>
        <w:t>步</w:t>
      </w:r>
      <w:r w:rsidRPr="00881146">
        <w:rPr>
          <w:rFonts w:hint="eastAsia"/>
          <w:kern w:val="28"/>
          <w:sz w:val="28"/>
          <w:szCs w:val="28"/>
        </w:rPr>
        <w:t xml:space="preserve">  mywritings/save4.html </w:t>
      </w:r>
      <w:r w:rsidRPr="00881146">
        <w:rPr>
          <w:rFonts w:hint="eastAsia"/>
          <w:kern w:val="28"/>
          <w:sz w:val="28"/>
          <w:szCs w:val="28"/>
        </w:rPr>
        <w:t>那么我们现在吃的肉，海鲜，牛奶呢？它们的原材料是什么？为什么变得比以前便宜了？这是很多人都不了解的，也是商家不愿意讲的。</w:t>
      </w:r>
      <w:r w:rsidRPr="00881146">
        <w:rPr>
          <w:rFonts w:hint="eastAsia"/>
          <w:kern w:val="28"/>
          <w:sz w:val="28"/>
          <w:szCs w:val="28"/>
        </w:rPr>
        <w:t xml:space="preserve"> </w:t>
      </w:r>
      <w:r w:rsidRPr="00881146">
        <w:rPr>
          <w:rFonts w:hint="eastAsia"/>
          <w:kern w:val="28"/>
          <w:sz w:val="28"/>
          <w:szCs w:val="28"/>
        </w:rPr>
        <w:t>鸡、鸭、鱼、肉、蛋、奶的制作来源和方法，和它们变得便宜的手段，和地沟油又有多少差别？</w:t>
      </w:r>
    </w:p>
    <w:p w:rsidR="00881146" w:rsidRPr="00881146" w:rsidRDefault="00767C03" w:rsidP="00881146">
      <w:pPr>
        <w:jc w:val="left"/>
        <w:rPr>
          <w:kern w:val="28"/>
          <w:sz w:val="28"/>
          <w:szCs w:val="28"/>
        </w:rPr>
      </w:pPr>
      <w:r w:rsidRPr="00881146">
        <w:rPr>
          <w:rFonts w:hint="eastAsia"/>
          <w:kern w:val="28"/>
          <w:sz w:val="28"/>
          <w:szCs w:val="28"/>
        </w:rPr>
        <w:t>为什么</w:t>
      </w:r>
      <w:r w:rsidRPr="00881146">
        <w:rPr>
          <w:rFonts w:hint="eastAsia"/>
          <w:kern w:val="28"/>
          <w:sz w:val="28"/>
          <w:szCs w:val="28"/>
        </w:rPr>
        <w:t>"</w:t>
      </w:r>
      <w:r w:rsidRPr="00881146">
        <w:rPr>
          <w:rFonts w:hint="eastAsia"/>
          <w:kern w:val="28"/>
          <w:sz w:val="28"/>
          <w:szCs w:val="28"/>
        </w:rPr>
        <w:t>海鲜</w:t>
      </w:r>
      <w:r w:rsidRPr="00881146">
        <w:rPr>
          <w:rFonts w:hint="eastAsia"/>
          <w:kern w:val="28"/>
          <w:sz w:val="28"/>
          <w:szCs w:val="28"/>
        </w:rPr>
        <w:t>"</w:t>
      </w:r>
      <w:r w:rsidRPr="00881146">
        <w:rPr>
          <w:rFonts w:hint="eastAsia"/>
          <w:kern w:val="28"/>
          <w:sz w:val="28"/>
          <w:szCs w:val="28"/>
        </w:rPr>
        <w:t>便宜了？今天的肉、牛奶和海鲜：生长激素</w:t>
      </w:r>
      <w:r w:rsidRPr="00881146">
        <w:rPr>
          <w:rFonts w:hint="eastAsia"/>
          <w:kern w:val="28"/>
          <w:sz w:val="28"/>
          <w:szCs w:val="28"/>
        </w:rPr>
        <w:t xml:space="preserve">, </w:t>
      </w:r>
      <w:r w:rsidRPr="00881146">
        <w:rPr>
          <w:rFonts w:hint="eastAsia"/>
          <w:kern w:val="28"/>
          <w:sz w:val="28"/>
          <w:szCs w:val="28"/>
        </w:rPr>
        <w:t>抗生素</w:t>
      </w:r>
      <w:r w:rsidRPr="00881146">
        <w:rPr>
          <w:rFonts w:hint="eastAsia"/>
          <w:kern w:val="28"/>
          <w:sz w:val="28"/>
          <w:szCs w:val="28"/>
        </w:rPr>
        <w:t xml:space="preserve"> mywritings/meatandhealth1.html </w:t>
      </w:r>
      <w:r w:rsidRPr="00881146">
        <w:rPr>
          <w:rFonts w:hint="eastAsia"/>
          <w:kern w:val="28"/>
          <w:sz w:val="28"/>
          <w:szCs w:val="28"/>
        </w:rPr>
        <w:t>虾池养虾，如何让虾长得快呢？要加激素。</w:t>
      </w:r>
      <w:r w:rsidRPr="00881146">
        <w:rPr>
          <w:rFonts w:hint="eastAsia"/>
          <w:kern w:val="28"/>
          <w:sz w:val="28"/>
          <w:szCs w:val="28"/>
        </w:rPr>
        <w:t xml:space="preserve"> </w:t>
      </w:r>
      <w:r w:rsidRPr="00881146">
        <w:rPr>
          <w:rFonts w:hint="eastAsia"/>
          <w:kern w:val="28"/>
          <w:sz w:val="28"/>
          <w:szCs w:val="28"/>
        </w:rPr>
        <w:t>为什么肉、奶、蛋、鱼我们都吃得起了？</w:t>
      </w:r>
      <w:r w:rsidRPr="00881146">
        <w:rPr>
          <w:rFonts w:hint="eastAsia"/>
          <w:kern w:val="28"/>
          <w:sz w:val="28"/>
          <w:szCs w:val="28"/>
        </w:rPr>
        <w:t xml:space="preserve"> </w:t>
      </w:r>
      <w:r w:rsidRPr="00881146">
        <w:rPr>
          <w:rFonts w:hint="eastAsia"/>
          <w:kern w:val="28"/>
          <w:sz w:val="28"/>
          <w:szCs w:val="28"/>
        </w:rPr>
        <w:t>肉多了不再是生活富裕的标志不值！肉、奶、蛋、鱼是吃力而不讨好的差事，涨价未必是坏事</w:t>
      </w:r>
    </w:p>
    <w:p w:rsidR="00881146" w:rsidRPr="00881146" w:rsidRDefault="00767C03" w:rsidP="00881146">
      <w:pPr>
        <w:jc w:val="left"/>
        <w:rPr>
          <w:kern w:val="28"/>
          <w:sz w:val="28"/>
          <w:szCs w:val="28"/>
        </w:rPr>
      </w:pPr>
      <w:r w:rsidRPr="00881146">
        <w:rPr>
          <w:rFonts w:hint="eastAsia"/>
          <w:kern w:val="28"/>
          <w:sz w:val="28"/>
          <w:szCs w:val="28"/>
        </w:rPr>
        <w:lastRenderedPageBreak/>
        <w:t>让你变快乐的食物</w:t>
      </w:r>
      <w:r w:rsidRPr="00881146">
        <w:rPr>
          <w:rFonts w:hint="eastAsia"/>
          <w:kern w:val="28"/>
          <w:sz w:val="28"/>
          <w:szCs w:val="28"/>
        </w:rPr>
        <w:t xml:space="preserve"> - </w:t>
      </w:r>
      <w:r w:rsidRPr="00881146">
        <w:rPr>
          <w:rFonts w:hint="eastAsia"/>
          <w:kern w:val="28"/>
          <w:sz w:val="28"/>
          <w:szCs w:val="28"/>
        </w:rPr>
        <w:t>肉食</w:t>
      </w:r>
      <w:r w:rsidRPr="00881146">
        <w:rPr>
          <w:rFonts w:hint="eastAsia"/>
          <w:kern w:val="28"/>
          <w:sz w:val="28"/>
          <w:szCs w:val="28"/>
        </w:rPr>
        <w:t xml:space="preserve"> vs </w:t>
      </w:r>
      <w:r w:rsidRPr="00881146">
        <w:rPr>
          <w:rFonts w:hint="eastAsia"/>
          <w:kern w:val="28"/>
          <w:sz w:val="28"/>
          <w:szCs w:val="28"/>
        </w:rPr>
        <w:t>素食</w:t>
      </w:r>
      <w:r w:rsidRPr="00881146">
        <w:rPr>
          <w:rFonts w:hint="eastAsia"/>
          <w:kern w:val="28"/>
          <w:sz w:val="28"/>
          <w:szCs w:val="28"/>
        </w:rPr>
        <w:t xml:space="preserve"> mywritings/meatandhealth3.html </w:t>
      </w:r>
      <w:r w:rsidRPr="00881146">
        <w:rPr>
          <w:rFonts w:hint="eastAsia"/>
          <w:kern w:val="28"/>
          <w:sz w:val="28"/>
          <w:szCs w:val="28"/>
        </w:rPr>
        <w:t>现在的肉和奶得到的过程太苦了。饱含了痛苦和否定的心理能量。人吃下去，长期下来，没有心理疾病才怪。</w:t>
      </w:r>
      <w:r w:rsidRPr="00881146">
        <w:rPr>
          <w:rFonts w:hint="eastAsia"/>
          <w:kern w:val="28"/>
          <w:sz w:val="28"/>
          <w:szCs w:val="28"/>
        </w:rPr>
        <w:t xml:space="preserve"> </w:t>
      </w:r>
      <w:r w:rsidRPr="00881146">
        <w:rPr>
          <w:rFonts w:hint="eastAsia"/>
          <w:kern w:val="28"/>
          <w:sz w:val="28"/>
          <w:szCs w:val="28"/>
        </w:rPr>
        <w:t>食物与快乐</w:t>
      </w:r>
      <w:r w:rsidRPr="00881146">
        <w:rPr>
          <w:rFonts w:hint="eastAsia"/>
          <w:kern w:val="28"/>
          <w:sz w:val="28"/>
          <w:szCs w:val="28"/>
        </w:rPr>
        <w:t xml:space="preserve"> - </w:t>
      </w:r>
      <w:r w:rsidRPr="00881146">
        <w:rPr>
          <w:rFonts w:hint="eastAsia"/>
          <w:kern w:val="28"/>
          <w:sz w:val="28"/>
          <w:szCs w:val="28"/>
        </w:rPr>
        <w:t>快乐能量场吸引快乐。茹素吸引更多的快乐和和谐</w:t>
      </w:r>
      <w:r w:rsidRPr="00881146">
        <w:rPr>
          <w:rFonts w:hint="eastAsia"/>
          <w:kern w:val="28"/>
          <w:sz w:val="28"/>
          <w:szCs w:val="28"/>
        </w:rPr>
        <w:t xml:space="preserve">, </w:t>
      </w:r>
      <w:r w:rsidRPr="00881146">
        <w:rPr>
          <w:rFonts w:hint="eastAsia"/>
          <w:kern w:val="28"/>
          <w:sz w:val="28"/>
          <w:szCs w:val="28"/>
        </w:rPr>
        <w:t>素食吸引快乐的能量</w:t>
      </w:r>
    </w:p>
    <w:p w:rsidR="00881146" w:rsidRPr="00881146" w:rsidRDefault="00767C03" w:rsidP="00881146">
      <w:pPr>
        <w:jc w:val="left"/>
        <w:rPr>
          <w:kern w:val="28"/>
          <w:sz w:val="28"/>
          <w:szCs w:val="28"/>
        </w:rPr>
      </w:pPr>
      <w:r w:rsidRPr="00881146">
        <w:rPr>
          <w:rFonts w:hint="eastAsia"/>
          <w:kern w:val="28"/>
          <w:sz w:val="28"/>
          <w:szCs w:val="28"/>
        </w:rPr>
        <w:t>鸡不可食</w:t>
      </w:r>
      <w:r w:rsidRPr="00881146">
        <w:rPr>
          <w:rFonts w:hint="eastAsia"/>
          <w:kern w:val="28"/>
          <w:sz w:val="28"/>
          <w:szCs w:val="28"/>
        </w:rPr>
        <w:t xml:space="preserve"> </w:t>
      </w:r>
      <w:r w:rsidRPr="00881146">
        <w:rPr>
          <w:rFonts w:hint="eastAsia"/>
          <w:kern w:val="28"/>
          <w:sz w:val="28"/>
          <w:szCs w:val="28"/>
        </w:rPr>
        <w:t>为什么鸡肉这么便宜了？鸡肉和鸡蛋里的激素和抗生素</w:t>
      </w:r>
      <w:r w:rsidRPr="00881146">
        <w:rPr>
          <w:rFonts w:hint="eastAsia"/>
          <w:kern w:val="28"/>
          <w:sz w:val="28"/>
          <w:szCs w:val="28"/>
        </w:rPr>
        <w:t xml:space="preserve"> </w:t>
      </w:r>
      <w:r w:rsidRPr="00881146">
        <w:rPr>
          <w:rFonts w:hint="eastAsia"/>
          <w:kern w:val="28"/>
          <w:sz w:val="28"/>
          <w:szCs w:val="28"/>
        </w:rPr>
        <w:t>鸡业的商业化</w:t>
      </w:r>
      <w:r w:rsidRPr="00881146">
        <w:rPr>
          <w:rFonts w:hint="eastAsia"/>
          <w:kern w:val="28"/>
          <w:sz w:val="28"/>
          <w:szCs w:val="28"/>
        </w:rPr>
        <w:t xml:space="preserve">mywritings/meatandhealth2.html  </w:t>
      </w:r>
    </w:p>
    <w:p w:rsidR="00881146" w:rsidRPr="00881146" w:rsidRDefault="00767C03" w:rsidP="00881146">
      <w:pPr>
        <w:jc w:val="left"/>
        <w:rPr>
          <w:kern w:val="28"/>
          <w:sz w:val="28"/>
          <w:szCs w:val="28"/>
        </w:rPr>
      </w:pPr>
      <w:r w:rsidRPr="00881146">
        <w:rPr>
          <w:rFonts w:hint="eastAsia"/>
          <w:kern w:val="28"/>
          <w:sz w:val="28"/>
          <w:szCs w:val="28"/>
        </w:rPr>
        <w:t>现在的牛奶得到的过程太苦，饱含了痛苦和否定的心理能量</w:t>
      </w:r>
      <w:r w:rsidRPr="00881146">
        <w:rPr>
          <w:rFonts w:hint="eastAsia"/>
          <w:kern w:val="28"/>
          <w:sz w:val="28"/>
          <w:szCs w:val="28"/>
        </w:rPr>
        <w:t xml:space="preserve">mywritings/meatandhealth4.html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食物与心理疾病，与现代人的幸福感和快乐感息息相关</w:t>
      </w:r>
      <w:r w:rsidRPr="00881146">
        <w:rPr>
          <w:rFonts w:hint="eastAsia"/>
          <w:kern w:val="28"/>
          <w:sz w:val="28"/>
          <w:szCs w:val="28"/>
        </w:rPr>
        <w:t xml:space="preserve"> -</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肉食奶制品牛奶会带来的不幸运及否定的能量★</w:t>
      </w:r>
      <w:r w:rsidRPr="00881146">
        <w:rPr>
          <w:rFonts w:hint="eastAsia"/>
          <w:kern w:val="28"/>
          <w:sz w:val="28"/>
          <w:szCs w:val="28"/>
        </w:rPr>
        <w:t xml:space="preserve"> mywritings/meatornot5.html </w:t>
      </w:r>
      <w:r w:rsidRPr="00881146">
        <w:rPr>
          <w:rFonts w:hint="eastAsia"/>
          <w:kern w:val="28"/>
          <w:sz w:val="28"/>
          <w:szCs w:val="28"/>
        </w:rPr>
        <w:t>肉食饱含了动物的痛苦气氛，不要抱怨自己的病从哪里来，也不要抱怨运气不好。吃这样的食物，就好比欠人情的滋味，我们不会好受的</w:t>
      </w:r>
      <w:r w:rsidRPr="00881146">
        <w:rPr>
          <w:rFonts w:hint="eastAsia"/>
          <w:kern w:val="28"/>
          <w:sz w:val="28"/>
          <w:szCs w:val="28"/>
        </w:rPr>
        <w:t xml:space="preserve"> </w:t>
      </w:r>
      <w:r w:rsidRPr="00881146">
        <w:rPr>
          <w:rFonts w:hint="eastAsia"/>
          <w:kern w:val="28"/>
          <w:sz w:val="28"/>
          <w:szCs w:val="28"/>
        </w:rPr>
        <w:t>，我们的意识能量也变得很低落。吃肉无法避免痛苦的感觉，即使我们试着忽略，它仍会以某种形式危害我们，像是疾病、麻烦、精神耗弱或心理不健康</w:t>
      </w:r>
    </w:p>
    <w:p w:rsidR="00881146" w:rsidRPr="00881146" w:rsidRDefault="00767C03" w:rsidP="00881146">
      <w:pPr>
        <w:jc w:val="left"/>
        <w:rPr>
          <w:kern w:val="28"/>
          <w:sz w:val="28"/>
          <w:szCs w:val="28"/>
        </w:rPr>
      </w:pPr>
      <w:r w:rsidRPr="00881146">
        <w:rPr>
          <w:rFonts w:hint="eastAsia"/>
          <w:kern w:val="28"/>
          <w:sz w:val="28"/>
          <w:szCs w:val="28"/>
        </w:rPr>
        <w:t>越来越多年轻知识分子、白领、明星、企业家加入素食队伍</w:t>
      </w:r>
      <w:r w:rsidRPr="00881146">
        <w:rPr>
          <w:rFonts w:hint="eastAsia"/>
          <w:kern w:val="28"/>
          <w:sz w:val="28"/>
          <w:szCs w:val="28"/>
        </w:rPr>
        <w:t xml:space="preserve"> </w:t>
      </w:r>
      <w:r w:rsidRPr="00881146">
        <w:rPr>
          <w:rFonts w:hint="eastAsia"/>
          <w:kern w:val="28"/>
          <w:sz w:val="28"/>
          <w:szCs w:val="28"/>
        </w:rPr>
        <w:t>吃素的人越来越多了（当然不只是佛教徒）原因是，现在的肉问题太多了！更多：</w:t>
      </w:r>
      <w:r w:rsidRPr="00881146">
        <w:rPr>
          <w:rFonts w:hint="eastAsia"/>
          <w:kern w:val="28"/>
          <w:sz w:val="28"/>
          <w:szCs w:val="28"/>
        </w:rPr>
        <w:t xml:space="preserve">mywritings/meatornot1.html </w:t>
      </w:r>
      <w:r w:rsidRPr="00881146">
        <w:rPr>
          <w:rFonts w:hint="eastAsia"/>
          <w:kern w:val="28"/>
          <w:sz w:val="28"/>
          <w:szCs w:val="28"/>
        </w:rPr>
        <w:t>素食者的发病率低：</w:t>
      </w:r>
      <w:r w:rsidRPr="00881146">
        <w:rPr>
          <w:rFonts w:hint="eastAsia"/>
          <w:kern w:val="28"/>
          <w:sz w:val="28"/>
          <w:szCs w:val="28"/>
        </w:rPr>
        <w:t xml:space="preserve"> </w:t>
      </w:r>
      <w:r w:rsidRPr="00881146">
        <w:rPr>
          <w:rFonts w:hint="eastAsia"/>
          <w:kern w:val="28"/>
          <w:sz w:val="28"/>
          <w:szCs w:val="28"/>
        </w:rPr>
        <w:t>清洁的血液：</w:t>
      </w:r>
      <w:r w:rsidRPr="00881146">
        <w:rPr>
          <w:rFonts w:hint="eastAsia"/>
          <w:kern w:val="28"/>
          <w:sz w:val="28"/>
          <w:szCs w:val="28"/>
        </w:rPr>
        <w:t xml:space="preserve"> </w:t>
      </w:r>
      <w:r w:rsidRPr="00881146">
        <w:rPr>
          <w:rFonts w:hint="eastAsia"/>
          <w:kern w:val="28"/>
          <w:sz w:val="28"/>
          <w:szCs w:val="28"/>
        </w:rPr>
        <w:t>基本碱性：</w:t>
      </w:r>
      <w:r w:rsidRPr="00881146">
        <w:rPr>
          <w:rFonts w:hint="eastAsia"/>
          <w:kern w:val="28"/>
          <w:sz w:val="28"/>
          <w:szCs w:val="28"/>
        </w:rPr>
        <w:t xml:space="preserve"> </w:t>
      </w:r>
      <w:r w:rsidRPr="00881146">
        <w:rPr>
          <w:rFonts w:hint="eastAsia"/>
          <w:kern w:val="28"/>
          <w:sz w:val="28"/>
          <w:szCs w:val="28"/>
        </w:rPr>
        <w:t>消化简单：好闻的体味清雅气息</w:t>
      </w:r>
    </w:p>
    <w:p w:rsidR="00881146" w:rsidRPr="00881146" w:rsidRDefault="00767C03" w:rsidP="00881146">
      <w:pPr>
        <w:jc w:val="left"/>
        <w:rPr>
          <w:kern w:val="28"/>
          <w:sz w:val="28"/>
          <w:szCs w:val="28"/>
        </w:rPr>
      </w:pPr>
      <w:r w:rsidRPr="00881146">
        <w:rPr>
          <w:rFonts w:hint="eastAsia"/>
          <w:kern w:val="28"/>
          <w:sz w:val="28"/>
          <w:szCs w:val="28"/>
        </w:rPr>
        <w:t>素食不是主义，素食是一种态度</w:t>
      </w:r>
      <w:r w:rsidRPr="00881146">
        <w:rPr>
          <w:rFonts w:hint="eastAsia"/>
          <w:kern w:val="28"/>
          <w:sz w:val="28"/>
          <w:szCs w:val="28"/>
        </w:rPr>
        <w:t xml:space="preserve"> </w:t>
      </w:r>
      <w:r w:rsidRPr="00881146">
        <w:rPr>
          <w:rFonts w:hint="eastAsia"/>
          <w:kern w:val="28"/>
          <w:sz w:val="28"/>
          <w:szCs w:val="28"/>
        </w:rPr>
        <w:t>更多：★</w:t>
      </w:r>
      <w:r w:rsidRPr="00881146">
        <w:rPr>
          <w:rFonts w:hint="eastAsia"/>
          <w:kern w:val="28"/>
          <w:sz w:val="28"/>
          <w:szCs w:val="28"/>
        </w:rPr>
        <w:t xml:space="preserve"> mywritings/meatornot2.html </w:t>
      </w:r>
      <w:r w:rsidRPr="00881146">
        <w:rPr>
          <w:rFonts w:hint="eastAsia"/>
          <w:kern w:val="28"/>
          <w:sz w:val="28"/>
          <w:szCs w:val="28"/>
        </w:rPr>
        <w:t>少吃肉、减少畜牧业，是非常直接又简单的方法。低碳生活，即利身体，又利环保，何乐而不为呢？</w:t>
      </w:r>
    </w:p>
    <w:p w:rsidR="00881146" w:rsidRPr="00881146" w:rsidRDefault="00767C03" w:rsidP="00881146">
      <w:pPr>
        <w:jc w:val="left"/>
        <w:rPr>
          <w:kern w:val="28"/>
          <w:sz w:val="28"/>
          <w:szCs w:val="28"/>
        </w:rPr>
      </w:pPr>
      <w:r w:rsidRPr="00881146">
        <w:rPr>
          <w:rFonts w:hint="eastAsia"/>
          <w:kern w:val="28"/>
          <w:sz w:val="28"/>
          <w:szCs w:val="28"/>
        </w:rPr>
        <w:t>素食者的社会责任，关于宣传素食绿色环保的正确态度和角度</w:t>
      </w:r>
      <w:r w:rsidRPr="00881146">
        <w:rPr>
          <w:rFonts w:hint="eastAsia"/>
          <w:kern w:val="28"/>
          <w:sz w:val="28"/>
          <w:szCs w:val="28"/>
        </w:rPr>
        <w:t xml:space="preserve"> </w:t>
      </w:r>
      <w:r w:rsidRPr="00881146">
        <w:rPr>
          <w:rFonts w:hint="eastAsia"/>
          <w:kern w:val="28"/>
          <w:sz w:val="28"/>
          <w:szCs w:val="28"/>
        </w:rPr>
        <w:t>更多：★</w:t>
      </w:r>
      <w:r w:rsidRPr="00881146">
        <w:rPr>
          <w:rFonts w:hint="eastAsia"/>
          <w:kern w:val="28"/>
          <w:sz w:val="28"/>
          <w:szCs w:val="28"/>
        </w:rPr>
        <w:t xml:space="preserve"> mywritings/meatornot4.html 1. </w:t>
      </w:r>
      <w:r w:rsidRPr="00881146">
        <w:rPr>
          <w:rFonts w:hint="eastAsia"/>
          <w:kern w:val="28"/>
          <w:sz w:val="28"/>
          <w:szCs w:val="28"/>
        </w:rPr>
        <w:t>首先，素食者要走出素食的圈子。在已经素食的团体里大谈素食，没有太多的意义，</w:t>
      </w:r>
      <w:r w:rsidRPr="00881146">
        <w:rPr>
          <w:rFonts w:hint="eastAsia"/>
          <w:kern w:val="28"/>
          <w:sz w:val="28"/>
          <w:szCs w:val="28"/>
        </w:rPr>
        <w:t xml:space="preserve">2. </w:t>
      </w:r>
      <w:r w:rsidRPr="00881146">
        <w:rPr>
          <w:rFonts w:hint="eastAsia"/>
          <w:kern w:val="28"/>
          <w:sz w:val="28"/>
          <w:szCs w:val="28"/>
        </w:rPr>
        <w:t>其次，素食者的工作不是让人改变，素食者的任务是让人了解。</w:t>
      </w:r>
    </w:p>
    <w:p w:rsidR="00881146" w:rsidRPr="00881146" w:rsidRDefault="00767C03" w:rsidP="00881146">
      <w:pPr>
        <w:jc w:val="left"/>
        <w:rPr>
          <w:kern w:val="28"/>
          <w:sz w:val="28"/>
          <w:szCs w:val="28"/>
        </w:rPr>
      </w:pPr>
      <w:r w:rsidRPr="00881146">
        <w:rPr>
          <w:rFonts w:hint="eastAsia"/>
          <w:kern w:val="28"/>
          <w:sz w:val="28"/>
          <w:szCs w:val="28"/>
        </w:rPr>
        <w:t>好医生这样说</w:t>
      </w:r>
      <w:r w:rsidRPr="00881146">
        <w:rPr>
          <w:rFonts w:hint="eastAsia"/>
          <w:kern w:val="28"/>
          <w:sz w:val="28"/>
          <w:szCs w:val="28"/>
        </w:rPr>
        <w:t>:</w:t>
      </w:r>
      <w:r w:rsidRPr="00881146">
        <w:rPr>
          <w:rFonts w:hint="eastAsia"/>
          <w:kern w:val="28"/>
          <w:sz w:val="28"/>
          <w:szCs w:val="28"/>
        </w:rPr>
        <w:t>我不愿意说再见。★</w:t>
      </w:r>
      <w:r w:rsidRPr="00881146">
        <w:rPr>
          <w:rFonts w:hint="eastAsia"/>
          <w:kern w:val="28"/>
          <w:sz w:val="28"/>
          <w:szCs w:val="28"/>
        </w:rPr>
        <w:t xml:space="preserve"> mywritings/meatornot3.html </w:t>
      </w:r>
      <w:r w:rsidRPr="00881146">
        <w:rPr>
          <w:rFonts w:hint="eastAsia"/>
          <w:kern w:val="28"/>
          <w:sz w:val="28"/>
          <w:szCs w:val="28"/>
        </w:rPr>
        <w:t>如果医生变成喜欢听再见的人，那这个社会就有点儿惨了。不能因为有医疗保险我们去得病！这不是医生的错和期望，而是社会的教育和体系出了问题。治病不如防病，尤其在时下的食品界</w:t>
      </w:r>
    </w:p>
    <w:p w:rsidR="00881146" w:rsidRPr="00881146" w:rsidRDefault="00767C03" w:rsidP="00881146">
      <w:pPr>
        <w:jc w:val="left"/>
        <w:rPr>
          <w:kern w:val="28"/>
          <w:sz w:val="28"/>
          <w:szCs w:val="28"/>
        </w:rPr>
      </w:pPr>
      <w:r w:rsidRPr="00881146">
        <w:rPr>
          <w:rFonts w:hint="eastAsia"/>
          <w:kern w:val="28"/>
          <w:sz w:val="28"/>
          <w:szCs w:val="28"/>
        </w:rPr>
        <w:t>素食是一种时尚，素食是一种时髦，素食是一种聪明</w:t>
      </w:r>
      <w:r w:rsidRPr="00881146">
        <w:rPr>
          <w:rFonts w:hint="eastAsia"/>
          <w:kern w:val="28"/>
          <w:sz w:val="28"/>
          <w:szCs w:val="28"/>
        </w:rPr>
        <w:t xml:space="preserve">, </w:t>
      </w:r>
      <w:r w:rsidRPr="00881146">
        <w:rPr>
          <w:rFonts w:hint="eastAsia"/>
          <w:kern w:val="28"/>
          <w:sz w:val="28"/>
          <w:szCs w:val="28"/>
        </w:rPr>
        <w:t>更多：★</w:t>
      </w:r>
      <w:r w:rsidRPr="00881146">
        <w:rPr>
          <w:rFonts w:hint="eastAsia"/>
          <w:kern w:val="28"/>
          <w:sz w:val="28"/>
          <w:szCs w:val="28"/>
        </w:rPr>
        <w:t xml:space="preserve"> mywritings/meatornot6.html </w:t>
      </w:r>
      <w:r w:rsidRPr="00881146">
        <w:rPr>
          <w:rFonts w:hint="eastAsia"/>
          <w:kern w:val="28"/>
          <w:sz w:val="28"/>
          <w:szCs w:val="28"/>
        </w:rPr>
        <w:t>原因是，现在的肉问题太多了。很多进入素食的人都是这个经验：都是感觉越来越轻松，然后就继续感觉下去。难的其实就是第一步而已。</w:t>
      </w:r>
    </w:p>
    <w:p w:rsidR="00881146" w:rsidRPr="00881146" w:rsidRDefault="00767C03" w:rsidP="00881146">
      <w:pPr>
        <w:jc w:val="left"/>
        <w:rPr>
          <w:kern w:val="28"/>
          <w:sz w:val="28"/>
          <w:szCs w:val="28"/>
        </w:rPr>
      </w:pPr>
      <w:r w:rsidRPr="00881146">
        <w:rPr>
          <w:rFonts w:hint="eastAsia"/>
          <w:kern w:val="28"/>
          <w:sz w:val="28"/>
          <w:szCs w:val="28"/>
        </w:rPr>
        <w:t>肉类，牛奶和鸡蛋，用什么代替品呢？</w:t>
      </w:r>
      <w:r w:rsidRPr="00881146">
        <w:rPr>
          <w:rFonts w:hint="eastAsia"/>
          <w:kern w:val="28"/>
          <w:sz w:val="28"/>
          <w:szCs w:val="28"/>
        </w:rPr>
        <w:t xml:space="preserve"> </w:t>
      </w:r>
      <w:r w:rsidRPr="00881146">
        <w:rPr>
          <w:rFonts w:hint="eastAsia"/>
          <w:kern w:val="28"/>
          <w:sz w:val="28"/>
          <w:szCs w:val="28"/>
        </w:rPr>
        <w:t>更多：★</w:t>
      </w:r>
      <w:r w:rsidRPr="00881146">
        <w:rPr>
          <w:rFonts w:hint="eastAsia"/>
          <w:kern w:val="28"/>
          <w:sz w:val="28"/>
          <w:szCs w:val="28"/>
        </w:rPr>
        <w:t xml:space="preserve"> mywritings/howtoeat2.html </w:t>
      </w:r>
      <w:r w:rsidRPr="00881146">
        <w:rPr>
          <w:rFonts w:hint="eastAsia"/>
          <w:kern w:val="28"/>
          <w:sz w:val="28"/>
          <w:szCs w:val="28"/>
        </w:rPr>
        <w:t>豆制品类，是替代肉制品的绝佳选择。</w:t>
      </w:r>
    </w:p>
    <w:p w:rsidR="00881146" w:rsidRPr="00881146" w:rsidRDefault="00767C03" w:rsidP="00881146">
      <w:pPr>
        <w:jc w:val="left"/>
        <w:rPr>
          <w:kern w:val="28"/>
          <w:sz w:val="28"/>
          <w:szCs w:val="28"/>
        </w:rPr>
      </w:pPr>
      <w:r w:rsidRPr="00881146">
        <w:rPr>
          <w:rFonts w:hint="eastAsia"/>
          <w:kern w:val="28"/>
          <w:sz w:val="28"/>
          <w:szCs w:val="28"/>
        </w:rPr>
        <w:lastRenderedPageBreak/>
        <w:t>吃的文化：生理需要和心理需要</w:t>
      </w:r>
      <w:r w:rsidRPr="00881146">
        <w:rPr>
          <w:rFonts w:hint="eastAsia"/>
          <w:kern w:val="28"/>
          <w:sz w:val="28"/>
          <w:szCs w:val="28"/>
        </w:rPr>
        <w:t xml:space="preserve"> </w:t>
      </w:r>
      <w:r w:rsidRPr="00881146">
        <w:rPr>
          <w:rFonts w:hint="eastAsia"/>
          <w:kern w:val="28"/>
          <w:sz w:val="28"/>
          <w:szCs w:val="28"/>
        </w:rPr>
        <w:t>更多：★</w:t>
      </w:r>
      <w:r w:rsidRPr="00881146">
        <w:rPr>
          <w:rFonts w:hint="eastAsia"/>
          <w:kern w:val="28"/>
          <w:sz w:val="28"/>
          <w:szCs w:val="28"/>
        </w:rPr>
        <w:t xml:space="preserve"> mywritings/howtoeat5.html </w:t>
      </w:r>
      <w:r w:rsidRPr="00881146">
        <w:rPr>
          <w:rFonts w:hint="eastAsia"/>
          <w:kern w:val="28"/>
          <w:sz w:val="28"/>
          <w:szCs w:val="28"/>
        </w:rPr>
        <w:t>现代的文明世界，人的“吃”，已经不光是为了温饱，还包含了很多的社会需要，所谓生理和心理的双向需要。“吃”，包含了家庭的亲情，餐馆的友情和各种关系。</w:t>
      </w:r>
    </w:p>
    <w:p w:rsidR="00881146" w:rsidRPr="00881146" w:rsidRDefault="00767C03" w:rsidP="00881146">
      <w:pPr>
        <w:jc w:val="left"/>
        <w:rPr>
          <w:kern w:val="28"/>
          <w:sz w:val="28"/>
          <w:szCs w:val="28"/>
        </w:rPr>
      </w:pPr>
      <w:r w:rsidRPr="00881146">
        <w:rPr>
          <w:rFonts w:hint="eastAsia"/>
          <w:kern w:val="28"/>
          <w:sz w:val="28"/>
          <w:szCs w:val="28"/>
        </w:rPr>
        <w:t>素食怎么吃？素食是怎么开始的？如何素食才健康？更多：★</w:t>
      </w:r>
      <w:r w:rsidRPr="00881146">
        <w:rPr>
          <w:rFonts w:hint="eastAsia"/>
          <w:kern w:val="28"/>
          <w:sz w:val="28"/>
          <w:szCs w:val="28"/>
        </w:rPr>
        <w:t xml:space="preserve"> mywritings/howtoeat.html </w:t>
      </w:r>
      <w:r w:rsidRPr="00881146">
        <w:rPr>
          <w:rFonts w:hint="eastAsia"/>
          <w:kern w:val="28"/>
          <w:sz w:val="28"/>
          <w:szCs w:val="28"/>
        </w:rPr>
        <w:t>难的其实就是第一步而已。把素食当做主义，吃一辈子，难！这是头脑的诡计。所以，跟自己说“我只是做一件，我不是一辈子都做”。很多进入素食的人都是这个经验：都是感觉越来越轻松，然后就继续感觉下去。</w:t>
      </w:r>
    </w:p>
    <w:p w:rsidR="00881146" w:rsidRPr="00881146" w:rsidRDefault="00767C03" w:rsidP="00881146">
      <w:pPr>
        <w:jc w:val="left"/>
        <w:rPr>
          <w:kern w:val="28"/>
          <w:sz w:val="28"/>
          <w:szCs w:val="28"/>
        </w:rPr>
      </w:pPr>
      <w:r w:rsidRPr="00881146">
        <w:rPr>
          <w:rFonts w:hint="eastAsia"/>
          <w:kern w:val="28"/>
          <w:sz w:val="28"/>
          <w:szCs w:val="28"/>
        </w:rPr>
        <w:t>素食者的误区</w:t>
      </w:r>
      <w:r w:rsidRPr="00881146">
        <w:rPr>
          <w:rFonts w:hint="eastAsia"/>
          <w:kern w:val="28"/>
          <w:sz w:val="28"/>
          <w:szCs w:val="28"/>
        </w:rPr>
        <w:t xml:space="preserve"> </w:t>
      </w:r>
      <w:r w:rsidRPr="00881146">
        <w:rPr>
          <w:rFonts w:hint="eastAsia"/>
          <w:kern w:val="28"/>
          <w:sz w:val="28"/>
          <w:szCs w:val="28"/>
        </w:rPr>
        <w:t>、那些食物不是素的</w:t>
      </w:r>
      <w:r w:rsidRPr="00881146">
        <w:rPr>
          <w:rFonts w:hint="eastAsia"/>
          <w:kern w:val="28"/>
          <w:sz w:val="28"/>
          <w:szCs w:val="28"/>
        </w:rPr>
        <w:t xml:space="preserve"> </w:t>
      </w:r>
      <w:r w:rsidRPr="00881146">
        <w:rPr>
          <w:rFonts w:hint="eastAsia"/>
          <w:kern w:val="28"/>
          <w:sz w:val="28"/>
          <w:szCs w:val="28"/>
        </w:rPr>
        <w:t>更多：★</w:t>
      </w:r>
      <w:r w:rsidRPr="00881146">
        <w:rPr>
          <w:rFonts w:hint="eastAsia"/>
          <w:kern w:val="28"/>
          <w:sz w:val="28"/>
          <w:szCs w:val="28"/>
        </w:rPr>
        <w:t xml:space="preserve"> mywritings/howtoeat7.html</w:t>
      </w:r>
    </w:p>
    <w:p w:rsidR="00881146" w:rsidRPr="00881146" w:rsidRDefault="00767C03" w:rsidP="00881146">
      <w:pPr>
        <w:jc w:val="left"/>
        <w:rPr>
          <w:kern w:val="28"/>
          <w:sz w:val="28"/>
          <w:szCs w:val="28"/>
        </w:rPr>
      </w:pPr>
      <w:r w:rsidRPr="00881146">
        <w:rPr>
          <w:rFonts w:hint="eastAsia"/>
          <w:kern w:val="28"/>
          <w:sz w:val="28"/>
          <w:szCs w:val="28"/>
        </w:rPr>
        <w:t>素食者的营养搭配原则</w:t>
      </w:r>
      <w:r w:rsidRPr="00881146">
        <w:rPr>
          <w:rFonts w:hint="eastAsia"/>
          <w:kern w:val="28"/>
          <w:sz w:val="28"/>
          <w:szCs w:val="28"/>
        </w:rPr>
        <w:t xml:space="preserve"> </w:t>
      </w:r>
      <w:r w:rsidRPr="00881146">
        <w:rPr>
          <w:rFonts w:hint="eastAsia"/>
          <w:kern w:val="28"/>
          <w:sz w:val="28"/>
          <w:szCs w:val="28"/>
        </w:rPr>
        <w:t>植物性饮食的营养搭配</w:t>
      </w:r>
      <w:r w:rsidRPr="00881146">
        <w:rPr>
          <w:rFonts w:hint="eastAsia"/>
          <w:kern w:val="28"/>
          <w:sz w:val="28"/>
          <w:szCs w:val="28"/>
        </w:rPr>
        <w:t xml:space="preserve"> </w:t>
      </w:r>
      <w:r w:rsidRPr="00881146">
        <w:rPr>
          <w:rFonts w:hint="eastAsia"/>
          <w:kern w:val="28"/>
          <w:sz w:val="28"/>
          <w:szCs w:val="28"/>
        </w:rPr>
        <w:t>更多：★</w:t>
      </w:r>
      <w:r w:rsidRPr="00881146">
        <w:rPr>
          <w:rFonts w:hint="eastAsia"/>
          <w:kern w:val="28"/>
          <w:sz w:val="28"/>
          <w:szCs w:val="28"/>
        </w:rPr>
        <w:t xml:space="preserve"> mywritings/howtoeat4.html </w:t>
      </w:r>
      <w:r w:rsidRPr="00881146">
        <w:rPr>
          <w:rFonts w:hint="eastAsia"/>
          <w:kern w:val="28"/>
          <w:sz w:val="28"/>
          <w:szCs w:val="28"/>
        </w:rPr>
        <w:t>素食者最常见碰到的问题</w:t>
      </w:r>
    </w:p>
    <w:p w:rsidR="00881146" w:rsidRPr="00881146" w:rsidRDefault="00767C03" w:rsidP="00881146">
      <w:pPr>
        <w:jc w:val="left"/>
        <w:rPr>
          <w:kern w:val="28"/>
          <w:sz w:val="28"/>
          <w:szCs w:val="28"/>
        </w:rPr>
      </w:pPr>
      <w:r w:rsidRPr="00881146">
        <w:rPr>
          <w:rFonts w:hint="eastAsia"/>
          <w:kern w:val="28"/>
          <w:sz w:val="28"/>
          <w:szCs w:val="28"/>
        </w:rPr>
        <w:t>可口的素食</w:t>
      </w:r>
      <w:r w:rsidRPr="00881146">
        <w:rPr>
          <w:rFonts w:hint="eastAsia"/>
          <w:kern w:val="28"/>
          <w:sz w:val="28"/>
          <w:szCs w:val="28"/>
        </w:rPr>
        <w:t xml:space="preserve"> - </w:t>
      </w:r>
      <w:r w:rsidRPr="00881146">
        <w:rPr>
          <w:rFonts w:hint="eastAsia"/>
          <w:kern w:val="28"/>
          <w:sz w:val="28"/>
          <w:szCs w:val="28"/>
        </w:rPr>
        <w:t>操作办法</w:t>
      </w:r>
      <w:r w:rsidRPr="00881146">
        <w:rPr>
          <w:rFonts w:hint="eastAsia"/>
          <w:kern w:val="28"/>
          <w:sz w:val="28"/>
          <w:szCs w:val="28"/>
        </w:rPr>
        <w:t xml:space="preserve"> (</w:t>
      </w:r>
      <w:r w:rsidRPr="00881146">
        <w:rPr>
          <w:rFonts w:hint="eastAsia"/>
          <w:kern w:val="28"/>
          <w:sz w:val="28"/>
          <w:szCs w:val="28"/>
        </w:rPr>
        <w:t>多图）都是你爱吃的</w:t>
      </w:r>
      <w:r w:rsidRPr="00881146">
        <w:rPr>
          <w:rFonts w:hint="eastAsia"/>
          <w:kern w:val="28"/>
          <w:sz w:val="28"/>
          <w:szCs w:val="28"/>
        </w:rPr>
        <w:t xml:space="preserve">mywritings/howtoeat6.html </w:t>
      </w:r>
      <w:r w:rsidRPr="00881146">
        <w:rPr>
          <w:rFonts w:hint="eastAsia"/>
          <w:kern w:val="28"/>
          <w:sz w:val="28"/>
          <w:szCs w:val="28"/>
        </w:rPr>
        <w:t>吃素的操作办法</w:t>
      </w:r>
      <w:r w:rsidRPr="00881146">
        <w:rPr>
          <w:rFonts w:hint="eastAsia"/>
          <w:kern w:val="28"/>
          <w:sz w:val="28"/>
          <w:szCs w:val="28"/>
        </w:rPr>
        <w:t xml:space="preserve"> </w:t>
      </w:r>
      <w:r w:rsidRPr="00881146">
        <w:rPr>
          <w:rFonts w:hint="eastAsia"/>
          <w:kern w:val="28"/>
          <w:sz w:val="28"/>
          <w:szCs w:val="28"/>
        </w:rPr>
        <w:t>图</w:t>
      </w:r>
      <w:r w:rsidRPr="00881146">
        <w:rPr>
          <w:rFonts w:hint="eastAsia"/>
          <w:kern w:val="28"/>
          <w:sz w:val="28"/>
          <w:szCs w:val="28"/>
        </w:rPr>
        <w:t>(</w:t>
      </w:r>
      <w:r w:rsidRPr="00881146">
        <w:rPr>
          <w:rFonts w:hint="eastAsia"/>
          <w:kern w:val="28"/>
          <w:sz w:val="28"/>
          <w:szCs w:val="28"/>
        </w:rPr>
        <w:t>图</w:t>
      </w:r>
      <w:r w:rsidRPr="00881146">
        <w:rPr>
          <w:rFonts w:hint="eastAsia"/>
          <w:kern w:val="28"/>
          <w:sz w:val="28"/>
          <w:szCs w:val="28"/>
        </w:rPr>
        <w:t xml:space="preserve">: </w:t>
      </w:r>
      <w:r w:rsidRPr="00881146">
        <w:rPr>
          <w:rFonts w:hint="eastAsia"/>
          <w:kern w:val="28"/>
          <w:sz w:val="28"/>
          <w:szCs w:val="28"/>
        </w:rPr>
        <w:t>素肉</w:t>
      </w:r>
      <w:r w:rsidRPr="00881146">
        <w:rPr>
          <w:rFonts w:hint="eastAsia"/>
          <w:kern w:val="28"/>
          <w:sz w:val="28"/>
          <w:szCs w:val="28"/>
        </w:rPr>
        <w:t xml:space="preserve"> </w:t>
      </w:r>
      <w:r w:rsidRPr="00881146">
        <w:rPr>
          <w:rFonts w:hint="eastAsia"/>
          <w:kern w:val="28"/>
          <w:sz w:val="28"/>
          <w:szCs w:val="28"/>
        </w:rPr>
        <w:t>素蛋</w:t>
      </w:r>
      <w:r w:rsidRPr="00881146">
        <w:rPr>
          <w:rFonts w:hint="eastAsia"/>
          <w:kern w:val="28"/>
          <w:sz w:val="28"/>
          <w:szCs w:val="28"/>
        </w:rPr>
        <w:t xml:space="preserve"> </w:t>
      </w:r>
      <w:r w:rsidRPr="00881146">
        <w:rPr>
          <w:rFonts w:hint="eastAsia"/>
          <w:kern w:val="28"/>
          <w:sz w:val="28"/>
          <w:szCs w:val="28"/>
        </w:rPr>
        <w:t>素炒蛋</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人都需要哪些基本营养</w:t>
      </w:r>
      <w:r w:rsidRPr="00881146">
        <w:rPr>
          <w:rFonts w:hint="eastAsia"/>
          <w:kern w:val="28"/>
          <w:sz w:val="28"/>
          <w:szCs w:val="28"/>
        </w:rPr>
        <w:t>(</w:t>
      </w:r>
      <w:r w:rsidRPr="00881146">
        <w:rPr>
          <w:rFonts w:hint="eastAsia"/>
          <w:kern w:val="28"/>
          <w:sz w:val="28"/>
          <w:szCs w:val="28"/>
        </w:rPr>
        <w:t>列表）更多：★</w:t>
      </w:r>
      <w:r w:rsidRPr="00881146">
        <w:rPr>
          <w:rFonts w:hint="eastAsia"/>
          <w:kern w:val="28"/>
          <w:sz w:val="28"/>
          <w:szCs w:val="28"/>
        </w:rPr>
        <w:t xml:space="preserve"> mywritings/howtoeat3.html </w:t>
      </w:r>
      <w:r w:rsidRPr="00881146">
        <w:rPr>
          <w:rFonts w:hint="eastAsia"/>
          <w:kern w:val="28"/>
          <w:sz w:val="28"/>
          <w:szCs w:val="28"/>
        </w:rPr>
        <w:t>六大必须营养素</w:t>
      </w:r>
      <w:r w:rsidRPr="00881146">
        <w:rPr>
          <w:rFonts w:hint="eastAsia"/>
          <w:kern w:val="28"/>
          <w:sz w:val="28"/>
          <w:szCs w:val="28"/>
        </w:rPr>
        <w:t xml:space="preserve"> (Six Essential Nutrients)</w:t>
      </w:r>
    </w:p>
    <w:p w:rsidR="00881146" w:rsidRPr="00881146" w:rsidRDefault="00767C03" w:rsidP="00881146">
      <w:pPr>
        <w:jc w:val="left"/>
        <w:rPr>
          <w:kern w:val="28"/>
          <w:sz w:val="28"/>
          <w:szCs w:val="28"/>
        </w:rPr>
      </w:pPr>
      <w:r w:rsidRPr="00881146">
        <w:rPr>
          <w:rFonts w:hint="eastAsia"/>
          <w:kern w:val="28"/>
          <w:sz w:val="28"/>
          <w:szCs w:val="28"/>
        </w:rPr>
        <w:t>现在的牛奶比肉的问题还多，牛奶是怎么来的？</w:t>
      </w:r>
      <w:r w:rsidRPr="00881146">
        <w:rPr>
          <w:rFonts w:hint="eastAsia"/>
          <w:kern w:val="28"/>
          <w:sz w:val="28"/>
          <w:szCs w:val="28"/>
        </w:rPr>
        <w:t xml:space="preserve">mywritings/milk3.html  </w:t>
      </w:r>
      <w:r w:rsidRPr="00881146">
        <w:rPr>
          <w:rFonts w:hint="eastAsia"/>
          <w:kern w:val="28"/>
          <w:sz w:val="28"/>
          <w:szCs w:val="28"/>
        </w:rPr>
        <w:t>牛奶里的痛苦：这样的牛奶喝下去，是很揪心的。现在的牛奶得到的过程太苦，饱含了痛苦和否定的心理能量。这种牛奶带来的心理能量会很沉重。</w:t>
      </w:r>
    </w:p>
    <w:p w:rsidR="00881146" w:rsidRPr="00881146" w:rsidRDefault="00767C03" w:rsidP="00881146">
      <w:pPr>
        <w:jc w:val="left"/>
        <w:rPr>
          <w:kern w:val="28"/>
          <w:sz w:val="28"/>
          <w:szCs w:val="28"/>
        </w:rPr>
      </w:pPr>
      <w:r w:rsidRPr="00881146">
        <w:rPr>
          <w:rFonts w:hint="eastAsia"/>
          <w:kern w:val="28"/>
          <w:sz w:val="28"/>
          <w:szCs w:val="28"/>
        </w:rPr>
        <w:t>豆浆是牛奶的完美替代者</w:t>
      </w:r>
      <w:r w:rsidRPr="00881146">
        <w:rPr>
          <w:rFonts w:hint="eastAsia"/>
          <w:kern w:val="28"/>
          <w:sz w:val="28"/>
          <w:szCs w:val="28"/>
        </w:rPr>
        <w:t xml:space="preserve"> mywritings/milk7.html  </w:t>
      </w:r>
      <w:r w:rsidRPr="00881146">
        <w:rPr>
          <w:rFonts w:hint="eastAsia"/>
          <w:kern w:val="28"/>
          <w:sz w:val="28"/>
          <w:szCs w:val="28"/>
        </w:rPr>
        <w:t>便宜，易用，没有添加剂，足够的蛋白和能量</w:t>
      </w:r>
    </w:p>
    <w:p w:rsidR="00881146" w:rsidRPr="00881146" w:rsidRDefault="00767C03" w:rsidP="00881146">
      <w:pPr>
        <w:jc w:val="left"/>
        <w:rPr>
          <w:kern w:val="28"/>
          <w:sz w:val="28"/>
          <w:szCs w:val="28"/>
        </w:rPr>
      </w:pPr>
      <w:r w:rsidRPr="00881146">
        <w:rPr>
          <w:rFonts w:hint="eastAsia"/>
          <w:kern w:val="28"/>
          <w:sz w:val="28"/>
          <w:szCs w:val="28"/>
        </w:rPr>
        <w:t>牛奶的生产过程太残忍</w:t>
      </w:r>
      <w:r w:rsidRPr="00881146">
        <w:rPr>
          <w:rFonts w:hint="eastAsia"/>
          <w:kern w:val="28"/>
          <w:sz w:val="28"/>
          <w:szCs w:val="28"/>
        </w:rPr>
        <w:t xml:space="preserve"> mywritings/milk1.html  </w:t>
      </w:r>
      <w:r w:rsidRPr="00881146">
        <w:rPr>
          <w:rFonts w:hint="eastAsia"/>
          <w:kern w:val="28"/>
          <w:sz w:val="28"/>
          <w:szCs w:val="28"/>
        </w:rPr>
        <w:t>现在的牛奶得到的过程太苦，饱含了痛苦和否定的心理能量。这种牛奶带来的心理能量会很沉重。聪明点儿，还是不要喝了吧，又不是没有别的选择。</w:t>
      </w:r>
    </w:p>
    <w:p w:rsidR="00881146" w:rsidRPr="00881146" w:rsidRDefault="00767C03" w:rsidP="00881146">
      <w:pPr>
        <w:jc w:val="left"/>
        <w:rPr>
          <w:kern w:val="28"/>
          <w:sz w:val="28"/>
          <w:szCs w:val="28"/>
        </w:rPr>
      </w:pPr>
      <w:r w:rsidRPr="00881146">
        <w:rPr>
          <w:rFonts w:hint="eastAsia"/>
          <w:kern w:val="28"/>
          <w:sz w:val="28"/>
          <w:szCs w:val="28"/>
        </w:rPr>
        <w:t>骨质疏松年轻化</w:t>
      </w:r>
      <w:r w:rsidRPr="00881146">
        <w:rPr>
          <w:rFonts w:hint="eastAsia"/>
          <w:kern w:val="28"/>
          <w:sz w:val="28"/>
          <w:szCs w:val="28"/>
        </w:rPr>
        <w:t xml:space="preserve"> </w:t>
      </w:r>
      <w:r w:rsidRPr="00881146">
        <w:rPr>
          <w:rFonts w:hint="eastAsia"/>
          <w:kern w:val="28"/>
          <w:sz w:val="28"/>
          <w:szCs w:val="28"/>
        </w:rPr>
        <w:t>你的骨头松了吗</w:t>
      </w:r>
      <w:r w:rsidRPr="00881146">
        <w:rPr>
          <w:rFonts w:hint="eastAsia"/>
          <w:kern w:val="28"/>
          <w:sz w:val="28"/>
          <w:szCs w:val="28"/>
        </w:rPr>
        <w:t xml:space="preserve"> </w:t>
      </w:r>
      <w:r w:rsidRPr="00881146">
        <w:rPr>
          <w:rFonts w:hint="eastAsia"/>
          <w:kern w:val="28"/>
          <w:sz w:val="28"/>
          <w:szCs w:val="28"/>
        </w:rPr>
        <w:t>越喝牛奶越缺钙。西方第一、二世界的以牛奶及奶制品为主的的膳食在过去</w:t>
      </w:r>
      <w:r w:rsidRPr="00881146">
        <w:rPr>
          <w:rFonts w:hint="eastAsia"/>
          <w:kern w:val="28"/>
          <w:sz w:val="28"/>
          <w:szCs w:val="28"/>
        </w:rPr>
        <w:t>20</w:t>
      </w:r>
      <w:r w:rsidRPr="00881146">
        <w:rPr>
          <w:rFonts w:hint="eastAsia"/>
          <w:kern w:val="28"/>
          <w:sz w:val="28"/>
          <w:szCs w:val="28"/>
        </w:rPr>
        <w:t>余年的“实验结果”表明西方人的骨头比第三世界的人要疏松得多。读更多：</w:t>
      </w:r>
      <w:r w:rsidRPr="00881146">
        <w:rPr>
          <w:rFonts w:hint="eastAsia"/>
          <w:kern w:val="28"/>
          <w:sz w:val="28"/>
          <w:szCs w:val="28"/>
        </w:rPr>
        <w:t xml:space="preserve"> </w:t>
      </w:r>
      <w:r w:rsidRPr="00881146">
        <w:rPr>
          <w:rFonts w:hint="eastAsia"/>
          <w:kern w:val="28"/>
          <w:sz w:val="28"/>
          <w:szCs w:val="28"/>
        </w:rPr>
        <w:t>奶里有钙，但奶就不给你：</w:t>
      </w:r>
      <w:r w:rsidRPr="00881146">
        <w:rPr>
          <w:rFonts w:hint="eastAsia"/>
          <w:kern w:val="28"/>
          <w:sz w:val="28"/>
          <w:szCs w:val="28"/>
        </w:rPr>
        <w:t xml:space="preserve">mywritings/milk4.html  </w:t>
      </w:r>
      <w:r w:rsidRPr="00881146">
        <w:rPr>
          <w:rFonts w:hint="eastAsia"/>
          <w:kern w:val="28"/>
          <w:sz w:val="28"/>
          <w:szCs w:val="28"/>
        </w:rPr>
        <w:t>牛奶含有钙质，但喝下的同时也无可避免的喝进饱和脂肪、胆固醇、注入牛体的贺尔蒙及抗生素。而很多蔬果中亦含有大量的钙，人体对这些蔬果中的钙吸收率，甚至超过牛奶。</w:t>
      </w:r>
    </w:p>
    <w:p w:rsidR="00881146" w:rsidRPr="00881146" w:rsidRDefault="00767C03" w:rsidP="00881146">
      <w:pPr>
        <w:jc w:val="left"/>
        <w:rPr>
          <w:kern w:val="28"/>
          <w:sz w:val="28"/>
          <w:szCs w:val="28"/>
        </w:rPr>
      </w:pPr>
      <w:r w:rsidRPr="00881146">
        <w:rPr>
          <w:rFonts w:hint="eastAsia"/>
          <w:kern w:val="28"/>
          <w:sz w:val="28"/>
          <w:szCs w:val="28"/>
        </w:rPr>
        <w:t>牛奶的质量</w:t>
      </w:r>
      <w:r w:rsidRPr="00881146">
        <w:rPr>
          <w:rFonts w:hint="eastAsia"/>
          <w:kern w:val="28"/>
          <w:sz w:val="28"/>
          <w:szCs w:val="28"/>
        </w:rPr>
        <w:t xml:space="preserve"> - </w:t>
      </w:r>
      <w:r w:rsidRPr="00881146">
        <w:rPr>
          <w:rFonts w:hint="eastAsia"/>
          <w:kern w:val="28"/>
          <w:sz w:val="28"/>
          <w:szCs w:val="28"/>
        </w:rPr>
        <w:t>外国牛奶与中国牛奶</w:t>
      </w:r>
      <w:r w:rsidRPr="00881146">
        <w:rPr>
          <w:rFonts w:hint="eastAsia"/>
          <w:kern w:val="28"/>
          <w:sz w:val="28"/>
          <w:szCs w:val="28"/>
        </w:rPr>
        <w:t xml:space="preserve"> mywritings/milk2.html  </w:t>
      </w:r>
      <w:r w:rsidRPr="00881146">
        <w:rPr>
          <w:rFonts w:hint="eastAsia"/>
          <w:kern w:val="28"/>
          <w:sz w:val="28"/>
          <w:szCs w:val="28"/>
        </w:rPr>
        <w:t>乳制品的国标，给激素和抗生素是开绿灯的，否则，就没有乳制品卖了。应该说，外国的牛奶激素和抗生素要比中国的更多，因为他们更工业化，因为这样才能便宜。</w:t>
      </w:r>
    </w:p>
    <w:p w:rsidR="00881146" w:rsidRPr="00881146" w:rsidRDefault="00767C03" w:rsidP="00881146">
      <w:pPr>
        <w:jc w:val="left"/>
        <w:rPr>
          <w:kern w:val="28"/>
          <w:sz w:val="28"/>
          <w:szCs w:val="28"/>
        </w:rPr>
      </w:pPr>
      <w:r w:rsidRPr="00881146">
        <w:rPr>
          <w:rFonts w:hint="eastAsia"/>
          <w:kern w:val="28"/>
          <w:sz w:val="28"/>
          <w:szCs w:val="28"/>
        </w:rPr>
        <w:t>奶制品与乳腺癌</w:t>
      </w:r>
      <w:r w:rsidRPr="00881146">
        <w:rPr>
          <w:rFonts w:hint="eastAsia"/>
          <w:kern w:val="28"/>
          <w:sz w:val="28"/>
          <w:szCs w:val="28"/>
        </w:rPr>
        <w:t xml:space="preserve">[ mywritings/milk2.html  ] </w:t>
      </w:r>
      <w:r w:rsidRPr="00881146">
        <w:rPr>
          <w:rFonts w:hint="eastAsia"/>
          <w:kern w:val="28"/>
          <w:sz w:val="28"/>
          <w:szCs w:val="28"/>
        </w:rPr>
        <w:t>牛奶里的雌性激素让发育早似乎不像是问题，但是，近年来乳腺癌的人越来越多，这才是根本问题。</w:t>
      </w:r>
    </w:p>
    <w:p w:rsidR="00881146" w:rsidRPr="00881146" w:rsidRDefault="00767C03" w:rsidP="00881146">
      <w:pPr>
        <w:jc w:val="left"/>
        <w:rPr>
          <w:kern w:val="28"/>
          <w:sz w:val="28"/>
          <w:szCs w:val="28"/>
        </w:rPr>
      </w:pPr>
      <w:r w:rsidRPr="00881146">
        <w:rPr>
          <w:rFonts w:hint="eastAsia"/>
          <w:kern w:val="28"/>
          <w:sz w:val="28"/>
          <w:szCs w:val="28"/>
        </w:rPr>
        <w:lastRenderedPageBreak/>
        <w:t>“阴盛阳衰”</w:t>
      </w:r>
      <w:r w:rsidRPr="00881146">
        <w:rPr>
          <w:rFonts w:hint="eastAsia"/>
          <w:kern w:val="28"/>
          <w:sz w:val="28"/>
          <w:szCs w:val="28"/>
        </w:rPr>
        <w:t>:</w:t>
      </w:r>
      <w:r w:rsidRPr="00881146">
        <w:rPr>
          <w:rFonts w:hint="eastAsia"/>
          <w:kern w:val="28"/>
          <w:sz w:val="28"/>
          <w:szCs w:val="28"/>
        </w:rPr>
        <w:t>女孩儿发育过早，男孩儿发育不够。（读更多：奶制品里为什么有雌性激素？因为可以多赚钱。</w:t>
      </w:r>
      <w:r w:rsidRPr="00881146">
        <w:rPr>
          <w:rFonts w:hint="eastAsia"/>
          <w:kern w:val="28"/>
          <w:sz w:val="28"/>
          <w:szCs w:val="28"/>
        </w:rPr>
        <w:t xml:space="preserve">mywritings/milk6.html </w:t>
      </w:r>
      <w:r w:rsidRPr="00881146">
        <w:rPr>
          <w:rFonts w:hint="eastAsia"/>
          <w:kern w:val="28"/>
          <w:sz w:val="28"/>
          <w:szCs w:val="28"/>
        </w:rPr>
        <w:t>当今的奶制品与“阴盛阳衰”。国内与国外都有报道，</w:t>
      </w:r>
      <w:r w:rsidRPr="00881146">
        <w:rPr>
          <w:rFonts w:hint="eastAsia"/>
          <w:kern w:val="28"/>
          <w:sz w:val="28"/>
          <w:szCs w:val="28"/>
        </w:rPr>
        <w:t>21</w:t>
      </w:r>
      <w:r w:rsidRPr="00881146">
        <w:rPr>
          <w:rFonts w:hint="eastAsia"/>
          <w:kern w:val="28"/>
          <w:sz w:val="28"/>
          <w:szCs w:val="28"/>
        </w:rPr>
        <w:t>世纪的女孩儿发育都变早了，原因是什么呢？是奶制品里的雌性激素。既然是雌性的，当然结果是阴盛阳衰：女的发育多，男的发育少。所以，得了阳痿，要注意避免奶制品。奶制品包括牛奶，奶酪，奶油，蛋糕，各种带奶的点心。</w:t>
      </w:r>
    </w:p>
    <w:p w:rsidR="00881146" w:rsidRPr="00881146" w:rsidRDefault="00767C03" w:rsidP="00881146">
      <w:pPr>
        <w:jc w:val="left"/>
        <w:rPr>
          <w:kern w:val="28"/>
          <w:sz w:val="28"/>
          <w:szCs w:val="28"/>
        </w:rPr>
      </w:pPr>
      <w:r w:rsidRPr="00881146">
        <w:rPr>
          <w:rFonts w:hint="eastAsia"/>
          <w:kern w:val="28"/>
          <w:sz w:val="28"/>
          <w:szCs w:val="28"/>
        </w:rPr>
        <w:t>剩女也不剩，剩女的爱</w:t>
      </w:r>
      <w:r w:rsidRPr="00881146">
        <w:rPr>
          <w:rFonts w:hint="eastAsia"/>
          <w:kern w:val="28"/>
          <w:sz w:val="28"/>
          <w:szCs w:val="28"/>
        </w:rPr>
        <w:t xml:space="preserve"> </w:t>
      </w:r>
      <w:r w:rsidRPr="00881146">
        <w:rPr>
          <w:rFonts w:hint="eastAsia"/>
          <w:kern w:val="28"/>
          <w:sz w:val="28"/>
          <w:szCs w:val="28"/>
        </w:rPr>
        <w:t>点击【</w:t>
      </w:r>
      <w:r w:rsidRPr="00881146">
        <w:rPr>
          <w:rFonts w:hint="eastAsia"/>
          <w:kern w:val="28"/>
          <w:sz w:val="28"/>
          <w:szCs w:val="28"/>
        </w:rPr>
        <w:t xml:space="preserve">mywritings/manwoman6.html </w:t>
      </w:r>
      <w:r w:rsidRPr="00881146">
        <w:rPr>
          <w:rFonts w:hint="eastAsia"/>
          <w:kern w:val="28"/>
          <w:sz w:val="28"/>
          <w:szCs w:val="28"/>
        </w:rPr>
        <w:t>你好了，自然有人喜欢；你不好，喜欢的也有一天会不喜欢。两个人的世界，要了解爱的规律，</w:t>
      </w:r>
      <w:r w:rsidRPr="00881146">
        <w:rPr>
          <w:rFonts w:hint="eastAsia"/>
          <w:kern w:val="28"/>
          <w:sz w:val="28"/>
          <w:szCs w:val="28"/>
        </w:rPr>
        <w:t xml:space="preserve"> </w:t>
      </w:r>
      <w:r w:rsidRPr="00881146">
        <w:rPr>
          <w:rFonts w:hint="eastAsia"/>
          <w:kern w:val="28"/>
          <w:sz w:val="28"/>
          <w:szCs w:val="28"/>
        </w:rPr>
        <w:t>图：“不剩”的六项基本原则：两个人一起走，要看着同样的方向</w:t>
      </w:r>
      <w:r w:rsidRPr="00881146">
        <w:rPr>
          <w:rFonts w:hint="eastAsia"/>
          <w:kern w:val="28"/>
          <w:sz w:val="28"/>
          <w:szCs w:val="28"/>
        </w:rPr>
        <w:t xml:space="preserve"> 2.</w:t>
      </w:r>
      <w:r w:rsidRPr="00881146">
        <w:rPr>
          <w:rFonts w:hint="eastAsia"/>
          <w:kern w:val="28"/>
          <w:sz w:val="28"/>
          <w:szCs w:val="28"/>
        </w:rPr>
        <w:t>有时也要看看多方的眼睛</w:t>
      </w:r>
      <w:r w:rsidRPr="00881146">
        <w:rPr>
          <w:rFonts w:hint="eastAsia"/>
          <w:kern w:val="28"/>
          <w:sz w:val="28"/>
          <w:szCs w:val="28"/>
        </w:rPr>
        <w:t xml:space="preserve"> 3.</w:t>
      </w:r>
      <w:r w:rsidRPr="00881146">
        <w:rPr>
          <w:rFonts w:hint="eastAsia"/>
          <w:kern w:val="28"/>
          <w:sz w:val="28"/>
          <w:szCs w:val="28"/>
        </w:rPr>
        <w:t>两只手要互相拉着</w:t>
      </w:r>
      <w:r w:rsidRPr="00881146">
        <w:rPr>
          <w:rFonts w:hint="eastAsia"/>
          <w:kern w:val="28"/>
          <w:sz w:val="28"/>
          <w:szCs w:val="28"/>
        </w:rPr>
        <w:t xml:space="preserve"> 4.</w:t>
      </w:r>
      <w:r w:rsidRPr="00881146">
        <w:rPr>
          <w:rFonts w:hint="eastAsia"/>
          <w:kern w:val="28"/>
          <w:sz w:val="28"/>
          <w:szCs w:val="28"/>
        </w:rPr>
        <w:t>前面的世界很精彩</w:t>
      </w:r>
      <w:r w:rsidRPr="00881146">
        <w:rPr>
          <w:rFonts w:hint="eastAsia"/>
          <w:kern w:val="28"/>
          <w:sz w:val="28"/>
          <w:szCs w:val="28"/>
        </w:rPr>
        <w:t xml:space="preserve"> 5.</w:t>
      </w:r>
      <w:r w:rsidRPr="00881146">
        <w:rPr>
          <w:rFonts w:hint="eastAsia"/>
          <w:kern w:val="28"/>
          <w:sz w:val="28"/>
          <w:szCs w:val="28"/>
        </w:rPr>
        <w:t>走在铁轨上，要小心</w:t>
      </w:r>
      <w:r w:rsidRPr="00881146">
        <w:rPr>
          <w:rFonts w:hint="eastAsia"/>
          <w:kern w:val="28"/>
          <w:sz w:val="28"/>
          <w:szCs w:val="28"/>
        </w:rPr>
        <w:t xml:space="preserve"> 6.</w:t>
      </w:r>
      <w:r w:rsidRPr="00881146">
        <w:rPr>
          <w:rFonts w:hint="eastAsia"/>
          <w:kern w:val="28"/>
          <w:sz w:val="28"/>
          <w:szCs w:val="28"/>
        </w:rPr>
        <w:t>掉轨了，再爬上来</w:t>
      </w:r>
    </w:p>
    <w:p w:rsidR="00881146" w:rsidRPr="00881146" w:rsidRDefault="00767C03" w:rsidP="00881146">
      <w:pPr>
        <w:jc w:val="left"/>
        <w:rPr>
          <w:kern w:val="28"/>
          <w:sz w:val="28"/>
          <w:szCs w:val="28"/>
        </w:rPr>
      </w:pPr>
      <w:r w:rsidRPr="00881146">
        <w:rPr>
          <w:rFonts w:hint="eastAsia"/>
          <w:kern w:val="28"/>
          <w:sz w:val="28"/>
          <w:szCs w:val="28"/>
        </w:rPr>
        <w:t>【婚姻</w:t>
      </w:r>
      <w:r w:rsidRPr="00881146">
        <w:rPr>
          <w:rFonts w:hint="eastAsia"/>
          <w:kern w:val="28"/>
          <w:sz w:val="28"/>
          <w:szCs w:val="28"/>
        </w:rPr>
        <w:t xml:space="preserve">] </w:t>
      </w:r>
      <w:r w:rsidRPr="00881146">
        <w:rPr>
          <w:rFonts w:hint="eastAsia"/>
          <w:kern w:val="28"/>
          <w:sz w:val="28"/>
          <w:szCs w:val="28"/>
        </w:rPr>
        <w:t>找对象，不是找最好的，而是找对像的。</w:t>
      </w:r>
      <w:r w:rsidRPr="00881146">
        <w:rPr>
          <w:rFonts w:hint="eastAsia"/>
          <w:kern w:val="28"/>
          <w:sz w:val="28"/>
          <w:szCs w:val="28"/>
        </w:rPr>
        <w:t xml:space="preserve">mywritings/manwoman3.html </w:t>
      </w:r>
      <w:r w:rsidRPr="00881146">
        <w:rPr>
          <w:rFonts w:hint="eastAsia"/>
          <w:kern w:val="28"/>
          <w:sz w:val="28"/>
          <w:szCs w:val="28"/>
        </w:rPr>
        <w:t>当然，所谓鲜花和牛粪，有他的相对性，只要两个人喜欢。在某些人看来，牛粪比鲜花更好。再说一遍，是两个人的感受，有金钱，地位等社会标准没有必要的关系。</w:t>
      </w:r>
    </w:p>
    <w:p w:rsidR="00881146" w:rsidRPr="00881146" w:rsidRDefault="00767C03" w:rsidP="00881146">
      <w:pPr>
        <w:jc w:val="left"/>
        <w:rPr>
          <w:kern w:val="28"/>
          <w:sz w:val="28"/>
          <w:szCs w:val="28"/>
        </w:rPr>
      </w:pPr>
      <w:r w:rsidRPr="00881146">
        <w:rPr>
          <w:rFonts w:hint="eastAsia"/>
          <w:kern w:val="28"/>
          <w:sz w:val="28"/>
          <w:szCs w:val="28"/>
        </w:rPr>
        <w:t>图：婚姻是一条铁路线，婚姻的六项基本原则</w:t>
      </w:r>
      <w:r w:rsidRPr="00881146">
        <w:rPr>
          <w:rFonts w:hint="eastAsia"/>
          <w:kern w:val="28"/>
          <w:sz w:val="28"/>
          <w:szCs w:val="28"/>
        </w:rPr>
        <w:t xml:space="preserve"> mywritings/manwoman4.html 1</w:t>
      </w:r>
      <w:r w:rsidRPr="00881146">
        <w:rPr>
          <w:rFonts w:hint="eastAsia"/>
          <w:kern w:val="28"/>
          <w:sz w:val="28"/>
          <w:szCs w:val="28"/>
        </w:rPr>
        <w:t>两个人一起走，看着同样的方向</w:t>
      </w:r>
      <w:r w:rsidRPr="00881146">
        <w:rPr>
          <w:rFonts w:hint="eastAsia"/>
          <w:kern w:val="28"/>
          <w:sz w:val="28"/>
          <w:szCs w:val="28"/>
        </w:rPr>
        <w:t xml:space="preserve"> 2</w:t>
      </w:r>
      <w:r w:rsidRPr="00881146">
        <w:rPr>
          <w:rFonts w:hint="eastAsia"/>
          <w:kern w:val="28"/>
          <w:sz w:val="28"/>
          <w:szCs w:val="28"/>
        </w:rPr>
        <w:t>有时也要看看多方的眼睛</w:t>
      </w:r>
      <w:r w:rsidRPr="00881146">
        <w:rPr>
          <w:rFonts w:hint="eastAsia"/>
          <w:kern w:val="28"/>
          <w:sz w:val="28"/>
          <w:szCs w:val="28"/>
        </w:rPr>
        <w:t xml:space="preserve"> 3</w:t>
      </w:r>
      <w:r w:rsidRPr="00881146">
        <w:rPr>
          <w:rFonts w:hint="eastAsia"/>
          <w:kern w:val="28"/>
          <w:sz w:val="28"/>
          <w:szCs w:val="28"/>
        </w:rPr>
        <w:t>两只手要互相拉着</w:t>
      </w:r>
    </w:p>
    <w:p w:rsidR="00881146" w:rsidRPr="00881146" w:rsidRDefault="00767C03" w:rsidP="00881146">
      <w:pPr>
        <w:jc w:val="left"/>
        <w:rPr>
          <w:kern w:val="28"/>
          <w:sz w:val="28"/>
          <w:szCs w:val="28"/>
        </w:rPr>
      </w:pPr>
      <w:r w:rsidRPr="00881146">
        <w:rPr>
          <w:rFonts w:hint="eastAsia"/>
          <w:kern w:val="28"/>
          <w:sz w:val="28"/>
          <w:szCs w:val="28"/>
        </w:rPr>
        <w:t>为什么小三儿变多了？小三儿的爱</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mywritings/manwoman5.html </w:t>
      </w:r>
      <w:r w:rsidRPr="00881146">
        <w:rPr>
          <w:rFonts w:hint="eastAsia"/>
          <w:kern w:val="28"/>
          <w:sz w:val="28"/>
          <w:szCs w:val="28"/>
        </w:rPr>
        <w:t>面对小三：给小二儿的忠告】</w:t>
      </w:r>
      <w:r w:rsidRPr="00881146">
        <w:rPr>
          <w:rFonts w:hint="eastAsia"/>
          <w:kern w:val="28"/>
          <w:sz w:val="28"/>
          <w:szCs w:val="28"/>
        </w:rPr>
        <w:t xml:space="preserve"> </w:t>
      </w:r>
      <w:r w:rsidRPr="00881146">
        <w:rPr>
          <w:rFonts w:hint="eastAsia"/>
          <w:kern w:val="28"/>
          <w:sz w:val="28"/>
          <w:szCs w:val="28"/>
        </w:rPr>
        <w:t>要有一个正确的心态，保持自己的幸福，保持大家的幸福。</w:t>
      </w:r>
      <w:r w:rsidRPr="00881146">
        <w:rPr>
          <w:rFonts w:hint="eastAsia"/>
          <w:kern w:val="28"/>
          <w:sz w:val="28"/>
          <w:szCs w:val="28"/>
        </w:rPr>
        <w:t xml:space="preserve"> </w:t>
      </w:r>
      <w:r w:rsidRPr="00881146">
        <w:rPr>
          <w:rFonts w:hint="eastAsia"/>
          <w:kern w:val="28"/>
          <w:sz w:val="28"/>
          <w:szCs w:val="28"/>
        </w:rPr>
        <w:t>【给小三的话】小三的爱也是真的，不是假的。所欠的，是厚道。</w:t>
      </w:r>
    </w:p>
    <w:p w:rsidR="00881146" w:rsidRPr="00881146" w:rsidRDefault="00767C03" w:rsidP="00881146">
      <w:pPr>
        <w:jc w:val="left"/>
        <w:rPr>
          <w:kern w:val="28"/>
          <w:sz w:val="28"/>
          <w:szCs w:val="28"/>
        </w:rPr>
      </w:pPr>
      <w:r w:rsidRPr="00881146">
        <w:rPr>
          <w:rFonts w:hint="eastAsia"/>
          <w:kern w:val="28"/>
          <w:sz w:val="28"/>
          <w:szCs w:val="28"/>
        </w:rPr>
        <w:t>婚姻和爱情，像苹果和桔子，他们只是不同的水果，只是不同的甜味。点击【</w:t>
      </w:r>
      <w:r w:rsidRPr="00881146">
        <w:rPr>
          <w:rFonts w:hint="eastAsia"/>
          <w:kern w:val="28"/>
          <w:sz w:val="28"/>
          <w:szCs w:val="28"/>
        </w:rPr>
        <w:t xml:space="preserve">mywritings/ai7.html </w:t>
      </w:r>
      <w:r w:rsidRPr="00881146">
        <w:rPr>
          <w:rFonts w:hint="eastAsia"/>
          <w:kern w:val="28"/>
          <w:sz w:val="28"/>
          <w:szCs w:val="28"/>
        </w:rPr>
        <w:t>】进入</w:t>
      </w:r>
      <w:r w:rsidRPr="00881146">
        <w:rPr>
          <w:rFonts w:hint="eastAsia"/>
          <w:kern w:val="28"/>
          <w:sz w:val="28"/>
          <w:szCs w:val="28"/>
        </w:rPr>
        <w:t xml:space="preserve"> </w:t>
      </w:r>
      <w:r w:rsidRPr="00881146">
        <w:rPr>
          <w:rFonts w:hint="eastAsia"/>
          <w:kern w:val="28"/>
          <w:sz w:val="28"/>
          <w:szCs w:val="28"/>
        </w:rPr>
        <w:t>他们就是酸甜</w:t>
      </w:r>
      <w:r w:rsidRPr="00881146">
        <w:rPr>
          <w:rFonts w:hint="eastAsia"/>
          <w:kern w:val="28"/>
          <w:sz w:val="28"/>
          <w:szCs w:val="28"/>
        </w:rPr>
        <w:t xml:space="preserve"> </w:t>
      </w:r>
      <w:r w:rsidRPr="00881146">
        <w:rPr>
          <w:rFonts w:hint="eastAsia"/>
          <w:kern w:val="28"/>
          <w:sz w:val="28"/>
          <w:szCs w:val="28"/>
        </w:rPr>
        <w:t>苦辣。要享受甜，体验酸，不要怕苦，不要怕辣，他们合成桌上的菜们。</w:t>
      </w:r>
    </w:p>
    <w:p w:rsidR="00881146" w:rsidRPr="00881146" w:rsidRDefault="00767C03" w:rsidP="00881146">
      <w:pPr>
        <w:jc w:val="left"/>
        <w:rPr>
          <w:kern w:val="28"/>
          <w:sz w:val="28"/>
          <w:szCs w:val="28"/>
        </w:rPr>
      </w:pPr>
      <w:r w:rsidRPr="00881146">
        <w:rPr>
          <w:rFonts w:hint="eastAsia"/>
          <w:kern w:val="28"/>
          <w:sz w:val="28"/>
          <w:szCs w:val="28"/>
        </w:rPr>
        <w:t>爱、恋人之爱、神性的爱</w:t>
      </w:r>
      <w:r w:rsidRPr="00881146">
        <w:rPr>
          <w:rFonts w:hint="eastAsia"/>
          <w:kern w:val="28"/>
          <w:sz w:val="28"/>
          <w:szCs w:val="28"/>
        </w:rPr>
        <w:t xml:space="preserve"> </w:t>
      </w:r>
      <w:r w:rsidRPr="00881146">
        <w:rPr>
          <w:rFonts w:hint="eastAsia"/>
          <w:kern w:val="28"/>
          <w:sz w:val="28"/>
          <w:szCs w:val="28"/>
        </w:rPr>
        <w:t>点击【</w:t>
      </w:r>
      <w:r w:rsidRPr="00881146">
        <w:rPr>
          <w:rFonts w:hint="eastAsia"/>
          <w:kern w:val="28"/>
          <w:sz w:val="28"/>
          <w:szCs w:val="28"/>
        </w:rPr>
        <w:t xml:space="preserve">mywritings/ai1.html </w:t>
      </w:r>
      <w:r w:rsidRPr="00881146">
        <w:rPr>
          <w:rFonts w:hint="eastAsia"/>
          <w:kern w:val="28"/>
          <w:sz w:val="28"/>
          <w:szCs w:val="28"/>
        </w:rPr>
        <w:t>】进入</w:t>
      </w:r>
      <w:r w:rsidRPr="00881146">
        <w:rPr>
          <w:rFonts w:hint="eastAsia"/>
          <w:kern w:val="28"/>
          <w:sz w:val="28"/>
          <w:szCs w:val="28"/>
        </w:rPr>
        <w:t xml:space="preserve"> </w:t>
      </w:r>
      <w:r w:rsidRPr="00881146">
        <w:rPr>
          <w:rFonts w:hint="eastAsia"/>
          <w:kern w:val="28"/>
          <w:sz w:val="28"/>
          <w:szCs w:val="28"/>
        </w:rPr>
        <w:t>爱有许多种：小三的，恋人的，爱情的，亲情的，朋友的，神性的，味道各有不同，但甜是祂们的共性。小三的，短暂而激荡，婚姻的，是牛粪与鲜花；</w:t>
      </w:r>
      <w:r w:rsidRPr="00881146">
        <w:rPr>
          <w:rFonts w:hint="eastAsia"/>
          <w:kern w:val="28"/>
          <w:sz w:val="28"/>
          <w:szCs w:val="28"/>
        </w:rPr>
        <w:t xml:space="preserve"> </w:t>
      </w:r>
      <w:r w:rsidRPr="00881146">
        <w:rPr>
          <w:rFonts w:hint="eastAsia"/>
          <w:kern w:val="28"/>
          <w:sz w:val="28"/>
          <w:szCs w:val="28"/>
        </w:rPr>
        <w:t>光棍儿的，是禅心；神性的，是陶醉。</w:t>
      </w:r>
    </w:p>
    <w:p w:rsidR="00881146" w:rsidRPr="00881146" w:rsidRDefault="00767C03" w:rsidP="00881146">
      <w:pPr>
        <w:jc w:val="left"/>
        <w:rPr>
          <w:kern w:val="28"/>
          <w:sz w:val="28"/>
          <w:szCs w:val="28"/>
        </w:rPr>
      </w:pPr>
      <w:r w:rsidRPr="00881146">
        <w:rPr>
          <w:rFonts w:hint="eastAsia"/>
          <w:kern w:val="28"/>
          <w:sz w:val="28"/>
          <w:szCs w:val="28"/>
        </w:rPr>
        <w:t>柏拉图、苏格拉底：爱情、婚姻、外遇、生活</w:t>
      </w:r>
      <w:r w:rsidRPr="00881146">
        <w:rPr>
          <w:rFonts w:hint="eastAsia"/>
          <w:kern w:val="28"/>
          <w:sz w:val="28"/>
          <w:szCs w:val="28"/>
        </w:rPr>
        <w:t xml:space="preserve"> </w:t>
      </w:r>
      <w:r w:rsidRPr="00881146">
        <w:rPr>
          <w:rFonts w:hint="eastAsia"/>
          <w:kern w:val="28"/>
          <w:sz w:val="28"/>
          <w:szCs w:val="28"/>
        </w:rPr>
        <w:t>、幸福。苏格拉底叫他到麦田走一次，要不回头地走，在途中要摘一棵最大最好的麦穗，但只可以摘一次。点击【</w:t>
      </w:r>
      <w:r w:rsidRPr="00881146">
        <w:rPr>
          <w:rFonts w:hint="eastAsia"/>
          <w:kern w:val="28"/>
          <w:sz w:val="28"/>
          <w:szCs w:val="28"/>
        </w:rPr>
        <w:t xml:space="preserve">mywritings/ai5.html </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【完美的爱是神性的爱】爱像阳光，祂总在哪儿；爱并不分别，他谁都照耀；爱滋养万物，无声无息。</w:t>
      </w:r>
      <w:r w:rsidRPr="00881146">
        <w:rPr>
          <w:rFonts w:hint="eastAsia"/>
          <w:kern w:val="28"/>
          <w:sz w:val="28"/>
          <w:szCs w:val="28"/>
        </w:rPr>
        <w:t xml:space="preserve"> </w:t>
      </w:r>
      <w:r w:rsidRPr="00881146">
        <w:rPr>
          <w:rFonts w:hint="eastAsia"/>
          <w:kern w:val="28"/>
          <w:sz w:val="28"/>
          <w:szCs w:val="28"/>
        </w:rPr>
        <w:t>爱像一只苹果，语言只能讲到祂的一部分，但不能代替体验（吃）。</w:t>
      </w:r>
      <w:r w:rsidRPr="00881146">
        <w:rPr>
          <w:rFonts w:hint="eastAsia"/>
          <w:kern w:val="28"/>
          <w:sz w:val="28"/>
          <w:szCs w:val="28"/>
        </w:rPr>
        <w:t xml:space="preserve"> </w:t>
      </w:r>
      <w:r w:rsidRPr="00881146">
        <w:rPr>
          <w:rFonts w:hint="eastAsia"/>
          <w:kern w:val="28"/>
          <w:sz w:val="28"/>
          <w:szCs w:val="28"/>
        </w:rPr>
        <w:t>点击【</w:t>
      </w:r>
      <w:r w:rsidRPr="00881146">
        <w:rPr>
          <w:rFonts w:hint="eastAsia"/>
          <w:kern w:val="28"/>
          <w:sz w:val="28"/>
          <w:szCs w:val="28"/>
        </w:rPr>
        <w:t xml:space="preserve">mywritings/ai3.html </w:t>
      </w:r>
      <w:r w:rsidRPr="00881146">
        <w:rPr>
          <w:rFonts w:hint="eastAsia"/>
          <w:kern w:val="28"/>
          <w:sz w:val="28"/>
          <w:szCs w:val="28"/>
        </w:rPr>
        <w:t>】进入</w:t>
      </w:r>
    </w:p>
    <w:p w:rsidR="00881146" w:rsidRPr="00881146" w:rsidRDefault="00767C03" w:rsidP="00881146">
      <w:pPr>
        <w:jc w:val="left"/>
        <w:rPr>
          <w:kern w:val="28"/>
          <w:sz w:val="28"/>
          <w:szCs w:val="28"/>
        </w:rPr>
      </w:pPr>
      <w:r w:rsidRPr="00881146">
        <w:rPr>
          <w:rFonts w:hint="eastAsia"/>
          <w:kern w:val="28"/>
          <w:sz w:val="28"/>
          <w:szCs w:val="28"/>
        </w:rPr>
        <w:t>光棍儿的爱</w:t>
      </w:r>
      <w:r w:rsidRPr="00881146">
        <w:rPr>
          <w:rFonts w:hint="eastAsia"/>
          <w:kern w:val="28"/>
          <w:sz w:val="28"/>
          <w:szCs w:val="28"/>
        </w:rPr>
        <w:t xml:space="preserve"> - </w:t>
      </w:r>
      <w:r w:rsidRPr="00881146">
        <w:rPr>
          <w:rFonts w:hint="eastAsia"/>
          <w:kern w:val="28"/>
          <w:sz w:val="28"/>
          <w:szCs w:val="28"/>
        </w:rPr>
        <w:t>单身与不单身，为什么单身的越来越多了？点击【</w:t>
      </w:r>
      <w:r w:rsidRPr="00881146">
        <w:rPr>
          <w:rFonts w:hint="eastAsia"/>
          <w:kern w:val="28"/>
          <w:sz w:val="28"/>
          <w:szCs w:val="28"/>
        </w:rPr>
        <w:t xml:space="preserve">mywritings/ai6.html </w:t>
      </w:r>
      <w:r w:rsidRPr="00881146">
        <w:rPr>
          <w:rFonts w:hint="eastAsia"/>
          <w:kern w:val="28"/>
          <w:sz w:val="28"/>
          <w:szCs w:val="28"/>
        </w:rPr>
        <w:t>】进入</w:t>
      </w:r>
      <w:r w:rsidRPr="00881146">
        <w:rPr>
          <w:rFonts w:hint="eastAsia"/>
          <w:kern w:val="28"/>
          <w:sz w:val="28"/>
          <w:szCs w:val="28"/>
        </w:rPr>
        <w:t xml:space="preserve"> </w:t>
      </w:r>
      <w:r w:rsidRPr="00881146">
        <w:rPr>
          <w:rFonts w:hint="eastAsia"/>
          <w:kern w:val="28"/>
          <w:sz w:val="28"/>
          <w:szCs w:val="28"/>
        </w:rPr>
        <w:t>“爱”的压力，为什么有人喜欢单身？愛與執著。单身不一定孤独，两个人不一定不孤独。光棍儿和俩人儿，异性恋与同性的，核心是爱，人有了爱才有了生命的灵魂。</w:t>
      </w:r>
    </w:p>
    <w:p w:rsidR="00881146" w:rsidRPr="00881146" w:rsidRDefault="00767C03" w:rsidP="00881146">
      <w:pPr>
        <w:jc w:val="left"/>
        <w:rPr>
          <w:kern w:val="28"/>
          <w:sz w:val="28"/>
          <w:szCs w:val="28"/>
        </w:rPr>
      </w:pPr>
      <w:r w:rsidRPr="00881146">
        <w:rPr>
          <w:rFonts w:hint="eastAsia"/>
          <w:kern w:val="28"/>
          <w:sz w:val="28"/>
          <w:szCs w:val="28"/>
        </w:rPr>
        <w:lastRenderedPageBreak/>
        <w:t>爱是一种成长</w:t>
      </w:r>
      <w:r w:rsidRPr="00881146">
        <w:rPr>
          <w:rFonts w:hint="eastAsia"/>
          <w:kern w:val="28"/>
          <w:sz w:val="28"/>
          <w:szCs w:val="28"/>
        </w:rPr>
        <w:t>,</w:t>
      </w:r>
      <w:r w:rsidRPr="00881146">
        <w:rPr>
          <w:rFonts w:hint="eastAsia"/>
          <w:kern w:val="28"/>
          <w:sz w:val="28"/>
          <w:szCs w:val="28"/>
        </w:rPr>
        <w:t>恋爱不一定有结果</w:t>
      </w:r>
      <w:r w:rsidRPr="00881146">
        <w:rPr>
          <w:rFonts w:hint="eastAsia"/>
          <w:kern w:val="28"/>
          <w:sz w:val="28"/>
          <w:szCs w:val="28"/>
        </w:rPr>
        <w:t xml:space="preserve"> mywritings/ai2.html</w:t>
      </w:r>
      <w:r w:rsidRPr="00881146">
        <w:rPr>
          <w:rFonts w:hint="eastAsia"/>
          <w:kern w:val="28"/>
          <w:sz w:val="28"/>
          <w:szCs w:val="28"/>
        </w:rPr>
        <w:t>】进入</w:t>
      </w:r>
      <w:r w:rsidRPr="00881146">
        <w:rPr>
          <w:rFonts w:hint="eastAsia"/>
          <w:kern w:val="28"/>
          <w:sz w:val="28"/>
          <w:szCs w:val="28"/>
        </w:rPr>
        <w:t xml:space="preserve"> </w:t>
      </w:r>
      <w:r w:rsidRPr="00881146">
        <w:rPr>
          <w:rFonts w:hint="eastAsia"/>
          <w:kern w:val="28"/>
          <w:sz w:val="28"/>
          <w:szCs w:val="28"/>
        </w:rPr>
        <w:t>大胆的爱，大胆的失恋，因为你要年轻过。爱是一种体验，在体验的世界里，没有成功与失败。</w:t>
      </w:r>
    </w:p>
    <w:p w:rsidR="00881146" w:rsidRPr="00881146" w:rsidRDefault="00767C03" w:rsidP="00881146">
      <w:pPr>
        <w:jc w:val="left"/>
        <w:rPr>
          <w:kern w:val="28"/>
          <w:sz w:val="28"/>
          <w:szCs w:val="28"/>
        </w:rPr>
      </w:pPr>
      <w:r w:rsidRPr="00881146">
        <w:rPr>
          <w:rFonts w:hint="eastAsia"/>
          <w:kern w:val="28"/>
          <w:sz w:val="28"/>
          <w:szCs w:val="28"/>
        </w:rPr>
        <w:t>爱的迹象是什么</w:t>
      </w:r>
      <w:r w:rsidRPr="00881146">
        <w:rPr>
          <w:rFonts w:hint="eastAsia"/>
          <w:kern w:val="28"/>
          <w:sz w:val="28"/>
          <w:szCs w:val="28"/>
        </w:rPr>
        <w:t>?</w:t>
      </w:r>
      <w:r w:rsidRPr="00881146">
        <w:rPr>
          <w:rFonts w:hint="eastAsia"/>
          <w:kern w:val="28"/>
          <w:sz w:val="28"/>
          <w:szCs w:val="28"/>
        </w:rPr>
        <w:t>爱是体验，爱不是结果</w:t>
      </w:r>
      <w:r w:rsidRPr="00881146">
        <w:rPr>
          <w:rFonts w:hint="eastAsia"/>
          <w:kern w:val="28"/>
          <w:sz w:val="28"/>
          <w:szCs w:val="28"/>
        </w:rPr>
        <w:t>.</w:t>
      </w:r>
      <w:r w:rsidRPr="00881146">
        <w:rPr>
          <w:rFonts w:hint="eastAsia"/>
          <w:kern w:val="28"/>
          <w:sz w:val="28"/>
          <w:szCs w:val="28"/>
        </w:rPr>
        <w:t>【</w:t>
      </w:r>
      <w:r w:rsidRPr="00881146">
        <w:rPr>
          <w:rFonts w:hint="eastAsia"/>
          <w:kern w:val="28"/>
          <w:sz w:val="28"/>
          <w:szCs w:val="28"/>
        </w:rPr>
        <w:t xml:space="preserve">mywritings/ai4.html </w:t>
      </w:r>
      <w:r w:rsidRPr="00881146">
        <w:rPr>
          <w:rFonts w:hint="eastAsia"/>
          <w:kern w:val="28"/>
          <w:sz w:val="28"/>
          <w:szCs w:val="28"/>
        </w:rPr>
        <w:t>女人的内涵可以让爱的体验来的长久。对比杨澜的中年和青年，可以看到她是变得越来越有魅力。一个女人，必须做好自己，才会美。这个爱比较长久。</w:t>
      </w:r>
    </w:p>
    <w:p w:rsidR="00881146" w:rsidRPr="00881146" w:rsidRDefault="00767C03" w:rsidP="00881146">
      <w:pPr>
        <w:jc w:val="left"/>
        <w:rPr>
          <w:kern w:val="28"/>
          <w:sz w:val="28"/>
          <w:szCs w:val="28"/>
        </w:rPr>
      </w:pPr>
      <w:r w:rsidRPr="00881146">
        <w:rPr>
          <w:rFonts w:hint="eastAsia"/>
          <w:kern w:val="28"/>
          <w:sz w:val="28"/>
          <w:szCs w:val="28"/>
        </w:rPr>
        <w:t>╭★╯四</w:t>
      </w:r>
      <w:r w:rsidRPr="00881146">
        <w:rPr>
          <w:rFonts w:hint="eastAsia"/>
          <w:kern w:val="28"/>
          <w:sz w:val="28"/>
          <w:szCs w:val="28"/>
        </w:rPr>
        <w:t xml:space="preserve"> </w:t>
      </w:r>
      <w:r w:rsidRPr="00881146">
        <w:rPr>
          <w:rFonts w:hint="eastAsia"/>
          <w:kern w:val="28"/>
          <w:sz w:val="28"/>
          <w:szCs w:val="28"/>
        </w:rPr>
        <w:t>个</w:t>
      </w:r>
      <w:r w:rsidRPr="00881146">
        <w:rPr>
          <w:rFonts w:hint="eastAsia"/>
          <w:kern w:val="28"/>
          <w:sz w:val="28"/>
          <w:szCs w:val="28"/>
        </w:rPr>
        <w:t xml:space="preserve"> </w:t>
      </w:r>
      <w:r w:rsidRPr="00881146">
        <w:rPr>
          <w:rFonts w:hint="eastAsia"/>
          <w:kern w:val="28"/>
          <w:sz w:val="28"/>
          <w:szCs w:val="28"/>
        </w:rPr>
        <w:t>老</w:t>
      </w:r>
      <w:r w:rsidRPr="00881146">
        <w:rPr>
          <w:rFonts w:hint="eastAsia"/>
          <w:kern w:val="28"/>
          <w:sz w:val="28"/>
          <w:szCs w:val="28"/>
        </w:rPr>
        <w:t xml:space="preserve"> </w:t>
      </w:r>
      <w:r w:rsidRPr="00881146">
        <w:rPr>
          <w:rFonts w:hint="eastAsia"/>
          <w:kern w:val="28"/>
          <w:sz w:val="28"/>
          <w:szCs w:val="28"/>
        </w:rPr>
        <w:t>婆╭★╯</w:t>
      </w:r>
      <w:r w:rsidRPr="00881146">
        <w:rPr>
          <w:rFonts w:hint="eastAsia"/>
          <w:kern w:val="28"/>
          <w:sz w:val="28"/>
          <w:szCs w:val="28"/>
        </w:rPr>
        <w:t xml:space="preserve"> </w:t>
      </w:r>
      <w:r w:rsidRPr="00881146">
        <w:rPr>
          <w:rFonts w:hint="eastAsia"/>
          <w:kern w:val="28"/>
          <w:sz w:val="28"/>
          <w:szCs w:val="28"/>
        </w:rPr>
        <w:t>佛对人生的比喻。</w:t>
      </w:r>
      <w:r w:rsidRPr="00881146">
        <w:rPr>
          <w:rFonts w:hint="eastAsia"/>
          <w:kern w:val="28"/>
          <w:sz w:val="28"/>
          <w:szCs w:val="28"/>
        </w:rPr>
        <w:t xml:space="preserve"> mywritings/ren4.html  </w:t>
      </w:r>
      <w:r w:rsidRPr="00881146">
        <w:rPr>
          <w:rFonts w:hint="eastAsia"/>
          <w:kern w:val="28"/>
          <w:sz w:val="28"/>
          <w:szCs w:val="28"/>
        </w:rPr>
        <w:t>╭★╯常想一二</w:t>
      </w:r>
      <w:r w:rsidRPr="00881146">
        <w:rPr>
          <w:rFonts w:hint="eastAsia"/>
          <w:kern w:val="28"/>
          <w:sz w:val="28"/>
          <w:szCs w:val="28"/>
        </w:rPr>
        <w:t xml:space="preserve"> </w:t>
      </w:r>
      <w:r w:rsidRPr="00881146">
        <w:rPr>
          <w:rFonts w:hint="eastAsia"/>
          <w:kern w:val="28"/>
          <w:sz w:val="28"/>
          <w:szCs w:val="28"/>
        </w:rPr>
        <w:t>张忠谋╭★╯原来如意或不如意</w:t>
      </w:r>
      <w:r w:rsidRPr="00881146">
        <w:rPr>
          <w:rFonts w:hint="eastAsia"/>
          <w:kern w:val="28"/>
          <w:sz w:val="28"/>
          <w:szCs w:val="28"/>
        </w:rPr>
        <w:t xml:space="preserve">, </w:t>
      </w:r>
      <w:r w:rsidRPr="00881146">
        <w:rPr>
          <w:rFonts w:hint="eastAsia"/>
          <w:kern w:val="28"/>
          <w:sz w:val="28"/>
          <w:szCs w:val="28"/>
        </w:rPr>
        <w:t>并不是决定人生的际遇</w:t>
      </w:r>
      <w:r w:rsidRPr="00881146">
        <w:rPr>
          <w:rFonts w:hint="eastAsia"/>
          <w:kern w:val="28"/>
          <w:sz w:val="28"/>
          <w:szCs w:val="28"/>
        </w:rPr>
        <w:t xml:space="preserve">, </w:t>
      </w:r>
      <w:r w:rsidRPr="00881146">
        <w:rPr>
          <w:rFonts w:hint="eastAsia"/>
          <w:kern w:val="28"/>
          <w:sz w:val="28"/>
          <w:szCs w:val="28"/>
        </w:rPr>
        <w:t>而是取决于思想的瞬间。原来决定生命质量的不是八九</w:t>
      </w:r>
      <w:r w:rsidRPr="00881146">
        <w:rPr>
          <w:rFonts w:hint="eastAsia"/>
          <w:kern w:val="28"/>
          <w:sz w:val="28"/>
          <w:szCs w:val="28"/>
        </w:rPr>
        <w:t xml:space="preserve">, </w:t>
      </w:r>
      <w:r w:rsidRPr="00881146">
        <w:rPr>
          <w:rFonts w:hint="eastAsia"/>
          <w:kern w:val="28"/>
          <w:sz w:val="28"/>
          <w:szCs w:val="28"/>
        </w:rPr>
        <w:t>而是一二。</w:t>
      </w:r>
    </w:p>
    <w:p w:rsidR="00881146" w:rsidRPr="00881146" w:rsidRDefault="00767C03" w:rsidP="00881146">
      <w:pPr>
        <w:jc w:val="left"/>
        <w:rPr>
          <w:kern w:val="28"/>
          <w:sz w:val="28"/>
          <w:szCs w:val="28"/>
        </w:rPr>
      </w:pPr>
      <w:r w:rsidRPr="00881146">
        <w:rPr>
          <w:rFonts w:hint="eastAsia"/>
          <w:kern w:val="28"/>
          <w:sz w:val="28"/>
          <w:szCs w:val="28"/>
        </w:rPr>
        <w:t>完整的人</w:t>
      </w:r>
      <w:r w:rsidRPr="00881146">
        <w:rPr>
          <w:kern w:val="28"/>
          <w:sz w:val="28"/>
          <w:szCs w:val="28"/>
        </w:rPr>
        <w:t xml:space="preserve"> = </w:t>
      </w:r>
      <w:r w:rsidRPr="00881146">
        <w:rPr>
          <w:rFonts w:hint="eastAsia"/>
          <w:kern w:val="28"/>
          <w:sz w:val="28"/>
          <w:szCs w:val="28"/>
        </w:rPr>
        <w:t>身体</w:t>
      </w:r>
      <w:r w:rsidRPr="00881146">
        <w:rPr>
          <w:kern w:val="28"/>
          <w:sz w:val="28"/>
          <w:szCs w:val="28"/>
        </w:rPr>
        <w:t xml:space="preserve"> + </w:t>
      </w:r>
      <w:r w:rsidRPr="00881146">
        <w:rPr>
          <w:rFonts w:hint="eastAsia"/>
          <w:kern w:val="28"/>
          <w:sz w:val="28"/>
          <w:szCs w:val="28"/>
        </w:rPr>
        <w:t>情感世界</w:t>
      </w:r>
      <w:r w:rsidRPr="00881146">
        <w:rPr>
          <w:kern w:val="28"/>
          <w:sz w:val="28"/>
          <w:szCs w:val="28"/>
        </w:rPr>
        <w:t xml:space="preserve"> + </w:t>
      </w:r>
      <w:r w:rsidRPr="00881146">
        <w:rPr>
          <w:rFonts w:hint="eastAsia"/>
          <w:kern w:val="28"/>
          <w:sz w:val="28"/>
          <w:szCs w:val="28"/>
        </w:rPr>
        <w:t>精神与灵性</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mywritings/ren5.html  </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身心灵健康的幸福生活</w:t>
      </w:r>
      <w:r w:rsidRPr="00881146">
        <w:rPr>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人的过去</w:t>
      </w:r>
      <w:r w:rsidRPr="00881146">
        <w:rPr>
          <w:kern w:val="28"/>
          <w:sz w:val="28"/>
          <w:szCs w:val="28"/>
        </w:rPr>
        <w:t>,</w:t>
      </w:r>
      <w:r w:rsidRPr="00881146">
        <w:rPr>
          <w:rFonts w:hint="eastAsia"/>
          <w:kern w:val="28"/>
          <w:sz w:val="28"/>
          <w:szCs w:val="28"/>
        </w:rPr>
        <w:t>现在</w:t>
      </w:r>
      <w:r w:rsidRPr="00881146">
        <w:rPr>
          <w:kern w:val="28"/>
          <w:sz w:val="28"/>
          <w:szCs w:val="28"/>
        </w:rPr>
        <w:t>,</w:t>
      </w:r>
      <w:r w:rsidRPr="00881146">
        <w:rPr>
          <w:rFonts w:hint="eastAsia"/>
          <w:kern w:val="28"/>
          <w:sz w:val="28"/>
          <w:szCs w:val="28"/>
        </w:rPr>
        <w:t>和将来</w:t>
      </w:r>
      <w:r w:rsidRPr="00881146">
        <w:rPr>
          <w:kern w:val="28"/>
          <w:sz w:val="28"/>
          <w:szCs w:val="28"/>
        </w:rPr>
        <w:t>:</w:t>
      </w:r>
      <w:r w:rsidRPr="00881146">
        <w:rPr>
          <w:rFonts w:hint="eastAsia"/>
          <w:kern w:val="28"/>
          <w:sz w:val="28"/>
          <w:szCs w:val="28"/>
        </w:rPr>
        <w:t>更多</w:t>
      </w:r>
      <w:r w:rsidRPr="00881146">
        <w:rPr>
          <w:kern w:val="28"/>
          <w:sz w:val="28"/>
          <w:szCs w:val="28"/>
        </w:rPr>
        <w:t xml:space="preserve"> </w:t>
      </w:r>
      <w:r w:rsidRPr="00881146">
        <w:rPr>
          <w:rFonts w:hint="eastAsia"/>
          <w:kern w:val="28"/>
          <w:sz w:val="28"/>
          <w:szCs w:val="28"/>
        </w:rPr>
        <w:t>【</w:t>
      </w:r>
      <w:r w:rsidRPr="00881146">
        <w:rPr>
          <w:kern w:val="28"/>
          <w:sz w:val="28"/>
          <w:szCs w:val="28"/>
        </w:rPr>
        <w:t xml:space="preserve">mywritings/ren2.html </w:t>
      </w:r>
      <w:r w:rsidRPr="00881146">
        <w:rPr>
          <w:rFonts w:hint="eastAsia"/>
          <w:kern w:val="28"/>
          <w:sz w:val="28"/>
          <w:szCs w:val="28"/>
        </w:rPr>
        <w:t>】世界是一所大学</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命与运</w:t>
      </w:r>
      <w:r w:rsidRPr="00881146">
        <w:rPr>
          <w:kern w:val="28"/>
          <w:sz w:val="28"/>
          <w:szCs w:val="28"/>
        </w:rPr>
        <w:t xml:space="preserve"> </w:t>
      </w:r>
      <w:r w:rsidRPr="00881146">
        <w:rPr>
          <w:rFonts w:hint="eastAsia"/>
          <w:kern w:val="28"/>
          <w:sz w:val="28"/>
          <w:szCs w:val="28"/>
        </w:rPr>
        <w:t>命是过去的因，运是未来的果</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宽恕的意义不在别人，而在于自己</w:t>
      </w:r>
      <w:r w:rsidRPr="00881146">
        <w:rPr>
          <w:kern w:val="28"/>
          <w:sz w:val="28"/>
          <w:szCs w:val="28"/>
        </w:rPr>
        <w:t xml:space="preserve"> </w:t>
      </w:r>
      <w:r w:rsidRPr="00881146">
        <w:rPr>
          <w:rFonts w:ascii="Segoe UI Symbol" w:hAnsi="Segoe UI Symbol" w:cs="Segoe UI Symbol"/>
          <w:kern w:val="28"/>
          <w:sz w:val="28"/>
          <w:szCs w:val="28"/>
        </w:rPr>
        <w:t>✦</w:t>
      </w:r>
      <w:r w:rsidRPr="00881146">
        <w:rPr>
          <w:rFonts w:hint="eastAsia"/>
          <w:kern w:val="28"/>
          <w:sz w:val="28"/>
          <w:szCs w:val="28"/>
        </w:rPr>
        <w:t>灵魂是什么</w:t>
      </w:r>
      <w:r w:rsidRPr="00881146">
        <w:rPr>
          <w:rFonts w:ascii="Segoe UI Symbol" w:hAnsi="Segoe UI Symbol" w:cs="Segoe UI Symbol"/>
          <w:kern w:val="28"/>
          <w:sz w:val="28"/>
          <w:szCs w:val="28"/>
        </w:rPr>
        <w:t>✦</w:t>
      </w:r>
      <w:r w:rsidRPr="00881146">
        <w:rPr>
          <w:rFonts w:hint="eastAsia"/>
          <w:kern w:val="28"/>
          <w:sz w:val="28"/>
          <w:szCs w:val="28"/>
        </w:rPr>
        <w:t>鬼是一种生命形态</w:t>
      </w:r>
      <w:r w:rsidRPr="00881146">
        <w:rPr>
          <w:kern w:val="28"/>
          <w:sz w:val="28"/>
          <w:szCs w:val="28"/>
        </w:rPr>
        <w:t xml:space="preserve"> </w:t>
      </w:r>
      <w:r w:rsidRPr="00881146">
        <w:rPr>
          <w:rFonts w:ascii="Segoe UI Symbol" w:hAnsi="Segoe UI Symbol" w:cs="Segoe UI Symbol"/>
          <w:kern w:val="28"/>
          <w:sz w:val="28"/>
          <w:szCs w:val="28"/>
        </w:rPr>
        <w:t>✦</w:t>
      </w:r>
      <w:r w:rsidRPr="00881146">
        <w:rPr>
          <w:rFonts w:hint="eastAsia"/>
          <w:kern w:val="28"/>
          <w:sz w:val="28"/>
          <w:szCs w:val="28"/>
        </w:rPr>
        <w:t>视频：</w:t>
      </w:r>
      <w:r w:rsidRPr="00881146">
        <w:rPr>
          <w:kern w:val="28"/>
          <w:sz w:val="28"/>
          <w:szCs w:val="28"/>
        </w:rPr>
        <w:t>1.</w:t>
      </w:r>
      <w:r w:rsidRPr="00881146">
        <w:rPr>
          <w:rFonts w:hint="eastAsia"/>
          <w:kern w:val="28"/>
          <w:sz w:val="28"/>
          <w:szCs w:val="28"/>
        </w:rPr>
        <w:t>死后的境界；</w:t>
      </w:r>
      <w:r w:rsidRPr="00881146">
        <w:rPr>
          <w:rFonts w:ascii="Segoe UI Symbol" w:hAnsi="Segoe UI Symbol" w:cs="Segoe UI Symbol"/>
          <w:kern w:val="28"/>
          <w:sz w:val="28"/>
          <w:szCs w:val="28"/>
        </w:rPr>
        <w:t>✦</w:t>
      </w:r>
      <w:r w:rsidRPr="00881146">
        <w:rPr>
          <w:kern w:val="28"/>
          <w:sz w:val="28"/>
          <w:szCs w:val="28"/>
        </w:rPr>
        <w:t>2.</w:t>
      </w:r>
      <w:r w:rsidRPr="00881146">
        <w:rPr>
          <w:rFonts w:hint="eastAsia"/>
          <w:kern w:val="28"/>
          <w:sz w:val="28"/>
          <w:szCs w:val="28"/>
        </w:rPr>
        <w:t>李连杰：了解死亡，才懂得珍惜和感恩每一天；</w:t>
      </w:r>
    </w:p>
    <w:p w:rsidR="00881146" w:rsidRPr="00881146" w:rsidRDefault="00767C03" w:rsidP="00881146">
      <w:pPr>
        <w:jc w:val="left"/>
        <w:rPr>
          <w:kern w:val="28"/>
          <w:sz w:val="28"/>
          <w:szCs w:val="28"/>
        </w:rPr>
      </w:pPr>
      <w:r w:rsidRPr="00881146">
        <w:rPr>
          <w:rFonts w:hint="eastAsia"/>
          <w:kern w:val="28"/>
          <w:sz w:val="28"/>
          <w:szCs w:val="28"/>
        </w:rPr>
        <w:t>人的空间</w:t>
      </w:r>
      <w:r w:rsidRPr="00881146">
        <w:rPr>
          <w:kern w:val="28"/>
          <w:sz w:val="28"/>
          <w:szCs w:val="28"/>
        </w:rPr>
        <w:t>-</w:t>
      </w:r>
      <w:r w:rsidRPr="00881146">
        <w:rPr>
          <w:rFonts w:hint="eastAsia"/>
          <w:kern w:val="28"/>
          <w:sz w:val="28"/>
          <w:szCs w:val="28"/>
        </w:rPr>
        <w:t>人的空间有</w:t>
      </w:r>
      <w:r w:rsidRPr="00881146">
        <w:rPr>
          <w:kern w:val="28"/>
          <w:sz w:val="28"/>
          <w:szCs w:val="28"/>
        </w:rPr>
        <w:t>7</w:t>
      </w:r>
      <w:r w:rsidRPr="00881146">
        <w:rPr>
          <w:rFonts w:hint="eastAsia"/>
          <w:kern w:val="28"/>
          <w:sz w:val="28"/>
          <w:szCs w:val="28"/>
        </w:rPr>
        <w:t>个</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mywritings/ren1.html  </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人与人</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人与自然</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人与时间</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人与外星</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人与神</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人与幸福</w:t>
      </w:r>
    </w:p>
    <w:p w:rsidR="00881146" w:rsidRPr="00881146" w:rsidRDefault="00767C03" w:rsidP="00881146">
      <w:pPr>
        <w:jc w:val="left"/>
        <w:rPr>
          <w:kern w:val="28"/>
          <w:sz w:val="28"/>
          <w:szCs w:val="28"/>
        </w:rPr>
      </w:pPr>
      <w:r w:rsidRPr="00881146">
        <w:rPr>
          <w:rFonts w:hint="eastAsia"/>
          <w:kern w:val="28"/>
          <w:sz w:val="28"/>
          <w:szCs w:val="28"/>
        </w:rPr>
        <w:t>也谈“人不为己天诛地灭”</w:t>
      </w:r>
      <w:r w:rsidRPr="00881146">
        <w:rPr>
          <w:rFonts w:hint="eastAsia"/>
          <w:kern w:val="28"/>
          <w:sz w:val="28"/>
          <w:szCs w:val="28"/>
        </w:rPr>
        <w:t xml:space="preserve"> </w:t>
      </w:r>
      <w:r w:rsidRPr="00881146">
        <w:rPr>
          <w:rFonts w:hint="eastAsia"/>
          <w:kern w:val="28"/>
          <w:sz w:val="28"/>
          <w:szCs w:val="28"/>
        </w:rPr>
        <w:t>也谈“人不为己天诛地灭”更多</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mywritings/ren2.html </w:t>
      </w:r>
      <w:r w:rsidRPr="00881146">
        <w:rPr>
          <w:rFonts w:hint="eastAsia"/>
          <w:kern w:val="28"/>
          <w:sz w:val="28"/>
          <w:szCs w:val="28"/>
        </w:rPr>
        <w:t>】古人的这句话并没有贬义，这个“己”不是自私的意思，“己”也不是大奔，不是豪宅，而是我们的“心”。</w:t>
      </w:r>
    </w:p>
    <w:p w:rsidR="00881146" w:rsidRPr="00881146" w:rsidRDefault="00767C03" w:rsidP="00881146">
      <w:pPr>
        <w:jc w:val="left"/>
        <w:rPr>
          <w:kern w:val="28"/>
          <w:sz w:val="28"/>
          <w:szCs w:val="28"/>
        </w:rPr>
      </w:pPr>
      <w:r w:rsidRPr="00881146">
        <w:rPr>
          <w:rFonts w:hint="eastAsia"/>
          <w:kern w:val="28"/>
          <w:sz w:val="28"/>
          <w:szCs w:val="28"/>
        </w:rPr>
        <w:t>环保图、环保地图、日用环保图册、绿色地图【</w:t>
      </w:r>
      <w:r w:rsidRPr="00881146">
        <w:rPr>
          <w:rFonts w:hint="eastAsia"/>
          <w:kern w:val="28"/>
          <w:sz w:val="28"/>
          <w:szCs w:val="28"/>
        </w:rPr>
        <w:t xml:space="preserve">mywritings/huanbao1.html </w:t>
      </w:r>
      <w:r w:rsidRPr="00881146">
        <w:rPr>
          <w:rFonts w:hint="eastAsia"/>
          <w:kern w:val="28"/>
          <w:sz w:val="28"/>
          <w:szCs w:val="28"/>
        </w:rPr>
        <w:t>】环保的</w:t>
      </w:r>
      <w:r w:rsidRPr="00881146">
        <w:rPr>
          <w:rFonts w:hint="eastAsia"/>
          <w:kern w:val="28"/>
          <w:sz w:val="28"/>
          <w:szCs w:val="28"/>
        </w:rPr>
        <w:t xml:space="preserve">5W1H </w:t>
      </w:r>
      <w:r w:rsidRPr="00881146">
        <w:rPr>
          <w:rFonts w:hint="eastAsia"/>
          <w:kern w:val="28"/>
          <w:sz w:val="28"/>
          <w:szCs w:val="28"/>
        </w:rPr>
        <w:t>“绿色”涵义是环保、健康、安全与节省。无论是饮食、选择化妆品、购买家用电器、装修住宅、节省能源，还是孕育一个小孩，如何在不牺牲你原有生活方式的情况下做出改变。</w:t>
      </w:r>
      <w:r w:rsidRPr="00881146">
        <w:rPr>
          <w:rFonts w:hint="eastAsia"/>
          <w:kern w:val="28"/>
          <w:sz w:val="28"/>
          <w:szCs w:val="28"/>
        </w:rPr>
        <w:t xml:space="preserve"> </w:t>
      </w:r>
      <w:r w:rsidRPr="00881146">
        <w:rPr>
          <w:rFonts w:hint="eastAsia"/>
          <w:kern w:val="28"/>
          <w:sz w:val="28"/>
          <w:szCs w:val="28"/>
        </w:rPr>
        <w:t>你会发现不仅能省钱。且同时让生活变得更加美好</w:t>
      </w:r>
    </w:p>
    <w:p w:rsidR="00881146" w:rsidRPr="00881146" w:rsidRDefault="00767C03" w:rsidP="00881146">
      <w:pPr>
        <w:jc w:val="left"/>
        <w:rPr>
          <w:kern w:val="28"/>
          <w:sz w:val="28"/>
          <w:szCs w:val="28"/>
        </w:rPr>
      </w:pPr>
      <w:r w:rsidRPr="00881146">
        <w:rPr>
          <w:rFonts w:hint="eastAsia"/>
          <w:kern w:val="28"/>
          <w:sz w:val="28"/>
          <w:szCs w:val="28"/>
        </w:rPr>
        <w:t>最美的女人。女人的美【短的，长的】</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mywritings/ai4.html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女人的内涵可以让美来的长久。对比杨澜的中年和青年，可以看到她是变得越来越有魅力。一个女人，必须做好自己，才会美。这个美比较长久。</w:t>
      </w:r>
    </w:p>
    <w:p w:rsidR="00881146" w:rsidRPr="00881146" w:rsidRDefault="00767C03" w:rsidP="00881146">
      <w:pPr>
        <w:jc w:val="left"/>
        <w:rPr>
          <w:kern w:val="28"/>
          <w:sz w:val="28"/>
          <w:szCs w:val="28"/>
        </w:rPr>
      </w:pPr>
      <w:r w:rsidRPr="00881146">
        <w:rPr>
          <w:rFonts w:hint="eastAsia"/>
          <w:kern w:val="28"/>
          <w:sz w:val="28"/>
          <w:szCs w:val="28"/>
        </w:rPr>
        <w:t>学历和富有（钱）</w:t>
      </w:r>
      <w:r w:rsidRPr="00881146">
        <w:rPr>
          <w:rFonts w:hint="eastAsia"/>
          <w:kern w:val="28"/>
          <w:sz w:val="28"/>
          <w:szCs w:val="28"/>
        </w:rPr>
        <w:t xml:space="preserve">- </w:t>
      </w:r>
      <w:r w:rsidRPr="00881146">
        <w:rPr>
          <w:rFonts w:hint="eastAsia"/>
          <w:kern w:val="28"/>
          <w:sz w:val="28"/>
          <w:szCs w:val="28"/>
        </w:rPr>
        <w:t>像橘子和苹果，没有什么可比性和联系，它们只是不同的水果，但都甜『</w:t>
      </w:r>
      <w:r w:rsidRPr="00881146">
        <w:rPr>
          <w:rFonts w:hint="eastAsia"/>
          <w:kern w:val="28"/>
          <w:sz w:val="28"/>
          <w:szCs w:val="28"/>
        </w:rPr>
        <w:t xml:space="preserve">mywritings/whatissuccess8.html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他们是成功的两个方向，哪个都成，就是不能踏在中间，走远了，两只腿不够长，踩不到两只船上，会掉下来。</w:t>
      </w:r>
    </w:p>
    <w:p w:rsidR="00881146" w:rsidRPr="00881146" w:rsidRDefault="00767C03" w:rsidP="00881146">
      <w:pPr>
        <w:jc w:val="left"/>
        <w:rPr>
          <w:kern w:val="28"/>
          <w:sz w:val="28"/>
          <w:szCs w:val="28"/>
        </w:rPr>
      </w:pPr>
      <w:r w:rsidRPr="00881146">
        <w:rPr>
          <w:rFonts w:hint="eastAsia"/>
          <w:kern w:val="28"/>
          <w:sz w:val="28"/>
          <w:szCs w:val="28"/>
        </w:rPr>
        <w:t>素食对健康的益处素食帮助好素颜。『</w:t>
      </w:r>
      <w:r w:rsidRPr="00881146">
        <w:rPr>
          <w:rFonts w:hint="eastAsia"/>
          <w:kern w:val="28"/>
          <w:sz w:val="28"/>
          <w:szCs w:val="28"/>
        </w:rPr>
        <w:t xml:space="preserve">mywritings/vegforhealth.html  </w:t>
      </w:r>
      <w:r w:rsidRPr="00881146">
        <w:rPr>
          <w:rFonts w:hint="eastAsia"/>
          <w:kern w:val="28"/>
          <w:sz w:val="28"/>
          <w:szCs w:val="28"/>
        </w:rPr>
        <w:t>』越来越多年轻知识分子、白领、明星、企业家加入素食队伍</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素食者的发病率低</w:t>
      </w:r>
      <w:r w:rsidRPr="00881146">
        <w:rPr>
          <w:rFonts w:hint="eastAsia"/>
          <w:kern w:val="28"/>
          <w:sz w:val="28"/>
          <w:szCs w:val="28"/>
        </w:rPr>
        <w:t xml:space="preserve">+ </w:t>
      </w:r>
      <w:r w:rsidRPr="00881146">
        <w:rPr>
          <w:rFonts w:hint="eastAsia"/>
          <w:kern w:val="28"/>
          <w:sz w:val="28"/>
          <w:szCs w:val="28"/>
        </w:rPr>
        <w:t>清洁的血液</w:t>
      </w:r>
      <w:r w:rsidRPr="00881146">
        <w:rPr>
          <w:rFonts w:hint="eastAsia"/>
          <w:kern w:val="28"/>
          <w:sz w:val="28"/>
          <w:szCs w:val="28"/>
        </w:rPr>
        <w:t xml:space="preserve">+ </w:t>
      </w:r>
      <w:r w:rsidRPr="00881146">
        <w:rPr>
          <w:rFonts w:hint="eastAsia"/>
          <w:kern w:val="28"/>
          <w:sz w:val="28"/>
          <w:szCs w:val="28"/>
        </w:rPr>
        <w:t>基本碱性</w:t>
      </w:r>
      <w:r w:rsidRPr="00881146">
        <w:rPr>
          <w:rFonts w:hint="eastAsia"/>
          <w:kern w:val="28"/>
          <w:sz w:val="28"/>
          <w:szCs w:val="28"/>
        </w:rPr>
        <w:t xml:space="preserve"> + </w:t>
      </w:r>
      <w:r w:rsidRPr="00881146">
        <w:rPr>
          <w:rFonts w:hint="eastAsia"/>
          <w:kern w:val="28"/>
          <w:sz w:val="28"/>
          <w:szCs w:val="28"/>
        </w:rPr>
        <w:t>消化简单</w:t>
      </w:r>
      <w:r w:rsidRPr="00881146">
        <w:rPr>
          <w:rFonts w:hint="eastAsia"/>
          <w:kern w:val="28"/>
          <w:sz w:val="28"/>
          <w:szCs w:val="28"/>
        </w:rPr>
        <w:t xml:space="preserve">+ </w:t>
      </w:r>
      <w:r w:rsidRPr="00881146">
        <w:rPr>
          <w:rFonts w:hint="eastAsia"/>
          <w:kern w:val="28"/>
          <w:sz w:val="28"/>
          <w:szCs w:val="28"/>
        </w:rPr>
        <w:t>素食能美容：这对很多年轻女士来说是极具诱惑力的。清洁的血液流通对于皮肤很重要。</w:t>
      </w:r>
      <w:r w:rsidRPr="00881146">
        <w:rPr>
          <w:rFonts w:hint="eastAsia"/>
          <w:kern w:val="28"/>
          <w:sz w:val="28"/>
          <w:szCs w:val="28"/>
        </w:rPr>
        <w:t xml:space="preserve"> + </w:t>
      </w:r>
      <w:r w:rsidRPr="00881146">
        <w:rPr>
          <w:rFonts w:hint="eastAsia"/>
          <w:kern w:val="28"/>
          <w:sz w:val="28"/>
          <w:szCs w:val="28"/>
        </w:rPr>
        <w:t>素食能减压</w:t>
      </w:r>
    </w:p>
    <w:p w:rsidR="00881146" w:rsidRPr="00881146" w:rsidRDefault="00767C03" w:rsidP="00881146">
      <w:pPr>
        <w:jc w:val="left"/>
        <w:rPr>
          <w:kern w:val="28"/>
          <w:sz w:val="28"/>
          <w:szCs w:val="28"/>
        </w:rPr>
      </w:pPr>
      <w:r w:rsidRPr="00881146">
        <w:rPr>
          <w:rFonts w:hint="eastAsia"/>
          <w:kern w:val="28"/>
          <w:sz w:val="28"/>
          <w:szCs w:val="28"/>
        </w:rPr>
        <w:lastRenderedPageBreak/>
        <w:t>素食对年轻男女的益处</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mywritings/vegforhealth.html  </w:t>
      </w:r>
      <w:r w:rsidRPr="00881146">
        <w:rPr>
          <w:rFonts w:hint="eastAsia"/>
          <w:kern w:val="28"/>
          <w:sz w:val="28"/>
          <w:szCs w:val="28"/>
        </w:rPr>
        <w:t>』</w:t>
      </w:r>
      <w:r w:rsidRPr="00881146">
        <w:rPr>
          <w:rFonts w:hint="eastAsia"/>
          <w:kern w:val="28"/>
          <w:sz w:val="28"/>
          <w:szCs w:val="28"/>
        </w:rPr>
        <w:t xml:space="preserve"> 1.</w:t>
      </w:r>
      <w:r w:rsidRPr="00881146">
        <w:rPr>
          <w:rFonts w:hint="eastAsia"/>
          <w:kern w:val="28"/>
          <w:sz w:val="28"/>
          <w:szCs w:val="28"/>
        </w:rPr>
        <w:t>一个懂得保护地球、尊重生命的人是有责任感的。</w:t>
      </w:r>
      <w:r w:rsidRPr="00881146">
        <w:rPr>
          <w:rFonts w:hint="eastAsia"/>
          <w:kern w:val="28"/>
          <w:sz w:val="28"/>
          <w:szCs w:val="28"/>
        </w:rPr>
        <w:t xml:space="preserve"> 2.</w:t>
      </w:r>
      <w:r w:rsidRPr="00881146">
        <w:rPr>
          <w:rFonts w:hint="eastAsia"/>
          <w:kern w:val="28"/>
          <w:sz w:val="28"/>
          <w:szCs w:val="28"/>
        </w:rPr>
        <w:t>荷尔蒙好。素食不伤肾，不会含有兽药残留和尸毒等毒素，大大减轻了肾脏和肝脏的负担。肾强则体健。事实上很多素食男堪称肌肉饱满，精力旺盛。</w:t>
      </w:r>
      <w:r w:rsidRPr="00881146">
        <w:rPr>
          <w:rFonts w:hint="eastAsia"/>
          <w:kern w:val="28"/>
          <w:sz w:val="28"/>
          <w:szCs w:val="28"/>
        </w:rPr>
        <w:t xml:space="preserve"> 3.</w:t>
      </w:r>
      <w:r w:rsidRPr="00881146">
        <w:rPr>
          <w:rFonts w:hint="eastAsia"/>
          <w:kern w:val="28"/>
          <w:sz w:val="28"/>
          <w:szCs w:val="28"/>
        </w:rPr>
        <w:t>体味不重。这绝对是两人朝夕相处、耳鬓厮磨的福音。</w:t>
      </w:r>
      <w:r w:rsidRPr="00881146">
        <w:rPr>
          <w:rFonts w:hint="eastAsia"/>
          <w:kern w:val="28"/>
          <w:sz w:val="28"/>
          <w:szCs w:val="28"/>
        </w:rPr>
        <w:t xml:space="preserve"> 4.</w:t>
      </w:r>
      <w:r w:rsidRPr="00881146">
        <w:rPr>
          <w:rFonts w:hint="eastAsia"/>
          <w:kern w:val="28"/>
          <w:sz w:val="28"/>
          <w:szCs w:val="28"/>
        </w:rPr>
        <w:t>心灵成长。外在的财富积累再多也抵不过天灾或人祸；反而扩大爱心、遵从仁道、追求心灵成长却可以成为提升生命意识而吸引吉祥与福气的召唤力。</w:t>
      </w:r>
    </w:p>
    <w:p w:rsidR="00881146" w:rsidRPr="00881146" w:rsidRDefault="00767C03" w:rsidP="00881146">
      <w:pPr>
        <w:jc w:val="left"/>
        <w:rPr>
          <w:kern w:val="28"/>
          <w:sz w:val="28"/>
          <w:szCs w:val="28"/>
        </w:rPr>
      </w:pPr>
      <w:r w:rsidRPr="00881146">
        <w:rPr>
          <w:rFonts w:hint="eastAsia"/>
          <w:kern w:val="28"/>
          <w:sz w:val="28"/>
          <w:szCs w:val="28"/>
        </w:rPr>
        <w:t xml:space="preserve">　打坐就是一个工作，集中智慧眼。一个职业有一个方法</w:t>
      </w:r>
      <w:r w:rsidRPr="00881146">
        <w:rPr>
          <w:rFonts w:hint="eastAsia"/>
          <w:kern w:val="28"/>
          <w:sz w:val="28"/>
          <w:szCs w:val="28"/>
        </w:rPr>
        <w:t xml:space="preserve">mywritings/dazuo.html  </w:t>
      </w:r>
      <w:r w:rsidRPr="00881146">
        <w:rPr>
          <w:rFonts w:hint="eastAsia"/>
          <w:kern w:val="28"/>
          <w:sz w:val="28"/>
          <w:szCs w:val="28"/>
        </w:rPr>
        <w:t>要给头脑一种条件反射，一打坐一往生一观音，就舒服得不得了。大作往生听是一种享受。</w:t>
      </w:r>
      <w:r w:rsidRPr="00881146">
        <w:rPr>
          <w:rFonts w:hint="eastAsia"/>
          <w:kern w:val="28"/>
          <w:sz w:val="28"/>
          <w:szCs w:val="28"/>
        </w:rPr>
        <w:t xml:space="preserve"> </w:t>
      </w:r>
      <w:r w:rsidRPr="00881146">
        <w:rPr>
          <w:rFonts w:hint="eastAsia"/>
          <w:kern w:val="28"/>
          <w:sz w:val="28"/>
          <w:szCs w:val="28"/>
        </w:rPr>
        <w:t>人生要什么，打坐就像你的工作和职业，按规矩，集中智慧眼即可。</w:t>
      </w:r>
    </w:p>
    <w:p w:rsidR="00881146" w:rsidRPr="00881146" w:rsidRDefault="00767C03" w:rsidP="00881146">
      <w:pPr>
        <w:jc w:val="left"/>
        <w:rPr>
          <w:kern w:val="28"/>
          <w:sz w:val="28"/>
          <w:szCs w:val="28"/>
        </w:rPr>
      </w:pPr>
      <w:r w:rsidRPr="00881146">
        <w:rPr>
          <w:rFonts w:hint="eastAsia"/>
          <w:kern w:val="28"/>
          <w:sz w:val="28"/>
          <w:szCs w:val="28"/>
        </w:rPr>
        <w:t>人于一生，有两个要点：吃的与想的。【吃的】应该素食。我们可以享受生活</w:t>
      </w:r>
      <w:r w:rsidRPr="00881146">
        <w:rPr>
          <w:rFonts w:hint="eastAsia"/>
          <w:kern w:val="28"/>
          <w:sz w:val="28"/>
          <w:szCs w:val="28"/>
        </w:rPr>
        <w:t>,</w:t>
      </w:r>
      <w:r w:rsidRPr="00881146">
        <w:rPr>
          <w:rFonts w:hint="eastAsia"/>
          <w:kern w:val="28"/>
          <w:sz w:val="28"/>
          <w:szCs w:val="28"/>
        </w:rPr>
        <w:t>但是不要建立在别的生命的残忍上。肉食不仅会影响我们的身体，也会影响我们的心理，让我们的心情沉</w:t>
      </w:r>
      <w:r w:rsidRPr="00881146">
        <w:rPr>
          <w:rFonts w:hint="eastAsia"/>
          <w:kern w:val="28"/>
          <w:sz w:val="28"/>
          <w:szCs w:val="28"/>
        </w:rPr>
        <w:t xml:space="preserve"> </w:t>
      </w:r>
      <w:r w:rsidRPr="00881146">
        <w:rPr>
          <w:rFonts w:hint="eastAsia"/>
          <w:kern w:val="28"/>
          <w:sz w:val="28"/>
          <w:szCs w:val="28"/>
        </w:rPr>
        <w:t>重，想不明白。【想的】人生是一场修行，世界是一所大学。</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km2000.us/email.html </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活熊取胆很舒服吗</w:t>
      </w:r>
      <w:r w:rsidRPr="00881146">
        <w:rPr>
          <w:rFonts w:hint="eastAsia"/>
          <w:kern w:val="28"/>
          <w:sz w:val="28"/>
          <w:szCs w:val="28"/>
        </w:rPr>
        <w:t xml:space="preserve"># </w:t>
      </w:r>
      <w:r w:rsidRPr="00881146">
        <w:rPr>
          <w:rFonts w:hint="eastAsia"/>
          <w:kern w:val="28"/>
          <w:sz w:val="28"/>
          <w:szCs w:val="28"/>
        </w:rPr>
        <w:t>为了自己的所谓的健康而伤害其他的生命，听起来就不大对劲，结果也不会好。坏的运道会防不胜防。眼见为实（</w:t>
      </w:r>
      <w:r w:rsidRPr="00881146">
        <w:rPr>
          <w:rFonts w:hint="eastAsia"/>
          <w:kern w:val="28"/>
          <w:sz w:val="28"/>
          <w:szCs w:val="28"/>
        </w:rPr>
        <w:t xml:space="preserve">seeing is believing) </w:t>
      </w:r>
      <w:r w:rsidRPr="00881146">
        <w:rPr>
          <w:rFonts w:hint="eastAsia"/>
          <w:kern w:val="28"/>
          <w:sz w:val="28"/>
          <w:szCs w:val="28"/>
        </w:rPr>
        <w:t>揭秘“活熊取胆”</w:t>
      </w:r>
      <w:r w:rsidRPr="00881146">
        <w:rPr>
          <w:rFonts w:hint="eastAsia"/>
          <w:kern w:val="28"/>
          <w:sz w:val="28"/>
          <w:szCs w:val="28"/>
        </w:rPr>
        <w:t xml:space="preserve"> http://video.sina.com.cn/v/b/61440080-1996147313.html </w:t>
      </w:r>
      <w:r w:rsidRPr="00881146">
        <w:rPr>
          <w:rFonts w:hint="eastAsia"/>
          <w:kern w:val="28"/>
          <w:sz w:val="28"/>
          <w:szCs w:val="28"/>
        </w:rPr>
        <w:t>听起来似乎有理。但是，建立在痛苦之上接的果会好吗？胆汁真的能救命吗？</w:t>
      </w:r>
    </w:p>
    <w:p w:rsidR="00881146" w:rsidRPr="00881146" w:rsidRDefault="00767C03" w:rsidP="00881146">
      <w:pPr>
        <w:jc w:val="left"/>
        <w:rPr>
          <w:kern w:val="28"/>
          <w:sz w:val="28"/>
          <w:szCs w:val="28"/>
        </w:rPr>
      </w:pPr>
      <w:r w:rsidRPr="00881146">
        <w:rPr>
          <w:rFonts w:hint="eastAsia"/>
          <w:kern w:val="28"/>
          <w:sz w:val="28"/>
          <w:szCs w:val="28"/>
        </w:rPr>
        <w:t>牛仔大学</w:t>
      </w:r>
      <w:r w:rsidRPr="00881146">
        <w:rPr>
          <w:rFonts w:hint="eastAsia"/>
          <w:kern w:val="28"/>
          <w:sz w:val="28"/>
          <w:szCs w:val="28"/>
        </w:rPr>
        <w:t xml:space="preserve"> - </w:t>
      </w:r>
      <w:r w:rsidRPr="00881146">
        <w:rPr>
          <w:rFonts w:hint="eastAsia"/>
          <w:kern w:val="28"/>
          <w:sz w:val="28"/>
          <w:szCs w:val="28"/>
        </w:rPr>
        <w:t>德州大学</w:t>
      </w:r>
      <w:r w:rsidRPr="00881146">
        <w:rPr>
          <w:rFonts w:hint="eastAsia"/>
          <w:kern w:val="28"/>
          <w:sz w:val="28"/>
          <w:szCs w:val="28"/>
        </w:rPr>
        <w:t xml:space="preserve"> (</w:t>
      </w:r>
      <w:r w:rsidRPr="00881146">
        <w:rPr>
          <w:rFonts w:hint="eastAsia"/>
          <w:kern w:val="28"/>
          <w:sz w:val="28"/>
          <w:szCs w:val="28"/>
        </w:rPr>
        <w:t>多图</w:t>
      </w:r>
      <w:r w:rsidRPr="00881146">
        <w:rPr>
          <w:rFonts w:hint="eastAsia"/>
          <w:kern w:val="28"/>
          <w:sz w:val="28"/>
          <w:szCs w:val="28"/>
        </w:rPr>
        <w:t>)</w:t>
      </w:r>
      <w:r w:rsidRPr="00881146">
        <w:rPr>
          <w:rFonts w:hint="eastAsia"/>
          <w:kern w:val="28"/>
          <w:sz w:val="28"/>
          <w:szCs w:val="28"/>
        </w:rPr>
        <w:t>『</w:t>
      </w:r>
      <w:r w:rsidRPr="00881146">
        <w:rPr>
          <w:rFonts w:hint="eastAsia"/>
          <w:kern w:val="28"/>
          <w:sz w:val="28"/>
          <w:szCs w:val="28"/>
        </w:rPr>
        <w:t xml:space="preserve">myphotos/2011austin/ut/  </w:t>
      </w:r>
      <w:r w:rsidRPr="00881146">
        <w:rPr>
          <w:rFonts w:hint="eastAsia"/>
          <w:kern w:val="28"/>
          <w:sz w:val="28"/>
          <w:szCs w:val="28"/>
        </w:rPr>
        <w:t>』牛大，校园在市区，美，大，人多，亮丽，</w:t>
      </w:r>
      <w:r w:rsidRPr="00881146">
        <w:rPr>
          <w:rFonts w:hint="eastAsia"/>
          <w:kern w:val="28"/>
          <w:sz w:val="28"/>
          <w:szCs w:val="28"/>
        </w:rPr>
        <w:t>5</w:t>
      </w:r>
      <w:r w:rsidRPr="00881146">
        <w:rPr>
          <w:rFonts w:hint="eastAsia"/>
          <w:kern w:val="28"/>
          <w:sz w:val="28"/>
          <w:szCs w:val="28"/>
        </w:rPr>
        <w:t>万多人，</w:t>
      </w:r>
      <w:r w:rsidRPr="00881146">
        <w:rPr>
          <w:rFonts w:hint="eastAsia"/>
          <w:kern w:val="28"/>
          <w:sz w:val="28"/>
          <w:szCs w:val="28"/>
        </w:rPr>
        <w:t xml:space="preserve">myphotos/2011austin/ut/ </w:t>
      </w:r>
      <w:r w:rsidRPr="00881146">
        <w:rPr>
          <w:rFonts w:hint="eastAsia"/>
          <w:kern w:val="28"/>
          <w:sz w:val="28"/>
          <w:szCs w:val="28"/>
        </w:rPr>
        <w:t>图书馆中文书多（金光大道，艳阳天，西沙儿女等文革的书），学费便宜（</w:t>
      </w:r>
      <w:r w:rsidRPr="00881146">
        <w:rPr>
          <w:rFonts w:hint="eastAsia"/>
          <w:kern w:val="28"/>
          <w:sz w:val="28"/>
          <w:szCs w:val="28"/>
        </w:rPr>
        <w:t>5000</w:t>
      </w:r>
      <w:r w:rsidRPr="00881146">
        <w:rPr>
          <w:rFonts w:hint="eastAsia"/>
          <w:kern w:val="28"/>
          <w:sz w:val="28"/>
          <w:szCs w:val="28"/>
        </w:rPr>
        <w:t>美子）公立，入学容易）校徽牛牛</w:t>
      </w:r>
    </w:p>
    <w:p w:rsidR="00881146" w:rsidRPr="00881146" w:rsidRDefault="00767C03" w:rsidP="00881146">
      <w:pPr>
        <w:jc w:val="left"/>
        <w:rPr>
          <w:kern w:val="28"/>
          <w:sz w:val="28"/>
          <w:szCs w:val="28"/>
        </w:rPr>
      </w:pPr>
      <w:r w:rsidRPr="00881146">
        <w:rPr>
          <w:rFonts w:hint="eastAsia"/>
          <w:kern w:val="28"/>
          <w:sz w:val="28"/>
          <w:szCs w:val="28"/>
        </w:rPr>
        <w:t>德国窑店，瓷都，德国的景泰蓝，</w:t>
      </w:r>
      <w:r w:rsidRPr="00881146">
        <w:rPr>
          <w:rFonts w:hint="eastAsia"/>
          <w:kern w:val="28"/>
          <w:sz w:val="28"/>
          <w:szCs w:val="28"/>
        </w:rPr>
        <w:t>(</w:t>
      </w:r>
      <w:r w:rsidRPr="00881146">
        <w:rPr>
          <w:rFonts w:hint="eastAsia"/>
          <w:kern w:val="28"/>
          <w:sz w:val="28"/>
          <w:szCs w:val="28"/>
        </w:rPr>
        <w:t>多图</w:t>
      </w:r>
      <w:r w:rsidRPr="00881146">
        <w:rPr>
          <w:rFonts w:hint="eastAsia"/>
          <w:kern w:val="28"/>
          <w:sz w:val="28"/>
          <w:szCs w:val="28"/>
        </w:rPr>
        <w:t>)</w:t>
      </w:r>
      <w:r w:rsidRPr="00881146">
        <w:rPr>
          <w:rFonts w:hint="eastAsia"/>
          <w:kern w:val="28"/>
          <w:sz w:val="28"/>
          <w:szCs w:val="28"/>
        </w:rPr>
        <w:t>『</w:t>
      </w:r>
      <w:r w:rsidRPr="00881146">
        <w:rPr>
          <w:rFonts w:hint="eastAsia"/>
          <w:kern w:val="28"/>
          <w:sz w:val="28"/>
          <w:szCs w:val="28"/>
        </w:rPr>
        <w:t xml:space="preserve">myphotos/2005germany/bamBerg.html  </w:t>
      </w:r>
      <w:r w:rsidRPr="00881146">
        <w:rPr>
          <w:rFonts w:hint="eastAsia"/>
          <w:kern w:val="28"/>
          <w:sz w:val="28"/>
          <w:szCs w:val="28"/>
        </w:rPr>
        <w:t>』德累斯顿，原东德首都</w:t>
      </w:r>
      <w:r w:rsidRPr="00881146">
        <w:rPr>
          <w:rFonts w:hint="eastAsia"/>
          <w:kern w:val="28"/>
          <w:sz w:val="28"/>
          <w:szCs w:val="28"/>
        </w:rPr>
        <w:t>(</w:t>
      </w:r>
      <w:r w:rsidRPr="00881146">
        <w:rPr>
          <w:rFonts w:hint="eastAsia"/>
          <w:kern w:val="28"/>
          <w:sz w:val="28"/>
          <w:szCs w:val="28"/>
        </w:rPr>
        <w:t>多图</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myphotos/2005germany/dresden.html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德国古迹</w:t>
      </w:r>
      <w:r w:rsidRPr="00881146">
        <w:rPr>
          <w:rFonts w:hint="eastAsia"/>
          <w:kern w:val="28"/>
          <w:sz w:val="28"/>
          <w:szCs w:val="28"/>
        </w:rPr>
        <w:t>BamBerg</w:t>
      </w:r>
      <w:r w:rsidRPr="00881146">
        <w:rPr>
          <w:rFonts w:hint="eastAsia"/>
          <w:kern w:val="28"/>
          <w:sz w:val="28"/>
          <w:szCs w:val="28"/>
        </w:rPr>
        <w:t>，小镇二战轰炸的保留地段，</w:t>
      </w:r>
      <w:r w:rsidRPr="00881146">
        <w:rPr>
          <w:rFonts w:hint="eastAsia"/>
          <w:kern w:val="28"/>
          <w:sz w:val="28"/>
          <w:szCs w:val="28"/>
        </w:rPr>
        <w:t>highly recommended, (</w:t>
      </w:r>
      <w:r w:rsidRPr="00881146">
        <w:rPr>
          <w:rFonts w:hint="eastAsia"/>
          <w:kern w:val="28"/>
          <w:sz w:val="28"/>
          <w:szCs w:val="28"/>
        </w:rPr>
        <w:t>多图</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myphotos/2005germany/bamBerg.html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德累斯顿，原东德首都</w:t>
      </w:r>
    </w:p>
    <w:p w:rsidR="00881146" w:rsidRPr="00881146" w:rsidRDefault="00767C03" w:rsidP="00881146">
      <w:pPr>
        <w:jc w:val="left"/>
        <w:rPr>
          <w:kern w:val="28"/>
          <w:sz w:val="28"/>
          <w:szCs w:val="28"/>
        </w:rPr>
      </w:pPr>
      <w:r w:rsidRPr="00881146">
        <w:rPr>
          <w:rFonts w:hint="eastAsia"/>
          <w:kern w:val="28"/>
          <w:sz w:val="28"/>
          <w:szCs w:val="28"/>
        </w:rPr>
        <w:t>为什么</w:t>
      </w:r>
      <w:r w:rsidRPr="00881146">
        <w:rPr>
          <w:kern w:val="28"/>
          <w:sz w:val="28"/>
          <w:szCs w:val="28"/>
        </w:rPr>
        <w:t>#</w:t>
      </w:r>
      <w:r w:rsidRPr="00881146">
        <w:rPr>
          <w:rFonts w:hint="eastAsia"/>
          <w:kern w:val="28"/>
          <w:sz w:val="28"/>
          <w:szCs w:val="28"/>
        </w:rPr>
        <w:t>王菲</w:t>
      </w:r>
      <w:r w:rsidRPr="00881146">
        <w:rPr>
          <w:kern w:val="28"/>
          <w:sz w:val="28"/>
          <w:szCs w:val="28"/>
        </w:rPr>
        <w:t>#</w:t>
      </w:r>
      <w:r w:rsidRPr="00881146">
        <w:rPr>
          <w:rFonts w:hint="eastAsia"/>
          <w:kern w:val="28"/>
          <w:sz w:val="28"/>
          <w:szCs w:val="28"/>
        </w:rPr>
        <w:t>，</w:t>
      </w:r>
      <w:r w:rsidRPr="00881146">
        <w:rPr>
          <w:kern w:val="28"/>
          <w:sz w:val="28"/>
          <w:szCs w:val="28"/>
        </w:rPr>
        <w:t>#</w:t>
      </w:r>
      <w:r w:rsidRPr="00881146">
        <w:rPr>
          <w:rFonts w:hint="eastAsia"/>
          <w:kern w:val="28"/>
          <w:sz w:val="28"/>
          <w:szCs w:val="28"/>
        </w:rPr>
        <w:t>大</w:t>
      </w:r>
      <w:r w:rsidRPr="00881146">
        <w:rPr>
          <w:kern w:val="28"/>
          <w:sz w:val="28"/>
          <w:szCs w:val="28"/>
        </w:rPr>
        <w:t>S#</w:t>
      </w:r>
      <w:r w:rsidRPr="00881146">
        <w:rPr>
          <w:rFonts w:hint="eastAsia"/>
          <w:kern w:val="28"/>
          <w:sz w:val="28"/>
          <w:szCs w:val="28"/>
        </w:rPr>
        <w:t>，克林顿都成了素食？</w:t>
      </w:r>
      <w:r w:rsidRPr="00881146">
        <w:rPr>
          <w:rFonts w:ascii="Segoe UI Symbol" w:hAnsi="Segoe UI Symbol" w:cs="Segoe UI Symbol"/>
          <w:kern w:val="28"/>
          <w:sz w:val="28"/>
          <w:szCs w:val="28"/>
        </w:rPr>
        <w:t>✦</w:t>
      </w:r>
      <w:r w:rsidRPr="00881146">
        <w:rPr>
          <w:kern w:val="28"/>
          <w:sz w:val="28"/>
          <w:szCs w:val="28"/>
        </w:rPr>
        <w:t xml:space="preserve"> mycollections/guodegangveg.html  </w:t>
      </w:r>
      <w:r w:rsidRPr="00881146">
        <w:rPr>
          <w:rFonts w:hint="eastAsia"/>
          <w:kern w:val="28"/>
          <w:sz w:val="28"/>
          <w:szCs w:val="28"/>
        </w:rPr>
        <w:t>中外古今素食名人录</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茹素的明星</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毛主席“基本吃素”</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江泽民</w:t>
      </w:r>
      <w:r w:rsidRPr="00881146">
        <w:rPr>
          <w:kern w:val="28"/>
          <w:sz w:val="28"/>
          <w:szCs w:val="28"/>
        </w:rPr>
        <w:t>,</w:t>
      </w:r>
      <w:r w:rsidRPr="00881146">
        <w:rPr>
          <w:rFonts w:hint="eastAsia"/>
          <w:kern w:val="28"/>
          <w:sz w:val="28"/>
          <w:szCs w:val="28"/>
        </w:rPr>
        <w:t>陈立夫与素食</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中南海吃什么</w:t>
      </w:r>
    </w:p>
    <w:p w:rsidR="00881146" w:rsidRPr="00881146" w:rsidRDefault="00767C03" w:rsidP="00881146">
      <w:pPr>
        <w:jc w:val="left"/>
        <w:rPr>
          <w:kern w:val="28"/>
          <w:sz w:val="28"/>
          <w:szCs w:val="28"/>
        </w:rPr>
      </w:pPr>
      <w:r w:rsidRPr="00881146">
        <w:rPr>
          <w:rFonts w:hint="eastAsia"/>
          <w:kern w:val="28"/>
          <w:sz w:val="28"/>
          <w:szCs w:val="28"/>
        </w:rPr>
        <w:t>共产主义的瓶颈在人的心</w:t>
      </w:r>
      <w:r w:rsidRPr="00881146">
        <w:rPr>
          <w:rFonts w:hint="eastAsia"/>
          <w:kern w:val="28"/>
          <w:sz w:val="28"/>
          <w:szCs w:val="28"/>
        </w:rPr>
        <w:t xml:space="preserve"> mywritings/gongchan.html </w:t>
      </w:r>
      <w:r w:rsidRPr="00881146">
        <w:rPr>
          <w:rFonts w:hint="eastAsia"/>
          <w:kern w:val="28"/>
          <w:sz w:val="28"/>
          <w:szCs w:val="28"/>
        </w:rPr>
        <w:t>推背图里的共产主义</w:t>
      </w:r>
      <w:r w:rsidRPr="00881146">
        <w:rPr>
          <w:rFonts w:hint="eastAsia"/>
          <w:kern w:val="28"/>
          <w:sz w:val="28"/>
          <w:szCs w:val="28"/>
        </w:rPr>
        <w:t xml:space="preserve"> </w:t>
      </w:r>
      <w:r w:rsidRPr="00881146">
        <w:rPr>
          <w:rFonts w:hint="eastAsia"/>
          <w:kern w:val="28"/>
          <w:sz w:val="28"/>
          <w:szCs w:val="28"/>
        </w:rPr>
        <w:t>河南确山</w:t>
      </w:r>
      <w:r w:rsidRPr="00881146">
        <w:rPr>
          <w:rFonts w:hint="eastAsia"/>
          <w:kern w:val="28"/>
          <w:sz w:val="28"/>
          <w:szCs w:val="28"/>
        </w:rPr>
        <w:t>20</w:t>
      </w:r>
      <w:r w:rsidRPr="00881146">
        <w:rPr>
          <w:rFonts w:hint="eastAsia"/>
          <w:kern w:val="28"/>
          <w:sz w:val="28"/>
          <w:szCs w:val="28"/>
        </w:rPr>
        <w:t>多人</w:t>
      </w:r>
      <w:r w:rsidRPr="00881146">
        <w:rPr>
          <w:rFonts w:hint="eastAsia"/>
          <w:kern w:val="28"/>
          <w:sz w:val="28"/>
          <w:szCs w:val="28"/>
        </w:rPr>
        <w:t>de</w:t>
      </w:r>
      <w:r w:rsidRPr="00881146">
        <w:rPr>
          <w:rFonts w:hint="eastAsia"/>
          <w:kern w:val="28"/>
          <w:sz w:val="28"/>
          <w:szCs w:val="28"/>
        </w:rPr>
        <w:t>“共产主义”生活</w:t>
      </w:r>
    </w:p>
    <w:p w:rsidR="00881146" w:rsidRPr="00881146" w:rsidRDefault="00767C03" w:rsidP="00881146">
      <w:pPr>
        <w:jc w:val="left"/>
        <w:rPr>
          <w:kern w:val="28"/>
          <w:sz w:val="28"/>
          <w:szCs w:val="28"/>
        </w:rPr>
      </w:pPr>
      <w:r w:rsidRPr="00881146">
        <w:rPr>
          <w:rFonts w:hint="eastAsia"/>
          <w:kern w:val="28"/>
          <w:sz w:val="28"/>
          <w:szCs w:val="28"/>
        </w:rPr>
        <w:t>人有善愿，天必佑之举例</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mycollections/kangxi.html </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古代明君的故事康熙看病</w:t>
      </w:r>
    </w:p>
    <w:p w:rsidR="00881146" w:rsidRPr="00881146" w:rsidRDefault="00767C03" w:rsidP="00881146">
      <w:pPr>
        <w:jc w:val="left"/>
        <w:rPr>
          <w:kern w:val="28"/>
          <w:sz w:val="28"/>
          <w:szCs w:val="28"/>
        </w:rPr>
      </w:pPr>
      <w:r w:rsidRPr="00881146">
        <w:rPr>
          <w:rFonts w:hint="eastAsia"/>
          <w:kern w:val="28"/>
          <w:sz w:val="28"/>
          <w:szCs w:val="28"/>
        </w:rPr>
        <w:lastRenderedPageBreak/>
        <w:t>德州的禅味儿</w:t>
      </w:r>
      <w:r w:rsidRPr="00881146">
        <w:rPr>
          <w:kern w:val="28"/>
          <w:sz w:val="28"/>
          <w:szCs w:val="28"/>
        </w:rPr>
        <w:t xml:space="preserve"> (100 </w:t>
      </w:r>
      <w:r w:rsidRPr="00881146">
        <w:rPr>
          <w:rFonts w:hint="eastAsia"/>
          <w:kern w:val="28"/>
          <w:sz w:val="28"/>
          <w:szCs w:val="28"/>
        </w:rPr>
        <w:t>图片</w:t>
      </w:r>
      <w:r w:rsidRPr="00881146">
        <w:rPr>
          <w:kern w:val="28"/>
          <w:sz w:val="28"/>
          <w:szCs w:val="28"/>
        </w:rPr>
        <w:t xml:space="preserve">) </w:t>
      </w:r>
      <w:r w:rsidRPr="00881146">
        <w:rPr>
          <w:rFonts w:hint="eastAsia"/>
          <w:kern w:val="28"/>
          <w:sz w:val="28"/>
          <w:szCs w:val="28"/>
        </w:rPr>
        <w:t>奥斯丁</w:t>
      </w:r>
      <w:r w:rsidRPr="00881146">
        <w:rPr>
          <w:kern w:val="28"/>
          <w:sz w:val="28"/>
          <w:szCs w:val="28"/>
        </w:rPr>
        <w:t>-</w:t>
      </w:r>
      <w:r w:rsidRPr="00881146">
        <w:rPr>
          <w:rFonts w:hint="eastAsia"/>
          <w:kern w:val="28"/>
          <w:sz w:val="28"/>
          <w:szCs w:val="28"/>
        </w:rPr>
        <w:t>桥、水、与天空</w:t>
      </w:r>
      <w:r w:rsidRPr="00881146">
        <w:rPr>
          <w:kern w:val="28"/>
          <w:sz w:val="28"/>
          <w:szCs w:val="28"/>
        </w:rPr>
        <w:t xml:space="preserve"> </w:t>
      </w:r>
      <w:r w:rsidRPr="00881146">
        <w:rPr>
          <w:rFonts w:hint="eastAsia"/>
          <w:kern w:val="28"/>
          <w:sz w:val="28"/>
          <w:szCs w:val="28"/>
        </w:rPr>
        <w:t>牛仔大学</w:t>
      </w:r>
      <w:r w:rsidRPr="00881146">
        <w:rPr>
          <w:kern w:val="28"/>
          <w:sz w:val="28"/>
          <w:szCs w:val="28"/>
        </w:rPr>
        <w:t xml:space="preserve">- </w:t>
      </w:r>
      <w:r w:rsidRPr="00881146">
        <w:rPr>
          <w:rFonts w:hint="eastAsia"/>
          <w:kern w:val="28"/>
          <w:sz w:val="28"/>
          <w:szCs w:val="28"/>
        </w:rPr>
        <w:t>德州大学</w:t>
      </w:r>
      <w:r w:rsidRPr="00881146">
        <w:rPr>
          <w:kern w:val="28"/>
          <w:sz w:val="28"/>
          <w:szCs w:val="28"/>
        </w:rPr>
        <w:t xml:space="preserve"> </w:t>
      </w:r>
      <w:r w:rsidRPr="00881146">
        <w:rPr>
          <w:rFonts w:hint="eastAsia"/>
          <w:kern w:val="28"/>
          <w:sz w:val="28"/>
          <w:szCs w:val="28"/>
        </w:rPr>
        <w:t>德州的禅味儿</w:t>
      </w:r>
      <w:r w:rsidRPr="00881146">
        <w:rPr>
          <w:kern w:val="28"/>
          <w:sz w:val="28"/>
          <w:szCs w:val="28"/>
        </w:rPr>
        <w:t xml:space="preserve"> </w:t>
      </w:r>
      <w:r w:rsidRPr="00881146">
        <w:rPr>
          <w:rFonts w:hint="eastAsia"/>
          <w:kern w:val="28"/>
          <w:sz w:val="28"/>
          <w:szCs w:val="28"/>
        </w:rPr>
        <w:t>小美国的人民大会堂</w:t>
      </w:r>
      <w:r w:rsidRPr="00881146">
        <w:rPr>
          <w:kern w:val="28"/>
          <w:sz w:val="28"/>
          <w:szCs w:val="28"/>
        </w:rPr>
        <w:t xml:space="preserve"> - </w:t>
      </w:r>
      <w:r w:rsidRPr="00881146">
        <w:rPr>
          <w:rFonts w:hint="eastAsia"/>
          <w:kern w:val="28"/>
          <w:sz w:val="28"/>
          <w:szCs w:val="28"/>
        </w:rPr>
        <w:t>美利坚国会里里外外狂拍</w:t>
      </w:r>
      <w:r w:rsidRPr="00881146">
        <w:rPr>
          <w:kern w:val="28"/>
          <w:sz w:val="28"/>
          <w:szCs w:val="28"/>
        </w:rPr>
        <w:t xml:space="preserve"> </w:t>
      </w:r>
      <w:r w:rsidRPr="00881146">
        <w:rPr>
          <w:rFonts w:hint="eastAsia"/>
          <w:kern w:val="28"/>
          <w:sz w:val="28"/>
          <w:szCs w:val="28"/>
        </w:rPr>
        <w:t>点击</w:t>
      </w:r>
      <w:r w:rsidRPr="00881146">
        <w:rPr>
          <w:rFonts w:ascii="Segoe UI Symbol" w:hAnsi="Segoe UI Symbol" w:cs="Segoe UI Symbol"/>
          <w:kern w:val="28"/>
          <w:sz w:val="28"/>
          <w:szCs w:val="28"/>
        </w:rPr>
        <w:t>✦</w:t>
      </w:r>
      <w:r w:rsidRPr="00881146">
        <w:rPr>
          <w:kern w:val="28"/>
          <w:sz w:val="28"/>
          <w:szCs w:val="28"/>
        </w:rPr>
        <w:t xml:space="preserve">myphotos/2011austin/zen/  </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禅味图片</w:t>
      </w:r>
      <w:r w:rsidRPr="00881146">
        <w:rPr>
          <w:kern w:val="28"/>
          <w:sz w:val="28"/>
          <w:szCs w:val="28"/>
        </w:rPr>
        <w:t xml:space="preserve"> Zen Pictures </w:t>
      </w:r>
      <w:r w:rsidRPr="00881146">
        <w:rPr>
          <w:rFonts w:hint="eastAsia"/>
          <w:kern w:val="28"/>
          <w:sz w:val="28"/>
          <w:szCs w:val="28"/>
        </w:rPr>
        <w:t>图片大合集：</w:t>
      </w:r>
      <w:r w:rsidRPr="00881146">
        <w:rPr>
          <w:kern w:val="28"/>
          <w:sz w:val="28"/>
          <w:szCs w:val="28"/>
        </w:rPr>
        <w:t>km2000.us/mycollections/zen/</w:t>
      </w:r>
    </w:p>
    <w:p w:rsidR="00881146" w:rsidRPr="00881146" w:rsidRDefault="00767C03" w:rsidP="00881146">
      <w:pPr>
        <w:jc w:val="left"/>
        <w:rPr>
          <w:kern w:val="28"/>
          <w:sz w:val="28"/>
          <w:szCs w:val="28"/>
        </w:rPr>
      </w:pPr>
      <w:r w:rsidRPr="00881146">
        <w:rPr>
          <w:rFonts w:hint="eastAsia"/>
          <w:kern w:val="28"/>
          <w:sz w:val="28"/>
          <w:szCs w:val="28"/>
        </w:rPr>
        <w:t xml:space="preserve">Vegans - Be cautious on </w:t>
      </w:r>
      <w:r w:rsidRPr="00881146">
        <w:rPr>
          <w:rFonts w:hint="eastAsia"/>
          <w:kern w:val="28"/>
          <w:sz w:val="28"/>
          <w:szCs w:val="28"/>
        </w:rPr>
        <w:t>【</w:t>
      </w:r>
      <w:r w:rsidRPr="00881146">
        <w:rPr>
          <w:rFonts w:hint="eastAsia"/>
          <w:kern w:val="28"/>
          <w:sz w:val="28"/>
          <w:szCs w:val="28"/>
        </w:rPr>
        <w:t>L-cysteine</w:t>
      </w:r>
      <w:r w:rsidRPr="00881146">
        <w:rPr>
          <w:rFonts w:hint="eastAsia"/>
          <w:kern w:val="28"/>
          <w:sz w:val="28"/>
          <w:szCs w:val="28"/>
        </w:rPr>
        <w:t>】</w:t>
      </w:r>
      <w:r w:rsidRPr="00881146">
        <w:rPr>
          <w:rFonts w:hint="eastAsia"/>
          <w:kern w:val="28"/>
          <w:sz w:val="28"/>
          <w:szCs w:val="28"/>
        </w:rPr>
        <w:t>: Many packaged breads and baked goods contain L-cysteine</w:t>
      </w:r>
      <w:r w:rsidRPr="00881146">
        <w:rPr>
          <w:rFonts w:hint="eastAsia"/>
          <w:kern w:val="28"/>
          <w:sz w:val="28"/>
          <w:szCs w:val="28"/>
        </w:rPr>
        <w:t>—</w:t>
      </w:r>
      <w:r w:rsidRPr="00881146">
        <w:rPr>
          <w:rFonts w:hint="eastAsia"/>
          <w:kern w:val="28"/>
          <w:sz w:val="28"/>
          <w:szCs w:val="28"/>
        </w:rPr>
        <w:t xml:space="preserve">a non-essential amino acid made from dissolved human hair (often from China) or duck feathers (mmmm). Food manufacturers use the ingredient as a commercial dough </w:t>
      </w:r>
      <w:r w:rsidRPr="00881146">
        <w:rPr>
          <w:kern w:val="28"/>
          <w:sz w:val="28"/>
          <w:szCs w:val="28"/>
        </w:rPr>
        <w:t>conditioner, meant to improve the texture of breads and baked goods. Why it’s bad: Eating something derived from the human body violates the religious and ethical beliefs of Muslims and vegans.</w:t>
      </w:r>
    </w:p>
    <w:p w:rsidR="00881146" w:rsidRPr="00881146" w:rsidRDefault="00767C03" w:rsidP="00881146">
      <w:pPr>
        <w:jc w:val="left"/>
        <w:rPr>
          <w:kern w:val="28"/>
          <w:sz w:val="28"/>
          <w:szCs w:val="28"/>
        </w:rPr>
      </w:pPr>
      <w:r w:rsidRPr="00881146">
        <w:rPr>
          <w:rFonts w:hint="eastAsia"/>
          <w:kern w:val="28"/>
          <w:sz w:val="28"/>
          <w:szCs w:val="28"/>
        </w:rPr>
        <w:t>情人节祝婚姻长久：婚姻牢固和幸福的真谛</w:t>
      </w:r>
      <w:r w:rsidRPr="00881146">
        <w:rPr>
          <w:kern w:val="28"/>
          <w:sz w:val="28"/>
          <w:szCs w:val="28"/>
        </w:rPr>
        <w:t xml:space="preserve"> </w:t>
      </w:r>
      <w:r w:rsidRPr="00881146">
        <w:rPr>
          <w:rFonts w:hint="eastAsia"/>
          <w:kern w:val="28"/>
          <w:sz w:val="28"/>
          <w:szCs w:val="28"/>
        </w:rPr>
        <w:t>内在与本质的共同点的吻合，才能保证没有貌合神离，同床一梦。婚姻不是表面的相敬如宾但同床异梦</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mywritings/marriagemoview2.html  </w:t>
      </w:r>
      <w:r w:rsidRPr="00881146">
        <w:rPr>
          <w:rFonts w:hint="eastAsia"/>
          <w:kern w:val="28"/>
          <w:sz w:val="28"/>
          <w:szCs w:val="28"/>
        </w:rPr>
        <w:t>视频：理想的婚姻举例</w:t>
      </w:r>
      <w:r w:rsidRPr="00881146">
        <w:rPr>
          <w:rFonts w:ascii="Segoe UI Symbol" w:hAnsi="Segoe UI Symbol" w:cs="Segoe UI Symbol"/>
          <w:kern w:val="28"/>
          <w:sz w:val="28"/>
          <w:szCs w:val="28"/>
        </w:rPr>
        <w:t>☀</w:t>
      </w:r>
      <w:r w:rsidRPr="00881146">
        <w:rPr>
          <w:rFonts w:hint="eastAsia"/>
          <w:kern w:val="28"/>
          <w:sz w:val="28"/>
          <w:szCs w:val="28"/>
        </w:rPr>
        <w:t>李连杰</w:t>
      </w:r>
      <w:r w:rsidRPr="00881146">
        <w:rPr>
          <w:rFonts w:ascii="Segoe UI Symbol" w:hAnsi="Segoe UI Symbol" w:cs="Segoe UI Symbol"/>
          <w:kern w:val="28"/>
          <w:sz w:val="28"/>
          <w:szCs w:val="28"/>
        </w:rPr>
        <w:t>☀</w:t>
      </w:r>
      <w:r w:rsidRPr="00881146">
        <w:rPr>
          <w:rFonts w:hint="eastAsia"/>
          <w:kern w:val="28"/>
          <w:sz w:val="28"/>
          <w:szCs w:val="28"/>
        </w:rPr>
        <w:t>王菲和李亚鹏</w:t>
      </w:r>
      <w:r w:rsidRPr="00881146">
        <w:rPr>
          <w:rFonts w:ascii="Segoe UI Symbol" w:hAnsi="Segoe UI Symbol" w:cs="Segoe UI Symbol"/>
          <w:kern w:val="28"/>
          <w:sz w:val="28"/>
          <w:szCs w:val="28"/>
        </w:rPr>
        <w:t>☀</w:t>
      </w:r>
      <w:r w:rsidRPr="00881146">
        <w:rPr>
          <w:rFonts w:hint="eastAsia"/>
          <w:kern w:val="28"/>
          <w:sz w:val="28"/>
          <w:szCs w:val="28"/>
        </w:rPr>
        <w:t>山口百惠和三蒲友和</w:t>
      </w:r>
    </w:p>
    <w:p w:rsidR="00881146" w:rsidRPr="00881146" w:rsidRDefault="00767C03" w:rsidP="00881146">
      <w:pPr>
        <w:jc w:val="left"/>
        <w:rPr>
          <w:kern w:val="28"/>
          <w:sz w:val="28"/>
          <w:szCs w:val="28"/>
        </w:rPr>
      </w:pPr>
      <w:r w:rsidRPr="00881146">
        <w:rPr>
          <w:rFonts w:hint="eastAsia"/>
          <w:kern w:val="28"/>
          <w:sz w:val="28"/>
          <w:szCs w:val="28"/>
        </w:rPr>
        <w:t>理想的婚姻地基</w:t>
      </w:r>
      <w:r w:rsidRPr="00881146">
        <w:rPr>
          <w:kern w:val="28"/>
          <w:sz w:val="28"/>
          <w:szCs w:val="28"/>
        </w:rPr>
        <w:t xml:space="preserve"> </w:t>
      </w:r>
      <w:r w:rsidRPr="00881146">
        <w:rPr>
          <w:rFonts w:hint="eastAsia"/>
          <w:kern w:val="28"/>
          <w:sz w:val="28"/>
          <w:szCs w:val="28"/>
        </w:rPr>
        <w:t>王菲和李亚鹏</w:t>
      </w:r>
      <w:r w:rsidRPr="00881146">
        <w:rPr>
          <w:kern w:val="28"/>
          <w:sz w:val="28"/>
          <w:szCs w:val="28"/>
        </w:rPr>
        <w:t xml:space="preserve"> </w:t>
      </w:r>
      <w:r w:rsidRPr="00881146">
        <w:rPr>
          <w:rFonts w:hint="eastAsia"/>
          <w:kern w:val="28"/>
          <w:sz w:val="28"/>
          <w:szCs w:val="28"/>
        </w:rPr>
        <w:t>视频：</w:t>
      </w:r>
      <w:r w:rsidRPr="00881146">
        <w:rPr>
          <w:rFonts w:ascii="Segoe UI Symbol" w:hAnsi="Segoe UI Symbol" w:cs="Segoe UI Symbol"/>
          <w:kern w:val="28"/>
          <w:sz w:val="28"/>
          <w:szCs w:val="28"/>
        </w:rPr>
        <w:t>✦</w:t>
      </w:r>
      <w:r w:rsidRPr="00881146">
        <w:rPr>
          <w:kern w:val="28"/>
          <w:sz w:val="28"/>
          <w:szCs w:val="28"/>
        </w:rPr>
        <w:t xml:space="preserve"> mywritings/marriagemovie2.html </w:t>
      </w:r>
      <w:r w:rsidRPr="00881146">
        <w:rPr>
          <w:rFonts w:hint="eastAsia"/>
          <w:kern w:val="28"/>
          <w:sz w:val="28"/>
          <w:szCs w:val="28"/>
        </w:rPr>
        <w:t>建立理想的婚姻就像建一所坚固的房子，它的基础是一个坚定的地基。这个地基就是两个人有共同的本质的东西，有共同的人生观和价值观。</w:t>
      </w:r>
    </w:p>
    <w:p w:rsidR="00881146" w:rsidRPr="00881146" w:rsidRDefault="00767C03" w:rsidP="00881146">
      <w:pPr>
        <w:jc w:val="left"/>
        <w:rPr>
          <w:kern w:val="28"/>
          <w:sz w:val="28"/>
          <w:szCs w:val="28"/>
        </w:rPr>
      </w:pPr>
      <w:r w:rsidRPr="00881146">
        <w:rPr>
          <w:kern w:val="28"/>
          <w:sz w:val="28"/>
          <w:szCs w:val="28"/>
        </w:rPr>
        <w:t xml:space="preserve"> </w:t>
      </w:r>
      <w:r w:rsidRPr="00881146">
        <w:rPr>
          <w:rFonts w:hint="eastAsia"/>
          <w:kern w:val="28"/>
          <w:sz w:val="28"/>
          <w:szCs w:val="28"/>
        </w:rPr>
        <w:t>一道简单而美丽的一道菜（</w:t>
      </w:r>
      <w:r w:rsidRPr="00881146">
        <w:rPr>
          <w:kern w:val="28"/>
          <w:sz w:val="28"/>
          <w:szCs w:val="28"/>
        </w:rPr>
        <w:t xml:space="preserve">Potluck </w:t>
      </w:r>
      <w:r w:rsidRPr="00881146">
        <w:rPr>
          <w:rFonts w:hint="eastAsia"/>
          <w:kern w:val="28"/>
          <w:sz w:val="28"/>
          <w:szCs w:val="28"/>
        </w:rPr>
        <w:t>），经济、便宜又拿得出手</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mywritings/2.html</w:t>
      </w:r>
    </w:p>
    <w:p w:rsidR="00881146" w:rsidRPr="00881146" w:rsidRDefault="00767C03" w:rsidP="00881146">
      <w:pPr>
        <w:jc w:val="left"/>
        <w:rPr>
          <w:kern w:val="28"/>
          <w:sz w:val="28"/>
          <w:szCs w:val="28"/>
        </w:rPr>
      </w:pPr>
      <w:r w:rsidRPr="00881146">
        <w:rPr>
          <w:rFonts w:hint="eastAsia"/>
          <w:kern w:val="28"/>
          <w:sz w:val="28"/>
          <w:szCs w:val="28"/>
        </w:rPr>
        <w:t>视频</w:t>
      </w:r>
      <w:r w:rsidRPr="00881146">
        <w:rPr>
          <w:kern w:val="28"/>
          <w:sz w:val="28"/>
          <w:szCs w:val="28"/>
        </w:rPr>
        <w:t>:</w:t>
      </w:r>
      <w:r w:rsidRPr="00881146">
        <w:rPr>
          <w:rFonts w:hint="eastAsia"/>
          <w:kern w:val="28"/>
          <w:sz w:val="28"/>
          <w:szCs w:val="28"/>
        </w:rPr>
        <w:t>下一代的笔记本电脑（</w:t>
      </w:r>
      <w:r w:rsidRPr="00881146">
        <w:rPr>
          <w:kern w:val="28"/>
          <w:sz w:val="28"/>
          <w:szCs w:val="28"/>
        </w:rPr>
        <w:t>FUTURE NOTEBOOK</w:t>
      </w:r>
      <w:r w:rsidRPr="00881146">
        <w:rPr>
          <w:rFonts w:hint="eastAsia"/>
          <w:kern w:val="28"/>
          <w:sz w:val="28"/>
          <w:szCs w:val="28"/>
        </w:rPr>
        <w:t>，</w:t>
      </w:r>
      <w:r w:rsidRPr="00881146">
        <w:rPr>
          <w:kern w:val="28"/>
          <w:sz w:val="28"/>
          <w:szCs w:val="28"/>
        </w:rPr>
        <w:t>LAPTOP</w:t>
      </w:r>
      <w:r w:rsidRPr="00881146">
        <w:rPr>
          <w:rFonts w:hint="eastAsia"/>
          <w:kern w:val="28"/>
          <w:sz w:val="28"/>
          <w:szCs w:val="28"/>
        </w:rPr>
        <w:t>）</w:t>
      </w:r>
      <w:r w:rsidRPr="00881146">
        <w:rPr>
          <w:rFonts w:ascii="Segoe UI Symbol" w:hAnsi="Segoe UI Symbol" w:cs="Segoe UI Symbol"/>
          <w:kern w:val="28"/>
          <w:sz w:val="28"/>
          <w:szCs w:val="28"/>
        </w:rPr>
        <w:t>☀</w:t>
      </w:r>
      <w:r w:rsidRPr="00881146">
        <w:rPr>
          <w:kern w:val="28"/>
          <w:sz w:val="28"/>
          <w:szCs w:val="28"/>
        </w:rPr>
        <w:t xml:space="preserve"> mycollections/TheGoldenLaws.html </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特点：</w:t>
      </w:r>
      <w:r w:rsidRPr="00881146">
        <w:rPr>
          <w:kern w:val="28"/>
          <w:sz w:val="28"/>
          <w:szCs w:val="28"/>
        </w:rPr>
        <w:t>1</w:t>
      </w:r>
      <w:r w:rsidRPr="00881146">
        <w:rPr>
          <w:rFonts w:hint="eastAsia"/>
          <w:kern w:val="28"/>
          <w:sz w:val="28"/>
          <w:szCs w:val="28"/>
        </w:rPr>
        <w:t>笔记本只剩下了一支“笔”。</w:t>
      </w:r>
      <w:r w:rsidRPr="00881146">
        <w:rPr>
          <w:kern w:val="28"/>
          <w:sz w:val="28"/>
          <w:szCs w:val="28"/>
        </w:rPr>
        <w:t>2</w:t>
      </w:r>
      <w:r w:rsidRPr="00881146">
        <w:rPr>
          <w:rFonts w:hint="eastAsia"/>
          <w:kern w:val="28"/>
          <w:sz w:val="28"/>
          <w:szCs w:val="28"/>
        </w:rPr>
        <w:t>把笔打开，屏幕则蹦出。</w:t>
      </w:r>
      <w:r w:rsidRPr="00881146">
        <w:rPr>
          <w:kern w:val="28"/>
          <w:sz w:val="28"/>
          <w:szCs w:val="28"/>
        </w:rPr>
        <w:t>3</w:t>
      </w:r>
      <w:r w:rsidRPr="00881146">
        <w:rPr>
          <w:rFonts w:hint="eastAsia"/>
          <w:kern w:val="28"/>
          <w:sz w:val="28"/>
          <w:szCs w:val="28"/>
        </w:rPr>
        <w:t>屏幕就是键盘和鼠标。</w:t>
      </w:r>
      <w:r w:rsidRPr="00881146">
        <w:rPr>
          <w:kern w:val="28"/>
          <w:sz w:val="28"/>
          <w:szCs w:val="28"/>
        </w:rPr>
        <w:t xml:space="preserve"> </w:t>
      </w:r>
      <w:r w:rsidRPr="00881146">
        <w:rPr>
          <w:rFonts w:hint="eastAsia"/>
          <w:kern w:val="28"/>
          <w:sz w:val="28"/>
          <w:szCs w:val="28"/>
        </w:rPr>
        <w:t>《时光机》</w:t>
      </w:r>
      <w:r w:rsidRPr="00881146">
        <w:rPr>
          <w:kern w:val="28"/>
          <w:sz w:val="28"/>
          <w:szCs w:val="28"/>
        </w:rPr>
        <w:t xml:space="preserve"> </w:t>
      </w:r>
      <w:r w:rsidRPr="00881146">
        <w:rPr>
          <w:rFonts w:hint="eastAsia"/>
          <w:kern w:val="28"/>
          <w:sz w:val="28"/>
          <w:szCs w:val="28"/>
        </w:rPr>
        <w:t>一部用飞碟旅行过去未来，仙佛境的电影</w:t>
      </w:r>
      <w:r w:rsidRPr="00881146">
        <w:rPr>
          <w:kern w:val="28"/>
          <w:sz w:val="28"/>
          <w:szCs w:val="28"/>
        </w:rPr>
        <w:t>. The Golden Laws --</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等俺有了￥</w:t>
      </w:r>
      <w:r w:rsidRPr="00881146">
        <w:rPr>
          <w:kern w:val="28"/>
          <w:sz w:val="28"/>
          <w:szCs w:val="28"/>
        </w:rPr>
        <w:t xml:space="preserve"> - </w:t>
      </w:r>
      <w:r w:rsidRPr="00881146">
        <w:rPr>
          <w:rFonts w:hint="eastAsia"/>
          <w:kern w:val="28"/>
          <w:sz w:val="28"/>
          <w:szCs w:val="28"/>
        </w:rPr>
        <w:t>室内装修美呆</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http://www.tudou.com/programs/view/3Gf51S76Pg8/</w:t>
      </w:r>
    </w:p>
    <w:p w:rsidR="00881146" w:rsidRPr="00881146" w:rsidRDefault="00767C03" w:rsidP="00881146">
      <w:pPr>
        <w:jc w:val="left"/>
        <w:rPr>
          <w:kern w:val="28"/>
          <w:sz w:val="28"/>
          <w:szCs w:val="28"/>
        </w:rPr>
      </w:pPr>
      <w:r w:rsidRPr="00881146">
        <w:rPr>
          <w:rFonts w:hint="eastAsia"/>
          <w:kern w:val="28"/>
          <w:sz w:val="28"/>
          <w:szCs w:val="28"/>
        </w:rPr>
        <w:t>俺的心会飞</w:t>
      </w:r>
      <w:r w:rsidRPr="00881146">
        <w:rPr>
          <w:kern w:val="28"/>
          <w:sz w:val="28"/>
          <w:szCs w:val="28"/>
        </w:rPr>
        <w:t xml:space="preserve"> </w:t>
      </w:r>
      <w:r w:rsidRPr="00881146">
        <w:rPr>
          <w:rFonts w:hint="eastAsia"/>
          <w:kern w:val="28"/>
          <w:sz w:val="28"/>
          <w:szCs w:val="28"/>
        </w:rPr>
        <w:t>的土豆视频</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http://www.tudou.com/home/item_u81544105s0p1.html  </w:t>
      </w:r>
      <w:r w:rsidRPr="00881146">
        <w:rPr>
          <w:rFonts w:hint="eastAsia"/>
          <w:kern w:val="28"/>
          <w:sz w:val="28"/>
          <w:szCs w:val="28"/>
        </w:rPr>
        <w:t>金童玉女</w:t>
      </w:r>
      <w:r w:rsidRPr="00881146">
        <w:rPr>
          <w:kern w:val="28"/>
          <w:sz w:val="28"/>
          <w:szCs w:val="28"/>
        </w:rPr>
        <w:t xml:space="preserve"> - </w:t>
      </w:r>
      <w:r w:rsidRPr="00881146">
        <w:rPr>
          <w:rFonts w:hint="eastAsia"/>
          <w:kern w:val="28"/>
          <w:sz w:val="28"/>
          <w:szCs w:val="28"/>
        </w:rPr>
        <w:t>山口百惠和三蒲友</w:t>
      </w:r>
      <w:r w:rsidRPr="00881146">
        <w:rPr>
          <w:kern w:val="28"/>
          <w:sz w:val="28"/>
          <w:szCs w:val="28"/>
        </w:rPr>
        <w:t xml:space="preserve">.. </w:t>
      </w:r>
      <w:r w:rsidRPr="00881146">
        <w:rPr>
          <w:rFonts w:hint="eastAsia"/>
          <w:kern w:val="28"/>
          <w:sz w:val="28"/>
          <w:szCs w:val="28"/>
        </w:rPr>
        <w:t>梦里才美</w:t>
      </w:r>
      <w:r w:rsidRPr="00881146">
        <w:rPr>
          <w:kern w:val="28"/>
          <w:sz w:val="28"/>
          <w:szCs w:val="28"/>
        </w:rPr>
        <w:t xml:space="preserve"> </w:t>
      </w:r>
      <w:r w:rsidRPr="00881146">
        <w:rPr>
          <w:rFonts w:hint="eastAsia"/>
          <w:kern w:val="28"/>
          <w:sz w:val="28"/>
          <w:szCs w:val="28"/>
        </w:rPr>
        <w:t>等俺有了￥</w:t>
      </w:r>
      <w:r w:rsidRPr="00881146">
        <w:rPr>
          <w:kern w:val="28"/>
          <w:sz w:val="28"/>
          <w:szCs w:val="28"/>
        </w:rPr>
        <w:t xml:space="preserve"> - </w:t>
      </w:r>
      <w:r w:rsidRPr="00881146">
        <w:rPr>
          <w:rFonts w:hint="eastAsia"/>
          <w:kern w:val="28"/>
          <w:sz w:val="28"/>
          <w:szCs w:val="28"/>
        </w:rPr>
        <w:t>室内装修美呆</w:t>
      </w:r>
      <w:r w:rsidRPr="00881146">
        <w:rPr>
          <w:kern w:val="28"/>
          <w:sz w:val="28"/>
          <w:szCs w:val="28"/>
        </w:rPr>
        <w:t xml:space="preserve"> </w:t>
      </w:r>
      <w:r w:rsidRPr="00881146">
        <w:rPr>
          <w:rFonts w:hint="eastAsia"/>
          <w:kern w:val="28"/>
          <w:sz w:val="28"/>
          <w:szCs w:val="28"/>
        </w:rPr>
        <w:t>山口百惠人到</w:t>
      </w:r>
      <w:r w:rsidRPr="00881146">
        <w:rPr>
          <w:kern w:val="28"/>
          <w:sz w:val="28"/>
          <w:szCs w:val="28"/>
        </w:rPr>
        <w:t>40</w:t>
      </w:r>
      <w:r w:rsidRPr="00881146">
        <w:rPr>
          <w:rFonts w:hint="eastAsia"/>
          <w:kern w:val="28"/>
          <w:sz w:val="28"/>
          <w:szCs w:val="28"/>
        </w:rPr>
        <w:t>德美</w:t>
      </w:r>
      <w:r w:rsidRPr="00881146">
        <w:rPr>
          <w:kern w:val="28"/>
          <w:sz w:val="28"/>
          <w:szCs w:val="28"/>
        </w:rPr>
        <w:t xml:space="preserve"> </w:t>
      </w:r>
      <w:r w:rsidRPr="00881146">
        <w:rPr>
          <w:rFonts w:hint="eastAsia"/>
          <w:kern w:val="28"/>
          <w:sz w:val="28"/>
          <w:szCs w:val="28"/>
        </w:rPr>
        <w:t>感恩节圣诞夜新年豪宅动态音乐</w:t>
      </w:r>
      <w:r w:rsidRPr="00881146">
        <w:rPr>
          <w:kern w:val="28"/>
          <w:sz w:val="28"/>
          <w:szCs w:val="28"/>
        </w:rPr>
        <w:t xml:space="preserve">.. </w:t>
      </w:r>
      <w:r w:rsidRPr="00881146">
        <w:rPr>
          <w:rFonts w:hint="eastAsia"/>
          <w:kern w:val="28"/>
          <w:sz w:val="28"/>
          <w:szCs w:val="28"/>
        </w:rPr>
        <w:t>搞笑视频：生命的快速如白驹过</w:t>
      </w:r>
      <w:r w:rsidRPr="00881146">
        <w:rPr>
          <w:kern w:val="28"/>
          <w:sz w:val="28"/>
          <w:szCs w:val="28"/>
        </w:rPr>
        <w:t xml:space="preserve">.. </w:t>
      </w:r>
      <w:r w:rsidRPr="00881146">
        <w:rPr>
          <w:rFonts w:hint="eastAsia"/>
          <w:kern w:val="28"/>
          <w:sz w:val="28"/>
          <w:szCs w:val="28"/>
        </w:rPr>
        <w:t>越南人在硅谷的工作痴</w:t>
      </w:r>
      <w:r w:rsidRPr="00881146">
        <w:rPr>
          <w:kern w:val="28"/>
          <w:sz w:val="28"/>
          <w:szCs w:val="28"/>
        </w:rPr>
        <w:t xml:space="preserve"> - </w:t>
      </w:r>
      <w:r w:rsidRPr="00881146">
        <w:rPr>
          <w:rFonts w:hint="eastAsia"/>
          <w:kern w:val="28"/>
          <w:sz w:val="28"/>
          <w:szCs w:val="28"/>
        </w:rPr>
        <w:t>女朋</w:t>
      </w:r>
      <w:r w:rsidRPr="00881146">
        <w:rPr>
          <w:kern w:val="28"/>
          <w:sz w:val="28"/>
          <w:szCs w:val="28"/>
        </w:rPr>
        <w:t xml:space="preserve">.. </w:t>
      </w:r>
      <w:r w:rsidRPr="00881146">
        <w:rPr>
          <w:rFonts w:hint="eastAsia"/>
          <w:kern w:val="28"/>
          <w:sz w:val="28"/>
          <w:szCs w:val="28"/>
        </w:rPr>
        <w:t>硅谷早期珍贵视频，办公室里的</w:t>
      </w:r>
      <w:r w:rsidRPr="00881146">
        <w:rPr>
          <w:kern w:val="28"/>
          <w:sz w:val="28"/>
          <w:szCs w:val="28"/>
        </w:rPr>
        <w:t xml:space="preserve">.. </w:t>
      </w:r>
      <w:r w:rsidRPr="00881146">
        <w:rPr>
          <w:rFonts w:hint="eastAsia"/>
          <w:kern w:val="28"/>
          <w:sz w:val="28"/>
          <w:szCs w:val="28"/>
        </w:rPr>
        <w:t>日本女孩儿：一秒钟叠衬衣</w:t>
      </w:r>
      <w:r w:rsidRPr="00881146">
        <w:rPr>
          <w:kern w:val="28"/>
          <w:sz w:val="28"/>
          <w:szCs w:val="28"/>
        </w:rPr>
        <w:t xml:space="preserve"> </w:t>
      </w:r>
      <w:r w:rsidRPr="00881146">
        <w:rPr>
          <w:rFonts w:hint="eastAsia"/>
          <w:kern w:val="28"/>
          <w:sz w:val="28"/>
          <w:szCs w:val="28"/>
        </w:rPr>
        <w:t>把丈夫拉回来的过程</w:t>
      </w:r>
      <w:r w:rsidRPr="00881146">
        <w:rPr>
          <w:kern w:val="28"/>
          <w:sz w:val="28"/>
          <w:szCs w:val="28"/>
        </w:rPr>
        <w:t xml:space="preserve"> - </w:t>
      </w:r>
      <w:r w:rsidRPr="00881146">
        <w:rPr>
          <w:rFonts w:hint="eastAsia"/>
          <w:kern w:val="28"/>
          <w:sz w:val="28"/>
          <w:szCs w:val="28"/>
        </w:rPr>
        <w:t>一个心</w:t>
      </w:r>
      <w:r w:rsidRPr="00881146">
        <w:rPr>
          <w:kern w:val="28"/>
          <w:sz w:val="28"/>
          <w:szCs w:val="28"/>
        </w:rPr>
        <w:t xml:space="preserve">.. </w:t>
      </w:r>
      <w:r w:rsidRPr="00881146">
        <w:rPr>
          <w:rFonts w:hint="eastAsia"/>
          <w:kern w:val="28"/>
          <w:sz w:val="28"/>
          <w:szCs w:val="28"/>
        </w:rPr>
        <w:t>婚姻，关于七年之痒，关于小三</w:t>
      </w:r>
      <w:r w:rsidRPr="00881146">
        <w:rPr>
          <w:kern w:val="28"/>
          <w:sz w:val="28"/>
          <w:szCs w:val="28"/>
        </w:rPr>
        <w:t xml:space="preserve">.. </w:t>
      </w:r>
      <w:r w:rsidRPr="00881146">
        <w:rPr>
          <w:rFonts w:hint="eastAsia"/>
          <w:kern w:val="28"/>
          <w:sz w:val="28"/>
          <w:szCs w:val="28"/>
        </w:rPr>
        <w:t>幸福是一种态度，幸福不是一个</w:t>
      </w:r>
      <w:r w:rsidRPr="00881146">
        <w:rPr>
          <w:kern w:val="28"/>
          <w:sz w:val="28"/>
          <w:szCs w:val="28"/>
        </w:rPr>
        <w:t xml:space="preserve">.. My Light </w:t>
      </w:r>
      <w:r w:rsidRPr="00881146">
        <w:rPr>
          <w:rFonts w:hint="eastAsia"/>
          <w:kern w:val="28"/>
          <w:sz w:val="28"/>
          <w:szCs w:val="28"/>
        </w:rPr>
        <w:t>（雾、光与云，美国</w:t>
      </w:r>
      <w:r w:rsidRPr="00881146">
        <w:rPr>
          <w:rFonts w:hint="eastAsia"/>
          <w:kern w:val="28"/>
          <w:sz w:val="28"/>
          <w:szCs w:val="28"/>
        </w:rPr>
        <w:t xml:space="preserve">.. </w:t>
      </w:r>
      <w:r w:rsidRPr="00881146">
        <w:rPr>
          <w:rFonts w:hint="eastAsia"/>
          <w:kern w:val="28"/>
          <w:sz w:val="28"/>
          <w:szCs w:val="28"/>
        </w:rPr>
        <w:t>生命的法律：【关于轮回和宽恕</w:t>
      </w:r>
      <w:r w:rsidRPr="00881146">
        <w:rPr>
          <w:rFonts w:hint="eastAsia"/>
          <w:kern w:val="28"/>
          <w:sz w:val="28"/>
          <w:szCs w:val="28"/>
        </w:rPr>
        <w:t xml:space="preserve">.. </w:t>
      </w:r>
      <w:r w:rsidRPr="00881146">
        <w:rPr>
          <w:rFonts w:hint="eastAsia"/>
          <w:kern w:val="28"/>
          <w:sz w:val="28"/>
          <w:szCs w:val="28"/>
        </w:rPr>
        <w:t>电影节选：人往生后看到的境界</w:t>
      </w:r>
      <w:r w:rsidRPr="00881146">
        <w:rPr>
          <w:rFonts w:hint="eastAsia"/>
          <w:kern w:val="28"/>
          <w:sz w:val="28"/>
          <w:szCs w:val="28"/>
        </w:rPr>
        <w:t xml:space="preserve">.. </w:t>
      </w:r>
      <w:r w:rsidRPr="00881146">
        <w:rPr>
          <w:rFonts w:hint="eastAsia"/>
          <w:kern w:val="28"/>
          <w:sz w:val="28"/>
          <w:szCs w:val="28"/>
        </w:rPr>
        <w:t>西藏德美</w:t>
      </w:r>
      <w:r w:rsidRPr="00881146">
        <w:rPr>
          <w:rFonts w:hint="eastAsia"/>
          <w:kern w:val="28"/>
          <w:sz w:val="28"/>
          <w:szCs w:val="28"/>
        </w:rPr>
        <w:t xml:space="preserve"> </w:t>
      </w:r>
      <w:r w:rsidRPr="00881146">
        <w:rPr>
          <w:rFonts w:hint="eastAsia"/>
          <w:kern w:val="28"/>
          <w:sz w:val="28"/>
          <w:szCs w:val="28"/>
        </w:rPr>
        <w:t>结婚与炒股、股票</w:t>
      </w:r>
      <w:r w:rsidRPr="00881146">
        <w:rPr>
          <w:rFonts w:hint="eastAsia"/>
          <w:kern w:val="28"/>
          <w:sz w:val="28"/>
          <w:szCs w:val="28"/>
        </w:rPr>
        <w:t xml:space="preserve"> </w:t>
      </w:r>
      <w:r w:rsidRPr="00881146">
        <w:rPr>
          <w:rFonts w:hint="eastAsia"/>
          <w:kern w:val="28"/>
          <w:sz w:val="28"/>
          <w:szCs w:val="28"/>
        </w:rPr>
        <w:t>人生要学习的几个基本功课</w:t>
      </w:r>
      <w:r w:rsidRPr="00881146">
        <w:rPr>
          <w:rFonts w:hint="eastAsia"/>
          <w:kern w:val="28"/>
          <w:sz w:val="28"/>
          <w:szCs w:val="28"/>
        </w:rPr>
        <w:t xml:space="preserve">: </w:t>
      </w:r>
      <w:r w:rsidRPr="00881146">
        <w:rPr>
          <w:rFonts w:hint="eastAsia"/>
          <w:kern w:val="28"/>
          <w:sz w:val="28"/>
          <w:szCs w:val="28"/>
        </w:rPr>
        <w:t>工</w:t>
      </w:r>
      <w:r w:rsidRPr="00881146">
        <w:rPr>
          <w:rFonts w:hint="eastAsia"/>
          <w:kern w:val="28"/>
          <w:sz w:val="28"/>
          <w:szCs w:val="28"/>
        </w:rPr>
        <w:t xml:space="preserve">.. </w:t>
      </w:r>
      <w:r w:rsidRPr="00881146">
        <w:rPr>
          <w:rFonts w:hint="eastAsia"/>
          <w:kern w:val="28"/>
          <w:sz w:val="28"/>
          <w:szCs w:val="28"/>
        </w:rPr>
        <w:t>视频</w:t>
      </w:r>
      <w:r w:rsidRPr="00881146">
        <w:rPr>
          <w:rFonts w:hint="eastAsia"/>
          <w:kern w:val="28"/>
          <w:sz w:val="28"/>
          <w:szCs w:val="28"/>
        </w:rPr>
        <w:t xml:space="preserve">, </w:t>
      </w:r>
      <w:r w:rsidRPr="00881146">
        <w:rPr>
          <w:rFonts w:hint="eastAsia"/>
          <w:kern w:val="28"/>
          <w:sz w:val="28"/>
          <w:szCs w:val="28"/>
        </w:rPr>
        <w:t>王菲：人生的缺憾和接受</w:t>
      </w:r>
      <w:r w:rsidRPr="00881146">
        <w:rPr>
          <w:rFonts w:hint="eastAsia"/>
          <w:kern w:val="28"/>
          <w:sz w:val="28"/>
          <w:szCs w:val="28"/>
        </w:rPr>
        <w:t xml:space="preserve">.. </w:t>
      </w:r>
      <w:r w:rsidRPr="00881146">
        <w:rPr>
          <w:rFonts w:hint="eastAsia"/>
          <w:kern w:val="28"/>
          <w:sz w:val="28"/>
          <w:szCs w:val="28"/>
        </w:rPr>
        <w:t>了解死亡时人生的一课，才懂得</w:t>
      </w:r>
      <w:r w:rsidRPr="00881146">
        <w:rPr>
          <w:rFonts w:hint="eastAsia"/>
          <w:kern w:val="28"/>
          <w:sz w:val="28"/>
          <w:szCs w:val="28"/>
        </w:rPr>
        <w:t xml:space="preserve">.. </w:t>
      </w:r>
      <w:r w:rsidRPr="00881146">
        <w:rPr>
          <w:rFonts w:hint="eastAsia"/>
          <w:kern w:val="28"/>
          <w:sz w:val="28"/>
          <w:szCs w:val="28"/>
        </w:rPr>
        <w:t>生活，一个是生，然后是活</w:t>
      </w:r>
      <w:r w:rsidRPr="00881146">
        <w:rPr>
          <w:rFonts w:hint="eastAsia"/>
          <w:kern w:val="28"/>
          <w:sz w:val="28"/>
          <w:szCs w:val="28"/>
        </w:rPr>
        <w:t xml:space="preserve">. </w:t>
      </w:r>
      <w:r w:rsidRPr="00881146">
        <w:rPr>
          <w:rFonts w:hint="eastAsia"/>
          <w:kern w:val="28"/>
          <w:sz w:val="28"/>
          <w:szCs w:val="28"/>
        </w:rPr>
        <w:t>先</w:t>
      </w:r>
      <w:r w:rsidRPr="00881146">
        <w:rPr>
          <w:rFonts w:hint="eastAsia"/>
          <w:kern w:val="28"/>
          <w:sz w:val="28"/>
          <w:szCs w:val="28"/>
        </w:rPr>
        <w:t xml:space="preserve">.. </w:t>
      </w:r>
      <w:r w:rsidRPr="00881146">
        <w:rPr>
          <w:rFonts w:hint="eastAsia"/>
          <w:kern w:val="28"/>
          <w:sz w:val="28"/>
          <w:szCs w:val="28"/>
        </w:rPr>
        <w:t>做你自己</w:t>
      </w:r>
      <w:r w:rsidRPr="00881146">
        <w:rPr>
          <w:rFonts w:hint="eastAsia"/>
          <w:kern w:val="28"/>
          <w:sz w:val="28"/>
          <w:szCs w:val="28"/>
        </w:rPr>
        <w:t xml:space="preserve"> : </w:t>
      </w:r>
      <w:r w:rsidRPr="00881146">
        <w:rPr>
          <w:rFonts w:hint="eastAsia"/>
          <w:kern w:val="28"/>
          <w:sz w:val="28"/>
          <w:szCs w:val="28"/>
        </w:rPr>
        <w:t>成功的真实意义</w:t>
      </w:r>
      <w:r w:rsidRPr="00881146">
        <w:rPr>
          <w:rFonts w:hint="eastAsia"/>
          <w:kern w:val="28"/>
          <w:sz w:val="28"/>
          <w:szCs w:val="28"/>
        </w:rPr>
        <w:t xml:space="preserve"> </w:t>
      </w:r>
      <w:r w:rsidRPr="00881146">
        <w:rPr>
          <w:rFonts w:hint="eastAsia"/>
          <w:kern w:val="28"/>
          <w:sz w:val="28"/>
          <w:szCs w:val="28"/>
        </w:rPr>
        <w:t>视频：美丽的斯坦福大学</w:t>
      </w:r>
      <w:r w:rsidRPr="00881146">
        <w:rPr>
          <w:rFonts w:hint="eastAsia"/>
          <w:kern w:val="28"/>
          <w:sz w:val="28"/>
          <w:szCs w:val="28"/>
        </w:rPr>
        <w:t xml:space="preserve"> </w:t>
      </w:r>
      <w:r w:rsidRPr="00881146">
        <w:rPr>
          <w:rFonts w:hint="eastAsia"/>
          <w:kern w:val="28"/>
          <w:sz w:val="28"/>
          <w:szCs w:val="28"/>
        </w:rPr>
        <w:t>园艺美呆</w:t>
      </w:r>
    </w:p>
    <w:p w:rsidR="00881146" w:rsidRPr="00881146" w:rsidRDefault="00767C03" w:rsidP="00881146">
      <w:pPr>
        <w:jc w:val="left"/>
        <w:rPr>
          <w:kern w:val="28"/>
          <w:sz w:val="28"/>
          <w:szCs w:val="28"/>
        </w:rPr>
      </w:pPr>
      <w:r w:rsidRPr="00881146">
        <w:rPr>
          <w:rFonts w:hint="eastAsia"/>
          <w:kern w:val="28"/>
          <w:sz w:val="28"/>
          <w:szCs w:val="28"/>
        </w:rPr>
        <w:t>俺的心会飞</w:t>
      </w:r>
      <w:r w:rsidRPr="00881146">
        <w:rPr>
          <w:kern w:val="28"/>
          <w:sz w:val="28"/>
          <w:szCs w:val="28"/>
        </w:rPr>
        <w:t xml:space="preserve"> </w:t>
      </w:r>
      <w:r w:rsidRPr="00881146">
        <w:rPr>
          <w:rFonts w:hint="eastAsia"/>
          <w:kern w:val="28"/>
          <w:sz w:val="28"/>
          <w:szCs w:val="28"/>
        </w:rPr>
        <w:t>的土豆视频</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http://www.tudou.com/home/item_u81544105s0p1.html </w:t>
      </w:r>
      <w:r w:rsidRPr="00881146">
        <w:rPr>
          <w:rFonts w:hint="eastAsia"/>
          <w:kern w:val="28"/>
          <w:sz w:val="28"/>
          <w:szCs w:val="28"/>
        </w:rPr>
        <w:t>金童玉女</w:t>
      </w:r>
      <w:r w:rsidRPr="00881146">
        <w:rPr>
          <w:kern w:val="28"/>
          <w:sz w:val="28"/>
          <w:szCs w:val="28"/>
        </w:rPr>
        <w:t xml:space="preserve"> - </w:t>
      </w:r>
      <w:r w:rsidRPr="00881146">
        <w:rPr>
          <w:rFonts w:hint="eastAsia"/>
          <w:kern w:val="28"/>
          <w:sz w:val="28"/>
          <w:szCs w:val="28"/>
        </w:rPr>
        <w:t>山口百惠和三蒲友</w:t>
      </w:r>
      <w:r w:rsidRPr="00881146">
        <w:rPr>
          <w:kern w:val="28"/>
          <w:sz w:val="28"/>
          <w:szCs w:val="28"/>
        </w:rPr>
        <w:t xml:space="preserve">.. </w:t>
      </w:r>
      <w:r w:rsidRPr="00881146">
        <w:rPr>
          <w:rFonts w:hint="eastAsia"/>
          <w:kern w:val="28"/>
          <w:sz w:val="28"/>
          <w:szCs w:val="28"/>
        </w:rPr>
        <w:t>梦里才美</w:t>
      </w:r>
      <w:r w:rsidRPr="00881146">
        <w:rPr>
          <w:kern w:val="28"/>
          <w:sz w:val="28"/>
          <w:szCs w:val="28"/>
        </w:rPr>
        <w:t xml:space="preserve"> </w:t>
      </w:r>
      <w:r w:rsidRPr="00881146">
        <w:rPr>
          <w:rFonts w:hint="eastAsia"/>
          <w:kern w:val="28"/>
          <w:sz w:val="28"/>
          <w:szCs w:val="28"/>
        </w:rPr>
        <w:t>等俺有了￥</w:t>
      </w:r>
      <w:r w:rsidRPr="00881146">
        <w:rPr>
          <w:kern w:val="28"/>
          <w:sz w:val="28"/>
          <w:szCs w:val="28"/>
        </w:rPr>
        <w:t xml:space="preserve"> - </w:t>
      </w:r>
      <w:r w:rsidRPr="00881146">
        <w:rPr>
          <w:rFonts w:hint="eastAsia"/>
          <w:kern w:val="28"/>
          <w:sz w:val="28"/>
          <w:szCs w:val="28"/>
        </w:rPr>
        <w:t>室内装修美呆</w:t>
      </w:r>
      <w:r w:rsidRPr="00881146">
        <w:rPr>
          <w:kern w:val="28"/>
          <w:sz w:val="28"/>
          <w:szCs w:val="28"/>
        </w:rPr>
        <w:t xml:space="preserve"> </w:t>
      </w:r>
      <w:r w:rsidRPr="00881146">
        <w:rPr>
          <w:rFonts w:hint="eastAsia"/>
          <w:kern w:val="28"/>
          <w:sz w:val="28"/>
          <w:szCs w:val="28"/>
        </w:rPr>
        <w:t>山口百惠人到</w:t>
      </w:r>
      <w:r w:rsidRPr="00881146">
        <w:rPr>
          <w:kern w:val="28"/>
          <w:sz w:val="28"/>
          <w:szCs w:val="28"/>
        </w:rPr>
        <w:t>40</w:t>
      </w:r>
      <w:r w:rsidRPr="00881146">
        <w:rPr>
          <w:rFonts w:hint="eastAsia"/>
          <w:kern w:val="28"/>
          <w:sz w:val="28"/>
          <w:szCs w:val="28"/>
        </w:rPr>
        <w:t>德美</w:t>
      </w:r>
      <w:r w:rsidRPr="00881146">
        <w:rPr>
          <w:kern w:val="28"/>
          <w:sz w:val="28"/>
          <w:szCs w:val="28"/>
        </w:rPr>
        <w:t xml:space="preserve"> </w:t>
      </w:r>
      <w:r w:rsidRPr="00881146">
        <w:rPr>
          <w:rFonts w:hint="eastAsia"/>
          <w:kern w:val="28"/>
          <w:sz w:val="28"/>
          <w:szCs w:val="28"/>
        </w:rPr>
        <w:t>感</w:t>
      </w:r>
      <w:r w:rsidRPr="00881146">
        <w:rPr>
          <w:rFonts w:hint="eastAsia"/>
          <w:kern w:val="28"/>
          <w:sz w:val="28"/>
          <w:szCs w:val="28"/>
        </w:rPr>
        <w:lastRenderedPageBreak/>
        <w:t>恩节圣诞夜新年豪宅动态音乐</w:t>
      </w:r>
      <w:r w:rsidRPr="00881146">
        <w:rPr>
          <w:kern w:val="28"/>
          <w:sz w:val="28"/>
          <w:szCs w:val="28"/>
        </w:rPr>
        <w:t xml:space="preserve">.. </w:t>
      </w:r>
      <w:r w:rsidRPr="00881146">
        <w:rPr>
          <w:rFonts w:hint="eastAsia"/>
          <w:kern w:val="28"/>
          <w:sz w:val="28"/>
          <w:szCs w:val="28"/>
        </w:rPr>
        <w:t>搞笑视频：生命的快速如白驹过</w:t>
      </w:r>
      <w:r w:rsidRPr="00881146">
        <w:rPr>
          <w:kern w:val="28"/>
          <w:sz w:val="28"/>
          <w:szCs w:val="28"/>
        </w:rPr>
        <w:t xml:space="preserve">.. </w:t>
      </w:r>
      <w:r w:rsidRPr="00881146">
        <w:rPr>
          <w:rFonts w:hint="eastAsia"/>
          <w:kern w:val="28"/>
          <w:sz w:val="28"/>
          <w:szCs w:val="28"/>
        </w:rPr>
        <w:t>关于七年之痒，关于小三</w:t>
      </w:r>
      <w:r w:rsidRPr="00881146">
        <w:rPr>
          <w:kern w:val="28"/>
          <w:sz w:val="28"/>
          <w:szCs w:val="28"/>
        </w:rPr>
        <w:t xml:space="preserve">.. </w:t>
      </w:r>
      <w:r w:rsidRPr="00881146">
        <w:rPr>
          <w:rFonts w:hint="eastAsia"/>
          <w:kern w:val="28"/>
          <w:sz w:val="28"/>
          <w:szCs w:val="28"/>
        </w:rPr>
        <w:t>幸福是一种态度，幸福不是一个</w:t>
      </w:r>
      <w:r w:rsidRPr="00881146">
        <w:rPr>
          <w:kern w:val="28"/>
          <w:sz w:val="28"/>
          <w:szCs w:val="28"/>
        </w:rPr>
        <w:t>.. http://www.tudou.com/programs/view/fBUHTVAar4o/</w:t>
      </w:r>
    </w:p>
    <w:p w:rsidR="00881146" w:rsidRPr="00881146" w:rsidRDefault="00767C03" w:rsidP="00881146">
      <w:pPr>
        <w:jc w:val="left"/>
        <w:rPr>
          <w:kern w:val="28"/>
          <w:sz w:val="28"/>
          <w:szCs w:val="28"/>
        </w:rPr>
      </w:pPr>
      <w:r w:rsidRPr="00881146">
        <w:rPr>
          <w:rFonts w:hint="eastAsia"/>
          <w:kern w:val="28"/>
          <w:sz w:val="28"/>
          <w:szCs w:val="28"/>
        </w:rPr>
        <w:t>熊猫的情人节</w:t>
      </w:r>
      <w:r w:rsidRPr="00881146">
        <w:rPr>
          <w:rFonts w:hint="eastAsia"/>
          <w:kern w:val="28"/>
          <w:sz w:val="28"/>
          <w:szCs w:val="28"/>
        </w:rPr>
        <w:t>,</w:t>
      </w:r>
      <w:r w:rsidRPr="00881146">
        <w:rPr>
          <w:rFonts w:hint="eastAsia"/>
          <w:kern w:val="28"/>
          <w:sz w:val="28"/>
          <w:szCs w:val="28"/>
        </w:rPr>
        <w:t>孤独啊：）</w:t>
      </w:r>
      <w:r w:rsidRPr="00881146">
        <w:rPr>
          <w:rFonts w:hint="eastAsia"/>
          <w:kern w:val="28"/>
          <w:sz w:val="28"/>
          <w:szCs w:val="28"/>
        </w:rPr>
        <w:t xml:space="preserve"> mycollections/solitude.html  </w:t>
      </w:r>
      <w:r w:rsidRPr="00881146">
        <w:rPr>
          <w:rFonts w:hint="eastAsia"/>
          <w:kern w:val="28"/>
          <w:sz w:val="28"/>
          <w:szCs w:val="28"/>
        </w:rPr>
        <w:t>段视频讲得好：孤独不是寂寞，他们是两个东东，关键在于内心的世界，一个是空的，一个是满的。</w:t>
      </w:r>
      <w:r w:rsidRPr="00881146">
        <w:rPr>
          <w:rFonts w:hint="eastAsia"/>
          <w:kern w:val="28"/>
          <w:sz w:val="28"/>
          <w:szCs w:val="28"/>
        </w:rPr>
        <w:t xml:space="preserve"> </w:t>
      </w:r>
      <w:r w:rsidRPr="00881146">
        <w:rPr>
          <w:rFonts w:hint="eastAsia"/>
          <w:kern w:val="28"/>
          <w:sz w:val="28"/>
          <w:szCs w:val="28"/>
        </w:rPr>
        <w:t>关于孤独，关于光棍儿，满足与充实，内心的爱与满</w:t>
      </w:r>
    </w:p>
    <w:p w:rsidR="00881146" w:rsidRPr="00881146" w:rsidRDefault="00767C03" w:rsidP="00881146">
      <w:pPr>
        <w:jc w:val="left"/>
        <w:rPr>
          <w:kern w:val="28"/>
          <w:sz w:val="28"/>
          <w:szCs w:val="28"/>
        </w:rPr>
      </w:pPr>
      <w:r w:rsidRPr="00881146">
        <w:rPr>
          <w:rFonts w:hint="eastAsia"/>
          <w:kern w:val="28"/>
          <w:sz w:val="28"/>
          <w:szCs w:val="28"/>
        </w:rPr>
        <w:t>见到上帝的那一天</w:t>
      </w:r>
      <w:r w:rsidRPr="00881146">
        <w:rPr>
          <w:kern w:val="28"/>
          <w:sz w:val="28"/>
          <w:szCs w:val="28"/>
        </w:rPr>
        <w:t xml:space="preserve"> </w:t>
      </w:r>
      <w:r w:rsidRPr="00881146">
        <w:rPr>
          <w:rFonts w:hint="eastAsia"/>
          <w:kern w:val="28"/>
          <w:sz w:val="28"/>
          <w:szCs w:val="28"/>
        </w:rPr>
        <w:t>（</w:t>
      </w:r>
      <w:r w:rsidRPr="00881146">
        <w:rPr>
          <w:kern w:val="28"/>
          <w:sz w:val="28"/>
          <w:szCs w:val="28"/>
        </w:rPr>
        <w:t xml:space="preserve">Video: The day to see Hirm) </w:t>
      </w:r>
      <w:r w:rsidRPr="00881146">
        <w:rPr>
          <w:rFonts w:ascii="Segoe UI Symbol" w:hAnsi="Segoe UI Symbol" w:cs="Segoe UI Symbol"/>
          <w:kern w:val="28"/>
          <w:sz w:val="28"/>
          <w:szCs w:val="28"/>
        </w:rPr>
        <w:t>☀</w:t>
      </w:r>
      <w:r w:rsidRPr="00881146">
        <w:rPr>
          <w:kern w:val="28"/>
          <w:sz w:val="28"/>
          <w:szCs w:val="28"/>
        </w:rPr>
        <w:t>http://video.sina.com.cn/v/b/71250461-2485452903.html</w:t>
      </w:r>
    </w:p>
    <w:p w:rsidR="00881146" w:rsidRPr="00881146" w:rsidRDefault="00767C03" w:rsidP="00881146">
      <w:pPr>
        <w:jc w:val="left"/>
        <w:rPr>
          <w:kern w:val="28"/>
          <w:sz w:val="28"/>
          <w:szCs w:val="28"/>
        </w:rPr>
      </w:pPr>
      <w:r w:rsidRPr="00881146">
        <w:rPr>
          <w:rFonts w:hint="eastAsia"/>
          <w:kern w:val="28"/>
          <w:sz w:val="28"/>
          <w:szCs w:val="28"/>
        </w:rPr>
        <w:t>争取最好的老板，准备好最坏的老板</w:t>
      </w:r>
      <w:r w:rsidRPr="00881146">
        <w:rPr>
          <w:kern w:val="28"/>
          <w:sz w:val="28"/>
          <w:szCs w:val="28"/>
        </w:rPr>
        <w:t>,</w:t>
      </w:r>
      <w:r w:rsidRPr="00881146">
        <w:rPr>
          <w:rFonts w:hint="eastAsia"/>
          <w:kern w:val="28"/>
          <w:sz w:val="28"/>
          <w:szCs w:val="28"/>
        </w:rPr>
        <w:t>如何看对待苛老板</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http://video.sina.com.cn/v/b/71243132-2485452903.html</w:t>
      </w:r>
    </w:p>
    <w:p w:rsidR="00881146" w:rsidRPr="00881146" w:rsidRDefault="00767C03" w:rsidP="00881146">
      <w:pPr>
        <w:jc w:val="left"/>
        <w:rPr>
          <w:kern w:val="28"/>
          <w:sz w:val="28"/>
          <w:szCs w:val="28"/>
        </w:rPr>
      </w:pPr>
      <w:r w:rsidRPr="00881146">
        <w:rPr>
          <w:rFonts w:hint="eastAsia"/>
          <w:kern w:val="28"/>
          <w:sz w:val="28"/>
          <w:szCs w:val="28"/>
        </w:rPr>
        <w:t>当今的奶制品与“阴盛阳衰”。国内与国外都有报道，</w:t>
      </w:r>
      <w:r w:rsidRPr="00881146">
        <w:rPr>
          <w:kern w:val="28"/>
          <w:sz w:val="28"/>
          <w:szCs w:val="28"/>
        </w:rPr>
        <w:t>21</w:t>
      </w:r>
      <w:r w:rsidRPr="00881146">
        <w:rPr>
          <w:rFonts w:hint="eastAsia"/>
          <w:kern w:val="28"/>
          <w:sz w:val="28"/>
          <w:szCs w:val="28"/>
        </w:rPr>
        <w:t>世纪的女孩儿发育都变早了，原因是什么呢？是奶制品里的雌性激素。既然是雌性的，当然结果是阴盛阳衰：女的发育多，男的发育少。</w:t>
      </w:r>
      <w:r w:rsidRPr="00881146">
        <w:rPr>
          <w:rFonts w:ascii="Segoe UI Symbol" w:hAnsi="Segoe UI Symbol" w:cs="Segoe UI Symbol"/>
          <w:kern w:val="28"/>
          <w:sz w:val="28"/>
          <w:szCs w:val="28"/>
        </w:rPr>
        <w:t>☀</w:t>
      </w:r>
      <w:r w:rsidRPr="00881146">
        <w:rPr>
          <w:kern w:val="28"/>
          <w:sz w:val="28"/>
          <w:szCs w:val="28"/>
        </w:rPr>
        <w:t xml:space="preserve">mywritings/milk.html  </w:t>
      </w:r>
      <w:r w:rsidRPr="00881146">
        <w:rPr>
          <w:rFonts w:hint="eastAsia"/>
          <w:kern w:val="28"/>
          <w:sz w:val="28"/>
          <w:szCs w:val="28"/>
        </w:rPr>
        <w:t>所以，得了阳痿，要注意避免奶制品。奶制品包括牛奶，奶酪，奶油，蛋糕，各种带奶的点心。（读更多：奶制品里为什么有雌性激素？因为可以多赚钱。</w:t>
      </w:r>
    </w:p>
    <w:p w:rsidR="00881146" w:rsidRPr="00881146" w:rsidRDefault="00767C03" w:rsidP="00881146">
      <w:pPr>
        <w:jc w:val="left"/>
        <w:rPr>
          <w:kern w:val="28"/>
          <w:sz w:val="28"/>
          <w:szCs w:val="28"/>
        </w:rPr>
      </w:pPr>
      <w:r w:rsidRPr="00881146">
        <w:rPr>
          <w:rFonts w:hint="eastAsia"/>
          <w:kern w:val="28"/>
          <w:sz w:val="28"/>
          <w:szCs w:val="28"/>
        </w:rPr>
        <w:t>越喝牛奶越缺钙。西方第一、二世界的以牛奶及奶制品为主的的膳食在过去</w:t>
      </w:r>
      <w:r w:rsidRPr="00881146">
        <w:rPr>
          <w:kern w:val="28"/>
          <w:sz w:val="28"/>
          <w:szCs w:val="28"/>
        </w:rPr>
        <w:t>20</w:t>
      </w:r>
      <w:r w:rsidRPr="00881146">
        <w:rPr>
          <w:rFonts w:hint="eastAsia"/>
          <w:kern w:val="28"/>
          <w:sz w:val="28"/>
          <w:szCs w:val="28"/>
        </w:rPr>
        <w:t>余年的“实验结果”表明西方人的骨头比第三世界的人要疏松得多。读更多：</w:t>
      </w:r>
      <w:r w:rsidRPr="00881146">
        <w:rPr>
          <w:kern w:val="28"/>
          <w:sz w:val="28"/>
          <w:szCs w:val="28"/>
        </w:rPr>
        <w:t xml:space="preserve"> </w:t>
      </w:r>
      <w:r w:rsidRPr="00881146">
        <w:rPr>
          <w:rFonts w:hint="eastAsia"/>
          <w:kern w:val="28"/>
          <w:sz w:val="28"/>
          <w:szCs w:val="28"/>
        </w:rPr>
        <w:t>奶里有钙，但奶就不给你：</w:t>
      </w:r>
      <w:r w:rsidRPr="00881146">
        <w:rPr>
          <w:rFonts w:ascii="Segoe UI Symbol" w:hAnsi="Segoe UI Symbol" w:cs="Segoe UI Symbol"/>
          <w:kern w:val="28"/>
          <w:sz w:val="28"/>
          <w:szCs w:val="28"/>
        </w:rPr>
        <w:t>☀</w:t>
      </w:r>
      <w:r w:rsidRPr="00881146">
        <w:rPr>
          <w:kern w:val="28"/>
          <w:sz w:val="28"/>
          <w:szCs w:val="28"/>
        </w:rPr>
        <w:t xml:space="preserve">mywritings/milk.html  </w:t>
      </w:r>
      <w:r w:rsidRPr="00881146">
        <w:rPr>
          <w:rFonts w:hint="eastAsia"/>
          <w:kern w:val="28"/>
          <w:sz w:val="28"/>
          <w:szCs w:val="28"/>
        </w:rPr>
        <w:t>正确的钙：深绿蔬菜</w:t>
      </w:r>
    </w:p>
    <w:p w:rsidR="00881146" w:rsidRPr="00881146" w:rsidRDefault="00767C03" w:rsidP="00881146">
      <w:pPr>
        <w:jc w:val="left"/>
        <w:rPr>
          <w:kern w:val="28"/>
          <w:sz w:val="28"/>
          <w:szCs w:val="28"/>
        </w:rPr>
      </w:pPr>
      <w:r w:rsidRPr="00881146">
        <w:rPr>
          <w:rFonts w:hint="eastAsia"/>
          <w:kern w:val="28"/>
          <w:sz w:val="28"/>
          <w:szCs w:val="28"/>
        </w:rPr>
        <w:t>乳腺癌与奶制品。奶里的添加的雌性激素。更多：</w:t>
      </w:r>
      <w:r w:rsidRPr="00881146">
        <w:rPr>
          <w:rFonts w:ascii="Segoe UI Symbol" w:hAnsi="Segoe UI Symbol" w:cs="Segoe UI Symbol"/>
          <w:kern w:val="28"/>
          <w:sz w:val="28"/>
          <w:szCs w:val="28"/>
        </w:rPr>
        <w:t>☀</w:t>
      </w:r>
      <w:r w:rsidRPr="00881146">
        <w:rPr>
          <w:kern w:val="28"/>
          <w:sz w:val="28"/>
          <w:szCs w:val="28"/>
        </w:rPr>
        <w:t xml:space="preserve">mywritings/milk.html  </w:t>
      </w:r>
      <w:r w:rsidRPr="00881146">
        <w:rPr>
          <w:rFonts w:hint="eastAsia"/>
          <w:kern w:val="28"/>
          <w:sz w:val="28"/>
          <w:szCs w:val="28"/>
        </w:rPr>
        <w:t>当今的奶制品与“阴盛阳衰”</w:t>
      </w:r>
      <w:r w:rsidRPr="00881146">
        <w:rPr>
          <w:kern w:val="28"/>
          <w:sz w:val="28"/>
          <w:szCs w:val="28"/>
        </w:rPr>
        <w:t xml:space="preserve">, </w:t>
      </w:r>
      <w:r w:rsidRPr="00881146">
        <w:rPr>
          <w:rFonts w:hint="eastAsia"/>
          <w:kern w:val="28"/>
          <w:sz w:val="28"/>
          <w:szCs w:val="28"/>
        </w:rPr>
        <w:t>为什么在牛奶里加雌性激素，因为可以多产牛奶</w:t>
      </w:r>
      <w:r w:rsidRPr="00881146">
        <w:rPr>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用替代法而不是用</w:t>
      </w:r>
      <w:r w:rsidRPr="00881146">
        <w:rPr>
          <w:kern w:val="28"/>
          <w:sz w:val="28"/>
          <w:szCs w:val="28"/>
        </w:rPr>
        <w:t>"NO"</w:t>
      </w:r>
      <w:r w:rsidRPr="00881146">
        <w:rPr>
          <w:rFonts w:hint="eastAsia"/>
          <w:kern w:val="28"/>
          <w:sz w:val="28"/>
          <w:szCs w:val="28"/>
        </w:rPr>
        <w:t>。永远都是用更好的来代替直接去抵制和</w:t>
      </w:r>
      <w:r w:rsidRPr="00881146">
        <w:rPr>
          <w:kern w:val="28"/>
          <w:sz w:val="28"/>
          <w:szCs w:val="28"/>
        </w:rPr>
        <w:t>NO</w:t>
      </w:r>
      <w:r w:rsidRPr="00881146">
        <w:rPr>
          <w:rFonts w:hint="eastAsia"/>
          <w:kern w:val="28"/>
          <w:sz w:val="28"/>
          <w:szCs w:val="28"/>
        </w:rPr>
        <w:t>。转移疗法，用一个东西代替，离开那个境界</w:t>
      </w:r>
      <w:r w:rsidRPr="00881146">
        <w:rPr>
          <w:kern w:val="28"/>
          <w:sz w:val="28"/>
          <w:szCs w:val="28"/>
        </w:rPr>
        <w:t xml:space="preserve"> </w:t>
      </w:r>
      <w:r w:rsidRPr="00881146">
        <w:rPr>
          <w:rFonts w:hint="eastAsia"/>
          <w:kern w:val="28"/>
          <w:sz w:val="28"/>
          <w:szCs w:val="28"/>
        </w:rPr>
        <w:t>。</w:t>
      </w:r>
      <w:r w:rsidRPr="00881146">
        <w:rPr>
          <w:rFonts w:ascii="Segoe UI Symbol" w:hAnsi="Segoe UI Symbol" w:cs="Segoe UI Symbol"/>
          <w:kern w:val="28"/>
          <w:sz w:val="28"/>
          <w:szCs w:val="28"/>
        </w:rPr>
        <w:t>☀</w:t>
      </w:r>
      <w:r w:rsidRPr="00881146">
        <w:rPr>
          <w:kern w:val="28"/>
          <w:sz w:val="28"/>
          <w:szCs w:val="28"/>
        </w:rPr>
        <w:t xml:space="preserve">mywritings/attitude.html </w:t>
      </w:r>
    </w:p>
    <w:p w:rsidR="00881146" w:rsidRPr="00881146" w:rsidRDefault="00767C03" w:rsidP="00881146">
      <w:pPr>
        <w:jc w:val="left"/>
        <w:rPr>
          <w:kern w:val="28"/>
          <w:sz w:val="28"/>
          <w:szCs w:val="28"/>
        </w:rPr>
      </w:pPr>
      <w:r w:rsidRPr="00881146">
        <w:rPr>
          <w:rFonts w:hint="eastAsia"/>
          <w:kern w:val="28"/>
          <w:sz w:val="28"/>
          <w:szCs w:val="28"/>
        </w:rPr>
        <w:t>地沟油和猪肉牛奶，</w:t>
      </w:r>
      <w:r w:rsidRPr="00881146">
        <w:rPr>
          <w:kern w:val="28"/>
          <w:sz w:val="28"/>
          <w:szCs w:val="28"/>
        </w:rPr>
        <w:t>50</w:t>
      </w:r>
      <w:r w:rsidRPr="00881146">
        <w:rPr>
          <w:rFonts w:hint="eastAsia"/>
          <w:kern w:val="28"/>
          <w:sz w:val="28"/>
          <w:szCs w:val="28"/>
        </w:rPr>
        <w:t>步笑</w:t>
      </w:r>
      <w:r w:rsidRPr="00881146">
        <w:rPr>
          <w:kern w:val="28"/>
          <w:sz w:val="28"/>
          <w:szCs w:val="28"/>
        </w:rPr>
        <w:t>100</w:t>
      </w:r>
      <w:r w:rsidRPr="00881146">
        <w:rPr>
          <w:rFonts w:hint="eastAsia"/>
          <w:kern w:val="28"/>
          <w:sz w:val="28"/>
          <w:szCs w:val="28"/>
        </w:rPr>
        <w:t>步</w:t>
      </w:r>
      <w:r w:rsidRPr="00881146">
        <w:rPr>
          <w:kern w:val="28"/>
          <w:sz w:val="28"/>
          <w:szCs w:val="28"/>
        </w:rPr>
        <w:t xml:space="preserve"> ♣ mywritings/save4.html   </w:t>
      </w:r>
      <w:r w:rsidRPr="00881146">
        <w:rPr>
          <w:rFonts w:hint="eastAsia"/>
          <w:kern w:val="28"/>
          <w:sz w:val="28"/>
          <w:szCs w:val="28"/>
        </w:rPr>
        <w:t>鸡、鸭、鱼、肉、蛋、奶的制作来源和方法，和它们变得便宜的手段，和地沟油又有多少差别？</w:t>
      </w:r>
    </w:p>
    <w:p w:rsidR="00881146" w:rsidRPr="00881146" w:rsidRDefault="00767C03" w:rsidP="00881146">
      <w:pPr>
        <w:jc w:val="left"/>
        <w:rPr>
          <w:kern w:val="28"/>
          <w:sz w:val="28"/>
          <w:szCs w:val="28"/>
        </w:rPr>
      </w:pPr>
      <w:r w:rsidRPr="00881146">
        <w:rPr>
          <w:rFonts w:hint="eastAsia"/>
          <w:kern w:val="28"/>
          <w:sz w:val="28"/>
          <w:szCs w:val="28"/>
        </w:rPr>
        <w:t>吃的文化：生理需要和心理需要</w:t>
      </w:r>
      <w:r w:rsidRPr="00881146">
        <w:rPr>
          <w:kern w:val="28"/>
          <w:sz w:val="28"/>
          <w:szCs w:val="28"/>
        </w:rPr>
        <w:t xml:space="preserve"> </w:t>
      </w:r>
      <w:r w:rsidRPr="00881146">
        <w:rPr>
          <w:rFonts w:hint="eastAsia"/>
          <w:kern w:val="28"/>
          <w:sz w:val="28"/>
          <w:szCs w:val="28"/>
        </w:rPr>
        <w:t>更多</w:t>
      </w:r>
      <w:r w:rsidRPr="00881146">
        <w:rPr>
          <w:kern w:val="28"/>
          <w:sz w:val="28"/>
          <w:szCs w:val="28"/>
        </w:rPr>
        <w:t xml:space="preserve">-&gt;♣  mywritings/howtoeat5.html  </w:t>
      </w:r>
      <w:r w:rsidRPr="00881146">
        <w:rPr>
          <w:rFonts w:hint="eastAsia"/>
          <w:kern w:val="28"/>
          <w:sz w:val="28"/>
          <w:szCs w:val="28"/>
        </w:rPr>
        <w:t>现代的文明世界，人的“吃”，已经不光是为了温饱，还包含了很多的社会需要，所谓生理和心理的双向需要。</w:t>
      </w:r>
    </w:p>
    <w:p w:rsidR="00881146" w:rsidRPr="00881146" w:rsidRDefault="00767C03" w:rsidP="00881146">
      <w:pPr>
        <w:jc w:val="left"/>
        <w:rPr>
          <w:kern w:val="28"/>
          <w:sz w:val="28"/>
          <w:szCs w:val="28"/>
        </w:rPr>
      </w:pPr>
      <w:r w:rsidRPr="00881146">
        <w:rPr>
          <w:rFonts w:hint="eastAsia"/>
          <w:kern w:val="28"/>
          <w:sz w:val="28"/>
          <w:szCs w:val="28"/>
        </w:rPr>
        <w:t>穿</w:t>
      </w:r>
      <w:r w:rsidRPr="00881146">
        <w:rPr>
          <w:kern w:val="28"/>
          <w:sz w:val="28"/>
          <w:szCs w:val="28"/>
        </w:rPr>
        <w:t>#</w:t>
      </w:r>
      <w:r w:rsidRPr="00881146">
        <w:rPr>
          <w:rFonts w:hint="eastAsia"/>
          <w:kern w:val="28"/>
          <w:sz w:val="28"/>
          <w:szCs w:val="28"/>
        </w:rPr>
        <w:t>皮草</w:t>
      </w:r>
      <w:r w:rsidRPr="00881146">
        <w:rPr>
          <w:kern w:val="28"/>
          <w:sz w:val="28"/>
          <w:szCs w:val="28"/>
        </w:rPr>
        <w:t>#</w:t>
      </w:r>
      <w:r w:rsidRPr="00881146">
        <w:rPr>
          <w:rFonts w:hint="eastAsia"/>
          <w:kern w:val="28"/>
          <w:sz w:val="28"/>
          <w:szCs w:val="28"/>
        </w:rPr>
        <w:t>对心理健康和幸福指数的影响</w:t>
      </w:r>
      <w:r w:rsidRPr="00881146">
        <w:rPr>
          <w:kern w:val="28"/>
          <w:sz w:val="28"/>
          <w:szCs w:val="28"/>
        </w:rPr>
        <w:t xml:space="preserve">, </w:t>
      </w:r>
      <w:r w:rsidRPr="00881146">
        <w:rPr>
          <w:rFonts w:hint="eastAsia"/>
          <w:kern w:val="28"/>
          <w:sz w:val="28"/>
          <w:szCs w:val="28"/>
        </w:rPr>
        <w:t>因为你的一件衣服，而杀掉一条命，这不是一件好事。更多：</w:t>
      </w:r>
      <w:r w:rsidRPr="00881146">
        <w:rPr>
          <w:rFonts w:ascii="Segoe UI Symbol" w:hAnsi="Segoe UI Symbol" w:cs="Segoe UI Symbol"/>
          <w:kern w:val="28"/>
          <w:sz w:val="28"/>
          <w:szCs w:val="28"/>
        </w:rPr>
        <w:t>☀</w:t>
      </w:r>
      <w:r w:rsidRPr="00881146">
        <w:rPr>
          <w:kern w:val="28"/>
          <w:sz w:val="28"/>
          <w:szCs w:val="28"/>
        </w:rPr>
        <w:t>mywritings/save3.html</w:t>
      </w:r>
      <w:r w:rsidRPr="00881146">
        <w:rPr>
          <w:rFonts w:ascii="Segoe UI Symbol" w:hAnsi="Segoe UI Symbol" w:cs="Segoe UI Symbol"/>
          <w:kern w:val="28"/>
          <w:sz w:val="28"/>
          <w:szCs w:val="28"/>
        </w:rPr>
        <w:t>☀</w:t>
      </w:r>
      <w:r w:rsidRPr="00881146">
        <w:rPr>
          <w:rFonts w:hint="eastAsia"/>
          <w:kern w:val="28"/>
          <w:sz w:val="28"/>
          <w:szCs w:val="28"/>
        </w:rPr>
        <w:t>没有法律会因为你穿皮草而治罪，只是心理的法律会制裁你，用你的坏心情，用你的坏运气。</w:t>
      </w:r>
    </w:p>
    <w:p w:rsidR="00881146" w:rsidRPr="00881146" w:rsidRDefault="00767C03" w:rsidP="00881146">
      <w:pPr>
        <w:jc w:val="left"/>
        <w:rPr>
          <w:kern w:val="28"/>
          <w:sz w:val="28"/>
          <w:szCs w:val="28"/>
        </w:rPr>
      </w:pPr>
      <w:r w:rsidRPr="00881146">
        <w:rPr>
          <w:rFonts w:hint="eastAsia"/>
          <w:kern w:val="28"/>
          <w:sz w:val="28"/>
          <w:szCs w:val="28"/>
        </w:rPr>
        <w:t>明醉在美国，德国等地的意境随拍</w:t>
      </w:r>
      <w:r w:rsidRPr="00881146">
        <w:rPr>
          <w:rFonts w:hint="eastAsia"/>
          <w:kern w:val="28"/>
          <w:sz w:val="28"/>
          <w:szCs w:val="28"/>
        </w:rPr>
        <w:t xml:space="preserve"> myphotos/ </w:t>
      </w:r>
      <w:r w:rsidRPr="00881146">
        <w:rPr>
          <w:rFonts w:hint="eastAsia"/>
          <w:kern w:val="28"/>
          <w:sz w:val="28"/>
          <w:szCs w:val="28"/>
        </w:rPr>
        <w:t>旅行的意义，意境，照相的意义</w:t>
      </w:r>
      <w:r w:rsidRPr="00881146">
        <w:rPr>
          <w:rFonts w:hint="eastAsia"/>
          <w:kern w:val="28"/>
          <w:sz w:val="28"/>
          <w:szCs w:val="28"/>
        </w:rPr>
        <w:t xml:space="preserve"> </w:t>
      </w:r>
      <w:r w:rsidRPr="00881146">
        <w:rPr>
          <w:rFonts w:hint="eastAsia"/>
          <w:kern w:val="28"/>
          <w:sz w:val="28"/>
          <w:szCs w:val="28"/>
        </w:rPr>
        <w:t>德国三月美国硅谷爬山美国九寨沟斯坦福大学德州首府奥斯丁玉照几百</w:t>
      </w:r>
      <w:r w:rsidRPr="00881146">
        <w:rPr>
          <w:rFonts w:hint="eastAsia"/>
          <w:kern w:val="28"/>
          <w:sz w:val="28"/>
          <w:szCs w:val="28"/>
        </w:rPr>
        <w:t xml:space="preserve">. </w:t>
      </w:r>
      <w:r w:rsidRPr="00881146">
        <w:rPr>
          <w:rFonts w:hint="eastAsia"/>
          <w:kern w:val="28"/>
          <w:sz w:val="28"/>
          <w:szCs w:val="28"/>
        </w:rPr>
        <w:t>德国三月，</w:t>
      </w:r>
      <w:r w:rsidRPr="00881146">
        <w:rPr>
          <w:rFonts w:hint="eastAsia"/>
          <w:kern w:val="28"/>
          <w:sz w:val="28"/>
          <w:szCs w:val="28"/>
        </w:rPr>
        <w:t xml:space="preserve"> </w:t>
      </w:r>
      <w:r w:rsidRPr="00881146">
        <w:rPr>
          <w:rFonts w:hint="eastAsia"/>
          <w:kern w:val="28"/>
          <w:sz w:val="28"/>
          <w:szCs w:val="28"/>
        </w:rPr>
        <w:t>雪，莱比锡，柏林，德累斯顿</w:t>
      </w:r>
      <w:r w:rsidRPr="00881146">
        <w:rPr>
          <w:rFonts w:hint="eastAsia"/>
          <w:kern w:val="28"/>
          <w:sz w:val="28"/>
          <w:szCs w:val="28"/>
        </w:rPr>
        <w:t>AMD</w:t>
      </w:r>
      <w:r w:rsidRPr="00881146">
        <w:rPr>
          <w:rFonts w:hint="eastAsia"/>
          <w:kern w:val="28"/>
          <w:sz w:val="28"/>
          <w:szCs w:val="28"/>
        </w:rPr>
        <w:t>，瓦格纳，</w:t>
      </w:r>
      <w:r w:rsidRPr="00881146">
        <w:rPr>
          <w:rFonts w:hint="eastAsia"/>
          <w:kern w:val="28"/>
          <w:sz w:val="28"/>
          <w:szCs w:val="28"/>
        </w:rPr>
        <w:t>BAMBERG</w:t>
      </w:r>
      <w:r w:rsidRPr="00881146">
        <w:rPr>
          <w:rFonts w:hint="eastAsia"/>
          <w:kern w:val="28"/>
          <w:sz w:val="28"/>
          <w:szCs w:val="28"/>
        </w:rPr>
        <w:t>，</w:t>
      </w:r>
      <w:r w:rsidRPr="00881146">
        <w:rPr>
          <w:rFonts w:hint="eastAsia"/>
          <w:kern w:val="28"/>
          <w:sz w:val="28"/>
          <w:szCs w:val="28"/>
        </w:rPr>
        <w:t>MEISEN</w:t>
      </w:r>
      <w:r w:rsidRPr="00881146">
        <w:rPr>
          <w:rFonts w:hint="eastAsia"/>
          <w:kern w:val="28"/>
          <w:sz w:val="28"/>
          <w:szCs w:val="28"/>
        </w:rPr>
        <w:t>瓷都，照片几百张</w:t>
      </w:r>
    </w:p>
    <w:p w:rsidR="00881146" w:rsidRPr="00881146" w:rsidRDefault="00767C03" w:rsidP="00881146">
      <w:pPr>
        <w:jc w:val="left"/>
        <w:rPr>
          <w:kern w:val="28"/>
          <w:sz w:val="28"/>
          <w:szCs w:val="28"/>
        </w:rPr>
      </w:pPr>
      <w:r w:rsidRPr="00881146">
        <w:rPr>
          <w:rFonts w:hint="eastAsia"/>
          <w:kern w:val="28"/>
          <w:sz w:val="28"/>
          <w:szCs w:val="28"/>
        </w:rPr>
        <w:lastRenderedPageBreak/>
        <w:t>世界是一个全景，眼睛看到的不是一个框，而是一个面，这是照相机和眼睛的区别。所以取框很重要，框里的布局和结构有学问，需要关注，特别是别人要你帮忙拍合影，要把构图搞好。更多：</w:t>
      </w:r>
      <w:r w:rsidRPr="00881146">
        <w:rPr>
          <w:rFonts w:hint="eastAsia"/>
          <w:kern w:val="28"/>
          <w:sz w:val="28"/>
          <w:szCs w:val="28"/>
        </w:rPr>
        <w:t>myphotos/</w:t>
      </w:r>
    </w:p>
    <w:p w:rsidR="00881146" w:rsidRPr="00881146" w:rsidRDefault="00767C03" w:rsidP="00881146">
      <w:pPr>
        <w:jc w:val="left"/>
        <w:rPr>
          <w:kern w:val="28"/>
          <w:sz w:val="28"/>
          <w:szCs w:val="28"/>
        </w:rPr>
      </w:pPr>
      <w:r w:rsidRPr="00881146">
        <w:rPr>
          <w:rFonts w:hint="eastAsia"/>
          <w:kern w:val="28"/>
          <w:sz w:val="28"/>
          <w:szCs w:val="28"/>
        </w:rPr>
        <w:t>用光：数字相机的快门儿都有轻重两下，轻的一下，是固定焦距与光线，重的一下（按到底，咔</w:t>
      </w:r>
      <w:r w:rsidRPr="00881146">
        <w:rPr>
          <w:rFonts w:hint="eastAsia"/>
          <w:kern w:val="28"/>
          <w:sz w:val="28"/>
          <w:szCs w:val="28"/>
        </w:rPr>
        <w:t xml:space="preserve"> </w:t>
      </w:r>
      <w:r w:rsidRPr="00881146">
        <w:rPr>
          <w:rFonts w:hint="eastAsia"/>
          <w:kern w:val="28"/>
          <w:sz w:val="28"/>
          <w:szCs w:val="28"/>
        </w:rPr>
        <w:t>一下）才是拍摄。还有，画面内的整体亮度决定了数字相机的曝光度，调整和移动画面，会产生不同的光线效果。（利用光线的摄影例子：如此巧妙的调光技巧，你是如何办到的呢）更多：</w:t>
      </w:r>
      <w:r w:rsidRPr="00881146">
        <w:rPr>
          <w:rFonts w:hint="eastAsia"/>
          <w:kern w:val="28"/>
          <w:sz w:val="28"/>
          <w:szCs w:val="28"/>
        </w:rPr>
        <w:t>myphotos/</w:t>
      </w:r>
    </w:p>
    <w:p w:rsidR="00881146" w:rsidRPr="00881146" w:rsidRDefault="00767C03" w:rsidP="00881146">
      <w:pPr>
        <w:jc w:val="left"/>
        <w:rPr>
          <w:kern w:val="28"/>
          <w:sz w:val="28"/>
          <w:szCs w:val="28"/>
        </w:rPr>
      </w:pPr>
      <w:r w:rsidRPr="00881146">
        <w:rPr>
          <w:rFonts w:hint="eastAsia"/>
          <w:kern w:val="28"/>
          <w:sz w:val="28"/>
          <w:szCs w:val="28"/>
        </w:rPr>
        <w:t>照片的神气：无论是景，还是人物，动物，都要有神，都有生命力在照片里。这种生命力，在那一瞬间，有可遇而不可求之感，拿到了，真的是一种享受。（一个例子，第一张）更多：</w:t>
      </w:r>
      <w:r w:rsidRPr="00881146">
        <w:rPr>
          <w:rFonts w:hint="eastAsia"/>
          <w:kern w:val="28"/>
          <w:sz w:val="28"/>
          <w:szCs w:val="28"/>
        </w:rPr>
        <w:t>myphotos/</w:t>
      </w:r>
    </w:p>
    <w:p w:rsidR="00881146" w:rsidRPr="00881146" w:rsidRDefault="00767C03" w:rsidP="00881146">
      <w:pPr>
        <w:jc w:val="left"/>
        <w:rPr>
          <w:kern w:val="28"/>
          <w:sz w:val="28"/>
          <w:szCs w:val="28"/>
        </w:rPr>
      </w:pPr>
      <w:r w:rsidRPr="00881146">
        <w:rPr>
          <w:rFonts w:hint="eastAsia"/>
          <w:kern w:val="28"/>
          <w:sz w:val="28"/>
          <w:szCs w:val="28"/>
        </w:rPr>
        <w:t>旅游的意义不是炫耀：我去过这里，也去过那里，这是照片，等等。这个旅游是给别人看的，不是给自己的。旅行的意义在于当时的感受和意境。更多：</w:t>
      </w:r>
      <w:r w:rsidRPr="00881146">
        <w:rPr>
          <w:rFonts w:hint="eastAsia"/>
          <w:kern w:val="28"/>
          <w:sz w:val="28"/>
          <w:szCs w:val="28"/>
        </w:rPr>
        <w:t>myphotos/</w:t>
      </w:r>
    </w:p>
    <w:p w:rsidR="00881146" w:rsidRPr="00881146" w:rsidRDefault="00767C03" w:rsidP="00881146">
      <w:pPr>
        <w:jc w:val="left"/>
        <w:rPr>
          <w:kern w:val="28"/>
          <w:sz w:val="28"/>
          <w:szCs w:val="28"/>
        </w:rPr>
      </w:pPr>
      <w:r w:rsidRPr="00881146">
        <w:rPr>
          <w:rFonts w:hint="eastAsia"/>
          <w:kern w:val="28"/>
          <w:sz w:val="28"/>
          <w:szCs w:val="28"/>
        </w:rPr>
        <w:t>也不要为了旅游而旅游。为了度假，要去一个地方，跟一个旅行团吧。也是可以这样做，但是态度要正确，不是要留个影，留个纪念，意义在欣赏那一刻。更多：</w:t>
      </w:r>
      <w:r w:rsidRPr="00881146">
        <w:rPr>
          <w:rFonts w:hint="eastAsia"/>
          <w:kern w:val="28"/>
          <w:sz w:val="28"/>
          <w:szCs w:val="28"/>
        </w:rPr>
        <w:t>myphotos/</w:t>
      </w:r>
    </w:p>
    <w:p w:rsidR="00881146" w:rsidRPr="00881146" w:rsidRDefault="00767C03" w:rsidP="00881146">
      <w:pPr>
        <w:jc w:val="left"/>
        <w:rPr>
          <w:kern w:val="28"/>
          <w:sz w:val="28"/>
          <w:szCs w:val="28"/>
        </w:rPr>
      </w:pPr>
      <w:r w:rsidRPr="00881146">
        <w:rPr>
          <w:rFonts w:hint="eastAsia"/>
          <w:kern w:val="28"/>
          <w:sz w:val="28"/>
          <w:szCs w:val="28"/>
        </w:rPr>
        <w:t>意境不一定是在名胜古迹。在你生活的周围，就有很有意境的图面。酸葡萄这样写</w:t>
      </w:r>
      <w:r w:rsidRPr="00881146">
        <w:rPr>
          <w:rFonts w:hint="eastAsia"/>
          <w:kern w:val="28"/>
          <w:sz w:val="28"/>
          <w:szCs w:val="28"/>
        </w:rPr>
        <w:t xml:space="preserve">:) </w:t>
      </w:r>
      <w:r w:rsidRPr="00881146">
        <w:rPr>
          <w:rFonts w:hint="eastAsia"/>
          <w:kern w:val="28"/>
          <w:sz w:val="28"/>
          <w:szCs w:val="28"/>
        </w:rPr>
        <w:t>喜欢</w:t>
      </w:r>
      <w:r w:rsidRPr="00881146">
        <w:rPr>
          <w:rFonts w:hint="eastAsia"/>
          <w:kern w:val="28"/>
          <w:sz w:val="28"/>
          <w:szCs w:val="28"/>
        </w:rPr>
        <w:t xml:space="preserve">, </w:t>
      </w:r>
      <w:r w:rsidRPr="00881146">
        <w:rPr>
          <w:rFonts w:hint="eastAsia"/>
          <w:kern w:val="28"/>
          <w:sz w:val="28"/>
          <w:szCs w:val="28"/>
        </w:rPr>
        <w:t>但并不一定拥有。像绿色的空气</w:t>
      </w:r>
      <w:r w:rsidRPr="00881146">
        <w:rPr>
          <w:rFonts w:hint="eastAsia"/>
          <w:kern w:val="28"/>
          <w:sz w:val="28"/>
          <w:szCs w:val="28"/>
        </w:rPr>
        <w:t xml:space="preserve">, </w:t>
      </w:r>
      <w:r w:rsidRPr="00881146">
        <w:rPr>
          <w:rFonts w:hint="eastAsia"/>
          <w:kern w:val="28"/>
          <w:sz w:val="28"/>
          <w:szCs w:val="28"/>
        </w:rPr>
        <w:t>像旷旷的田野</w:t>
      </w:r>
      <w:r w:rsidRPr="00881146">
        <w:rPr>
          <w:rFonts w:hint="eastAsia"/>
          <w:kern w:val="28"/>
          <w:sz w:val="28"/>
          <w:szCs w:val="28"/>
        </w:rPr>
        <w:t xml:space="preserve">, </w:t>
      </w:r>
      <w:r w:rsidRPr="00881146">
        <w:rPr>
          <w:rFonts w:hint="eastAsia"/>
          <w:kern w:val="28"/>
          <w:sz w:val="28"/>
          <w:szCs w:val="28"/>
        </w:rPr>
        <w:t>像干净的马路。你不拥有它们</w:t>
      </w:r>
      <w:r w:rsidRPr="00881146">
        <w:rPr>
          <w:rFonts w:hint="eastAsia"/>
          <w:kern w:val="28"/>
          <w:sz w:val="28"/>
          <w:szCs w:val="28"/>
        </w:rPr>
        <w:t xml:space="preserve">, </w:t>
      </w:r>
      <w:r w:rsidRPr="00881146">
        <w:rPr>
          <w:rFonts w:hint="eastAsia"/>
          <w:kern w:val="28"/>
          <w:sz w:val="28"/>
          <w:szCs w:val="28"/>
        </w:rPr>
        <w:t>但喜欢是你的</w:t>
      </w:r>
      <w:r w:rsidRPr="00881146">
        <w:rPr>
          <w:rFonts w:hint="eastAsia"/>
          <w:kern w:val="28"/>
          <w:sz w:val="28"/>
          <w:szCs w:val="28"/>
        </w:rPr>
        <w:t xml:space="preserve">, </w:t>
      </w:r>
      <w:r w:rsidRPr="00881146">
        <w:rPr>
          <w:rFonts w:hint="eastAsia"/>
          <w:kern w:val="28"/>
          <w:sz w:val="28"/>
          <w:szCs w:val="28"/>
        </w:rPr>
        <w:t>他们是你的感恩。更多：</w:t>
      </w:r>
      <w:r w:rsidRPr="00881146">
        <w:rPr>
          <w:rFonts w:hint="eastAsia"/>
          <w:kern w:val="28"/>
          <w:sz w:val="28"/>
          <w:szCs w:val="28"/>
        </w:rPr>
        <w:t>myphotos/</w:t>
      </w:r>
    </w:p>
    <w:p w:rsidR="00881146" w:rsidRPr="00881146" w:rsidRDefault="00767C03" w:rsidP="00881146">
      <w:pPr>
        <w:jc w:val="left"/>
        <w:rPr>
          <w:kern w:val="28"/>
          <w:sz w:val="28"/>
          <w:szCs w:val="28"/>
        </w:rPr>
      </w:pPr>
      <w:r w:rsidRPr="00881146">
        <w:rPr>
          <w:rFonts w:hint="eastAsia"/>
          <w:kern w:val="28"/>
          <w:sz w:val="28"/>
          <w:szCs w:val="28"/>
        </w:rPr>
        <w:t>地沟油和猪肉牛奶，</w:t>
      </w:r>
      <w:r w:rsidRPr="00881146">
        <w:rPr>
          <w:kern w:val="28"/>
          <w:sz w:val="28"/>
          <w:szCs w:val="28"/>
        </w:rPr>
        <w:t>50</w:t>
      </w:r>
      <w:r w:rsidRPr="00881146">
        <w:rPr>
          <w:rFonts w:hint="eastAsia"/>
          <w:kern w:val="28"/>
          <w:sz w:val="28"/>
          <w:szCs w:val="28"/>
        </w:rPr>
        <w:t>步笑</w:t>
      </w:r>
      <w:r w:rsidRPr="00881146">
        <w:rPr>
          <w:kern w:val="28"/>
          <w:sz w:val="28"/>
          <w:szCs w:val="28"/>
        </w:rPr>
        <w:t>100</w:t>
      </w:r>
      <w:r w:rsidRPr="00881146">
        <w:rPr>
          <w:rFonts w:hint="eastAsia"/>
          <w:kern w:val="28"/>
          <w:sz w:val="28"/>
          <w:szCs w:val="28"/>
        </w:rPr>
        <w:t>步</w:t>
      </w:r>
      <w:r w:rsidRPr="00881146">
        <w:rPr>
          <w:kern w:val="28"/>
          <w:sz w:val="28"/>
          <w:szCs w:val="28"/>
        </w:rPr>
        <w:t xml:space="preserve"> ♣mywritings/save4.html  </w:t>
      </w:r>
      <w:r w:rsidRPr="00881146">
        <w:rPr>
          <w:rFonts w:hint="eastAsia"/>
          <w:kern w:val="28"/>
          <w:sz w:val="28"/>
          <w:szCs w:val="28"/>
        </w:rPr>
        <w:t>鸡、鸭、鱼、肉、蛋、奶的制作来源和方法，和它们变得便宜的手段，和地沟油又有多少差别？</w:t>
      </w:r>
    </w:p>
    <w:p w:rsidR="00767C03" w:rsidRPr="00881146" w:rsidRDefault="00767C03" w:rsidP="00881146">
      <w:pPr>
        <w:jc w:val="left"/>
        <w:rPr>
          <w:kern w:val="28"/>
          <w:sz w:val="28"/>
          <w:szCs w:val="28"/>
        </w:rPr>
      </w:pPr>
      <w:r w:rsidRPr="00881146">
        <w:rPr>
          <w:rFonts w:hint="eastAsia"/>
          <w:kern w:val="28"/>
          <w:sz w:val="28"/>
          <w:szCs w:val="28"/>
        </w:rPr>
        <w:t>什么是修行，怎样修行，外在修行</w:t>
      </w:r>
      <w:r w:rsidRPr="00881146">
        <w:rPr>
          <w:kern w:val="28"/>
          <w:sz w:val="28"/>
          <w:szCs w:val="28"/>
        </w:rPr>
        <w:t xml:space="preserve">, </w:t>
      </w:r>
      <w:r w:rsidRPr="00881146">
        <w:rPr>
          <w:rFonts w:hint="eastAsia"/>
          <w:kern w:val="28"/>
          <w:sz w:val="28"/>
          <w:szCs w:val="28"/>
        </w:rPr>
        <w:t>内在修行</w:t>
      </w:r>
      <w:r w:rsidRPr="00881146">
        <w:rPr>
          <w:kern w:val="28"/>
          <w:sz w:val="28"/>
          <w:szCs w:val="28"/>
        </w:rPr>
        <w:t xml:space="preserve"> ♣ mywritings/xiuxing2.html</w:t>
      </w:r>
    </w:p>
    <w:p w:rsidR="00881146" w:rsidRPr="00881146" w:rsidRDefault="00767C03" w:rsidP="00881146">
      <w:pPr>
        <w:jc w:val="left"/>
        <w:rPr>
          <w:kern w:val="28"/>
          <w:sz w:val="28"/>
          <w:szCs w:val="28"/>
        </w:rPr>
      </w:pPr>
      <w:r w:rsidRPr="00881146">
        <w:rPr>
          <w:rFonts w:hint="eastAsia"/>
          <w:kern w:val="28"/>
          <w:sz w:val="28"/>
          <w:szCs w:val="28"/>
        </w:rPr>
        <w:t>人生是一次旅行</w:t>
      </w:r>
      <w:r w:rsidRPr="00881146">
        <w:rPr>
          <w:kern w:val="28"/>
          <w:sz w:val="28"/>
          <w:szCs w:val="28"/>
        </w:rPr>
        <w:t xml:space="preserve">♣ mywritings/rensheng2.html ♣ </w:t>
      </w:r>
      <w:r w:rsidRPr="00881146">
        <w:rPr>
          <w:rFonts w:hint="eastAsia"/>
          <w:kern w:val="28"/>
          <w:sz w:val="28"/>
          <w:szCs w:val="28"/>
        </w:rPr>
        <w:t>人的时间：出生不是真的开始，逝去不是真的结束。</w:t>
      </w:r>
      <w:r w:rsidRPr="00881146">
        <w:rPr>
          <w:kern w:val="28"/>
          <w:sz w:val="28"/>
          <w:szCs w:val="28"/>
        </w:rPr>
        <w:t xml:space="preserve"> </w:t>
      </w:r>
      <w:r w:rsidRPr="00881146">
        <w:rPr>
          <w:rFonts w:hint="eastAsia"/>
          <w:kern w:val="28"/>
          <w:sz w:val="28"/>
          <w:szCs w:val="28"/>
        </w:rPr>
        <w:t>人的空间</w:t>
      </w:r>
      <w:r w:rsidRPr="00881146">
        <w:rPr>
          <w:kern w:val="28"/>
          <w:sz w:val="28"/>
          <w:szCs w:val="28"/>
        </w:rPr>
        <w:t xml:space="preserve">: </w:t>
      </w:r>
      <w:r w:rsidRPr="00881146">
        <w:rPr>
          <w:rFonts w:hint="eastAsia"/>
          <w:kern w:val="28"/>
          <w:sz w:val="28"/>
          <w:szCs w:val="28"/>
        </w:rPr>
        <w:t>人本</w:t>
      </w:r>
      <w:r w:rsidRPr="00881146">
        <w:rPr>
          <w:kern w:val="28"/>
          <w:sz w:val="28"/>
          <w:szCs w:val="28"/>
        </w:rPr>
        <w:t xml:space="preserve"> </w:t>
      </w:r>
      <w:r w:rsidRPr="00881146">
        <w:rPr>
          <w:rFonts w:hint="eastAsia"/>
          <w:kern w:val="28"/>
          <w:sz w:val="28"/>
          <w:szCs w:val="28"/>
        </w:rPr>
        <w:t>人是什么。生命。</w:t>
      </w:r>
      <w:r w:rsidRPr="00881146">
        <w:rPr>
          <w:kern w:val="28"/>
          <w:sz w:val="28"/>
          <w:szCs w:val="28"/>
        </w:rPr>
        <w:t xml:space="preserve"> </w:t>
      </w:r>
      <w:r w:rsidRPr="00881146">
        <w:rPr>
          <w:rFonts w:hint="eastAsia"/>
          <w:kern w:val="28"/>
          <w:sz w:val="28"/>
          <w:szCs w:val="28"/>
        </w:rPr>
        <w:t>人与人</w:t>
      </w:r>
      <w:r w:rsidRPr="00881146">
        <w:rPr>
          <w:kern w:val="28"/>
          <w:sz w:val="28"/>
          <w:szCs w:val="28"/>
        </w:rPr>
        <w:t xml:space="preserve"> </w:t>
      </w:r>
      <w:r w:rsidRPr="00881146">
        <w:rPr>
          <w:rFonts w:hint="eastAsia"/>
          <w:kern w:val="28"/>
          <w:sz w:val="28"/>
          <w:szCs w:val="28"/>
        </w:rPr>
        <w:t>男女</w:t>
      </w:r>
      <w:r w:rsidRPr="00881146">
        <w:rPr>
          <w:kern w:val="28"/>
          <w:sz w:val="28"/>
          <w:szCs w:val="28"/>
        </w:rPr>
        <w:t xml:space="preserve"> </w:t>
      </w:r>
      <w:r w:rsidRPr="00881146">
        <w:rPr>
          <w:rFonts w:hint="eastAsia"/>
          <w:kern w:val="28"/>
          <w:sz w:val="28"/>
          <w:szCs w:val="28"/>
        </w:rPr>
        <w:t>。</w:t>
      </w:r>
      <w:r w:rsidRPr="00881146">
        <w:rPr>
          <w:kern w:val="28"/>
          <w:sz w:val="28"/>
          <w:szCs w:val="28"/>
        </w:rPr>
        <w:t xml:space="preserve"> </w:t>
      </w:r>
      <w:r w:rsidRPr="00881146">
        <w:rPr>
          <w:rFonts w:hint="eastAsia"/>
          <w:kern w:val="28"/>
          <w:sz w:val="28"/>
          <w:szCs w:val="28"/>
        </w:rPr>
        <w:t>婚姻</w:t>
      </w:r>
      <w:r w:rsidRPr="00881146">
        <w:rPr>
          <w:kern w:val="28"/>
          <w:sz w:val="28"/>
          <w:szCs w:val="28"/>
        </w:rPr>
        <w:t xml:space="preserve"> </w:t>
      </w:r>
      <w:r w:rsidRPr="00881146">
        <w:rPr>
          <w:rFonts w:hint="eastAsia"/>
          <w:kern w:val="28"/>
          <w:sz w:val="28"/>
          <w:szCs w:val="28"/>
        </w:rPr>
        <w:t>。</w:t>
      </w:r>
      <w:r w:rsidRPr="00881146">
        <w:rPr>
          <w:kern w:val="28"/>
          <w:sz w:val="28"/>
          <w:szCs w:val="28"/>
        </w:rPr>
        <w:t xml:space="preserve"> </w:t>
      </w:r>
      <w:r w:rsidRPr="00881146">
        <w:rPr>
          <w:rFonts w:hint="eastAsia"/>
          <w:kern w:val="28"/>
          <w:sz w:val="28"/>
          <w:szCs w:val="28"/>
        </w:rPr>
        <w:t>教育</w:t>
      </w:r>
      <w:r w:rsidRPr="00881146">
        <w:rPr>
          <w:kern w:val="28"/>
          <w:sz w:val="28"/>
          <w:szCs w:val="28"/>
        </w:rPr>
        <w:t xml:space="preserve"> </w:t>
      </w:r>
      <w:r w:rsidRPr="00881146">
        <w:rPr>
          <w:rFonts w:hint="eastAsia"/>
          <w:kern w:val="28"/>
          <w:sz w:val="28"/>
          <w:szCs w:val="28"/>
        </w:rPr>
        <w:t>。</w:t>
      </w:r>
      <w:r w:rsidRPr="00881146">
        <w:rPr>
          <w:kern w:val="28"/>
          <w:sz w:val="28"/>
          <w:szCs w:val="28"/>
        </w:rPr>
        <w:t xml:space="preserve"> </w:t>
      </w:r>
      <w:r w:rsidRPr="00881146">
        <w:rPr>
          <w:rFonts w:hint="eastAsia"/>
          <w:kern w:val="28"/>
          <w:sz w:val="28"/>
          <w:szCs w:val="28"/>
        </w:rPr>
        <w:t>人与自然</w:t>
      </w:r>
      <w:r w:rsidRPr="00881146">
        <w:rPr>
          <w:kern w:val="28"/>
          <w:sz w:val="28"/>
          <w:szCs w:val="28"/>
        </w:rPr>
        <w:t xml:space="preserve"> </w:t>
      </w:r>
      <w:r w:rsidRPr="00881146">
        <w:rPr>
          <w:rFonts w:hint="eastAsia"/>
          <w:kern w:val="28"/>
          <w:sz w:val="28"/>
          <w:szCs w:val="28"/>
        </w:rPr>
        <w:t>科学。</w:t>
      </w:r>
      <w:r w:rsidRPr="00881146">
        <w:rPr>
          <w:kern w:val="28"/>
          <w:sz w:val="28"/>
          <w:szCs w:val="28"/>
        </w:rPr>
        <w:t xml:space="preserve"> </w:t>
      </w:r>
      <w:r w:rsidRPr="00881146">
        <w:rPr>
          <w:rFonts w:hint="eastAsia"/>
          <w:kern w:val="28"/>
          <w:sz w:val="28"/>
          <w:szCs w:val="28"/>
        </w:rPr>
        <w:t>宇宙</w:t>
      </w:r>
      <w:r w:rsidRPr="00881146">
        <w:rPr>
          <w:kern w:val="28"/>
          <w:sz w:val="28"/>
          <w:szCs w:val="28"/>
        </w:rPr>
        <w:t xml:space="preserve"> </w:t>
      </w:r>
      <w:r w:rsidRPr="00881146">
        <w:rPr>
          <w:rFonts w:hint="eastAsia"/>
          <w:kern w:val="28"/>
          <w:sz w:val="28"/>
          <w:szCs w:val="28"/>
        </w:rPr>
        <w:t>。造化。</w:t>
      </w:r>
      <w:r w:rsidRPr="00881146">
        <w:rPr>
          <w:kern w:val="28"/>
          <w:sz w:val="28"/>
          <w:szCs w:val="28"/>
        </w:rPr>
        <w:t xml:space="preserve"> </w:t>
      </w:r>
      <w:r w:rsidRPr="00881146">
        <w:rPr>
          <w:rFonts w:hint="eastAsia"/>
          <w:kern w:val="28"/>
          <w:sz w:val="28"/>
          <w:szCs w:val="28"/>
        </w:rPr>
        <w:t>人与时间</w:t>
      </w:r>
      <w:r w:rsidRPr="00881146">
        <w:rPr>
          <w:kern w:val="28"/>
          <w:sz w:val="28"/>
          <w:szCs w:val="28"/>
        </w:rPr>
        <w:t xml:space="preserve"> </w:t>
      </w:r>
      <w:r w:rsidRPr="00881146">
        <w:rPr>
          <w:rFonts w:hint="eastAsia"/>
          <w:kern w:val="28"/>
          <w:sz w:val="28"/>
          <w:szCs w:val="28"/>
        </w:rPr>
        <w:t>长生不老</w:t>
      </w:r>
      <w:r w:rsidRPr="00881146">
        <w:rPr>
          <w:kern w:val="28"/>
          <w:sz w:val="28"/>
          <w:szCs w:val="28"/>
        </w:rPr>
        <w:t xml:space="preserve"> </w:t>
      </w:r>
      <w:r w:rsidRPr="00881146">
        <w:rPr>
          <w:rFonts w:hint="eastAsia"/>
          <w:kern w:val="28"/>
          <w:sz w:val="28"/>
          <w:szCs w:val="28"/>
        </w:rPr>
        <w:t>。前世今生</w:t>
      </w:r>
      <w:r w:rsidRPr="00881146">
        <w:rPr>
          <w:kern w:val="28"/>
          <w:sz w:val="28"/>
          <w:szCs w:val="28"/>
        </w:rPr>
        <w:t xml:space="preserve"> </w:t>
      </w:r>
      <w:r w:rsidRPr="00881146">
        <w:rPr>
          <w:rFonts w:hint="eastAsia"/>
          <w:kern w:val="28"/>
          <w:sz w:val="28"/>
          <w:szCs w:val="28"/>
        </w:rPr>
        <w:t>。</w:t>
      </w:r>
      <w:r w:rsidRPr="00881146">
        <w:rPr>
          <w:kern w:val="28"/>
          <w:sz w:val="28"/>
          <w:szCs w:val="28"/>
        </w:rPr>
        <w:t xml:space="preserve"> </w:t>
      </w:r>
      <w:r w:rsidRPr="00881146">
        <w:rPr>
          <w:rFonts w:hint="eastAsia"/>
          <w:kern w:val="28"/>
          <w:sz w:val="28"/>
          <w:szCs w:val="28"/>
        </w:rPr>
        <w:t>人与外星</w:t>
      </w:r>
      <w:r w:rsidRPr="00881146">
        <w:rPr>
          <w:kern w:val="28"/>
          <w:sz w:val="28"/>
          <w:szCs w:val="28"/>
        </w:rPr>
        <w:t xml:space="preserve"> </w:t>
      </w:r>
      <w:r w:rsidRPr="00881146">
        <w:rPr>
          <w:rFonts w:hint="eastAsia"/>
          <w:kern w:val="28"/>
          <w:sz w:val="28"/>
          <w:szCs w:val="28"/>
        </w:rPr>
        <w:t>外星人</w:t>
      </w:r>
      <w:r w:rsidRPr="00881146">
        <w:rPr>
          <w:kern w:val="28"/>
          <w:sz w:val="28"/>
          <w:szCs w:val="28"/>
        </w:rPr>
        <w:t>ET</w:t>
      </w:r>
      <w:r w:rsidRPr="00881146">
        <w:rPr>
          <w:rFonts w:hint="eastAsia"/>
          <w:kern w:val="28"/>
          <w:sz w:val="28"/>
          <w:szCs w:val="28"/>
        </w:rPr>
        <w:t>。</w:t>
      </w:r>
      <w:r w:rsidRPr="00881146">
        <w:rPr>
          <w:kern w:val="28"/>
          <w:sz w:val="28"/>
          <w:szCs w:val="28"/>
        </w:rPr>
        <w:t xml:space="preserve"> </w:t>
      </w:r>
      <w:r w:rsidRPr="00881146">
        <w:rPr>
          <w:rFonts w:hint="eastAsia"/>
          <w:kern w:val="28"/>
          <w:sz w:val="28"/>
          <w:szCs w:val="28"/>
        </w:rPr>
        <w:t>人与神</w:t>
      </w:r>
      <w:r w:rsidRPr="00881146">
        <w:rPr>
          <w:kern w:val="28"/>
          <w:sz w:val="28"/>
          <w:szCs w:val="28"/>
        </w:rPr>
        <w:t xml:space="preserve"> </w:t>
      </w:r>
      <w:r w:rsidRPr="00881146">
        <w:rPr>
          <w:rFonts w:hint="eastAsia"/>
          <w:kern w:val="28"/>
          <w:sz w:val="28"/>
          <w:szCs w:val="28"/>
        </w:rPr>
        <w:t>上帝</w:t>
      </w:r>
      <w:r w:rsidRPr="00881146">
        <w:rPr>
          <w:kern w:val="28"/>
          <w:sz w:val="28"/>
          <w:szCs w:val="28"/>
        </w:rPr>
        <w:t xml:space="preserve"> </w:t>
      </w:r>
      <w:r w:rsidRPr="00881146">
        <w:rPr>
          <w:rFonts w:hint="eastAsia"/>
          <w:kern w:val="28"/>
          <w:sz w:val="28"/>
          <w:szCs w:val="28"/>
        </w:rPr>
        <w:t>。天国</w:t>
      </w:r>
      <w:r w:rsidRPr="00881146">
        <w:rPr>
          <w:kern w:val="28"/>
          <w:sz w:val="28"/>
          <w:szCs w:val="28"/>
        </w:rPr>
        <w:t xml:space="preserve"> </w:t>
      </w:r>
      <w:r w:rsidRPr="00881146">
        <w:rPr>
          <w:rFonts w:hint="eastAsia"/>
          <w:kern w:val="28"/>
          <w:sz w:val="28"/>
          <w:szCs w:val="28"/>
        </w:rPr>
        <w:t>。宗教</w:t>
      </w:r>
      <w:r w:rsidRPr="00881146">
        <w:rPr>
          <w:kern w:val="28"/>
          <w:sz w:val="28"/>
          <w:szCs w:val="28"/>
        </w:rPr>
        <w:t xml:space="preserve"> </w:t>
      </w:r>
      <w:r w:rsidRPr="00881146">
        <w:rPr>
          <w:rFonts w:hint="eastAsia"/>
          <w:kern w:val="28"/>
          <w:sz w:val="28"/>
          <w:szCs w:val="28"/>
        </w:rPr>
        <w:t>。</w:t>
      </w:r>
      <w:r w:rsidRPr="00881146">
        <w:rPr>
          <w:kern w:val="28"/>
          <w:sz w:val="28"/>
          <w:szCs w:val="28"/>
        </w:rPr>
        <w:t xml:space="preserve"> </w:t>
      </w:r>
      <w:r w:rsidRPr="00881146">
        <w:rPr>
          <w:rFonts w:hint="eastAsia"/>
          <w:kern w:val="28"/>
          <w:sz w:val="28"/>
          <w:szCs w:val="28"/>
        </w:rPr>
        <w:t>人与幸福</w:t>
      </w:r>
      <w:r w:rsidRPr="00881146">
        <w:rPr>
          <w:kern w:val="28"/>
          <w:sz w:val="28"/>
          <w:szCs w:val="28"/>
        </w:rPr>
        <w:t xml:space="preserve"> </w:t>
      </w:r>
      <w:r w:rsidRPr="00881146">
        <w:rPr>
          <w:rFonts w:hint="eastAsia"/>
          <w:kern w:val="28"/>
          <w:sz w:val="28"/>
          <w:szCs w:val="28"/>
        </w:rPr>
        <w:t>开悟、满足。人生与智慧。</w:t>
      </w:r>
    </w:p>
    <w:p w:rsidR="00881146" w:rsidRPr="00881146" w:rsidRDefault="00767C03" w:rsidP="00881146">
      <w:pPr>
        <w:jc w:val="left"/>
        <w:rPr>
          <w:kern w:val="28"/>
          <w:sz w:val="28"/>
          <w:szCs w:val="28"/>
        </w:rPr>
      </w:pPr>
      <w:r w:rsidRPr="00881146">
        <w:rPr>
          <w:rFonts w:hint="eastAsia"/>
          <w:kern w:val="28"/>
          <w:sz w:val="28"/>
          <w:szCs w:val="28"/>
        </w:rPr>
        <w:t>也谈“人不为己天诛地灭”更多</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mywritings/ren2.html </w:t>
      </w:r>
      <w:r w:rsidRPr="00881146">
        <w:rPr>
          <w:rFonts w:hint="eastAsia"/>
          <w:kern w:val="28"/>
          <w:sz w:val="28"/>
          <w:szCs w:val="28"/>
        </w:rPr>
        <w:t>】古人的这句话并没有贬义，这个“己”不是自私的意思，“己”也不是大奔，不是豪宅，而是我们的“心”。</w:t>
      </w:r>
    </w:p>
    <w:p w:rsidR="00881146" w:rsidRPr="00881146" w:rsidRDefault="00767C03" w:rsidP="00881146">
      <w:pPr>
        <w:jc w:val="left"/>
        <w:rPr>
          <w:kern w:val="28"/>
          <w:sz w:val="28"/>
          <w:szCs w:val="28"/>
        </w:rPr>
      </w:pPr>
      <w:r w:rsidRPr="00881146">
        <w:rPr>
          <w:rFonts w:hint="eastAsia"/>
          <w:kern w:val="28"/>
          <w:sz w:val="28"/>
          <w:szCs w:val="28"/>
        </w:rPr>
        <w:t>╭★╯四</w:t>
      </w:r>
      <w:r w:rsidRPr="00881146">
        <w:rPr>
          <w:rFonts w:hint="eastAsia"/>
          <w:kern w:val="28"/>
          <w:sz w:val="28"/>
          <w:szCs w:val="28"/>
        </w:rPr>
        <w:t xml:space="preserve"> </w:t>
      </w:r>
      <w:r w:rsidRPr="00881146">
        <w:rPr>
          <w:rFonts w:hint="eastAsia"/>
          <w:kern w:val="28"/>
          <w:sz w:val="28"/>
          <w:szCs w:val="28"/>
        </w:rPr>
        <w:t>个</w:t>
      </w:r>
      <w:r w:rsidRPr="00881146">
        <w:rPr>
          <w:rFonts w:hint="eastAsia"/>
          <w:kern w:val="28"/>
          <w:sz w:val="28"/>
          <w:szCs w:val="28"/>
        </w:rPr>
        <w:t xml:space="preserve"> </w:t>
      </w:r>
      <w:r w:rsidRPr="00881146">
        <w:rPr>
          <w:rFonts w:hint="eastAsia"/>
          <w:kern w:val="28"/>
          <w:sz w:val="28"/>
          <w:szCs w:val="28"/>
        </w:rPr>
        <w:t>老</w:t>
      </w:r>
      <w:r w:rsidRPr="00881146">
        <w:rPr>
          <w:rFonts w:hint="eastAsia"/>
          <w:kern w:val="28"/>
          <w:sz w:val="28"/>
          <w:szCs w:val="28"/>
        </w:rPr>
        <w:t xml:space="preserve"> </w:t>
      </w:r>
      <w:r w:rsidRPr="00881146">
        <w:rPr>
          <w:rFonts w:hint="eastAsia"/>
          <w:kern w:val="28"/>
          <w:sz w:val="28"/>
          <w:szCs w:val="28"/>
        </w:rPr>
        <w:t>婆╭★╯</w:t>
      </w:r>
      <w:r w:rsidRPr="00881146">
        <w:rPr>
          <w:rFonts w:hint="eastAsia"/>
          <w:kern w:val="28"/>
          <w:sz w:val="28"/>
          <w:szCs w:val="28"/>
        </w:rPr>
        <w:t xml:space="preserve"> </w:t>
      </w:r>
      <w:r w:rsidRPr="00881146">
        <w:rPr>
          <w:rFonts w:hint="eastAsia"/>
          <w:kern w:val="28"/>
          <w:sz w:val="28"/>
          <w:szCs w:val="28"/>
        </w:rPr>
        <w:t>佛对人生的比喻。</w:t>
      </w:r>
      <w:r w:rsidRPr="00881146">
        <w:rPr>
          <w:rFonts w:hint="eastAsia"/>
          <w:kern w:val="28"/>
          <w:sz w:val="28"/>
          <w:szCs w:val="28"/>
        </w:rPr>
        <w:t xml:space="preserve"> mywritings/ren4.html  </w:t>
      </w:r>
      <w:r w:rsidRPr="00881146">
        <w:rPr>
          <w:rFonts w:hint="eastAsia"/>
          <w:kern w:val="28"/>
          <w:sz w:val="28"/>
          <w:szCs w:val="28"/>
        </w:rPr>
        <w:t>╭★╯常想一二</w:t>
      </w:r>
      <w:r w:rsidRPr="00881146">
        <w:rPr>
          <w:rFonts w:hint="eastAsia"/>
          <w:kern w:val="28"/>
          <w:sz w:val="28"/>
          <w:szCs w:val="28"/>
        </w:rPr>
        <w:t xml:space="preserve"> </w:t>
      </w:r>
      <w:r w:rsidRPr="00881146">
        <w:rPr>
          <w:rFonts w:hint="eastAsia"/>
          <w:kern w:val="28"/>
          <w:sz w:val="28"/>
          <w:szCs w:val="28"/>
        </w:rPr>
        <w:t>张忠谋╭★╯原来如意或不如意</w:t>
      </w:r>
      <w:r w:rsidRPr="00881146">
        <w:rPr>
          <w:rFonts w:hint="eastAsia"/>
          <w:kern w:val="28"/>
          <w:sz w:val="28"/>
          <w:szCs w:val="28"/>
        </w:rPr>
        <w:t xml:space="preserve">, </w:t>
      </w:r>
      <w:r w:rsidRPr="00881146">
        <w:rPr>
          <w:rFonts w:hint="eastAsia"/>
          <w:kern w:val="28"/>
          <w:sz w:val="28"/>
          <w:szCs w:val="28"/>
        </w:rPr>
        <w:t>并不是决定人生的际遇</w:t>
      </w:r>
      <w:r w:rsidRPr="00881146">
        <w:rPr>
          <w:rFonts w:hint="eastAsia"/>
          <w:kern w:val="28"/>
          <w:sz w:val="28"/>
          <w:szCs w:val="28"/>
        </w:rPr>
        <w:t xml:space="preserve">, </w:t>
      </w:r>
      <w:r w:rsidRPr="00881146">
        <w:rPr>
          <w:rFonts w:hint="eastAsia"/>
          <w:kern w:val="28"/>
          <w:sz w:val="28"/>
          <w:szCs w:val="28"/>
        </w:rPr>
        <w:t>而是取决于思想的瞬间。原来决定生命质量的不是八九</w:t>
      </w:r>
      <w:r w:rsidRPr="00881146">
        <w:rPr>
          <w:rFonts w:hint="eastAsia"/>
          <w:kern w:val="28"/>
          <w:sz w:val="28"/>
          <w:szCs w:val="28"/>
        </w:rPr>
        <w:t xml:space="preserve">, </w:t>
      </w:r>
      <w:r w:rsidRPr="00881146">
        <w:rPr>
          <w:rFonts w:hint="eastAsia"/>
          <w:kern w:val="28"/>
          <w:sz w:val="28"/>
          <w:szCs w:val="28"/>
        </w:rPr>
        <w:t>而是一二。</w:t>
      </w:r>
    </w:p>
    <w:p w:rsidR="00881146" w:rsidRPr="00881146" w:rsidRDefault="00767C03" w:rsidP="00881146">
      <w:pPr>
        <w:jc w:val="left"/>
        <w:rPr>
          <w:kern w:val="28"/>
          <w:sz w:val="28"/>
          <w:szCs w:val="28"/>
        </w:rPr>
      </w:pPr>
      <w:r w:rsidRPr="00881146">
        <w:rPr>
          <w:rFonts w:hint="eastAsia"/>
          <w:kern w:val="28"/>
          <w:sz w:val="28"/>
          <w:szCs w:val="28"/>
        </w:rPr>
        <w:t>生活，一个是</w:t>
      </w:r>
      <w:r w:rsidRPr="00881146">
        <w:rPr>
          <w:rFonts w:ascii="Segoe UI Symbol" w:hAnsi="Segoe UI Symbol" w:cs="Segoe UI Symbol"/>
          <w:kern w:val="28"/>
          <w:sz w:val="28"/>
          <w:szCs w:val="28"/>
        </w:rPr>
        <w:t>❝</w:t>
      </w:r>
      <w:r w:rsidRPr="00881146">
        <w:rPr>
          <w:rFonts w:hint="eastAsia"/>
          <w:kern w:val="28"/>
          <w:sz w:val="28"/>
          <w:szCs w:val="28"/>
        </w:rPr>
        <w:t>生</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，然后是</w:t>
      </w:r>
      <w:r w:rsidRPr="00881146">
        <w:rPr>
          <w:rFonts w:ascii="Segoe UI Symbol" w:hAnsi="Segoe UI Symbol" w:cs="Segoe UI Symbol"/>
          <w:kern w:val="28"/>
          <w:sz w:val="28"/>
          <w:szCs w:val="28"/>
        </w:rPr>
        <w:t>❝</w:t>
      </w:r>
      <w:r w:rsidRPr="00881146">
        <w:rPr>
          <w:rFonts w:hint="eastAsia"/>
          <w:kern w:val="28"/>
          <w:sz w:val="28"/>
          <w:szCs w:val="28"/>
        </w:rPr>
        <w:t>活</w:t>
      </w:r>
      <w:r w:rsidRPr="00881146">
        <w:rPr>
          <w:rFonts w:ascii="Segoe UI Symbol" w:hAnsi="Segoe UI Symbol" w:cs="Segoe UI Symbol"/>
          <w:kern w:val="28"/>
          <w:sz w:val="28"/>
          <w:szCs w:val="28"/>
        </w:rPr>
        <w:t>❞</w:t>
      </w:r>
      <w:r w:rsidRPr="00881146">
        <w:rPr>
          <w:rFonts w:hint="eastAsia"/>
          <w:kern w:val="28"/>
          <w:sz w:val="28"/>
          <w:szCs w:val="28"/>
        </w:rPr>
        <w:t>。先生而后活。</w:t>
      </w:r>
      <w:r w:rsidRPr="00881146">
        <w:rPr>
          <w:kern w:val="28"/>
          <w:sz w:val="28"/>
          <w:szCs w:val="28"/>
        </w:rPr>
        <w:t xml:space="preserve"> </w:t>
      </w:r>
      <w:r w:rsidRPr="00881146">
        <w:rPr>
          <w:rFonts w:hint="eastAsia"/>
          <w:kern w:val="28"/>
          <w:sz w:val="28"/>
          <w:szCs w:val="28"/>
        </w:rPr>
        <w:t>★</w:t>
      </w:r>
      <w:r w:rsidRPr="00881146">
        <w:rPr>
          <w:kern w:val="28"/>
          <w:sz w:val="28"/>
          <w:szCs w:val="28"/>
        </w:rPr>
        <w:t xml:space="preserve"> mywritings/ren3.htm  </w:t>
      </w:r>
      <w:r w:rsidRPr="00881146">
        <w:rPr>
          <w:rFonts w:hint="eastAsia"/>
          <w:kern w:val="28"/>
          <w:sz w:val="28"/>
          <w:szCs w:val="28"/>
        </w:rPr>
        <w:t>★</w:t>
      </w:r>
      <w:r w:rsidRPr="00881146">
        <w:rPr>
          <w:kern w:val="28"/>
          <w:sz w:val="28"/>
          <w:szCs w:val="28"/>
        </w:rPr>
        <w:t xml:space="preserve"> </w:t>
      </w:r>
      <w:r w:rsidRPr="00881146">
        <w:rPr>
          <w:rFonts w:hint="eastAsia"/>
          <w:kern w:val="28"/>
          <w:sz w:val="28"/>
          <w:szCs w:val="28"/>
        </w:rPr>
        <w:t>所以生活代表“生”和“活”两个意思。中国字，就是有它的美。在生存没有问题后，活着就变为一种修行。视频：王志文：人的基本需要：生存和心的要求。人与道。</w:t>
      </w:r>
    </w:p>
    <w:p w:rsidR="00881146" w:rsidRPr="00881146" w:rsidRDefault="00767C03" w:rsidP="00881146">
      <w:pPr>
        <w:jc w:val="left"/>
        <w:rPr>
          <w:kern w:val="28"/>
          <w:sz w:val="28"/>
          <w:szCs w:val="28"/>
        </w:rPr>
      </w:pPr>
      <w:r w:rsidRPr="00881146">
        <w:rPr>
          <w:rFonts w:hint="eastAsia"/>
          <w:kern w:val="28"/>
          <w:sz w:val="28"/>
          <w:szCs w:val="28"/>
        </w:rPr>
        <w:lastRenderedPageBreak/>
        <w:t>肉类，牛奶和鸡蛋，用什么代替品呢？</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mywritings/howtoeat2.html  </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人类之所谓对肉的营养需求，主要是他的蛋白质。豆制品或是肉类都是蛋白质，都要被人消化后，转化为氨基酸，再变成肉。但是现在的肉类制造业很商业化，为了减低成本，提高产量，抗生素、荷尔蒙</w:t>
      </w:r>
      <w:r w:rsidRPr="00881146">
        <w:rPr>
          <w:kern w:val="28"/>
          <w:sz w:val="28"/>
          <w:szCs w:val="28"/>
        </w:rPr>
        <w:t xml:space="preserve"> </w:t>
      </w:r>
      <w:r w:rsidRPr="00881146">
        <w:rPr>
          <w:rFonts w:hint="eastAsia"/>
          <w:kern w:val="28"/>
          <w:sz w:val="28"/>
          <w:szCs w:val="28"/>
        </w:rPr>
        <w:t>满满，现在的肉里的毒素超过了它提供的营养，吃下去这些肉类的蛋白质，同时也吃下去了这些慢性毒药，这些慢性毒药早晚有一天会发作。图</w:t>
      </w:r>
      <w:r w:rsidRPr="00881146">
        <w:rPr>
          <w:kern w:val="28"/>
          <w:sz w:val="28"/>
          <w:szCs w:val="28"/>
        </w:rPr>
        <w:t xml:space="preserve">: </w:t>
      </w:r>
      <w:r w:rsidRPr="00881146">
        <w:rPr>
          <w:rFonts w:hint="eastAsia"/>
          <w:kern w:val="28"/>
          <w:sz w:val="28"/>
          <w:szCs w:val="28"/>
        </w:rPr>
        <w:t>油豆腐皮代替鸡蛋</w:t>
      </w:r>
      <w:r w:rsidRPr="00881146">
        <w:rPr>
          <w:kern w:val="28"/>
          <w:sz w:val="28"/>
          <w:szCs w:val="28"/>
        </w:rPr>
        <w:t xml:space="preserve"> </w:t>
      </w:r>
      <w:r w:rsidRPr="00881146">
        <w:rPr>
          <w:rFonts w:hint="eastAsia"/>
          <w:kern w:val="28"/>
          <w:sz w:val="28"/>
          <w:szCs w:val="28"/>
        </w:rPr>
        <w:t>西红柿炒素蛋</w:t>
      </w:r>
      <w:r w:rsidRPr="00881146">
        <w:rPr>
          <w:kern w:val="28"/>
          <w:sz w:val="28"/>
          <w:szCs w:val="28"/>
        </w:rPr>
        <w:t xml:space="preserve"> </w:t>
      </w:r>
      <w:r w:rsidRPr="00881146">
        <w:rPr>
          <w:rFonts w:hint="eastAsia"/>
          <w:kern w:val="28"/>
          <w:sz w:val="28"/>
          <w:szCs w:val="28"/>
        </w:rPr>
        <w:t>什么是素蛋啊</w:t>
      </w:r>
      <w:r w:rsidRPr="00881146">
        <w:rPr>
          <w:kern w:val="28"/>
          <w:sz w:val="28"/>
          <w:szCs w:val="28"/>
        </w:rPr>
        <w:t xml:space="preserve"> </w:t>
      </w:r>
      <w:r w:rsidRPr="00881146">
        <w:rPr>
          <w:rFonts w:hint="eastAsia"/>
          <w:kern w:val="28"/>
          <w:sz w:val="28"/>
          <w:szCs w:val="28"/>
        </w:rPr>
        <w:t>蕃茄素炒蛋</w:t>
      </w:r>
      <w:r w:rsidRPr="00881146">
        <w:rPr>
          <w:kern w:val="28"/>
          <w:sz w:val="28"/>
          <w:szCs w:val="28"/>
        </w:rPr>
        <w:t xml:space="preserve"> </w:t>
      </w:r>
      <w:r w:rsidRPr="00881146">
        <w:rPr>
          <w:rFonts w:hint="eastAsia"/>
          <w:kern w:val="28"/>
          <w:sz w:val="28"/>
          <w:szCs w:val="28"/>
        </w:rPr>
        <w:t>豆类产品，多谷米粮才是适合人类的，没有副作用的最佳蛋白质来源。</w:t>
      </w:r>
      <w:r w:rsidRPr="00881146">
        <w:rPr>
          <w:rFonts w:hint="eastAsia"/>
          <w:kern w:val="28"/>
          <w:sz w:val="28"/>
          <w:szCs w:val="28"/>
        </w:rPr>
        <w:t xml:space="preserve"> </w:t>
      </w:r>
      <w:r w:rsidRPr="00881146">
        <w:rPr>
          <w:rFonts w:hint="eastAsia"/>
          <w:kern w:val="28"/>
          <w:sz w:val="28"/>
          <w:szCs w:val="28"/>
        </w:rPr>
        <w:t>这本来就没有什么替代之说，讲代替，是更正成人已经构成的不正确的饮食习惯。</w:t>
      </w:r>
    </w:p>
    <w:p w:rsidR="00881146" w:rsidRPr="00881146" w:rsidRDefault="00767C03" w:rsidP="00881146">
      <w:pPr>
        <w:jc w:val="left"/>
        <w:rPr>
          <w:kern w:val="28"/>
          <w:sz w:val="28"/>
          <w:szCs w:val="28"/>
        </w:rPr>
      </w:pPr>
      <w:r w:rsidRPr="00881146">
        <w:rPr>
          <w:rFonts w:hint="eastAsia"/>
          <w:kern w:val="28"/>
          <w:sz w:val="28"/>
          <w:szCs w:val="28"/>
        </w:rPr>
        <w:t>素食者的营养搭配原则</w:t>
      </w:r>
      <w:r w:rsidRPr="00881146">
        <w:rPr>
          <w:kern w:val="28"/>
          <w:sz w:val="28"/>
          <w:szCs w:val="28"/>
        </w:rPr>
        <w:t xml:space="preserve"> </w:t>
      </w:r>
      <w:r w:rsidRPr="00881146">
        <w:rPr>
          <w:rFonts w:hint="eastAsia"/>
          <w:kern w:val="28"/>
          <w:sz w:val="28"/>
          <w:szCs w:val="28"/>
        </w:rPr>
        <w:t>植物性饮食的营养搭配</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mywritings/howtoeat4.html </w:t>
      </w:r>
      <w:r w:rsidRPr="00881146">
        <w:rPr>
          <w:rFonts w:ascii="Segoe UI Symbol" w:hAnsi="Segoe UI Symbol" w:cs="Segoe UI Symbol"/>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2010</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881146" w:rsidRPr="00881146" w:rsidRDefault="00767C03" w:rsidP="00881146">
      <w:pPr>
        <w:jc w:val="left"/>
        <w:rPr>
          <w:kern w:val="28"/>
          <w:sz w:val="28"/>
          <w:szCs w:val="28"/>
        </w:rPr>
      </w:pPr>
      <w:r w:rsidRPr="00881146">
        <w:rPr>
          <w:rFonts w:hint="eastAsia"/>
          <w:kern w:val="28"/>
          <w:sz w:val="28"/>
          <w:szCs w:val="28"/>
        </w:rPr>
        <w:t>成功的定义</w:t>
      </w:r>
      <w:r w:rsidRPr="00881146">
        <w:rPr>
          <w:kern w:val="28"/>
          <w:sz w:val="28"/>
          <w:szCs w:val="28"/>
        </w:rPr>
        <w:t xml:space="preserve"> </w:t>
      </w:r>
      <w:r w:rsidRPr="00881146">
        <w:rPr>
          <w:rFonts w:hint="eastAsia"/>
          <w:kern w:val="28"/>
          <w:sz w:val="28"/>
          <w:szCs w:val="28"/>
        </w:rPr>
        <w:t>成功的人生</w:t>
      </w:r>
      <w:r w:rsidRPr="00881146">
        <w:rPr>
          <w:kern w:val="28"/>
          <w:sz w:val="28"/>
          <w:szCs w:val="28"/>
        </w:rPr>
        <w:t>==</w:t>
      </w:r>
      <w:r w:rsidRPr="00881146">
        <w:rPr>
          <w:rFonts w:hint="eastAsia"/>
          <w:kern w:val="28"/>
          <w:sz w:val="28"/>
          <w:szCs w:val="28"/>
        </w:rPr>
        <w:t>成功的事业：</w:t>
      </w:r>
      <w:r w:rsidRPr="00881146">
        <w:rPr>
          <w:kern w:val="28"/>
          <w:sz w:val="28"/>
          <w:szCs w:val="28"/>
        </w:rPr>
        <w:t xml:space="preserve"> ♣mywritings/whatissuccess2.html  </w:t>
      </w:r>
      <w:r w:rsidRPr="00881146">
        <w:rPr>
          <w:rFonts w:hint="eastAsia"/>
          <w:kern w:val="28"/>
          <w:sz w:val="28"/>
          <w:szCs w:val="28"/>
        </w:rPr>
        <w:t>成功的人生是</w:t>
      </w:r>
      <w:r w:rsidRPr="00881146">
        <w:rPr>
          <w:kern w:val="28"/>
          <w:sz w:val="28"/>
          <w:szCs w:val="28"/>
        </w:rPr>
        <w:t xml:space="preserve"> </w:t>
      </w:r>
      <w:r w:rsidRPr="00881146">
        <w:rPr>
          <w:rFonts w:hint="eastAsia"/>
          <w:kern w:val="28"/>
          <w:sz w:val="28"/>
          <w:szCs w:val="28"/>
        </w:rPr>
        <w:t>正确的人生态度。而成功的事业也不等于技能和书本，必须还要有“内功”。</w:t>
      </w:r>
    </w:p>
    <w:p w:rsidR="00881146" w:rsidRPr="00881146" w:rsidRDefault="00767C03" w:rsidP="00881146">
      <w:pPr>
        <w:jc w:val="left"/>
        <w:rPr>
          <w:kern w:val="28"/>
          <w:sz w:val="28"/>
          <w:szCs w:val="28"/>
        </w:rPr>
      </w:pPr>
      <w:r w:rsidRPr="00881146">
        <w:rPr>
          <w:rFonts w:hint="eastAsia"/>
          <w:kern w:val="28"/>
          <w:sz w:val="28"/>
          <w:szCs w:val="28"/>
        </w:rPr>
        <w:t>如何看名人，名人如何看自己，名利的利用</w:t>
      </w:r>
      <w:r w:rsidRPr="00881146">
        <w:rPr>
          <w:kern w:val="28"/>
          <w:sz w:val="28"/>
          <w:szCs w:val="28"/>
        </w:rPr>
        <w:t xml:space="preserve"> </w:t>
      </w:r>
      <w:r w:rsidRPr="00881146">
        <w:rPr>
          <w:rFonts w:hint="eastAsia"/>
          <w:kern w:val="28"/>
          <w:sz w:val="28"/>
          <w:szCs w:val="28"/>
        </w:rPr>
        <w:t>文章来源，更多。。我的个人网站：</w:t>
      </w:r>
      <w:r w:rsidRPr="00881146">
        <w:rPr>
          <w:kern w:val="28"/>
          <w:sz w:val="28"/>
          <w:szCs w:val="28"/>
        </w:rPr>
        <w:t xml:space="preserve">♣mywritings/whatissuccess3.html  </w:t>
      </w:r>
      <w:r w:rsidRPr="00881146">
        <w:rPr>
          <w:rFonts w:hint="eastAsia"/>
          <w:kern w:val="28"/>
          <w:sz w:val="28"/>
          <w:szCs w:val="28"/>
        </w:rPr>
        <w:t>名人与做广告：做什么广告麻烦少？</w:t>
      </w:r>
    </w:p>
    <w:p w:rsidR="00881146" w:rsidRPr="00881146" w:rsidRDefault="00767C03" w:rsidP="00881146">
      <w:pPr>
        <w:jc w:val="left"/>
        <w:rPr>
          <w:kern w:val="28"/>
          <w:sz w:val="28"/>
          <w:szCs w:val="28"/>
        </w:rPr>
      </w:pPr>
      <w:r w:rsidRPr="00881146">
        <w:rPr>
          <w:kern w:val="28"/>
          <w:sz w:val="28"/>
          <w:szCs w:val="28"/>
        </w:rPr>
        <w:t>"</w:t>
      </w:r>
      <w:r w:rsidRPr="00881146">
        <w:rPr>
          <w:rFonts w:hint="eastAsia"/>
          <w:kern w:val="28"/>
          <w:sz w:val="28"/>
          <w:szCs w:val="28"/>
        </w:rPr>
        <w:t>名人就是一裤衩，什么屁不得接呀</w:t>
      </w:r>
      <w:r w:rsidRPr="00881146">
        <w:rPr>
          <w:kern w:val="28"/>
          <w:sz w:val="28"/>
          <w:szCs w:val="28"/>
        </w:rPr>
        <w:t xml:space="preserve">" ♣ mywritings/whatissuccess4.html  </w:t>
      </w:r>
      <w:r w:rsidRPr="00881146">
        <w:rPr>
          <w:rFonts w:hint="eastAsia"/>
          <w:kern w:val="28"/>
          <w:sz w:val="28"/>
          <w:szCs w:val="28"/>
        </w:rPr>
        <w:t>如何看名人，名人如何看自己，</w:t>
      </w:r>
    </w:p>
    <w:p w:rsidR="00881146" w:rsidRPr="00881146" w:rsidRDefault="00767C03" w:rsidP="00881146">
      <w:pPr>
        <w:jc w:val="left"/>
        <w:rPr>
          <w:kern w:val="28"/>
          <w:sz w:val="28"/>
          <w:szCs w:val="28"/>
        </w:rPr>
      </w:pPr>
      <w:r w:rsidRPr="00881146">
        <w:rPr>
          <w:rFonts w:hint="eastAsia"/>
          <w:kern w:val="28"/>
          <w:sz w:val="28"/>
          <w:szCs w:val="28"/>
        </w:rPr>
        <w:t>做车头好还是做车厢好？名人好还是普通人好？周先生不是毛先生，但是两个人都做得很出色。做好你的本分就好。文章来源，更多。。我的个人网站：</w:t>
      </w:r>
      <w:r w:rsidRPr="00881146">
        <w:rPr>
          <w:rFonts w:hint="eastAsia"/>
          <w:kern w:val="28"/>
          <w:sz w:val="28"/>
          <w:szCs w:val="28"/>
        </w:rPr>
        <w:t>mywritings/whatissuccess5.html</w:t>
      </w:r>
    </w:p>
    <w:p w:rsidR="00881146" w:rsidRPr="00881146" w:rsidRDefault="00767C03" w:rsidP="00881146">
      <w:pPr>
        <w:jc w:val="left"/>
        <w:rPr>
          <w:kern w:val="28"/>
          <w:sz w:val="28"/>
          <w:szCs w:val="28"/>
        </w:rPr>
      </w:pPr>
      <w:r w:rsidRPr="00881146">
        <w:rPr>
          <w:rFonts w:hint="eastAsia"/>
          <w:kern w:val="28"/>
          <w:sz w:val="28"/>
          <w:szCs w:val="28"/>
        </w:rPr>
        <w:t>一本关于成功的正确概念的书</w:t>
      </w:r>
      <w:r w:rsidRPr="00881146">
        <w:rPr>
          <w:rFonts w:hint="eastAsia"/>
          <w:kern w:val="28"/>
          <w:sz w:val="28"/>
          <w:szCs w:val="28"/>
        </w:rPr>
        <w:t xml:space="preserve"> (</w:t>
      </w:r>
      <w:r w:rsidRPr="00881146">
        <w:rPr>
          <w:rFonts w:hint="eastAsia"/>
          <w:kern w:val="28"/>
          <w:sz w:val="28"/>
          <w:szCs w:val="28"/>
        </w:rPr>
        <w:t>摘要</w:t>
      </w:r>
      <w:r w:rsidRPr="00881146">
        <w:rPr>
          <w:rFonts w:hint="eastAsia"/>
          <w:kern w:val="28"/>
          <w:sz w:val="28"/>
          <w:szCs w:val="28"/>
        </w:rPr>
        <w:t xml:space="preserve"> -&gt;&gt;)&lt;&lt; </w:t>
      </w:r>
      <w:r w:rsidRPr="00881146">
        <w:rPr>
          <w:rFonts w:hint="eastAsia"/>
          <w:kern w:val="28"/>
          <w:sz w:val="28"/>
          <w:szCs w:val="28"/>
        </w:rPr>
        <w:t>做你自己</w:t>
      </w:r>
      <w:r w:rsidRPr="00881146">
        <w:rPr>
          <w:rFonts w:hint="eastAsia"/>
          <w:kern w:val="28"/>
          <w:sz w:val="28"/>
          <w:szCs w:val="28"/>
        </w:rPr>
        <w:t xml:space="preserve"> - </w:t>
      </w:r>
      <w:r w:rsidRPr="00881146">
        <w:rPr>
          <w:rFonts w:hint="eastAsia"/>
          <w:kern w:val="28"/>
          <w:sz w:val="28"/>
          <w:szCs w:val="28"/>
        </w:rPr>
        <w:t>彼得。巴菲特</w:t>
      </w:r>
      <w:r w:rsidRPr="00881146">
        <w:rPr>
          <w:rFonts w:hint="eastAsia"/>
          <w:kern w:val="28"/>
          <w:sz w:val="28"/>
          <w:szCs w:val="28"/>
        </w:rPr>
        <w:t xml:space="preserve"> - </w:t>
      </w:r>
      <w:r w:rsidRPr="00881146">
        <w:rPr>
          <w:rFonts w:hint="eastAsia"/>
          <w:kern w:val="28"/>
          <w:sz w:val="28"/>
          <w:szCs w:val="28"/>
        </w:rPr>
        <w:t>巴菲特的儿子的儿子的书</w:t>
      </w:r>
      <w:r w:rsidRPr="00881146">
        <w:rPr>
          <w:rFonts w:hint="eastAsia"/>
          <w:kern w:val="28"/>
          <w:sz w:val="28"/>
          <w:szCs w:val="28"/>
        </w:rPr>
        <w:t xml:space="preserve"> &gt;&gt; mywritings/whatissuccess6.html  </w:t>
      </w:r>
      <w:r w:rsidRPr="00881146">
        <w:rPr>
          <w:rFonts w:hint="eastAsia"/>
          <w:kern w:val="28"/>
          <w:sz w:val="28"/>
          <w:szCs w:val="28"/>
        </w:rPr>
        <w:t>克林顿、比尔·盖茨、李开复、杨澜、徐小平等逾</w:t>
      </w:r>
      <w:r w:rsidRPr="00881146">
        <w:rPr>
          <w:rFonts w:hint="eastAsia"/>
          <w:kern w:val="28"/>
          <w:sz w:val="28"/>
          <w:szCs w:val="28"/>
        </w:rPr>
        <w:t>30</w:t>
      </w:r>
      <w:r w:rsidRPr="00881146">
        <w:rPr>
          <w:rFonts w:hint="eastAsia"/>
          <w:kern w:val="28"/>
          <w:sz w:val="28"/>
          <w:szCs w:val="28"/>
        </w:rPr>
        <w:t>位政商界领袖自发推荐！一本</w:t>
      </w:r>
      <w:r w:rsidRPr="00881146">
        <w:rPr>
          <w:rFonts w:hint="eastAsia"/>
          <w:kern w:val="28"/>
          <w:sz w:val="28"/>
          <w:szCs w:val="28"/>
        </w:rPr>
        <w:t xml:space="preserve"> </w:t>
      </w:r>
      <w:r w:rsidRPr="00881146">
        <w:rPr>
          <w:rFonts w:hint="eastAsia"/>
          <w:kern w:val="28"/>
          <w:sz w:val="28"/>
          <w:szCs w:val="28"/>
        </w:rPr>
        <w:t>关于成功的正确概念的书，一本工作、生活、财富观的心灵成长之书！</w:t>
      </w:r>
    </w:p>
    <w:p w:rsidR="00881146" w:rsidRPr="00881146" w:rsidRDefault="00767C03" w:rsidP="00881146">
      <w:pPr>
        <w:jc w:val="left"/>
        <w:rPr>
          <w:kern w:val="28"/>
          <w:sz w:val="28"/>
          <w:szCs w:val="28"/>
        </w:rPr>
      </w:pPr>
      <w:r w:rsidRPr="00881146">
        <w:rPr>
          <w:rFonts w:hint="eastAsia"/>
          <w:kern w:val="28"/>
          <w:sz w:val="28"/>
          <w:szCs w:val="28"/>
        </w:rPr>
        <w:t>股神巴菲特</w:t>
      </w:r>
      <w:r w:rsidRPr="00881146">
        <w:rPr>
          <w:kern w:val="28"/>
          <w:sz w:val="28"/>
          <w:szCs w:val="28"/>
        </w:rPr>
        <w:t xml:space="preserve"> + </w:t>
      </w:r>
      <w:r w:rsidRPr="00881146">
        <w:rPr>
          <w:rFonts w:hint="eastAsia"/>
          <w:kern w:val="28"/>
          <w:sz w:val="28"/>
          <w:szCs w:val="28"/>
        </w:rPr>
        <w:t>乔布斯成功的禅味儿产品</w:t>
      </w:r>
      <w:r w:rsidRPr="00881146">
        <w:rPr>
          <w:kern w:val="28"/>
          <w:sz w:val="28"/>
          <w:szCs w:val="28"/>
        </w:rPr>
        <w:t xml:space="preserve"> + </w:t>
      </w:r>
      <w:r w:rsidRPr="00881146">
        <w:rPr>
          <w:rFonts w:hint="eastAsia"/>
          <w:kern w:val="28"/>
          <w:sz w:val="28"/>
          <w:szCs w:val="28"/>
        </w:rPr>
        <w:t>马云：</w:t>
      </w:r>
      <w:r w:rsidRPr="00881146">
        <w:rPr>
          <w:kern w:val="28"/>
          <w:sz w:val="28"/>
          <w:szCs w:val="28"/>
        </w:rPr>
        <w:t>21</w:t>
      </w:r>
      <w:r w:rsidRPr="00881146">
        <w:rPr>
          <w:rFonts w:hint="eastAsia"/>
          <w:kern w:val="28"/>
          <w:sz w:val="28"/>
          <w:szCs w:val="28"/>
        </w:rPr>
        <w:t>世纪的成功观</w:t>
      </w:r>
      <w:r w:rsidRPr="00881146">
        <w:rPr>
          <w:kern w:val="28"/>
          <w:sz w:val="28"/>
          <w:szCs w:val="28"/>
        </w:rPr>
        <w:t xml:space="preserve"> ♣mywritings/whatissuccess7.html</w:t>
      </w:r>
    </w:p>
    <w:p w:rsidR="00767C03" w:rsidRPr="00881146" w:rsidRDefault="00767C03" w:rsidP="00881146">
      <w:pPr>
        <w:jc w:val="left"/>
        <w:rPr>
          <w:kern w:val="28"/>
          <w:sz w:val="28"/>
          <w:szCs w:val="28"/>
        </w:rPr>
      </w:pPr>
      <w:r w:rsidRPr="00881146">
        <w:rPr>
          <w:rFonts w:hint="eastAsia"/>
          <w:kern w:val="28"/>
          <w:sz w:val="28"/>
          <w:szCs w:val="28"/>
        </w:rPr>
        <w:t>人都需要哪些基本营养</w:t>
      </w:r>
      <w:r w:rsidRPr="00881146">
        <w:rPr>
          <w:kern w:val="28"/>
          <w:sz w:val="28"/>
          <w:szCs w:val="28"/>
        </w:rPr>
        <w:t>(</w:t>
      </w:r>
      <w:r w:rsidRPr="00881146">
        <w:rPr>
          <w:rFonts w:hint="eastAsia"/>
          <w:kern w:val="28"/>
          <w:sz w:val="28"/>
          <w:szCs w:val="28"/>
        </w:rPr>
        <w:t>列表）</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mywritings/howtoeat3.html  </w:t>
      </w:r>
      <w:r w:rsidRPr="00881146">
        <w:rPr>
          <w:rFonts w:hint="eastAsia"/>
          <w:kern w:val="28"/>
          <w:sz w:val="28"/>
          <w:szCs w:val="28"/>
        </w:rPr>
        <w:t>六大必须营养素</w:t>
      </w:r>
      <w:r w:rsidRPr="00881146">
        <w:rPr>
          <w:kern w:val="28"/>
          <w:sz w:val="28"/>
          <w:szCs w:val="28"/>
        </w:rPr>
        <w:t xml:space="preserve"> (Six Essential Nutrients)</w:t>
      </w:r>
    </w:p>
    <w:p w:rsidR="00881146" w:rsidRPr="00881146" w:rsidRDefault="00767C03" w:rsidP="00881146">
      <w:pPr>
        <w:jc w:val="left"/>
        <w:rPr>
          <w:kern w:val="28"/>
          <w:sz w:val="28"/>
          <w:szCs w:val="28"/>
        </w:rPr>
      </w:pPr>
      <w:r w:rsidRPr="00881146">
        <w:rPr>
          <w:rFonts w:hint="eastAsia"/>
          <w:kern w:val="28"/>
          <w:sz w:val="28"/>
          <w:szCs w:val="28"/>
        </w:rPr>
        <w:t>给大脑“减”餐：吃穿住用和职业的心理负担</w:t>
      </w:r>
      <w:r w:rsidRPr="00881146">
        <w:rPr>
          <w:kern w:val="28"/>
          <w:sz w:val="28"/>
          <w:szCs w:val="28"/>
        </w:rPr>
        <w:t xml:space="preserve"> </w:t>
      </w:r>
      <w:r w:rsidRPr="00881146">
        <w:rPr>
          <w:rFonts w:hint="eastAsia"/>
          <w:kern w:val="28"/>
          <w:sz w:val="28"/>
          <w:szCs w:val="28"/>
        </w:rPr>
        <w:t>更多。。我的个人网站：</w:t>
      </w:r>
      <w:r w:rsidRPr="00881146">
        <w:rPr>
          <w:kern w:val="28"/>
          <w:sz w:val="28"/>
          <w:szCs w:val="28"/>
        </w:rPr>
        <w:t xml:space="preserve"> ♣ mywritings/save2.html   </w:t>
      </w:r>
      <w:r w:rsidRPr="00881146">
        <w:rPr>
          <w:rFonts w:hint="eastAsia"/>
          <w:kern w:val="28"/>
          <w:sz w:val="28"/>
          <w:szCs w:val="28"/>
        </w:rPr>
        <w:t>心理上的疾病与吃穿住用和职业相关联，它会以某种形式危害我</w:t>
      </w:r>
      <w:r w:rsidRPr="00881146">
        <w:rPr>
          <w:rFonts w:hint="eastAsia"/>
          <w:kern w:val="28"/>
          <w:sz w:val="28"/>
          <w:szCs w:val="28"/>
        </w:rPr>
        <w:lastRenderedPageBreak/>
        <w:t>们，像是疾病、麻烦、精神耗弱或心理不健康。不要抱怨自己的病从哪里来，也不要抱怨运气不好。</w:t>
      </w:r>
    </w:p>
    <w:p w:rsidR="00881146" w:rsidRPr="00881146" w:rsidRDefault="00767C03" w:rsidP="00881146">
      <w:pPr>
        <w:jc w:val="left"/>
        <w:rPr>
          <w:kern w:val="28"/>
          <w:sz w:val="28"/>
          <w:szCs w:val="28"/>
        </w:rPr>
      </w:pPr>
      <w:r w:rsidRPr="00881146">
        <w:rPr>
          <w:rFonts w:hint="eastAsia"/>
          <w:kern w:val="28"/>
          <w:sz w:val="28"/>
          <w:szCs w:val="28"/>
        </w:rPr>
        <w:t>股票与股神</w:t>
      </w:r>
      <w:r w:rsidRPr="00881146">
        <w:rPr>
          <w:kern w:val="28"/>
          <w:sz w:val="28"/>
          <w:szCs w:val="28"/>
        </w:rPr>
        <w:t xml:space="preserve"> </w:t>
      </w:r>
      <w:r w:rsidRPr="00881146">
        <w:rPr>
          <w:rFonts w:hint="eastAsia"/>
          <w:kern w:val="28"/>
          <w:sz w:val="28"/>
          <w:szCs w:val="28"/>
        </w:rPr>
        <w:t>股票</w:t>
      </w:r>
      <w:r w:rsidRPr="00881146">
        <w:rPr>
          <w:kern w:val="28"/>
          <w:sz w:val="28"/>
          <w:szCs w:val="28"/>
        </w:rPr>
        <w:t>5</w:t>
      </w:r>
      <w:r w:rsidRPr="00881146">
        <w:rPr>
          <w:rFonts w:hint="eastAsia"/>
          <w:kern w:val="28"/>
          <w:sz w:val="28"/>
          <w:szCs w:val="28"/>
        </w:rPr>
        <w:t>原则：</w:t>
      </w:r>
      <w:r w:rsidRPr="00881146">
        <w:rPr>
          <w:rFonts w:ascii="Segoe UI Symbol" w:hAnsi="Segoe UI Symbol" w:cs="Segoe UI Symbol"/>
          <w:kern w:val="28"/>
          <w:sz w:val="28"/>
          <w:szCs w:val="28"/>
        </w:rPr>
        <w:t>☀</w:t>
      </w:r>
      <w:r w:rsidRPr="00881146">
        <w:rPr>
          <w:kern w:val="28"/>
          <w:sz w:val="28"/>
          <w:szCs w:val="28"/>
        </w:rPr>
        <w:t xml:space="preserve"> mycollections/marriageandstock.html  1</w:t>
      </w:r>
      <w:r w:rsidRPr="00881146">
        <w:rPr>
          <w:rFonts w:hint="eastAsia"/>
          <w:kern w:val="28"/>
          <w:sz w:val="28"/>
          <w:szCs w:val="28"/>
        </w:rPr>
        <w:t>股票是一种投资行为，</w:t>
      </w:r>
      <w:r w:rsidRPr="00881146">
        <w:rPr>
          <w:kern w:val="28"/>
          <w:sz w:val="28"/>
          <w:szCs w:val="28"/>
        </w:rPr>
        <w:t xml:space="preserve"> 2</w:t>
      </w:r>
      <w:r w:rsidRPr="00881146">
        <w:rPr>
          <w:rFonts w:hint="eastAsia"/>
          <w:kern w:val="28"/>
          <w:sz w:val="28"/>
          <w:szCs w:val="28"/>
        </w:rPr>
        <w:t>股票不是一种投机行为</w:t>
      </w:r>
      <w:r w:rsidRPr="00881146">
        <w:rPr>
          <w:kern w:val="28"/>
          <w:sz w:val="28"/>
          <w:szCs w:val="28"/>
        </w:rPr>
        <w:t xml:space="preserve"> 3</w:t>
      </w:r>
      <w:r w:rsidRPr="00881146">
        <w:rPr>
          <w:rFonts w:hint="eastAsia"/>
          <w:kern w:val="28"/>
          <w:sz w:val="28"/>
          <w:szCs w:val="28"/>
        </w:rPr>
        <w:t>股票不是赌博。</w:t>
      </w:r>
      <w:r w:rsidRPr="00881146">
        <w:rPr>
          <w:kern w:val="28"/>
          <w:sz w:val="28"/>
          <w:szCs w:val="28"/>
        </w:rPr>
        <w:t>4</w:t>
      </w:r>
      <w:r w:rsidRPr="00881146">
        <w:rPr>
          <w:rFonts w:hint="eastAsia"/>
          <w:kern w:val="28"/>
          <w:sz w:val="28"/>
          <w:szCs w:val="28"/>
        </w:rPr>
        <w:t>投资给有希望的工程，有前途的企业</w:t>
      </w:r>
      <w:r w:rsidRPr="00881146">
        <w:rPr>
          <w:kern w:val="28"/>
          <w:sz w:val="28"/>
          <w:szCs w:val="28"/>
        </w:rPr>
        <w:t xml:space="preserve"> 5</w:t>
      </w:r>
      <w:r w:rsidRPr="00881146">
        <w:rPr>
          <w:rFonts w:hint="eastAsia"/>
          <w:kern w:val="28"/>
          <w:sz w:val="28"/>
          <w:szCs w:val="28"/>
        </w:rPr>
        <w:t>股票是闲钱的投资，而不是身家的赌注</w:t>
      </w:r>
    </w:p>
    <w:p w:rsidR="00881146" w:rsidRPr="00881146" w:rsidRDefault="00767C03" w:rsidP="00881146">
      <w:pPr>
        <w:jc w:val="left"/>
        <w:rPr>
          <w:kern w:val="28"/>
          <w:sz w:val="28"/>
          <w:szCs w:val="28"/>
        </w:rPr>
      </w:pPr>
      <w:r w:rsidRPr="00881146">
        <w:rPr>
          <w:rFonts w:hint="eastAsia"/>
          <w:kern w:val="28"/>
          <w:sz w:val="28"/>
          <w:szCs w:val="28"/>
        </w:rPr>
        <w:t>身体健康和</w:t>
      </w:r>
      <w:r w:rsidRPr="00881146">
        <w:rPr>
          <w:kern w:val="28"/>
          <w:sz w:val="28"/>
          <w:szCs w:val="28"/>
        </w:rPr>
        <w:t>#</w:t>
      </w:r>
      <w:r w:rsidRPr="00881146">
        <w:rPr>
          <w:rFonts w:hint="eastAsia"/>
          <w:kern w:val="28"/>
          <w:sz w:val="28"/>
          <w:szCs w:val="28"/>
        </w:rPr>
        <w:t>心理</w:t>
      </w:r>
      <w:r w:rsidRPr="00881146">
        <w:rPr>
          <w:kern w:val="28"/>
          <w:sz w:val="28"/>
          <w:szCs w:val="28"/>
        </w:rPr>
        <w:t>#</w:t>
      </w:r>
      <w:r w:rsidRPr="00881146">
        <w:rPr>
          <w:rFonts w:hint="eastAsia"/>
          <w:kern w:val="28"/>
          <w:sz w:val="28"/>
          <w:szCs w:val="28"/>
        </w:rPr>
        <w:t>健康。为什么忧郁症变多了？更多。。我的个人网站：</w:t>
      </w:r>
      <w:r w:rsidRPr="00881146">
        <w:rPr>
          <w:kern w:val="28"/>
          <w:sz w:val="28"/>
          <w:szCs w:val="28"/>
        </w:rPr>
        <w:t xml:space="preserve"> ♣mywritings/save1.html  </w:t>
      </w:r>
      <w:r w:rsidRPr="00881146">
        <w:rPr>
          <w:rFonts w:hint="eastAsia"/>
          <w:kern w:val="28"/>
          <w:sz w:val="28"/>
          <w:szCs w:val="28"/>
        </w:rPr>
        <w:t>忧郁症是心理疾病，心理上的疾病，和人的环境和成长背景有关，但常被人忽略的是，心理的疾病与饮食有着密切的关系。</w:t>
      </w:r>
    </w:p>
    <w:p w:rsidR="00881146" w:rsidRPr="00881146" w:rsidRDefault="00767C03" w:rsidP="00881146">
      <w:pPr>
        <w:jc w:val="left"/>
        <w:rPr>
          <w:kern w:val="28"/>
          <w:sz w:val="28"/>
          <w:szCs w:val="28"/>
        </w:rPr>
      </w:pPr>
      <w:r w:rsidRPr="00881146">
        <w:rPr>
          <w:rFonts w:hint="eastAsia"/>
          <w:kern w:val="28"/>
          <w:sz w:val="28"/>
          <w:szCs w:val="28"/>
        </w:rPr>
        <w:t>吃素的人越来越多了（当然不只是佛教徒）原因是，现在的肉问题太多了！素食者越来越多大概有几种原因。更多</w:t>
      </w:r>
      <w:r w:rsidRPr="00881146">
        <w:rPr>
          <w:kern w:val="28"/>
          <w:sz w:val="28"/>
          <w:szCs w:val="28"/>
        </w:rPr>
        <w:t xml:space="preserve">♣mywritings/meatornot1.html  </w:t>
      </w:r>
      <w:r w:rsidRPr="00881146">
        <w:rPr>
          <w:rFonts w:hint="eastAsia"/>
          <w:kern w:val="28"/>
          <w:sz w:val="28"/>
          <w:szCs w:val="28"/>
        </w:rPr>
        <w:t>上世纪</w:t>
      </w:r>
      <w:r w:rsidRPr="00881146">
        <w:rPr>
          <w:kern w:val="28"/>
          <w:sz w:val="28"/>
          <w:szCs w:val="28"/>
        </w:rPr>
        <w:t>80</w:t>
      </w:r>
      <w:r w:rsidRPr="00881146">
        <w:rPr>
          <w:rFonts w:hint="eastAsia"/>
          <w:kern w:val="28"/>
          <w:sz w:val="28"/>
          <w:szCs w:val="28"/>
        </w:rPr>
        <w:t>年代，我国的素食者基本限于佛教徒的圈子里。如今，越来越多年轻知识分子、白领、明星、企业家加入素食队伍。</w:t>
      </w:r>
    </w:p>
    <w:p w:rsidR="00881146" w:rsidRPr="00881146" w:rsidRDefault="00767C03" w:rsidP="00881146">
      <w:pPr>
        <w:jc w:val="left"/>
        <w:rPr>
          <w:kern w:val="28"/>
          <w:sz w:val="28"/>
          <w:szCs w:val="28"/>
        </w:rPr>
      </w:pPr>
      <w:r w:rsidRPr="00881146">
        <w:rPr>
          <w:rFonts w:hint="eastAsia"/>
          <w:kern w:val="28"/>
          <w:sz w:val="28"/>
          <w:szCs w:val="28"/>
        </w:rPr>
        <w:t>关于盐，盐糖与健康</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mywritings/sugarandsalt.html  </w:t>
      </w:r>
      <w:r w:rsidRPr="00881146">
        <w:rPr>
          <w:rFonts w:ascii="Segoe UI Symbol" w:hAnsi="Segoe UI Symbol" w:cs="Segoe UI Symbol"/>
          <w:kern w:val="28"/>
          <w:sz w:val="28"/>
          <w:szCs w:val="28"/>
        </w:rPr>
        <w:t>♋</w:t>
      </w:r>
      <w:r w:rsidRPr="00881146">
        <w:rPr>
          <w:rFonts w:hint="eastAsia"/>
          <w:kern w:val="28"/>
          <w:sz w:val="28"/>
          <w:szCs w:val="28"/>
        </w:rPr>
        <w:t>盐，在近几年与心脏病相连。这个”盐“，到底是个什么东东？怎样选择正确的盐？</w:t>
      </w:r>
      <w:r w:rsidRPr="00881146">
        <w:rPr>
          <w:kern w:val="28"/>
          <w:sz w:val="28"/>
          <w:szCs w:val="28"/>
        </w:rPr>
        <w:t xml:space="preserve"> </w:t>
      </w:r>
      <w:r w:rsidRPr="00881146">
        <w:rPr>
          <w:rFonts w:hint="eastAsia"/>
          <w:kern w:val="28"/>
          <w:sz w:val="28"/>
          <w:szCs w:val="28"/>
        </w:rPr>
        <w:t>海盐的迷思</w:t>
      </w:r>
      <w:r w:rsidRPr="00881146">
        <w:rPr>
          <w:kern w:val="28"/>
          <w:sz w:val="28"/>
          <w:szCs w:val="28"/>
        </w:rPr>
        <w:t xml:space="preserve"> </w:t>
      </w:r>
      <w:r w:rsidRPr="00881146">
        <w:rPr>
          <w:rFonts w:hint="eastAsia"/>
          <w:kern w:val="28"/>
          <w:sz w:val="28"/>
          <w:szCs w:val="28"/>
        </w:rPr>
        <w:t>小心精糖。</w:t>
      </w:r>
    </w:p>
    <w:p w:rsidR="00881146" w:rsidRPr="00881146" w:rsidRDefault="00767C03" w:rsidP="00881146">
      <w:pPr>
        <w:jc w:val="left"/>
        <w:rPr>
          <w:kern w:val="28"/>
          <w:sz w:val="28"/>
          <w:szCs w:val="28"/>
        </w:rPr>
      </w:pPr>
      <w:r w:rsidRPr="00881146">
        <w:rPr>
          <w:rFonts w:hint="eastAsia"/>
          <w:kern w:val="28"/>
          <w:sz w:val="28"/>
          <w:szCs w:val="28"/>
        </w:rPr>
        <w:t>婚姻的六项基本原则：点击</w:t>
      </w:r>
      <w:r w:rsidRPr="00881146">
        <w:rPr>
          <w:kern w:val="28"/>
          <w:sz w:val="28"/>
          <w:szCs w:val="28"/>
        </w:rPr>
        <w:t xml:space="preserve"> ♣ mywritings/mw3.html  ♣ 1.</w:t>
      </w:r>
      <w:r w:rsidRPr="00881146">
        <w:rPr>
          <w:rFonts w:hint="eastAsia"/>
          <w:kern w:val="28"/>
          <w:sz w:val="28"/>
          <w:szCs w:val="28"/>
        </w:rPr>
        <w:t>两个人一起走，要看着同样的方向</w:t>
      </w:r>
      <w:r w:rsidRPr="00881146">
        <w:rPr>
          <w:kern w:val="28"/>
          <w:sz w:val="28"/>
          <w:szCs w:val="28"/>
        </w:rPr>
        <w:t xml:space="preserve"> 2.</w:t>
      </w:r>
      <w:r w:rsidRPr="00881146">
        <w:rPr>
          <w:rFonts w:hint="eastAsia"/>
          <w:kern w:val="28"/>
          <w:sz w:val="28"/>
          <w:szCs w:val="28"/>
        </w:rPr>
        <w:t>有时也要看看多方的眼睛</w:t>
      </w:r>
      <w:r w:rsidRPr="00881146">
        <w:rPr>
          <w:kern w:val="28"/>
          <w:sz w:val="28"/>
          <w:szCs w:val="28"/>
        </w:rPr>
        <w:t xml:space="preserve"> 3.</w:t>
      </w:r>
      <w:r w:rsidRPr="00881146">
        <w:rPr>
          <w:rFonts w:hint="eastAsia"/>
          <w:kern w:val="28"/>
          <w:sz w:val="28"/>
          <w:szCs w:val="28"/>
        </w:rPr>
        <w:t>两只手要互相拉着</w:t>
      </w:r>
      <w:r w:rsidRPr="00881146">
        <w:rPr>
          <w:kern w:val="28"/>
          <w:sz w:val="28"/>
          <w:szCs w:val="28"/>
        </w:rPr>
        <w:t xml:space="preserve"> 4.</w:t>
      </w:r>
      <w:r w:rsidRPr="00881146">
        <w:rPr>
          <w:rFonts w:hint="eastAsia"/>
          <w:kern w:val="28"/>
          <w:sz w:val="28"/>
          <w:szCs w:val="28"/>
        </w:rPr>
        <w:t>前面的世界很精彩</w:t>
      </w:r>
      <w:r w:rsidRPr="00881146">
        <w:rPr>
          <w:kern w:val="28"/>
          <w:sz w:val="28"/>
          <w:szCs w:val="28"/>
        </w:rPr>
        <w:t xml:space="preserve"> 5.</w:t>
      </w:r>
      <w:r w:rsidRPr="00881146">
        <w:rPr>
          <w:rFonts w:hint="eastAsia"/>
          <w:kern w:val="28"/>
          <w:sz w:val="28"/>
          <w:szCs w:val="28"/>
        </w:rPr>
        <w:t>走在铁轨上，要小心</w:t>
      </w:r>
      <w:r w:rsidRPr="00881146">
        <w:rPr>
          <w:kern w:val="28"/>
          <w:sz w:val="28"/>
          <w:szCs w:val="28"/>
        </w:rPr>
        <w:t xml:space="preserve"> 6.</w:t>
      </w:r>
      <w:r w:rsidRPr="00881146">
        <w:rPr>
          <w:rFonts w:hint="eastAsia"/>
          <w:kern w:val="28"/>
          <w:sz w:val="28"/>
          <w:szCs w:val="28"/>
        </w:rPr>
        <w:t>掉轨了，再爬上来</w:t>
      </w:r>
    </w:p>
    <w:p w:rsidR="00881146" w:rsidRPr="00881146" w:rsidRDefault="00767C03" w:rsidP="00881146">
      <w:pPr>
        <w:jc w:val="left"/>
        <w:rPr>
          <w:kern w:val="28"/>
          <w:sz w:val="28"/>
          <w:szCs w:val="28"/>
        </w:rPr>
      </w:pPr>
      <w:r w:rsidRPr="00881146">
        <w:rPr>
          <w:kern w:val="28"/>
          <w:sz w:val="28"/>
          <w:szCs w:val="28"/>
        </w:rPr>
        <w:t>20</w:t>
      </w:r>
      <w:r w:rsidRPr="00881146">
        <w:rPr>
          <w:rFonts w:hint="eastAsia"/>
          <w:kern w:val="28"/>
          <w:sz w:val="28"/>
          <w:szCs w:val="28"/>
        </w:rPr>
        <w:t>年的婚姻，梦里的实现：山口百惠和三蒲友和</w:t>
      </w:r>
      <w:r w:rsidRPr="00881146">
        <w:rPr>
          <w:kern w:val="28"/>
          <w:sz w:val="28"/>
          <w:szCs w:val="28"/>
        </w:rPr>
        <w:t xml:space="preserve"> 25</w:t>
      </w:r>
      <w:r w:rsidRPr="00881146">
        <w:rPr>
          <w:rFonts w:hint="eastAsia"/>
          <w:kern w:val="28"/>
          <w:sz w:val="28"/>
          <w:szCs w:val="28"/>
        </w:rPr>
        <w:t>周年</w:t>
      </w:r>
      <w:r w:rsidRPr="00881146">
        <w:rPr>
          <w:kern w:val="28"/>
          <w:sz w:val="28"/>
          <w:szCs w:val="28"/>
        </w:rPr>
        <w:t xml:space="preserve"> </w:t>
      </w:r>
      <w:r w:rsidRPr="00881146">
        <w:rPr>
          <w:rFonts w:hint="eastAsia"/>
          <w:kern w:val="28"/>
          <w:sz w:val="28"/>
          <w:szCs w:val="28"/>
        </w:rPr>
        <w:t>（图片</w:t>
      </w:r>
      <w:r w:rsidRPr="00881146">
        <w:rPr>
          <w:kern w:val="28"/>
          <w:sz w:val="28"/>
          <w:szCs w:val="28"/>
        </w:rPr>
        <w:t>+</w:t>
      </w:r>
      <w:r w:rsidRPr="00881146">
        <w:rPr>
          <w:rFonts w:hint="eastAsia"/>
          <w:kern w:val="28"/>
          <w:sz w:val="28"/>
          <w:szCs w:val="28"/>
        </w:rPr>
        <w:t>视频）</w:t>
      </w:r>
      <w:r w:rsidRPr="00881146">
        <w:rPr>
          <w:kern w:val="28"/>
          <w:sz w:val="28"/>
          <w:szCs w:val="28"/>
        </w:rPr>
        <w:t xml:space="preserve">♣ mywritings/ymmarriage.html  </w:t>
      </w:r>
      <w:r w:rsidRPr="00881146">
        <w:rPr>
          <w:rFonts w:hint="eastAsia"/>
          <w:kern w:val="28"/>
          <w:sz w:val="28"/>
          <w:szCs w:val="28"/>
        </w:rPr>
        <w:t>现在，他们也人到中年了，可是他们看起来还是那么美，因为他们的内在是实在的。</w:t>
      </w:r>
    </w:p>
    <w:p w:rsidR="00881146" w:rsidRPr="00881146" w:rsidRDefault="00767C03" w:rsidP="00881146">
      <w:pPr>
        <w:jc w:val="left"/>
        <w:rPr>
          <w:kern w:val="28"/>
          <w:sz w:val="28"/>
          <w:szCs w:val="28"/>
        </w:rPr>
      </w:pPr>
      <w:r w:rsidRPr="00881146">
        <w:rPr>
          <w:rFonts w:hint="eastAsia"/>
          <w:kern w:val="28"/>
          <w:sz w:val="28"/>
          <w:szCs w:val="28"/>
        </w:rPr>
        <w:t>组图：炸酱面与炒土豆片【</w:t>
      </w:r>
      <w:r w:rsidRPr="00881146">
        <w:rPr>
          <w:rFonts w:hint="eastAsia"/>
          <w:kern w:val="28"/>
          <w:sz w:val="28"/>
          <w:szCs w:val="28"/>
        </w:rPr>
        <w:t xml:space="preserve">mywritings/zhajiangmian.html </w:t>
      </w:r>
      <w:r w:rsidRPr="00881146">
        <w:rPr>
          <w:rFonts w:hint="eastAsia"/>
          <w:kern w:val="28"/>
          <w:sz w:val="28"/>
          <w:szCs w:val="28"/>
        </w:rPr>
        <w:t>】视频：素肉炸酱的做法</w:t>
      </w:r>
      <w:r w:rsidRPr="00881146">
        <w:rPr>
          <w:rFonts w:hint="eastAsia"/>
          <w:kern w:val="28"/>
          <w:sz w:val="28"/>
          <w:szCs w:val="28"/>
        </w:rPr>
        <w:t xml:space="preserve"> </w:t>
      </w:r>
      <w:r w:rsidRPr="00881146">
        <w:rPr>
          <w:rFonts w:hint="eastAsia"/>
          <w:kern w:val="28"/>
          <w:sz w:val="28"/>
          <w:szCs w:val="28"/>
        </w:rPr>
        <w:t>（赵忠祥示范）</w:t>
      </w:r>
    </w:p>
    <w:p w:rsidR="00881146" w:rsidRPr="00881146" w:rsidRDefault="00767C03" w:rsidP="00881146">
      <w:pPr>
        <w:jc w:val="left"/>
        <w:rPr>
          <w:kern w:val="28"/>
          <w:sz w:val="28"/>
          <w:szCs w:val="28"/>
        </w:rPr>
      </w:pPr>
      <w:r w:rsidRPr="00881146">
        <w:rPr>
          <w:rFonts w:hint="eastAsia"/>
          <w:kern w:val="28"/>
          <w:sz w:val="28"/>
          <w:szCs w:val="28"/>
        </w:rPr>
        <w:t>薄熙来</w:t>
      </w:r>
      <w:r w:rsidRPr="00881146">
        <w:rPr>
          <w:rFonts w:hint="eastAsia"/>
          <w:kern w:val="28"/>
          <w:sz w:val="28"/>
          <w:szCs w:val="28"/>
        </w:rPr>
        <w:t xml:space="preserve"> - </w:t>
      </w:r>
      <w:r w:rsidRPr="00881146">
        <w:rPr>
          <w:rFonts w:hint="eastAsia"/>
          <w:kern w:val="28"/>
          <w:sz w:val="28"/>
          <w:szCs w:val="28"/>
        </w:rPr>
        <w:t>爱民一族：</w:t>
      </w:r>
      <w:r w:rsidRPr="00881146">
        <w:rPr>
          <w:rFonts w:hint="eastAsia"/>
          <w:kern w:val="28"/>
          <w:sz w:val="28"/>
          <w:szCs w:val="28"/>
        </w:rPr>
        <w:t xml:space="preserve">mywritings/leaders.html  </w:t>
      </w:r>
      <w:r w:rsidRPr="00881146">
        <w:rPr>
          <w:rFonts w:hint="eastAsia"/>
          <w:kern w:val="28"/>
          <w:sz w:val="28"/>
          <w:szCs w:val="28"/>
        </w:rPr>
        <w:t>【理想的国家、政府与人民】</w:t>
      </w:r>
      <w:r w:rsidRPr="00881146">
        <w:rPr>
          <w:rFonts w:hint="eastAsia"/>
          <w:kern w:val="28"/>
          <w:sz w:val="28"/>
          <w:szCs w:val="28"/>
        </w:rPr>
        <w:t>21</w:t>
      </w:r>
      <w:r w:rsidRPr="00881146">
        <w:rPr>
          <w:rFonts w:hint="eastAsia"/>
          <w:kern w:val="28"/>
          <w:sz w:val="28"/>
          <w:szCs w:val="28"/>
        </w:rPr>
        <w:t>世纪，全人类都要走上这条共同富裕之路。【“共同富裕”和“大锅饭”区别和界限】共同富裕是一种先进的文化</w:t>
      </w:r>
      <w:r w:rsidRPr="00881146">
        <w:rPr>
          <w:rFonts w:hint="eastAsia"/>
          <w:kern w:val="28"/>
          <w:sz w:val="28"/>
          <w:szCs w:val="28"/>
        </w:rPr>
        <w:t xml:space="preserve"> </w:t>
      </w:r>
      <w:r w:rsidRPr="00881146">
        <w:rPr>
          <w:rFonts w:hint="eastAsia"/>
          <w:kern w:val="28"/>
          <w:sz w:val="28"/>
          <w:szCs w:val="28"/>
        </w:rPr>
        <w:t>【正确的人生观和价值观】人生真正的财富是什么？是钱财吗？它害了多少人！积极做事，为国家、为百姓做事，才最高尚，也最充实！</w:t>
      </w:r>
    </w:p>
    <w:p w:rsidR="00881146" w:rsidRPr="00881146" w:rsidRDefault="00767C03" w:rsidP="00881146">
      <w:pPr>
        <w:jc w:val="left"/>
        <w:rPr>
          <w:kern w:val="28"/>
          <w:sz w:val="28"/>
          <w:szCs w:val="28"/>
        </w:rPr>
      </w:pPr>
      <w:r w:rsidRPr="00881146">
        <w:rPr>
          <w:rFonts w:hint="eastAsia"/>
          <w:kern w:val="28"/>
          <w:sz w:val="28"/>
          <w:szCs w:val="28"/>
        </w:rPr>
        <w:t>也谈李双江，张国立（总统，总里）的孩子</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mywritings/60708090.html </w:t>
      </w:r>
      <w:r w:rsidRPr="00881146">
        <w:rPr>
          <w:rFonts w:hint="eastAsia"/>
          <w:kern w:val="28"/>
          <w:sz w:val="28"/>
          <w:szCs w:val="28"/>
        </w:rPr>
        <w:t>】最近，李双江，张国立，包括国家的领导人员的子女，有很多非议。他们即使是事实，但是也有很多误解。公平的讲，如果你当了父亲，你应该会了解这些父亲的心情。他们也都是父亲，人类最基本的一个职位。公众人物，只是他们的一个头衔。从人民公仆的角度看来，他们本身都很优秀，不能以他们子女的“偏”来盖他们为人的“全”。古人讲。修身齐家，治国平天下。齐家不是一项简单的工作，他还排在治国的前面，应该体谅这些父亲们。</w:t>
      </w:r>
    </w:p>
    <w:p w:rsidR="00881146" w:rsidRPr="00881146" w:rsidRDefault="00767C03" w:rsidP="00881146">
      <w:pPr>
        <w:jc w:val="left"/>
        <w:rPr>
          <w:kern w:val="28"/>
          <w:sz w:val="28"/>
          <w:szCs w:val="28"/>
        </w:rPr>
      </w:pPr>
      <w:r w:rsidRPr="00881146">
        <w:rPr>
          <w:rFonts w:hint="eastAsia"/>
          <w:kern w:val="28"/>
          <w:sz w:val="28"/>
          <w:szCs w:val="28"/>
        </w:rPr>
        <w:lastRenderedPageBreak/>
        <w:t>简单生活不是贫困生活，而是一种时髦。更多。。我的个人网站：【</w:t>
      </w:r>
      <w:r w:rsidRPr="00881146">
        <w:rPr>
          <w:rFonts w:hint="eastAsia"/>
          <w:kern w:val="28"/>
          <w:sz w:val="28"/>
          <w:szCs w:val="28"/>
        </w:rPr>
        <w:t>mywritings/simplelife.html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这个时髦是内在的，别人拿不走的，属于将来的</w:t>
      </w:r>
      <w:r w:rsidRPr="00881146">
        <w:rPr>
          <w:rFonts w:hint="eastAsia"/>
          <w:kern w:val="28"/>
          <w:sz w:val="28"/>
          <w:szCs w:val="28"/>
        </w:rPr>
        <w:t>809000</w:t>
      </w:r>
      <w:r w:rsidRPr="00881146">
        <w:rPr>
          <w:rFonts w:hint="eastAsia"/>
          <w:kern w:val="28"/>
          <w:sz w:val="28"/>
          <w:szCs w:val="28"/>
        </w:rPr>
        <w:t>后的。那些外在的追求，真的是我们内心需要的东西吗？好书：《简单生活指南》</w:t>
      </w:r>
    </w:p>
    <w:p w:rsidR="00881146" w:rsidRPr="00881146" w:rsidRDefault="00767C03" w:rsidP="00881146">
      <w:pPr>
        <w:jc w:val="left"/>
        <w:rPr>
          <w:kern w:val="28"/>
          <w:sz w:val="28"/>
          <w:szCs w:val="28"/>
        </w:rPr>
      </w:pPr>
      <w:r w:rsidRPr="00881146">
        <w:rPr>
          <w:rFonts w:hint="eastAsia"/>
          <w:kern w:val="28"/>
          <w:sz w:val="28"/>
          <w:szCs w:val="28"/>
        </w:rPr>
        <w:t>省钱不是因为穷。好书：《简单生活指南》简单生活不是贫困生活，而是一种时髦。更多。。我的个人网站：【</w:t>
      </w:r>
      <w:r w:rsidRPr="00881146">
        <w:rPr>
          <w:rFonts w:hint="eastAsia"/>
          <w:kern w:val="28"/>
          <w:sz w:val="28"/>
          <w:szCs w:val="28"/>
        </w:rPr>
        <w:t>mywritings/simplelife.html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这个时髦是内在的，别人拿不走的，属于将来的</w:t>
      </w:r>
      <w:r w:rsidRPr="00881146">
        <w:rPr>
          <w:rFonts w:hint="eastAsia"/>
          <w:kern w:val="28"/>
          <w:sz w:val="28"/>
          <w:szCs w:val="28"/>
        </w:rPr>
        <w:t>809000</w:t>
      </w:r>
      <w:r w:rsidRPr="00881146">
        <w:rPr>
          <w:rFonts w:hint="eastAsia"/>
          <w:kern w:val="28"/>
          <w:sz w:val="28"/>
          <w:szCs w:val="28"/>
        </w:rPr>
        <w:t>后的。</w:t>
      </w:r>
    </w:p>
    <w:p w:rsidR="00881146" w:rsidRPr="00881146" w:rsidRDefault="00767C03" w:rsidP="00881146">
      <w:pPr>
        <w:jc w:val="left"/>
        <w:rPr>
          <w:kern w:val="28"/>
          <w:sz w:val="28"/>
          <w:szCs w:val="28"/>
        </w:rPr>
      </w:pPr>
      <w:r w:rsidRPr="00881146">
        <w:rPr>
          <w:kern w:val="28"/>
          <w:sz w:val="28"/>
          <w:szCs w:val="28"/>
        </w:rPr>
        <w:t>#</w:t>
      </w:r>
      <w:r w:rsidRPr="00881146">
        <w:rPr>
          <w:rFonts w:hint="eastAsia"/>
          <w:kern w:val="28"/>
          <w:sz w:val="28"/>
          <w:szCs w:val="28"/>
        </w:rPr>
        <w:t>贞操</w:t>
      </w:r>
      <w:r w:rsidRPr="00881146">
        <w:rPr>
          <w:kern w:val="28"/>
          <w:sz w:val="28"/>
          <w:szCs w:val="28"/>
        </w:rPr>
        <w:t xml:space="preserve"># </w:t>
      </w:r>
      <w:r w:rsidRPr="00881146">
        <w:rPr>
          <w:rFonts w:hint="eastAsia"/>
          <w:kern w:val="28"/>
          <w:sz w:val="28"/>
          <w:szCs w:val="28"/>
        </w:rPr>
        <w:t>贞洁不是身体，爱才是。更多</w:t>
      </w:r>
      <w:r w:rsidRPr="00881146">
        <w:rPr>
          <w:kern w:val="28"/>
          <w:sz w:val="28"/>
          <w:szCs w:val="28"/>
        </w:rPr>
        <w:t xml:space="preserve"> ♣ mywritings/ai.html </w:t>
      </w:r>
      <w:r w:rsidRPr="00881146">
        <w:rPr>
          <w:rFonts w:hint="eastAsia"/>
          <w:kern w:val="28"/>
          <w:sz w:val="28"/>
          <w:szCs w:val="28"/>
        </w:rPr>
        <w:t>心是你人生旅行唯一能够拿走的物件，而不是你的贞洁。当然，这个心不是指你的心脏。</w:t>
      </w:r>
      <w:r w:rsidRPr="00881146">
        <w:rPr>
          <w:kern w:val="28"/>
          <w:sz w:val="28"/>
          <w:szCs w:val="28"/>
        </w:rPr>
        <w:t xml:space="preserve"> </w:t>
      </w:r>
      <w:r w:rsidRPr="00881146">
        <w:rPr>
          <w:rFonts w:hint="eastAsia"/>
          <w:kern w:val="28"/>
          <w:sz w:val="28"/>
          <w:szCs w:val="28"/>
        </w:rPr>
        <w:t>我们如今各种各样的爱，无论是亲情之爱，友情之爱，还是男女之间的性之爱，远远不如我们的祖先那样有“心”，</w:t>
      </w:r>
      <w:r w:rsidRPr="00881146">
        <w:rPr>
          <w:kern w:val="28"/>
          <w:sz w:val="28"/>
          <w:szCs w:val="28"/>
        </w:rPr>
        <w:t xml:space="preserve"> “</w:t>
      </w:r>
      <w:r w:rsidRPr="00881146">
        <w:rPr>
          <w:rFonts w:hint="eastAsia"/>
          <w:kern w:val="28"/>
          <w:sz w:val="28"/>
          <w:szCs w:val="28"/>
        </w:rPr>
        <w:t>心”是爱的精髓。</w:t>
      </w:r>
    </w:p>
    <w:p w:rsidR="00881146" w:rsidRPr="00881146" w:rsidRDefault="00767C03" w:rsidP="00881146">
      <w:pPr>
        <w:jc w:val="left"/>
        <w:rPr>
          <w:kern w:val="28"/>
          <w:sz w:val="28"/>
          <w:szCs w:val="28"/>
        </w:rPr>
      </w:pPr>
      <w:r w:rsidRPr="00881146">
        <w:rPr>
          <w:rFonts w:hint="eastAsia"/>
          <w:kern w:val="28"/>
          <w:sz w:val="28"/>
          <w:szCs w:val="28"/>
        </w:rPr>
        <w:t>自制情景影片</w:t>
      </w:r>
      <w:r w:rsidRPr="00881146">
        <w:rPr>
          <w:kern w:val="28"/>
          <w:sz w:val="28"/>
          <w:szCs w:val="28"/>
        </w:rPr>
        <w:t xml:space="preserve"> - </w:t>
      </w:r>
      <w:r w:rsidRPr="00881146">
        <w:rPr>
          <w:rFonts w:hint="eastAsia"/>
          <w:kern w:val="28"/>
          <w:sz w:val="28"/>
          <w:szCs w:val="28"/>
        </w:rPr>
        <w:t>情与景，意与境</w:t>
      </w:r>
      <w:r w:rsidRPr="00881146">
        <w:rPr>
          <w:kern w:val="28"/>
          <w:sz w:val="28"/>
          <w:szCs w:val="28"/>
        </w:rPr>
        <w:t xml:space="preserve"> - </w:t>
      </w:r>
      <w:r w:rsidRPr="00881146">
        <w:rPr>
          <w:rFonts w:hint="eastAsia"/>
          <w:kern w:val="28"/>
          <w:sz w:val="28"/>
          <w:szCs w:val="28"/>
        </w:rPr>
        <w:t>癞蛤蟆眼里的天鹅世界</w:t>
      </w:r>
      <w:r w:rsidRPr="00881146">
        <w:rPr>
          <w:kern w:val="28"/>
          <w:sz w:val="28"/>
          <w:szCs w:val="28"/>
        </w:rPr>
        <w:t xml:space="preserve"> ♣ myshoots/</w:t>
      </w:r>
    </w:p>
    <w:p w:rsidR="00881146" w:rsidRPr="00881146" w:rsidRDefault="00767C03" w:rsidP="00881146">
      <w:pPr>
        <w:jc w:val="left"/>
        <w:rPr>
          <w:kern w:val="28"/>
          <w:sz w:val="28"/>
          <w:szCs w:val="28"/>
        </w:rPr>
      </w:pPr>
      <w:r w:rsidRPr="00881146">
        <w:rPr>
          <w:rFonts w:hint="eastAsia"/>
          <w:kern w:val="28"/>
          <w:sz w:val="28"/>
          <w:szCs w:val="28"/>
        </w:rPr>
        <w:t>为什么这些变多了：破鞋，小三，外遇，第三者，婚外恋。时代的变迁，理念的变迁，什么是应该坚持和保持的道德和理念？</w:t>
      </w:r>
      <w:r w:rsidRPr="00881146">
        <w:rPr>
          <w:kern w:val="28"/>
          <w:sz w:val="28"/>
          <w:szCs w:val="28"/>
        </w:rPr>
        <w:t xml:space="preserve"> ♣ mywritings/mw2.html </w:t>
      </w:r>
      <w:r w:rsidRPr="00881146">
        <w:rPr>
          <w:rFonts w:hint="eastAsia"/>
          <w:kern w:val="28"/>
          <w:sz w:val="28"/>
          <w:szCs w:val="28"/>
        </w:rPr>
        <w:t>为什么小三儿变多了？小三儿的爱</w:t>
      </w:r>
    </w:p>
    <w:p w:rsidR="00881146" w:rsidRPr="00881146" w:rsidRDefault="00767C03" w:rsidP="00881146">
      <w:pPr>
        <w:jc w:val="left"/>
        <w:rPr>
          <w:kern w:val="28"/>
          <w:sz w:val="28"/>
          <w:szCs w:val="28"/>
        </w:rPr>
      </w:pPr>
      <w:r w:rsidRPr="00881146">
        <w:rPr>
          <w:rFonts w:hint="eastAsia"/>
          <w:kern w:val="28"/>
          <w:sz w:val="28"/>
          <w:szCs w:val="28"/>
        </w:rPr>
        <w:t>爱是一种成长</w:t>
      </w:r>
      <w:r w:rsidRPr="00881146">
        <w:rPr>
          <w:kern w:val="28"/>
          <w:sz w:val="28"/>
          <w:szCs w:val="28"/>
        </w:rPr>
        <w:t>,</w:t>
      </w:r>
      <w:r w:rsidRPr="00881146">
        <w:rPr>
          <w:rFonts w:hint="eastAsia"/>
          <w:kern w:val="28"/>
          <w:sz w:val="28"/>
          <w:szCs w:val="28"/>
        </w:rPr>
        <w:t>恋爱不一定有结果</w:t>
      </w:r>
      <w:r w:rsidRPr="00881146">
        <w:rPr>
          <w:kern w:val="28"/>
          <w:sz w:val="28"/>
          <w:szCs w:val="28"/>
        </w:rPr>
        <w:t xml:space="preserve"> ♣ mywritings/ai2.html </w:t>
      </w:r>
      <w:r w:rsidRPr="00881146">
        <w:rPr>
          <w:rFonts w:hint="eastAsia"/>
          <w:kern w:val="28"/>
          <w:sz w:val="28"/>
          <w:szCs w:val="28"/>
        </w:rPr>
        <w:t>爱是一种体验</w:t>
      </w:r>
      <w:r w:rsidRPr="00881146">
        <w:rPr>
          <w:kern w:val="28"/>
          <w:sz w:val="28"/>
          <w:szCs w:val="28"/>
        </w:rPr>
        <w:t xml:space="preserve">  | </w:t>
      </w:r>
      <w:r w:rsidRPr="00881146">
        <w:rPr>
          <w:rFonts w:hint="eastAsia"/>
          <w:kern w:val="28"/>
          <w:sz w:val="28"/>
          <w:szCs w:val="28"/>
        </w:rPr>
        <w:t>如果你没有吃过苹果，你听不懂友人谈论苹果的感觉。每个人的生命，也许会有一天，你和你的神性交和，那种体验，像苹果的滋味，不是可以描述的，但可以相比。爱是一种学习</w:t>
      </w:r>
      <w:r w:rsidRPr="00881146">
        <w:rPr>
          <w:kern w:val="28"/>
          <w:sz w:val="28"/>
          <w:szCs w:val="28"/>
        </w:rPr>
        <w:t xml:space="preserve"> : </w:t>
      </w:r>
      <w:r w:rsidRPr="00881146">
        <w:rPr>
          <w:rFonts w:hint="eastAsia"/>
          <w:kern w:val="28"/>
          <w:sz w:val="28"/>
          <w:szCs w:val="28"/>
        </w:rPr>
        <w:t>真正的爱，不是从自己的考虑去爱，而是要看它的需要而施爱。</w:t>
      </w:r>
    </w:p>
    <w:p w:rsidR="00881146" w:rsidRPr="00881146" w:rsidRDefault="00767C03" w:rsidP="00881146">
      <w:pPr>
        <w:jc w:val="left"/>
        <w:rPr>
          <w:kern w:val="28"/>
          <w:sz w:val="28"/>
          <w:szCs w:val="28"/>
        </w:rPr>
      </w:pPr>
      <w:r w:rsidRPr="00881146">
        <w:rPr>
          <w:rFonts w:hint="eastAsia"/>
          <w:kern w:val="28"/>
          <w:sz w:val="28"/>
          <w:szCs w:val="28"/>
        </w:rPr>
        <w:t>完美的爱是神性的爱</w:t>
      </w:r>
      <w:r w:rsidRPr="00881146">
        <w:rPr>
          <w:rFonts w:hint="eastAsia"/>
          <w:kern w:val="28"/>
          <w:sz w:val="28"/>
          <w:szCs w:val="28"/>
        </w:rPr>
        <w:t xml:space="preserve">: </w:t>
      </w:r>
      <w:r w:rsidRPr="00881146">
        <w:rPr>
          <w:rFonts w:hint="eastAsia"/>
          <w:kern w:val="28"/>
          <w:sz w:val="28"/>
          <w:szCs w:val="28"/>
        </w:rPr>
        <w:t>爱有许多种：小三的，恋人的，爱情的，亲情的，朋友的，神性的，味道各有不同，但甜是祂们的共性。小三的，短暂而激荡，恋人的，是单纯与激情；</w:t>
      </w:r>
      <w:r w:rsidRPr="00881146">
        <w:rPr>
          <w:rFonts w:hint="eastAsia"/>
          <w:kern w:val="28"/>
          <w:sz w:val="28"/>
          <w:szCs w:val="28"/>
        </w:rPr>
        <w:t xml:space="preserve"> </w:t>
      </w:r>
      <w:r w:rsidRPr="00881146">
        <w:rPr>
          <w:rFonts w:hint="eastAsia"/>
          <w:kern w:val="28"/>
          <w:sz w:val="28"/>
          <w:szCs w:val="28"/>
        </w:rPr>
        <w:t>婚姻的，是牛粪与鲜花；同性的，也是一种恋人的爱；亲情的，是关爱；朋友的，是不舍；光棍儿的，是禅心；神性的，是陶醉。爱的味道有甜，因为它给人的感觉是美好的。点击【</w:t>
      </w:r>
      <w:r w:rsidRPr="00881146">
        <w:rPr>
          <w:rFonts w:hint="eastAsia"/>
          <w:kern w:val="28"/>
          <w:sz w:val="28"/>
          <w:szCs w:val="28"/>
        </w:rPr>
        <w:t xml:space="preserve">mywritings/ai3.html </w:t>
      </w:r>
      <w:r w:rsidRPr="00881146">
        <w:rPr>
          <w:rFonts w:hint="eastAsia"/>
          <w:kern w:val="28"/>
          <w:sz w:val="28"/>
          <w:szCs w:val="28"/>
        </w:rPr>
        <w:t>进入</w:t>
      </w:r>
    </w:p>
    <w:p w:rsidR="00881146" w:rsidRPr="00881146" w:rsidRDefault="00767C03" w:rsidP="00881146">
      <w:pPr>
        <w:jc w:val="left"/>
        <w:rPr>
          <w:kern w:val="28"/>
          <w:sz w:val="28"/>
          <w:szCs w:val="28"/>
        </w:rPr>
      </w:pPr>
      <w:r w:rsidRPr="00881146">
        <w:rPr>
          <w:rFonts w:hint="eastAsia"/>
          <w:kern w:val="28"/>
          <w:sz w:val="28"/>
          <w:szCs w:val="28"/>
        </w:rPr>
        <w:t>感恩·是什么？谁的恩？不了解这些，就无从感恩。更多。。我的个人网站【</w:t>
      </w:r>
      <w:r w:rsidRPr="00881146">
        <w:rPr>
          <w:rFonts w:hint="eastAsia"/>
          <w:kern w:val="28"/>
          <w:sz w:val="28"/>
          <w:szCs w:val="28"/>
        </w:rPr>
        <w:t>mywritings/humble.html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大家都已经熟知的四重恩是对世界，对别人的感恩。那么，对于自己，对于神奇的自我，要感恩些啥呢？</w:t>
      </w:r>
    </w:p>
    <w:p w:rsidR="00881146" w:rsidRPr="00881146" w:rsidRDefault="00767C03" w:rsidP="00881146">
      <w:pPr>
        <w:jc w:val="left"/>
        <w:rPr>
          <w:kern w:val="28"/>
          <w:sz w:val="28"/>
          <w:szCs w:val="28"/>
        </w:rPr>
      </w:pPr>
      <w:r w:rsidRPr="00881146">
        <w:rPr>
          <w:rFonts w:hint="eastAsia"/>
          <w:kern w:val="28"/>
          <w:sz w:val="28"/>
          <w:szCs w:val="28"/>
        </w:rPr>
        <w:t>没钱就不用花</w:t>
      </w:r>
      <w:r w:rsidRPr="00881146">
        <w:rPr>
          <w:rFonts w:hint="eastAsia"/>
          <w:kern w:val="28"/>
          <w:sz w:val="28"/>
          <w:szCs w:val="28"/>
        </w:rPr>
        <w:t xml:space="preserve"> </w:t>
      </w:r>
      <w:r w:rsidRPr="00881146">
        <w:rPr>
          <w:rFonts w:hint="eastAsia"/>
          <w:kern w:val="28"/>
          <w:sz w:val="28"/>
          <w:szCs w:val="28"/>
        </w:rPr>
        <w:t>更多。。我的个人网站：【</w:t>
      </w:r>
      <w:r w:rsidRPr="00881146">
        <w:rPr>
          <w:rFonts w:hint="eastAsia"/>
          <w:kern w:val="28"/>
          <w:sz w:val="28"/>
          <w:szCs w:val="28"/>
        </w:rPr>
        <w:t>mywritings/richness.html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在钱上进行攀比活动是一种不自信和上当的傻行为。生命中有很多东西，可以给我们快乐和满足，而且不用花太多钱。即使家里没有家具，也一样可以过活。负钱：带来“负”的幸福的钱</w:t>
      </w:r>
    </w:p>
    <w:p w:rsidR="00881146" w:rsidRPr="00881146" w:rsidRDefault="00767C03" w:rsidP="00881146">
      <w:pPr>
        <w:jc w:val="left"/>
        <w:rPr>
          <w:kern w:val="28"/>
          <w:sz w:val="28"/>
          <w:szCs w:val="28"/>
        </w:rPr>
      </w:pPr>
      <w:r w:rsidRPr="00881146">
        <w:rPr>
          <w:rFonts w:hint="eastAsia"/>
          <w:kern w:val="28"/>
          <w:sz w:val="28"/>
          <w:szCs w:val="28"/>
        </w:rPr>
        <w:t>新世纪的感恩节</w:t>
      </w:r>
      <w:r w:rsidRPr="00881146">
        <w:rPr>
          <w:rFonts w:hint="eastAsia"/>
          <w:kern w:val="28"/>
          <w:sz w:val="28"/>
          <w:szCs w:val="28"/>
        </w:rPr>
        <w:t>:</w:t>
      </w:r>
      <w:r w:rsidRPr="00881146">
        <w:rPr>
          <w:rFonts w:hint="eastAsia"/>
          <w:kern w:val="28"/>
          <w:sz w:val="28"/>
          <w:szCs w:val="28"/>
        </w:rPr>
        <w:t>奥巴马感恩节前赦免两只火鸡</w:t>
      </w:r>
      <w:r w:rsidRPr="00881146">
        <w:rPr>
          <w:rFonts w:hint="eastAsia"/>
          <w:kern w:val="28"/>
          <w:sz w:val="28"/>
          <w:szCs w:val="28"/>
        </w:rPr>
        <w:t>(</w:t>
      </w:r>
      <w:r w:rsidRPr="00881146">
        <w:rPr>
          <w:rFonts w:hint="eastAsia"/>
          <w:kern w:val="28"/>
          <w:sz w:val="28"/>
          <w:szCs w:val="28"/>
        </w:rPr>
        <w:t>组图</w:t>
      </w:r>
      <w:r w:rsidRPr="00881146">
        <w:rPr>
          <w:rFonts w:hint="eastAsia"/>
          <w:kern w:val="28"/>
          <w:sz w:val="28"/>
          <w:szCs w:val="28"/>
        </w:rPr>
        <w:t xml:space="preserve">) </w:t>
      </w:r>
      <w:r w:rsidRPr="00881146">
        <w:rPr>
          <w:rFonts w:hint="eastAsia"/>
          <w:kern w:val="28"/>
          <w:sz w:val="28"/>
          <w:szCs w:val="28"/>
        </w:rPr>
        <w:t>更多。。我的个人网站：</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mywritings/obamabrazilvegan.html</w:t>
      </w:r>
      <w:r w:rsidRPr="00881146">
        <w:rPr>
          <w:rFonts w:hint="eastAsia"/>
          <w:kern w:val="28"/>
          <w:sz w:val="28"/>
          <w:szCs w:val="28"/>
        </w:rPr>
        <w:t>】</w:t>
      </w:r>
      <w:r w:rsidRPr="00881146">
        <w:rPr>
          <w:rFonts w:hint="eastAsia"/>
          <w:kern w:val="28"/>
          <w:sz w:val="28"/>
          <w:szCs w:val="28"/>
        </w:rPr>
        <w:t xml:space="preserve">  2011 ThanksGiving in Whiteh House: President Obama has a turkey-free thanksgiving, set two turkeies free! (photos)</w:t>
      </w:r>
    </w:p>
    <w:p w:rsidR="00881146" w:rsidRPr="00881146" w:rsidRDefault="00767C03" w:rsidP="00881146">
      <w:pPr>
        <w:jc w:val="left"/>
        <w:rPr>
          <w:kern w:val="28"/>
          <w:sz w:val="28"/>
          <w:szCs w:val="28"/>
        </w:rPr>
      </w:pPr>
      <w:r w:rsidRPr="00881146">
        <w:rPr>
          <w:rFonts w:hint="eastAsia"/>
          <w:kern w:val="28"/>
          <w:sz w:val="28"/>
          <w:szCs w:val="28"/>
        </w:rPr>
        <w:lastRenderedPageBreak/>
        <w:t>给大脑“减”餐：吃穿住用和职业的心理负担</w:t>
      </w:r>
      <w:r w:rsidRPr="00881146">
        <w:rPr>
          <w:rFonts w:hint="eastAsia"/>
          <w:kern w:val="28"/>
          <w:sz w:val="28"/>
          <w:szCs w:val="28"/>
        </w:rPr>
        <w:t xml:space="preserve"> </w:t>
      </w:r>
      <w:r w:rsidRPr="00881146">
        <w:rPr>
          <w:rFonts w:hint="eastAsia"/>
          <w:kern w:val="28"/>
          <w:sz w:val="28"/>
          <w:szCs w:val="28"/>
        </w:rPr>
        <w:t>更多。。我的个人网站：</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mywritings/save.html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心理上的疾病与吃穿住用和职业相关联，它会以某种形式危害我们，像是疾病、麻烦、精神耗弱或心理不健康。不要抱怨自己的病从哪里来，也不要抱怨运气不好。</w:t>
      </w:r>
    </w:p>
    <w:p w:rsidR="00881146" w:rsidRPr="00881146" w:rsidRDefault="00767C03" w:rsidP="00881146">
      <w:pPr>
        <w:jc w:val="left"/>
        <w:rPr>
          <w:kern w:val="28"/>
          <w:sz w:val="28"/>
          <w:szCs w:val="28"/>
        </w:rPr>
      </w:pPr>
      <w:r w:rsidRPr="00881146">
        <w:rPr>
          <w:rFonts w:hint="eastAsia"/>
          <w:kern w:val="28"/>
          <w:sz w:val="28"/>
          <w:szCs w:val="28"/>
        </w:rPr>
        <w:t>视频：大长今和成龙，有着大师常用的同一种教育：重复地做一件看似无聊的的动作，了解对方，让学生自己了悟其中的禅意。视频：成龙训练功夫小子的“态度”。【</w:t>
      </w:r>
      <w:r w:rsidRPr="00881146">
        <w:rPr>
          <w:rFonts w:hint="eastAsia"/>
          <w:kern w:val="28"/>
          <w:sz w:val="28"/>
          <w:szCs w:val="28"/>
        </w:rPr>
        <w:t>mywritings/bossandyou.html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每个人都要学习一种功课：把自己放在别人的位置，这几乎是爱的一项基本功。所以不光要有知识，还要了解要服务的对象。【</w:t>
      </w:r>
      <w:r w:rsidRPr="00881146">
        <w:rPr>
          <w:rFonts w:hint="eastAsia"/>
          <w:kern w:val="28"/>
          <w:sz w:val="28"/>
          <w:szCs w:val="28"/>
        </w:rPr>
        <w:t>mycollections/dachangjin05.html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没钱就不用花</w:t>
      </w:r>
      <w:r w:rsidRPr="00881146">
        <w:rPr>
          <w:rFonts w:hint="eastAsia"/>
          <w:kern w:val="28"/>
          <w:sz w:val="28"/>
          <w:szCs w:val="28"/>
        </w:rPr>
        <w:t xml:space="preserve"> </w:t>
      </w:r>
      <w:r w:rsidRPr="00881146">
        <w:rPr>
          <w:rFonts w:hint="eastAsia"/>
          <w:kern w:val="28"/>
          <w:sz w:val="28"/>
          <w:szCs w:val="28"/>
        </w:rPr>
        <w:t>更多。。我的个人网站：【</w:t>
      </w:r>
      <w:r w:rsidRPr="00881146">
        <w:rPr>
          <w:rFonts w:hint="eastAsia"/>
          <w:kern w:val="28"/>
          <w:sz w:val="28"/>
          <w:szCs w:val="28"/>
        </w:rPr>
        <w:t>mywritings/richness.html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在钱上进行攀比活动是一种不自信和上当的傻行为。生命中有很多东西，可以给我们快乐和满足，而且不用花太多钱。即使家里没有家具，也一样可以过活。负钱：带来“负”的幸福的钱</w:t>
      </w:r>
    </w:p>
    <w:p w:rsidR="00881146" w:rsidRPr="00881146" w:rsidRDefault="00767C03" w:rsidP="00881146">
      <w:pPr>
        <w:jc w:val="left"/>
        <w:rPr>
          <w:kern w:val="28"/>
          <w:sz w:val="28"/>
          <w:szCs w:val="28"/>
        </w:rPr>
      </w:pPr>
      <w:r w:rsidRPr="00881146">
        <w:rPr>
          <w:rFonts w:hint="eastAsia"/>
          <w:kern w:val="28"/>
          <w:sz w:val="28"/>
          <w:szCs w:val="28"/>
        </w:rPr>
        <w:t>人死了会带走什么？时至</w:t>
      </w:r>
      <w:r w:rsidRPr="00881146">
        <w:rPr>
          <w:rFonts w:hint="eastAsia"/>
          <w:kern w:val="28"/>
          <w:sz w:val="28"/>
          <w:szCs w:val="28"/>
        </w:rPr>
        <w:t>21</w:t>
      </w:r>
      <w:r w:rsidRPr="00881146">
        <w:rPr>
          <w:rFonts w:hint="eastAsia"/>
          <w:kern w:val="28"/>
          <w:sz w:val="28"/>
          <w:szCs w:val="28"/>
        </w:rPr>
        <w:t>世纪，唯物论已经过时了，大家都知道在人的生命的前世和后来，生命本身还在延续。。更多。。我的个人网站：【</w:t>
      </w:r>
      <w:r w:rsidRPr="00881146">
        <w:rPr>
          <w:rFonts w:hint="eastAsia"/>
          <w:kern w:val="28"/>
          <w:sz w:val="28"/>
          <w:szCs w:val="28"/>
        </w:rPr>
        <w:t>mywritings/renandtime.html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网络勾起了人类爱分享的冲动。更多。。我的个人网站：</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mywritings/gei.html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负钱：带来“负”的幸福的钱</w:t>
      </w:r>
      <w:r w:rsidRPr="00881146">
        <w:rPr>
          <w:rFonts w:hint="eastAsia"/>
          <w:kern w:val="28"/>
          <w:sz w:val="28"/>
          <w:szCs w:val="28"/>
        </w:rPr>
        <w:t xml:space="preserve"> </w:t>
      </w:r>
      <w:r w:rsidRPr="00881146">
        <w:rPr>
          <w:rFonts w:hint="eastAsia"/>
          <w:kern w:val="28"/>
          <w:sz w:val="28"/>
          <w:szCs w:val="28"/>
        </w:rPr>
        <w:t>更多。。我的个人网站：</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mywritings/richness.html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负钱的概念：指带来负数价值的钱，带来心理疾病的钱。</w:t>
      </w:r>
    </w:p>
    <w:p w:rsidR="00881146" w:rsidRPr="00881146" w:rsidRDefault="00767C03" w:rsidP="00881146">
      <w:pPr>
        <w:jc w:val="left"/>
        <w:rPr>
          <w:kern w:val="28"/>
          <w:sz w:val="28"/>
          <w:szCs w:val="28"/>
        </w:rPr>
      </w:pPr>
      <w:r w:rsidRPr="00881146">
        <w:rPr>
          <w:rFonts w:hint="eastAsia"/>
          <w:kern w:val="28"/>
          <w:sz w:val="28"/>
          <w:szCs w:val="28"/>
        </w:rPr>
        <w:t>素食是最好的绿色</w:t>
      </w:r>
      <w:r w:rsidRPr="00881146">
        <w:rPr>
          <w:rFonts w:hint="eastAsia"/>
          <w:kern w:val="28"/>
          <w:sz w:val="28"/>
          <w:szCs w:val="28"/>
        </w:rPr>
        <w:t xml:space="preserve"> </w:t>
      </w:r>
      <w:r w:rsidRPr="00881146">
        <w:rPr>
          <w:rFonts w:hint="eastAsia"/>
          <w:kern w:val="28"/>
          <w:sz w:val="28"/>
          <w:szCs w:val="28"/>
        </w:rPr>
        <w:t>更多。。我的个人网站：</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mywritings/meatandenvironment.html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视频：</w:t>
      </w:r>
      <w:r w:rsidRPr="00881146">
        <w:rPr>
          <w:rFonts w:hint="eastAsia"/>
          <w:kern w:val="28"/>
          <w:sz w:val="28"/>
          <w:szCs w:val="28"/>
        </w:rPr>
        <w:t xml:space="preserve"> </w:t>
      </w:r>
      <w:r w:rsidRPr="00881146">
        <w:rPr>
          <w:rFonts w:hint="eastAsia"/>
          <w:kern w:val="28"/>
          <w:sz w:val="28"/>
          <w:szCs w:val="28"/>
        </w:rPr>
        <w:t>女朋友的手是鼠标。文章来源，更多。。我的个人网站：【</w:t>
      </w:r>
      <w:r w:rsidRPr="00881146">
        <w:rPr>
          <w:rFonts w:hint="eastAsia"/>
          <w:kern w:val="28"/>
          <w:sz w:val="28"/>
          <w:szCs w:val="28"/>
        </w:rPr>
        <w:t>mycollections/overwork.html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硅谷的工作癫</w:t>
      </w:r>
      <w:r w:rsidRPr="00881146">
        <w:rPr>
          <w:rFonts w:hint="eastAsia"/>
          <w:kern w:val="28"/>
          <w:sz w:val="28"/>
          <w:szCs w:val="28"/>
        </w:rPr>
        <w:t xml:space="preserve"> </w:t>
      </w:r>
      <w:r w:rsidRPr="00881146">
        <w:rPr>
          <w:rFonts w:hint="eastAsia"/>
          <w:kern w:val="28"/>
          <w:sz w:val="28"/>
          <w:szCs w:val="28"/>
        </w:rPr>
        <w:t>他终于疯了。。。</w:t>
      </w:r>
    </w:p>
    <w:p w:rsidR="00881146" w:rsidRPr="00881146" w:rsidRDefault="00767C03" w:rsidP="00881146">
      <w:pPr>
        <w:jc w:val="left"/>
        <w:rPr>
          <w:kern w:val="28"/>
          <w:sz w:val="28"/>
          <w:szCs w:val="28"/>
        </w:rPr>
      </w:pPr>
      <w:r w:rsidRPr="00881146">
        <w:rPr>
          <w:rFonts w:hint="eastAsia"/>
          <w:kern w:val="28"/>
          <w:sz w:val="28"/>
          <w:szCs w:val="28"/>
        </w:rPr>
        <w:t>视频：叠衣服只用一个动作</w:t>
      </w:r>
      <w:r w:rsidRPr="00881146">
        <w:rPr>
          <w:rFonts w:hint="eastAsia"/>
          <w:kern w:val="28"/>
          <w:sz w:val="28"/>
          <w:szCs w:val="28"/>
        </w:rPr>
        <w:t xml:space="preserve"> </w:t>
      </w:r>
      <w:r w:rsidRPr="00881146">
        <w:rPr>
          <w:rFonts w:hint="eastAsia"/>
          <w:kern w:val="28"/>
          <w:sz w:val="28"/>
          <w:szCs w:val="28"/>
        </w:rPr>
        <w:t>更多。。我的个人网站：【</w:t>
      </w:r>
      <w:r w:rsidRPr="00881146">
        <w:rPr>
          <w:rFonts w:hint="eastAsia"/>
          <w:kern w:val="28"/>
          <w:sz w:val="28"/>
          <w:szCs w:val="28"/>
        </w:rPr>
        <w:t>mycollections/shirt.html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聪明的日本人</w:t>
      </w:r>
    </w:p>
    <w:p w:rsidR="00881146" w:rsidRPr="00881146" w:rsidRDefault="00767C03" w:rsidP="00881146">
      <w:pPr>
        <w:jc w:val="left"/>
        <w:rPr>
          <w:kern w:val="28"/>
          <w:sz w:val="28"/>
          <w:szCs w:val="28"/>
        </w:rPr>
      </w:pPr>
      <w:r w:rsidRPr="00881146">
        <w:rPr>
          <w:rFonts w:hint="eastAsia"/>
          <w:kern w:val="28"/>
          <w:sz w:val="28"/>
          <w:szCs w:val="28"/>
        </w:rPr>
        <w:t>笑一笑视频：王大拿呀王大拿，你要我干啥我干啥，更多。。我的个人网站：【</w:t>
      </w:r>
      <w:r w:rsidRPr="00881146">
        <w:rPr>
          <w:rFonts w:hint="eastAsia"/>
          <w:kern w:val="28"/>
          <w:sz w:val="28"/>
          <w:szCs w:val="28"/>
        </w:rPr>
        <w:t>mycollections/seeyouwheniseeyou.html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金三顺，</w:t>
      </w:r>
      <w:r w:rsidRPr="00881146">
        <w:rPr>
          <w:rFonts w:hint="eastAsia"/>
          <w:kern w:val="28"/>
          <w:sz w:val="28"/>
          <w:szCs w:val="28"/>
        </w:rPr>
        <w:t>Ocean 11, 12, 13 see you when I see you</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2009</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881146" w:rsidRPr="00881146" w:rsidRDefault="00767C03" w:rsidP="00881146">
      <w:pPr>
        <w:jc w:val="left"/>
        <w:rPr>
          <w:kern w:val="28"/>
          <w:sz w:val="28"/>
          <w:szCs w:val="28"/>
        </w:rPr>
      </w:pPr>
      <w:r w:rsidRPr="00881146">
        <w:rPr>
          <w:rFonts w:hint="eastAsia"/>
          <w:kern w:val="28"/>
          <w:sz w:val="28"/>
          <w:szCs w:val="28"/>
        </w:rPr>
        <w:t>素食语录</w:t>
      </w:r>
      <w:r w:rsidRPr="00881146">
        <w:rPr>
          <w:rFonts w:hint="eastAsia"/>
          <w:kern w:val="28"/>
          <w:sz w:val="28"/>
          <w:szCs w:val="28"/>
        </w:rPr>
        <w:t xml:space="preserve"> </w:t>
      </w:r>
      <w:r w:rsidRPr="00881146">
        <w:rPr>
          <w:rFonts w:hint="eastAsia"/>
          <w:kern w:val="28"/>
          <w:sz w:val="28"/>
          <w:szCs w:val="28"/>
        </w:rPr>
        <w:t>环保语录</w:t>
      </w:r>
      <w:r w:rsidRPr="00881146">
        <w:rPr>
          <w:rFonts w:hint="eastAsia"/>
          <w:kern w:val="28"/>
          <w:sz w:val="28"/>
          <w:szCs w:val="28"/>
        </w:rPr>
        <w:t xml:space="preserve"> </w:t>
      </w:r>
      <w:r w:rsidRPr="00881146">
        <w:rPr>
          <w:rFonts w:hint="eastAsia"/>
          <w:kern w:val="28"/>
          <w:sz w:val="28"/>
          <w:szCs w:val="28"/>
        </w:rPr>
        <w:t>低碳生活的语录</w:t>
      </w:r>
      <w:r w:rsidRPr="00881146">
        <w:rPr>
          <w:rFonts w:hint="eastAsia"/>
          <w:kern w:val="28"/>
          <w:sz w:val="28"/>
          <w:szCs w:val="28"/>
        </w:rPr>
        <w:t xml:space="preserve"> </w:t>
      </w:r>
      <w:r w:rsidRPr="00881146">
        <w:rPr>
          <w:rFonts w:hint="eastAsia"/>
          <w:kern w:val="28"/>
          <w:sz w:val="28"/>
          <w:szCs w:val="28"/>
        </w:rPr>
        <w:t>更多。。我的个人网站：【</w:t>
      </w:r>
      <w:r w:rsidRPr="00881146">
        <w:rPr>
          <w:rFonts w:hint="eastAsia"/>
          <w:kern w:val="28"/>
          <w:sz w:val="28"/>
          <w:szCs w:val="28"/>
        </w:rPr>
        <w:t>mywritings/zatan.html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lastRenderedPageBreak/>
        <w:t>身体健康和</w:t>
      </w:r>
      <w:r w:rsidRPr="00881146">
        <w:rPr>
          <w:rFonts w:hint="eastAsia"/>
          <w:kern w:val="28"/>
          <w:sz w:val="28"/>
          <w:szCs w:val="28"/>
        </w:rPr>
        <w:t>#</w:t>
      </w:r>
      <w:r w:rsidRPr="00881146">
        <w:rPr>
          <w:rFonts w:hint="eastAsia"/>
          <w:kern w:val="28"/>
          <w:sz w:val="28"/>
          <w:szCs w:val="28"/>
        </w:rPr>
        <w:t>心理</w:t>
      </w:r>
      <w:r w:rsidRPr="00881146">
        <w:rPr>
          <w:rFonts w:hint="eastAsia"/>
          <w:kern w:val="28"/>
          <w:sz w:val="28"/>
          <w:szCs w:val="28"/>
        </w:rPr>
        <w:t>#</w:t>
      </w:r>
      <w:r w:rsidRPr="00881146">
        <w:rPr>
          <w:rFonts w:hint="eastAsia"/>
          <w:kern w:val="28"/>
          <w:sz w:val="28"/>
          <w:szCs w:val="28"/>
        </w:rPr>
        <w:t>健康。为什么忧郁症变多了？更多。。我的个人网站：</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mywritings/save.html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忧郁症是心理疾病，心理上的疾病，和人的环境和成长背景有关，但常被人忽略的是，心理的疾病与饮食有着密切的关系。</w:t>
      </w:r>
    </w:p>
    <w:p w:rsidR="00881146" w:rsidRPr="00881146" w:rsidRDefault="00767C03" w:rsidP="00881146">
      <w:pPr>
        <w:jc w:val="left"/>
        <w:rPr>
          <w:kern w:val="28"/>
          <w:sz w:val="28"/>
          <w:szCs w:val="28"/>
        </w:rPr>
      </w:pPr>
      <w:r w:rsidRPr="00881146">
        <w:rPr>
          <w:rFonts w:hint="eastAsia"/>
          <w:kern w:val="28"/>
          <w:sz w:val="28"/>
          <w:szCs w:val="28"/>
        </w:rPr>
        <w:t>所谓鲜花和</w:t>
      </w:r>
      <w:r w:rsidRPr="00881146">
        <w:rPr>
          <w:rFonts w:hint="eastAsia"/>
          <w:kern w:val="28"/>
          <w:sz w:val="28"/>
          <w:szCs w:val="28"/>
        </w:rPr>
        <w:t>#</w:t>
      </w:r>
      <w:r w:rsidRPr="00881146">
        <w:rPr>
          <w:rFonts w:hint="eastAsia"/>
          <w:kern w:val="28"/>
          <w:sz w:val="28"/>
          <w:szCs w:val="28"/>
        </w:rPr>
        <w:t>牛粪</w:t>
      </w:r>
      <w:r w:rsidRPr="00881146">
        <w:rPr>
          <w:rFonts w:hint="eastAsia"/>
          <w:kern w:val="28"/>
          <w:sz w:val="28"/>
          <w:szCs w:val="28"/>
        </w:rPr>
        <w:t>#</w:t>
      </w:r>
      <w:r w:rsidRPr="00881146">
        <w:rPr>
          <w:rFonts w:hint="eastAsia"/>
          <w:kern w:val="28"/>
          <w:sz w:val="28"/>
          <w:szCs w:val="28"/>
        </w:rPr>
        <w:t>，有他的相对性，只要两个人喜欢。更多。。我的个人网站：【</w:t>
      </w:r>
      <w:r w:rsidRPr="00881146">
        <w:rPr>
          <w:rFonts w:hint="eastAsia"/>
          <w:kern w:val="28"/>
          <w:sz w:val="28"/>
          <w:szCs w:val="28"/>
        </w:rPr>
        <w:t xml:space="preserve">http://t.cn/ht33CQ </w:t>
      </w:r>
      <w:r w:rsidRPr="00881146">
        <w:rPr>
          <w:rFonts w:hint="eastAsia"/>
          <w:kern w:val="28"/>
          <w:sz w:val="28"/>
          <w:szCs w:val="28"/>
        </w:rPr>
        <w:t>在某些人看来，牛粪比鲜花更好。再说一遍，是两个人的感受，与金钱，地位等社会标准没有必要的关系。</w:t>
      </w:r>
    </w:p>
    <w:p w:rsidR="00881146" w:rsidRPr="00881146" w:rsidRDefault="00767C03" w:rsidP="00881146">
      <w:pPr>
        <w:jc w:val="left"/>
        <w:rPr>
          <w:kern w:val="28"/>
          <w:sz w:val="28"/>
          <w:szCs w:val="28"/>
        </w:rPr>
      </w:pPr>
      <w:r w:rsidRPr="00881146">
        <w:rPr>
          <w:rFonts w:hint="eastAsia"/>
          <w:kern w:val="28"/>
          <w:sz w:val="28"/>
          <w:szCs w:val="28"/>
        </w:rPr>
        <w:t>肉食，奶制品和</w:t>
      </w:r>
      <w:r w:rsidRPr="00881146">
        <w:rPr>
          <w:rFonts w:hint="eastAsia"/>
          <w:kern w:val="28"/>
          <w:sz w:val="28"/>
          <w:szCs w:val="28"/>
        </w:rPr>
        <w:t>#</w:t>
      </w:r>
      <w:r w:rsidRPr="00881146">
        <w:rPr>
          <w:rFonts w:hint="eastAsia"/>
          <w:kern w:val="28"/>
          <w:sz w:val="28"/>
          <w:szCs w:val="28"/>
        </w:rPr>
        <w:t>肥胖</w:t>
      </w:r>
      <w:r w:rsidRPr="00881146">
        <w:rPr>
          <w:rFonts w:hint="eastAsia"/>
          <w:kern w:val="28"/>
          <w:sz w:val="28"/>
          <w:szCs w:val="28"/>
        </w:rPr>
        <w:t>#</w:t>
      </w:r>
      <w:r w:rsidRPr="00881146">
        <w:rPr>
          <w:rFonts w:hint="eastAsia"/>
          <w:kern w:val="28"/>
          <w:sz w:val="28"/>
          <w:szCs w:val="28"/>
        </w:rPr>
        <w:t>的关系：【</w:t>
      </w:r>
      <w:r w:rsidRPr="00881146">
        <w:rPr>
          <w:rFonts w:hint="eastAsia"/>
          <w:kern w:val="28"/>
          <w:sz w:val="28"/>
          <w:szCs w:val="28"/>
        </w:rPr>
        <w:t xml:space="preserve">mycollections/jing/Human%20Handbook/Handbook3-1.htm  </w:t>
      </w:r>
      <w:r w:rsidRPr="00881146">
        <w:rPr>
          <w:rFonts w:hint="eastAsia"/>
          <w:kern w:val="28"/>
          <w:sz w:val="28"/>
          <w:szCs w:val="28"/>
        </w:rPr>
        <w:t>肥胖不是吃得太多，而是排得太少。身上的肥肉遵循一个简单的加减法：肥肉</w:t>
      </w:r>
      <w:r w:rsidRPr="00881146">
        <w:rPr>
          <w:rFonts w:hint="eastAsia"/>
          <w:kern w:val="28"/>
          <w:sz w:val="28"/>
          <w:szCs w:val="28"/>
        </w:rPr>
        <w:t xml:space="preserve"> = </w:t>
      </w:r>
      <w:r w:rsidRPr="00881146">
        <w:rPr>
          <w:rFonts w:hint="eastAsia"/>
          <w:kern w:val="28"/>
          <w:sz w:val="28"/>
          <w:szCs w:val="28"/>
        </w:rPr>
        <w:t>吃下的</w:t>
      </w:r>
      <w:r w:rsidRPr="00881146">
        <w:rPr>
          <w:rFonts w:hint="eastAsia"/>
          <w:kern w:val="28"/>
          <w:sz w:val="28"/>
          <w:szCs w:val="28"/>
        </w:rPr>
        <w:t xml:space="preserve"> - </w:t>
      </w:r>
      <w:r w:rsidRPr="00881146">
        <w:rPr>
          <w:rFonts w:hint="eastAsia"/>
          <w:kern w:val="28"/>
          <w:sz w:val="28"/>
          <w:szCs w:val="28"/>
        </w:rPr>
        <w:t>排出的</w:t>
      </w:r>
      <w:r w:rsidRPr="00881146">
        <w:rPr>
          <w:rFonts w:hint="eastAsia"/>
          <w:kern w:val="28"/>
          <w:sz w:val="28"/>
          <w:szCs w:val="28"/>
        </w:rPr>
        <w:t xml:space="preserve"> = </w:t>
      </w:r>
      <w:r w:rsidRPr="00881146">
        <w:rPr>
          <w:rFonts w:hint="eastAsia"/>
          <w:kern w:val="28"/>
          <w:sz w:val="28"/>
          <w:szCs w:val="28"/>
        </w:rPr>
        <w:t>留下的。在我们的体内，现在的肉类，奶制品等高脂肪食物，人工的添加激素，抗生素太多，人体无法辨认是去是留，造成他们留在体内。</w:t>
      </w:r>
    </w:p>
    <w:p w:rsidR="00881146" w:rsidRPr="00881146" w:rsidRDefault="00767C03" w:rsidP="00881146">
      <w:pPr>
        <w:jc w:val="left"/>
        <w:rPr>
          <w:kern w:val="28"/>
          <w:sz w:val="28"/>
          <w:szCs w:val="28"/>
        </w:rPr>
      </w:pPr>
      <w:r w:rsidRPr="00881146">
        <w:rPr>
          <w:rFonts w:hint="eastAsia"/>
          <w:kern w:val="28"/>
          <w:sz w:val="28"/>
          <w:szCs w:val="28"/>
        </w:rPr>
        <w:t>小三</w:t>
      </w:r>
      <w:r w:rsidRPr="00881146">
        <w:rPr>
          <w:rFonts w:hint="eastAsia"/>
          <w:kern w:val="28"/>
          <w:sz w:val="28"/>
          <w:szCs w:val="28"/>
        </w:rPr>
        <w:t>de</w:t>
      </w:r>
      <w:r w:rsidRPr="00881146">
        <w:rPr>
          <w:rFonts w:hint="eastAsia"/>
          <w:kern w:val="28"/>
          <w:sz w:val="28"/>
          <w:szCs w:val="28"/>
        </w:rPr>
        <w:t>爱</w:t>
      </w:r>
      <w:r w:rsidRPr="00881146">
        <w:rPr>
          <w:rFonts w:hint="eastAsia"/>
          <w:kern w:val="28"/>
          <w:sz w:val="28"/>
          <w:szCs w:val="28"/>
        </w:rPr>
        <w:t>he</w:t>
      </w:r>
      <w:r w:rsidRPr="00881146">
        <w:rPr>
          <w:rFonts w:hint="eastAsia"/>
          <w:kern w:val="28"/>
          <w:sz w:val="28"/>
          <w:szCs w:val="28"/>
        </w:rPr>
        <w:t>婚姻：更多。。我的个人网站：【</w:t>
      </w:r>
      <w:r w:rsidRPr="00881146">
        <w:rPr>
          <w:rFonts w:hint="eastAsia"/>
          <w:kern w:val="28"/>
          <w:sz w:val="28"/>
          <w:szCs w:val="28"/>
        </w:rPr>
        <w:t>mywritings/ai.html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爱有许多种，小三的，恋人的，亲情的，</w:t>
      </w:r>
      <w:r w:rsidRPr="00881146">
        <w:rPr>
          <w:rFonts w:hint="eastAsia"/>
          <w:kern w:val="28"/>
          <w:sz w:val="28"/>
          <w:szCs w:val="28"/>
        </w:rPr>
        <w:t xml:space="preserve"> </w:t>
      </w:r>
      <w:r w:rsidRPr="00881146">
        <w:rPr>
          <w:rFonts w:hint="eastAsia"/>
          <w:kern w:val="28"/>
          <w:sz w:val="28"/>
          <w:szCs w:val="28"/>
        </w:rPr>
        <w:t>朋友的，神性的，味道各有不同，但甜是祂们的共性。小三的，是短暂而激情的，恋人的，是单纯与激情；亲情的，是关爱；朋友的，是不舍；光棍儿的，是禅心；神性的，是陶醉。爱的味道有甜，因为它给人的感觉是美好的。如果爱不是无私，如果爱期待回报和交换，那就有了苦。这就是爱的功课，这个功课是你的，不是别人的。</w:t>
      </w:r>
    </w:p>
    <w:p w:rsidR="00881146" w:rsidRPr="00881146" w:rsidRDefault="00767C03" w:rsidP="00881146">
      <w:pPr>
        <w:jc w:val="left"/>
        <w:rPr>
          <w:kern w:val="28"/>
          <w:sz w:val="28"/>
          <w:szCs w:val="28"/>
        </w:rPr>
      </w:pPr>
      <w:r w:rsidRPr="00881146">
        <w:rPr>
          <w:rFonts w:hint="eastAsia"/>
          <w:kern w:val="28"/>
          <w:sz w:val="28"/>
          <w:szCs w:val="28"/>
        </w:rPr>
        <w:t>智商最高的人，常常选择最简单的日常生活方式；情商最高的人，常常选择最简洁的情感表达方式。更多。。我的个人网站：【</w:t>
      </w:r>
      <w:r w:rsidRPr="00881146">
        <w:rPr>
          <w:rFonts w:hint="eastAsia"/>
          <w:kern w:val="28"/>
          <w:sz w:val="28"/>
          <w:szCs w:val="28"/>
        </w:rPr>
        <w:t>mywritings/wisdom.html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成功的人生不是成功的事业：成功</w:t>
      </w:r>
      <w:r w:rsidRPr="00881146">
        <w:rPr>
          <w:rFonts w:hint="eastAsia"/>
          <w:kern w:val="28"/>
          <w:sz w:val="28"/>
          <w:szCs w:val="28"/>
        </w:rPr>
        <w:t>=</w:t>
      </w:r>
      <w:r w:rsidRPr="00881146">
        <w:rPr>
          <w:rFonts w:hint="eastAsia"/>
          <w:kern w:val="28"/>
          <w:sz w:val="28"/>
          <w:szCs w:val="28"/>
        </w:rPr>
        <w:t>技能</w:t>
      </w:r>
      <w:r w:rsidRPr="00881146">
        <w:rPr>
          <w:rFonts w:hint="eastAsia"/>
          <w:kern w:val="28"/>
          <w:sz w:val="28"/>
          <w:szCs w:val="28"/>
        </w:rPr>
        <w:t>+</w:t>
      </w:r>
      <w:r w:rsidRPr="00881146">
        <w:rPr>
          <w:rFonts w:hint="eastAsia"/>
          <w:kern w:val="28"/>
          <w:sz w:val="28"/>
          <w:szCs w:val="28"/>
        </w:rPr>
        <w:t>内功：更多。。我的个人网站：【</w:t>
      </w:r>
      <w:r w:rsidRPr="00881146">
        <w:rPr>
          <w:rFonts w:hint="eastAsia"/>
          <w:kern w:val="28"/>
          <w:sz w:val="28"/>
          <w:szCs w:val="28"/>
        </w:rPr>
        <w:t>mywritings/whatissuccess.html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喜欢，但并不一定拥有：隐含一种人生的哲理。我们喜欢的时候，我们的心是开的。更多。。我的个人网站：【</w:t>
      </w:r>
      <w:r w:rsidRPr="00881146">
        <w:rPr>
          <w:rFonts w:hint="eastAsia"/>
          <w:kern w:val="28"/>
          <w:sz w:val="28"/>
          <w:szCs w:val="28"/>
        </w:rPr>
        <w:t>email.html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视频：美国开车</w:t>
      </w:r>
      <w:r w:rsidRPr="00881146">
        <w:rPr>
          <w:rFonts w:hint="eastAsia"/>
          <w:kern w:val="28"/>
          <w:sz w:val="28"/>
          <w:szCs w:val="28"/>
        </w:rPr>
        <w:t>,</w:t>
      </w:r>
      <w:r w:rsidRPr="00881146">
        <w:rPr>
          <w:rFonts w:hint="eastAsia"/>
          <w:kern w:val="28"/>
          <w:sz w:val="28"/>
          <w:szCs w:val="28"/>
        </w:rPr>
        <w:t>美丽的亚美利加</w:t>
      </w:r>
      <w:r w:rsidRPr="00881146">
        <w:rPr>
          <w:rFonts w:hint="eastAsia"/>
          <w:kern w:val="28"/>
          <w:sz w:val="28"/>
          <w:szCs w:val="28"/>
        </w:rPr>
        <w:t xml:space="preserve"> </w:t>
      </w:r>
      <w:r w:rsidRPr="00881146">
        <w:rPr>
          <w:rFonts w:hint="eastAsia"/>
          <w:kern w:val="28"/>
          <w:sz w:val="28"/>
          <w:szCs w:val="28"/>
        </w:rPr>
        <w:t>更多。。我的个人网站：【</w:t>
      </w:r>
      <w:r w:rsidRPr="00881146">
        <w:rPr>
          <w:rFonts w:hint="eastAsia"/>
          <w:kern w:val="28"/>
          <w:sz w:val="28"/>
          <w:szCs w:val="28"/>
        </w:rPr>
        <w:t>mycollections/butifulusa.html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美国硅谷爬山</w:t>
      </w:r>
      <w:r w:rsidRPr="00881146">
        <w:rPr>
          <w:rFonts w:hint="eastAsia"/>
          <w:kern w:val="28"/>
          <w:sz w:val="28"/>
          <w:szCs w:val="28"/>
        </w:rPr>
        <w:t xml:space="preserve"> Lake Tahoe, </w:t>
      </w:r>
      <w:r w:rsidRPr="00881146">
        <w:rPr>
          <w:rFonts w:hint="eastAsia"/>
          <w:kern w:val="28"/>
          <w:sz w:val="28"/>
          <w:szCs w:val="28"/>
        </w:rPr>
        <w:t>美国北加州，天然湖泊，斯坦福大学，</w:t>
      </w:r>
      <w:r w:rsidRPr="00881146">
        <w:rPr>
          <w:rFonts w:hint="eastAsia"/>
          <w:kern w:val="28"/>
          <w:sz w:val="28"/>
          <w:szCs w:val="28"/>
        </w:rPr>
        <w:t xml:space="preserve"> </w:t>
      </w:r>
      <w:r w:rsidRPr="00881146">
        <w:rPr>
          <w:rFonts w:hint="eastAsia"/>
          <w:kern w:val="28"/>
          <w:sz w:val="28"/>
          <w:szCs w:val="28"/>
        </w:rPr>
        <w:t>德州的首府奥斯丁玉照几十张</w:t>
      </w:r>
    </w:p>
    <w:p w:rsidR="00881146" w:rsidRPr="00881146" w:rsidRDefault="00767C03" w:rsidP="00881146">
      <w:pPr>
        <w:jc w:val="left"/>
        <w:rPr>
          <w:kern w:val="28"/>
          <w:sz w:val="28"/>
          <w:szCs w:val="28"/>
        </w:rPr>
      </w:pPr>
      <w:r w:rsidRPr="00881146">
        <w:rPr>
          <w:rFonts w:hint="eastAsia"/>
          <w:kern w:val="28"/>
          <w:sz w:val="28"/>
          <w:szCs w:val="28"/>
        </w:rPr>
        <w:t>视频</w:t>
      </w:r>
      <w:r w:rsidRPr="00881146">
        <w:rPr>
          <w:rFonts w:hint="eastAsia"/>
          <w:kern w:val="28"/>
          <w:sz w:val="28"/>
          <w:szCs w:val="28"/>
        </w:rPr>
        <w:t>:</w:t>
      </w:r>
      <w:r w:rsidRPr="00881146">
        <w:rPr>
          <w:rFonts w:hint="eastAsia"/>
          <w:kern w:val="28"/>
          <w:sz w:val="28"/>
          <w:szCs w:val="28"/>
        </w:rPr>
        <w:t>下一代的笔记本电脑（</w:t>
      </w:r>
      <w:r w:rsidRPr="00881146">
        <w:rPr>
          <w:rFonts w:hint="eastAsia"/>
          <w:kern w:val="28"/>
          <w:sz w:val="28"/>
          <w:szCs w:val="28"/>
        </w:rPr>
        <w:t>FUTURE NOTEBOOK</w:t>
      </w:r>
      <w:r w:rsidRPr="00881146">
        <w:rPr>
          <w:rFonts w:hint="eastAsia"/>
          <w:kern w:val="28"/>
          <w:sz w:val="28"/>
          <w:szCs w:val="28"/>
        </w:rPr>
        <w:t>，</w:t>
      </w:r>
      <w:r w:rsidRPr="00881146">
        <w:rPr>
          <w:rFonts w:hint="eastAsia"/>
          <w:kern w:val="28"/>
          <w:sz w:val="28"/>
          <w:szCs w:val="28"/>
        </w:rPr>
        <w:t>LAPTOP</w:t>
      </w:r>
      <w:r w:rsidRPr="00881146">
        <w:rPr>
          <w:rFonts w:hint="eastAsia"/>
          <w:kern w:val="28"/>
          <w:sz w:val="28"/>
          <w:szCs w:val="28"/>
        </w:rPr>
        <w:t>）更多。。我的个人网站：【</w:t>
      </w:r>
      <w:r w:rsidRPr="00881146">
        <w:rPr>
          <w:rFonts w:hint="eastAsia"/>
          <w:kern w:val="28"/>
          <w:sz w:val="28"/>
          <w:szCs w:val="28"/>
        </w:rPr>
        <w:t>mycollections/The Golden Laws.html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特点：</w:t>
      </w:r>
      <w:r w:rsidRPr="00881146">
        <w:rPr>
          <w:rFonts w:hint="eastAsia"/>
          <w:kern w:val="28"/>
          <w:sz w:val="28"/>
          <w:szCs w:val="28"/>
        </w:rPr>
        <w:t>1</w:t>
      </w:r>
      <w:r w:rsidRPr="00881146">
        <w:rPr>
          <w:rFonts w:hint="eastAsia"/>
          <w:kern w:val="28"/>
          <w:sz w:val="28"/>
          <w:szCs w:val="28"/>
        </w:rPr>
        <w:t>笔记本只剩下了一支“笔”。</w:t>
      </w:r>
      <w:r w:rsidRPr="00881146">
        <w:rPr>
          <w:rFonts w:hint="eastAsia"/>
          <w:kern w:val="28"/>
          <w:sz w:val="28"/>
          <w:szCs w:val="28"/>
        </w:rPr>
        <w:t>2</w:t>
      </w:r>
      <w:r w:rsidRPr="00881146">
        <w:rPr>
          <w:rFonts w:hint="eastAsia"/>
          <w:kern w:val="28"/>
          <w:sz w:val="28"/>
          <w:szCs w:val="28"/>
        </w:rPr>
        <w:t>把笔打开，屏幕则蹦出。</w:t>
      </w:r>
      <w:r w:rsidRPr="00881146">
        <w:rPr>
          <w:rFonts w:hint="eastAsia"/>
          <w:kern w:val="28"/>
          <w:sz w:val="28"/>
          <w:szCs w:val="28"/>
        </w:rPr>
        <w:t>3</w:t>
      </w:r>
      <w:r w:rsidRPr="00881146">
        <w:rPr>
          <w:rFonts w:hint="eastAsia"/>
          <w:kern w:val="28"/>
          <w:sz w:val="28"/>
          <w:szCs w:val="28"/>
        </w:rPr>
        <w:t>屏幕就是键盘和鼠标。麦田圈</w:t>
      </w:r>
      <w:r w:rsidRPr="00881146">
        <w:rPr>
          <w:rFonts w:hint="eastAsia"/>
          <w:kern w:val="28"/>
          <w:sz w:val="28"/>
          <w:szCs w:val="28"/>
        </w:rPr>
        <w:t xml:space="preserve">: </w:t>
      </w:r>
      <w:r w:rsidRPr="00881146">
        <w:rPr>
          <w:rFonts w:hint="eastAsia"/>
          <w:kern w:val="28"/>
          <w:sz w:val="28"/>
          <w:szCs w:val="28"/>
        </w:rPr>
        <w:t>外星人的笔记</w:t>
      </w:r>
      <w:r w:rsidRPr="00881146">
        <w:rPr>
          <w:rFonts w:hint="eastAsia"/>
          <w:kern w:val="28"/>
          <w:sz w:val="28"/>
          <w:szCs w:val="28"/>
        </w:rPr>
        <w:t xml:space="preserve"> </w:t>
      </w:r>
      <w:r w:rsidRPr="00881146">
        <w:rPr>
          <w:rFonts w:hint="eastAsia"/>
          <w:kern w:val="28"/>
          <w:sz w:val="28"/>
          <w:szCs w:val="28"/>
        </w:rPr>
        <w:t>太阳能：太阳的光里有宝</w:t>
      </w:r>
      <w:r w:rsidRPr="00881146">
        <w:rPr>
          <w:rFonts w:hint="eastAsia"/>
          <w:kern w:val="28"/>
          <w:sz w:val="28"/>
          <w:szCs w:val="28"/>
        </w:rPr>
        <w:t xml:space="preserve"> </w:t>
      </w:r>
      <w:r w:rsidRPr="00881146">
        <w:rPr>
          <w:rFonts w:hint="eastAsia"/>
          <w:kern w:val="28"/>
          <w:sz w:val="28"/>
          <w:szCs w:val="28"/>
        </w:rPr>
        <w:t>科学技术对人类的利益谈</w:t>
      </w:r>
      <w:r w:rsidRPr="00881146">
        <w:rPr>
          <w:rFonts w:hint="eastAsia"/>
          <w:kern w:val="28"/>
          <w:sz w:val="28"/>
          <w:szCs w:val="28"/>
        </w:rPr>
        <w:t xml:space="preserve"> </w:t>
      </w:r>
      <w:r w:rsidRPr="00881146">
        <w:rPr>
          <w:rFonts w:hint="eastAsia"/>
          <w:kern w:val="28"/>
          <w:sz w:val="28"/>
          <w:szCs w:val="28"/>
        </w:rPr>
        <w:t>日本地震眼里的核电站</w:t>
      </w:r>
      <w:r w:rsidRPr="00881146">
        <w:rPr>
          <w:rFonts w:hint="eastAsia"/>
          <w:kern w:val="28"/>
          <w:sz w:val="28"/>
          <w:szCs w:val="28"/>
        </w:rPr>
        <w:t xml:space="preserve"> </w:t>
      </w:r>
      <w:r w:rsidRPr="00881146">
        <w:rPr>
          <w:rFonts w:hint="eastAsia"/>
          <w:kern w:val="28"/>
          <w:sz w:val="28"/>
          <w:szCs w:val="28"/>
        </w:rPr>
        <w:t>人类科学发明的反思</w:t>
      </w:r>
      <w:r w:rsidRPr="00881146">
        <w:rPr>
          <w:rFonts w:hint="eastAsia"/>
          <w:kern w:val="28"/>
          <w:sz w:val="28"/>
          <w:szCs w:val="28"/>
        </w:rPr>
        <w:t xml:space="preserve"> </w:t>
      </w:r>
      <w:r w:rsidRPr="00881146">
        <w:rPr>
          <w:rFonts w:hint="eastAsia"/>
          <w:kern w:val="28"/>
          <w:sz w:val="28"/>
          <w:szCs w:val="28"/>
        </w:rPr>
        <w:t>科学与宗教</w:t>
      </w:r>
      <w:r w:rsidRPr="00881146">
        <w:rPr>
          <w:rFonts w:hint="eastAsia"/>
          <w:kern w:val="28"/>
          <w:sz w:val="28"/>
          <w:szCs w:val="28"/>
        </w:rPr>
        <w:t xml:space="preserve"> </w:t>
      </w:r>
      <w:r w:rsidRPr="00881146">
        <w:rPr>
          <w:rFonts w:hint="eastAsia"/>
          <w:kern w:val="28"/>
          <w:sz w:val="28"/>
          <w:szCs w:val="28"/>
        </w:rPr>
        <w:t>科学的主观层面</w:t>
      </w:r>
      <w:r w:rsidRPr="00881146">
        <w:rPr>
          <w:rFonts w:hint="eastAsia"/>
          <w:kern w:val="28"/>
          <w:sz w:val="28"/>
          <w:szCs w:val="28"/>
        </w:rPr>
        <w:t xml:space="preserve"> </w:t>
      </w:r>
      <w:r w:rsidRPr="00881146">
        <w:rPr>
          <w:rFonts w:hint="eastAsia"/>
          <w:kern w:val="28"/>
          <w:sz w:val="28"/>
          <w:szCs w:val="28"/>
        </w:rPr>
        <w:t>未来的地球科技</w:t>
      </w:r>
      <w:r w:rsidRPr="00881146">
        <w:rPr>
          <w:rFonts w:hint="eastAsia"/>
          <w:kern w:val="28"/>
          <w:sz w:val="28"/>
          <w:szCs w:val="28"/>
        </w:rPr>
        <w:t xml:space="preserve"> </w:t>
      </w:r>
      <w:r w:rsidRPr="00881146">
        <w:rPr>
          <w:rFonts w:hint="eastAsia"/>
          <w:kern w:val="28"/>
          <w:sz w:val="28"/>
          <w:szCs w:val="28"/>
        </w:rPr>
        <w:t>能源</w:t>
      </w:r>
      <w:r w:rsidRPr="00881146">
        <w:rPr>
          <w:rFonts w:hint="eastAsia"/>
          <w:kern w:val="28"/>
          <w:sz w:val="28"/>
          <w:szCs w:val="28"/>
        </w:rPr>
        <w:t xml:space="preserve"> </w:t>
      </w:r>
      <w:r w:rsidRPr="00881146">
        <w:rPr>
          <w:rFonts w:hint="eastAsia"/>
          <w:kern w:val="28"/>
          <w:sz w:val="28"/>
          <w:szCs w:val="28"/>
        </w:rPr>
        <w:t>绿色产业</w:t>
      </w:r>
      <w:r w:rsidRPr="00881146">
        <w:rPr>
          <w:rFonts w:hint="eastAsia"/>
          <w:kern w:val="28"/>
          <w:sz w:val="28"/>
          <w:szCs w:val="28"/>
        </w:rPr>
        <w:t xml:space="preserve"> </w:t>
      </w:r>
      <w:r w:rsidRPr="00881146">
        <w:rPr>
          <w:rFonts w:hint="eastAsia"/>
          <w:kern w:val="28"/>
          <w:sz w:val="28"/>
          <w:szCs w:val="28"/>
        </w:rPr>
        <w:t>用海洋里的</w:t>
      </w:r>
      <w:r w:rsidRPr="00881146">
        <w:rPr>
          <w:rFonts w:hint="eastAsia"/>
          <w:kern w:val="28"/>
          <w:sz w:val="28"/>
          <w:szCs w:val="28"/>
        </w:rPr>
        <w:t>Na</w:t>
      </w:r>
      <w:r w:rsidRPr="00881146">
        <w:rPr>
          <w:rFonts w:hint="eastAsia"/>
          <w:kern w:val="28"/>
          <w:sz w:val="28"/>
          <w:szCs w:val="28"/>
        </w:rPr>
        <w:t>来发电，这种能源属于永续能源</w:t>
      </w:r>
    </w:p>
    <w:p w:rsidR="00881146" w:rsidRPr="00881146" w:rsidRDefault="00767C03" w:rsidP="00881146">
      <w:pPr>
        <w:jc w:val="left"/>
        <w:rPr>
          <w:kern w:val="28"/>
          <w:sz w:val="28"/>
          <w:szCs w:val="28"/>
        </w:rPr>
      </w:pPr>
      <w:r w:rsidRPr="00881146">
        <w:rPr>
          <w:rFonts w:hint="eastAsia"/>
          <w:kern w:val="28"/>
          <w:sz w:val="28"/>
          <w:szCs w:val="28"/>
        </w:rPr>
        <w:t xml:space="preserve">Ellen DeGeneres </w:t>
      </w:r>
      <w:r w:rsidRPr="00881146">
        <w:rPr>
          <w:rFonts w:hint="eastAsia"/>
          <w:kern w:val="28"/>
          <w:sz w:val="28"/>
          <w:szCs w:val="28"/>
        </w:rPr>
        <w:t>在</w:t>
      </w:r>
      <w:r w:rsidRPr="00881146">
        <w:rPr>
          <w:rFonts w:hint="eastAsia"/>
          <w:kern w:val="28"/>
          <w:sz w:val="28"/>
          <w:szCs w:val="28"/>
        </w:rPr>
        <w:t>Tulane University</w:t>
      </w:r>
      <w:r w:rsidRPr="00881146">
        <w:rPr>
          <w:rFonts w:hint="eastAsia"/>
          <w:kern w:val="28"/>
          <w:sz w:val="28"/>
          <w:szCs w:val="28"/>
        </w:rPr>
        <w:t>的毕业演讲</w:t>
      </w:r>
      <w:r w:rsidRPr="00881146">
        <w:rPr>
          <w:rFonts w:hint="eastAsia"/>
          <w:kern w:val="28"/>
          <w:sz w:val="28"/>
          <w:szCs w:val="28"/>
        </w:rPr>
        <w:t xml:space="preserve"> </w:t>
      </w:r>
      <w:r w:rsidRPr="00881146">
        <w:rPr>
          <w:rFonts w:hint="eastAsia"/>
          <w:kern w:val="28"/>
          <w:sz w:val="28"/>
          <w:szCs w:val="28"/>
        </w:rPr>
        <w:t>做你自己</w:t>
      </w:r>
      <w:r w:rsidRPr="00881146">
        <w:rPr>
          <w:rFonts w:hint="eastAsia"/>
          <w:kern w:val="28"/>
          <w:sz w:val="28"/>
          <w:szCs w:val="28"/>
        </w:rPr>
        <w:t xml:space="preserve"> : </w:t>
      </w:r>
      <w:r w:rsidRPr="00881146">
        <w:rPr>
          <w:rFonts w:hint="eastAsia"/>
          <w:kern w:val="28"/>
          <w:sz w:val="28"/>
          <w:szCs w:val="28"/>
        </w:rPr>
        <w:t>成功的真实意义，年轻的时候想成名成家，得到了成功之后，</w:t>
      </w:r>
      <w:r w:rsidRPr="00881146">
        <w:rPr>
          <w:rFonts w:hint="eastAsia"/>
          <w:kern w:val="28"/>
          <w:sz w:val="28"/>
          <w:szCs w:val="28"/>
        </w:rPr>
        <w:t xml:space="preserve">When you grow up you realize what the success is. </w:t>
      </w:r>
      <w:r w:rsidRPr="00881146">
        <w:rPr>
          <w:rFonts w:hint="eastAsia"/>
          <w:kern w:val="28"/>
          <w:sz w:val="28"/>
          <w:szCs w:val="28"/>
        </w:rPr>
        <w:lastRenderedPageBreak/>
        <w:t xml:space="preserve">everything will be okay </w:t>
      </w:r>
      <w:r w:rsidRPr="00881146">
        <w:rPr>
          <w:rFonts w:hint="eastAsia"/>
          <w:kern w:val="28"/>
          <w:sz w:val="28"/>
          <w:szCs w:val="28"/>
        </w:rPr>
        <w:t>到了中年之后才知道成功的真正意义是什么。更多。。我的个人网站：</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mycollections/yudan_education.html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世界是一所大学：在大学里，我们的任务是学习，我们的任务不是成就。世界也一样，我们没有改变世界，而是通过和世界的交换过程了解自己。更多。。我的个人网站：</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mywritings/rensheng.html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本色演员是最成功的角色：车头好还是做车厢好？名人好还是普通人好？周先生不是毛先生，但是两个人都做得很出色。做好你的本分就好。文章来源，更多。。我的个人网站：【</w:t>
      </w:r>
      <w:r w:rsidRPr="00881146">
        <w:rPr>
          <w:rFonts w:hint="eastAsia"/>
          <w:kern w:val="28"/>
          <w:sz w:val="28"/>
          <w:szCs w:val="28"/>
        </w:rPr>
        <w:t>mywritings/whatissuccess.html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感恩节</w:t>
      </w:r>
      <w:r w:rsidRPr="00881146">
        <w:rPr>
          <w:rFonts w:hint="eastAsia"/>
          <w:kern w:val="28"/>
          <w:sz w:val="28"/>
          <w:szCs w:val="28"/>
        </w:rPr>
        <w:t xml:space="preserve"># </w:t>
      </w:r>
      <w:r w:rsidRPr="00881146">
        <w:rPr>
          <w:rFonts w:hint="eastAsia"/>
          <w:kern w:val="28"/>
          <w:sz w:val="28"/>
          <w:szCs w:val="28"/>
        </w:rPr>
        <w:t>视频</w:t>
      </w:r>
      <w:r w:rsidRPr="00881146">
        <w:rPr>
          <w:rFonts w:hint="eastAsia"/>
          <w:kern w:val="28"/>
          <w:sz w:val="28"/>
          <w:szCs w:val="28"/>
        </w:rPr>
        <w:t xml:space="preserve">: </w:t>
      </w:r>
      <w:r w:rsidRPr="00881146">
        <w:rPr>
          <w:rFonts w:hint="eastAsia"/>
          <w:kern w:val="28"/>
          <w:sz w:val="28"/>
          <w:szCs w:val="28"/>
        </w:rPr>
        <w:t>美国</w:t>
      </w:r>
      <w:r w:rsidRPr="00881146">
        <w:rPr>
          <w:rFonts w:hint="eastAsia"/>
          <w:kern w:val="28"/>
          <w:sz w:val="28"/>
          <w:szCs w:val="28"/>
        </w:rPr>
        <w:t>Virginia</w:t>
      </w:r>
      <w:r w:rsidRPr="00881146">
        <w:rPr>
          <w:rFonts w:hint="eastAsia"/>
          <w:kern w:val="28"/>
          <w:sz w:val="28"/>
          <w:szCs w:val="28"/>
        </w:rPr>
        <w:t>州豪宅动态音乐与灯火系统</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mycollections/Xmas.html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的绘声绘影之家</w:t>
      </w:r>
      <w:r w:rsidRPr="00881146">
        <w:rPr>
          <w:rFonts w:hint="eastAsia"/>
          <w:kern w:val="28"/>
          <w:sz w:val="28"/>
          <w:szCs w:val="28"/>
        </w:rPr>
        <w:t xml:space="preserve">. </w:t>
      </w:r>
      <w:r w:rsidRPr="00881146">
        <w:rPr>
          <w:rFonts w:hint="eastAsia"/>
          <w:kern w:val="28"/>
          <w:sz w:val="28"/>
          <w:szCs w:val="28"/>
        </w:rPr>
        <w:t>疯狂！</w:t>
      </w:r>
    </w:p>
    <w:p w:rsidR="00881146" w:rsidRPr="00881146" w:rsidRDefault="00767C03" w:rsidP="00881146">
      <w:pPr>
        <w:jc w:val="left"/>
        <w:rPr>
          <w:kern w:val="28"/>
          <w:sz w:val="28"/>
          <w:szCs w:val="28"/>
        </w:rPr>
      </w:pPr>
      <w:r w:rsidRPr="00881146">
        <w:rPr>
          <w:rFonts w:hint="eastAsia"/>
          <w:kern w:val="28"/>
          <w:sz w:val="28"/>
          <w:szCs w:val="28"/>
        </w:rPr>
        <w:t xml:space="preserve"> #</w:t>
      </w:r>
      <w:r w:rsidRPr="00881146">
        <w:rPr>
          <w:rFonts w:hint="eastAsia"/>
          <w:kern w:val="28"/>
          <w:sz w:val="28"/>
          <w:szCs w:val="28"/>
        </w:rPr>
        <w:t>最想要的墓志铭</w:t>
      </w:r>
      <w:r w:rsidRPr="00881146">
        <w:rPr>
          <w:rFonts w:hint="eastAsia"/>
          <w:kern w:val="28"/>
          <w:sz w:val="28"/>
          <w:szCs w:val="28"/>
        </w:rPr>
        <w:t>#</w:t>
      </w:r>
      <w:r w:rsidRPr="00881146">
        <w:rPr>
          <w:rFonts w:hint="eastAsia"/>
          <w:kern w:val="28"/>
          <w:sz w:val="28"/>
          <w:szCs w:val="28"/>
        </w:rPr>
        <w:t>富兰克林为自己写的墓志铭：印刷工本杰明·富兰克林</w:t>
      </w:r>
    </w:p>
    <w:p w:rsidR="00881146" w:rsidRPr="00881146" w:rsidRDefault="00767C03" w:rsidP="00881146">
      <w:pPr>
        <w:jc w:val="left"/>
        <w:rPr>
          <w:kern w:val="28"/>
          <w:sz w:val="28"/>
          <w:szCs w:val="28"/>
        </w:rPr>
      </w:pPr>
      <w:r w:rsidRPr="00881146">
        <w:rPr>
          <w:rFonts w:hint="eastAsia"/>
          <w:kern w:val="28"/>
          <w:sz w:val="28"/>
          <w:szCs w:val="28"/>
        </w:rPr>
        <w:t>印刷业者本杰明·富兰克林的身体（你一本旧书皮，内容已经撕支，书面的印字和烫金也剥掉了）长眠于此，作蛆虫的食物。然而，作品本身绝不致泯灭，</w:t>
      </w:r>
      <w:r w:rsidRPr="00881146">
        <w:rPr>
          <w:rFonts w:hint="eastAsia"/>
          <w:kern w:val="28"/>
          <w:sz w:val="28"/>
          <w:szCs w:val="28"/>
        </w:rPr>
        <w:t xml:space="preserve"> </w:t>
      </w:r>
      <w:r w:rsidRPr="00881146">
        <w:rPr>
          <w:rFonts w:hint="eastAsia"/>
          <w:kern w:val="28"/>
          <w:sz w:val="28"/>
          <w:szCs w:val="28"/>
        </w:rPr>
        <w:t>人生是一场心的旅行</w:t>
      </w:r>
      <w:r w:rsidRPr="00881146">
        <w:rPr>
          <w:rFonts w:hint="eastAsia"/>
          <w:kern w:val="28"/>
          <w:sz w:val="28"/>
          <w:szCs w:val="28"/>
        </w:rPr>
        <w:t xml:space="preserve"> </w:t>
      </w:r>
      <w:r w:rsidRPr="00881146">
        <w:rPr>
          <w:rFonts w:hint="eastAsia"/>
          <w:kern w:val="28"/>
          <w:sz w:val="28"/>
          <w:szCs w:val="28"/>
        </w:rPr>
        <w:t>更多。。我的个人网站：【</w:t>
      </w:r>
      <w:r w:rsidRPr="00881146">
        <w:rPr>
          <w:rFonts w:hint="eastAsia"/>
          <w:kern w:val="28"/>
          <w:sz w:val="28"/>
          <w:szCs w:val="28"/>
        </w:rPr>
        <w:t>mywritings/renandtime.html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网络勾起了人类爱分享的冲动。更多。。我的个人网站：【</w:t>
      </w:r>
      <w:r w:rsidRPr="00881146">
        <w:rPr>
          <w:rFonts w:hint="eastAsia"/>
          <w:kern w:val="28"/>
          <w:sz w:val="28"/>
          <w:szCs w:val="28"/>
        </w:rPr>
        <w:t>mywritings/gei.html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人之初，性本善。这是三字经的头一句。实际上，付出是人的本性。给的目的是拿，这是后天教育的结果，是我们教育的问题，</w:t>
      </w:r>
    </w:p>
    <w:p w:rsidR="00881146" w:rsidRPr="00881146" w:rsidRDefault="00767C03" w:rsidP="00881146">
      <w:pPr>
        <w:jc w:val="left"/>
        <w:rPr>
          <w:kern w:val="28"/>
          <w:sz w:val="28"/>
          <w:szCs w:val="28"/>
        </w:rPr>
      </w:pPr>
      <w:r w:rsidRPr="00881146">
        <w:rPr>
          <w:rFonts w:hint="eastAsia"/>
          <w:kern w:val="28"/>
          <w:sz w:val="28"/>
          <w:szCs w:val="28"/>
        </w:rPr>
        <w:t>现在的肉和奶得到的过程太苦了。饱含了痛苦和否定的心理能量。人吃下去，长期下来，没有心理疾病才怪。更多。。我的个人网站：</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mywritings/save.html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你对你的亲人，家庭不好，虐待他们，你的结果，你的心情都不会好，这是</w:t>
      </w:r>
      <w:r w:rsidRPr="00881146">
        <w:rPr>
          <w:rFonts w:hint="eastAsia"/>
          <w:kern w:val="28"/>
          <w:sz w:val="28"/>
          <w:szCs w:val="28"/>
        </w:rPr>
        <w:t>99%</w:t>
      </w:r>
      <w:r w:rsidRPr="00881146">
        <w:rPr>
          <w:rFonts w:hint="eastAsia"/>
          <w:kern w:val="28"/>
          <w:sz w:val="28"/>
          <w:szCs w:val="28"/>
        </w:rPr>
        <w:t>以上的人的感受。</w:t>
      </w:r>
    </w:p>
    <w:p w:rsidR="00881146" w:rsidRPr="00881146" w:rsidRDefault="00767C03" w:rsidP="00881146">
      <w:pPr>
        <w:jc w:val="left"/>
        <w:rPr>
          <w:kern w:val="28"/>
          <w:sz w:val="28"/>
          <w:szCs w:val="28"/>
        </w:rPr>
      </w:pPr>
      <w:r w:rsidRPr="00881146">
        <w:rPr>
          <w:rFonts w:hint="eastAsia"/>
          <w:kern w:val="28"/>
          <w:sz w:val="28"/>
          <w:szCs w:val="28"/>
        </w:rPr>
        <w:t>机巧和意境。视频</w:t>
      </w:r>
      <w:r w:rsidRPr="00881146">
        <w:rPr>
          <w:rFonts w:hint="eastAsia"/>
          <w:kern w:val="28"/>
          <w:sz w:val="28"/>
          <w:szCs w:val="28"/>
        </w:rPr>
        <w:t>,</w:t>
      </w:r>
      <w:r w:rsidRPr="00881146">
        <w:rPr>
          <w:rFonts w:hint="eastAsia"/>
          <w:kern w:val="28"/>
          <w:sz w:val="28"/>
          <w:szCs w:val="28"/>
        </w:rPr>
        <w:t>刘震云</w:t>
      </w:r>
      <w:r w:rsidRPr="00881146">
        <w:rPr>
          <w:rFonts w:hint="eastAsia"/>
          <w:kern w:val="28"/>
          <w:sz w:val="28"/>
          <w:szCs w:val="28"/>
        </w:rPr>
        <w:t>:</w:t>
      </w:r>
      <w:r w:rsidRPr="00881146">
        <w:rPr>
          <w:rFonts w:hint="eastAsia"/>
          <w:kern w:val="28"/>
          <w:sz w:val="28"/>
          <w:szCs w:val="28"/>
        </w:rPr>
        <w:t>大师是非常笨的人。阿甘。郭靖。更多。。我的个人网站：【</w:t>
      </w:r>
      <w:r w:rsidRPr="00881146">
        <w:rPr>
          <w:rFonts w:hint="eastAsia"/>
          <w:kern w:val="28"/>
          <w:sz w:val="28"/>
          <w:szCs w:val="28"/>
        </w:rPr>
        <w:t>mycollections/forestgumpjinsanshun.html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世界上有两种东西，可以讲述的，和只可以体会的。前者叫知识，后者叫体验。大部分</w:t>
      </w:r>
      <w:r w:rsidRPr="00881146">
        <w:rPr>
          <w:rFonts w:hint="eastAsia"/>
          <w:kern w:val="28"/>
          <w:sz w:val="28"/>
          <w:szCs w:val="28"/>
        </w:rPr>
        <w:t>6070</w:t>
      </w:r>
      <w:r w:rsidRPr="00881146">
        <w:rPr>
          <w:rFonts w:hint="eastAsia"/>
          <w:kern w:val="28"/>
          <w:sz w:val="28"/>
          <w:szCs w:val="28"/>
        </w:rPr>
        <w:t>后的人们常常忽略第二种，因为它不是与物质，与利益，直接挂钩的。少部分没有，像刘震云，像金庸，像老子，“道可道，非常道”。</w:t>
      </w:r>
      <w:r w:rsidRPr="00881146">
        <w:rPr>
          <w:rFonts w:hint="eastAsia"/>
          <w:kern w:val="28"/>
          <w:sz w:val="28"/>
          <w:szCs w:val="28"/>
        </w:rPr>
        <w:t xml:space="preserve"> </w:t>
      </w:r>
      <w:r w:rsidRPr="00881146">
        <w:rPr>
          <w:rFonts w:hint="eastAsia"/>
          <w:kern w:val="28"/>
          <w:sz w:val="28"/>
          <w:szCs w:val="28"/>
        </w:rPr>
        <w:t>体验是人生，是精神，是信仰，是爱，没有理由可以形容，一种郭靖与阿甘的单纯和无知，这种傻蛋实际上是一种美，难怪上帝会眷顾他们。</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裸婚</w:t>
      </w:r>
      <w:r w:rsidRPr="00881146">
        <w:rPr>
          <w:rFonts w:hint="eastAsia"/>
          <w:kern w:val="28"/>
          <w:sz w:val="28"/>
          <w:szCs w:val="28"/>
        </w:rPr>
        <w:t>#</w:t>
      </w:r>
      <w:r w:rsidRPr="00881146">
        <w:rPr>
          <w:rFonts w:hint="eastAsia"/>
          <w:kern w:val="28"/>
          <w:sz w:val="28"/>
          <w:szCs w:val="28"/>
        </w:rPr>
        <w:t>与炒股：现在大势不好，别急着进去，观望：更多。。我的个人网站：【</w:t>
      </w:r>
      <w:r w:rsidRPr="00881146">
        <w:rPr>
          <w:rFonts w:hint="eastAsia"/>
          <w:kern w:val="28"/>
          <w:sz w:val="28"/>
          <w:szCs w:val="28"/>
        </w:rPr>
        <w:t>mycollections/marriageandstock.html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董事长（创业者，领袖）和</w:t>
      </w:r>
      <w:r w:rsidRPr="00881146">
        <w:rPr>
          <w:rFonts w:hint="eastAsia"/>
          <w:kern w:val="28"/>
          <w:sz w:val="28"/>
          <w:szCs w:val="28"/>
        </w:rPr>
        <w:t>CEO</w:t>
      </w:r>
      <w:r w:rsidRPr="00881146">
        <w:rPr>
          <w:rFonts w:hint="eastAsia"/>
          <w:kern w:val="28"/>
          <w:sz w:val="28"/>
          <w:szCs w:val="28"/>
        </w:rPr>
        <w:t>（经理，首席执行官）的区别：</w:t>
      </w:r>
      <w:r w:rsidRPr="00881146">
        <w:rPr>
          <w:rFonts w:hint="eastAsia"/>
          <w:kern w:val="28"/>
          <w:sz w:val="28"/>
          <w:szCs w:val="28"/>
        </w:rPr>
        <w:t xml:space="preserve"> </w:t>
      </w:r>
      <w:r w:rsidRPr="00881146">
        <w:rPr>
          <w:rFonts w:hint="eastAsia"/>
          <w:kern w:val="28"/>
          <w:sz w:val="28"/>
          <w:szCs w:val="28"/>
        </w:rPr>
        <w:t>更多。。我的个人网站：【</w:t>
      </w:r>
      <w:r w:rsidRPr="00881146">
        <w:rPr>
          <w:rFonts w:hint="eastAsia"/>
          <w:kern w:val="28"/>
          <w:sz w:val="28"/>
          <w:szCs w:val="28"/>
        </w:rPr>
        <w:t>mywritings/bossandyou.html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董事长和</w:t>
      </w:r>
      <w:r w:rsidRPr="00881146">
        <w:rPr>
          <w:rFonts w:hint="eastAsia"/>
          <w:kern w:val="28"/>
          <w:sz w:val="28"/>
          <w:szCs w:val="28"/>
        </w:rPr>
        <w:t>CEO</w:t>
      </w:r>
      <w:r w:rsidRPr="00881146">
        <w:rPr>
          <w:rFonts w:hint="eastAsia"/>
          <w:kern w:val="28"/>
          <w:sz w:val="28"/>
          <w:szCs w:val="28"/>
        </w:rPr>
        <w:t>应该属于两类人，比如乔布斯和比尔盖茨，董事长和经理只是有区别，但并没有什么优劣高低之分，只是人的特性不同和分工的不同。不要用上个世纪的旧观念来定位你的价值观。名利的观念，虽然还在流行，但</w:t>
      </w:r>
      <w:r w:rsidRPr="00881146">
        <w:rPr>
          <w:rFonts w:hint="eastAsia"/>
          <w:kern w:val="28"/>
          <w:sz w:val="28"/>
          <w:szCs w:val="28"/>
        </w:rPr>
        <w:t>8090</w:t>
      </w:r>
      <w:r w:rsidRPr="00881146">
        <w:rPr>
          <w:rFonts w:hint="eastAsia"/>
          <w:kern w:val="28"/>
          <w:sz w:val="28"/>
          <w:szCs w:val="28"/>
        </w:rPr>
        <w:t>后会把他们变成过去时。</w:t>
      </w:r>
    </w:p>
    <w:p w:rsidR="00881146" w:rsidRPr="00881146" w:rsidRDefault="00767C03" w:rsidP="00881146">
      <w:pPr>
        <w:jc w:val="left"/>
        <w:rPr>
          <w:kern w:val="28"/>
          <w:sz w:val="28"/>
          <w:szCs w:val="28"/>
        </w:rPr>
      </w:pPr>
      <w:r w:rsidRPr="00881146">
        <w:rPr>
          <w:rFonts w:hint="eastAsia"/>
          <w:kern w:val="28"/>
          <w:sz w:val="28"/>
          <w:szCs w:val="28"/>
        </w:rPr>
        <w:lastRenderedPageBreak/>
        <w:t>#</w:t>
      </w:r>
      <w:r w:rsidRPr="00881146">
        <w:rPr>
          <w:rFonts w:hint="eastAsia"/>
          <w:kern w:val="28"/>
          <w:sz w:val="28"/>
          <w:szCs w:val="28"/>
        </w:rPr>
        <w:t>工作</w:t>
      </w:r>
      <w:r w:rsidRPr="00881146">
        <w:rPr>
          <w:rFonts w:hint="eastAsia"/>
          <w:kern w:val="28"/>
          <w:sz w:val="28"/>
          <w:szCs w:val="28"/>
        </w:rPr>
        <w:t>#</w:t>
      </w:r>
      <w:r w:rsidRPr="00881146">
        <w:rPr>
          <w:rFonts w:hint="eastAsia"/>
          <w:kern w:val="28"/>
          <w:sz w:val="28"/>
          <w:szCs w:val="28"/>
        </w:rPr>
        <w:t>的意义</w:t>
      </w:r>
      <w:r w:rsidRPr="00881146">
        <w:rPr>
          <w:rFonts w:hint="eastAsia"/>
          <w:kern w:val="28"/>
          <w:sz w:val="28"/>
          <w:szCs w:val="28"/>
        </w:rPr>
        <w:t xml:space="preserve"> - </w:t>
      </w:r>
      <w:r w:rsidRPr="00881146">
        <w:rPr>
          <w:rFonts w:hint="eastAsia"/>
          <w:kern w:val="28"/>
          <w:sz w:val="28"/>
          <w:szCs w:val="28"/>
        </w:rPr>
        <w:t>我们为了什么而工作？</w:t>
      </w:r>
      <w:r w:rsidRPr="00881146">
        <w:rPr>
          <w:rFonts w:hint="eastAsia"/>
          <w:kern w:val="28"/>
          <w:sz w:val="28"/>
          <w:szCs w:val="28"/>
        </w:rPr>
        <w:t xml:space="preserve"> </w:t>
      </w:r>
      <w:r w:rsidRPr="00881146">
        <w:rPr>
          <w:rFonts w:hint="eastAsia"/>
          <w:kern w:val="28"/>
          <w:sz w:val="28"/>
          <w:szCs w:val="28"/>
        </w:rPr>
        <w:t>更多。。我的个人网站：【</w:t>
      </w:r>
      <w:r w:rsidRPr="00881146">
        <w:rPr>
          <w:rFonts w:hint="eastAsia"/>
          <w:kern w:val="28"/>
          <w:sz w:val="28"/>
          <w:szCs w:val="28"/>
        </w:rPr>
        <w:t>mywritings/bossandyou.html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工作</w:t>
      </w:r>
      <w:r w:rsidRPr="00881146">
        <w:rPr>
          <w:rFonts w:hint="eastAsia"/>
          <w:kern w:val="28"/>
          <w:sz w:val="28"/>
          <w:szCs w:val="28"/>
        </w:rPr>
        <w:t xml:space="preserve"> =</w:t>
      </w:r>
      <w:r w:rsidRPr="00881146">
        <w:rPr>
          <w:rFonts w:hint="eastAsia"/>
          <w:kern w:val="28"/>
          <w:sz w:val="28"/>
          <w:szCs w:val="28"/>
        </w:rPr>
        <w:t>技能</w:t>
      </w:r>
      <w:r w:rsidRPr="00881146">
        <w:rPr>
          <w:rFonts w:hint="eastAsia"/>
          <w:kern w:val="28"/>
          <w:sz w:val="28"/>
          <w:szCs w:val="28"/>
        </w:rPr>
        <w:t>+</w:t>
      </w:r>
      <w:r w:rsidRPr="00881146">
        <w:rPr>
          <w:rFonts w:hint="eastAsia"/>
          <w:kern w:val="28"/>
          <w:sz w:val="28"/>
          <w:szCs w:val="28"/>
        </w:rPr>
        <w:t>内功</w:t>
      </w:r>
      <w:r w:rsidRPr="00881146">
        <w:rPr>
          <w:rFonts w:hint="eastAsia"/>
          <w:kern w:val="28"/>
          <w:sz w:val="28"/>
          <w:szCs w:val="28"/>
        </w:rPr>
        <w:t xml:space="preserve"> =</w:t>
      </w:r>
      <w:r w:rsidRPr="00881146">
        <w:rPr>
          <w:rFonts w:hint="eastAsia"/>
          <w:kern w:val="28"/>
          <w:sz w:val="28"/>
          <w:szCs w:val="28"/>
        </w:rPr>
        <w:t>钱</w:t>
      </w:r>
      <w:r w:rsidRPr="00881146">
        <w:rPr>
          <w:rFonts w:hint="eastAsia"/>
          <w:kern w:val="28"/>
          <w:sz w:val="28"/>
          <w:szCs w:val="28"/>
        </w:rPr>
        <w:t>+</w:t>
      </w:r>
      <w:r w:rsidRPr="00881146">
        <w:rPr>
          <w:rFonts w:hint="eastAsia"/>
          <w:kern w:val="28"/>
          <w:sz w:val="28"/>
          <w:szCs w:val="28"/>
        </w:rPr>
        <w:t>了解自己。工作是一种体验，人生是一场修行。不撞南墙不回头，强调的是一个结果，而否定了学习的过程。人生是一个学习的经历，外部世界只是一个媒介，过多的教育硬件，强调结果，会造成他人生的一种缺憾。</w:t>
      </w:r>
    </w:p>
    <w:p w:rsidR="00881146" w:rsidRPr="00881146" w:rsidRDefault="00767C03" w:rsidP="00881146">
      <w:pPr>
        <w:jc w:val="left"/>
        <w:rPr>
          <w:kern w:val="28"/>
          <w:sz w:val="28"/>
          <w:szCs w:val="28"/>
        </w:rPr>
      </w:pPr>
      <w:r w:rsidRPr="00881146">
        <w:rPr>
          <w:rFonts w:hint="eastAsia"/>
          <w:kern w:val="28"/>
          <w:sz w:val="28"/>
          <w:szCs w:val="28"/>
        </w:rPr>
        <w:t>视频：成龙训练功夫小子的“态度”。更多。。我的个人网站：【</w:t>
      </w:r>
      <w:r w:rsidRPr="00881146">
        <w:rPr>
          <w:rFonts w:hint="eastAsia"/>
          <w:kern w:val="28"/>
          <w:sz w:val="28"/>
          <w:szCs w:val="28"/>
        </w:rPr>
        <w:t>mywritings/bossandyou.html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态度是一种习惯，好的工作态度是一生的财富和好处。这种训练看起来也许很笨，很不机巧，却是一种基本的智慧。</w:t>
      </w:r>
    </w:p>
    <w:p w:rsidR="00767C03" w:rsidRPr="00881146" w:rsidRDefault="00767C03" w:rsidP="00881146">
      <w:pPr>
        <w:jc w:val="left"/>
        <w:rPr>
          <w:kern w:val="28"/>
          <w:sz w:val="28"/>
          <w:szCs w:val="28"/>
        </w:rPr>
      </w:pPr>
      <w:r w:rsidRPr="00881146">
        <w:rPr>
          <w:rFonts w:hint="eastAsia"/>
          <w:kern w:val="28"/>
          <w:sz w:val="28"/>
          <w:szCs w:val="28"/>
        </w:rPr>
        <w:t>慈善，一个美好的名词和事业，它的真正含义和它的代价是什么，也许大多数中国人还没有理解。更多。。我的个人网站：</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mywritings/charity.html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因为慈善，帮助了需要的人们，不仅给别人带来了一种心情，也给自己带来一种什么心情。这种“爱”的心情，才是所谓“慈善”带来的真正的含义</w:t>
      </w:r>
    </w:p>
    <w:p w:rsidR="00881146" w:rsidRPr="00881146" w:rsidRDefault="00767C03" w:rsidP="00881146">
      <w:pPr>
        <w:jc w:val="left"/>
        <w:rPr>
          <w:kern w:val="28"/>
          <w:sz w:val="28"/>
          <w:szCs w:val="28"/>
        </w:rPr>
      </w:pPr>
      <w:r w:rsidRPr="00881146">
        <w:rPr>
          <w:rFonts w:hint="eastAsia"/>
          <w:kern w:val="28"/>
          <w:sz w:val="28"/>
          <w:szCs w:val="28"/>
        </w:rPr>
        <w:t>视频：好的工作态度的养成就是一个人的内力和内功</w:t>
      </w:r>
      <w:r w:rsidRPr="00881146">
        <w:rPr>
          <w:rFonts w:hint="eastAsia"/>
          <w:kern w:val="28"/>
          <w:sz w:val="28"/>
          <w:szCs w:val="28"/>
        </w:rPr>
        <w:t xml:space="preserve"> </w:t>
      </w:r>
      <w:r w:rsidRPr="00881146">
        <w:rPr>
          <w:rFonts w:hint="eastAsia"/>
          <w:kern w:val="28"/>
          <w:sz w:val="28"/>
          <w:szCs w:val="28"/>
        </w:rPr>
        <w:t>文章来源，更多。。我的个人网站：【</w:t>
      </w:r>
      <w:r w:rsidRPr="00881146">
        <w:rPr>
          <w:rFonts w:hint="eastAsia"/>
          <w:kern w:val="28"/>
          <w:sz w:val="28"/>
          <w:szCs w:val="28"/>
        </w:rPr>
        <w:t>mywritings/bossandyou.html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成龙训练功夫小子的“态度”。态度是一种习惯，好的工作态度是一生的财富和好处。这种训练看起来也许很笨，很不机巧，却是一种基本的智慧。</w:t>
      </w:r>
    </w:p>
    <w:p w:rsidR="00881146" w:rsidRPr="00881146" w:rsidRDefault="00767C03" w:rsidP="00881146">
      <w:pPr>
        <w:jc w:val="left"/>
        <w:rPr>
          <w:kern w:val="28"/>
          <w:sz w:val="28"/>
          <w:szCs w:val="28"/>
        </w:rPr>
      </w:pPr>
      <w:r w:rsidRPr="00881146">
        <w:rPr>
          <w:rFonts w:hint="eastAsia"/>
          <w:kern w:val="28"/>
          <w:sz w:val="28"/>
          <w:szCs w:val="28"/>
        </w:rPr>
        <w:t>接收感恩和欣赏人生是一种恩典和成熟：更多。。我的个人网站：【</w:t>
      </w:r>
      <w:r w:rsidRPr="00881146">
        <w:rPr>
          <w:rFonts w:hint="eastAsia"/>
          <w:kern w:val="28"/>
          <w:sz w:val="28"/>
          <w:szCs w:val="28"/>
        </w:rPr>
        <w:t>mywritings/rensheng.html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人生的这两端，提供不同的课堂，让我们学到不同的功课，学到了，人生才明白。</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2008</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881146" w:rsidRPr="00881146" w:rsidRDefault="00767C03" w:rsidP="00881146">
      <w:pPr>
        <w:jc w:val="left"/>
        <w:rPr>
          <w:kern w:val="28"/>
          <w:sz w:val="28"/>
          <w:szCs w:val="28"/>
        </w:rPr>
      </w:pPr>
      <w:r w:rsidRPr="00881146">
        <w:rPr>
          <w:rFonts w:hint="eastAsia"/>
          <w:kern w:val="28"/>
          <w:sz w:val="28"/>
          <w:szCs w:val="28"/>
        </w:rPr>
        <w:t>食品工业的道德法庭</w:t>
      </w:r>
      <w:r w:rsidRPr="00881146">
        <w:rPr>
          <w:rFonts w:hint="eastAsia"/>
          <w:kern w:val="28"/>
          <w:sz w:val="28"/>
          <w:szCs w:val="28"/>
        </w:rPr>
        <w:t xml:space="preserve"> </w:t>
      </w:r>
      <w:r w:rsidRPr="00881146">
        <w:rPr>
          <w:rFonts w:hint="eastAsia"/>
          <w:kern w:val="28"/>
          <w:sz w:val="28"/>
          <w:szCs w:val="28"/>
        </w:rPr>
        <w:t>更多。。我的个人网站：【</w:t>
      </w:r>
      <w:r w:rsidRPr="00881146">
        <w:rPr>
          <w:rFonts w:hint="eastAsia"/>
          <w:kern w:val="28"/>
          <w:sz w:val="28"/>
          <w:szCs w:val="28"/>
        </w:rPr>
        <w:t>mywritings/save.html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吃什么，是个人的选择和健康。做什么，多是以厂商们的盈利为先。说什么，多要看媒体谁来买单。吃喝问题，要用自己的健康来检验，不要太相信数据，也不要太相信炒作。</w:t>
      </w:r>
    </w:p>
    <w:p w:rsidR="00881146" w:rsidRPr="00881146" w:rsidRDefault="00767C03" w:rsidP="00881146">
      <w:pPr>
        <w:jc w:val="left"/>
        <w:rPr>
          <w:kern w:val="28"/>
          <w:sz w:val="28"/>
          <w:szCs w:val="28"/>
        </w:rPr>
      </w:pPr>
      <w:r w:rsidRPr="00881146">
        <w:rPr>
          <w:rFonts w:hint="eastAsia"/>
          <w:kern w:val="28"/>
          <w:sz w:val="28"/>
          <w:szCs w:val="28"/>
        </w:rPr>
        <w:t>出生不是真的开始，逝去不是真的结束。人生是河流</w:t>
      </w:r>
      <w:r w:rsidRPr="00881146">
        <w:rPr>
          <w:rFonts w:hint="eastAsia"/>
          <w:kern w:val="28"/>
          <w:sz w:val="28"/>
          <w:szCs w:val="28"/>
        </w:rPr>
        <w:t xml:space="preserve">, </w:t>
      </w:r>
      <w:r w:rsidRPr="00881146">
        <w:rPr>
          <w:rFonts w:hint="eastAsia"/>
          <w:kern w:val="28"/>
          <w:sz w:val="28"/>
          <w:szCs w:val="28"/>
        </w:rPr>
        <w:t>人生是过客</w:t>
      </w:r>
      <w:r w:rsidRPr="00881146">
        <w:rPr>
          <w:rFonts w:hint="eastAsia"/>
          <w:kern w:val="28"/>
          <w:sz w:val="28"/>
          <w:szCs w:val="28"/>
        </w:rPr>
        <w:t xml:space="preserve">, </w:t>
      </w:r>
      <w:r w:rsidRPr="00881146">
        <w:rPr>
          <w:rFonts w:hint="eastAsia"/>
          <w:kern w:val="28"/>
          <w:sz w:val="28"/>
          <w:szCs w:val="28"/>
        </w:rPr>
        <w:t>不要迷恋</w:t>
      </w:r>
      <w:r w:rsidRPr="00881146">
        <w:rPr>
          <w:rFonts w:hint="eastAsia"/>
          <w:kern w:val="28"/>
          <w:sz w:val="28"/>
          <w:szCs w:val="28"/>
        </w:rPr>
        <w:t>,</w:t>
      </w:r>
      <w:r w:rsidRPr="00881146">
        <w:rPr>
          <w:rFonts w:hint="eastAsia"/>
          <w:kern w:val="28"/>
          <w:sz w:val="28"/>
          <w:szCs w:val="28"/>
        </w:rPr>
        <w:t>不要执着。</w:t>
      </w:r>
      <w:r w:rsidRPr="00881146">
        <w:rPr>
          <w:rFonts w:hint="eastAsia"/>
          <w:kern w:val="28"/>
          <w:sz w:val="28"/>
          <w:szCs w:val="28"/>
        </w:rPr>
        <w:t xml:space="preserve"> </w:t>
      </w:r>
      <w:r w:rsidRPr="00881146">
        <w:rPr>
          <w:rFonts w:hint="eastAsia"/>
          <w:kern w:val="28"/>
          <w:sz w:val="28"/>
          <w:szCs w:val="28"/>
        </w:rPr>
        <w:t>更多。。我的个人网站：</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mywritings/si.html</w:t>
      </w:r>
      <w:r w:rsidRPr="00881146">
        <w:rPr>
          <w:rFonts w:hint="eastAsia"/>
          <w:kern w:val="28"/>
          <w:sz w:val="28"/>
          <w:szCs w:val="28"/>
        </w:rPr>
        <w:t>】</w:t>
      </w:r>
    </w:p>
    <w:p w:rsidR="00767C03" w:rsidRPr="00881146" w:rsidRDefault="00767C03" w:rsidP="00881146">
      <w:pPr>
        <w:jc w:val="left"/>
        <w:rPr>
          <w:kern w:val="28"/>
          <w:sz w:val="28"/>
          <w:szCs w:val="28"/>
        </w:rPr>
      </w:pPr>
      <w:r w:rsidRPr="00881146">
        <w:rPr>
          <w:rFonts w:hint="eastAsia"/>
          <w:kern w:val="28"/>
          <w:sz w:val="28"/>
          <w:szCs w:val="28"/>
        </w:rPr>
        <w:t>骨质疏松年轻化</w:t>
      </w:r>
      <w:r w:rsidRPr="00881146">
        <w:rPr>
          <w:rFonts w:hint="eastAsia"/>
          <w:kern w:val="28"/>
          <w:sz w:val="28"/>
          <w:szCs w:val="28"/>
        </w:rPr>
        <w:t xml:space="preserve"> </w:t>
      </w:r>
      <w:r w:rsidRPr="00881146">
        <w:rPr>
          <w:rFonts w:hint="eastAsia"/>
          <w:kern w:val="28"/>
          <w:sz w:val="28"/>
          <w:szCs w:val="28"/>
        </w:rPr>
        <w:t>你的骨头松了吗</w:t>
      </w:r>
      <w:r w:rsidRPr="00881146">
        <w:rPr>
          <w:rFonts w:hint="eastAsia"/>
          <w:kern w:val="28"/>
          <w:sz w:val="28"/>
          <w:szCs w:val="28"/>
        </w:rPr>
        <w:t xml:space="preserve"> - </w:t>
      </w:r>
      <w:r w:rsidRPr="00881146">
        <w:rPr>
          <w:rFonts w:hint="eastAsia"/>
          <w:kern w:val="28"/>
          <w:sz w:val="28"/>
          <w:szCs w:val="28"/>
        </w:rPr>
        <w:t>动物蛋白（尤其是牛奶</w:t>
      </w:r>
      <w:r w:rsidRPr="00881146">
        <w:rPr>
          <w:rFonts w:hint="eastAsia"/>
          <w:kern w:val="28"/>
          <w:sz w:val="28"/>
          <w:szCs w:val="28"/>
        </w:rPr>
        <w:t xml:space="preserve">, </w:t>
      </w:r>
      <w:r w:rsidRPr="00881146">
        <w:rPr>
          <w:rFonts w:hint="eastAsia"/>
          <w:kern w:val="28"/>
          <w:sz w:val="28"/>
          <w:szCs w:val="28"/>
        </w:rPr>
        <w:t>蛋）能显著增加癌症的发病几率。牛奶和乳制品摄取最多的国家，骨折率最高，骨骼也最差。文章来源，我的个人网站：更多。。</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mywritings/milk.html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豆浆是牛奶的完美替代者</w:t>
      </w:r>
    </w:p>
    <w:p w:rsidR="00881146" w:rsidRPr="00881146" w:rsidRDefault="00767C03" w:rsidP="00881146">
      <w:pPr>
        <w:jc w:val="left"/>
        <w:rPr>
          <w:kern w:val="28"/>
          <w:sz w:val="28"/>
          <w:szCs w:val="28"/>
        </w:rPr>
      </w:pPr>
      <w:r w:rsidRPr="00881146">
        <w:rPr>
          <w:rFonts w:hint="eastAsia"/>
          <w:kern w:val="28"/>
          <w:sz w:val="28"/>
          <w:szCs w:val="28"/>
        </w:rPr>
        <w:t>人不一定要向高处走。更多。。我的个人网站：【</w:t>
      </w:r>
      <w:r w:rsidRPr="00881146">
        <w:rPr>
          <w:rFonts w:hint="eastAsia"/>
          <w:kern w:val="28"/>
          <w:sz w:val="28"/>
          <w:szCs w:val="28"/>
        </w:rPr>
        <w:t>mywritings/zhong.html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上善至水，这是老子的话。水的善在于谦卑，在于海纳百川。高处有风景，可是也有不胜寒。</w:t>
      </w:r>
      <w:r w:rsidRPr="00881146">
        <w:rPr>
          <w:rFonts w:hint="eastAsia"/>
          <w:kern w:val="28"/>
          <w:sz w:val="28"/>
          <w:szCs w:val="28"/>
        </w:rPr>
        <w:lastRenderedPageBreak/>
        <w:t>那么，高还是低？人间的定律是阴阳平衡，人生不在“最”，人生在“中”。任何事，不在高和低，而在于中庸。留一点不完美，也就是完美，因为完美与不完美是一对阴与阳。右图的杯子，像是有一个缺口，实际的禅意是有缺口的完美。不碍事的缺口，正好可以用来搭茶绳，是阴和阳的完美利用。</w:t>
      </w:r>
    </w:p>
    <w:p w:rsidR="00881146" w:rsidRPr="00881146" w:rsidRDefault="00767C03" w:rsidP="00881146">
      <w:pPr>
        <w:jc w:val="left"/>
        <w:rPr>
          <w:kern w:val="28"/>
          <w:sz w:val="28"/>
          <w:szCs w:val="28"/>
        </w:rPr>
      </w:pPr>
      <w:r w:rsidRPr="00881146">
        <w:rPr>
          <w:rFonts w:hint="eastAsia"/>
          <w:kern w:val="28"/>
          <w:sz w:val="28"/>
          <w:szCs w:val="28"/>
        </w:rPr>
        <w:t>亲爱的，不要升级！谈计算机和</w:t>
      </w:r>
      <w:r w:rsidRPr="00881146">
        <w:rPr>
          <w:rFonts w:hint="eastAsia"/>
          <w:kern w:val="28"/>
          <w:sz w:val="28"/>
          <w:szCs w:val="28"/>
        </w:rPr>
        <w:t>IPHONE</w:t>
      </w:r>
      <w:r w:rsidRPr="00881146">
        <w:rPr>
          <w:rFonts w:hint="eastAsia"/>
          <w:kern w:val="28"/>
          <w:sz w:val="28"/>
          <w:szCs w:val="28"/>
        </w:rPr>
        <w:t>操作系统的升级诱惑。最近的</w:t>
      </w:r>
      <w:r w:rsidRPr="00881146">
        <w:rPr>
          <w:rFonts w:hint="eastAsia"/>
          <w:kern w:val="28"/>
          <w:sz w:val="28"/>
          <w:szCs w:val="28"/>
        </w:rPr>
        <w:t>IPHONE</w:t>
      </w:r>
      <w:r w:rsidRPr="00881146">
        <w:rPr>
          <w:rFonts w:hint="eastAsia"/>
          <w:kern w:val="28"/>
          <w:sz w:val="28"/>
          <w:szCs w:val="28"/>
        </w:rPr>
        <w:t>操作系统免费提供升级到</w:t>
      </w:r>
      <w:r w:rsidRPr="00881146">
        <w:rPr>
          <w:rFonts w:hint="eastAsia"/>
          <w:kern w:val="28"/>
          <w:sz w:val="28"/>
          <w:szCs w:val="28"/>
        </w:rPr>
        <w:t>#OS5#</w:t>
      </w:r>
      <w:r w:rsidRPr="00881146">
        <w:rPr>
          <w:rFonts w:hint="eastAsia"/>
          <w:kern w:val="28"/>
          <w:sz w:val="28"/>
          <w:szCs w:val="28"/>
        </w:rPr>
        <w:t>。使用者的反应是，有耗电过大的纰漏。</w:t>
      </w:r>
      <w:r w:rsidRPr="00881146">
        <w:rPr>
          <w:rFonts w:hint="eastAsia"/>
          <w:kern w:val="28"/>
          <w:sz w:val="28"/>
          <w:szCs w:val="28"/>
        </w:rPr>
        <w:t xml:space="preserve"> </w:t>
      </w:r>
      <w:r w:rsidRPr="00881146">
        <w:rPr>
          <w:rFonts w:hint="eastAsia"/>
          <w:kern w:val="28"/>
          <w:sz w:val="28"/>
          <w:szCs w:val="28"/>
        </w:rPr>
        <w:t>更多。。我的个人网站：【</w:t>
      </w:r>
      <w:r w:rsidRPr="00881146">
        <w:rPr>
          <w:rFonts w:hint="eastAsia"/>
          <w:kern w:val="28"/>
          <w:sz w:val="28"/>
          <w:szCs w:val="28"/>
        </w:rPr>
        <w:t>mycollections/stevenjobs.html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任何事，留一点不完美，就是完美，因为完美与不完美是一对阴与阳。人间的定律是阴阳平衡，人生不在“最”，人生在“中”。有图的杯子，像是有一个缺口，实际的禅意是有缺口的完美。不碍事的缺口，正好可以用来搭茶绳，是阴和阳的完美利用。</w:t>
      </w:r>
    </w:p>
    <w:p w:rsidR="00881146" w:rsidRPr="00881146" w:rsidRDefault="00767C03" w:rsidP="00881146">
      <w:pPr>
        <w:jc w:val="left"/>
        <w:rPr>
          <w:kern w:val="28"/>
          <w:sz w:val="28"/>
          <w:szCs w:val="28"/>
        </w:rPr>
      </w:pPr>
      <w:r w:rsidRPr="00881146">
        <w:rPr>
          <w:rFonts w:hint="eastAsia"/>
          <w:kern w:val="28"/>
          <w:sz w:val="28"/>
          <w:szCs w:val="28"/>
        </w:rPr>
        <w:t>关于宽容：</w:t>
      </w:r>
      <w:r w:rsidRPr="00881146">
        <w:rPr>
          <w:rFonts w:hint="eastAsia"/>
          <w:kern w:val="28"/>
          <w:sz w:val="28"/>
          <w:szCs w:val="28"/>
        </w:rPr>
        <w:t>#</w:t>
      </w:r>
      <w:r w:rsidRPr="00881146">
        <w:rPr>
          <w:rFonts w:hint="eastAsia"/>
          <w:kern w:val="28"/>
          <w:sz w:val="28"/>
          <w:szCs w:val="28"/>
        </w:rPr>
        <w:t>宽恕</w:t>
      </w:r>
      <w:r w:rsidRPr="00881146">
        <w:rPr>
          <w:rFonts w:hint="eastAsia"/>
          <w:kern w:val="28"/>
          <w:sz w:val="28"/>
          <w:szCs w:val="28"/>
        </w:rPr>
        <w:t>#</w:t>
      </w:r>
      <w:r w:rsidRPr="00881146">
        <w:rPr>
          <w:rFonts w:hint="eastAsia"/>
          <w:kern w:val="28"/>
          <w:sz w:val="28"/>
          <w:szCs w:val="28"/>
        </w:rPr>
        <w:t>的意义而在于自己。讲宽恕，已经假设了别人欠了自己什么。文章来源，更多。。我的个人网站：</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mywritings/renandtime.html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这个假设。。</w:t>
      </w:r>
      <w:r w:rsidRPr="00881146">
        <w:rPr>
          <w:rFonts w:hint="eastAsia"/>
          <w:kern w:val="28"/>
          <w:sz w:val="28"/>
          <w:szCs w:val="28"/>
        </w:rPr>
        <w:t xml:space="preserve"> </w:t>
      </w:r>
      <w:r w:rsidRPr="00881146">
        <w:rPr>
          <w:rFonts w:hint="eastAsia"/>
          <w:kern w:val="28"/>
          <w:sz w:val="28"/>
          <w:szCs w:val="28"/>
        </w:rPr>
        <w:t>世界上</w:t>
      </w:r>
      <w:r w:rsidRPr="00881146">
        <w:rPr>
          <w:rFonts w:hint="eastAsia"/>
          <w:kern w:val="28"/>
          <w:sz w:val="28"/>
          <w:szCs w:val="28"/>
        </w:rPr>
        <w:t xml:space="preserve"> </w:t>
      </w:r>
      <w:r w:rsidRPr="00881146">
        <w:rPr>
          <w:rFonts w:hint="eastAsia"/>
          <w:kern w:val="28"/>
          <w:sz w:val="28"/>
          <w:szCs w:val="28"/>
        </w:rPr>
        <w:t>都强调“宽恕”。因为我们不能肯定别人真的欠了我们，我们的报仇可能是错的，正确的行为是宽容。宽恕像是美德，给了别人什么东西，实际上是给</w:t>
      </w:r>
    </w:p>
    <w:p w:rsidR="00767C03" w:rsidRPr="00881146" w:rsidRDefault="00767C03" w:rsidP="00881146">
      <w:pPr>
        <w:jc w:val="left"/>
        <w:rPr>
          <w:kern w:val="28"/>
          <w:sz w:val="28"/>
          <w:szCs w:val="28"/>
        </w:rPr>
      </w:pPr>
      <w:r w:rsidRPr="00881146">
        <w:rPr>
          <w:rFonts w:hint="eastAsia"/>
          <w:kern w:val="28"/>
          <w:sz w:val="28"/>
          <w:szCs w:val="28"/>
        </w:rPr>
        <w:t>现在的肉和奶得到的过程太苦了。饱含了痛苦和否定的心理能量。人吃下去，长期下来，没有心理疾病才怪。更多。。我的个人网站：</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mywritings/save.html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你对你的亲人，家庭不好，虐待他们，你的结果，你的心情都不会好，这是</w:t>
      </w:r>
      <w:r w:rsidRPr="00881146">
        <w:rPr>
          <w:rFonts w:hint="eastAsia"/>
          <w:kern w:val="28"/>
          <w:sz w:val="28"/>
          <w:szCs w:val="28"/>
        </w:rPr>
        <w:t>99%</w:t>
      </w:r>
      <w:r w:rsidRPr="00881146">
        <w:rPr>
          <w:rFonts w:hint="eastAsia"/>
          <w:kern w:val="28"/>
          <w:sz w:val="28"/>
          <w:szCs w:val="28"/>
        </w:rPr>
        <w:t>以上的人的感受。</w:t>
      </w:r>
    </w:p>
    <w:p w:rsidR="00881146" w:rsidRPr="00881146" w:rsidRDefault="00767C03" w:rsidP="00881146">
      <w:pPr>
        <w:jc w:val="left"/>
        <w:rPr>
          <w:kern w:val="28"/>
          <w:sz w:val="28"/>
          <w:szCs w:val="28"/>
        </w:rPr>
      </w:pPr>
      <w:r w:rsidRPr="00881146">
        <w:rPr>
          <w:rFonts w:hint="eastAsia"/>
          <w:kern w:val="28"/>
          <w:sz w:val="28"/>
          <w:szCs w:val="28"/>
        </w:rPr>
        <w:t>为什么忧郁症变多了？更多。。我的个人网站：</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mywritings/save.html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忧郁症是心理疾病，心理上的疾病，和人的环境和成长背景有关，但常被人忽略的是，心理的疾病与饮食有着密切的关系。</w:t>
      </w:r>
    </w:p>
    <w:p w:rsidR="00881146" w:rsidRPr="00881146" w:rsidRDefault="00767C03" w:rsidP="00881146">
      <w:pPr>
        <w:jc w:val="left"/>
        <w:rPr>
          <w:kern w:val="28"/>
          <w:sz w:val="28"/>
          <w:szCs w:val="28"/>
        </w:rPr>
      </w:pPr>
      <w:r w:rsidRPr="00881146">
        <w:rPr>
          <w:rFonts w:hint="eastAsia"/>
          <w:kern w:val="28"/>
          <w:sz w:val="28"/>
          <w:szCs w:val="28"/>
        </w:rPr>
        <w:t>什么是女性的尊严？是性吗？不是。是自我！文章来源，更多。。我的个人网站：</w:t>
      </w:r>
      <w:r w:rsidRPr="00881146">
        <w:rPr>
          <w:rFonts w:hint="eastAsia"/>
          <w:kern w:val="28"/>
          <w:sz w:val="28"/>
          <w:szCs w:val="28"/>
        </w:rPr>
        <w:t xml:space="preserve"> </w:t>
      </w:r>
      <w:r w:rsidRPr="00881146">
        <w:rPr>
          <w:rFonts w:hint="eastAsia"/>
          <w:kern w:val="28"/>
          <w:sz w:val="28"/>
          <w:szCs w:val="28"/>
        </w:rPr>
        <w:t>乐本来就是自己的</w:t>
      </w:r>
      <w:r w:rsidRPr="00881146">
        <w:rPr>
          <w:rFonts w:hint="eastAsia"/>
          <w:kern w:val="28"/>
          <w:sz w:val="28"/>
          <w:szCs w:val="28"/>
        </w:rPr>
        <w:t xml:space="preserve">, </w:t>
      </w:r>
      <w:r w:rsidRPr="00881146">
        <w:rPr>
          <w:rFonts w:hint="eastAsia"/>
          <w:kern w:val="28"/>
          <w:sz w:val="28"/>
          <w:szCs w:val="28"/>
        </w:rPr>
        <w:t>幸福不在别人身上</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mywritings/le.html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这段</w:t>
      </w:r>
      <w:r w:rsidRPr="00881146">
        <w:rPr>
          <w:rFonts w:hint="eastAsia"/>
          <w:kern w:val="28"/>
          <w:sz w:val="28"/>
          <w:szCs w:val="28"/>
        </w:rPr>
        <w:t>#</w:t>
      </w:r>
      <w:r w:rsidRPr="00881146">
        <w:rPr>
          <w:rFonts w:hint="eastAsia"/>
          <w:kern w:val="28"/>
          <w:sz w:val="28"/>
          <w:szCs w:val="28"/>
        </w:rPr>
        <w:t>视频</w:t>
      </w:r>
      <w:r w:rsidRPr="00881146">
        <w:rPr>
          <w:rFonts w:hint="eastAsia"/>
          <w:kern w:val="28"/>
          <w:sz w:val="28"/>
          <w:szCs w:val="28"/>
        </w:rPr>
        <w:t>#</w:t>
      </w:r>
      <w:r w:rsidRPr="00881146">
        <w:rPr>
          <w:rFonts w:hint="eastAsia"/>
          <w:kern w:val="28"/>
          <w:sz w:val="28"/>
          <w:szCs w:val="28"/>
        </w:rPr>
        <w:t>讲得好：孤独不是寂寞，他们是两个东东，关键在于内心的世界，一个是空的，一个是满的。</w:t>
      </w:r>
      <w:r w:rsidRPr="00881146">
        <w:rPr>
          <w:rFonts w:hint="eastAsia"/>
          <w:kern w:val="28"/>
          <w:sz w:val="28"/>
          <w:szCs w:val="28"/>
        </w:rPr>
        <w:t xml:space="preserve"> (fr.</w:t>
      </w:r>
      <w:r w:rsidRPr="00881146">
        <w:rPr>
          <w:rFonts w:hint="eastAsia"/>
          <w:kern w:val="28"/>
          <w:sz w:val="28"/>
          <w:szCs w:val="28"/>
        </w:rPr>
        <w:t>复旦大学陈果老师公开课</w:t>
      </w:r>
      <w:r w:rsidRPr="00881146">
        <w:rPr>
          <w:rFonts w:hint="eastAsia"/>
          <w:kern w:val="28"/>
          <w:sz w:val="28"/>
          <w:szCs w:val="28"/>
        </w:rPr>
        <w:t xml:space="preserve">) </w:t>
      </w:r>
      <w:r w:rsidRPr="00881146">
        <w:rPr>
          <w:rFonts w:hint="eastAsia"/>
          <w:kern w:val="28"/>
          <w:sz w:val="28"/>
          <w:szCs w:val="28"/>
        </w:rPr>
        <w:t>更多。。我的个人网站</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mycollections/solitude.html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光棍儿的爱</w:t>
      </w:r>
      <w:r w:rsidRPr="00881146">
        <w:rPr>
          <w:rFonts w:hint="eastAsia"/>
          <w:kern w:val="28"/>
          <w:sz w:val="28"/>
          <w:szCs w:val="28"/>
        </w:rPr>
        <w:t xml:space="preserve"> - </w:t>
      </w:r>
      <w:r w:rsidRPr="00881146">
        <w:rPr>
          <w:rFonts w:hint="eastAsia"/>
          <w:kern w:val="28"/>
          <w:sz w:val="28"/>
          <w:szCs w:val="28"/>
        </w:rPr>
        <w:t>单身与不单身，为什么单身的越来越多了？</w:t>
      </w:r>
      <w:r w:rsidRPr="00881146">
        <w:rPr>
          <w:rFonts w:hint="eastAsia"/>
          <w:kern w:val="28"/>
          <w:sz w:val="28"/>
          <w:szCs w:val="28"/>
        </w:rPr>
        <w:t xml:space="preserve"> </w:t>
      </w:r>
      <w:r w:rsidRPr="00881146">
        <w:rPr>
          <w:rFonts w:hint="eastAsia"/>
          <w:kern w:val="28"/>
          <w:sz w:val="28"/>
          <w:szCs w:val="28"/>
        </w:rPr>
        <w:t>文章来源，更多。。我的个人网站：【</w:t>
      </w:r>
      <w:r w:rsidRPr="00881146">
        <w:rPr>
          <w:rFonts w:hint="eastAsia"/>
          <w:kern w:val="28"/>
          <w:sz w:val="28"/>
          <w:szCs w:val="28"/>
        </w:rPr>
        <w:t>mywritings/ai.html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“爱”的压力，为什么有人喜欢单身？</w:t>
      </w:r>
    </w:p>
    <w:p w:rsidR="00881146" w:rsidRPr="00881146" w:rsidRDefault="00767C03" w:rsidP="00881146">
      <w:pPr>
        <w:jc w:val="left"/>
        <w:rPr>
          <w:kern w:val="28"/>
          <w:sz w:val="28"/>
          <w:szCs w:val="28"/>
        </w:rPr>
      </w:pPr>
      <w:r w:rsidRPr="00881146">
        <w:rPr>
          <w:rFonts w:hint="eastAsia"/>
          <w:kern w:val="28"/>
          <w:sz w:val="28"/>
          <w:szCs w:val="28"/>
        </w:rPr>
        <w:t>什么是博士</w:t>
      </w:r>
      <w:r w:rsidRPr="00881146">
        <w:rPr>
          <w:rFonts w:hint="eastAsia"/>
          <w:kern w:val="28"/>
          <w:sz w:val="28"/>
          <w:szCs w:val="28"/>
        </w:rPr>
        <w:t xml:space="preserve"> </w:t>
      </w:r>
      <w:r w:rsidRPr="00881146">
        <w:rPr>
          <w:rFonts w:hint="eastAsia"/>
          <w:kern w:val="28"/>
          <w:sz w:val="28"/>
          <w:szCs w:val="28"/>
        </w:rPr>
        <w:t>文章来源，更多。。我的个人网站：【</w:t>
      </w:r>
      <w:r w:rsidRPr="00881146">
        <w:rPr>
          <w:rFonts w:hint="eastAsia"/>
          <w:kern w:val="28"/>
          <w:sz w:val="28"/>
          <w:szCs w:val="28"/>
        </w:rPr>
        <w:t>mywritings/dr.html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美国犹他大学的助理教授</w:t>
      </w:r>
      <w:r w:rsidRPr="00881146">
        <w:rPr>
          <w:rFonts w:hint="eastAsia"/>
          <w:kern w:val="28"/>
          <w:sz w:val="28"/>
          <w:szCs w:val="28"/>
        </w:rPr>
        <w:t>Matt Might</w:t>
      </w:r>
      <w:r w:rsidRPr="00881146">
        <w:rPr>
          <w:rFonts w:hint="eastAsia"/>
          <w:kern w:val="28"/>
          <w:sz w:val="28"/>
          <w:szCs w:val="28"/>
        </w:rPr>
        <w:t>，用这组图解释，博士学位到底是什么意思。</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视频</w:t>
      </w:r>
      <w:r w:rsidRPr="00881146">
        <w:rPr>
          <w:rFonts w:hint="eastAsia"/>
          <w:kern w:val="28"/>
          <w:sz w:val="28"/>
          <w:szCs w:val="28"/>
        </w:rPr>
        <w:t>#</w:t>
      </w:r>
      <w:r w:rsidRPr="00881146">
        <w:rPr>
          <w:rFonts w:hint="eastAsia"/>
          <w:kern w:val="28"/>
          <w:sz w:val="28"/>
          <w:szCs w:val="28"/>
        </w:rPr>
        <w:t>找对象与炒股票</w:t>
      </w:r>
      <w:r w:rsidRPr="00881146">
        <w:rPr>
          <w:rFonts w:hint="eastAsia"/>
          <w:kern w:val="28"/>
          <w:sz w:val="28"/>
          <w:szCs w:val="28"/>
        </w:rPr>
        <w:t xml:space="preserve"> </w:t>
      </w:r>
      <w:r w:rsidRPr="00881146">
        <w:rPr>
          <w:rFonts w:hint="eastAsia"/>
          <w:kern w:val="28"/>
          <w:sz w:val="28"/>
          <w:szCs w:val="28"/>
        </w:rPr>
        <w:t>文章来源，更多。。我的个人网站：【</w:t>
      </w:r>
      <w:r w:rsidRPr="00881146">
        <w:rPr>
          <w:rFonts w:hint="eastAsia"/>
          <w:kern w:val="28"/>
          <w:sz w:val="28"/>
          <w:szCs w:val="28"/>
        </w:rPr>
        <w:t>mycollections/marriageandstock.html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醉时同交欢，醒时各分散，大多数的夫妇和爱侣伙伴都是如此。人生是一场梦，况两人乎？了解这场梦不等于不珍惜两个人在一起的分分秒秒，了解和明白是为了各自的好。</w:t>
      </w:r>
    </w:p>
    <w:p w:rsidR="00881146" w:rsidRPr="00881146" w:rsidRDefault="00767C03" w:rsidP="00881146">
      <w:pPr>
        <w:jc w:val="left"/>
        <w:rPr>
          <w:kern w:val="28"/>
          <w:sz w:val="28"/>
          <w:szCs w:val="28"/>
        </w:rPr>
      </w:pPr>
      <w:r w:rsidRPr="00881146">
        <w:rPr>
          <w:rFonts w:ascii="Segoe UI Symbol" w:hAnsi="Segoe UI Symbol" w:cs="Segoe UI Symbol"/>
          <w:kern w:val="28"/>
          <w:sz w:val="28"/>
          <w:szCs w:val="28"/>
        </w:rPr>
        <w:lastRenderedPageBreak/>
        <w:t>☀</w:t>
      </w:r>
      <w:r w:rsidRPr="00881146">
        <w:rPr>
          <w:rFonts w:hint="eastAsia"/>
          <w:kern w:val="28"/>
          <w:sz w:val="28"/>
          <w:szCs w:val="28"/>
        </w:rPr>
        <w:t>视频集：关于教育，关于学习，关于内功</w:t>
      </w:r>
      <w:r w:rsidRPr="00881146">
        <w:rPr>
          <w:kern w:val="28"/>
          <w:sz w:val="28"/>
          <w:szCs w:val="28"/>
        </w:rPr>
        <w:t xml:space="preserve"> </w:t>
      </w:r>
      <w:r w:rsidRPr="00881146">
        <w:rPr>
          <w:rFonts w:hint="eastAsia"/>
          <w:kern w:val="28"/>
          <w:sz w:val="28"/>
          <w:szCs w:val="28"/>
        </w:rPr>
        <w:t>更多。。我的个人网站：【</w:t>
      </w:r>
      <w:r w:rsidRPr="00881146">
        <w:rPr>
          <w:kern w:val="28"/>
          <w:sz w:val="28"/>
          <w:szCs w:val="28"/>
        </w:rPr>
        <w:t>mycollections/yudan_education.html</w:t>
      </w:r>
      <w:r w:rsidRPr="00881146">
        <w:rPr>
          <w:rFonts w:hint="eastAsia"/>
          <w:kern w:val="28"/>
          <w:sz w:val="28"/>
          <w:szCs w:val="28"/>
        </w:rPr>
        <w:t>】</w:t>
      </w:r>
      <w:r w:rsidRPr="00881146">
        <w:rPr>
          <w:kern w:val="28"/>
          <w:sz w:val="28"/>
          <w:szCs w:val="28"/>
        </w:rPr>
        <w:t xml:space="preserve">  </w:t>
      </w:r>
      <w:r w:rsidRPr="00881146">
        <w:rPr>
          <w:rFonts w:hint="eastAsia"/>
          <w:kern w:val="28"/>
          <w:sz w:val="28"/>
          <w:szCs w:val="28"/>
        </w:rPr>
        <w:t xml:space="preserve">　彼得。巴菲特</w:t>
      </w:r>
      <w:r w:rsidRPr="00881146">
        <w:rPr>
          <w:kern w:val="28"/>
          <w:sz w:val="28"/>
          <w:szCs w:val="28"/>
        </w:rPr>
        <w:t>,</w:t>
      </w:r>
      <w:r w:rsidRPr="00881146">
        <w:rPr>
          <w:rFonts w:hint="eastAsia"/>
          <w:kern w:val="28"/>
          <w:sz w:val="28"/>
          <w:szCs w:val="28"/>
        </w:rPr>
        <w:t>于丹</w:t>
      </w:r>
      <w:r w:rsidRPr="00881146">
        <w:rPr>
          <w:kern w:val="28"/>
          <w:sz w:val="28"/>
          <w:szCs w:val="28"/>
        </w:rPr>
        <w:t xml:space="preserve">, </w:t>
      </w:r>
      <w:r w:rsidRPr="00881146">
        <w:rPr>
          <w:rFonts w:hint="eastAsia"/>
          <w:kern w:val="28"/>
          <w:sz w:val="28"/>
          <w:szCs w:val="28"/>
        </w:rPr>
        <w:t>克林顿和希拉里</w:t>
      </w:r>
      <w:r w:rsidRPr="00881146">
        <w:rPr>
          <w:kern w:val="28"/>
          <w:sz w:val="28"/>
          <w:szCs w:val="28"/>
        </w:rPr>
        <w:t xml:space="preserve">, </w:t>
      </w:r>
      <w:r w:rsidRPr="00881146">
        <w:rPr>
          <w:rFonts w:hint="eastAsia"/>
          <w:kern w:val="28"/>
          <w:sz w:val="28"/>
          <w:szCs w:val="28"/>
        </w:rPr>
        <w:t>最终的礼物</w:t>
      </w:r>
      <w:r w:rsidRPr="00881146">
        <w:rPr>
          <w:kern w:val="28"/>
          <w:sz w:val="28"/>
          <w:szCs w:val="28"/>
        </w:rPr>
        <w:t xml:space="preserve">, Ellen DeGeneres </w:t>
      </w:r>
      <w:r w:rsidRPr="00881146">
        <w:rPr>
          <w:rFonts w:hint="eastAsia"/>
          <w:kern w:val="28"/>
          <w:sz w:val="28"/>
          <w:szCs w:val="28"/>
        </w:rPr>
        <w:t>毕业讲演</w:t>
      </w:r>
      <w:r w:rsidRPr="00881146">
        <w:rPr>
          <w:kern w:val="28"/>
          <w:sz w:val="28"/>
          <w:szCs w:val="28"/>
        </w:rPr>
        <w:t xml:space="preserve">, </w:t>
      </w:r>
      <w:r w:rsidRPr="00881146">
        <w:rPr>
          <w:rFonts w:hint="eastAsia"/>
          <w:kern w:val="28"/>
          <w:sz w:val="28"/>
          <w:szCs w:val="28"/>
        </w:rPr>
        <w:t>乔布斯在斯坦福大学</w:t>
      </w:r>
    </w:p>
    <w:p w:rsidR="00767C03" w:rsidRPr="00881146" w:rsidRDefault="00767C03" w:rsidP="00881146">
      <w:pPr>
        <w:jc w:val="left"/>
        <w:rPr>
          <w:kern w:val="28"/>
          <w:sz w:val="28"/>
          <w:szCs w:val="28"/>
        </w:rPr>
      </w:pPr>
      <w:r w:rsidRPr="00881146">
        <w:rPr>
          <w:rFonts w:hint="eastAsia"/>
          <w:kern w:val="28"/>
          <w:sz w:val="28"/>
          <w:szCs w:val="28"/>
        </w:rPr>
        <w:t>11.11.11 #</w:t>
      </w:r>
      <w:r w:rsidRPr="00881146">
        <w:rPr>
          <w:rFonts w:hint="eastAsia"/>
          <w:kern w:val="28"/>
          <w:sz w:val="28"/>
          <w:szCs w:val="28"/>
        </w:rPr>
        <w:t>光棍</w:t>
      </w:r>
      <w:r w:rsidRPr="00881146">
        <w:rPr>
          <w:rFonts w:hint="eastAsia"/>
          <w:kern w:val="28"/>
          <w:sz w:val="28"/>
          <w:szCs w:val="28"/>
        </w:rPr>
        <w:t>#</w:t>
      </w:r>
      <w:r w:rsidRPr="00881146">
        <w:rPr>
          <w:rFonts w:hint="eastAsia"/>
          <w:kern w:val="28"/>
          <w:sz w:val="28"/>
          <w:szCs w:val="28"/>
        </w:rPr>
        <w:t>儿节</w:t>
      </w:r>
      <w:r w:rsidRPr="00881146">
        <w:rPr>
          <w:rFonts w:hint="eastAsia"/>
          <w:kern w:val="28"/>
          <w:sz w:val="28"/>
          <w:szCs w:val="28"/>
        </w:rPr>
        <w:t xml:space="preserve"> </w:t>
      </w:r>
      <w:r w:rsidRPr="00881146">
        <w:rPr>
          <w:rFonts w:hint="eastAsia"/>
          <w:kern w:val="28"/>
          <w:sz w:val="28"/>
          <w:szCs w:val="28"/>
        </w:rPr>
        <w:t>光棍儿的爱</w:t>
      </w:r>
      <w:r w:rsidRPr="00881146">
        <w:rPr>
          <w:rFonts w:hint="eastAsia"/>
          <w:kern w:val="28"/>
          <w:sz w:val="28"/>
          <w:szCs w:val="28"/>
        </w:rPr>
        <w:t xml:space="preserve"> - </w:t>
      </w:r>
      <w:r w:rsidRPr="00881146">
        <w:rPr>
          <w:rFonts w:hint="eastAsia"/>
          <w:kern w:val="28"/>
          <w:sz w:val="28"/>
          <w:szCs w:val="28"/>
        </w:rPr>
        <w:t>爱有许多种，恋人的，亲情的，</w:t>
      </w:r>
      <w:r w:rsidRPr="00881146">
        <w:rPr>
          <w:rFonts w:hint="eastAsia"/>
          <w:kern w:val="28"/>
          <w:sz w:val="28"/>
          <w:szCs w:val="28"/>
        </w:rPr>
        <w:t xml:space="preserve"> </w:t>
      </w:r>
      <w:r w:rsidRPr="00881146">
        <w:rPr>
          <w:rFonts w:hint="eastAsia"/>
          <w:kern w:val="28"/>
          <w:sz w:val="28"/>
          <w:szCs w:val="28"/>
        </w:rPr>
        <w:t>朋友的，神性的，味道各有不同，但甜是祂们的共性。更多。。我的个人网站：【</w:t>
      </w:r>
      <w:r w:rsidRPr="00881146">
        <w:rPr>
          <w:rFonts w:hint="eastAsia"/>
          <w:kern w:val="28"/>
          <w:sz w:val="28"/>
          <w:szCs w:val="28"/>
        </w:rPr>
        <w:t>mywritings/ai.html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恋人的，是激情；亲情的，是关爱；朋友的，是不舍；光棍儿的，是禅心；神性的，是陶醉。爱的味道有甜，因为它给人的感觉是美好的。</w:t>
      </w:r>
    </w:p>
    <w:p w:rsidR="00881146" w:rsidRPr="00881146" w:rsidRDefault="00767C03" w:rsidP="00881146">
      <w:pPr>
        <w:jc w:val="left"/>
        <w:rPr>
          <w:kern w:val="28"/>
          <w:sz w:val="28"/>
          <w:szCs w:val="28"/>
        </w:rPr>
      </w:pPr>
      <w:r w:rsidRPr="00881146">
        <w:rPr>
          <w:rFonts w:hint="eastAsia"/>
          <w:kern w:val="28"/>
          <w:sz w:val="28"/>
          <w:szCs w:val="28"/>
        </w:rPr>
        <w:t>愛與執著，“爱”的压力，为什么有人喜欢单身？更多。。我的个人网站：</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mywritings/ai.html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单身独处寂寞，不一定指不结婚，单身独处指每个人都要有独处的时间和空间。</w:t>
      </w:r>
      <w:r w:rsidRPr="00881146">
        <w:rPr>
          <w:rFonts w:hint="eastAsia"/>
          <w:kern w:val="28"/>
          <w:sz w:val="28"/>
          <w:szCs w:val="28"/>
        </w:rPr>
        <w:t xml:space="preserve"> </w:t>
      </w:r>
      <w:r w:rsidRPr="00881146">
        <w:rPr>
          <w:rFonts w:hint="eastAsia"/>
          <w:kern w:val="28"/>
          <w:sz w:val="28"/>
          <w:szCs w:val="28"/>
        </w:rPr>
        <w:t>单身的爱，是禅心，是神性，是陶醉。婚姻家庭过于紧密，压力就产生了。两个人了解了这点规律，就会彼此尊重这点空间，这点时间。</w:t>
      </w:r>
    </w:p>
    <w:p w:rsidR="00767C03" w:rsidRPr="00881146" w:rsidRDefault="00767C03" w:rsidP="00881146">
      <w:pPr>
        <w:jc w:val="left"/>
        <w:rPr>
          <w:kern w:val="28"/>
          <w:sz w:val="28"/>
          <w:szCs w:val="28"/>
        </w:rPr>
      </w:pPr>
      <w:r w:rsidRPr="00881146">
        <w:rPr>
          <w:rFonts w:hint="eastAsia"/>
          <w:kern w:val="28"/>
          <w:sz w:val="28"/>
          <w:szCs w:val="28"/>
        </w:rPr>
        <w:t xml:space="preserve">　</w:t>
      </w:r>
      <w:r w:rsidRPr="00881146">
        <w:rPr>
          <w:rFonts w:hint="eastAsia"/>
          <w:kern w:val="28"/>
          <w:sz w:val="28"/>
          <w:szCs w:val="28"/>
        </w:rPr>
        <w:t xml:space="preserve"> </w:t>
      </w:r>
      <w:r w:rsidRPr="00881146">
        <w:rPr>
          <w:rFonts w:hint="eastAsia"/>
          <w:kern w:val="28"/>
          <w:sz w:val="28"/>
          <w:szCs w:val="28"/>
        </w:rPr>
        <w:t>骂是一种灵感的来源</w:t>
      </w:r>
      <w:r w:rsidRPr="00881146">
        <w:rPr>
          <w:rFonts w:hint="eastAsia"/>
          <w:kern w:val="28"/>
          <w:sz w:val="28"/>
          <w:szCs w:val="28"/>
        </w:rPr>
        <w:t xml:space="preserve"> </w:t>
      </w:r>
      <w:r w:rsidRPr="00881146">
        <w:rPr>
          <w:rFonts w:hint="eastAsia"/>
          <w:kern w:val="28"/>
          <w:sz w:val="28"/>
          <w:szCs w:val="28"/>
        </w:rPr>
        <w:t>文章来源，更多。。我的个人网站：</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mywritings/60708090.html</w:t>
      </w:r>
      <w:r w:rsidRPr="00881146">
        <w:rPr>
          <w:rFonts w:hint="eastAsia"/>
          <w:kern w:val="28"/>
          <w:sz w:val="28"/>
          <w:szCs w:val="28"/>
        </w:rPr>
        <w:t>】骂不好听，所以很多人把它当成贬义。</w:t>
      </w:r>
      <w:r w:rsidRPr="00881146">
        <w:rPr>
          <w:rFonts w:hint="eastAsia"/>
          <w:kern w:val="28"/>
          <w:sz w:val="28"/>
          <w:szCs w:val="28"/>
        </w:rPr>
        <w:t xml:space="preserve"> </w:t>
      </w:r>
      <w:r w:rsidRPr="00881146">
        <w:rPr>
          <w:rFonts w:hint="eastAsia"/>
          <w:kern w:val="28"/>
          <w:sz w:val="28"/>
          <w:szCs w:val="28"/>
        </w:rPr>
        <w:t>对于调侃的骂只需大度，对于合理的骂要予以关注，因为这是自己了解自己的人生镜子。骂的心理效应比夸要大，因为它是否定的意见，一件坏事的心理影响要抵得上九十九间好事的影响。</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记者节</w:t>
      </w:r>
      <w:r w:rsidRPr="00881146">
        <w:rPr>
          <w:rFonts w:hint="eastAsia"/>
          <w:kern w:val="28"/>
          <w:sz w:val="28"/>
          <w:szCs w:val="28"/>
        </w:rPr>
        <w:t>#</w:t>
      </w:r>
      <w:r w:rsidRPr="00881146">
        <w:rPr>
          <w:rFonts w:hint="eastAsia"/>
          <w:kern w:val="28"/>
          <w:sz w:val="28"/>
          <w:szCs w:val="28"/>
        </w:rPr>
        <w:t>炒作的“技巧”，关于炒作和新闻的真实性</w:t>
      </w:r>
      <w:r w:rsidRPr="00881146">
        <w:rPr>
          <w:rFonts w:hint="eastAsia"/>
          <w:kern w:val="28"/>
          <w:sz w:val="28"/>
          <w:szCs w:val="28"/>
        </w:rPr>
        <w:t xml:space="preserve"> </w:t>
      </w:r>
      <w:r w:rsidRPr="00881146">
        <w:rPr>
          <w:rFonts w:hint="eastAsia"/>
          <w:kern w:val="28"/>
          <w:sz w:val="28"/>
          <w:szCs w:val="28"/>
        </w:rPr>
        <w:t>更多。。我的个人网站：</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mywritings/60708090.html</w:t>
      </w:r>
      <w:r w:rsidRPr="00881146">
        <w:rPr>
          <w:rFonts w:hint="eastAsia"/>
          <w:kern w:val="28"/>
          <w:sz w:val="28"/>
          <w:szCs w:val="28"/>
        </w:rPr>
        <w:t>】中国人都会说“慧而不用”。应该了解炒作的心理效应和规律，但是不应该效法炒作者不真诚的心。</w:t>
      </w:r>
    </w:p>
    <w:p w:rsidR="00881146" w:rsidRPr="00881146" w:rsidRDefault="00767C03" w:rsidP="00881146">
      <w:pPr>
        <w:jc w:val="left"/>
        <w:rPr>
          <w:kern w:val="28"/>
          <w:sz w:val="28"/>
          <w:szCs w:val="28"/>
        </w:rPr>
      </w:pPr>
      <w:r w:rsidRPr="00881146">
        <w:rPr>
          <w:rFonts w:hint="eastAsia"/>
          <w:kern w:val="28"/>
          <w:sz w:val="28"/>
          <w:szCs w:val="28"/>
        </w:rPr>
        <w:t>负钱</w:t>
      </w:r>
      <w:r w:rsidRPr="00881146">
        <w:rPr>
          <w:rFonts w:hint="eastAsia"/>
          <w:kern w:val="28"/>
          <w:sz w:val="28"/>
          <w:szCs w:val="28"/>
        </w:rPr>
        <w:t xml:space="preserve"> - </w:t>
      </w:r>
      <w:r w:rsidRPr="00881146">
        <w:rPr>
          <w:rFonts w:hint="eastAsia"/>
          <w:kern w:val="28"/>
          <w:sz w:val="28"/>
          <w:szCs w:val="28"/>
        </w:rPr>
        <w:t>带来</w:t>
      </w:r>
      <w:r w:rsidRPr="00881146">
        <w:rPr>
          <w:rFonts w:hint="eastAsia"/>
          <w:kern w:val="28"/>
          <w:sz w:val="28"/>
          <w:szCs w:val="28"/>
        </w:rPr>
        <w:t>#</w:t>
      </w:r>
      <w:r w:rsidRPr="00881146">
        <w:rPr>
          <w:rFonts w:hint="eastAsia"/>
          <w:kern w:val="28"/>
          <w:sz w:val="28"/>
          <w:szCs w:val="28"/>
        </w:rPr>
        <w:t>心理</w:t>
      </w:r>
      <w:r w:rsidRPr="00881146">
        <w:rPr>
          <w:rFonts w:hint="eastAsia"/>
          <w:kern w:val="28"/>
          <w:sz w:val="28"/>
          <w:szCs w:val="28"/>
        </w:rPr>
        <w:t>#</w:t>
      </w:r>
      <w:r w:rsidRPr="00881146">
        <w:rPr>
          <w:rFonts w:hint="eastAsia"/>
          <w:kern w:val="28"/>
          <w:sz w:val="28"/>
          <w:szCs w:val="28"/>
        </w:rPr>
        <w:t>疾病的钱</w:t>
      </w:r>
      <w:r w:rsidRPr="00881146">
        <w:rPr>
          <w:rFonts w:hint="eastAsia"/>
          <w:kern w:val="28"/>
          <w:sz w:val="28"/>
          <w:szCs w:val="28"/>
        </w:rPr>
        <w:t xml:space="preserve"> </w:t>
      </w:r>
      <w:r w:rsidRPr="00881146">
        <w:rPr>
          <w:rFonts w:hint="eastAsia"/>
          <w:kern w:val="28"/>
          <w:sz w:val="28"/>
          <w:szCs w:val="28"/>
        </w:rPr>
        <w:t>更多。。我的个人网站：</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mywritings/richness.html</w:t>
      </w:r>
      <w:r w:rsidRPr="00881146">
        <w:rPr>
          <w:rFonts w:hint="eastAsia"/>
          <w:kern w:val="28"/>
          <w:sz w:val="28"/>
          <w:szCs w:val="28"/>
        </w:rPr>
        <w:t>】现代社会常常以钱来排序职业的优劣。钱可以用来买东西，带来物质上的快乐，不过大家都听说过，钱也不是万能的。有很多幸福，用钱是买不来的，因为他们是“负钱”。有很多时候，有钱的人并不幸福，因为负钱买来了“负”的幸福。</w:t>
      </w:r>
    </w:p>
    <w:p w:rsidR="00881146" w:rsidRPr="00881146" w:rsidRDefault="00767C03" w:rsidP="00881146">
      <w:pPr>
        <w:jc w:val="left"/>
        <w:rPr>
          <w:kern w:val="28"/>
          <w:sz w:val="28"/>
          <w:szCs w:val="28"/>
        </w:rPr>
      </w:pPr>
      <w:r w:rsidRPr="00881146">
        <w:rPr>
          <w:rFonts w:hint="eastAsia"/>
          <w:kern w:val="28"/>
          <w:sz w:val="28"/>
          <w:szCs w:val="28"/>
        </w:rPr>
        <w:t>醉时同交欢，醒时各分散</w:t>
      </w:r>
      <w:r w:rsidRPr="00881146">
        <w:rPr>
          <w:rFonts w:hint="eastAsia"/>
          <w:kern w:val="28"/>
          <w:sz w:val="28"/>
          <w:szCs w:val="28"/>
        </w:rPr>
        <w:t xml:space="preserve"> </w:t>
      </w:r>
      <w:r w:rsidRPr="00881146">
        <w:rPr>
          <w:rFonts w:hint="eastAsia"/>
          <w:kern w:val="28"/>
          <w:sz w:val="28"/>
          <w:szCs w:val="28"/>
        </w:rPr>
        <w:t>更多。。我的个人网站：</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mywritings/manwoman.html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没有贬义的意思，大多数的</w:t>
      </w:r>
      <w:r w:rsidRPr="00881146">
        <w:rPr>
          <w:rFonts w:hint="eastAsia"/>
          <w:kern w:val="28"/>
          <w:sz w:val="28"/>
          <w:szCs w:val="28"/>
        </w:rPr>
        <w:t>#</w:t>
      </w:r>
      <w:r w:rsidRPr="00881146">
        <w:rPr>
          <w:rFonts w:hint="eastAsia"/>
          <w:kern w:val="28"/>
          <w:sz w:val="28"/>
          <w:szCs w:val="28"/>
        </w:rPr>
        <w:t>夫妇</w:t>
      </w:r>
      <w:r w:rsidRPr="00881146">
        <w:rPr>
          <w:rFonts w:hint="eastAsia"/>
          <w:kern w:val="28"/>
          <w:sz w:val="28"/>
          <w:szCs w:val="28"/>
        </w:rPr>
        <w:t>#</w:t>
      </w:r>
      <w:r w:rsidRPr="00881146">
        <w:rPr>
          <w:rFonts w:hint="eastAsia"/>
          <w:kern w:val="28"/>
          <w:sz w:val="28"/>
          <w:szCs w:val="28"/>
        </w:rPr>
        <w:t>和爱侣伙伴都是如此。人生是一场梦，况两人乎？了解这场梦不等于不珍惜两个人在一起的分分秒秒，了解和明白是为了各自的好。</w:t>
      </w:r>
    </w:p>
    <w:p w:rsidR="00881146" w:rsidRPr="00881146" w:rsidRDefault="00767C03" w:rsidP="00881146">
      <w:pPr>
        <w:jc w:val="left"/>
        <w:rPr>
          <w:kern w:val="28"/>
          <w:sz w:val="28"/>
          <w:szCs w:val="28"/>
        </w:rPr>
      </w:pPr>
      <w:r w:rsidRPr="00881146">
        <w:rPr>
          <w:rFonts w:hint="eastAsia"/>
          <w:kern w:val="28"/>
          <w:sz w:val="28"/>
          <w:szCs w:val="28"/>
        </w:rPr>
        <w:t>中国的环境在变好，这是不争的事实。中国时至</w:t>
      </w:r>
      <w:r w:rsidRPr="00881146">
        <w:rPr>
          <w:rFonts w:hint="eastAsia"/>
          <w:kern w:val="28"/>
          <w:sz w:val="28"/>
          <w:szCs w:val="28"/>
        </w:rPr>
        <w:t>21</w:t>
      </w:r>
      <w:r w:rsidRPr="00881146">
        <w:rPr>
          <w:rFonts w:hint="eastAsia"/>
          <w:kern w:val="28"/>
          <w:sz w:val="28"/>
          <w:szCs w:val="28"/>
        </w:rPr>
        <w:t>世纪，尊重每个人心的权利，是时候了。</w:t>
      </w:r>
      <w:r w:rsidRPr="00881146">
        <w:rPr>
          <w:rFonts w:hint="eastAsia"/>
          <w:kern w:val="28"/>
          <w:sz w:val="28"/>
          <w:szCs w:val="28"/>
        </w:rPr>
        <w:t xml:space="preserve"> </w:t>
      </w:r>
      <w:r w:rsidRPr="00881146">
        <w:rPr>
          <w:rFonts w:hint="eastAsia"/>
          <w:kern w:val="28"/>
          <w:sz w:val="28"/>
          <w:szCs w:val="28"/>
        </w:rPr>
        <w:t>更多。。我的个人网站：</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mywritings/zhong.html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中国统一了，和平了，没人饿死了，没人造反了，人民的生活水平好了，国家也没人欺负了，中国已经具备了尊重人权的资本。</w:t>
      </w:r>
    </w:p>
    <w:p w:rsidR="00881146" w:rsidRPr="00881146" w:rsidRDefault="00767C03" w:rsidP="00881146">
      <w:pPr>
        <w:jc w:val="left"/>
        <w:rPr>
          <w:kern w:val="28"/>
          <w:sz w:val="28"/>
          <w:szCs w:val="28"/>
        </w:rPr>
      </w:pPr>
      <w:r w:rsidRPr="00881146">
        <w:rPr>
          <w:rFonts w:hint="eastAsia"/>
          <w:kern w:val="28"/>
          <w:sz w:val="28"/>
          <w:szCs w:val="28"/>
        </w:rPr>
        <w:t>乔布斯卖的苹果</w:t>
      </w:r>
      <w:r w:rsidRPr="00881146">
        <w:rPr>
          <w:rFonts w:hint="eastAsia"/>
          <w:kern w:val="28"/>
          <w:sz w:val="28"/>
          <w:szCs w:val="28"/>
        </w:rPr>
        <w:t xml:space="preserve"> - </w:t>
      </w:r>
      <w:r w:rsidRPr="00881146">
        <w:rPr>
          <w:rFonts w:hint="eastAsia"/>
          <w:kern w:val="28"/>
          <w:sz w:val="28"/>
          <w:szCs w:val="28"/>
        </w:rPr>
        <w:t>苹果公司的苹果为什么被咬了一口？乔布斯的禅学理念与产品风格探讨，美学与科技。更多。。我的个人网站：</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mycollections/stevenjobs.html</w:t>
      </w:r>
      <w:r w:rsidRPr="00881146">
        <w:rPr>
          <w:rFonts w:hint="eastAsia"/>
          <w:kern w:val="28"/>
          <w:sz w:val="28"/>
          <w:szCs w:val="28"/>
        </w:rPr>
        <w:t>】乔布斯和比尔盖茨的友谊</w:t>
      </w:r>
      <w:r w:rsidRPr="00881146">
        <w:rPr>
          <w:rFonts w:hint="eastAsia"/>
          <w:kern w:val="28"/>
          <w:sz w:val="28"/>
          <w:szCs w:val="28"/>
        </w:rPr>
        <w:t xml:space="preserve"> - </w:t>
      </w:r>
      <w:r w:rsidRPr="00881146">
        <w:rPr>
          <w:rFonts w:hint="eastAsia"/>
          <w:kern w:val="28"/>
          <w:sz w:val="28"/>
          <w:szCs w:val="28"/>
        </w:rPr>
        <w:t>计算机时代的开端和个人电脑的完美分号；</w:t>
      </w:r>
      <w:r w:rsidRPr="00881146">
        <w:rPr>
          <w:rFonts w:hint="eastAsia"/>
          <w:kern w:val="28"/>
          <w:sz w:val="28"/>
          <w:szCs w:val="28"/>
        </w:rPr>
        <w:t xml:space="preserve"> | </w:t>
      </w:r>
      <w:r w:rsidRPr="00881146">
        <w:rPr>
          <w:rFonts w:hint="eastAsia"/>
          <w:kern w:val="28"/>
          <w:sz w:val="28"/>
          <w:szCs w:val="28"/>
        </w:rPr>
        <w:t>乔布斯卖的苹果</w:t>
      </w:r>
      <w:r w:rsidRPr="00881146">
        <w:rPr>
          <w:rFonts w:hint="eastAsia"/>
          <w:kern w:val="28"/>
          <w:sz w:val="28"/>
          <w:szCs w:val="28"/>
        </w:rPr>
        <w:t xml:space="preserve"> - </w:t>
      </w:r>
      <w:r w:rsidRPr="00881146">
        <w:rPr>
          <w:rFonts w:hint="eastAsia"/>
          <w:kern w:val="28"/>
          <w:sz w:val="28"/>
          <w:szCs w:val="28"/>
        </w:rPr>
        <w:t>苹果公司的苹果为什么被咬了一口？乔布斯的禅学理念与产品风格探讨，美学与科技。</w:t>
      </w:r>
      <w:r w:rsidRPr="00881146">
        <w:rPr>
          <w:rFonts w:hint="eastAsia"/>
          <w:kern w:val="28"/>
          <w:sz w:val="28"/>
          <w:szCs w:val="28"/>
        </w:rPr>
        <w:t xml:space="preserve">| </w:t>
      </w:r>
      <w:r w:rsidRPr="00881146">
        <w:rPr>
          <w:rFonts w:hint="eastAsia"/>
          <w:kern w:val="28"/>
          <w:sz w:val="28"/>
          <w:szCs w:val="28"/>
        </w:rPr>
        <w:t>为什么</w:t>
      </w:r>
      <w:r w:rsidRPr="00881146">
        <w:rPr>
          <w:rFonts w:hint="eastAsia"/>
          <w:kern w:val="28"/>
          <w:sz w:val="28"/>
          <w:szCs w:val="28"/>
        </w:rPr>
        <w:lastRenderedPageBreak/>
        <w:t>乔布斯去世动静这么大？</w:t>
      </w:r>
      <w:r w:rsidRPr="00881146">
        <w:rPr>
          <w:rFonts w:hint="eastAsia"/>
          <w:kern w:val="28"/>
          <w:sz w:val="28"/>
          <w:szCs w:val="28"/>
        </w:rPr>
        <w:t xml:space="preserve">| </w:t>
      </w:r>
      <w:r w:rsidRPr="00881146">
        <w:rPr>
          <w:rFonts w:hint="eastAsia"/>
          <w:kern w:val="28"/>
          <w:sz w:val="28"/>
          <w:szCs w:val="28"/>
        </w:rPr>
        <w:t>乔布斯</w:t>
      </w:r>
      <w:r w:rsidRPr="00881146">
        <w:rPr>
          <w:rFonts w:hint="eastAsia"/>
          <w:kern w:val="28"/>
          <w:sz w:val="28"/>
          <w:szCs w:val="28"/>
        </w:rPr>
        <w:t xml:space="preserve"> </w:t>
      </w:r>
      <w:r w:rsidRPr="00881146">
        <w:rPr>
          <w:rFonts w:hint="eastAsia"/>
          <w:kern w:val="28"/>
          <w:sz w:val="28"/>
          <w:szCs w:val="28"/>
        </w:rPr>
        <w:t>成功的产品</w:t>
      </w:r>
      <w:r w:rsidRPr="00881146">
        <w:rPr>
          <w:rFonts w:hint="eastAsia"/>
          <w:kern w:val="28"/>
          <w:sz w:val="28"/>
          <w:szCs w:val="28"/>
        </w:rPr>
        <w:t xml:space="preserve"> - </w:t>
      </w:r>
      <w:r w:rsidRPr="00881146">
        <w:rPr>
          <w:rFonts w:hint="eastAsia"/>
          <w:kern w:val="28"/>
          <w:sz w:val="28"/>
          <w:szCs w:val="28"/>
        </w:rPr>
        <w:t>遵从人性</w:t>
      </w:r>
      <w:r w:rsidRPr="00881146">
        <w:rPr>
          <w:rFonts w:hint="eastAsia"/>
          <w:kern w:val="28"/>
          <w:sz w:val="28"/>
          <w:szCs w:val="28"/>
        </w:rPr>
        <w:t xml:space="preserve"> - </w:t>
      </w:r>
      <w:r w:rsidRPr="00881146">
        <w:rPr>
          <w:rFonts w:hint="eastAsia"/>
          <w:kern w:val="28"/>
          <w:sz w:val="28"/>
          <w:szCs w:val="28"/>
        </w:rPr>
        <w:t>遵从常识</w:t>
      </w:r>
      <w:r w:rsidRPr="00881146">
        <w:rPr>
          <w:rFonts w:hint="eastAsia"/>
          <w:kern w:val="28"/>
          <w:sz w:val="28"/>
          <w:szCs w:val="28"/>
        </w:rPr>
        <w:t xml:space="preserve"> | </w:t>
      </w:r>
      <w:r w:rsidRPr="00881146">
        <w:rPr>
          <w:rFonts w:hint="eastAsia"/>
          <w:kern w:val="28"/>
          <w:sz w:val="28"/>
          <w:szCs w:val="28"/>
        </w:rPr>
        <w:t>现在的电脑业，计算机树</w:t>
      </w:r>
      <w:r w:rsidRPr="00881146">
        <w:rPr>
          <w:rFonts w:hint="eastAsia"/>
          <w:kern w:val="28"/>
          <w:sz w:val="28"/>
          <w:szCs w:val="28"/>
        </w:rPr>
        <w:t xml:space="preserve"> | </w:t>
      </w:r>
      <w:r w:rsidRPr="00881146">
        <w:rPr>
          <w:rFonts w:hint="eastAsia"/>
          <w:kern w:val="28"/>
          <w:sz w:val="28"/>
          <w:szCs w:val="28"/>
        </w:rPr>
        <w:t>苹果</w:t>
      </w:r>
      <w:r w:rsidRPr="00881146">
        <w:rPr>
          <w:rFonts w:hint="eastAsia"/>
          <w:kern w:val="28"/>
          <w:sz w:val="28"/>
          <w:szCs w:val="28"/>
        </w:rPr>
        <w:t>CEO</w:t>
      </w:r>
      <w:r w:rsidRPr="00881146">
        <w:rPr>
          <w:rFonts w:hint="eastAsia"/>
          <w:kern w:val="28"/>
          <w:sz w:val="28"/>
          <w:szCs w:val="28"/>
        </w:rPr>
        <w:t>乔布斯在斯坦福大学的演讲</w:t>
      </w:r>
      <w:r w:rsidRPr="00881146">
        <w:rPr>
          <w:rFonts w:hint="eastAsia"/>
          <w:kern w:val="28"/>
          <w:sz w:val="28"/>
          <w:szCs w:val="28"/>
        </w:rPr>
        <w:t xml:space="preserve">: </w:t>
      </w:r>
      <w:r w:rsidRPr="00881146">
        <w:rPr>
          <w:rFonts w:hint="eastAsia"/>
          <w:kern w:val="28"/>
          <w:sz w:val="28"/>
          <w:szCs w:val="28"/>
        </w:rPr>
        <w:t>人的三件事</w:t>
      </w:r>
      <w:r w:rsidRPr="00881146">
        <w:rPr>
          <w:rFonts w:hint="eastAsia"/>
          <w:kern w:val="28"/>
          <w:sz w:val="28"/>
          <w:szCs w:val="28"/>
        </w:rPr>
        <w:t xml:space="preserve"> | </w:t>
      </w:r>
      <w:r w:rsidRPr="00881146">
        <w:rPr>
          <w:rFonts w:hint="eastAsia"/>
          <w:kern w:val="28"/>
          <w:sz w:val="28"/>
          <w:szCs w:val="28"/>
        </w:rPr>
        <w:t>史蒂夫乔布斯和比尔盖茨的友谊</w:t>
      </w:r>
      <w:r w:rsidRPr="00881146">
        <w:rPr>
          <w:rFonts w:hint="eastAsia"/>
          <w:kern w:val="28"/>
          <w:sz w:val="28"/>
          <w:szCs w:val="28"/>
        </w:rPr>
        <w:t xml:space="preserve"> | </w:t>
      </w:r>
      <w:r w:rsidRPr="00881146">
        <w:rPr>
          <w:rFonts w:hint="eastAsia"/>
          <w:kern w:val="28"/>
          <w:sz w:val="28"/>
          <w:szCs w:val="28"/>
        </w:rPr>
        <w:t>作为老对手，比尔盖茨与苹果总裁乔布斯之间发生的一些“互骂”事件</w:t>
      </w:r>
      <w:r w:rsidRPr="00881146">
        <w:rPr>
          <w:rFonts w:hint="eastAsia"/>
          <w:kern w:val="28"/>
          <w:sz w:val="28"/>
          <w:szCs w:val="28"/>
        </w:rPr>
        <w:t xml:space="preserve"> | </w:t>
      </w:r>
      <w:r w:rsidRPr="00881146">
        <w:rPr>
          <w:rFonts w:hint="eastAsia"/>
          <w:kern w:val="28"/>
          <w:sz w:val="28"/>
          <w:szCs w:val="28"/>
        </w:rPr>
        <w:t>缅怀乔布斯的禅学人生</w:t>
      </w:r>
    </w:p>
    <w:p w:rsidR="00881146" w:rsidRPr="00881146" w:rsidRDefault="00767C03" w:rsidP="00881146">
      <w:pPr>
        <w:jc w:val="left"/>
        <w:rPr>
          <w:kern w:val="28"/>
          <w:sz w:val="28"/>
          <w:szCs w:val="28"/>
        </w:rPr>
      </w:pPr>
      <w:r w:rsidRPr="00881146">
        <w:rPr>
          <w:rFonts w:hint="eastAsia"/>
          <w:kern w:val="28"/>
          <w:sz w:val="28"/>
          <w:szCs w:val="28"/>
        </w:rPr>
        <w:t>也谈“人不为己天诛地灭”</w:t>
      </w:r>
      <w:r w:rsidRPr="00881146">
        <w:rPr>
          <w:rFonts w:hint="eastAsia"/>
          <w:kern w:val="28"/>
          <w:sz w:val="28"/>
          <w:szCs w:val="28"/>
        </w:rPr>
        <w:t xml:space="preserve"> </w:t>
      </w:r>
      <w:r w:rsidRPr="00881146">
        <w:rPr>
          <w:rFonts w:hint="eastAsia"/>
          <w:kern w:val="28"/>
          <w:sz w:val="28"/>
          <w:szCs w:val="28"/>
        </w:rPr>
        <w:t>古人的这句话并没有贬义，这个“己”不是自私的意思，“己”也不是大奔，不是豪宅，而是我们的“心”。</w:t>
      </w:r>
      <w:r w:rsidRPr="00881146">
        <w:rPr>
          <w:rFonts w:hint="eastAsia"/>
          <w:kern w:val="28"/>
          <w:sz w:val="28"/>
          <w:szCs w:val="28"/>
        </w:rPr>
        <w:t xml:space="preserve"> </w:t>
      </w:r>
      <w:r w:rsidRPr="00881146">
        <w:rPr>
          <w:rFonts w:hint="eastAsia"/>
          <w:kern w:val="28"/>
          <w:sz w:val="28"/>
          <w:szCs w:val="28"/>
        </w:rPr>
        <w:t>更多。。我的个人网站：</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mywritings/ren.html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人应该实在：人最爱的是自己，人不为己天诛地灭。但要真正了解“人”是什么！“人”不是大奔，“人”不是豪宅。人是“开”大奔的人。人是“住”豪宅的人。</w:t>
      </w:r>
    </w:p>
    <w:p w:rsidR="00881146" w:rsidRPr="00881146" w:rsidRDefault="00767C03" w:rsidP="00881146">
      <w:pPr>
        <w:jc w:val="left"/>
        <w:rPr>
          <w:kern w:val="28"/>
          <w:sz w:val="28"/>
          <w:szCs w:val="28"/>
        </w:rPr>
      </w:pPr>
      <w:r w:rsidRPr="00881146">
        <w:rPr>
          <w:rFonts w:hint="eastAsia"/>
          <w:kern w:val="28"/>
          <w:sz w:val="28"/>
          <w:szCs w:val="28"/>
        </w:rPr>
        <w:t>新浪视频</w:t>
      </w:r>
      <w:r w:rsidRPr="00881146">
        <w:rPr>
          <w:rFonts w:hint="eastAsia"/>
          <w:kern w:val="28"/>
          <w:sz w:val="28"/>
          <w:szCs w:val="28"/>
        </w:rPr>
        <w:t xml:space="preserve"> &gt; </w:t>
      </w:r>
      <w:r w:rsidRPr="00881146">
        <w:rPr>
          <w:rFonts w:hint="eastAsia"/>
          <w:kern w:val="28"/>
          <w:sz w:val="28"/>
          <w:szCs w:val="28"/>
        </w:rPr>
        <w:t>播客</w:t>
      </w:r>
      <w:r w:rsidRPr="00881146">
        <w:rPr>
          <w:rFonts w:hint="eastAsia"/>
          <w:kern w:val="28"/>
          <w:sz w:val="28"/>
          <w:szCs w:val="28"/>
        </w:rPr>
        <w:t xml:space="preserve"> &gt; </w:t>
      </w:r>
      <w:r w:rsidRPr="00881146">
        <w:rPr>
          <w:rFonts w:hint="eastAsia"/>
          <w:kern w:val="28"/>
          <w:sz w:val="28"/>
          <w:szCs w:val="28"/>
        </w:rPr>
        <w:t>仙境美景</w:t>
      </w:r>
      <w:r w:rsidRPr="00881146">
        <w:rPr>
          <w:rFonts w:hint="eastAsia"/>
          <w:kern w:val="28"/>
          <w:sz w:val="28"/>
          <w:szCs w:val="28"/>
        </w:rPr>
        <w:t xml:space="preserve"> + </w:t>
      </w:r>
      <w:r w:rsidRPr="00881146">
        <w:rPr>
          <w:rFonts w:hint="eastAsia"/>
          <w:kern w:val="28"/>
          <w:sz w:val="28"/>
          <w:szCs w:val="28"/>
        </w:rPr>
        <w:t>八兔</w:t>
      </w:r>
      <w:r w:rsidRPr="00881146">
        <w:rPr>
          <w:rFonts w:hint="eastAsia"/>
          <w:kern w:val="28"/>
          <w:sz w:val="28"/>
          <w:szCs w:val="28"/>
        </w:rPr>
        <w:t xml:space="preserve"> </w:t>
      </w:r>
      <w:r w:rsidRPr="00881146">
        <w:rPr>
          <w:rFonts w:hint="eastAsia"/>
          <w:kern w:val="28"/>
          <w:sz w:val="28"/>
          <w:szCs w:val="28"/>
        </w:rPr>
        <w:t>更多。。我的个人网站：【</w:t>
      </w:r>
      <w:r w:rsidRPr="00881146">
        <w:rPr>
          <w:rFonts w:hint="eastAsia"/>
          <w:kern w:val="28"/>
          <w:sz w:val="28"/>
          <w:szCs w:val="28"/>
        </w:rPr>
        <w:t>mycollections/rabbit.html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11.11.11</w:t>
      </w:r>
      <w:r w:rsidRPr="00881146">
        <w:rPr>
          <w:rFonts w:hint="eastAsia"/>
          <w:kern w:val="28"/>
          <w:sz w:val="28"/>
          <w:szCs w:val="28"/>
        </w:rPr>
        <w:t>单身</w:t>
      </w:r>
      <w:r w:rsidRPr="00881146">
        <w:rPr>
          <w:rFonts w:hint="eastAsia"/>
          <w:kern w:val="28"/>
          <w:sz w:val="28"/>
          <w:szCs w:val="28"/>
        </w:rPr>
        <w:t>=/=</w:t>
      </w:r>
      <w:r w:rsidRPr="00881146">
        <w:rPr>
          <w:rFonts w:hint="eastAsia"/>
          <w:kern w:val="28"/>
          <w:sz w:val="28"/>
          <w:szCs w:val="28"/>
        </w:rPr>
        <w:t>孤独</w:t>
      </w:r>
      <w:r w:rsidRPr="00881146">
        <w:rPr>
          <w:rFonts w:hint="eastAsia"/>
          <w:kern w:val="28"/>
          <w:sz w:val="28"/>
          <w:szCs w:val="28"/>
        </w:rPr>
        <w:t xml:space="preserve"> </w:t>
      </w:r>
      <w:r w:rsidRPr="00881146">
        <w:rPr>
          <w:rFonts w:hint="eastAsia"/>
          <w:kern w:val="28"/>
          <w:sz w:val="28"/>
          <w:szCs w:val="28"/>
        </w:rPr>
        <w:t>给单身的</w:t>
      </w:r>
      <w:r w:rsidRPr="00881146">
        <w:rPr>
          <w:rFonts w:hint="eastAsia"/>
          <w:kern w:val="28"/>
          <w:sz w:val="28"/>
          <w:szCs w:val="28"/>
        </w:rPr>
        <w:t xml:space="preserve"> </w:t>
      </w:r>
      <w:r w:rsidRPr="00881146">
        <w:rPr>
          <w:rFonts w:hint="eastAsia"/>
          <w:kern w:val="28"/>
          <w:sz w:val="28"/>
          <w:szCs w:val="28"/>
        </w:rPr>
        <w:t>百年一遇的光棍节</w:t>
      </w:r>
      <w:r w:rsidRPr="00881146">
        <w:rPr>
          <w:rFonts w:hint="eastAsia"/>
          <w:kern w:val="28"/>
          <w:sz w:val="28"/>
          <w:szCs w:val="28"/>
        </w:rPr>
        <w:t xml:space="preserve"> = 11.11.11 = </w:t>
      </w:r>
      <w:r w:rsidRPr="00881146">
        <w:rPr>
          <w:rFonts w:hint="eastAsia"/>
          <w:kern w:val="28"/>
          <w:sz w:val="28"/>
          <w:szCs w:val="28"/>
        </w:rPr>
        <w:t>六一儿童节。给光棍儿和单身朋友们的祝福和说教：）</w:t>
      </w:r>
      <w:r w:rsidRPr="00881146">
        <w:rPr>
          <w:rFonts w:hint="eastAsia"/>
          <w:kern w:val="28"/>
          <w:sz w:val="28"/>
          <w:szCs w:val="28"/>
        </w:rPr>
        <w:t>-</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孤独</w:t>
      </w:r>
      <w:r w:rsidRPr="00881146">
        <w:rPr>
          <w:rFonts w:hint="eastAsia"/>
          <w:kern w:val="28"/>
          <w:sz w:val="28"/>
          <w:szCs w:val="28"/>
        </w:rPr>
        <w:t xml:space="preserve">=/= </w:t>
      </w:r>
      <w:r w:rsidRPr="00881146">
        <w:rPr>
          <w:rFonts w:hint="eastAsia"/>
          <w:kern w:val="28"/>
          <w:sz w:val="28"/>
          <w:szCs w:val="28"/>
        </w:rPr>
        <w:t>寂寞</w:t>
      </w:r>
      <w:r w:rsidRPr="00881146">
        <w:rPr>
          <w:rFonts w:hint="eastAsia"/>
          <w:kern w:val="28"/>
          <w:sz w:val="28"/>
          <w:szCs w:val="28"/>
        </w:rPr>
        <w:t xml:space="preserve"> | </w:t>
      </w:r>
      <w:r w:rsidRPr="00881146">
        <w:rPr>
          <w:rFonts w:hint="eastAsia"/>
          <w:kern w:val="28"/>
          <w:sz w:val="28"/>
          <w:szCs w:val="28"/>
        </w:rPr>
        <w:t>更多。。我的个人网站：【</w:t>
      </w:r>
      <w:r w:rsidRPr="00881146">
        <w:rPr>
          <w:rFonts w:hint="eastAsia"/>
          <w:kern w:val="28"/>
          <w:sz w:val="28"/>
          <w:szCs w:val="28"/>
        </w:rPr>
        <w:t>mywritings/ai.html</w:t>
      </w:r>
      <w:r w:rsidRPr="00881146">
        <w:rPr>
          <w:rFonts w:hint="eastAsia"/>
          <w:kern w:val="28"/>
          <w:sz w:val="28"/>
          <w:szCs w:val="28"/>
        </w:rPr>
        <w:t>】</w:t>
      </w:r>
      <w:r w:rsidRPr="00881146">
        <w:rPr>
          <w:rFonts w:hint="eastAsia"/>
          <w:kern w:val="28"/>
          <w:sz w:val="28"/>
          <w:szCs w:val="28"/>
        </w:rPr>
        <w:t xml:space="preserve"> &lt;- </w:t>
      </w:r>
      <w:r w:rsidRPr="00881146">
        <w:rPr>
          <w:rFonts w:hint="eastAsia"/>
          <w:kern w:val="28"/>
          <w:sz w:val="28"/>
          <w:szCs w:val="28"/>
        </w:rPr>
        <w:t>爱。恋人之爱。神性的爱</w:t>
      </w:r>
    </w:p>
    <w:p w:rsidR="00881146" w:rsidRPr="00881146" w:rsidRDefault="00767C03" w:rsidP="00881146">
      <w:pPr>
        <w:jc w:val="left"/>
        <w:rPr>
          <w:kern w:val="28"/>
          <w:sz w:val="28"/>
          <w:szCs w:val="28"/>
        </w:rPr>
      </w:pPr>
      <w:r w:rsidRPr="00881146">
        <w:rPr>
          <w:rFonts w:hint="eastAsia"/>
          <w:kern w:val="28"/>
          <w:sz w:val="28"/>
          <w:szCs w:val="28"/>
        </w:rPr>
        <w:t>未来人类的科技，将主要在能源与绿色产业开发。太阳能，海洋能，会被开发</w:t>
      </w:r>
      <w:r w:rsidRPr="00881146">
        <w:rPr>
          <w:rFonts w:hint="eastAsia"/>
          <w:kern w:val="28"/>
          <w:sz w:val="28"/>
          <w:szCs w:val="28"/>
        </w:rPr>
        <w:t xml:space="preserve"> ---- </w:t>
      </w:r>
      <w:r w:rsidRPr="00881146">
        <w:rPr>
          <w:rFonts w:hint="eastAsia"/>
          <w:kern w:val="28"/>
          <w:sz w:val="28"/>
          <w:szCs w:val="28"/>
        </w:rPr>
        <w:t>我的个人网站：</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mywritings/futuretech.html</w:t>
      </w:r>
      <w:r w:rsidRPr="00881146">
        <w:rPr>
          <w:rFonts w:hint="eastAsia"/>
          <w:kern w:val="28"/>
          <w:sz w:val="28"/>
          <w:szCs w:val="28"/>
        </w:rPr>
        <w:t>】文章来源，更多。。</w:t>
      </w:r>
    </w:p>
    <w:p w:rsidR="00881146" w:rsidRPr="00881146" w:rsidRDefault="00767C03" w:rsidP="00881146">
      <w:pPr>
        <w:jc w:val="left"/>
        <w:rPr>
          <w:kern w:val="28"/>
          <w:sz w:val="28"/>
          <w:szCs w:val="28"/>
        </w:rPr>
      </w:pPr>
      <w:r w:rsidRPr="00881146">
        <w:rPr>
          <w:rFonts w:hint="eastAsia"/>
          <w:kern w:val="28"/>
          <w:sz w:val="28"/>
          <w:szCs w:val="28"/>
        </w:rPr>
        <w:t>成功的事业</w:t>
      </w:r>
      <w:r w:rsidRPr="00881146">
        <w:rPr>
          <w:rFonts w:hint="eastAsia"/>
          <w:kern w:val="28"/>
          <w:sz w:val="28"/>
          <w:szCs w:val="28"/>
        </w:rPr>
        <w:t>=</w:t>
      </w:r>
      <w:r w:rsidRPr="00881146">
        <w:rPr>
          <w:rFonts w:hint="eastAsia"/>
          <w:kern w:val="28"/>
          <w:sz w:val="28"/>
          <w:szCs w:val="28"/>
        </w:rPr>
        <w:t>技能</w:t>
      </w:r>
      <w:r w:rsidRPr="00881146">
        <w:rPr>
          <w:rFonts w:hint="eastAsia"/>
          <w:kern w:val="28"/>
          <w:sz w:val="28"/>
          <w:szCs w:val="28"/>
        </w:rPr>
        <w:t>+</w:t>
      </w:r>
      <w:r w:rsidRPr="00881146">
        <w:rPr>
          <w:rFonts w:hint="eastAsia"/>
          <w:kern w:val="28"/>
          <w:sz w:val="28"/>
          <w:szCs w:val="28"/>
        </w:rPr>
        <w:t>内功：文章来源，更多。。我的个人网站：</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mywritings/whatissuccess.html</w:t>
      </w:r>
      <w:r w:rsidRPr="00881146">
        <w:rPr>
          <w:rFonts w:hint="eastAsia"/>
          <w:kern w:val="28"/>
          <w:sz w:val="28"/>
          <w:szCs w:val="28"/>
        </w:rPr>
        <w:t>】成功的人生</w:t>
      </w:r>
      <w:r w:rsidRPr="00881146">
        <w:rPr>
          <w:rFonts w:hint="eastAsia"/>
          <w:kern w:val="28"/>
          <w:sz w:val="28"/>
          <w:szCs w:val="28"/>
        </w:rPr>
        <w:t xml:space="preserve"> = </w:t>
      </w:r>
      <w:r w:rsidRPr="00881146">
        <w:rPr>
          <w:rFonts w:hint="eastAsia"/>
          <w:kern w:val="28"/>
          <w:sz w:val="28"/>
          <w:szCs w:val="28"/>
        </w:rPr>
        <w:t>正确的人生态度</w:t>
      </w:r>
      <w:r w:rsidRPr="00881146">
        <w:rPr>
          <w:rFonts w:hint="eastAsia"/>
          <w:kern w:val="28"/>
          <w:sz w:val="28"/>
          <w:szCs w:val="28"/>
        </w:rPr>
        <w:t xml:space="preserve">: </w:t>
      </w:r>
      <w:r w:rsidRPr="00881146">
        <w:rPr>
          <w:rFonts w:hint="eastAsia"/>
          <w:kern w:val="28"/>
          <w:sz w:val="28"/>
          <w:szCs w:val="28"/>
        </w:rPr>
        <w:t>成功的人生</w:t>
      </w:r>
      <w:r w:rsidRPr="00881146">
        <w:rPr>
          <w:rFonts w:hint="eastAsia"/>
          <w:kern w:val="28"/>
          <w:sz w:val="28"/>
          <w:szCs w:val="28"/>
        </w:rPr>
        <w:t>==</w:t>
      </w:r>
      <w:r w:rsidRPr="00881146">
        <w:rPr>
          <w:rFonts w:hint="eastAsia"/>
          <w:kern w:val="28"/>
          <w:sz w:val="28"/>
          <w:szCs w:val="28"/>
        </w:rPr>
        <w:t>成功的事业</w:t>
      </w:r>
    </w:p>
    <w:p w:rsidR="00881146" w:rsidRPr="00881146" w:rsidRDefault="00767C03" w:rsidP="00881146">
      <w:pPr>
        <w:jc w:val="left"/>
        <w:rPr>
          <w:kern w:val="28"/>
          <w:sz w:val="28"/>
          <w:szCs w:val="28"/>
        </w:rPr>
      </w:pPr>
      <w:r w:rsidRPr="00881146">
        <w:rPr>
          <w:rFonts w:hint="eastAsia"/>
          <w:kern w:val="28"/>
          <w:sz w:val="28"/>
          <w:szCs w:val="28"/>
        </w:rPr>
        <w:t>素食</w:t>
      </w:r>
      <w:r w:rsidRPr="00881146">
        <w:rPr>
          <w:rFonts w:hint="eastAsia"/>
          <w:kern w:val="28"/>
          <w:sz w:val="28"/>
          <w:szCs w:val="28"/>
        </w:rPr>
        <w:t>=</w:t>
      </w:r>
      <w:r w:rsidRPr="00881146">
        <w:rPr>
          <w:rFonts w:hint="eastAsia"/>
          <w:kern w:val="28"/>
          <w:sz w:val="28"/>
          <w:szCs w:val="28"/>
        </w:rPr>
        <w:t>自，动，球</w:t>
      </w:r>
      <w:r w:rsidRPr="00881146">
        <w:rPr>
          <w:rFonts w:hint="eastAsia"/>
          <w:kern w:val="28"/>
          <w:sz w:val="28"/>
          <w:szCs w:val="28"/>
        </w:rPr>
        <w:t xml:space="preserve"> </w:t>
      </w:r>
      <w:r w:rsidRPr="00881146">
        <w:rPr>
          <w:rFonts w:hint="eastAsia"/>
          <w:kern w:val="28"/>
          <w:sz w:val="28"/>
          <w:szCs w:val="28"/>
        </w:rPr>
        <w:t>为自己，为动物，为地球</w:t>
      </w:r>
      <w:r w:rsidRPr="00881146">
        <w:rPr>
          <w:rFonts w:hint="eastAsia"/>
          <w:kern w:val="28"/>
          <w:sz w:val="28"/>
          <w:szCs w:val="28"/>
        </w:rPr>
        <w:t xml:space="preserve"> </w:t>
      </w:r>
      <w:r w:rsidRPr="00881146">
        <w:rPr>
          <w:rFonts w:hint="eastAsia"/>
          <w:kern w:val="28"/>
          <w:sz w:val="28"/>
          <w:szCs w:val="28"/>
        </w:rPr>
        <w:t>。。文章来源，更多。。我的个人网站：【</w:t>
      </w:r>
      <w:r w:rsidRPr="00881146">
        <w:rPr>
          <w:rFonts w:hint="eastAsia"/>
          <w:kern w:val="28"/>
          <w:sz w:val="28"/>
          <w:szCs w:val="28"/>
        </w:rPr>
        <w:t xml:space="preserve"> </w:t>
      </w:r>
      <w:r w:rsidRPr="00881146">
        <w:rPr>
          <w:rFonts w:hint="eastAsia"/>
          <w:kern w:val="28"/>
          <w:sz w:val="28"/>
          <w:szCs w:val="28"/>
        </w:rPr>
        <w:t>为自己，自己的健康，身体的和精神上的为动物，动物</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一般人并不大清楚盘中的食物是怎么来的</w:t>
      </w:r>
      <w:r w:rsidRPr="00881146">
        <w:rPr>
          <w:rFonts w:hint="eastAsia"/>
          <w:kern w:val="28"/>
          <w:sz w:val="28"/>
          <w:szCs w:val="28"/>
        </w:rPr>
        <w:t>...</w:t>
      </w:r>
      <w:r w:rsidRPr="00881146">
        <w:rPr>
          <w:rFonts w:hint="eastAsia"/>
          <w:kern w:val="28"/>
          <w:sz w:val="28"/>
          <w:szCs w:val="28"/>
        </w:rPr>
        <w:t>为地球，地球，</w:t>
      </w:r>
      <w:r w:rsidRPr="00881146">
        <w:rPr>
          <w:rFonts w:hint="eastAsia"/>
          <w:kern w:val="28"/>
          <w:sz w:val="28"/>
          <w:szCs w:val="28"/>
        </w:rPr>
        <w:t xml:space="preserve"> </w:t>
      </w:r>
      <w:r w:rsidRPr="00881146">
        <w:rPr>
          <w:rFonts w:hint="eastAsia"/>
          <w:kern w:val="28"/>
          <w:sz w:val="28"/>
          <w:szCs w:val="28"/>
        </w:rPr>
        <w:t>畜牧业对环境和地球巨大破坏</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地沟油和猪肉牛奶，</w:t>
      </w:r>
      <w:r w:rsidRPr="00881146">
        <w:rPr>
          <w:rFonts w:hint="eastAsia"/>
          <w:kern w:val="28"/>
          <w:sz w:val="28"/>
          <w:szCs w:val="28"/>
        </w:rPr>
        <w:t>50</w:t>
      </w:r>
      <w:r w:rsidRPr="00881146">
        <w:rPr>
          <w:rFonts w:hint="eastAsia"/>
          <w:kern w:val="28"/>
          <w:sz w:val="28"/>
          <w:szCs w:val="28"/>
        </w:rPr>
        <w:t>步笑</w:t>
      </w:r>
      <w:r w:rsidRPr="00881146">
        <w:rPr>
          <w:rFonts w:hint="eastAsia"/>
          <w:kern w:val="28"/>
          <w:sz w:val="28"/>
          <w:szCs w:val="28"/>
        </w:rPr>
        <w:t>100</w:t>
      </w:r>
      <w:r w:rsidRPr="00881146">
        <w:rPr>
          <w:rFonts w:hint="eastAsia"/>
          <w:kern w:val="28"/>
          <w:sz w:val="28"/>
          <w:szCs w:val="28"/>
        </w:rPr>
        <w:t>步</w:t>
      </w:r>
      <w:r w:rsidRPr="00881146">
        <w:rPr>
          <w:rFonts w:hint="eastAsia"/>
          <w:kern w:val="28"/>
          <w:sz w:val="28"/>
          <w:szCs w:val="28"/>
        </w:rPr>
        <w:t xml:space="preserve"> </w:t>
      </w:r>
      <w:r w:rsidRPr="00881146">
        <w:rPr>
          <w:rFonts w:hint="eastAsia"/>
          <w:kern w:val="28"/>
          <w:sz w:val="28"/>
          <w:szCs w:val="28"/>
        </w:rPr>
        <w:t>。。文章来源，更多。。我的个人网站：【</w:t>
      </w:r>
      <w:r w:rsidRPr="00881146">
        <w:rPr>
          <w:rFonts w:hint="eastAsia"/>
          <w:kern w:val="28"/>
          <w:sz w:val="28"/>
          <w:szCs w:val="28"/>
        </w:rPr>
        <w:t>mywritings/save.html</w:t>
      </w:r>
      <w:r w:rsidRPr="00881146">
        <w:rPr>
          <w:rFonts w:hint="eastAsia"/>
          <w:kern w:val="28"/>
          <w:sz w:val="28"/>
          <w:szCs w:val="28"/>
        </w:rPr>
        <w:t>】为什么地沟油被骂？因为地沟油的原材料是从劣质猪肉、猪内脏、猪皮加工</w:t>
      </w:r>
      <w:r w:rsidRPr="00881146">
        <w:rPr>
          <w:rFonts w:hint="eastAsia"/>
          <w:kern w:val="28"/>
          <w:sz w:val="28"/>
          <w:szCs w:val="28"/>
        </w:rPr>
        <w:t xml:space="preserve"> .. </w:t>
      </w:r>
      <w:r w:rsidRPr="00881146">
        <w:rPr>
          <w:rFonts w:hint="eastAsia"/>
          <w:kern w:val="28"/>
          <w:sz w:val="28"/>
          <w:szCs w:val="28"/>
        </w:rPr>
        <w:t>那么我们现在吃的肉，海鲜，牛奶呢？它们的原材料是什么？</w:t>
      </w:r>
    </w:p>
    <w:p w:rsidR="00881146" w:rsidRPr="00881146" w:rsidRDefault="00767C03" w:rsidP="00881146">
      <w:pPr>
        <w:jc w:val="left"/>
        <w:rPr>
          <w:kern w:val="28"/>
          <w:sz w:val="28"/>
          <w:szCs w:val="28"/>
        </w:rPr>
      </w:pPr>
      <w:r w:rsidRPr="00881146">
        <w:rPr>
          <w:rFonts w:hint="eastAsia"/>
          <w:kern w:val="28"/>
          <w:sz w:val="28"/>
          <w:szCs w:val="28"/>
        </w:rPr>
        <w:t>负钱：只带来负数价值的钱。任何的东西，要么是对人的身体有害的，像烟，肉，奶制品，方便面，地沟油，这些东西问题很多，不利于自己的的心理，是不值得的赚钱方式。不值！这种负钱不值得挣。。。文章来源，更多。。我的个人网站：【</w:t>
      </w:r>
      <w:r w:rsidRPr="00881146">
        <w:rPr>
          <w:rFonts w:hint="eastAsia"/>
          <w:kern w:val="28"/>
          <w:sz w:val="28"/>
          <w:szCs w:val="28"/>
        </w:rPr>
        <w:t>mywritings/richness.html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宗教和鸦片</w:t>
      </w:r>
      <w:r w:rsidRPr="00881146">
        <w:rPr>
          <w:rFonts w:hint="eastAsia"/>
          <w:kern w:val="28"/>
          <w:sz w:val="28"/>
          <w:szCs w:val="28"/>
        </w:rPr>
        <w:t>de</w:t>
      </w:r>
      <w:r w:rsidRPr="00881146">
        <w:rPr>
          <w:rFonts w:hint="eastAsia"/>
          <w:kern w:val="28"/>
          <w:sz w:val="28"/>
          <w:szCs w:val="28"/>
        </w:rPr>
        <w:t>区别</w:t>
      </w:r>
      <w:r w:rsidRPr="00881146">
        <w:rPr>
          <w:rFonts w:hint="eastAsia"/>
          <w:kern w:val="28"/>
          <w:sz w:val="28"/>
          <w:szCs w:val="28"/>
        </w:rPr>
        <w:t xml:space="preserve"> </w:t>
      </w:r>
      <w:r w:rsidRPr="00881146">
        <w:rPr>
          <w:rFonts w:hint="eastAsia"/>
          <w:kern w:val="28"/>
          <w:sz w:val="28"/>
          <w:szCs w:val="28"/>
        </w:rPr>
        <w:t>宗教的确可以可以让人着迷，象电子游戏一样，象鸦片一样。不一样的地方，是</w:t>
      </w:r>
      <w:r w:rsidRPr="00881146">
        <w:rPr>
          <w:rFonts w:hint="eastAsia"/>
          <w:kern w:val="28"/>
          <w:sz w:val="28"/>
          <w:szCs w:val="28"/>
        </w:rPr>
        <w:t xml:space="preserve"> </w:t>
      </w:r>
      <w:r w:rsidRPr="00881146">
        <w:rPr>
          <w:rFonts w:hint="eastAsia"/>
          <w:kern w:val="28"/>
          <w:sz w:val="28"/>
          <w:szCs w:val="28"/>
        </w:rPr>
        <w:t>文章来源，更多。。我的个人网站：</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mywritings/belief.html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lastRenderedPageBreak/>
        <w:t>#2011</w:t>
      </w:r>
      <w:r w:rsidRPr="00881146">
        <w:rPr>
          <w:rFonts w:hint="eastAsia"/>
          <w:kern w:val="28"/>
          <w:sz w:val="28"/>
          <w:szCs w:val="28"/>
        </w:rPr>
        <w:t>年十大热词</w:t>
      </w:r>
      <w:r w:rsidRPr="00881146">
        <w:rPr>
          <w:rFonts w:hint="eastAsia"/>
          <w:kern w:val="28"/>
          <w:sz w:val="28"/>
          <w:szCs w:val="28"/>
        </w:rPr>
        <w:t>#</w:t>
      </w:r>
      <w:r w:rsidRPr="00881146">
        <w:rPr>
          <w:rFonts w:hint="eastAsia"/>
          <w:kern w:val="28"/>
          <w:sz w:val="28"/>
          <w:szCs w:val="28"/>
        </w:rPr>
        <w:t>素食是最好的绿色</w:t>
      </w:r>
      <w:r w:rsidRPr="00881146">
        <w:rPr>
          <w:rFonts w:hint="eastAsia"/>
          <w:kern w:val="28"/>
          <w:sz w:val="28"/>
          <w:szCs w:val="28"/>
        </w:rPr>
        <w:t xml:space="preserve"> + </w:t>
      </w:r>
      <w:r w:rsidRPr="00881146">
        <w:rPr>
          <w:rFonts w:hint="eastAsia"/>
          <w:kern w:val="28"/>
          <w:sz w:val="28"/>
          <w:szCs w:val="28"/>
        </w:rPr>
        <w:t>人生是一场修行</w:t>
      </w:r>
      <w:r w:rsidRPr="00881146">
        <w:rPr>
          <w:rFonts w:hint="eastAsia"/>
          <w:kern w:val="28"/>
          <w:sz w:val="28"/>
          <w:szCs w:val="28"/>
        </w:rPr>
        <w:t xml:space="preserve"> + </w:t>
      </w:r>
      <w:r w:rsidRPr="00881146">
        <w:rPr>
          <w:rFonts w:hint="eastAsia"/>
          <w:kern w:val="28"/>
          <w:sz w:val="28"/>
          <w:szCs w:val="28"/>
        </w:rPr>
        <w:t>世界是一所大学</w:t>
      </w:r>
      <w:r w:rsidRPr="00881146">
        <w:rPr>
          <w:rFonts w:hint="eastAsia"/>
          <w:kern w:val="28"/>
          <w:sz w:val="28"/>
          <w:szCs w:val="28"/>
        </w:rPr>
        <w:t xml:space="preserve"> + </w:t>
      </w:r>
      <w:r w:rsidRPr="00881146">
        <w:rPr>
          <w:rFonts w:hint="eastAsia"/>
          <w:kern w:val="28"/>
          <w:sz w:val="28"/>
          <w:szCs w:val="28"/>
        </w:rPr>
        <w:t>名人就是一裤衩，什么屁不得接呀</w:t>
      </w:r>
      <w:r w:rsidRPr="00881146">
        <w:rPr>
          <w:rFonts w:hint="eastAsia"/>
          <w:kern w:val="28"/>
          <w:sz w:val="28"/>
          <w:szCs w:val="28"/>
        </w:rPr>
        <w:t xml:space="preserve"> + </w:t>
      </w:r>
      <w:r w:rsidRPr="00881146">
        <w:rPr>
          <w:rFonts w:hint="eastAsia"/>
          <w:kern w:val="28"/>
          <w:sz w:val="28"/>
          <w:szCs w:val="28"/>
        </w:rPr>
        <w:t>地球很生气，后果很严重</w:t>
      </w:r>
      <w:r w:rsidRPr="00881146">
        <w:rPr>
          <w:rFonts w:hint="eastAsia"/>
          <w:kern w:val="28"/>
          <w:sz w:val="28"/>
          <w:szCs w:val="28"/>
        </w:rPr>
        <w:t xml:space="preserve"> + </w:t>
      </w:r>
      <w:r w:rsidRPr="00881146">
        <w:rPr>
          <w:rFonts w:hint="eastAsia"/>
          <w:kern w:val="28"/>
          <w:sz w:val="28"/>
          <w:szCs w:val="28"/>
        </w:rPr>
        <w:t>天灾与吃肉的因果关系</w:t>
      </w:r>
      <w:r w:rsidRPr="00881146">
        <w:rPr>
          <w:rFonts w:hint="eastAsia"/>
          <w:kern w:val="28"/>
          <w:sz w:val="28"/>
          <w:szCs w:val="28"/>
        </w:rPr>
        <w:t xml:space="preserve"> + </w:t>
      </w:r>
      <w:r w:rsidRPr="00881146">
        <w:rPr>
          <w:rFonts w:hint="eastAsia"/>
          <w:kern w:val="28"/>
          <w:sz w:val="28"/>
          <w:szCs w:val="28"/>
        </w:rPr>
        <w:t>博克是心与心的交往</w:t>
      </w:r>
      <w:r w:rsidRPr="00881146">
        <w:rPr>
          <w:rFonts w:hint="eastAsia"/>
          <w:kern w:val="28"/>
          <w:sz w:val="28"/>
          <w:szCs w:val="28"/>
        </w:rPr>
        <w:t xml:space="preserve"> + </w:t>
      </w:r>
      <w:r w:rsidRPr="00881146">
        <w:rPr>
          <w:rFonts w:hint="eastAsia"/>
          <w:kern w:val="28"/>
          <w:sz w:val="28"/>
          <w:szCs w:val="28"/>
        </w:rPr>
        <w:t>互粉的意义</w:t>
      </w:r>
      <w:r w:rsidRPr="00881146">
        <w:rPr>
          <w:rFonts w:hint="eastAsia"/>
          <w:kern w:val="28"/>
          <w:sz w:val="28"/>
          <w:szCs w:val="28"/>
        </w:rPr>
        <w:t xml:space="preserve"> + </w:t>
      </w:r>
      <w:r w:rsidRPr="00881146">
        <w:rPr>
          <w:rFonts w:hint="eastAsia"/>
          <w:kern w:val="28"/>
          <w:sz w:val="28"/>
          <w:szCs w:val="28"/>
        </w:rPr>
        <w:t>慈善流氓陈光标与慈善孙子李连杰</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更多【</w:t>
      </w:r>
      <w:r w:rsidRPr="00881146">
        <w:rPr>
          <w:rFonts w:hint="eastAsia"/>
          <w:kern w:val="28"/>
          <w:sz w:val="28"/>
          <w:szCs w:val="28"/>
        </w:rPr>
        <w:t xml:space="preserve">index2012.html </w:t>
      </w:r>
      <w:r w:rsidRPr="00881146">
        <w:rPr>
          <w:rFonts w:hint="eastAsia"/>
          <w:kern w:val="28"/>
          <w:sz w:val="28"/>
          <w:szCs w:val="28"/>
        </w:rPr>
        <w:t>】</w:t>
      </w:r>
    </w:p>
    <w:p w:rsidR="00767C03" w:rsidRPr="00881146" w:rsidRDefault="00767C03" w:rsidP="00881146">
      <w:pPr>
        <w:jc w:val="left"/>
        <w:rPr>
          <w:kern w:val="28"/>
          <w:sz w:val="28"/>
          <w:szCs w:val="28"/>
        </w:rPr>
      </w:pPr>
      <w:r w:rsidRPr="00881146">
        <w:rPr>
          <w:rFonts w:hint="eastAsia"/>
          <w:kern w:val="28"/>
          <w:sz w:val="28"/>
          <w:szCs w:val="28"/>
        </w:rPr>
        <w:t>达人与素食，素食与时髦。大</w:t>
      </w:r>
      <w:r w:rsidRPr="00881146">
        <w:rPr>
          <w:rFonts w:hint="eastAsia"/>
          <w:kern w:val="28"/>
          <w:sz w:val="28"/>
          <w:szCs w:val="28"/>
        </w:rPr>
        <w:t>S</w:t>
      </w:r>
      <w:r w:rsidRPr="00881146">
        <w:rPr>
          <w:rFonts w:hint="eastAsia"/>
          <w:kern w:val="28"/>
          <w:sz w:val="28"/>
          <w:szCs w:val="28"/>
        </w:rPr>
        <w:t>和几十个达人的素食</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 xml:space="preserve"> mycollections/bigS.html </w:t>
      </w:r>
      <w:r w:rsidRPr="00881146">
        <w:rPr>
          <w:rFonts w:hint="eastAsia"/>
          <w:kern w:val="28"/>
          <w:sz w:val="28"/>
          <w:szCs w:val="28"/>
        </w:rPr>
        <w:t>★名星的素颜，素食与素颜。素食是一種私生活，不是很多人都想公開。如果素食的人選擇公開，是一種勇氣和對世界的希望，尤其在當代，素食對個人，對地球都有利益。</w:t>
      </w:r>
    </w:p>
    <w:p w:rsidR="00881146" w:rsidRPr="00881146" w:rsidRDefault="00767C03" w:rsidP="00881146">
      <w:pPr>
        <w:jc w:val="left"/>
        <w:rPr>
          <w:kern w:val="28"/>
          <w:sz w:val="28"/>
          <w:szCs w:val="28"/>
        </w:rPr>
      </w:pPr>
      <w:r w:rsidRPr="00881146">
        <w:rPr>
          <w:rFonts w:hint="eastAsia"/>
          <w:kern w:val="28"/>
          <w:sz w:val="28"/>
          <w:szCs w:val="28"/>
        </w:rPr>
        <w:t>随机播放</w:t>
      </w:r>
      <w:r w:rsidRPr="00881146">
        <w:rPr>
          <w:rFonts w:hint="eastAsia"/>
          <w:kern w:val="28"/>
          <w:sz w:val="28"/>
          <w:szCs w:val="28"/>
        </w:rPr>
        <w:t>mp3 (</w:t>
      </w:r>
      <w:r w:rsidRPr="00881146">
        <w:rPr>
          <w:rFonts w:hint="eastAsia"/>
          <w:kern w:val="28"/>
          <w:sz w:val="28"/>
          <w:szCs w:val="28"/>
        </w:rPr>
        <w:t>十几首）〖</w:t>
      </w:r>
      <w:r w:rsidRPr="00881146">
        <w:rPr>
          <w:rFonts w:hint="eastAsia"/>
          <w:kern w:val="28"/>
          <w:sz w:val="28"/>
          <w:szCs w:val="28"/>
        </w:rPr>
        <w:t xml:space="preserve">mp3/mp31.html </w:t>
      </w:r>
      <w:r w:rsidRPr="00881146">
        <w:rPr>
          <w:rFonts w:hint="eastAsia"/>
          <w:kern w:val="28"/>
          <w:sz w:val="28"/>
          <w:szCs w:val="28"/>
        </w:rPr>
        <w:t>〗泰国女孩，有佛祖相，〖</w:t>
      </w:r>
      <w:r w:rsidRPr="00881146">
        <w:rPr>
          <w:rFonts w:hint="eastAsia"/>
          <w:kern w:val="28"/>
          <w:sz w:val="28"/>
          <w:szCs w:val="28"/>
        </w:rPr>
        <w:t xml:space="preserve"> mycollections/zen/thai_buddha_girl.html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圣洁与虔诚</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2007</w:t>
      </w:r>
    </w:p>
    <w:p w:rsidR="00881146" w:rsidRPr="00881146" w:rsidRDefault="00767C03" w:rsidP="00881146">
      <w:pPr>
        <w:jc w:val="left"/>
        <w:rPr>
          <w:kern w:val="28"/>
          <w:sz w:val="28"/>
          <w:szCs w:val="28"/>
        </w:rPr>
      </w:pPr>
      <w:r w:rsidRPr="00881146">
        <w:rPr>
          <w:rFonts w:hint="eastAsia"/>
          <w:kern w:val="28"/>
          <w:sz w:val="28"/>
          <w:szCs w:val="28"/>
        </w:rPr>
        <w:t>莲动下雨舟，动态荷花集锦</w:t>
      </w:r>
      <w:r w:rsidRPr="00881146">
        <w:rPr>
          <w:rFonts w:hint="eastAsia"/>
          <w:kern w:val="28"/>
          <w:sz w:val="28"/>
          <w:szCs w:val="28"/>
        </w:rPr>
        <w:t xml:space="preserve"> </w:t>
      </w:r>
      <w:r w:rsidRPr="00881146">
        <w:rPr>
          <w:rFonts w:hint="eastAsia"/>
          <w:kern w:val="28"/>
          <w:sz w:val="28"/>
          <w:szCs w:val="28"/>
        </w:rPr>
        <w:t>十几个动莲动画，素材取用：【</w:t>
      </w:r>
      <w:r w:rsidRPr="00881146">
        <w:rPr>
          <w:rFonts w:hint="eastAsia"/>
          <w:kern w:val="28"/>
          <w:sz w:val="28"/>
          <w:szCs w:val="28"/>
        </w:rPr>
        <w:t>http://t.cn/zOvGMqo</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 xml:space="preserve">　莲动下雨舟，动态荷花集</w:t>
      </w:r>
      <w:r w:rsidRPr="00881146">
        <w:rPr>
          <w:rFonts w:hint="eastAsia"/>
          <w:kern w:val="28"/>
          <w:sz w:val="28"/>
          <w:szCs w:val="28"/>
        </w:rPr>
        <w:t xml:space="preserve"> mywritings/3lotus.html  </w:t>
      </w:r>
      <w:r w:rsidRPr="00881146">
        <w:rPr>
          <w:rFonts w:hint="eastAsia"/>
          <w:kern w:val="28"/>
          <w:sz w:val="28"/>
          <w:szCs w:val="28"/>
        </w:rPr>
        <w:t>好听的</w:t>
      </w:r>
      <w:r w:rsidRPr="00881146">
        <w:rPr>
          <w:rFonts w:hint="eastAsia"/>
          <w:kern w:val="28"/>
          <w:sz w:val="28"/>
          <w:szCs w:val="28"/>
        </w:rPr>
        <w:t>+</w:t>
      </w:r>
      <w:r w:rsidRPr="00881146">
        <w:rPr>
          <w:rFonts w:hint="eastAsia"/>
          <w:kern w:val="28"/>
          <w:sz w:val="28"/>
          <w:szCs w:val="28"/>
        </w:rPr>
        <w:t>好看的：】</w:t>
      </w:r>
      <w:r w:rsidRPr="00881146">
        <w:rPr>
          <w:rFonts w:hint="eastAsia"/>
          <w:kern w:val="28"/>
          <w:sz w:val="28"/>
          <w:szCs w:val="28"/>
        </w:rPr>
        <w:t xml:space="preserve">mycollections/zen/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可爱的孩子</w:t>
      </w:r>
      <w:r w:rsidRPr="00881146">
        <w:rPr>
          <w:rFonts w:hint="eastAsia"/>
          <w:kern w:val="28"/>
          <w:sz w:val="28"/>
          <w:szCs w:val="28"/>
        </w:rPr>
        <w:t xml:space="preserve"> </w:t>
      </w:r>
      <w:r w:rsidRPr="00881146">
        <w:rPr>
          <w:rFonts w:hint="eastAsia"/>
          <w:kern w:val="28"/>
          <w:sz w:val="28"/>
          <w:szCs w:val="28"/>
        </w:rPr>
        <w:t>可爱的动物</w:t>
      </w:r>
      <w:r w:rsidRPr="00881146">
        <w:rPr>
          <w:rFonts w:hint="eastAsia"/>
          <w:kern w:val="28"/>
          <w:sz w:val="28"/>
          <w:szCs w:val="28"/>
        </w:rPr>
        <w:t xml:space="preserve"> </w:t>
      </w:r>
      <w:r w:rsidRPr="00881146">
        <w:rPr>
          <w:rFonts w:hint="eastAsia"/>
          <w:kern w:val="28"/>
          <w:sz w:val="28"/>
          <w:szCs w:val="28"/>
        </w:rPr>
        <w:t>兔爷</w:t>
      </w:r>
      <w:r w:rsidRPr="00881146">
        <w:rPr>
          <w:rFonts w:hint="eastAsia"/>
          <w:kern w:val="28"/>
          <w:sz w:val="28"/>
          <w:szCs w:val="28"/>
        </w:rPr>
        <w:t xml:space="preserve"> </w:t>
      </w:r>
      <w:r w:rsidRPr="00881146">
        <w:rPr>
          <w:rFonts w:hint="eastAsia"/>
          <w:kern w:val="28"/>
          <w:sz w:val="28"/>
          <w:szCs w:val="28"/>
        </w:rPr>
        <w:t>禅味图片</w:t>
      </w:r>
    </w:p>
    <w:p w:rsidR="00881146" w:rsidRPr="00881146" w:rsidRDefault="00767C03" w:rsidP="00881146">
      <w:pPr>
        <w:jc w:val="left"/>
        <w:rPr>
          <w:kern w:val="28"/>
          <w:sz w:val="28"/>
          <w:szCs w:val="28"/>
        </w:rPr>
      </w:pPr>
      <w:r w:rsidRPr="00881146">
        <w:rPr>
          <w:kern w:val="28"/>
          <w:sz w:val="28"/>
          <w:szCs w:val="28"/>
        </w:rPr>
        <w:t xml:space="preserve"> </w:t>
      </w:r>
      <w:r w:rsidRPr="00881146">
        <w:rPr>
          <w:rFonts w:hint="eastAsia"/>
          <w:kern w:val="28"/>
          <w:sz w:val="28"/>
          <w:szCs w:val="28"/>
        </w:rPr>
        <w:t>人本</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人与人</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人与自然</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人与时间</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人与外星</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人与神</w:t>
      </w:r>
      <w:r w:rsidRPr="00881146">
        <w:rPr>
          <w:kern w:val="28"/>
          <w:sz w:val="28"/>
          <w:szCs w:val="28"/>
        </w:rPr>
        <w:t xml:space="preserve"> </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人与幸福</w:t>
      </w: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w:t>
      </w:r>
      <w:r w:rsidRPr="00881146">
        <w:rPr>
          <w:kern w:val="28"/>
          <w:sz w:val="28"/>
          <w:szCs w:val="28"/>
        </w:rPr>
        <w:t xml:space="preserve"> </w:t>
      </w:r>
      <w:r w:rsidRPr="00881146">
        <w:rPr>
          <w:rFonts w:hint="eastAsia"/>
          <w:kern w:val="28"/>
          <w:sz w:val="28"/>
          <w:szCs w:val="28"/>
        </w:rPr>
        <w:t>静思生活〗</w:t>
      </w:r>
      <w:r w:rsidRPr="00881146">
        <w:rPr>
          <w:kern w:val="28"/>
          <w:sz w:val="28"/>
          <w:szCs w:val="28"/>
        </w:rPr>
        <w:t xml:space="preserve"> </w:t>
      </w:r>
      <w:r w:rsidRPr="00881146">
        <w:rPr>
          <w:rFonts w:hint="eastAsia"/>
          <w:kern w:val="28"/>
          <w:sz w:val="28"/>
          <w:szCs w:val="28"/>
        </w:rPr>
        <w:t>慧与静</w:t>
      </w:r>
      <w:r w:rsidRPr="00881146">
        <w:rPr>
          <w:kern w:val="28"/>
          <w:sz w:val="28"/>
          <w:szCs w:val="28"/>
        </w:rPr>
        <w:t xml:space="preserve">, </w:t>
      </w:r>
      <w:r w:rsidRPr="00881146">
        <w:rPr>
          <w:rFonts w:hint="eastAsia"/>
          <w:kern w:val="28"/>
          <w:sz w:val="28"/>
          <w:szCs w:val="28"/>
        </w:rPr>
        <w:t>我们静下来的时候，很多事情的答案会出现。</w:t>
      </w:r>
      <w:r w:rsidRPr="00881146">
        <w:rPr>
          <w:kern w:val="28"/>
          <w:sz w:val="28"/>
          <w:szCs w:val="28"/>
        </w:rPr>
        <w:t xml:space="preserve">♥mywritings/wisdom.html ♥ </w:t>
      </w:r>
      <w:r w:rsidRPr="00881146">
        <w:rPr>
          <w:rFonts w:hint="eastAsia"/>
          <w:kern w:val="28"/>
          <w:sz w:val="28"/>
          <w:szCs w:val="28"/>
        </w:rPr>
        <w:t>右视频：白岩松，王小丫：慢生活与发呆的好处</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可爱动物图片专辑集锦</w:t>
      </w:r>
      <w:r w:rsidRPr="00881146">
        <w:rPr>
          <w:rFonts w:hint="eastAsia"/>
          <w:kern w:val="28"/>
          <w:sz w:val="28"/>
          <w:szCs w:val="28"/>
        </w:rPr>
        <w:t xml:space="preserve"> </w:t>
      </w:r>
      <w:r w:rsidRPr="00881146">
        <w:rPr>
          <w:rFonts w:hint="eastAsia"/>
          <w:kern w:val="28"/>
          <w:sz w:val="28"/>
          <w:szCs w:val="28"/>
        </w:rPr>
        <w:t>〗孩子与动物是世界上最美好的画面，图片大合集：【</w:t>
      </w:r>
      <w:r w:rsidRPr="00881146">
        <w:rPr>
          <w:rFonts w:hint="eastAsia"/>
          <w:kern w:val="28"/>
          <w:sz w:val="28"/>
          <w:szCs w:val="28"/>
        </w:rPr>
        <w:t xml:space="preserve">mycollections/animals/ </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关于朋友的故事</w:t>
      </w:r>
      <w:r w:rsidRPr="00881146">
        <w:rPr>
          <w:kern w:val="28"/>
          <w:sz w:val="28"/>
          <w:szCs w:val="28"/>
        </w:rPr>
        <w:t>-</w:t>
      </w:r>
      <w:r w:rsidRPr="00881146">
        <w:rPr>
          <w:rFonts w:hint="eastAsia"/>
          <w:kern w:val="28"/>
          <w:sz w:val="28"/>
          <w:szCs w:val="28"/>
        </w:rPr>
        <w:t>路遥和马力。</w:t>
      </w:r>
      <w:r w:rsidRPr="00881146">
        <w:rPr>
          <w:rFonts w:ascii="Segoe UI Symbol" w:hAnsi="Segoe UI Symbol" w:cs="Segoe UI Symbol"/>
          <w:kern w:val="28"/>
          <w:sz w:val="28"/>
          <w:szCs w:val="28"/>
        </w:rPr>
        <w:t>✪</w:t>
      </w:r>
      <w:r w:rsidRPr="00881146">
        <w:rPr>
          <w:kern w:val="28"/>
          <w:sz w:val="28"/>
          <w:szCs w:val="28"/>
        </w:rPr>
        <w:t xml:space="preserve">mywritings/bossandyou.html </w:t>
      </w:r>
      <w:r w:rsidRPr="00881146">
        <w:rPr>
          <w:rFonts w:ascii="Segoe UI Symbol" w:hAnsi="Segoe UI Symbol" w:cs="Segoe UI Symbol"/>
          <w:kern w:val="28"/>
          <w:sz w:val="28"/>
          <w:szCs w:val="28"/>
        </w:rPr>
        <w:t>✪</w:t>
      </w:r>
      <w:r w:rsidRPr="00881146">
        <w:rPr>
          <w:rFonts w:hint="eastAsia"/>
          <w:kern w:val="28"/>
          <w:sz w:val="28"/>
          <w:szCs w:val="28"/>
        </w:rPr>
        <w:t>经营关系（主管</w:t>
      </w:r>
      <w:r w:rsidRPr="00881146">
        <w:rPr>
          <w:kern w:val="28"/>
          <w:sz w:val="28"/>
          <w:szCs w:val="28"/>
        </w:rPr>
        <w:t>-</w:t>
      </w:r>
      <w:r w:rsidRPr="00881146">
        <w:rPr>
          <w:rFonts w:hint="eastAsia"/>
          <w:kern w:val="28"/>
          <w:sz w:val="28"/>
          <w:szCs w:val="28"/>
        </w:rPr>
        <w:t>雇员，搭档）关系是一条铁轨，前途很明亮，一直在往前走，还需手拉着手，又互相的观望，又要看着前进的方向。</w:t>
      </w:r>
    </w:p>
    <w:p w:rsidR="00881146" w:rsidRPr="00881146" w:rsidRDefault="00767C03" w:rsidP="00881146">
      <w:pPr>
        <w:jc w:val="left"/>
        <w:rPr>
          <w:kern w:val="28"/>
          <w:sz w:val="28"/>
          <w:szCs w:val="28"/>
        </w:rPr>
      </w:pPr>
      <w:r w:rsidRPr="00881146">
        <w:rPr>
          <w:rFonts w:hint="eastAsia"/>
          <w:kern w:val="28"/>
          <w:sz w:val="28"/>
          <w:szCs w:val="28"/>
        </w:rPr>
        <w:t>视频：</w:t>
      </w:r>
      <w:r w:rsidRPr="00881146">
        <w:rPr>
          <w:kern w:val="28"/>
          <w:sz w:val="28"/>
          <w:szCs w:val="28"/>
        </w:rPr>
        <w:t>#</w:t>
      </w:r>
      <w:r w:rsidRPr="00881146">
        <w:rPr>
          <w:rFonts w:hint="eastAsia"/>
          <w:kern w:val="28"/>
          <w:sz w:val="28"/>
          <w:szCs w:val="28"/>
        </w:rPr>
        <w:t>功夫熊猫</w:t>
      </w:r>
      <w:r w:rsidRPr="00881146">
        <w:rPr>
          <w:kern w:val="28"/>
          <w:sz w:val="28"/>
          <w:szCs w:val="28"/>
        </w:rPr>
        <w:t>#</w:t>
      </w:r>
      <w:r w:rsidRPr="00881146">
        <w:rPr>
          <w:rFonts w:hint="eastAsia"/>
          <w:kern w:val="28"/>
          <w:sz w:val="28"/>
          <w:szCs w:val="28"/>
        </w:rPr>
        <w:t>》熊猫也开悟</w:t>
      </w:r>
      <w:r w:rsidRPr="00881146">
        <w:rPr>
          <w:kern w:val="28"/>
          <w:sz w:val="28"/>
          <w:szCs w:val="28"/>
        </w:rPr>
        <w:t xml:space="preserve"> </w:t>
      </w:r>
      <w:r w:rsidRPr="00881146">
        <w:rPr>
          <w:rFonts w:hint="eastAsia"/>
          <w:kern w:val="28"/>
          <w:sz w:val="28"/>
          <w:szCs w:val="28"/>
        </w:rPr>
        <w:t>。功夫熊猫里面的人物禅机：</w:t>
      </w:r>
      <w:r w:rsidRPr="00881146">
        <w:rPr>
          <w:kern w:val="28"/>
          <w:sz w:val="28"/>
          <w:szCs w:val="28"/>
        </w:rPr>
        <w:t xml:space="preserve">♣mycollections/panda.html♣ </w:t>
      </w:r>
      <w:r w:rsidRPr="00881146">
        <w:rPr>
          <w:rFonts w:hint="eastAsia"/>
          <w:kern w:val="28"/>
          <w:sz w:val="28"/>
          <w:szCs w:val="28"/>
        </w:rPr>
        <w:t>为什么机巧选狐狸，祖师爷选乌龟，龙的传人选是熊猫，慢与苯与大师的关系</w:t>
      </w:r>
    </w:p>
    <w:p w:rsidR="00881146" w:rsidRPr="00881146" w:rsidRDefault="00767C03" w:rsidP="00881146">
      <w:pPr>
        <w:jc w:val="left"/>
        <w:rPr>
          <w:kern w:val="28"/>
          <w:sz w:val="28"/>
          <w:szCs w:val="28"/>
        </w:rPr>
      </w:pPr>
      <w:r w:rsidRPr="00881146">
        <w:rPr>
          <w:rFonts w:hint="eastAsia"/>
          <w:kern w:val="28"/>
          <w:sz w:val="28"/>
          <w:szCs w:val="28"/>
        </w:rPr>
        <w:t>为什么睡不着？因为肉食。欠人情，睡得着吗？一个道理，肉里包含太多的苦情，吃了，也睡不好。以前的牛，生前还都自在，现在呢？更多：【</w:t>
      </w:r>
      <w:r w:rsidRPr="00881146">
        <w:rPr>
          <w:rFonts w:hint="eastAsia"/>
          <w:kern w:val="28"/>
          <w:sz w:val="28"/>
          <w:szCs w:val="28"/>
        </w:rPr>
        <w:t xml:space="preserve">mywritings/meatandhealth.html </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美丽的美利坚上空</w:t>
      </w:r>
      <w:r w:rsidRPr="00881146">
        <w:rPr>
          <w:kern w:val="28"/>
          <w:sz w:val="28"/>
          <w:szCs w:val="28"/>
        </w:rPr>
        <w:t>,</w:t>
      </w:r>
      <w:r w:rsidRPr="00881146">
        <w:rPr>
          <w:rFonts w:hint="eastAsia"/>
          <w:kern w:val="28"/>
          <w:sz w:val="28"/>
          <w:szCs w:val="28"/>
        </w:rPr>
        <w:t>航拍美国</w:t>
      </w:r>
      <w:r w:rsidRPr="00881146">
        <w:rPr>
          <w:kern w:val="28"/>
          <w:sz w:val="28"/>
          <w:szCs w:val="28"/>
        </w:rPr>
        <w:t>.</w:t>
      </w:r>
      <w:r w:rsidRPr="00881146">
        <w:rPr>
          <w:rFonts w:hint="eastAsia"/>
          <w:kern w:val="28"/>
          <w:sz w:val="28"/>
          <w:szCs w:val="28"/>
        </w:rPr>
        <w:t>飞机上拍美国</w:t>
      </w:r>
      <w:r w:rsidRPr="00881146">
        <w:rPr>
          <w:kern w:val="28"/>
          <w:sz w:val="28"/>
          <w:szCs w:val="28"/>
        </w:rPr>
        <w:t>,</w:t>
      </w:r>
      <w:r w:rsidRPr="00881146">
        <w:rPr>
          <w:rFonts w:hint="eastAsia"/>
          <w:kern w:val="28"/>
          <w:sz w:val="28"/>
          <w:szCs w:val="28"/>
        </w:rPr>
        <w:t>硅谷上空</w:t>
      </w:r>
      <w:r w:rsidRPr="00881146">
        <w:rPr>
          <w:kern w:val="28"/>
          <w:sz w:val="28"/>
          <w:szCs w:val="28"/>
        </w:rPr>
        <w:t>,</w:t>
      </w:r>
      <w:r w:rsidRPr="00881146">
        <w:rPr>
          <w:rFonts w:hint="eastAsia"/>
          <w:kern w:val="28"/>
          <w:sz w:val="28"/>
          <w:szCs w:val="28"/>
        </w:rPr>
        <w:t>飞机上拍盐湖城</w:t>
      </w:r>
      <w:r w:rsidRPr="00881146">
        <w:rPr>
          <w:kern w:val="28"/>
          <w:sz w:val="28"/>
          <w:szCs w:val="28"/>
        </w:rPr>
        <w:t>(</w:t>
      </w:r>
      <w:r w:rsidRPr="00881146">
        <w:rPr>
          <w:rFonts w:hint="eastAsia"/>
          <w:kern w:val="28"/>
          <w:sz w:val="28"/>
          <w:szCs w:val="28"/>
        </w:rPr>
        <w:t>夜景</w:t>
      </w:r>
      <w:r w:rsidRPr="00881146">
        <w:rPr>
          <w:kern w:val="28"/>
          <w:sz w:val="28"/>
          <w:szCs w:val="28"/>
        </w:rPr>
        <w:t>),2012</w:t>
      </w:r>
      <w:r w:rsidRPr="00881146">
        <w:rPr>
          <w:rFonts w:hint="eastAsia"/>
          <w:kern w:val="28"/>
          <w:sz w:val="28"/>
          <w:szCs w:val="28"/>
        </w:rPr>
        <w:t>年硅谷机场</w:t>
      </w:r>
      <w:r w:rsidRPr="00881146">
        <w:rPr>
          <w:kern w:val="28"/>
          <w:sz w:val="28"/>
          <w:szCs w:val="28"/>
        </w:rPr>
        <w:t xml:space="preserve"> ♠myphotos/2011austin/airusa/index.html ♠ </w:t>
      </w:r>
      <w:r w:rsidRPr="00881146">
        <w:rPr>
          <w:rFonts w:hint="eastAsia"/>
          <w:kern w:val="28"/>
          <w:sz w:val="28"/>
          <w:szCs w:val="28"/>
        </w:rPr>
        <w:t>魅力的奥斯丁桥</w:t>
      </w:r>
      <w:r w:rsidRPr="00881146">
        <w:rPr>
          <w:kern w:val="28"/>
          <w:sz w:val="28"/>
          <w:szCs w:val="28"/>
        </w:rPr>
        <w:t>,</w:t>
      </w:r>
      <w:r w:rsidRPr="00881146">
        <w:rPr>
          <w:rFonts w:hint="eastAsia"/>
          <w:kern w:val="28"/>
          <w:sz w:val="28"/>
          <w:szCs w:val="28"/>
        </w:rPr>
        <w:t>早景</w:t>
      </w:r>
      <w:r w:rsidRPr="00881146">
        <w:rPr>
          <w:kern w:val="28"/>
          <w:sz w:val="28"/>
          <w:szCs w:val="28"/>
        </w:rPr>
        <w:t>.</w:t>
      </w:r>
      <w:r w:rsidRPr="00881146">
        <w:rPr>
          <w:rFonts w:hint="eastAsia"/>
          <w:kern w:val="28"/>
          <w:sz w:val="28"/>
          <w:szCs w:val="28"/>
        </w:rPr>
        <w:t>奥斯丁桥早上的太</w:t>
      </w:r>
      <w:r w:rsidRPr="00881146">
        <w:rPr>
          <w:rFonts w:hint="eastAsia"/>
          <w:kern w:val="28"/>
          <w:sz w:val="28"/>
          <w:szCs w:val="28"/>
        </w:rPr>
        <w:lastRenderedPageBreak/>
        <w:t>阳和月亮</w:t>
      </w:r>
      <w:r w:rsidRPr="00881146">
        <w:rPr>
          <w:kern w:val="28"/>
          <w:sz w:val="28"/>
          <w:szCs w:val="28"/>
        </w:rPr>
        <w:t>(</w:t>
      </w:r>
      <w:r w:rsidRPr="00881146">
        <w:rPr>
          <w:rFonts w:hint="eastAsia"/>
          <w:kern w:val="28"/>
          <w:sz w:val="28"/>
          <w:szCs w:val="28"/>
        </w:rPr>
        <w:t>同一时刻</w:t>
      </w:r>
      <w:r w:rsidRPr="00881146">
        <w:rPr>
          <w:kern w:val="28"/>
          <w:sz w:val="28"/>
          <w:szCs w:val="28"/>
        </w:rPr>
        <w:t>,</w:t>
      </w:r>
      <w:r w:rsidRPr="00881146">
        <w:rPr>
          <w:rFonts w:hint="eastAsia"/>
          <w:kern w:val="28"/>
          <w:sz w:val="28"/>
          <w:szCs w:val="28"/>
        </w:rPr>
        <w:t>两个方向</w:t>
      </w:r>
      <w:r w:rsidRPr="00881146">
        <w:rPr>
          <w:kern w:val="28"/>
          <w:sz w:val="28"/>
          <w:szCs w:val="28"/>
        </w:rPr>
        <w:t>).</w:t>
      </w:r>
      <w:r w:rsidRPr="00881146">
        <w:rPr>
          <w:rFonts w:hint="eastAsia"/>
          <w:kern w:val="28"/>
          <w:sz w:val="28"/>
          <w:szCs w:val="28"/>
        </w:rPr>
        <w:t>无牵挂的奥斯丁</w:t>
      </w:r>
      <w:r w:rsidRPr="00881146">
        <w:rPr>
          <w:kern w:val="28"/>
          <w:sz w:val="28"/>
          <w:szCs w:val="28"/>
        </w:rPr>
        <w:t>homeless,</w:t>
      </w:r>
      <w:r w:rsidRPr="00881146">
        <w:rPr>
          <w:rFonts w:hint="eastAsia"/>
          <w:kern w:val="28"/>
          <w:sz w:val="28"/>
          <w:szCs w:val="28"/>
        </w:rPr>
        <w:t>睡在奥斯丁桥上</w:t>
      </w:r>
      <w:r w:rsidRPr="00881146">
        <w:rPr>
          <w:kern w:val="28"/>
          <w:sz w:val="28"/>
          <w:szCs w:val="28"/>
        </w:rPr>
        <w:t>,♠myphotos/2011austin/austinsunandmoon/ ♠</w:t>
      </w:r>
    </w:p>
    <w:p w:rsidR="00881146" w:rsidRPr="00881146" w:rsidRDefault="00767C03" w:rsidP="00881146">
      <w:pPr>
        <w:jc w:val="left"/>
        <w:rPr>
          <w:kern w:val="28"/>
          <w:sz w:val="28"/>
          <w:szCs w:val="28"/>
        </w:rPr>
      </w:pPr>
      <w:r w:rsidRPr="00881146">
        <w:rPr>
          <w:rFonts w:hint="eastAsia"/>
          <w:kern w:val="28"/>
          <w:sz w:val="28"/>
          <w:szCs w:val="28"/>
        </w:rPr>
        <w:t>美利坚的无家可归者，睡在奥斯丁桥上，自在，与江水同梦</w:t>
      </w:r>
      <w:r w:rsidRPr="00881146">
        <w:rPr>
          <w:kern w:val="28"/>
          <w:sz w:val="28"/>
          <w:szCs w:val="28"/>
        </w:rPr>
        <w:t xml:space="preserve"> ♠myphotos/2011austin/austinsunandmoon/target3.html ♠</w:t>
      </w:r>
    </w:p>
    <w:p w:rsidR="00881146" w:rsidRPr="00881146" w:rsidRDefault="00767C03" w:rsidP="00881146">
      <w:pPr>
        <w:jc w:val="left"/>
        <w:rPr>
          <w:kern w:val="28"/>
          <w:sz w:val="28"/>
          <w:szCs w:val="28"/>
        </w:rPr>
      </w:pPr>
      <w:r w:rsidRPr="00881146">
        <w:rPr>
          <w:rFonts w:hint="eastAsia"/>
          <w:kern w:val="28"/>
          <w:sz w:val="28"/>
          <w:szCs w:val="28"/>
        </w:rPr>
        <w:t xml:space="preserve">myphotos/ </w:t>
      </w:r>
      <w:r w:rsidRPr="00881146">
        <w:rPr>
          <w:rFonts w:hint="eastAsia"/>
          <w:kern w:val="28"/>
          <w:sz w:val="28"/>
          <w:szCs w:val="28"/>
        </w:rPr>
        <w:t>航拍美利坚</w:t>
      </w:r>
      <w:r w:rsidRPr="00881146">
        <w:rPr>
          <w:rFonts w:hint="eastAsia"/>
          <w:kern w:val="28"/>
          <w:sz w:val="28"/>
          <w:szCs w:val="28"/>
        </w:rPr>
        <w:t xml:space="preserve">  </w:t>
      </w:r>
      <w:r w:rsidRPr="00881146">
        <w:rPr>
          <w:rFonts w:hint="eastAsia"/>
          <w:kern w:val="28"/>
          <w:sz w:val="28"/>
          <w:szCs w:val="28"/>
        </w:rPr>
        <w:t>德州的首府奥斯丁】玉照几百张。桥、水、与天空</w:t>
      </w:r>
      <w:r w:rsidRPr="00881146">
        <w:rPr>
          <w:rFonts w:hint="eastAsia"/>
          <w:kern w:val="28"/>
          <w:sz w:val="28"/>
          <w:szCs w:val="28"/>
        </w:rPr>
        <w:t xml:space="preserve"> </w:t>
      </w:r>
      <w:r w:rsidRPr="00881146">
        <w:rPr>
          <w:rFonts w:hint="eastAsia"/>
          <w:kern w:val="28"/>
          <w:sz w:val="28"/>
          <w:szCs w:val="28"/>
        </w:rPr>
        <w:t>牛仔大学</w:t>
      </w:r>
      <w:r w:rsidRPr="00881146">
        <w:rPr>
          <w:rFonts w:hint="eastAsia"/>
          <w:kern w:val="28"/>
          <w:sz w:val="28"/>
          <w:szCs w:val="28"/>
        </w:rPr>
        <w:t xml:space="preserve"> </w:t>
      </w:r>
      <w:r w:rsidRPr="00881146">
        <w:rPr>
          <w:rFonts w:hint="eastAsia"/>
          <w:kern w:val="28"/>
          <w:sz w:val="28"/>
          <w:szCs w:val="28"/>
        </w:rPr>
        <w:t>禅味儿</w:t>
      </w:r>
      <w:r w:rsidRPr="00881146">
        <w:rPr>
          <w:rFonts w:hint="eastAsia"/>
          <w:kern w:val="28"/>
          <w:sz w:val="28"/>
          <w:szCs w:val="28"/>
        </w:rPr>
        <w:t xml:space="preserve"> </w:t>
      </w:r>
      <w:r w:rsidRPr="00881146">
        <w:rPr>
          <w:rFonts w:hint="eastAsia"/>
          <w:kern w:val="28"/>
          <w:sz w:val="28"/>
          <w:szCs w:val="28"/>
        </w:rPr>
        <w:t>小美国的人民大会堂</w:t>
      </w:r>
      <w:r w:rsidRPr="00881146">
        <w:rPr>
          <w:rFonts w:hint="eastAsia"/>
          <w:kern w:val="28"/>
          <w:sz w:val="28"/>
          <w:szCs w:val="28"/>
        </w:rPr>
        <w:t xml:space="preserve">  17miles </w:t>
      </w:r>
      <w:r w:rsidRPr="00881146">
        <w:rPr>
          <w:rFonts w:hint="eastAsia"/>
          <w:kern w:val="28"/>
          <w:sz w:val="28"/>
          <w:szCs w:val="28"/>
        </w:rPr>
        <w:t>建筑系学生</w:t>
      </w:r>
      <w:r w:rsidRPr="00881146">
        <w:rPr>
          <w:rFonts w:hint="eastAsia"/>
          <w:kern w:val="28"/>
          <w:sz w:val="28"/>
          <w:szCs w:val="28"/>
        </w:rPr>
        <w:t xml:space="preserve"> The Cayman Islands) </w:t>
      </w:r>
      <w:r w:rsidRPr="00881146">
        <w:rPr>
          <w:rFonts w:hint="eastAsia"/>
          <w:kern w:val="28"/>
          <w:sz w:val="28"/>
          <w:szCs w:val="28"/>
        </w:rPr>
        <w:t>风景极佳，但也很贵</w:t>
      </w:r>
      <w:r w:rsidRPr="00881146">
        <w:rPr>
          <w:rFonts w:hint="eastAsia"/>
          <w:kern w:val="28"/>
          <w:sz w:val="28"/>
          <w:szCs w:val="28"/>
        </w:rPr>
        <w:t xml:space="preserve">  </w:t>
      </w:r>
      <w:r w:rsidRPr="00881146">
        <w:rPr>
          <w:rFonts w:hint="eastAsia"/>
          <w:kern w:val="28"/>
          <w:sz w:val="28"/>
          <w:szCs w:val="28"/>
        </w:rPr>
        <w:t>夏威夷</w:t>
      </w:r>
      <w:r w:rsidRPr="00881146">
        <w:rPr>
          <w:rFonts w:hint="eastAsia"/>
          <w:kern w:val="28"/>
          <w:sz w:val="28"/>
          <w:szCs w:val="28"/>
        </w:rPr>
        <w:t xml:space="preserve">Hawaii (51)  </w:t>
      </w:r>
      <w:r w:rsidRPr="00881146">
        <w:rPr>
          <w:rFonts w:hint="eastAsia"/>
          <w:kern w:val="28"/>
          <w:sz w:val="28"/>
          <w:szCs w:val="28"/>
        </w:rPr>
        <w:t>拉斯维加斯</w:t>
      </w:r>
      <w:r w:rsidRPr="00881146">
        <w:rPr>
          <w:rFonts w:hint="eastAsia"/>
          <w:kern w:val="28"/>
          <w:sz w:val="28"/>
          <w:szCs w:val="28"/>
        </w:rPr>
        <w:t xml:space="preserve"> (42)  </w:t>
      </w:r>
      <w:r w:rsidRPr="00881146">
        <w:rPr>
          <w:rFonts w:hint="eastAsia"/>
          <w:kern w:val="28"/>
          <w:sz w:val="28"/>
          <w:szCs w:val="28"/>
        </w:rPr>
        <w:t>德国的墓地和教堂。来一趟不容易，去的要风光些。确实很美。</w:t>
      </w:r>
      <w:r w:rsidRPr="00881146">
        <w:rPr>
          <w:rFonts w:hint="eastAsia"/>
          <w:kern w:val="28"/>
          <w:sz w:val="28"/>
          <w:szCs w:val="28"/>
        </w:rPr>
        <w:t xml:space="preserve">(66)  </w:t>
      </w:r>
      <w:r w:rsidRPr="00881146">
        <w:rPr>
          <w:rFonts w:hint="eastAsia"/>
          <w:kern w:val="28"/>
          <w:sz w:val="28"/>
          <w:szCs w:val="28"/>
        </w:rPr>
        <w:t>美国买房，搬进以前和以后</w:t>
      </w:r>
      <w:r w:rsidRPr="00881146">
        <w:rPr>
          <w:rFonts w:hint="eastAsia"/>
          <w:kern w:val="28"/>
          <w:sz w:val="28"/>
          <w:szCs w:val="28"/>
        </w:rPr>
        <w:t xml:space="preserve">(25)  Redwood </w:t>
      </w:r>
      <w:r w:rsidRPr="00881146">
        <w:rPr>
          <w:rFonts w:hint="eastAsia"/>
          <w:kern w:val="28"/>
          <w:sz w:val="28"/>
          <w:szCs w:val="28"/>
        </w:rPr>
        <w:t>美国紅木</w:t>
      </w:r>
      <w:r w:rsidRPr="00881146">
        <w:rPr>
          <w:rFonts w:hint="eastAsia"/>
          <w:kern w:val="28"/>
          <w:sz w:val="28"/>
          <w:szCs w:val="28"/>
        </w:rPr>
        <w:t xml:space="preserve"> (8 </w:t>
      </w:r>
      <w:r w:rsidRPr="00881146">
        <w:rPr>
          <w:rFonts w:hint="eastAsia"/>
          <w:kern w:val="28"/>
          <w:sz w:val="28"/>
          <w:szCs w:val="28"/>
        </w:rPr>
        <w:t>图片</w:t>
      </w:r>
      <w:r w:rsidRPr="00881146">
        <w:rPr>
          <w:rFonts w:hint="eastAsia"/>
          <w:kern w:val="28"/>
          <w:sz w:val="28"/>
          <w:szCs w:val="28"/>
        </w:rPr>
        <w:t xml:space="preserve">)  </w:t>
      </w:r>
      <w:r w:rsidRPr="00881146">
        <w:rPr>
          <w:rFonts w:hint="eastAsia"/>
          <w:kern w:val="28"/>
          <w:sz w:val="28"/>
          <w:szCs w:val="28"/>
        </w:rPr>
        <w:t>旧金山的金门桥</w:t>
      </w:r>
      <w:r w:rsidRPr="00881146">
        <w:rPr>
          <w:rFonts w:hint="eastAsia"/>
          <w:kern w:val="28"/>
          <w:sz w:val="28"/>
          <w:szCs w:val="28"/>
        </w:rPr>
        <w:t xml:space="preserve"> (7 </w:t>
      </w:r>
      <w:r w:rsidRPr="00881146">
        <w:rPr>
          <w:rFonts w:hint="eastAsia"/>
          <w:kern w:val="28"/>
          <w:sz w:val="28"/>
          <w:szCs w:val="28"/>
        </w:rPr>
        <w:t>图</w:t>
      </w:r>
      <w:r w:rsidRPr="00881146">
        <w:rPr>
          <w:rFonts w:hint="eastAsia"/>
          <w:kern w:val="28"/>
          <w:sz w:val="28"/>
          <w:szCs w:val="28"/>
        </w:rPr>
        <w:t xml:space="preserve">)  </w:t>
      </w:r>
      <w:r w:rsidRPr="00881146">
        <w:rPr>
          <w:rFonts w:hint="eastAsia"/>
          <w:kern w:val="28"/>
          <w:sz w:val="28"/>
          <w:szCs w:val="28"/>
        </w:rPr>
        <w:t>故居</w:t>
      </w:r>
    </w:p>
    <w:p w:rsidR="00881146" w:rsidRPr="00881146" w:rsidRDefault="00767C03" w:rsidP="00881146">
      <w:pPr>
        <w:jc w:val="left"/>
        <w:rPr>
          <w:kern w:val="28"/>
          <w:sz w:val="28"/>
          <w:szCs w:val="28"/>
        </w:rPr>
      </w:pPr>
      <w:r w:rsidRPr="00881146">
        <w:rPr>
          <w:rFonts w:hint="eastAsia"/>
          <w:kern w:val="28"/>
          <w:sz w:val="28"/>
          <w:szCs w:val="28"/>
        </w:rPr>
        <w:t>最美的女人</w:t>
      </w:r>
      <w:r w:rsidRPr="00881146">
        <w:rPr>
          <w:kern w:val="28"/>
          <w:sz w:val="28"/>
          <w:szCs w:val="28"/>
        </w:rPr>
        <w:t xml:space="preserve"> ♥mywritings/ai.html ♥ </w:t>
      </w:r>
      <w:r w:rsidRPr="00881146">
        <w:rPr>
          <w:rFonts w:hint="eastAsia"/>
          <w:kern w:val="28"/>
          <w:sz w:val="28"/>
          <w:szCs w:val="28"/>
        </w:rPr>
        <w:t>看了半天</w:t>
      </w:r>
      <w:r w:rsidRPr="00881146">
        <w:rPr>
          <w:kern w:val="28"/>
          <w:sz w:val="28"/>
          <w:szCs w:val="28"/>
        </w:rPr>
        <w:t>,</w:t>
      </w:r>
      <w:r w:rsidRPr="00881146">
        <w:rPr>
          <w:rFonts w:hint="eastAsia"/>
          <w:kern w:val="28"/>
          <w:sz w:val="28"/>
          <w:szCs w:val="28"/>
        </w:rPr>
        <w:t>才觉得入心的美包含了女人的内在的爱</w:t>
      </w:r>
      <w:r w:rsidRPr="00881146">
        <w:rPr>
          <w:kern w:val="28"/>
          <w:sz w:val="28"/>
          <w:szCs w:val="28"/>
        </w:rPr>
        <w:t>. When woman is in love,the happiest moment of a woman: 1. when a man offers her a engagement ring; 2. when she tell her husband that she is preganent.</w:t>
      </w:r>
    </w:p>
    <w:p w:rsidR="00881146" w:rsidRPr="00881146" w:rsidRDefault="00767C03" w:rsidP="00881146">
      <w:pPr>
        <w:jc w:val="left"/>
        <w:rPr>
          <w:kern w:val="28"/>
          <w:sz w:val="28"/>
          <w:szCs w:val="28"/>
        </w:rPr>
      </w:pPr>
      <w:r w:rsidRPr="00881146">
        <w:rPr>
          <w:rFonts w:hint="eastAsia"/>
          <w:kern w:val="28"/>
          <w:sz w:val="28"/>
          <w:szCs w:val="28"/>
        </w:rPr>
        <w:t>也评爱情呼叫转移</w:t>
      </w:r>
      <w:r w:rsidRPr="00881146">
        <w:rPr>
          <w:rFonts w:hint="eastAsia"/>
          <w:kern w:val="28"/>
          <w:sz w:val="28"/>
          <w:szCs w:val="28"/>
        </w:rPr>
        <w:t>,</w:t>
      </w:r>
      <w:r w:rsidRPr="00881146">
        <w:rPr>
          <w:rFonts w:hint="eastAsia"/>
          <w:kern w:val="28"/>
          <w:sz w:val="28"/>
          <w:szCs w:val="28"/>
        </w:rPr>
        <w:t>命运呼叫转移</w:t>
      </w:r>
      <w:r w:rsidRPr="00881146">
        <w:rPr>
          <w:rFonts w:hint="eastAsia"/>
          <w:kern w:val="28"/>
          <w:sz w:val="28"/>
          <w:szCs w:val="28"/>
        </w:rPr>
        <w:t>,</w:t>
      </w:r>
      <w:r w:rsidRPr="00881146">
        <w:rPr>
          <w:rFonts w:hint="eastAsia"/>
          <w:kern w:val="28"/>
          <w:sz w:val="28"/>
          <w:szCs w:val="28"/>
        </w:rPr>
        <w:t>和神鬼愿望</w:t>
      </w:r>
      <w:r w:rsidRPr="00881146">
        <w:rPr>
          <w:rFonts w:hint="eastAsia"/>
          <w:kern w:val="28"/>
          <w:sz w:val="28"/>
          <w:szCs w:val="28"/>
        </w:rPr>
        <w:t>(Be Dazzled).</w:t>
      </w:r>
      <w:r w:rsidRPr="00881146">
        <w:rPr>
          <w:rFonts w:hint="eastAsia"/>
          <w:kern w:val="28"/>
          <w:sz w:val="28"/>
          <w:szCs w:val="28"/>
        </w:rPr>
        <w:t>所有的爱情和婚姻都好</w:t>
      </w:r>
      <w:r w:rsidRPr="00881146">
        <w:rPr>
          <w:rFonts w:hint="eastAsia"/>
          <w:kern w:val="28"/>
          <w:sz w:val="28"/>
          <w:szCs w:val="28"/>
        </w:rPr>
        <w:t>,</w:t>
      </w:r>
      <w:r w:rsidRPr="00881146">
        <w:rPr>
          <w:rFonts w:hint="eastAsia"/>
          <w:kern w:val="28"/>
          <w:sz w:val="28"/>
          <w:szCs w:val="28"/>
        </w:rPr>
        <w:t>都不用换</w:t>
      </w:r>
      <w:r w:rsidRPr="00881146">
        <w:rPr>
          <w:rFonts w:hint="eastAsia"/>
          <w:kern w:val="28"/>
          <w:sz w:val="28"/>
          <w:szCs w:val="28"/>
        </w:rPr>
        <w:t>,</w:t>
      </w:r>
      <w:r w:rsidRPr="00881146">
        <w:rPr>
          <w:rFonts w:hint="eastAsia"/>
          <w:kern w:val="28"/>
          <w:sz w:val="28"/>
          <w:szCs w:val="28"/>
        </w:rPr>
        <w:t>要换的是我们自己</w:t>
      </w:r>
      <w:r w:rsidRPr="00881146">
        <w:rPr>
          <w:rFonts w:hint="eastAsia"/>
          <w:kern w:val="28"/>
          <w:sz w:val="28"/>
          <w:szCs w:val="28"/>
        </w:rPr>
        <w:t>,</w:t>
      </w:r>
      <w:r w:rsidRPr="00881146">
        <w:rPr>
          <w:rFonts w:hint="eastAsia"/>
          <w:kern w:val="28"/>
          <w:sz w:val="28"/>
          <w:szCs w:val="28"/>
        </w:rPr>
        <w:t>我们的价值观和想法</w:t>
      </w:r>
      <w:r w:rsidRPr="00881146">
        <w:rPr>
          <w:rFonts w:hint="eastAsia"/>
          <w:kern w:val="28"/>
          <w:sz w:val="28"/>
          <w:szCs w:val="28"/>
        </w:rPr>
        <w:t>,</w:t>
      </w:r>
      <w:r w:rsidRPr="00881146">
        <w:rPr>
          <w:rFonts w:hint="eastAsia"/>
          <w:kern w:val="28"/>
          <w:sz w:val="28"/>
          <w:szCs w:val="28"/>
        </w:rPr>
        <w:t>态度</w:t>
      </w:r>
      <w:r w:rsidRPr="00881146">
        <w:rPr>
          <w:rFonts w:hint="eastAsia"/>
          <w:kern w:val="28"/>
          <w:sz w:val="28"/>
          <w:szCs w:val="28"/>
        </w:rPr>
        <w:t>,</w:t>
      </w:r>
      <w:r w:rsidRPr="00881146">
        <w:rPr>
          <w:rFonts w:hint="eastAsia"/>
          <w:kern w:val="28"/>
          <w:sz w:val="28"/>
          <w:szCs w:val="28"/>
        </w:rPr>
        <w:t>我们没有找到我们自己的心</w:t>
      </w:r>
      <w:r w:rsidRPr="00881146">
        <w:rPr>
          <w:rFonts w:hint="eastAsia"/>
          <w:kern w:val="28"/>
          <w:sz w:val="28"/>
          <w:szCs w:val="28"/>
        </w:rPr>
        <w:t>,</w:t>
      </w:r>
      <w:r w:rsidRPr="00881146">
        <w:rPr>
          <w:rFonts w:hint="eastAsia"/>
          <w:kern w:val="28"/>
          <w:sz w:val="28"/>
          <w:szCs w:val="28"/>
        </w:rPr>
        <w:t>去欣赏已经存在的生活</w:t>
      </w:r>
      <w:r w:rsidRPr="00881146">
        <w:rPr>
          <w:rFonts w:hint="eastAsia"/>
          <w:kern w:val="28"/>
          <w:sz w:val="28"/>
          <w:szCs w:val="28"/>
        </w:rPr>
        <w:t>,</w:t>
      </w:r>
      <w:r w:rsidRPr="00881146">
        <w:rPr>
          <w:rFonts w:hint="eastAsia"/>
          <w:kern w:val="28"/>
          <w:sz w:val="28"/>
          <w:szCs w:val="28"/>
        </w:rPr>
        <w:t>而去梦想其他的生活会更好</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mycollections/adsdorhell.html </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为什么紅楼梦排在西游纪后</w:t>
      </w:r>
      <w:r w:rsidRPr="00881146">
        <w:rPr>
          <w:kern w:val="28"/>
          <w:sz w:val="28"/>
          <w:szCs w:val="28"/>
        </w:rPr>
        <w:t xml:space="preserve"> ♣ mywritings/4works.html ♣</w:t>
      </w:r>
      <w:r w:rsidRPr="00881146">
        <w:rPr>
          <w:rFonts w:hint="eastAsia"/>
          <w:kern w:val="28"/>
          <w:sz w:val="28"/>
          <w:szCs w:val="28"/>
        </w:rPr>
        <w:t>因为红楼梦讲述人这一生，而西游记着重永恒的生命。</w:t>
      </w:r>
    </w:p>
    <w:p w:rsidR="00881146" w:rsidRPr="00881146" w:rsidRDefault="00767C03" w:rsidP="00881146">
      <w:pPr>
        <w:jc w:val="left"/>
        <w:rPr>
          <w:kern w:val="28"/>
          <w:sz w:val="28"/>
          <w:szCs w:val="28"/>
        </w:rPr>
      </w:pPr>
      <w:r w:rsidRPr="00881146">
        <w:rPr>
          <w:rFonts w:hint="eastAsia"/>
          <w:kern w:val="28"/>
          <w:sz w:val="28"/>
          <w:szCs w:val="28"/>
        </w:rPr>
        <w:t>二十一世纪的基本态度不是竞争，更不是战争，也不是同化民主。</w:t>
      </w:r>
      <w:r w:rsidRPr="00881146">
        <w:rPr>
          <w:kern w:val="28"/>
          <w:sz w:val="28"/>
          <w:szCs w:val="28"/>
        </w:rPr>
        <w:t>#21#</w:t>
      </w:r>
      <w:r w:rsidRPr="00881146">
        <w:rPr>
          <w:rFonts w:hint="eastAsia"/>
          <w:kern w:val="28"/>
          <w:sz w:val="28"/>
          <w:szCs w:val="28"/>
        </w:rPr>
        <w:t>世纪的基本态度是共容，共荣和共融，是</w:t>
      </w:r>
      <w:r w:rsidRPr="00881146">
        <w:rPr>
          <w:kern w:val="28"/>
          <w:sz w:val="28"/>
          <w:szCs w:val="28"/>
        </w:rPr>
        <w:t>#</w:t>
      </w:r>
      <w:r w:rsidRPr="00881146">
        <w:rPr>
          <w:rFonts w:hint="eastAsia"/>
          <w:kern w:val="28"/>
          <w:sz w:val="28"/>
          <w:szCs w:val="28"/>
        </w:rPr>
        <w:t>双赢</w:t>
      </w:r>
      <w:r w:rsidRPr="00881146">
        <w:rPr>
          <w:kern w:val="28"/>
          <w:sz w:val="28"/>
          <w:szCs w:val="28"/>
        </w:rPr>
        <w:t>#</w:t>
      </w:r>
      <w:r w:rsidRPr="00881146">
        <w:rPr>
          <w:rFonts w:hint="eastAsia"/>
          <w:kern w:val="28"/>
          <w:sz w:val="28"/>
          <w:szCs w:val="28"/>
        </w:rPr>
        <w:t>。前提是双方的人民幸福安宁。</w:t>
      </w:r>
      <w:r w:rsidRPr="00881146">
        <w:rPr>
          <w:kern w:val="28"/>
          <w:sz w:val="28"/>
          <w:szCs w:val="28"/>
        </w:rPr>
        <w:t>♥ mywritings/21harmony.html ♥</w:t>
      </w:r>
    </w:p>
    <w:p w:rsidR="00881146" w:rsidRPr="00881146" w:rsidRDefault="00767C03" w:rsidP="00881146">
      <w:pPr>
        <w:jc w:val="left"/>
        <w:rPr>
          <w:kern w:val="28"/>
          <w:sz w:val="28"/>
          <w:szCs w:val="28"/>
        </w:rPr>
      </w:pPr>
      <w:r w:rsidRPr="00881146">
        <w:rPr>
          <w:rFonts w:hint="eastAsia"/>
          <w:kern w:val="28"/>
          <w:sz w:val="28"/>
          <w:szCs w:val="28"/>
        </w:rPr>
        <w:t>历史上，</w:t>
      </w:r>
      <w:r w:rsidRPr="00881146">
        <w:rPr>
          <w:rFonts w:hint="eastAsia"/>
          <w:kern w:val="28"/>
          <w:sz w:val="28"/>
          <w:szCs w:val="28"/>
        </w:rPr>
        <w:t>#</w:t>
      </w:r>
      <w:r w:rsidRPr="00881146">
        <w:rPr>
          <w:rFonts w:hint="eastAsia"/>
          <w:kern w:val="28"/>
          <w:sz w:val="28"/>
          <w:szCs w:val="28"/>
        </w:rPr>
        <w:t>和平</w:t>
      </w:r>
      <w:r w:rsidRPr="00881146">
        <w:rPr>
          <w:rFonts w:hint="eastAsia"/>
          <w:kern w:val="28"/>
          <w:sz w:val="28"/>
          <w:szCs w:val="28"/>
        </w:rPr>
        <w:t>#</w:t>
      </w:r>
      <w:r w:rsidRPr="00881146">
        <w:rPr>
          <w:rFonts w:hint="eastAsia"/>
          <w:kern w:val="28"/>
          <w:sz w:val="28"/>
          <w:szCs w:val="28"/>
        </w:rPr>
        <w:t>的概念止于没有战争。</w:t>
      </w:r>
      <w:r w:rsidRPr="00881146">
        <w:rPr>
          <w:rFonts w:hint="eastAsia"/>
          <w:kern w:val="28"/>
          <w:sz w:val="28"/>
          <w:szCs w:val="28"/>
        </w:rPr>
        <w:t>#21#</w:t>
      </w:r>
      <w:r w:rsidRPr="00881146">
        <w:rPr>
          <w:rFonts w:hint="eastAsia"/>
          <w:kern w:val="28"/>
          <w:sz w:val="28"/>
          <w:szCs w:val="28"/>
        </w:rPr>
        <w:t>世纪，不和平不仅仅体现在战争，更多的是体现在自然灾害【</w:t>
      </w:r>
      <w:r w:rsidRPr="00881146">
        <w:rPr>
          <w:rFonts w:hint="eastAsia"/>
          <w:kern w:val="28"/>
          <w:sz w:val="28"/>
          <w:szCs w:val="28"/>
        </w:rPr>
        <w:t>mywritings/worldpeaceworldvegan.html</w:t>
      </w:r>
      <w:r w:rsidRPr="00881146">
        <w:rPr>
          <w:rFonts w:hint="eastAsia"/>
          <w:kern w:val="28"/>
          <w:sz w:val="28"/>
          <w:szCs w:val="28"/>
        </w:rPr>
        <w:t>】图：海底的和平鸽，飞翔的乌龟，乌龟都能飞，和平也</w:t>
      </w:r>
    </w:p>
    <w:p w:rsidR="00881146" w:rsidRPr="00881146" w:rsidRDefault="00767C03" w:rsidP="00881146">
      <w:pPr>
        <w:jc w:val="left"/>
        <w:rPr>
          <w:kern w:val="28"/>
          <w:sz w:val="28"/>
          <w:szCs w:val="28"/>
        </w:rPr>
      </w:pPr>
      <w:r w:rsidRPr="00881146">
        <w:rPr>
          <w:rFonts w:hint="eastAsia"/>
          <w:kern w:val="28"/>
          <w:sz w:val="28"/>
          <w:szCs w:val="28"/>
        </w:rPr>
        <w:t>关于宽容：宽恕的意义不在宽恕别人，而是宽恕自己。视频【</w:t>
      </w:r>
      <w:r w:rsidRPr="00881146">
        <w:rPr>
          <w:rFonts w:hint="eastAsia"/>
          <w:kern w:val="28"/>
          <w:sz w:val="28"/>
          <w:szCs w:val="28"/>
        </w:rPr>
        <w:t xml:space="preserve">mywritings/renandtime.html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你的不原谅，即便没有便宜了那小子，最主要的，自己没有占到便宜。大家都有过过去，大家都年轻过，犯过的错误，都有那么“罪大恶极”吗？如果别人伤了你，你到今天还不能原谅她，你的不原谅就一直负担你到今天。所以，讲宽恕，理性一点理解，不是为了别人，而是为了自己的幸福指数。</w:t>
      </w:r>
    </w:p>
    <w:p w:rsidR="00881146" w:rsidRPr="00881146" w:rsidRDefault="00767C03" w:rsidP="00881146">
      <w:pPr>
        <w:jc w:val="left"/>
        <w:rPr>
          <w:kern w:val="28"/>
          <w:sz w:val="28"/>
          <w:szCs w:val="28"/>
        </w:rPr>
      </w:pPr>
      <w:r w:rsidRPr="00881146">
        <w:rPr>
          <w:kern w:val="28"/>
          <w:sz w:val="28"/>
          <w:szCs w:val="28"/>
        </w:rPr>
        <w:t>#</w:t>
      </w:r>
      <w:r w:rsidRPr="00881146">
        <w:rPr>
          <w:rFonts w:hint="eastAsia"/>
          <w:kern w:val="28"/>
          <w:sz w:val="28"/>
          <w:szCs w:val="28"/>
        </w:rPr>
        <w:t>非诚勿扰</w:t>
      </w:r>
      <w:r w:rsidRPr="00881146">
        <w:rPr>
          <w:kern w:val="28"/>
          <w:sz w:val="28"/>
          <w:szCs w:val="28"/>
        </w:rPr>
        <w:t>#2</w:t>
      </w:r>
      <w:r w:rsidRPr="00881146">
        <w:rPr>
          <w:rFonts w:hint="eastAsia"/>
          <w:kern w:val="28"/>
          <w:sz w:val="28"/>
          <w:szCs w:val="28"/>
        </w:rPr>
        <w:t>让大家熟识了“人生是一种</w:t>
      </w:r>
      <w:r w:rsidRPr="00881146">
        <w:rPr>
          <w:kern w:val="28"/>
          <w:sz w:val="28"/>
          <w:szCs w:val="28"/>
        </w:rPr>
        <w:t>#</w:t>
      </w:r>
      <w:r w:rsidRPr="00881146">
        <w:rPr>
          <w:rFonts w:hint="eastAsia"/>
          <w:kern w:val="28"/>
          <w:sz w:val="28"/>
          <w:szCs w:val="28"/>
        </w:rPr>
        <w:t>修行</w:t>
      </w:r>
      <w:r w:rsidRPr="00881146">
        <w:rPr>
          <w:kern w:val="28"/>
          <w:sz w:val="28"/>
          <w:szCs w:val="28"/>
        </w:rPr>
        <w:t>#”</w:t>
      </w:r>
      <w:r w:rsidRPr="00881146">
        <w:rPr>
          <w:rFonts w:hint="eastAsia"/>
          <w:kern w:val="28"/>
          <w:sz w:val="28"/>
          <w:szCs w:val="28"/>
        </w:rPr>
        <w:t>这句俗语，引发了大家对“修行”的好奇。修行是一种爱好，就像你喜欢足球，高尔夫球一样。有一个著名的故事</w:t>
      </w:r>
      <w:r w:rsidRPr="00881146">
        <w:rPr>
          <w:kern w:val="28"/>
          <w:sz w:val="28"/>
          <w:szCs w:val="28"/>
        </w:rPr>
        <w:t>: ♠mywritings/xiuxing.html ♠</w:t>
      </w:r>
      <w:r w:rsidRPr="00881146">
        <w:rPr>
          <w:rFonts w:hint="eastAsia"/>
          <w:kern w:val="28"/>
          <w:sz w:val="28"/>
          <w:szCs w:val="28"/>
        </w:rPr>
        <w:t>修行会把你同样的生活变成幸福，虽然现实并没有改变。</w:t>
      </w:r>
    </w:p>
    <w:p w:rsidR="00881146" w:rsidRPr="00881146" w:rsidRDefault="00767C03" w:rsidP="00881146">
      <w:pPr>
        <w:jc w:val="left"/>
        <w:rPr>
          <w:kern w:val="28"/>
          <w:sz w:val="28"/>
          <w:szCs w:val="28"/>
        </w:rPr>
      </w:pPr>
      <w:r w:rsidRPr="00881146">
        <w:rPr>
          <w:rFonts w:hint="eastAsia"/>
          <w:kern w:val="28"/>
          <w:sz w:val="28"/>
          <w:szCs w:val="28"/>
        </w:rPr>
        <w:lastRenderedPageBreak/>
        <w:t>小心</w:t>
      </w:r>
      <w:r w:rsidRPr="00881146">
        <w:rPr>
          <w:rFonts w:hint="eastAsia"/>
          <w:kern w:val="28"/>
          <w:sz w:val="28"/>
          <w:szCs w:val="28"/>
        </w:rPr>
        <w:t>21</w:t>
      </w:r>
      <w:r w:rsidRPr="00881146">
        <w:rPr>
          <w:rFonts w:hint="eastAsia"/>
          <w:kern w:val="28"/>
          <w:sz w:val="28"/>
          <w:szCs w:val="28"/>
        </w:rPr>
        <w:t>世纪高科技·偷车新法</w:t>
      </w:r>
      <w:r w:rsidRPr="00881146">
        <w:rPr>
          <w:rFonts w:hint="eastAsia"/>
          <w:kern w:val="28"/>
          <w:sz w:val="28"/>
          <w:szCs w:val="28"/>
        </w:rPr>
        <w:t xml:space="preserve"> -</w:t>
      </w:r>
      <w:r w:rsidRPr="00881146">
        <w:rPr>
          <w:rFonts w:hint="eastAsia"/>
          <w:kern w:val="28"/>
          <w:sz w:val="28"/>
          <w:szCs w:val="28"/>
        </w:rPr>
        <w:t>您的锁车遥控器发射的无线信号！告诉您这个，当然不是让您去偷，而是让您去防。如何锁定你的车，为什么？【</w:t>
      </w:r>
      <w:r w:rsidRPr="00881146">
        <w:rPr>
          <w:rFonts w:hint="eastAsia"/>
          <w:kern w:val="28"/>
          <w:sz w:val="28"/>
          <w:szCs w:val="28"/>
        </w:rPr>
        <w:t xml:space="preserve">mywritings/savewater.html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抽水马桶的绿色建议：在马桶内加几个瓶子，用过的罐头瓶，等等。图：</w:t>
      </w:r>
    </w:p>
    <w:p w:rsidR="00881146" w:rsidRPr="00881146" w:rsidRDefault="00767C03" w:rsidP="00881146">
      <w:pPr>
        <w:jc w:val="left"/>
        <w:rPr>
          <w:kern w:val="28"/>
          <w:sz w:val="28"/>
          <w:szCs w:val="28"/>
        </w:rPr>
      </w:pPr>
      <w:r w:rsidRPr="00881146">
        <w:rPr>
          <w:rFonts w:hint="eastAsia"/>
          <w:kern w:val="28"/>
          <w:sz w:val="28"/>
          <w:szCs w:val="28"/>
        </w:rPr>
        <w:t>爱是一种成长</w:t>
      </w:r>
      <w:r w:rsidRPr="00881146">
        <w:rPr>
          <w:rFonts w:hint="eastAsia"/>
          <w:kern w:val="28"/>
          <w:sz w:val="28"/>
          <w:szCs w:val="28"/>
        </w:rPr>
        <w:t xml:space="preserve">. </w:t>
      </w:r>
      <w:r w:rsidRPr="00881146">
        <w:rPr>
          <w:rFonts w:hint="eastAsia"/>
          <w:kern w:val="28"/>
          <w:sz w:val="28"/>
          <w:szCs w:val="28"/>
        </w:rPr>
        <w:t>恋爱是一种成长，恋爱的目的不一定有结果。</w:t>
      </w:r>
      <w:r w:rsidRPr="00881146">
        <w:rPr>
          <w:rFonts w:hint="eastAsia"/>
          <w:kern w:val="28"/>
          <w:sz w:val="28"/>
          <w:szCs w:val="28"/>
        </w:rPr>
        <w:t xml:space="preserve">mywritings/ai.html  </w:t>
      </w:r>
      <w:r w:rsidRPr="00881146">
        <w:rPr>
          <w:rFonts w:hint="eastAsia"/>
          <w:kern w:val="28"/>
          <w:sz w:val="28"/>
          <w:szCs w:val="28"/>
        </w:rPr>
        <w:t>爱是一种体验。爱是一种学习</w:t>
      </w:r>
      <w:r w:rsidRPr="00881146">
        <w:rPr>
          <w:rFonts w:hint="eastAsia"/>
          <w:kern w:val="28"/>
          <w:sz w:val="28"/>
          <w:szCs w:val="28"/>
        </w:rPr>
        <w:t xml:space="preserve"> </w:t>
      </w:r>
      <w:r w:rsidRPr="00881146">
        <w:rPr>
          <w:rFonts w:hint="eastAsia"/>
          <w:kern w:val="28"/>
          <w:sz w:val="28"/>
          <w:szCs w:val="28"/>
        </w:rPr>
        <w:t>大胆的爱，大胆的失恋，因为你要年轻过。爱是一种体验，在体验的世界里，没有成功与失败。</w:t>
      </w:r>
    </w:p>
    <w:p w:rsidR="00881146" w:rsidRPr="00881146" w:rsidRDefault="00767C03" w:rsidP="00881146">
      <w:pPr>
        <w:jc w:val="left"/>
        <w:rPr>
          <w:kern w:val="28"/>
          <w:sz w:val="28"/>
          <w:szCs w:val="28"/>
        </w:rPr>
      </w:pPr>
      <w:r w:rsidRPr="00881146">
        <w:rPr>
          <w:rFonts w:hint="eastAsia"/>
          <w:kern w:val="28"/>
          <w:sz w:val="28"/>
          <w:szCs w:val="28"/>
        </w:rPr>
        <w:t>关于朋友的故事</w:t>
      </w:r>
      <w:r w:rsidRPr="00881146">
        <w:rPr>
          <w:kern w:val="28"/>
          <w:sz w:val="28"/>
          <w:szCs w:val="28"/>
        </w:rPr>
        <w:t>-</w:t>
      </w:r>
      <w:r w:rsidRPr="00881146">
        <w:rPr>
          <w:rFonts w:hint="eastAsia"/>
          <w:kern w:val="28"/>
          <w:sz w:val="28"/>
          <w:szCs w:val="28"/>
        </w:rPr>
        <w:t>路遥和马力。</w:t>
      </w:r>
      <w:r w:rsidRPr="00881146">
        <w:rPr>
          <w:rFonts w:ascii="Segoe UI Symbol" w:hAnsi="Segoe UI Symbol" w:cs="Segoe UI Symbol"/>
          <w:kern w:val="28"/>
          <w:sz w:val="28"/>
          <w:szCs w:val="28"/>
        </w:rPr>
        <w:t>✪</w:t>
      </w:r>
      <w:r w:rsidRPr="00881146">
        <w:rPr>
          <w:kern w:val="28"/>
          <w:sz w:val="28"/>
          <w:szCs w:val="28"/>
        </w:rPr>
        <w:t xml:space="preserve">mywritings/bossandyou.html </w:t>
      </w:r>
      <w:r w:rsidRPr="00881146">
        <w:rPr>
          <w:rFonts w:ascii="Segoe UI Symbol" w:hAnsi="Segoe UI Symbol" w:cs="Segoe UI Symbol"/>
          <w:kern w:val="28"/>
          <w:sz w:val="28"/>
          <w:szCs w:val="28"/>
        </w:rPr>
        <w:t>✪</w:t>
      </w:r>
      <w:r w:rsidRPr="00881146">
        <w:rPr>
          <w:rFonts w:hint="eastAsia"/>
          <w:kern w:val="28"/>
          <w:sz w:val="28"/>
          <w:szCs w:val="28"/>
        </w:rPr>
        <w:t>经营关系（主管</w:t>
      </w:r>
      <w:r w:rsidRPr="00881146">
        <w:rPr>
          <w:kern w:val="28"/>
          <w:sz w:val="28"/>
          <w:szCs w:val="28"/>
        </w:rPr>
        <w:t>-</w:t>
      </w:r>
      <w:r w:rsidRPr="00881146">
        <w:rPr>
          <w:rFonts w:hint="eastAsia"/>
          <w:kern w:val="28"/>
          <w:sz w:val="28"/>
          <w:szCs w:val="28"/>
        </w:rPr>
        <w:t>雇员，搭档）关系是一条铁轨，前途很明亮，一直在往前走，还需手拉着手，又互相的观望，又要看着前进的方向。</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2006</w:t>
      </w:r>
    </w:p>
    <w:p w:rsidR="00881146" w:rsidRPr="00881146" w:rsidRDefault="00767C03" w:rsidP="00881146">
      <w:pPr>
        <w:jc w:val="left"/>
        <w:rPr>
          <w:kern w:val="28"/>
          <w:sz w:val="28"/>
          <w:szCs w:val="28"/>
        </w:rPr>
      </w:pPr>
      <w:r w:rsidRPr="00881146">
        <w:rPr>
          <w:rFonts w:hint="eastAsia"/>
          <w:kern w:val="28"/>
          <w:sz w:val="28"/>
          <w:szCs w:val="28"/>
        </w:rPr>
        <w:t>明白的人生很美，吃与生理和心理疾病，娱情励志婚姻视频图片合集</w:t>
      </w:r>
      <w:r w:rsidRPr="00881146">
        <w:rPr>
          <w:rFonts w:hint="eastAsia"/>
          <w:kern w:val="28"/>
          <w:sz w:val="28"/>
          <w:szCs w:val="28"/>
        </w:rPr>
        <w:t xml:space="preserve"> </w:t>
      </w:r>
      <w:r w:rsidRPr="00881146">
        <w:rPr>
          <w:rFonts w:hint="eastAsia"/>
          <w:kern w:val="28"/>
          <w:sz w:val="28"/>
          <w:szCs w:val="28"/>
        </w:rPr>
        <w:t>点击【</w:t>
      </w:r>
      <w:r w:rsidRPr="00881146">
        <w:rPr>
          <w:rFonts w:hint="eastAsia"/>
          <w:kern w:val="28"/>
          <w:sz w:val="28"/>
          <w:szCs w:val="28"/>
        </w:rPr>
        <w:t>http://km2000.us</w:t>
      </w:r>
      <w:r w:rsidRPr="00881146">
        <w:rPr>
          <w:rFonts w:hint="eastAsia"/>
          <w:kern w:val="28"/>
          <w:sz w:val="28"/>
          <w:szCs w:val="28"/>
        </w:rPr>
        <w:t>】进入</w:t>
      </w:r>
    </w:p>
    <w:p w:rsidR="00881146" w:rsidRPr="00881146" w:rsidRDefault="00767C03" w:rsidP="00881146">
      <w:pPr>
        <w:jc w:val="left"/>
        <w:rPr>
          <w:kern w:val="28"/>
          <w:sz w:val="28"/>
          <w:szCs w:val="28"/>
        </w:rPr>
      </w:pPr>
      <w:r w:rsidRPr="00881146">
        <w:rPr>
          <w:rFonts w:hint="eastAsia"/>
          <w:kern w:val="28"/>
          <w:sz w:val="28"/>
          <w:szCs w:val="28"/>
        </w:rPr>
        <w:t>茶情，茶不光是要喝，还要讲怡情</w:t>
      </w:r>
      <w:r w:rsidRPr="00881146">
        <w:rPr>
          <w:rFonts w:hint="eastAsia"/>
          <w:kern w:val="28"/>
          <w:sz w:val="28"/>
          <w:szCs w:val="28"/>
        </w:rPr>
        <w:t xml:space="preserve"> </w:t>
      </w:r>
      <w:r w:rsidRPr="00881146">
        <w:rPr>
          <w:rFonts w:hint="eastAsia"/>
          <w:kern w:val="28"/>
          <w:sz w:val="28"/>
          <w:szCs w:val="28"/>
        </w:rPr>
        <w:t>，所以叫茶情。</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km2000.us/mywritings/cha.html </w:t>
      </w:r>
      <w:r w:rsidRPr="00881146">
        <w:rPr>
          <w:rFonts w:hint="eastAsia"/>
          <w:kern w:val="28"/>
          <w:sz w:val="28"/>
          <w:szCs w:val="28"/>
        </w:rPr>
        <w:t>】茶</w:t>
      </w:r>
      <w:r w:rsidRPr="00881146">
        <w:rPr>
          <w:rFonts w:hint="eastAsia"/>
          <w:kern w:val="28"/>
          <w:sz w:val="28"/>
          <w:szCs w:val="28"/>
        </w:rPr>
        <w:t xml:space="preserve">: </w:t>
      </w:r>
      <w:r w:rsidRPr="00881146">
        <w:rPr>
          <w:rFonts w:hint="eastAsia"/>
          <w:kern w:val="28"/>
          <w:sz w:val="28"/>
          <w:szCs w:val="28"/>
        </w:rPr>
        <w:t>茶叶，水，和茶杯与茶具。情：就像生与活，一个是生，然后是活，所以叫生活。茶有三种，绿，乌龙，红。中、低档茶</w:t>
      </w:r>
      <w:r w:rsidRPr="00881146">
        <w:rPr>
          <w:rFonts w:hint="eastAsia"/>
          <w:kern w:val="28"/>
          <w:sz w:val="28"/>
          <w:szCs w:val="28"/>
        </w:rPr>
        <w:t>,</w:t>
      </w:r>
      <w:r w:rsidRPr="00881146">
        <w:rPr>
          <w:rFonts w:hint="eastAsia"/>
          <w:kern w:val="28"/>
          <w:sz w:val="28"/>
          <w:szCs w:val="28"/>
        </w:rPr>
        <w:t>刁人的高茶</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为什么忧郁症变多了？肉、奶、蛋、鱼吃下去感觉会很沉重。动物可能没有人那么有思想，但动物不是没有感觉，它们受伤</w:t>
      </w:r>
      <w:r w:rsidRPr="00881146">
        <w:rPr>
          <w:rFonts w:hint="eastAsia"/>
          <w:kern w:val="28"/>
          <w:sz w:val="28"/>
          <w:szCs w:val="28"/>
        </w:rPr>
        <w:t xml:space="preserve"> </w:t>
      </w:r>
      <w:r w:rsidRPr="00881146">
        <w:rPr>
          <w:rFonts w:hint="eastAsia"/>
          <w:kern w:val="28"/>
          <w:sz w:val="28"/>
          <w:szCs w:val="28"/>
        </w:rPr>
        <w:t>，它们流血，它们痛的感觉和我们一样。更多。。【</w:t>
      </w:r>
      <w:r w:rsidRPr="00881146">
        <w:rPr>
          <w:rFonts w:hint="eastAsia"/>
          <w:kern w:val="28"/>
          <w:sz w:val="28"/>
          <w:szCs w:val="28"/>
        </w:rPr>
        <w:t xml:space="preserve">mywritings/save.html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动物的这些基本的感觉，和人类是没有两样的。</w:t>
      </w:r>
    </w:p>
    <w:p w:rsidR="00881146" w:rsidRPr="00881146" w:rsidRDefault="00767C03" w:rsidP="00881146">
      <w:pPr>
        <w:jc w:val="left"/>
        <w:rPr>
          <w:kern w:val="28"/>
          <w:sz w:val="28"/>
          <w:szCs w:val="28"/>
        </w:rPr>
      </w:pPr>
      <w:r w:rsidRPr="00881146">
        <w:rPr>
          <w:rFonts w:hint="eastAsia"/>
          <w:kern w:val="28"/>
          <w:sz w:val="28"/>
          <w:szCs w:val="28"/>
        </w:rPr>
        <w:t>帮助的回报不在于他的感谢和知恩和报答，而在于你自己的那份快慰，这才是帮助的本位。尤其是</w:t>
      </w:r>
      <w:r w:rsidRPr="00881146">
        <w:rPr>
          <w:rFonts w:hint="eastAsia"/>
          <w:kern w:val="28"/>
          <w:sz w:val="28"/>
          <w:szCs w:val="28"/>
        </w:rPr>
        <w:t>6070</w:t>
      </w:r>
      <w:r w:rsidRPr="00881146">
        <w:rPr>
          <w:rFonts w:hint="eastAsia"/>
          <w:kern w:val="28"/>
          <w:sz w:val="28"/>
          <w:szCs w:val="28"/>
        </w:rPr>
        <w:t>后的父亲母亲们，不要用商业头脑，或是満足自己的私欲去帮助儿女【</w:t>
      </w:r>
      <w:r w:rsidRPr="00881146">
        <w:rPr>
          <w:rFonts w:hint="eastAsia"/>
          <w:kern w:val="28"/>
          <w:sz w:val="28"/>
          <w:szCs w:val="28"/>
        </w:rPr>
        <w:t xml:space="preserve">mywritings/gei.html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实际上，帮忙和知恩不是一对因果。有很多时候正好相反，不领情的事时有发生。他人得到利益，就是我们的回报。</w:t>
      </w:r>
    </w:p>
    <w:p w:rsidR="00881146" w:rsidRPr="00881146" w:rsidRDefault="00767C03" w:rsidP="00881146">
      <w:pPr>
        <w:jc w:val="left"/>
        <w:rPr>
          <w:kern w:val="28"/>
          <w:sz w:val="28"/>
          <w:szCs w:val="28"/>
        </w:rPr>
      </w:pPr>
      <w:r w:rsidRPr="00881146">
        <w:rPr>
          <w:rFonts w:hint="eastAsia"/>
          <w:kern w:val="28"/>
          <w:sz w:val="28"/>
          <w:szCs w:val="28"/>
        </w:rPr>
        <w:t>素食是一种私生活，不是很多名人都想公开。其实，很多名人，领导人也是素食者，或许他们没有那么严格。名人的素食倾向</w:t>
      </w:r>
      <w:r w:rsidRPr="00881146">
        <w:rPr>
          <w:rFonts w:hint="eastAsia"/>
          <w:kern w:val="28"/>
          <w:sz w:val="28"/>
          <w:szCs w:val="28"/>
        </w:rPr>
        <w:t xml:space="preserve">, </w:t>
      </w:r>
      <w:r w:rsidRPr="00881146">
        <w:rPr>
          <w:rFonts w:hint="eastAsia"/>
          <w:kern w:val="28"/>
          <w:sz w:val="28"/>
          <w:szCs w:val="28"/>
        </w:rPr>
        <w:t>更多：【</w:t>
      </w:r>
      <w:r w:rsidRPr="00881146">
        <w:rPr>
          <w:rFonts w:hint="eastAsia"/>
          <w:kern w:val="28"/>
          <w:sz w:val="28"/>
          <w:szCs w:val="28"/>
        </w:rPr>
        <w:t xml:space="preserve">mycollections/guodegangveg.html </w:t>
      </w:r>
      <w:r w:rsidRPr="00881146">
        <w:rPr>
          <w:rFonts w:hint="eastAsia"/>
          <w:kern w:val="28"/>
          <w:sz w:val="28"/>
          <w:szCs w:val="28"/>
        </w:rPr>
        <w:t>】媒体有赚钱和哗众的倾向，我们不能全依赖它们。嘴长在我们脸上，健康是我们和家人的，素食为了我们，不是为了别人的钱。</w:t>
      </w:r>
    </w:p>
    <w:p w:rsidR="00767C03" w:rsidRPr="00881146" w:rsidRDefault="00767C03" w:rsidP="00881146">
      <w:pPr>
        <w:jc w:val="left"/>
        <w:rPr>
          <w:kern w:val="28"/>
          <w:sz w:val="28"/>
          <w:szCs w:val="28"/>
        </w:rPr>
      </w:pPr>
      <w:r w:rsidRPr="00881146">
        <w:rPr>
          <w:rFonts w:hint="eastAsia"/>
          <w:kern w:val="28"/>
          <w:sz w:val="28"/>
          <w:szCs w:val="28"/>
        </w:rPr>
        <w:t>德州大学和斯坦福大比拼：牛仔大学</w:t>
      </w:r>
      <w:r w:rsidRPr="00881146">
        <w:rPr>
          <w:rFonts w:hint="eastAsia"/>
          <w:kern w:val="28"/>
          <w:sz w:val="28"/>
          <w:szCs w:val="28"/>
        </w:rPr>
        <w:t xml:space="preserve">- </w:t>
      </w:r>
      <w:r w:rsidRPr="00881146">
        <w:rPr>
          <w:rFonts w:hint="eastAsia"/>
          <w:kern w:val="28"/>
          <w:sz w:val="28"/>
          <w:szCs w:val="28"/>
        </w:rPr>
        <w:t>德大</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km2000.us/myphotos/2011austin/ut/ </w:t>
      </w:r>
      <w:r w:rsidRPr="00881146">
        <w:rPr>
          <w:rFonts w:hint="eastAsia"/>
          <w:kern w:val="28"/>
          <w:sz w:val="28"/>
          <w:szCs w:val="28"/>
        </w:rPr>
        <w:t>玉照十几】</w:t>
      </w:r>
      <w:r w:rsidRPr="00881146">
        <w:rPr>
          <w:rFonts w:hint="eastAsia"/>
          <w:kern w:val="28"/>
          <w:sz w:val="28"/>
          <w:szCs w:val="28"/>
        </w:rPr>
        <w:t xml:space="preserve"> </w:t>
      </w:r>
      <w:r w:rsidRPr="00881146">
        <w:rPr>
          <w:rFonts w:hint="eastAsia"/>
          <w:kern w:val="28"/>
          <w:sz w:val="28"/>
          <w:szCs w:val="28"/>
        </w:rPr>
        <w:t>牛大像牛，风度悠慢，不像斯坦福，粗野而忙碌。斯坦福：【</w:t>
      </w:r>
      <w:r w:rsidRPr="00881146">
        <w:rPr>
          <w:rFonts w:hint="eastAsia"/>
          <w:kern w:val="28"/>
          <w:sz w:val="28"/>
          <w:szCs w:val="28"/>
        </w:rPr>
        <w:t xml:space="preserve">km2000.us/myshoots/Stanford%20University.html </w:t>
      </w:r>
      <w:r w:rsidRPr="00881146">
        <w:rPr>
          <w:rFonts w:hint="eastAsia"/>
          <w:kern w:val="28"/>
          <w:sz w:val="28"/>
          <w:szCs w:val="28"/>
        </w:rPr>
        <w:t>玉照几十】）</w:t>
      </w:r>
    </w:p>
    <w:p w:rsidR="00881146" w:rsidRPr="00881146" w:rsidRDefault="00767C03" w:rsidP="00881146">
      <w:pPr>
        <w:jc w:val="left"/>
        <w:rPr>
          <w:kern w:val="28"/>
          <w:sz w:val="28"/>
          <w:szCs w:val="28"/>
        </w:rPr>
      </w:pPr>
      <w:r w:rsidRPr="00881146">
        <w:rPr>
          <w:rFonts w:hint="eastAsia"/>
          <w:kern w:val="28"/>
          <w:sz w:val="28"/>
          <w:szCs w:val="28"/>
        </w:rPr>
        <w:lastRenderedPageBreak/>
        <w:t xml:space="preserve"> #2012##</w:t>
      </w:r>
      <w:r w:rsidRPr="00881146">
        <w:rPr>
          <w:rFonts w:hint="eastAsia"/>
          <w:kern w:val="28"/>
          <w:sz w:val="28"/>
          <w:szCs w:val="28"/>
        </w:rPr>
        <w:t>春联</w:t>
      </w:r>
      <w:r w:rsidRPr="00881146">
        <w:rPr>
          <w:rFonts w:hint="eastAsia"/>
          <w:kern w:val="28"/>
          <w:sz w:val="28"/>
          <w:szCs w:val="28"/>
        </w:rPr>
        <w:t>#</w:t>
      </w:r>
      <w:r w:rsidRPr="00881146">
        <w:rPr>
          <w:rFonts w:hint="eastAsia"/>
          <w:kern w:val="28"/>
          <w:sz w:val="28"/>
          <w:szCs w:val="28"/>
        </w:rPr>
        <w:t>素食是最好的绿色</w:t>
      </w:r>
      <w:r w:rsidRPr="00881146">
        <w:rPr>
          <w:rFonts w:hint="eastAsia"/>
          <w:kern w:val="28"/>
          <w:sz w:val="28"/>
          <w:szCs w:val="28"/>
        </w:rPr>
        <w:t xml:space="preserve"> </w:t>
      </w:r>
      <w:r w:rsidRPr="00881146">
        <w:rPr>
          <w:rFonts w:hint="eastAsia"/>
          <w:kern w:val="28"/>
          <w:sz w:val="28"/>
          <w:szCs w:val="28"/>
        </w:rPr>
        <w:t>人生是一场修行</w:t>
      </w:r>
      <w:r w:rsidRPr="00881146">
        <w:rPr>
          <w:rFonts w:hint="eastAsia"/>
          <w:kern w:val="28"/>
          <w:sz w:val="28"/>
          <w:szCs w:val="28"/>
        </w:rPr>
        <w:t xml:space="preserve"> </w:t>
      </w:r>
      <w:r w:rsidRPr="00881146">
        <w:rPr>
          <w:rFonts w:hint="eastAsia"/>
          <w:kern w:val="28"/>
          <w:sz w:val="28"/>
          <w:szCs w:val="28"/>
        </w:rPr>
        <w:t>，俺的新首页门联【</w:t>
      </w:r>
      <w:r w:rsidRPr="00881146">
        <w:rPr>
          <w:rFonts w:hint="eastAsia"/>
          <w:kern w:val="28"/>
          <w:sz w:val="28"/>
          <w:szCs w:val="28"/>
        </w:rPr>
        <w:t xml:space="preserve">http://km2000.us  </w:t>
      </w:r>
      <w:r w:rsidRPr="00881146">
        <w:rPr>
          <w:rFonts w:hint="eastAsia"/>
          <w:kern w:val="28"/>
          <w:sz w:val="28"/>
          <w:szCs w:val="28"/>
        </w:rPr>
        <w:t>】新颖的迎新春首页设计，欢迎大家抄袭。版权属于</w:t>
      </w:r>
      <w:r w:rsidRPr="00881146">
        <w:rPr>
          <w:rFonts w:hint="eastAsia"/>
          <w:kern w:val="28"/>
          <w:sz w:val="28"/>
          <w:szCs w:val="28"/>
        </w:rPr>
        <w:t>2012</w:t>
      </w:r>
      <w:r w:rsidRPr="00881146">
        <w:rPr>
          <w:rFonts w:hint="eastAsia"/>
          <w:kern w:val="28"/>
          <w:sz w:val="28"/>
          <w:szCs w:val="28"/>
        </w:rPr>
        <w:t>年后的共产主义。</w:t>
      </w:r>
      <w:r w:rsidRPr="00881146">
        <w:rPr>
          <w:rFonts w:hint="eastAsia"/>
          <w:kern w:val="28"/>
          <w:sz w:val="28"/>
          <w:szCs w:val="28"/>
        </w:rPr>
        <w:t>2012</w:t>
      </w:r>
      <w:r w:rsidRPr="00881146">
        <w:rPr>
          <w:rFonts w:hint="eastAsia"/>
          <w:kern w:val="28"/>
          <w:sz w:val="28"/>
          <w:szCs w:val="28"/>
        </w:rPr>
        <w:t>年倒计时的意义。</w:t>
      </w:r>
      <w:r w:rsidRPr="00881146">
        <w:rPr>
          <w:rFonts w:hint="eastAsia"/>
          <w:kern w:val="28"/>
          <w:sz w:val="28"/>
          <w:szCs w:val="28"/>
        </w:rPr>
        <w:t>2012</w:t>
      </w:r>
      <w:r w:rsidRPr="00881146">
        <w:rPr>
          <w:rFonts w:hint="eastAsia"/>
          <w:kern w:val="28"/>
          <w:sz w:val="28"/>
          <w:szCs w:val="28"/>
        </w:rPr>
        <w:t>年以后的世界。</w:t>
      </w:r>
    </w:p>
    <w:p w:rsidR="00881146" w:rsidRPr="00881146" w:rsidRDefault="00767C03" w:rsidP="00881146">
      <w:pPr>
        <w:jc w:val="left"/>
        <w:rPr>
          <w:kern w:val="28"/>
          <w:sz w:val="28"/>
          <w:szCs w:val="28"/>
        </w:rPr>
      </w:pPr>
      <w:r w:rsidRPr="00881146">
        <w:rPr>
          <w:rFonts w:hint="eastAsia"/>
          <w:kern w:val="28"/>
          <w:sz w:val="28"/>
          <w:szCs w:val="28"/>
        </w:rPr>
        <w:t>没钱就不用花</w:t>
      </w:r>
      <w:r w:rsidRPr="00881146">
        <w:rPr>
          <w:rFonts w:hint="eastAsia"/>
          <w:kern w:val="28"/>
          <w:sz w:val="28"/>
          <w:szCs w:val="28"/>
        </w:rPr>
        <w:t xml:space="preserve"> </w:t>
      </w:r>
      <w:r w:rsidRPr="00881146">
        <w:rPr>
          <w:rFonts w:hint="eastAsia"/>
          <w:kern w:val="28"/>
          <w:sz w:val="28"/>
          <w:szCs w:val="28"/>
        </w:rPr>
        <w:t>更多。。简单裸婚是一种时髦，我的个人网站：【</w:t>
      </w:r>
      <w:r w:rsidRPr="00881146">
        <w:rPr>
          <w:rFonts w:hint="eastAsia"/>
          <w:kern w:val="28"/>
          <w:sz w:val="28"/>
          <w:szCs w:val="28"/>
        </w:rPr>
        <w:t xml:space="preserve">mywritings/richness.html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在钱上进行攀比活动是一种不自信和上当的傻行为。生命中有很多东西，可以给我们快乐和满足，而且不用花太多钱。即使家里没有家具，也一样可以过活。负钱：带来“负”的幸福的钱</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下雪啦</w:t>
      </w:r>
      <w:r w:rsidRPr="00881146">
        <w:rPr>
          <w:rFonts w:hint="eastAsia"/>
          <w:kern w:val="28"/>
          <w:sz w:val="28"/>
          <w:szCs w:val="28"/>
        </w:rPr>
        <w:t>#</w:t>
      </w:r>
      <w:r w:rsidRPr="00881146">
        <w:rPr>
          <w:rFonts w:hint="eastAsia"/>
          <w:kern w:val="28"/>
          <w:sz w:val="28"/>
          <w:szCs w:val="28"/>
        </w:rPr>
        <w:t>德州的雪，很稀有。多图：【</w:t>
      </w:r>
      <w:r w:rsidRPr="00881146">
        <w:rPr>
          <w:rFonts w:hint="eastAsia"/>
          <w:kern w:val="28"/>
          <w:sz w:val="28"/>
          <w:szCs w:val="28"/>
        </w:rPr>
        <w:t xml:space="preserve">myphotos/2011austin/xue.html </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孩子与动物是世界上最美好的画面，大图，图片大合集：【</w:t>
      </w:r>
      <w:r w:rsidRPr="00881146">
        <w:rPr>
          <w:rFonts w:hint="eastAsia"/>
          <w:kern w:val="28"/>
          <w:sz w:val="28"/>
          <w:szCs w:val="28"/>
        </w:rPr>
        <w:t xml:space="preserve">mycollections/children/ </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可爱动物图片专辑集锦，孩子与动物是世界上最美好的画面，大图，图片大合集：【</w:t>
      </w:r>
      <w:r w:rsidRPr="00881146">
        <w:rPr>
          <w:rFonts w:hint="eastAsia"/>
          <w:kern w:val="28"/>
          <w:sz w:val="28"/>
          <w:szCs w:val="28"/>
        </w:rPr>
        <w:t xml:space="preserve">mycollections/animals/ </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可爱兔专辑，兔爷集锦，</w:t>
      </w:r>
      <w:r w:rsidRPr="00881146">
        <w:rPr>
          <w:rFonts w:hint="eastAsia"/>
          <w:kern w:val="28"/>
          <w:sz w:val="28"/>
          <w:szCs w:val="28"/>
        </w:rPr>
        <w:t xml:space="preserve"> </w:t>
      </w:r>
      <w:r w:rsidRPr="00881146">
        <w:rPr>
          <w:rFonts w:hint="eastAsia"/>
          <w:kern w:val="28"/>
          <w:sz w:val="28"/>
          <w:szCs w:val="28"/>
        </w:rPr>
        <w:t>大图，图片大合集：【</w:t>
      </w:r>
      <w:r w:rsidRPr="00881146">
        <w:rPr>
          <w:rFonts w:hint="eastAsia"/>
          <w:kern w:val="28"/>
          <w:sz w:val="28"/>
          <w:szCs w:val="28"/>
        </w:rPr>
        <w:t xml:space="preserve">mycollections/rabbit/ </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禅味图片</w:t>
      </w:r>
      <w:r w:rsidRPr="00881146">
        <w:rPr>
          <w:rFonts w:hint="eastAsia"/>
          <w:kern w:val="28"/>
          <w:sz w:val="28"/>
          <w:szCs w:val="28"/>
        </w:rPr>
        <w:t xml:space="preserve"> Zen Pictures </w:t>
      </w:r>
      <w:r w:rsidRPr="00881146">
        <w:rPr>
          <w:rFonts w:hint="eastAsia"/>
          <w:kern w:val="28"/>
          <w:sz w:val="28"/>
          <w:szCs w:val="28"/>
        </w:rPr>
        <w:t>大图，图片大合集：【</w:t>
      </w:r>
      <w:r w:rsidRPr="00881146">
        <w:rPr>
          <w:rFonts w:hint="eastAsia"/>
          <w:kern w:val="28"/>
          <w:sz w:val="28"/>
          <w:szCs w:val="28"/>
        </w:rPr>
        <w:t xml:space="preserve">mycollections/zen/ </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 xml:space="preserve">many photos: children and lovely animals: </w:t>
      </w:r>
      <w:r w:rsidRPr="00881146">
        <w:rPr>
          <w:rFonts w:hint="eastAsia"/>
          <w:kern w:val="28"/>
          <w:sz w:val="28"/>
          <w:szCs w:val="28"/>
        </w:rPr>
        <w:t>【</w:t>
      </w:r>
      <w:r w:rsidRPr="00881146">
        <w:rPr>
          <w:rFonts w:hint="eastAsia"/>
          <w:kern w:val="28"/>
          <w:sz w:val="28"/>
          <w:szCs w:val="28"/>
        </w:rPr>
        <w:t xml:space="preserve">mycollections/children/ </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 xml:space="preserve">lovely animals. many photos, </w:t>
      </w:r>
      <w:r w:rsidRPr="00881146">
        <w:rPr>
          <w:rFonts w:hint="eastAsia"/>
          <w:kern w:val="28"/>
          <w:sz w:val="28"/>
          <w:szCs w:val="28"/>
        </w:rPr>
        <w:t>【</w:t>
      </w:r>
      <w:r w:rsidRPr="00881146">
        <w:rPr>
          <w:rFonts w:hint="eastAsia"/>
          <w:kern w:val="28"/>
          <w:sz w:val="28"/>
          <w:szCs w:val="28"/>
        </w:rPr>
        <w:t xml:space="preserve">mycollections/animals/ </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爱有许多种：小三的，恋人的，爱情的，同性的，亲情的，朋友的，神性的，味道各有不同，但甜是祂们的共性。小三的，短暂而激荡，恋人的，是单纯与激情；</w:t>
      </w:r>
      <w:r w:rsidRPr="00881146">
        <w:rPr>
          <w:rFonts w:hint="eastAsia"/>
          <w:kern w:val="28"/>
          <w:sz w:val="28"/>
          <w:szCs w:val="28"/>
        </w:rPr>
        <w:t xml:space="preserve"> </w:t>
      </w:r>
      <w:r w:rsidRPr="00881146">
        <w:rPr>
          <w:rFonts w:hint="eastAsia"/>
          <w:kern w:val="28"/>
          <w:sz w:val="28"/>
          <w:szCs w:val="28"/>
        </w:rPr>
        <w:t>婚姻的，是牛粪与鲜花；同性的，也是一种恋人的爱；亲情的，是关爱；朋友的，是不舍；光棍儿的，是禅心；神性的，是陶醉。爱的味道有甜，因为它给人的感觉是美好的。点击【</w:t>
      </w:r>
      <w:r w:rsidRPr="00881146">
        <w:rPr>
          <w:rFonts w:hint="eastAsia"/>
          <w:kern w:val="28"/>
          <w:sz w:val="28"/>
          <w:szCs w:val="28"/>
        </w:rPr>
        <w:t>km2000.us</w:t>
      </w:r>
      <w:r w:rsidRPr="00881146">
        <w:rPr>
          <w:rFonts w:hint="eastAsia"/>
          <w:kern w:val="28"/>
          <w:sz w:val="28"/>
          <w:szCs w:val="28"/>
        </w:rPr>
        <w:t>】进入</w:t>
      </w:r>
      <w:r w:rsidRPr="00881146">
        <w:rPr>
          <w:rFonts w:hint="eastAsia"/>
          <w:kern w:val="28"/>
          <w:sz w:val="28"/>
          <w:szCs w:val="28"/>
        </w:rPr>
        <w:t xml:space="preserve">. </w:t>
      </w:r>
      <w:r w:rsidRPr="00881146">
        <w:rPr>
          <w:rFonts w:hint="eastAsia"/>
          <w:kern w:val="28"/>
          <w:sz w:val="28"/>
          <w:szCs w:val="28"/>
        </w:rPr>
        <w:t>图：经营婚姻，经营爱情</w:t>
      </w:r>
      <w:r w:rsidRPr="00881146">
        <w:rPr>
          <w:rFonts w:hint="eastAsia"/>
          <w:kern w:val="28"/>
          <w:sz w:val="28"/>
          <w:szCs w:val="28"/>
        </w:rPr>
        <w:t xml:space="preserve"> </w:t>
      </w:r>
      <w:r w:rsidRPr="00881146">
        <w:rPr>
          <w:rFonts w:hint="eastAsia"/>
          <w:kern w:val="28"/>
          <w:sz w:val="28"/>
          <w:szCs w:val="28"/>
        </w:rPr>
        <w:t>婚姻的六项基本原则</w:t>
      </w:r>
    </w:p>
    <w:p w:rsidR="00881146" w:rsidRPr="00881146" w:rsidRDefault="00767C03" w:rsidP="00881146">
      <w:pPr>
        <w:jc w:val="left"/>
        <w:rPr>
          <w:kern w:val="28"/>
          <w:sz w:val="28"/>
          <w:szCs w:val="28"/>
        </w:rPr>
      </w:pPr>
      <w:r w:rsidRPr="00881146">
        <w:rPr>
          <w:rFonts w:hint="eastAsia"/>
          <w:kern w:val="28"/>
          <w:sz w:val="28"/>
          <w:szCs w:val="28"/>
        </w:rPr>
        <w:t>素食</w:t>
      </w:r>
      <w:r w:rsidRPr="00881146">
        <w:rPr>
          <w:rFonts w:hint="eastAsia"/>
          <w:kern w:val="28"/>
          <w:sz w:val="28"/>
          <w:szCs w:val="28"/>
        </w:rPr>
        <w:t>=</w:t>
      </w:r>
      <w:r w:rsidRPr="00881146">
        <w:rPr>
          <w:rFonts w:hint="eastAsia"/>
          <w:kern w:val="28"/>
          <w:sz w:val="28"/>
          <w:szCs w:val="28"/>
        </w:rPr>
        <w:t>《自，动，球》</w:t>
      </w:r>
      <w:r w:rsidRPr="00881146">
        <w:rPr>
          <w:rFonts w:hint="eastAsia"/>
          <w:kern w:val="28"/>
          <w:sz w:val="28"/>
          <w:szCs w:val="28"/>
        </w:rPr>
        <w:t xml:space="preserve"> </w:t>
      </w:r>
      <w:r w:rsidRPr="00881146">
        <w:rPr>
          <w:rFonts w:hint="eastAsia"/>
          <w:kern w:val="28"/>
          <w:sz w:val="28"/>
          <w:szCs w:val="28"/>
        </w:rPr>
        <w:t>为自己，为动物，为地球</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km2000.us/mywritings/whyveg.html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为什么吃素食的白领越来越多。现在的肉和奶得到的过程太苦了。饱含了痛苦和否定的心理能量。人吃下去，长期下来，没有心理疾病才怪。我们的食物不应该建立在痛苦中，那样，结果不会好。欠人情的滋味不好受，对动物也一样</w:t>
      </w:r>
      <w:r w:rsidRPr="00881146">
        <w:rPr>
          <w:rFonts w:hint="eastAsia"/>
          <w:kern w:val="28"/>
          <w:sz w:val="28"/>
          <w:szCs w:val="28"/>
        </w:rPr>
        <w:t xml:space="preserve"> </w:t>
      </w:r>
      <w:r w:rsidRPr="00881146">
        <w:rPr>
          <w:rFonts w:hint="eastAsia"/>
          <w:kern w:val="28"/>
          <w:sz w:val="28"/>
          <w:szCs w:val="28"/>
        </w:rPr>
        <w:t>。况且，我们并不是没有别的食物。这种肉、奶、蛋、鱼吃下去感觉会很沉重。</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明年今日</w:t>
      </w:r>
      <w:r w:rsidRPr="00881146">
        <w:rPr>
          <w:rFonts w:hint="eastAsia"/>
          <w:kern w:val="28"/>
          <w:sz w:val="28"/>
          <w:szCs w:val="28"/>
        </w:rPr>
        <w:t>#2012</w:t>
      </w:r>
      <w:r w:rsidRPr="00881146">
        <w:rPr>
          <w:rFonts w:hint="eastAsia"/>
          <w:kern w:val="28"/>
          <w:sz w:val="28"/>
          <w:szCs w:val="28"/>
        </w:rPr>
        <w:t>倒计时的实际意义【</w:t>
      </w:r>
      <w:r w:rsidRPr="00881146">
        <w:rPr>
          <w:rFonts w:hint="eastAsia"/>
          <w:kern w:val="28"/>
          <w:sz w:val="28"/>
          <w:szCs w:val="28"/>
        </w:rPr>
        <w:t xml:space="preserve">mycollections/goveg.htm </w:t>
      </w:r>
      <w:r w:rsidRPr="00881146">
        <w:rPr>
          <w:rFonts w:hint="eastAsia"/>
          <w:kern w:val="28"/>
          <w:sz w:val="28"/>
          <w:szCs w:val="28"/>
        </w:rPr>
        <w:t>】如同黎明前的非常黑暗，人类需要改变自己而迎接太阳。肉食过多，杀生过多，负面能量过多，未来的太阳不喜欢这些。有了这些、、、，太阳就不出来。</w:t>
      </w:r>
      <w:r w:rsidRPr="00881146">
        <w:rPr>
          <w:rFonts w:hint="eastAsia"/>
          <w:kern w:val="28"/>
          <w:sz w:val="28"/>
          <w:szCs w:val="28"/>
        </w:rPr>
        <w:t xml:space="preserve"> </w:t>
      </w:r>
      <w:r w:rsidRPr="00881146">
        <w:rPr>
          <w:rFonts w:hint="eastAsia"/>
          <w:kern w:val="28"/>
          <w:sz w:val="28"/>
          <w:szCs w:val="28"/>
        </w:rPr>
        <w:t>素食就是解决之道。素食，解决地球的暖化与气候灾难，同时养化了人之初性本善的心。</w:t>
      </w:r>
    </w:p>
    <w:p w:rsidR="00881146" w:rsidRPr="00881146" w:rsidRDefault="00767C03" w:rsidP="00881146">
      <w:pPr>
        <w:jc w:val="left"/>
        <w:rPr>
          <w:kern w:val="28"/>
          <w:sz w:val="28"/>
          <w:szCs w:val="28"/>
        </w:rPr>
      </w:pPr>
      <w:r w:rsidRPr="00881146">
        <w:rPr>
          <w:rFonts w:hint="eastAsia"/>
          <w:kern w:val="28"/>
          <w:sz w:val="28"/>
          <w:szCs w:val="28"/>
        </w:rPr>
        <w:lastRenderedPageBreak/>
        <w:t>玛雅人的</w:t>
      </w:r>
      <w:r w:rsidRPr="00881146">
        <w:rPr>
          <w:rFonts w:hint="eastAsia"/>
          <w:kern w:val="28"/>
          <w:sz w:val="28"/>
          <w:szCs w:val="28"/>
        </w:rPr>
        <w:t>2012</w:t>
      </w:r>
      <w:r w:rsidRPr="00881146">
        <w:rPr>
          <w:rFonts w:hint="eastAsia"/>
          <w:kern w:val="28"/>
          <w:sz w:val="28"/>
          <w:szCs w:val="28"/>
        </w:rPr>
        <w:t>倒计时预言</w:t>
      </w:r>
      <w:r w:rsidRPr="00881146">
        <w:rPr>
          <w:rFonts w:hint="eastAsia"/>
          <w:kern w:val="28"/>
          <w:sz w:val="28"/>
          <w:szCs w:val="28"/>
        </w:rPr>
        <w:t xml:space="preserve"> </w:t>
      </w:r>
      <w:r w:rsidRPr="00881146">
        <w:rPr>
          <w:rFonts w:hint="eastAsia"/>
          <w:kern w:val="28"/>
          <w:sz w:val="28"/>
          <w:szCs w:val="28"/>
        </w:rPr>
        <w:t>世界上的日历：世界各国文化记录天，节气，年月日的方法</w:t>
      </w:r>
      <w:r w:rsidRPr="00881146">
        <w:rPr>
          <w:rFonts w:hint="eastAsia"/>
          <w:kern w:val="28"/>
          <w:sz w:val="28"/>
          <w:szCs w:val="28"/>
        </w:rPr>
        <w:t xml:space="preserve"> </w:t>
      </w:r>
      <w:r w:rsidRPr="00881146">
        <w:rPr>
          <w:rFonts w:hint="eastAsia"/>
          <w:kern w:val="28"/>
          <w:sz w:val="28"/>
          <w:szCs w:val="28"/>
        </w:rPr>
        <w:t>视频【</w:t>
      </w:r>
      <w:r w:rsidRPr="00881146">
        <w:rPr>
          <w:rFonts w:hint="eastAsia"/>
          <w:kern w:val="28"/>
          <w:sz w:val="28"/>
          <w:szCs w:val="28"/>
        </w:rPr>
        <w:t xml:space="preserve">mycollections/popolvul.html </w:t>
      </w:r>
      <w:r w:rsidRPr="00881146">
        <w:rPr>
          <w:rFonts w:hint="eastAsia"/>
          <w:kern w:val="28"/>
          <w:sz w:val="28"/>
          <w:szCs w:val="28"/>
        </w:rPr>
        <w:t>】２０１２年１２月２１日将是本次人类文明结束（大年）的日子。玛雅长历</w:t>
      </w:r>
      <w:r w:rsidRPr="00881146">
        <w:rPr>
          <w:rFonts w:hint="eastAsia"/>
          <w:kern w:val="28"/>
          <w:sz w:val="28"/>
          <w:szCs w:val="28"/>
        </w:rPr>
        <w:t xml:space="preserve"> </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命运</w:t>
      </w:r>
      <w:r w:rsidRPr="00881146">
        <w:rPr>
          <w:rFonts w:hint="eastAsia"/>
          <w:kern w:val="28"/>
          <w:sz w:val="28"/>
          <w:szCs w:val="28"/>
        </w:rPr>
        <w:t xml:space="preserve"># </w:t>
      </w:r>
      <w:r w:rsidRPr="00881146">
        <w:rPr>
          <w:rFonts w:hint="eastAsia"/>
          <w:kern w:val="28"/>
          <w:sz w:val="28"/>
          <w:szCs w:val="28"/>
        </w:rPr>
        <w:t>命与运是两个词，【</w:t>
      </w:r>
      <w:r w:rsidRPr="00881146">
        <w:rPr>
          <w:rFonts w:hint="eastAsia"/>
          <w:kern w:val="28"/>
          <w:sz w:val="28"/>
          <w:szCs w:val="28"/>
        </w:rPr>
        <w:t xml:space="preserve">mywritings/renandtime.html </w:t>
      </w:r>
      <w:r w:rsidRPr="00881146">
        <w:rPr>
          <w:rFonts w:hint="eastAsia"/>
          <w:kern w:val="28"/>
          <w:sz w:val="28"/>
          <w:szCs w:val="28"/>
        </w:rPr>
        <w:t>】我们不能改‘命’，但是我们可以改变‘运’</w:t>
      </w:r>
      <w:r w:rsidRPr="00881146">
        <w:rPr>
          <w:rFonts w:hint="eastAsia"/>
          <w:kern w:val="28"/>
          <w:sz w:val="28"/>
          <w:szCs w:val="28"/>
        </w:rPr>
        <w:t>.</w:t>
      </w:r>
      <w:r w:rsidRPr="00881146">
        <w:rPr>
          <w:rFonts w:hint="eastAsia"/>
          <w:kern w:val="28"/>
          <w:sz w:val="28"/>
          <w:szCs w:val="28"/>
        </w:rPr>
        <w:t>过去发生的，是命，是因果，这个果，因为已经造了出来，所以要还，不能改太多。现在要做的，要发生的，决定未来的‘运’。我们不能改‘命’，但是我们可以改变‘运’，因为‘运’是未来的果。出生不是真的开始，逝去不是真的结束。生命是无限延伸的，所有的东西都存在这个时间的框里，没有过去、未来和现在。是我们选择某个生命的角度来完成我们的计划，或体验我们所喜欢的事物，</w:t>
      </w:r>
    </w:p>
    <w:p w:rsidR="00881146" w:rsidRPr="00881146" w:rsidRDefault="00767C03" w:rsidP="00881146">
      <w:pPr>
        <w:jc w:val="left"/>
        <w:rPr>
          <w:kern w:val="28"/>
          <w:sz w:val="28"/>
          <w:szCs w:val="28"/>
        </w:rPr>
      </w:pPr>
      <w:r w:rsidRPr="00881146">
        <w:rPr>
          <w:rFonts w:hint="eastAsia"/>
          <w:kern w:val="28"/>
          <w:sz w:val="28"/>
          <w:szCs w:val="28"/>
        </w:rPr>
        <w:t>吃的文化：生理需要和心理需要</w:t>
      </w:r>
      <w:r w:rsidRPr="00881146">
        <w:rPr>
          <w:rFonts w:hint="eastAsia"/>
          <w:kern w:val="28"/>
          <w:sz w:val="28"/>
          <w:szCs w:val="28"/>
        </w:rPr>
        <w:t xml:space="preserve"> </w:t>
      </w:r>
      <w:r w:rsidRPr="00881146">
        <w:rPr>
          <w:rFonts w:hint="eastAsia"/>
          <w:kern w:val="28"/>
          <w:sz w:val="28"/>
          <w:szCs w:val="28"/>
        </w:rPr>
        <w:t>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 xml:space="preserve">mywritings/howtoeat.html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现代的文明世界，人的“吃”，已经不光是为了温饱，还包含了很多的社会需要，所谓生理和心理的双向需要。</w:t>
      </w:r>
    </w:p>
    <w:p w:rsidR="00881146" w:rsidRPr="00881146" w:rsidRDefault="00767C03" w:rsidP="00881146">
      <w:pPr>
        <w:jc w:val="left"/>
        <w:rPr>
          <w:kern w:val="28"/>
          <w:sz w:val="28"/>
          <w:szCs w:val="28"/>
        </w:rPr>
      </w:pPr>
      <w:r w:rsidRPr="00881146">
        <w:rPr>
          <w:rFonts w:hint="eastAsia"/>
          <w:kern w:val="28"/>
          <w:sz w:val="28"/>
          <w:szCs w:val="28"/>
        </w:rPr>
        <w:t>德国三月】照片几百张。美国硅谷爬山】不是香山，胜过香山，云，雾，广，旷。</w:t>
      </w:r>
      <w:r w:rsidRPr="00881146">
        <w:rPr>
          <w:rFonts w:hint="eastAsia"/>
          <w:kern w:val="28"/>
          <w:sz w:val="28"/>
          <w:szCs w:val="28"/>
        </w:rPr>
        <w:t>Lake Tahoe</w:t>
      </w:r>
      <w:r w:rsidRPr="00881146">
        <w:rPr>
          <w:rFonts w:hint="eastAsia"/>
          <w:kern w:val="28"/>
          <w:sz w:val="28"/>
          <w:szCs w:val="28"/>
        </w:rPr>
        <w:t>】美国北加州，天然湖泊，没有九寨沟美，但比九寨沟天然。【</w:t>
      </w:r>
      <w:r w:rsidRPr="00881146">
        <w:rPr>
          <w:rFonts w:hint="eastAsia"/>
          <w:kern w:val="28"/>
          <w:sz w:val="28"/>
          <w:szCs w:val="28"/>
        </w:rPr>
        <w:t xml:space="preserve">myphotos/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斯坦福大学】有清华的风范。德州的首府奥斯丁】玉照几百张。桥、水、与天空</w:t>
      </w:r>
      <w:r w:rsidRPr="00881146">
        <w:rPr>
          <w:rFonts w:hint="eastAsia"/>
          <w:kern w:val="28"/>
          <w:sz w:val="28"/>
          <w:szCs w:val="28"/>
        </w:rPr>
        <w:t xml:space="preserve"> </w:t>
      </w:r>
      <w:r w:rsidRPr="00881146">
        <w:rPr>
          <w:rFonts w:hint="eastAsia"/>
          <w:kern w:val="28"/>
          <w:sz w:val="28"/>
          <w:szCs w:val="28"/>
        </w:rPr>
        <w:t>牛仔大学</w:t>
      </w:r>
      <w:r w:rsidRPr="00881146">
        <w:rPr>
          <w:rFonts w:hint="eastAsia"/>
          <w:kern w:val="28"/>
          <w:sz w:val="28"/>
          <w:szCs w:val="28"/>
        </w:rPr>
        <w:t xml:space="preserve"> </w:t>
      </w:r>
      <w:r w:rsidRPr="00881146">
        <w:rPr>
          <w:rFonts w:hint="eastAsia"/>
          <w:kern w:val="28"/>
          <w:sz w:val="28"/>
          <w:szCs w:val="28"/>
        </w:rPr>
        <w:t>禅味儿</w:t>
      </w:r>
      <w:r w:rsidRPr="00881146">
        <w:rPr>
          <w:rFonts w:hint="eastAsia"/>
          <w:kern w:val="28"/>
          <w:sz w:val="28"/>
          <w:szCs w:val="28"/>
        </w:rPr>
        <w:t xml:space="preserve"> </w:t>
      </w:r>
      <w:r w:rsidRPr="00881146">
        <w:rPr>
          <w:rFonts w:hint="eastAsia"/>
          <w:kern w:val="28"/>
          <w:sz w:val="28"/>
          <w:szCs w:val="28"/>
        </w:rPr>
        <w:t>小美国的人民大会堂</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2005</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881146" w:rsidRPr="00881146" w:rsidRDefault="00767C03" w:rsidP="00881146">
      <w:pPr>
        <w:jc w:val="left"/>
        <w:rPr>
          <w:kern w:val="28"/>
          <w:sz w:val="28"/>
          <w:szCs w:val="28"/>
        </w:rPr>
      </w:pPr>
      <w:r w:rsidRPr="00881146">
        <w:rPr>
          <w:rFonts w:hint="eastAsia"/>
          <w:kern w:val="28"/>
          <w:sz w:val="28"/>
          <w:szCs w:val="28"/>
        </w:rPr>
        <w:t>光棍儿的爱</w:t>
      </w:r>
      <w:r w:rsidRPr="00881146">
        <w:rPr>
          <w:rFonts w:hint="eastAsia"/>
          <w:kern w:val="28"/>
          <w:sz w:val="28"/>
          <w:szCs w:val="28"/>
        </w:rPr>
        <w:t xml:space="preserve"> - </w:t>
      </w:r>
      <w:r w:rsidRPr="00881146">
        <w:rPr>
          <w:rFonts w:hint="eastAsia"/>
          <w:kern w:val="28"/>
          <w:sz w:val="28"/>
          <w:szCs w:val="28"/>
        </w:rPr>
        <w:t>单身与不单身，为什么单身的越来越多了？</w:t>
      </w:r>
      <w:r w:rsidRPr="00881146">
        <w:rPr>
          <w:rFonts w:hint="eastAsia"/>
          <w:kern w:val="28"/>
          <w:sz w:val="28"/>
          <w:szCs w:val="28"/>
        </w:rPr>
        <w:t xml:space="preserve">[ mywritings/ai.html ] </w:t>
      </w:r>
      <w:r w:rsidRPr="00881146">
        <w:rPr>
          <w:rFonts w:hint="eastAsia"/>
          <w:kern w:val="28"/>
          <w:sz w:val="28"/>
          <w:szCs w:val="28"/>
        </w:rPr>
        <w:t>孤独不是寂寞，他们是两个东东，关键在于内心的世界，一个是空的，一个是满的。这段视频讲得好：</w:t>
      </w:r>
      <w:r w:rsidRPr="00881146">
        <w:rPr>
          <w:rFonts w:hint="eastAsia"/>
          <w:kern w:val="28"/>
          <w:sz w:val="28"/>
          <w:szCs w:val="28"/>
        </w:rPr>
        <w:t>mycollections/solitude.html</w:t>
      </w:r>
    </w:p>
    <w:p w:rsidR="00881146" w:rsidRPr="00881146" w:rsidRDefault="00767C03" w:rsidP="00881146">
      <w:pPr>
        <w:jc w:val="left"/>
        <w:rPr>
          <w:kern w:val="28"/>
          <w:sz w:val="28"/>
          <w:szCs w:val="28"/>
        </w:rPr>
      </w:pPr>
      <w:r w:rsidRPr="00881146">
        <w:rPr>
          <w:rFonts w:hint="eastAsia"/>
          <w:kern w:val="28"/>
          <w:sz w:val="28"/>
          <w:szCs w:val="28"/>
        </w:rPr>
        <w:t>剩女如何不剩，剩女的爱：点击【</w:t>
      </w:r>
      <w:r w:rsidRPr="00881146">
        <w:rPr>
          <w:rFonts w:hint="eastAsia"/>
          <w:kern w:val="28"/>
          <w:sz w:val="28"/>
          <w:szCs w:val="28"/>
        </w:rPr>
        <w:t>mywritings/manwoman.html #</w:t>
      </w:r>
      <w:r w:rsidRPr="00881146">
        <w:rPr>
          <w:rFonts w:hint="eastAsia"/>
          <w:kern w:val="28"/>
          <w:sz w:val="28"/>
          <w:szCs w:val="28"/>
        </w:rPr>
        <w:t>图：婚姻是一条铁路线，婚姻的六项基本原则</w:t>
      </w:r>
      <w:r w:rsidRPr="00881146">
        <w:rPr>
          <w:rFonts w:hint="eastAsia"/>
          <w:kern w:val="28"/>
          <w:sz w:val="28"/>
          <w:szCs w:val="28"/>
        </w:rPr>
        <w:t>_</w:t>
      </w:r>
      <w:r w:rsidRPr="00881146">
        <w:rPr>
          <w:rFonts w:hint="eastAsia"/>
          <w:kern w:val="28"/>
          <w:sz w:val="28"/>
          <w:szCs w:val="28"/>
        </w:rPr>
        <w:t>】“不要剩”的六项基本原则：两个人一起走，要看着同样的方向</w:t>
      </w:r>
      <w:r w:rsidRPr="00881146">
        <w:rPr>
          <w:rFonts w:hint="eastAsia"/>
          <w:kern w:val="28"/>
          <w:sz w:val="28"/>
          <w:szCs w:val="28"/>
        </w:rPr>
        <w:t xml:space="preserve"> 2.</w:t>
      </w:r>
      <w:r w:rsidRPr="00881146">
        <w:rPr>
          <w:rFonts w:hint="eastAsia"/>
          <w:kern w:val="28"/>
          <w:sz w:val="28"/>
          <w:szCs w:val="28"/>
        </w:rPr>
        <w:t>有时也要看看多方的眼睛</w:t>
      </w:r>
      <w:r w:rsidRPr="00881146">
        <w:rPr>
          <w:rFonts w:hint="eastAsia"/>
          <w:kern w:val="28"/>
          <w:sz w:val="28"/>
          <w:szCs w:val="28"/>
        </w:rPr>
        <w:t xml:space="preserve"> 3.</w:t>
      </w:r>
      <w:r w:rsidRPr="00881146">
        <w:rPr>
          <w:rFonts w:hint="eastAsia"/>
          <w:kern w:val="28"/>
          <w:sz w:val="28"/>
          <w:szCs w:val="28"/>
        </w:rPr>
        <w:t>两只手要互相拉着</w:t>
      </w:r>
      <w:r w:rsidRPr="00881146">
        <w:rPr>
          <w:rFonts w:hint="eastAsia"/>
          <w:kern w:val="28"/>
          <w:sz w:val="28"/>
          <w:szCs w:val="28"/>
        </w:rPr>
        <w:t xml:space="preserve"> 4.</w:t>
      </w:r>
      <w:r w:rsidRPr="00881146">
        <w:rPr>
          <w:rFonts w:hint="eastAsia"/>
          <w:kern w:val="28"/>
          <w:sz w:val="28"/>
          <w:szCs w:val="28"/>
        </w:rPr>
        <w:t>前面的世界很精彩</w:t>
      </w:r>
      <w:r w:rsidRPr="00881146">
        <w:rPr>
          <w:rFonts w:hint="eastAsia"/>
          <w:kern w:val="28"/>
          <w:sz w:val="28"/>
          <w:szCs w:val="28"/>
        </w:rPr>
        <w:t xml:space="preserve"> 5.</w:t>
      </w:r>
      <w:r w:rsidRPr="00881146">
        <w:rPr>
          <w:rFonts w:hint="eastAsia"/>
          <w:kern w:val="28"/>
          <w:sz w:val="28"/>
          <w:szCs w:val="28"/>
        </w:rPr>
        <w:t>走在铁轨上，要小心</w:t>
      </w:r>
      <w:r w:rsidRPr="00881146">
        <w:rPr>
          <w:rFonts w:hint="eastAsia"/>
          <w:kern w:val="28"/>
          <w:sz w:val="28"/>
          <w:szCs w:val="28"/>
        </w:rPr>
        <w:t xml:space="preserve"> 6.</w:t>
      </w:r>
      <w:r w:rsidRPr="00881146">
        <w:rPr>
          <w:rFonts w:hint="eastAsia"/>
          <w:kern w:val="28"/>
          <w:sz w:val="28"/>
          <w:szCs w:val="28"/>
        </w:rPr>
        <w:t>掉轨了，再爬上来</w:t>
      </w:r>
    </w:p>
    <w:p w:rsidR="00881146" w:rsidRPr="00881146" w:rsidRDefault="00767C03" w:rsidP="00881146">
      <w:pPr>
        <w:jc w:val="left"/>
        <w:rPr>
          <w:kern w:val="28"/>
          <w:sz w:val="28"/>
          <w:szCs w:val="28"/>
        </w:rPr>
      </w:pPr>
      <w:r w:rsidRPr="00881146">
        <w:rPr>
          <w:rFonts w:hint="eastAsia"/>
          <w:kern w:val="28"/>
          <w:sz w:val="28"/>
          <w:szCs w:val="28"/>
        </w:rPr>
        <w:t>21</w:t>
      </w:r>
      <w:r w:rsidRPr="00881146">
        <w:rPr>
          <w:rFonts w:hint="eastAsia"/>
          <w:kern w:val="28"/>
          <w:sz w:val="28"/>
          <w:szCs w:val="28"/>
        </w:rPr>
        <w:t>世纪偷车新法</w:t>
      </w:r>
      <w:r w:rsidRPr="00881146">
        <w:rPr>
          <w:rFonts w:hint="eastAsia"/>
          <w:kern w:val="28"/>
          <w:sz w:val="28"/>
          <w:szCs w:val="28"/>
        </w:rPr>
        <w:t xml:space="preserve"> -</w:t>
      </w:r>
      <w:r w:rsidRPr="00881146">
        <w:rPr>
          <w:rFonts w:hint="eastAsia"/>
          <w:kern w:val="28"/>
          <w:sz w:val="28"/>
          <w:szCs w:val="28"/>
        </w:rPr>
        <w:t>您的锁车遥控器发射的无线信号！告诉您这个，当然不是让您去偷，而是让您去防。如何锁定你的车，为什么？【</w:t>
      </w:r>
      <w:r w:rsidRPr="00881146">
        <w:rPr>
          <w:rFonts w:hint="eastAsia"/>
          <w:kern w:val="28"/>
          <w:sz w:val="28"/>
          <w:szCs w:val="28"/>
        </w:rPr>
        <w:t>mywritings/savewater.html</w:t>
      </w:r>
      <w:r w:rsidRPr="00881146">
        <w:rPr>
          <w:rFonts w:hint="eastAsia"/>
          <w:kern w:val="28"/>
          <w:sz w:val="28"/>
          <w:szCs w:val="28"/>
        </w:rPr>
        <w:t>】看看有多少次我们都用我们的遥控器锁定我们的车门？偷者已经发明了一种高科技，利用你的锁车密码打开你的车门，当然，是您离开车以后。</w:t>
      </w:r>
    </w:p>
    <w:p w:rsidR="00881146" w:rsidRPr="00881146" w:rsidRDefault="00767C03" w:rsidP="00881146">
      <w:pPr>
        <w:jc w:val="left"/>
        <w:rPr>
          <w:kern w:val="28"/>
          <w:sz w:val="28"/>
          <w:szCs w:val="28"/>
        </w:rPr>
      </w:pPr>
      <w:r w:rsidRPr="00881146">
        <w:rPr>
          <w:rFonts w:hint="eastAsia"/>
          <w:kern w:val="28"/>
          <w:sz w:val="28"/>
          <w:szCs w:val="28"/>
        </w:rPr>
        <w:t>抽水马桶的绿色建议：在马桶内加几个瓶子，用过的罐头瓶，等等。图：【</w:t>
      </w:r>
      <w:r w:rsidRPr="00881146">
        <w:rPr>
          <w:rFonts w:hint="eastAsia"/>
          <w:kern w:val="28"/>
          <w:sz w:val="28"/>
          <w:szCs w:val="28"/>
        </w:rPr>
        <w:t xml:space="preserve">mywritings/savewater.html </w:t>
      </w:r>
      <w:r w:rsidRPr="00881146">
        <w:rPr>
          <w:rFonts w:hint="eastAsia"/>
          <w:kern w:val="28"/>
          <w:sz w:val="28"/>
          <w:szCs w:val="28"/>
        </w:rPr>
        <w:t>】省水不光是为了省钱，而是一种社会慈善。</w:t>
      </w:r>
    </w:p>
    <w:p w:rsidR="00881146" w:rsidRPr="00881146" w:rsidRDefault="00767C03" w:rsidP="00881146">
      <w:pPr>
        <w:jc w:val="left"/>
        <w:rPr>
          <w:kern w:val="28"/>
          <w:sz w:val="28"/>
          <w:szCs w:val="28"/>
        </w:rPr>
      </w:pPr>
      <w:r w:rsidRPr="00881146">
        <w:rPr>
          <w:rFonts w:hint="eastAsia"/>
          <w:kern w:val="28"/>
          <w:sz w:val="28"/>
          <w:szCs w:val="28"/>
        </w:rPr>
        <w:lastRenderedPageBreak/>
        <w:t>为什么小三儿变多了？小三儿的爱。【</w:t>
      </w:r>
      <w:r w:rsidRPr="00881146">
        <w:rPr>
          <w:rFonts w:hint="eastAsia"/>
          <w:kern w:val="28"/>
          <w:sz w:val="28"/>
          <w:szCs w:val="28"/>
        </w:rPr>
        <w:t xml:space="preserve">mywritings/manwoman.html </w:t>
      </w:r>
      <w:r w:rsidRPr="00881146">
        <w:rPr>
          <w:rFonts w:hint="eastAsia"/>
          <w:kern w:val="28"/>
          <w:sz w:val="28"/>
          <w:szCs w:val="28"/>
        </w:rPr>
        <w:t>】《人到四十》为什么不是小二，而是三呢？因为中年的魅力。【面对小三：给小二儿的忠告】</w:t>
      </w:r>
      <w:r w:rsidRPr="00881146">
        <w:rPr>
          <w:rFonts w:hint="eastAsia"/>
          <w:kern w:val="28"/>
          <w:sz w:val="28"/>
          <w:szCs w:val="28"/>
        </w:rPr>
        <w:t xml:space="preserve"> - </w:t>
      </w:r>
      <w:r w:rsidRPr="00881146">
        <w:rPr>
          <w:rFonts w:hint="eastAsia"/>
          <w:kern w:val="28"/>
          <w:sz w:val="28"/>
          <w:szCs w:val="28"/>
        </w:rPr>
        <w:t>喜欢，但不一定拥有。【给小三的话】小三的爱也是真的，不是假的。所欠的，是厚道。</w:t>
      </w:r>
    </w:p>
    <w:p w:rsidR="00881146" w:rsidRPr="00881146" w:rsidRDefault="00767C03" w:rsidP="00881146">
      <w:pPr>
        <w:jc w:val="left"/>
        <w:rPr>
          <w:kern w:val="28"/>
          <w:sz w:val="28"/>
          <w:szCs w:val="28"/>
        </w:rPr>
      </w:pPr>
      <w:r w:rsidRPr="00881146">
        <w:rPr>
          <w:rFonts w:hint="eastAsia"/>
          <w:kern w:val="28"/>
          <w:sz w:val="28"/>
          <w:szCs w:val="28"/>
        </w:rPr>
        <w:t>好书推荐：【病与饮食的关系】</w:t>
      </w:r>
      <w:r w:rsidRPr="00881146">
        <w:rPr>
          <w:rFonts w:hint="eastAsia"/>
          <w:kern w:val="28"/>
          <w:sz w:val="28"/>
          <w:szCs w:val="28"/>
        </w:rPr>
        <w:t xml:space="preserve"> </w:t>
      </w:r>
      <w:r w:rsidRPr="00881146">
        <w:rPr>
          <w:rFonts w:hint="eastAsia"/>
          <w:kern w:val="28"/>
          <w:sz w:val="28"/>
          <w:szCs w:val="28"/>
        </w:rPr>
        <w:t>克林顿在心脏手术后，读了此书，</w:t>
      </w:r>
      <w:r w:rsidRPr="00881146">
        <w:rPr>
          <w:rFonts w:hint="eastAsia"/>
          <w:kern w:val="28"/>
          <w:sz w:val="28"/>
          <w:szCs w:val="28"/>
        </w:rPr>
        <w:t xml:space="preserve">mywritings/chinastudy.html  </w:t>
      </w:r>
      <w:r w:rsidRPr="00881146">
        <w:rPr>
          <w:rFonts w:hint="eastAsia"/>
          <w:kern w:val="28"/>
          <w:sz w:val="28"/>
          <w:szCs w:val="28"/>
        </w:rPr>
        <w:t>【病与饮食的关系】了解到肉制品及奶制品堵塞血管的道理，血不通，导致血流加速，心脏负荷过重。血液不通顺，活力也不通顺，自采用了“植物性饮食”，克林顿血管内油脂阻塞大大减少，血液变得干净，心脏负重大大减轻，体重也大减约</w:t>
      </w:r>
      <w:r w:rsidRPr="00881146">
        <w:rPr>
          <w:rFonts w:hint="eastAsia"/>
          <w:kern w:val="28"/>
          <w:sz w:val="28"/>
          <w:szCs w:val="28"/>
        </w:rPr>
        <w:t>11</w:t>
      </w:r>
      <w:r w:rsidRPr="00881146">
        <w:rPr>
          <w:rFonts w:hint="eastAsia"/>
          <w:kern w:val="28"/>
          <w:sz w:val="28"/>
          <w:szCs w:val="28"/>
        </w:rPr>
        <w:t>公斤</w:t>
      </w:r>
    </w:p>
    <w:p w:rsidR="00881146" w:rsidRPr="00881146" w:rsidRDefault="00767C03" w:rsidP="00881146">
      <w:pPr>
        <w:jc w:val="left"/>
        <w:rPr>
          <w:kern w:val="28"/>
          <w:sz w:val="28"/>
          <w:szCs w:val="28"/>
        </w:rPr>
      </w:pPr>
      <w:r w:rsidRPr="00881146">
        <w:rPr>
          <w:rFonts w:hint="eastAsia"/>
          <w:kern w:val="28"/>
          <w:sz w:val="28"/>
          <w:szCs w:val="28"/>
        </w:rPr>
        <w:t>为什么爱宠物的人多了？【</w:t>
      </w:r>
      <w:r w:rsidRPr="00881146">
        <w:rPr>
          <w:rFonts w:hint="eastAsia"/>
          <w:kern w:val="28"/>
          <w:sz w:val="28"/>
          <w:szCs w:val="28"/>
        </w:rPr>
        <w:t xml:space="preserve">mywritings/animals.html </w:t>
      </w:r>
      <w:r w:rsidRPr="00881146">
        <w:rPr>
          <w:rFonts w:hint="eastAsia"/>
          <w:kern w:val="28"/>
          <w:sz w:val="28"/>
          <w:szCs w:val="28"/>
        </w:rPr>
        <w:t>】宠物有点像我们过去的孩子，在他们小的时候，大多数的孩子也都喜欢狗狗。因为孩子与宠物有一种诱人的单纯，没有任何机巧。在每个人的心里，都有着这份单纯，单纯吸引单纯，所以，我们才说，孩子与动物是世界上最美好的画面。更多。。我的个人网站【</w:t>
      </w:r>
      <w:r w:rsidRPr="00881146">
        <w:rPr>
          <w:rFonts w:hint="eastAsia"/>
          <w:kern w:val="28"/>
          <w:sz w:val="28"/>
          <w:szCs w:val="28"/>
        </w:rPr>
        <w:t xml:space="preserve">mycollections/children.html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我们长大了，都怀念我们曾经有过的这份单纯，所以爷爷喜欢孙子，成年人喜欢狗狗和孩子。</w:t>
      </w:r>
    </w:p>
    <w:p w:rsidR="00881146" w:rsidRPr="00881146" w:rsidRDefault="00767C03" w:rsidP="00881146">
      <w:pPr>
        <w:jc w:val="left"/>
        <w:rPr>
          <w:kern w:val="28"/>
          <w:sz w:val="28"/>
          <w:szCs w:val="28"/>
        </w:rPr>
      </w:pPr>
      <w:r w:rsidRPr="00881146">
        <w:rPr>
          <w:rFonts w:hint="eastAsia"/>
          <w:kern w:val="28"/>
          <w:sz w:val="28"/>
          <w:szCs w:val="28"/>
        </w:rPr>
        <w:t>上世纪</w:t>
      </w:r>
      <w:r w:rsidRPr="00881146">
        <w:rPr>
          <w:rFonts w:hint="eastAsia"/>
          <w:kern w:val="28"/>
          <w:sz w:val="28"/>
          <w:szCs w:val="28"/>
        </w:rPr>
        <w:t>80</w:t>
      </w:r>
      <w:r w:rsidRPr="00881146">
        <w:rPr>
          <w:rFonts w:hint="eastAsia"/>
          <w:kern w:val="28"/>
          <w:sz w:val="28"/>
          <w:szCs w:val="28"/>
        </w:rPr>
        <w:t>年代，我国的素食者基本限于佛教徒的圈子里。如今，越来越多年轻知识分子、白领、明星、企业家加入素食队伍。点击【</w:t>
      </w:r>
      <w:r w:rsidRPr="00881146">
        <w:rPr>
          <w:rFonts w:hint="eastAsia"/>
          <w:kern w:val="28"/>
          <w:sz w:val="28"/>
          <w:szCs w:val="28"/>
        </w:rPr>
        <w:t xml:space="preserve">mywritings/meatornot.html </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俺的四大名著排名点击【</w:t>
      </w:r>
      <w:r w:rsidRPr="00881146">
        <w:rPr>
          <w:rFonts w:hint="eastAsia"/>
          <w:kern w:val="28"/>
          <w:sz w:val="28"/>
          <w:szCs w:val="28"/>
        </w:rPr>
        <w:t xml:space="preserve">mywritings/4works.html </w:t>
      </w:r>
      <w:r w:rsidRPr="00881146">
        <w:rPr>
          <w:rFonts w:hint="eastAsia"/>
          <w:kern w:val="28"/>
          <w:sz w:val="28"/>
          <w:szCs w:val="28"/>
        </w:rPr>
        <w:t>】如果我在江湖，我当然要评水浒第一。我的排名角度是心的层次。排名次序是，西游记，红楼梦，三国演义，水浒传。以下是解释。</w:t>
      </w:r>
    </w:p>
    <w:p w:rsidR="00881146" w:rsidRPr="00881146" w:rsidRDefault="00767C03" w:rsidP="00881146">
      <w:pPr>
        <w:jc w:val="left"/>
        <w:rPr>
          <w:kern w:val="28"/>
          <w:sz w:val="28"/>
          <w:szCs w:val="28"/>
        </w:rPr>
      </w:pPr>
      <w:r w:rsidRPr="00881146">
        <w:rPr>
          <w:rFonts w:hint="eastAsia"/>
          <w:kern w:val="28"/>
          <w:sz w:val="28"/>
          <w:szCs w:val="28"/>
        </w:rPr>
        <w:t>809000</w:t>
      </w:r>
      <w:r w:rsidRPr="00881146">
        <w:rPr>
          <w:rFonts w:hint="eastAsia"/>
          <w:kern w:val="28"/>
          <w:sz w:val="28"/>
          <w:szCs w:val="28"/>
        </w:rPr>
        <w:t>后，世界的未来。点击【</w:t>
      </w:r>
      <w:r w:rsidRPr="00881146">
        <w:rPr>
          <w:rFonts w:hint="eastAsia"/>
          <w:kern w:val="28"/>
          <w:sz w:val="28"/>
          <w:szCs w:val="28"/>
        </w:rPr>
        <w:t xml:space="preserve">mywritings/60708090.html </w:t>
      </w:r>
      <w:r w:rsidRPr="00881146">
        <w:rPr>
          <w:rFonts w:hint="eastAsia"/>
          <w:kern w:val="28"/>
          <w:sz w:val="28"/>
          <w:szCs w:val="28"/>
        </w:rPr>
        <w:t>】</w:t>
      </w:r>
      <w:r w:rsidRPr="00881146">
        <w:rPr>
          <w:rFonts w:hint="eastAsia"/>
          <w:kern w:val="28"/>
          <w:sz w:val="28"/>
          <w:szCs w:val="28"/>
        </w:rPr>
        <w:t>809000</w:t>
      </w:r>
      <w:r w:rsidRPr="00881146">
        <w:rPr>
          <w:rFonts w:hint="eastAsia"/>
          <w:kern w:val="28"/>
          <w:sz w:val="28"/>
          <w:szCs w:val="28"/>
        </w:rPr>
        <w:t>后，他们更注重人性，注重人的权利和尊重本心，强调做我自己。这些观念，比</w:t>
      </w:r>
      <w:r w:rsidRPr="00881146">
        <w:rPr>
          <w:rFonts w:hint="eastAsia"/>
          <w:kern w:val="28"/>
          <w:sz w:val="28"/>
          <w:szCs w:val="28"/>
        </w:rPr>
        <w:t>6070</w:t>
      </w:r>
      <w:r w:rsidRPr="00881146">
        <w:rPr>
          <w:rFonts w:hint="eastAsia"/>
          <w:kern w:val="28"/>
          <w:sz w:val="28"/>
          <w:szCs w:val="28"/>
        </w:rPr>
        <w:t>后进步了很多。他们更了解人与人的平等，对于“钱”的观念，他们从小得到了不好的熏陶，不过他们长大了以后，事实会让他们逐渐看到，</w:t>
      </w:r>
      <w:r w:rsidRPr="00881146">
        <w:rPr>
          <w:rFonts w:hint="eastAsia"/>
          <w:kern w:val="28"/>
          <w:sz w:val="28"/>
          <w:szCs w:val="28"/>
        </w:rPr>
        <w:t xml:space="preserve"> </w:t>
      </w:r>
      <w:r w:rsidRPr="00881146">
        <w:rPr>
          <w:rFonts w:hint="eastAsia"/>
          <w:kern w:val="28"/>
          <w:sz w:val="28"/>
          <w:szCs w:val="28"/>
        </w:rPr>
        <w:t>幸福感和名利不是一个东西。</w:t>
      </w:r>
    </w:p>
    <w:p w:rsidR="00881146" w:rsidRPr="00881146" w:rsidRDefault="00767C03" w:rsidP="00881146">
      <w:pPr>
        <w:jc w:val="left"/>
        <w:rPr>
          <w:kern w:val="28"/>
          <w:sz w:val="28"/>
          <w:szCs w:val="28"/>
        </w:rPr>
      </w:pPr>
      <w:r w:rsidRPr="00881146">
        <w:rPr>
          <w:rFonts w:hint="eastAsia"/>
          <w:kern w:val="28"/>
          <w:sz w:val="28"/>
          <w:szCs w:val="28"/>
        </w:rPr>
        <w:t>为什么老得快？因为心不开。【</w:t>
      </w:r>
      <w:r w:rsidRPr="00881146">
        <w:rPr>
          <w:rFonts w:hint="eastAsia"/>
          <w:kern w:val="28"/>
          <w:sz w:val="28"/>
          <w:szCs w:val="28"/>
        </w:rPr>
        <w:t xml:space="preserve">mywritings/60708090.html </w:t>
      </w:r>
      <w:r w:rsidRPr="00881146">
        <w:rPr>
          <w:rFonts w:hint="eastAsia"/>
          <w:kern w:val="28"/>
          <w:sz w:val="28"/>
          <w:szCs w:val="28"/>
        </w:rPr>
        <w:t>】老不是年龄，而是心。</w:t>
      </w:r>
      <w:r w:rsidRPr="00881146">
        <w:rPr>
          <w:rFonts w:hint="eastAsia"/>
          <w:kern w:val="28"/>
          <w:sz w:val="28"/>
          <w:szCs w:val="28"/>
        </w:rPr>
        <w:t>6070</w:t>
      </w:r>
      <w:r w:rsidRPr="00881146">
        <w:rPr>
          <w:rFonts w:hint="eastAsia"/>
          <w:kern w:val="28"/>
          <w:sz w:val="28"/>
          <w:szCs w:val="28"/>
        </w:rPr>
        <w:t>后的人对价值观，人生观要把心打开。不是为别人，而是为了自己。</w:t>
      </w:r>
      <w:r w:rsidRPr="00881146">
        <w:rPr>
          <w:rFonts w:hint="eastAsia"/>
          <w:kern w:val="28"/>
          <w:sz w:val="28"/>
          <w:szCs w:val="28"/>
        </w:rPr>
        <w:t>8090</w:t>
      </w:r>
      <w:r w:rsidRPr="00881146">
        <w:rPr>
          <w:rFonts w:hint="eastAsia"/>
          <w:kern w:val="28"/>
          <w:sz w:val="28"/>
          <w:szCs w:val="28"/>
        </w:rPr>
        <w:t>后是我们的未来，没有意识和未来接轨，我们会老的很快。</w:t>
      </w:r>
    </w:p>
    <w:p w:rsidR="00881146" w:rsidRPr="00881146" w:rsidRDefault="00767C03" w:rsidP="00881146">
      <w:pPr>
        <w:jc w:val="left"/>
        <w:rPr>
          <w:kern w:val="28"/>
          <w:sz w:val="28"/>
          <w:szCs w:val="28"/>
        </w:rPr>
      </w:pPr>
      <w:r w:rsidRPr="00881146">
        <w:rPr>
          <w:rFonts w:hint="eastAsia"/>
          <w:kern w:val="28"/>
          <w:sz w:val="28"/>
          <w:szCs w:val="28"/>
        </w:rPr>
        <w:t>今天的肉、牛奶和海鲜：生长激素</w:t>
      </w:r>
      <w:r w:rsidRPr="00881146">
        <w:rPr>
          <w:rFonts w:hint="eastAsia"/>
          <w:kern w:val="28"/>
          <w:sz w:val="28"/>
          <w:szCs w:val="28"/>
        </w:rPr>
        <w:t xml:space="preserve">, </w:t>
      </w:r>
      <w:r w:rsidRPr="00881146">
        <w:rPr>
          <w:rFonts w:hint="eastAsia"/>
          <w:kern w:val="28"/>
          <w:sz w:val="28"/>
          <w:szCs w:val="28"/>
        </w:rPr>
        <w:t>抗生素</w:t>
      </w:r>
      <w:r w:rsidRPr="00881146">
        <w:rPr>
          <w:rFonts w:hint="eastAsia"/>
          <w:kern w:val="28"/>
          <w:sz w:val="28"/>
          <w:szCs w:val="28"/>
        </w:rPr>
        <w:t>,</w:t>
      </w:r>
      <w:r w:rsidRPr="00881146">
        <w:rPr>
          <w:rFonts w:hint="eastAsia"/>
          <w:kern w:val="28"/>
          <w:sz w:val="28"/>
          <w:szCs w:val="28"/>
        </w:rPr>
        <w:t>和动物遭受的苦痛</w:t>
      </w:r>
      <w:r w:rsidRPr="00881146">
        <w:rPr>
          <w:rFonts w:hint="eastAsia"/>
          <w:kern w:val="28"/>
          <w:sz w:val="28"/>
          <w:szCs w:val="28"/>
        </w:rPr>
        <w:t xml:space="preserve">.. </w:t>
      </w:r>
      <w:r w:rsidRPr="00881146">
        <w:rPr>
          <w:rFonts w:hint="eastAsia"/>
          <w:kern w:val="28"/>
          <w:sz w:val="28"/>
          <w:szCs w:val="28"/>
        </w:rPr>
        <w:t>点击【</w:t>
      </w:r>
      <w:r w:rsidRPr="00881146">
        <w:rPr>
          <w:rFonts w:hint="eastAsia"/>
          <w:kern w:val="28"/>
          <w:sz w:val="28"/>
          <w:szCs w:val="28"/>
        </w:rPr>
        <w:t xml:space="preserve">mywritings/meatandhealth.html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食物与心理疾病，与现代人的幸福感和快乐感息息相关</w:t>
      </w:r>
      <w:r w:rsidRPr="00881146">
        <w:rPr>
          <w:rFonts w:hint="eastAsia"/>
          <w:kern w:val="28"/>
          <w:sz w:val="28"/>
          <w:szCs w:val="28"/>
        </w:rPr>
        <w:t xml:space="preserve"> -</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圣诞夜</w:t>
      </w:r>
      <w:r w:rsidRPr="00881146">
        <w:rPr>
          <w:rFonts w:hint="eastAsia"/>
          <w:kern w:val="28"/>
          <w:sz w:val="28"/>
          <w:szCs w:val="28"/>
        </w:rPr>
        <w:t xml:space="preserve">: </w:t>
      </w:r>
      <w:r w:rsidRPr="00881146">
        <w:rPr>
          <w:rFonts w:hint="eastAsia"/>
          <w:kern w:val="28"/>
          <w:sz w:val="28"/>
          <w:szCs w:val="28"/>
        </w:rPr>
        <w:t>美国</w:t>
      </w:r>
      <w:r w:rsidRPr="00881146">
        <w:rPr>
          <w:rFonts w:hint="eastAsia"/>
          <w:kern w:val="28"/>
          <w:sz w:val="28"/>
          <w:szCs w:val="28"/>
        </w:rPr>
        <w:t>Virginia</w:t>
      </w:r>
      <w:r w:rsidRPr="00881146">
        <w:rPr>
          <w:rFonts w:hint="eastAsia"/>
          <w:kern w:val="28"/>
          <w:sz w:val="28"/>
          <w:szCs w:val="28"/>
        </w:rPr>
        <w:t>州豪宅</w:t>
      </w:r>
      <w:r w:rsidRPr="00881146">
        <w:rPr>
          <w:rFonts w:hint="eastAsia"/>
          <w:kern w:val="28"/>
          <w:sz w:val="28"/>
          <w:szCs w:val="28"/>
        </w:rPr>
        <w:t xml:space="preserve"> </w:t>
      </w:r>
      <w:r w:rsidRPr="00881146">
        <w:rPr>
          <w:rFonts w:hint="eastAsia"/>
          <w:kern w:val="28"/>
          <w:sz w:val="28"/>
          <w:szCs w:val="28"/>
        </w:rPr>
        <w:t>动态音乐与灯火系统，视频</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mycollections/Xmas.html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俺的金字塔音响系统</w:t>
      </w:r>
      <w:r w:rsidRPr="00881146">
        <w:rPr>
          <w:rFonts w:hint="eastAsia"/>
          <w:kern w:val="28"/>
          <w:sz w:val="28"/>
          <w:szCs w:val="28"/>
        </w:rPr>
        <w:t xml:space="preserve"> </w:t>
      </w:r>
      <w:r w:rsidRPr="00881146">
        <w:rPr>
          <w:rFonts w:hint="eastAsia"/>
          <w:kern w:val="28"/>
          <w:sz w:val="28"/>
          <w:szCs w:val="28"/>
        </w:rPr>
        <w:t>绘声绘影之家</w:t>
      </w:r>
      <w:r w:rsidRPr="00881146">
        <w:rPr>
          <w:rFonts w:hint="eastAsia"/>
          <w:kern w:val="28"/>
          <w:sz w:val="28"/>
          <w:szCs w:val="28"/>
        </w:rPr>
        <w:t>.</w:t>
      </w:r>
      <w:r w:rsidRPr="00881146">
        <w:rPr>
          <w:rFonts w:hint="eastAsia"/>
          <w:kern w:val="28"/>
          <w:sz w:val="28"/>
          <w:szCs w:val="28"/>
        </w:rPr>
        <w:t>疯狂！</w:t>
      </w:r>
    </w:p>
    <w:p w:rsidR="00881146" w:rsidRPr="00881146" w:rsidRDefault="00767C03" w:rsidP="00881146">
      <w:pPr>
        <w:jc w:val="left"/>
        <w:rPr>
          <w:kern w:val="28"/>
          <w:sz w:val="28"/>
          <w:szCs w:val="28"/>
        </w:rPr>
      </w:pPr>
      <w:r w:rsidRPr="00881146">
        <w:rPr>
          <w:rFonts w:ascii="Segoe UI Symbol" w:hAnsi="Segoe UI Symbol" w:cs="Segoe UI Symbol"/>
          <w:kern w:val="28"/>
          <w:sz w:val="28"/>
          <w:szCs w:val="28"/>
        </w:rPr>
        <w:t>☀</w:t>
      </w:r>
      <w:r w:rsidRPr="00881146">
        <w:rPr>
          <w:rFonts w:hint="eastAsia"/>
          <w:kern w:val="28"/>
          <w:sz w:val="28"/>
          <w:szCs w:val="28"/>
        </w:rPr>
        <w:t>搞笑与娱情视频合集（</w:t>
      </w:r>
      <w:r w:rsidRPr="00881146">
        <w:rPr>
          <w:kern w:val="28"/>
          <w:sz w:val="28"/>
          <w:szCs w:val="28"/>
        </w:rPr>
        <w:t>10</w:t>
      </w:r>
      <w:r w:rsidRPr="00881146">
        <w:rPr>
          <w:rFonts w:hint="eastAsia"/>
          <w:kern w:val="28"/>
          <w:sz w:val="28"/>
          <w:szCs w:val="28"/>
        </w:rPr>
        <w:t>几则）【</w:t>
      </w:r>
      <w:r w:rsidRPr="00881146">
        <w:rPr>
          <w:kern w:val="28"/>
          <w:sz w:val="28"/>
          <w:szCs w:val="28"/>
        </w:rPr>
        <w:t xml:space="preserve"> mycollections/funnymovies.html </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lastRenderedPageBreak/>
        <w:t>(</w:t>
      </w:r>
      <w:r w:rsidRPr="00881146">
        <w:rPr>
          <w:rFonts w:hint="eastAsia"/>
          <w:kern w:val="28"/>
          <w:sz w:val="28"/>
          <w:szCs w:val="28"/>
        </w:rPr>
        <w:t>近几年搜集的一些小短片</w:t>
      </w:r>
      <w:r w:rsidRPr="00881146">
        <w:rPr>
          <w:rFonts w:hint="eastAsia"/>
          <w:kern w:val="28"/>
          <w:sz w:val="28"/>
          <w:szCs w:val="28"/>
        </w:rPr>
        <w:t>,</w:t>
      </w:r>
      <w:r w:rsidRPr="00881146">
        <w:rPr>
          <w:rFonts w:hint="eastAsia"/>
          <w:kern w:val="28"/>
          <w:sz w:val="28"/>
          <w:szCs w:val="28"/>
        </w:rPr>
        <w:t>一些滑稽博君几笑：硅谷的工作狂</w:t>
      </w:r>
      <w:r w:rsidRPr="00881146">
        <w:rPr>
          <w:rFonts w:hint="eastAsia"/>
          <w:kern w:val="28"/>
          <w:sz w:val="28"/>
          <w:szCs w:val="28"/>
        </w:rPr>
        <w:t>,</w:t>
      </w:r>
      <w:r w:rsidRPr="00881146">
        <w:rPr>
          <w:rFonts w:hint="eastAsia"/>
          <w:kern w:val="28"/>
          <w:sz w:val="28"/>
          <w:szCs w:val="28"/>
        </w:rPr>
        <w:t>办公室偷拍</w:t>
      </w:r>
      <w:r w:rsidRPr="00881146">
        <w:rPr>
          <w:rFonts w:hint="eastAsia"/>
          <w:kern w:val="28"/>
          <w:sz w:val="28"/>
          <w:szCs w:val="28"/>
        </w:rPr>
        <w:t>...</w:t>
      </w:r>
      <w:r w:rsidRPr="00881146">
        <w:rPr>
          <w:rFonts w:hint="eastAsia"/>
          <w:kern w:val="28"/>
          <w:sz w:val="28"/>
          <w:szCs w:val="28"/>
        </w:rPr>
        <w:t>可爱动物图片专辑集锦</w:t>
      </w:r>
      <w:r w:rsidRPr="00881146">
        <w:rPr>
          <w:rFonts w:hint="eastAsia"/>
          <w:kern w:val="28"/>
          <w:sz w:val="28"/>
          <w:szCs w:val="28"/>
        </w:rPr>
        <w:t xml:space="preserve"> </w:t>
      </w:r>
      <w:r w:rsidRPr="00881146">
        <w:rPr>
          <w:rFonts w:hint="eastAsia"/>
          <w:kern w:val="28"/>
          <w:sz w:val="28"/>
          <w:szCs w:val="28"/>
        </w:rPr>
        <w:t>（多图）【</w:t>
      </w:r>
      <w:r w:rsidRPr="00881146">
        <w:rPr>
          <w:rFonts w:hint="eastAsia"/>
          <w:kern w:val="28"/>
          <w:sz w:val="28"/>
          <w:szCs w:val="28"/>
        </w:rPr>
        <w:t xml:space="preserve">mycollections/animals/ </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也评“是唯一没有连任的总理”。为什么朱镕基没有连任？因为他没有代表全局！点击【</w:t>
      </w:r>
      <w:r w:rsidRPr="00881146">
        <w:rPr>
          <w:rFonts w:hint="eastAsia"/>
          <w:kern w:val="28"/>
          <w:sz w:val="28"/>
          <w:szCs w:val="28"/>
        </w:rPr>
        <w:t>mywritings/60708090.html</w:t>
      </w:r>
      <w:r w:rsidRPr="00881146">
        <w:rPr>
          <w:rFonts w:hint="eastAsia"/>
          <w:kern w:val="28"/>
          <w:sz w:val="28"/>
          <w:szCs w:val="28"/>
        </w:rPr>
        <w:t>】一个国家的首要领导人，不能眼睛里只有一件事。当然，反腐败在老百姓眼里很热门，但是在总书记和总理的眼里，国家的整体稳定，强大，健康才是他们的主要矛盾。如果你是总理，如果你是总书记，你会不会也这样想呢？</w:t>
      </w:r>
    </w:p>
    <w:p w:rsidR="00881146" w:rsidRPr="00881146" w:rsidRDefault="00767C03" w:rsidP="00881146">
      <w:pPr>
        <w:jc w:val="left"/>
        <w:rPr>
          <w:kern w:val="28"/>
          <w:sz w:val="28"/>
          <w:szCs w:val="28"/>
        </w:rPr>
      </w:pPr>
      <w:r w:rsidRPr="00881146">
        <w:rPr>
          <w:rFonts w:hint="eastAsia"/>
          <w:kern w:val="28"/>
          <w:sz w:val="28"/>
          <w:szCs w:val="28"/>
        </w:rPr>
        <w:t>素食肯定体型好</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mycollections/bigS.html </w:t>
      </w:r>
      <w:r w:rsidRPr="00881146">
        <w:rPr>
          <w:rFonts w:hint="eastAsia"/>
          <w:kern w:val="28"/>
          <w:sz w:val="28"/>
          <w:szCs w:val="28"/>
        </w:rPr>
        <w:t>】大</w:t>
      </w:r>
      <w:r w:rsidRPr="00881146">
        <w:rPr>
          <w:rFonts w:hint="eastAsia"/>
          <w:kern w:val="28"/>
          <w:sz w:val="28"/>
          <w:szCs w:val="28"/>
        </w:rPr>
        <w:t>S</w:t>
      </w:r>
      <w:r w:rsidRPr="00881146">
        <w:rPr>
          <w:rFonts w:hint="eastAsia"/>
          <w:kern w:val="28"/>
          <w:sz w:val="28"/>
          <w:szCs w:val="28"/>
        </w:rPr>
        <w:t>与王菲，等等明星的素食及体会</w:t>
      </w:r>
      <w:r w:rsidRPr="00881146">
        <w:rPr>
          <w:rFonts w:hint="eastAsia"/>
          <w:kern w:val="28"/>
          <w:sz w:val="28"/>
          <w:szCs w:val="28"/>
        </w:rPr>
        <w:t xml:space="preserve"> </w:t>
      </w:r>
      <w:r w:rsidRPr="00881146">
        <w:rPr>
          <w:rFonts w:hint="eastAsia"/>
          <w:kern w:val="28"/>
          <w:sz w:val="28"/>
          <w:szCs w:val="28"/>
        </w:rPr>
        <w:t>更多的，点击</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中国达人秀</w:t>
      </w:r>
      <w:r w:rsidRPr="00881146">
        <w:rPr>
          <w:rFonts w:hint="eastAsia"/>
          <w:kern w:val="28"/>
          <w:sz w:val="28"/>
          <w:szCs w:val="28"/>
        </w:rPr>
        <w:t>#</w:t>
      </w:r>
      <w:r w:rsidRPr="00881146">
        <w:rPr>
          <w:rFonts w:hint="eastAsia"/>
          <w:kern w:val="28"/>
          <w:sz w:val="28"/>
          <w:szCs w:val="28"/>
        </w:rPr>
        <w:t>素食与达人</w:t>
      </w:r>
      <w:r w:rsidRPr="00881146">
        <w:rPr>
          <w:rFonts w:hint="eastAsia"/>
          <w:kern w:val="28"/>
          <w:sz w:val="28"/>
          <w:szCs w:val="28"/>
        </w:rPr>
        <w:t xml:space="preserve"> &lt;mycollections/bigS.html&gt; </w:t>
      </w:r>
      <w:r w:rsidRPr="00881146">
        <w:rPr>
          <w:rFonts w:hint="eastAsia"/>
          <w:kern w:val="28"/>
          <w:sz w:val="28"/>
          <w:szCs w:val="28"/>
        </w:rPr>
        <w:t>名星的素颜，素食的明星，像王菲和大</w:t>
      </w:r>
      <w:r w:rsidRPr="00881146">
        <w:rPr>
          <w:rFonts w:hint="eastAsia"/>
          <w:kern w:val="28"/>
          <w:sz w:val="28"/>
          <w:szCs w:val="28"/>
        </w:rPr>
        <w:t>S</w:t>
      </w:r>
      <w:r w:rsidRPr="00881146">
        <w:rPr>
          <w:rFonts w:hint="eastAsia"/>
          <w:kern w:val="28"/>
          <w:sz w:val="28"/>
          <w:szCs w:val="28"/>
        </w:rPr>
        <w:t>，她们的美都很内在，不需要用化妆品来掩饰很多，所以他们不怕素颜。素食带来真实的美，素食肯定体型好，皮肤干净，这些都是素食自然带来的产物。对于要当演员，空姐及公众人物的女众们，素食是一项不错的投资。</w:t>
      </w:r>
    </w:p>
    <w:p w:rsidR="00881146" w:rsidRPr="00881146" w:rsidRDefault="00767C03" w:rsidP="00881146">
      <w:pPr>
        <w:jc w:val="left"/>
        <w:rPr>
          <w:kern w:val="28"/>
          <w:sz w:val="28"/>
          <w:szCs w:val="28"/>
        </w:rPr>
      </w:pPr>
      <w:r w:rsidRPr="00881146">
        <w:rPr>
          <w:rFonts w:hint="eastAsia"/>
          <w:kern w:val="28"/>
          <w:sz w:val="28"/>
          <w:szCs w:val="28"/>
        </w:rPr>
        <w:t>俺的心会飞，理想、梦想与心</w:t>
      </w:r>
      <w:r w:rsidRPr="00881146">
        <w:rPr>
          <w:rFonts w:hint="eastAsia"/>
          <w:kern w:val="28"/>
          <w:sz w:val="28"/>
          <w:szCs w:val="28"/>
        </w:rPr>
        <w:t xml:space="preserve"> </w:t>
      </w:r>
      <w:r w:rsidRPr="00881146">
        <w:rPr>
          <w:rFonts w:hint="eastAsia"/>
          <w:kern w:val="28"/>
          <w:sz w:val="28"/>
          <w:szCs w:val="28"/>
        </w:rPr>
        <w:t>俺的梦【</w:t>
      </w:r>
      <w:r w:rsidRPr="00881146">
        <w:rPr>
          <w:rFonts w:hint="eastAsia"/>
          <w:kern w:val="28"/>
          <w:sz w:val="28"/>
          <w:szCs w:val="28"/>
        </w:rPr>
        <w:t xml:space="preserve">mywritings/mydream.html </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猪肉不吃也罢：瘦肉精、激素、地沟油</w:t>
      </w:r>
      <w:r w:rsidRPr="00881146">
        <w:rPr>
          <w:rFonts w:hint="eastAsia"/>
          <w:kern w:val="28"/>
          <w:sz w:val="28"/>
          <w:szCs w:val="28"/>
        </w:rPr>
        <w:t xml:space="preserve"> </w:t>
      </w:r>
      <w:r w:rsidRPr="00881146">
        <w:rPr>
          <w:rFonts w:hint="eastAsia"/>
          <w:kern w:val="28"/>
          <w:sz w:val="28"/>
          <w:szCs w:val="28"/>
        </w:rPr>
        <w:t>更多的，点击【</w:t>
      </w:r>
      <w:r w:rsidRPr="00881146">
        <w:rPr>
          <w:rFonts w:hint="eastAsia"/>
          <w:kern w:val="28"/>
          <w:sz w:val="28"/>
          <w:szCs w:val="28"/>
        </w:rPr>
        <w:t xml:space="preserve">mywritings/meatandhealth.html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猪肉的替代品</w:t>
      </w:r>
      <w:r w:rsidRPr="00881146">
        <w:rPr>
          <w:rFonts w:hint="eastAsia"/>
          <w:kern w:val="28"/>
          <w:sz w:val="28"/>
          <w:szCs w:val="28"/>
        </w:rPr>
        <w:t xml:space="preserve"> -</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关于旅游，旅行的意义，意境，照相的意义</w:t>
      </w:r>
      <w:r w:rsidRPr="00881146">
        <w:rPr>
          <w:rFonts w:hint="eastAsia"/>
          <w:kern w:val="28"/>
          <w:sz w:val="28"/>
          <w:szCs w:val="28"/>
        </w:rPr>
        <w:t xml:space="preserve"> </w:t>
      </w:r>
      <w:r w:rsidRPr="00881146">
        <w:rPr>
          <w:rFonts w:hint="eastAsia"/>
          <w:kern w:val="28"/>
          <w:sz w:val="28"/>
          <w:szCs w:val="28"/>
        </w:rPr>
        <w:t>更多的，点击【</w:t>
      </w:r>
      <w:r w:rsidRPr="00881146">
        <w:rPr>
          <w:rFonts w:hint="eastAsia"/>
          <w:kern w:val="28"/>
          <w:sz w:val="28"/>
          <w:szCs w:val="28"/>
        </w:rPr>
        <w:t xml:space="preserve">myphotos/ </w:t>
      </w:r>
      <w:r w:rsidRPr="00881146">
        <w:rPr>
          <w:rFonts w:hint="eastAsia"/>
          <w:kern w:val="28"/>
          <w:sz w:val="28"/>
          <w:szCs w:val="28"/>
        </w:rPr>
        <w:t>】旅游的意义不是炫耀。我去过这里，也去过那里，这是照片，等等。这个旅游是给别人看的，不是给自己的。旅行的意义在于当时的感受和意境</w:t>
      </w:r>
    </w:p>
    <w:p w:rsidR="00881146" w:rsidRPr="00881146" w:rsidRDefault="00767C03" w:rsidP="00881146">
      <w:pPr>
        <w:jc w:val="left"/>
        <w:rPr>
          <w:kern w:val="28"/>
          <w:sz w:val="28"/>
          <w:szCs w:val="28"/>
        </w:rPr>
      </w:pPr>
      <w:r w:rsidRPr="00881146">
        <w:rPr>
          <w:rFonts w:hint="eastAsia"/>
          <w:kern w:val="28"/>
          <w:sz w:val="28"/>
          <w:szCs w:val="28"/>
        </w:rPr>
        <w:t>美国</w:t>
      </w:r>
      <w:r w:rsidRPr="00881146">
        <w:rPr>
          <w:rFonts w:hint="eastAsia"/>
          <w:kern w:val="28"/>
          <w:sz w:val="28"/>
          <w:szCs w:val="28"/>
        </w:rPr>
        <w:t>Virginia</w:t>
      </w:r>
      <w:r w:rsidRPr="00881146">
        <w:rPr>
          <w:rFonts w:hint="eastAsia"/>
          <w:kern w:val="28"/>
          <w:sz w:val="28"/>
          <w:szCs w:val="28"/>
        </w:rPr>
        <w:t>州豪宅</w:t>
      </w:r>
      <w:r w:rsidRPr="00881146">
        <w:rPr>
          <w:rFonts w:hint="eastAsia"/>
          <w:kern w:val="28"/>
          <w:sz w:val="28"/>
          <w:szCs w:val="28"/>
        </w:rPr>
        <w:t xml:space="preserve"> </w:t>
      </w:r>
      <w:r w:rsidRPr="00881146">
        <w:rPr>
          <w:rFonts w:hint="eastAsia"/>
          <w:kern w:val="28"/>
          <w:sz w:val="28"/>
          <w:szCs w:val="28"/>
        </w:rPr>
        <w:t>感恩节圣诞夜新年豪宅动态音乐与灯火系统，视频</w:t>
      </w:r>
      <w:r w:rsidRPr="00881146">
        <w:rPr>
          <w:rFonts w:hint="eastAsia"/>
          <w:kern w:val="28"/>
          <w:sz w:val="28"/>
          <w:szCs w:val="28"/>
        </w:rPr>
        <w:t xml:space="preserve"> mycollections/Xmas.html  </w:t>
      </w:r>
      <w:r w:rsidRPr="00881146">
        <w:rPr>
          <w:rFonts w:hint="eastAsia"/>
          <w:kern w:val="28"/>
          <w:sz w:val="28"/>
          <w:szCs w:val="28"/>
        </w:rPr>
        <w:t>俺的金字塔音响系统</w:t>
      </w:r>
      <w:r w:rsidRPr="00881146">
        <w:rPr>
          <w:rFonts w:hint="eastAsia"/>
          <w:kern w:val="28"/>
          <w:sz w:val="28"/>
          <w:szCs w:val="28"/>
        </w:rPr>
        <w:t xml:space="preserve"> </w:t>
      </w:r>
      <w:r w:rsidRPr="00881146">
        <w:rPr>
          <w:rFonts w:hint="eastAsia"/>
          <w:kern w:val="28"/>
          <w:sz w:val="28"/>
          <w:szCs w:val="28"/>
        </w:rPr>
        <w:t>绘声绘影之家</w:t>
      </w:r>
      <w:r w:rsidRPr="00881146">
        <w:rPr>
          <w:rFonts w:hint="eastAsia"/>
          <w:kern w:val="28"/>
          <w:sz w:val="28"/>
          <w:szCs w:val="28"/>
        </w:rPr>
        <w:t>.</w:t>
      </w:r>
      <w:r w:rsidRPr="00881146">
        <w:rPr>
          <w:rFonts w:hint="eastAsia"/>
          <w:kern w:val="28"/>
          <w:sz w:val="28"/>
          <w:szCs w:val="28"/>
        </w:rPr>
        <w:t>疯狂！</w:t>
      </w:r>
    </w:p>
    <w:p w:rsidR="00881146" w:rsidRPr="00881146" w:rsidRDefault="00767C03" w:rsidP="00881146">
      <w:pPr>
        <w:jc w:val="left"/>
        <w:rPr>
          <w:kern w:val="28"/>
          <w:sz w:val="28"/>
          <w:szCs w:val="28"/>
        </w:rPr>
      </w:pPr>
      <w:r w:rsidRPr="00881146">
        <w:rPr>
          <w:rFonts w:hint="eastAsia"/>
          <w:kern w:val="28"/>
          <w:sz w:val="28"/>
          <w:szCs w:val="28"/>
        </w:rPr>
        <w:t>关于摄影，不是专业也可以，取图，用光，照片的精气神和神与态</w:t>
      </w:r>
      <w:r w:rsidRPr="00881146">
        <w:rPr>
          <w:rFonts w:hint="eastAsia"/>
          <w:kern w:val="28"/>
          <w:sz w:val="28"/>
          <w:szCs w:val="28"/>
        </w:rPr>
        <w:t xml:space="preserve"> </w:t>
      </w:r>
      <w:r w:rsidRPr="00881146">
        <w:rPr>
          <w:rFonts w:hint="eastAsia"/>
          <w:kern w:val="28"/>
          <w:sz w:val="28"/>
          <w:szCs w:val="28"/>
        </w:rPr>
        <w:t>。点击【</w:t>
      </w:r>
      <w:r w:rsidRPr="00881146">
        <w:rPr>
          <w:rFonts w:hint="eastAsia"/>
          <w:kern w:val="28"/>
          <w:sz w:val="28"/>
          <w:szCs w:val="28"/>
        </w:rPr>
        <w:t xml:space="preserve">http://www.km2000.us/myphotos/ </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励志影视，人生、成功、幸福电影视频集锦</w:t>
      </w:r>
      <w:r w:rsidRPr="00881146">
        <w:rPr>
          <w:kern w:val="28"/>
          <w:sz w:val="28"/>
          <w:szCs w:val="28"/>
        </w:rPr>
        <w:t xml:space="preserve"> </w:t>
      </w:r>
      <w:r w:rsidRPr="00881146">
        <w:rPr>
          <w:rFonts w:hint="eastAsia"/>
          <w:kern w:val="28"/>
          <w:sz w:val="28"/>
          <w:szCs w:val="28"/>
        </w:rPr>
        <w:t>【</w:t>
      </w:r>
      <w:r w:rsidRPr="00881146">
        <w:rPr>
          <w:kern w:val="28"/>
          <w:sz w:val="28"/>
          <w:szCs w:val="28"/>
        </w:rPr>
        <w:t xml:space="preserve">mycollections/lizhidianying.html </w:t>
      </w:r>
      <w:r w:rsidRPr="00881146">
        <w:rPr>
          <w:rFonts w:hint="eastAsia"/>
          <w:kern w:val="28"/>
          <w:sz w:val="28"/>
          <w:szCs w:val="28"/>
        </w:rPr>
        <w:t>】山口百惠和三蒲友和</w:t>
      </w:r>
      <w:r w:rsidRPr="00881146">
        <w:rPr>
          <w:kern w:val="28"/>
          <w:sz w:val="28"/>
          <w:szCs w:val="28"/>
        </w:rPr>
        <w:t xml:space="preserve"> </w:t>
      </w:r>
      <w:r w:rsidRPr="00881146">
        <w:rPr>
          <w:rFonts w:ascii="Segoe UI Symbol" w:hAnsi="Segoe UI Symbol" w:cs="Segoe UI Symbol"/>
          <w:kern w:val="28"/>
          <w:sz w:val="28"/>
          <w:szCs w:val="28"/>
        </w:rPr>
        <w:t>☀</w:t>
      </w:r>
      <w:r w:rsidRPr="00881146">
        <w:rPr>
          <w:rFonts w:hint="eastAsia"/>
          <w:kern w:val="28"/>
          <w:sz w:val="28"/>
          <w:szCs w:val="28"/>
        </w:rPr>
        <w:t>王志文</w:t>
      </w:r>
      <w:r w:rsidRPr="00881146">
        <w:rPr>
          <w:kern w:val="28"/>
          <w:sz w:val="28"/>
          <w:szCs w:val="28"/>
        </w:rPr>
        <w:t xml:space="preserve"> </w:t>
      </w:r>
      <w:r w:rsidRPr="00881146">
        <w:rPr>
          <w:rFonts w:hint="eastAsia"/>
          <w:kern w:val="28"/>
          <w:sz w:val="28"/>
          <w:szCs w:val="28"/>
        </w:rPr>
        <w:t>白岩松</w:t>
      </w:r>
      <w:r w:rsidRPr="00881146">
        <w:rPr>
          <w:kern w:val="28"/>
          <w:sz w:val="28"/>
          <w:szCs w:val="28"/>
        </w:rPr>
        <w:t xml:space="preserve"> </w:t>
      </w:r>
      <w:r w:rsidRPr="00881146">
        <w:rPr>
          <w:rFonts w:ascii="Segoe UI Symbol" w:hAnsi="Segoe UI Symbol" w:cs="Segoe UI Symbol"/>
          <w:kern w:val="28"/>
          <w:sz w:val="28"/>
          <w:szCs w:val="28"/>
        </w:rPr>
        <w:t>☀</w:t>
      </w:r>
      <w:r w:rsidRPr="00881146">
        <w:rPr>
          <w:rFonts w:hint="eastAsia"/>
          <w:kern w:val="28"/>
          <w:sz w:val="28"/>
          <w:szCs w:val="28"/>
        </w:rPr>
        <w:t>王菲</w:t>
      </w:r>
      <w:r w:rsidRPr="00881146">
        <w:rPr>
          <w:kern w:val="28"/>
          <w:sz w:val="28"/>
          <w:szCs w:val="28"/>
        </w:rPr>
        <w:t xml:space="preserve"> </w:t>
      </w:r>
      <w:r w:rsidRPr="00881146">
        <w:rPr>
          <w:rFonts w:ascii="Segoe UI Symbol" w:hAnsi="Segoe UI Symbol" w:cs="Segoe UI Symbol"/>
          <w:kern w:val="28"/>
          <w:sz w:val="28"/>
          <w:szCs w:val="28"/>
        </w:rPr>
        <w:t>☀</w:t>
      </w:r>
      <w:r w:rsidRPr="00881146">
        <w:rPr>
          <w:rFonts w:hint="eastAsia"/>
          <w:kern w:val="28"/>
          <w:sz w:val="28"/>
          <w:szCs w:val="28"/>
        </w:rPr>
        <w:t>比尔盖茨</w:t>
      </w:r>
      <w:r w:rsidRPr="00881146">
        <w:rPr>
          <w:kern w:val="28"/>
          <w:sz w:val="28"/>
          <w:szCs w:val="28"/>
        </w:rPr>
        <w:t xml:space="preserve"> </w:t>
      </w:r>
      <w:r w:rsidRPr="00881146">
        <w:rPr>
          <w:rFonts w:ascii="Segoe UI Symbol" w:hAnsi="Segoe UI Symbol" w:cs="Segoe UI Symbol"/>
          <w:kern w:val="28"/>
          <w:sz w:val="28"/>
          <w:szCs w:val="28"/>
        </w:rPr>
        <w:t>☀</w:t>
      </w:r>
      <w:r w:rsidRPr="00881146">
        <w:rPr>
          <w:rFonts w:hint="eastAsia"/>
          <w:kern w:val="28"/>
          <w:sz w:val="28"/>
          <w:szCs w:val="28"/>
        </w:rPr>
        <w:t>乔布斯</w:t>
      </w:r>
      <w:r w:rsidRPr="00881146">
        <w:rPr>
          <w:kern w:val="28"/>
          <w:sz w:val="28"/>
          <w:szCs w:val="28"/>
        </w:rPr>
        <w:t xml:space="preserve"> </w:t>
      </w:r>
      <w:r w:rsidRPr="00881146">
        <w:rPr>
          <w:rFonts w:ascii="Segoe UI Symbol" w:hAnsi="Segoe UI Symbol" w:cs="Segoe UI Symbol"/>
          <w:kern w:val="28"/>
          <w:sz w:val="28"/>
          <w:szCs w:val="28"/>
        </w:rPr>
        <w:t>☀</w:t>
      </w:r>
      <w:r w:rsidRPr="00881146">
        <w:rPr>
          <w:rFonts w:hint="eastAsia"/>
          <w:kern w:val="28"/>
          <w:sz w:val="28"/>
          <w:szCs w:val="28"/>
        </w:rPr>
        <w:t>巴菲特</w:t>
      </w:r>
      <w:r w:rsidRPr="00881146">
        <w:rPr>
          <w:kern w:val="28"/>
          <w:sz w:val="28"/>
          <w:szCs w:val="28"/>
        </w:rPr>
        <w:t xml:space="preserve"> </w:t>
      </w:r>
      <w:r w:rsidRPr="00881146">
        <w:rPr>
          <w:rFonts w:ascii="Segoe UI Symbol" w:hAnsi="Segoe UI Symbol" w:cs="Segoe UI Symbol"/>
          <w:kern w:val="28"/>
          <w:sz w:val="28"/>
          <w:szCs w:val="28"/>
        </w:rPr>
        <w:t>☀</w:t>
      </w:r>
      <w:r w:rsidRPr="00881146">
        <w:rPr>
          <w:rFonts w:hint="eastAsia"/>
          <w:kern w:val="28"/>
          <w:sz w:val="28"/>
          <w:szCs w:val="28"/>
        </w:rPr>
        <w:t>马云</w:t>
      </w:r>
    </w:p>
    <w:p w:rsidR="00881146" w:rsidRPr="00881146" w:rsidRDefault="00767C03" w:rsidP="00881146">
      <w:pPr>
        <w:jc w:val="left"/>
        <w:rPr>
          <w:kern w:val="28"/>
          <w:sz w:val="28"/>
          <w:szCs w:val="28"/>
        </w:rPr>
      </w:pPr>
      <w:r w:rsidRPr="00881146">
        <w:rPr>
          <w:rFonts w:hint="eastAsia"/>
          <w:kern w:val="28"/>
          <w:sz w:val="28"/>
          <w:szCs w:val="28"/>
        </w:rPr>
        <w:t>茶：图，有缺口的茶杯。有缺口的完美，中庸之道，以求得阴阳的平衡。完美和缺陷是一对阴阳，应该平衡，所以说有缺憾的生命才是完美的生命。</w:t>
      </w:r>
      <w:r w:rsidRPr="00881146">
        <w:rPr>
          <w:rFonts w:hint="eastAsia"/>
          <w:kern w:val="28"/>
          <w:sz w:val="28"/>
          <w:szCs w:val="28"/>
        </w:rPr>
        <w:t xml:space="preserve"> </w:t>
      </w:r>
      <w:r w:rsidRPr="00881146">
        <w:rPr>
          <w:rFonts w:hint="eastAsia"/>
          <w:kern w:val="28"/>
          <w:sz w:val="28"/>
          <w:szCs w:val="28"/>
        </w:rPr>
        <w:t>点击【</w:t>
      </w:r>
      <w:r w:rsidRPr="00881146">
        <w:rPr>
          <w:rFonts w:hint="eastAsia"/>
          <w:kern w:val="28"/>
          <w:sz w:val="28"/>
          <w:szCs w:val="28"/>
        </w:rPr>
        <w:t xml:space="preserve">mywritings/zhong.html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右图茶杯的缺口，是故意的，看似缺憾，但并不拉人，并且可以稳住茶绳。</w:t>
      </w:r>
    </w:p>
    <w:p w:rsidR="00881146" w:rsidRPr="00881146" w:rsidRDefault="00767C03" w:rsidP="00881146">
      <w:pPr>
        <w:jc w:val="left"/>
        <w:rPr>
          <w:kern w:val="28"/>
          <w:sz w:val="28"/>
          <w:szCs w:val="28"/>
        </w:rPr>
      </w:pPr>
      <w:r w:rsidRPr="00881146">
        <w:rPr>
          <w:rFonts w:hint="eastAsia"/>
          <w:kern w:val="28"/>
          <w:sz w:val="28"/>
          <w:szCs w:val="28"/>
        </w:rPr>
        <w:t>光棍儿的爱</w:t>
      </w:r>
      <w:r w:rsidRPr="00881146">
        <w:rPr>
          <w:rFonts w:hint="eastAsia"/>
          <w:kern w:val="28"/>
          <w:sz w:val="28"/>
          <w:szCs w:val="28"/>
        </w:rPr>
        <w:t xml:space="preserve"> - </w:t>
      </w:r>
      <w:r w:rsidRPr="00881146">
        <w:rPr>
          <w:rFonts w:hint="eastAsia"/>
          <w:kern w:val="28"/>
          <w:sz w:val="28"/>
          <w:szCs w:val="28"/>
        </w:rPr>
        <w:t>单身与不单身，为什么单身的越来越多了？点击【</w:t>
      </w:r>
      <w:r w:rsidRPr="00881146">
        <w:rPr>
          <w:rFonts w:hint="eastAsia"/>
          <w:kern w:val="28"/>
          <w:sz w:val="28"/>
          <w:szCs w:val="28"/>
        </w:rPr>
        <w:t xml:space="preserve">mywritings/ai.html </w:t>
      </w:r>
      <w:r w:rsidRPr="00881146">
        <w:rPr>
          <w:rFonts w:hint="eastAsia"/>
          <w:kern w:val="28"/>
          <w:sz w:val="28"/>
          <w:szCs w:val="28"/>
        </w:rPr>
        <w:t>】单身不一定孤独，两个人不一定不孤独。光棍儿和俩人儿，异性恋与同性的，核心是爱，人有了爱才有了生命的灵魂。</w:t>
      </w:r>
    </w:p>
    <w:p w:rsidR="00881146" w:rsidRPr="00881146" w:rsidRDefault="00767C03" w:rsidP="00881146">
      <w:pPr>
        <w:jc w:val="left"/>
        <w:rPr>
          <w:kern w:val="28"/>
          <w:sz w:val="28"/>
          <w:szCs w:val="28"/>
        </w:rPr>
      </w:pPr>
      <w:r w:rsidRPr="00881146">
        <w:rPr>
          <w:rFonts w:hint="eastAsia"/>
          <w:kern w:val="28"/>
          <w:sz w:val="28"/>
          <w:szCs w:val="28"/>
        </w:rPr>
        <w:lastRenderedPageBreak/>
        <w:t>柏拉图、苏格拉底：爱情、婚姻、外遇、生活、幸福</w:t>
      </w:r>
      <w:r w:rsidRPr="00881146">
        <w:rPr>
          <w:rFonts w:hint="eastAsia"/>
          <w:kern w:val="28"/>
          <w:sz w:val="28"/>
          <w:szCs w:val="28"/>
        </w:rPr>
        <w:t xml:space="preserve"> (</w:t>
      </w:r>
      <w:r w:rsidRPr="00881146">
        <w:rPr>
          <w:rFonts w:hint="eastAsia"/>
          <w:kern w:val="28"/>
          <w:sz w:val="28"/>
          <w:szCs w:val="28"/>
        </w:rPr>
        <w:t>爱情是一种理想，很难达到，也很容易错过。</w:t>
      </w:r>
      <w:r w:rsidRPr="00881146">
        <w:rPr>
          <w:rFonts w:hint="eastAsia"/>
          <w:kern w:val="28"/>
          <w:sz w:val="28"/>
          <w:szCs w:val="28"/>
        </w:rPr>
        <w:t>)(</w:t>
      </w:r>
      <w:r w:rsidRPr="00881146">
        <w:rPr>
          <w:rFonts w:hint="eastAsia"/>
          <w:kern w:val="28"/>
          <w:sz w:val="28"/>
          <w:szCs w:val="28"/>
        </w:rPr>
        <w:t>婚姻不是一种完美，是一种平衡</w:t>
      </w:r>
      <w:r w:rsidRPr="00881146">
        <w:rPr>
          <w:rFonts w:hint="eastAsia"/>
          <w:kern w:val="28"/>
          <w:sz w:val="28"/>
          <w:szCs w:val="28"/>
        </w:rPr>
        <w:t>)(</w:t>
      </w:r>
      <w:r w:rsidRPr="00881146">
        <w:rPr>
          <w:rFonts w:hint="eastAsia"/>
          <w:kern w:val="28"/>
          <w:sz w:val="28"/>
          <w:szCs w:val="28"/>
        </w:rPr>
        <w:t>生活是对生命中每一次美丽的追随与欣赏。</w:t>
      </w:r>
      <w:r w:rsidRPr="00881146">
        <w:rPr>
          <w:rFonts w:hint="eastAsia"/>
          <w:kern w:val="28"/>
          <w:sz w:val="28"/>
          <w:szCs w:val="28"/>
        </w:rPr>
        <w:t xml:space="preserve">) </w:t>
      </w:r>
      <w:r w:rsidRPr="00881146">
        <w:rPr>
          <w:rFonts w:hint="eastAsia"/>
          <w:kern w:val="28"/>
          <w:sz w:val="28"/>
          <w:szCs w:val="28"/>
        </w:rPr>
        <w:t>更多。。我的个人网站：【</w:t>
      </w:r>
      <w:r w:rsidRPr="00881146">
        <w:rPr>
          <w:rFonts w:hint="eastAsia"/>
          <w:kern w:val="28"/>
          <w:sz w:val="28"/>
          <w:szCs w:val="28"/>
        </w:rPr>
        <w:t>mywritings/ai.html</w:t>
      </w:r>
      <w:r w:rsidRPr="00881146">
        <w:rPr>
          <w:rFonts w:hint="eastAsia"/>
          <w:kern w:val="28"/>
          <w:sz w:val="28"/>
          <w:szCs w:val="28"/>
        </w:rPr>
        <w:t>】</w:t>
      </w:r>
      <w:r w:rsidRPr="00881146">
        <w:rPr>
          <w:rFonts w:hint="eastAsia"/>
          <w:kern w:val="28"/>
          <w:sz w:val="28"/>
          <w:szCs w:val="28"/>
        </w:rPr>
        <w:t xml:space="preserve"> </w:t>
      </w:r>
    </w:p>
    <w:p w:rsidR="00881146" w:rsidRPr="00881146" w:rsidRDefault="00767C03" w:rsidP="00881146">
      <w:pPr>
        <w:jc w:val="left"/>
        <w:rPr>
          <w:kern w:val="28"/>
          <w:sz w:val="28"/>
          <w:szCs w:val="28"/>
        </w:rPr>
      </w:pPr>
      <w:r w:rsidRPr="00881146">
        <w:rPr>
          <w:rFonts w:hint="eastAsia"/>
          <w:kern w:val="28"/>
          <w:sz w:val="28"/>
          <w:szCs w:val="28"/>
        </w:rPr>
        <w:t>生活，一个是生，然后是活。更多。。视频，王志文：【</w:t>
      </w:r>
      <w:r w:rsidRPr="00881146">
        <w:rPr>
          <w:rFonts w:hint="eastAsia"/>
          <w:kern w:val="28"/>
          <w:sz w:val="28"/>
          <w:szCs w:val="28"/>
        </w:rPr>
        <w:t>mywritings/ren.html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所以生活代表“生”和“活”两个意思。中国字，就是有它的美。在生存没有问题后，活着就变为一种修行。</w:t>
      </w:r>
    </w:p>
    <w:p w:rsidR="00881146" w:rsidRPr="00881146" w:rsidRDefault="00767C03" w:rsidP="00881146">
      <w:pPr>
        <w:jc w:val="left"/>
        <w:rPr>
          <w:kern w:val="28"/>
          <w:sz w:val="28"/>
          <w:szCs w:val="28"/>
        </w:rPr>
      </w:pPr>
      <w:r w:rsidRPr="00881146">
        <w:rPr>
          <w:rFonts w:hint="eastAsia"/>
          <w:kern w:val="28"/>
          <w:sz w:val="28"/>
          <w:szCs w:val="28"/>
        </w:rPr>
        <w:t>幸福不是一个东西：【</w:t>
      </w:r>
      <w:r w:rsidRPr="00881146">
        <w:rPr>
          <w:rFonts w:hint="eastAsia"/>
          <w:kern w:val="28"/>
          <w:sz w:val="28"/>
          <w:szCs w:val="28"/>
        </w:rPr>
        <w:t>mywritings/le.html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大奔只带来名和地位感，和身体上的舒适，大奔不等于幸福，幸福是一种态度，幸福不是一个东西</w:t>
      </w:r>
    </w:p>
    <w:p w:rsidR="00881146" w:rsidRPr="00881146" w:rsidRDefault="00767C03" w:rsidP="00881146">
      <w:pPr>
        <w:jc w:val="left"/>
        <w:rPr>
          <w:kern w:val="28"/>
          <w:sz w:val="28"/>
          <w:szCs w:val="28"/>
        </w:rPr>
      </w:pPr>
      <w:r w:rsidRPr="00881146">
        <w:rPr>
          <w:rFonts w:hint="eastAsia"/>
          <w:kern w:val="28"/>
          <w:sz w:val="28"/>
          <w:szCs w:val="28"/>
        </w:rPr>
        <w:t>吸毒的真正原因：【</w:t>
      </w:r>
      <w:r w:rsidRPr="00881146">
        <w:rPr>
          <w:rFonts w:hint="eastAsia"/>
          <w:kern w:val="28"/>
          <w:sz w:val="28"/>
          <w:szCs w:val="28"/>
        </w:rPr>
        <w:t>mywritings/addiction.html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上瘾，不良嗜好的起因不是外在的触发物。那么。。。</w:t>
      </w:r>
    </w:p>
    <w:p w:rsidR="00881146" w:rsidRPr="00881146" w:rsidRDefault="00767C03" w:rsidP="00881146">
      <w:pPr>
        <w:jc w:val="left"/>
        <w:rPr>
          <w:kern w:val="28"/>
          <w:sz w:val="28"/>
          <w:szCs w:val="28"/>
        </w:rPr>
      </w:pPr>
      <w:r w:rsidRPr="00881146">
        <w:rPr>
          <w:rFonts w:hint="eastAsia"/>
          <w:kern w:val="28"/>
          <w:sz w:val="28"/>
          <w:szCs w:val="28"/>
        </w:rPr>
        <w:t>当今的奶制品与“阴盛阳衰”。国内与国外都有报道，</w:t>
      </w:r>
      <w:r w:rsidRPr="00881146">
        <w:rPr>
          <w:rFonts w:hint="eastAsia"/>
          <w:kern w:val="28"/>
          <w:sz w:val="28"/>
          <w:szCs w:val="28"/>
        </w:rPr>
        <w:t>21</w:t>
      </w:r>
      <w:r w:rsidRPr="00881146">
        <w:rPr>
          <w:rFonts w:hint="eastAsia"/>
          <w:kern w:val="28"/>
          <w:sz w:val="28"/>
          <w:szCs w:val="28"/>
        </w:rPr>
        <w:t>世纪的女孩儿发育都变早了，原因是什么呢？是奶制品里的雌性激素。既然是雌性的，当然结果是阴盛阳衰：女的发育多，男的发育少。所以，得了阳痿，要注意避免奶制品。奶制品包括牛奶，奶酪，奶油，蛋糕，各种带奶的点心。（读更多：奶制品里为什么有雌性激素？因为可以多赚钱。【</w:t>
      </w:r>
      <w:r w:rsidRPr="00881146">
        <w:rPr>
          <w:rFonts w:hint="eastAsia"/>
          <w:kern w:val="28"/>
          <w:sz w:val="28"/>
          <w:szCs w:val="28"/>
        </w:rPr>
        <w:t>mywritings/milk.html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越喝牛奶越缺钙。西方第一、二世界的以牛奶及奶制品为主的的膳食在过去</w:t>
      </w:r>
      <w:r w:rsidRPr="00881146">
        <w:rPr>
          <w:rFonts w:hint="eastAsia"/>
          <w:kern w:val="28"/>
          <w:sz w:val="28"/>
          <w:szCs w:val="28"/>
        </w:rPr>
        <w:t>20</w:t>
      </w:r>
      <w:r w:rsidRPr="00881146">
        <w:rPr>
          <w:rFonts w:hint="eastAsia"/>
          <w:kern w:val="28"/>
          <w:sz w:val="28"/>
          <w:szCs w:val="28"/>
        </w:rPr>
        <w:t>余年的“实验结果”表明西方人的骨头比第三世界的人要疏松得多。读更多：</w:t>
      </w:r>
      <w:r w:rsidRPr="00881146">
        <w:rPr>
          <w:rFonts w:hint="eastAsia"/>
          <w:kern w:val="28"/>
          <w:sz w:val="28"/>
          <w:szCs w:val="28"/>
        </w:rPr>
        <w:t xml:space="preserve"> </w:t>
      </w:r>
      <w:r w:rsidRPr="00881146">
        <w:rPr>
          <w:rFonts w:hint="eastAsia"/>
          <w:kern w:val="28"/>
          <w:sz w:val="28"/>
          <w:szCs w:val="28"/>
        </w:rPr>
        <w:t>奶里有钙，但奶就不给你：【</w:t>
      </w:r>
      <w:r w:rsidRPr="00881146">
        <w:rPr>
          <w:rFonts w:hint="eastAsia"/>
          <w:kern w:val="28"/>
          <w:sz w:val="28"/>
          <w:szCs w:val="28"/>
        </w:rPr>
        <w:t>mywritings/milk.html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正确的钙：深绿蔬菜</w:t>
      </w:r>
    </w:p>
    <w:p w:rsidR="00881146" w:rsidRPr="00881146" w:rsidRDefault="00767C03" w:rsidP="00881146">
      <w:pPr>
        <w:jc w:val="left"/>
        <w:rPr>
          <w:kern w:val="28"/>
          <w:sz w:val="28"/>
          <w:szCs w:val="28"/>
        </w:rPr>
      </w:pPr>
      <w:r w:rsidRPr="00881146">
        <w:rPr>
          <w:rFonts w:hint="eastAsia"/>
          <w:kern w:val="28"/>
          <w:sz w:val="28"/>
          <w:szCs w:val="28"/>
        </w:rPr>
        <w:t>穿皮对心理的影响</w:t>
      </w:r>
      <w:r w:rsidRPr="00881146">
        <w:rPr>
          <w:rFonts w:hint="eastAsia"/>
          <w:kern w:val="28"/>
          <w:sz w:val="28"/>
          <w:szCs w:val="28"/>
        </w:rPr>
        <w:t xml:space="preserve"> , </w:t>
      </w:r>
      <w:r w:rsidRPr="00881146">
        <w:rPr>
          <w:rFonts w:hint="eastAsia"/>
          <w:kern w:val="28"/>
          <w:sz w:val="28"/>
          <w:szCs w:val="28"/>
        </w:rPr>
        <w:t>因为你的一件衣服，而杀掉一条命，这不是一件好事。更多：【</w:t>
      </w:r>
      <w:r w:rsidRPr="00881146">
        <w:rPr>
          <w:rFonts w:hint="eastAsia"/>
          <w:kern w:val="28"/>
          <w:sz w:val="28"/>
          <w:szCs w:val="28"/>
        </w:rPr>
        <w:t>mywritings/save.html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没有法律会因为你穿皮草而治罪，只是心理的法律会制裁你，用你的坏心情，用你的坏运气。</w:t>
      </w:r>
    </w:p>
    <w:p w:rsidR="00881146" w:rsidRPr="00881146" w:rsidRDefault="00767C03" w:rsidP="00881146">
      <w:pPr>
        <w:jc w:val="left"/>
        <w:rPr>
          <w:kern w:val="28"/>
          <w:sz w:val="28"/>
          <w:szCs w:val="28"/>
        </w:rPr>
      </w:pPr>
      <w:r w:rsidRPr="00881146">
        <w:rPr>
          <w:rFonts w:hint="eastAsia"/>
          <w:kern w:val="28"/>
          <w:sz w:val="28"/>
          <w:szCs w:val="28"/>
        </w:rPr>
        <w:t>陈光标李连杰为什么做慈善，马云有没有做慈善？更多</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mywritings/gei.html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关于人之初，性本善</w:t>
      </w:r>
      <w:r w:rsidRPr="00881146">
        <w:rPr>
          <w:rFonts w:hint="eastAsia"/>
          <w:kern w:val="28"/>
          <w:sz w:val="28"/>
          <w:szCs w:val="28"/>
        </w:rPr>
        <w:t xml:space="preserve"> </w:t>
      </w:r>
      <w:r w:rsidRPr="00881146">
        <w:rPr>
          <w:rFonts w:hint="eastAsia"/>
          <w:kern w:val="28"/>
          <w:sz w:val="28"/>
          <w:szCs w:val="28"/>
        </w:rPr>
        <w:t>关于慈善，关于布施</w:t>
      </w:r>
      <w:r w:rsidRPr="00881146">
        <w:rPr>
          <w:rFonts w:hint="eastAsia"/>
          <w:kern w:val="28"/>
          <w:sz w:val="28"/>
          <w:szCs w:val="28"/>
        </w:rPr>
        <w:t xml:space="preserve"> </w:t>
      </w:r>
      <w:r w:rsidRPr="00881146">
        <w:rPr>
          <w:rFonts w:hint="eastAsia"/>
          <w:kern w:val="28"/>
          <w:sz w:val="28"/>
          <w:szCs w:val="28"/>
        </w:rPr>
        <w:t>慈善，不是金钱，不是布施，慈善是一颗心</w:t>
      </w:r>
      <w:r w:rsidRPr="00881146">
        <w:rPr>
          <w:rFonts w:hint="eastAsia"/>
          <w:kern w:val="28"/>
          <w:sz w:val="28"/>
          <w:szCs w:val="28"/>
        </w:rPr>
        <w:t xml:space="preserve"> </w:t>
      </w:r>
      <w:r w:rsidRPr="00881146">
        <w:rPr>
          <w:rFonts w:hint="eastAsia"/>
          <w:kern w:val="28"/>
          <w:sz w:val="28"/>
          <w:szCs w:val="28"/>
        </w:rPr>
        <w:t>微博的垃圾</w:t>
      </w:r>
      <w:r w:rsidRPr="00881146">
        <w:rPr>
          <w:rFonts w:hint="eastAsia"/>
          <w:kern w:val="28"/>
          <w:sz w:val="28"/>
          <w:szCs w:val="28"/>
        </w:rPr>
        <w:t>,</w:t>
      </w:r>
      <w:r w:rsidRPr="00881146">
        <w:rPr>
          <w:rFonts w:hint="eastAsia"/>
          <w:kern w:val="28"/>
          <w:sz w:val="28"/>
          <w:szCs w:val="28"/>
        </w:rPr>
        <w:t>互粉</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2004</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881146" w:rsidRPr="00881146" w:rsidRDefault="00767C03" w:rsidP="00881146">
      <w:pPr>
        <w:jc w:val="left"/>
        <w:rPr>
          <w:kern w:val="28"/>
          <w:sz w:val="28"/>
          <w:szCs w:val="28"/>
        </w:rPr>
      </w:pPr>
      <w:r w:rsidRPr="00881146">
        <w:rPr>
          <w:rFonts w:hint="eastAsia"/>
          <w:kern w:val="28"/>
          <w:sz w:val="28"/>
          <w:szCs w:val="28"/>
        </w:rPr>
        <w:t>在心情最低潮的时候</w:t>
      </w:r>
      <w:r w:rsidRPr="00881146">
        <w:rPr>
          <w:rFonts w:hint="eastAsia"/>
          <w:kern w:val="28"/>
          <w:sz w:val="28"/>
          <w:szCs w:val="28"/>
        </w:rPr>
        <w:t>...</w:t>
      </w:r>
      <w:r w:rsidRPr="00881146">
        <w:rPr>
          <w:rFonts w:hint="eastAsia"/>
          <w:kern w:val="28"/>
          <w:sz w:val="28"/>
          <w:szCs w:val="28"/>
        </w:rPr>
        <w:t>处理危机的应急方法</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mywritings/DealwiththeAdversities.htm  When the time is bad...Deal with the Adversities and hardtime</w:t>
      </w:r>
    </w:p>
    <w:p w:rsidR="00881146" w:rsidRPr="00881146" w:rsidRDefault="00767C03" w:rsidP="00881146">
      <w:pPr>
        <w:jc w:val="left"/>
        <w:rPr>
          <w:kern w:val="28"/>
          <w:sz w:val="28"/>
          <w:szCs w:val="28"/>
        </w:rPr>
      </w:pPr>
      <w:r w:rsidRPr="00881146">
        <w:rPr>
          <w:rFonts w:hint="eastAsia"/>
          <w:kern w:val="28"/>
          <w:sz w:val="28"/>
          <w:szCs w:val="28"/>
        </w:rPr>
        <w:t>网络勾起了人类爱分享的冲动。关于分享，微博的垃圾，互粉的意义：更多。。我的个人网站：</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mywritings/gei.html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第二种分享是我们大多数人不太在行的，如果我们</w:t>
      </w:r>
      <w:r w:rsidRPr="00881146">
        <w:rPr>
          <w:rFonts w:hint="eastAsia"/>
          <w:kern w:val="28"/>
          <w:sz w:val="28"/>
          <w:szCs w:val="28"/>
        </w:rPr>
        <w:lastRenderedPageBreak/>
        <w:t>社交不好，如果我们做不好服务员，如果我们做不好妻子，丈夫，我们都要检讨我们的第二门功课的成绩</w:t>
      </w:r>
    </w:p>
    <w:p w:rsidR="00881146" w:rsidRPr="00881146" w:rsidRDefault="00767C03" w:rsidP="00881146">
      <w:pPr>
        <w:jc w:val="left"/>
        <w:rPr>
          <w:kern w:val="28"/>
          <w:sz w:val="28"/>
          <w:szCs w:val="28"/>
        </w:rPr>
      </w:pPr>
      <w:r w:rsidRPr="00881146">
        <w:rPr>
          <w:rFonts w:hint="eastAsia"/>
          <w:kern w:val="28"/>
          <w:sz w:val="28"/>
          <w:szCs w:val="28"/>
        </w:rPr>
        <w:t>上瘾，不良嗜好的起因不是外在的触发物，根源在于因为内在还没満足，视频：【</w:t>
      </w:r>
      <w:r w:rsidRPr="00881146">
        <w:rPr>
          <w:rFonts w:hint="eastAsia"/>
          <w:kern w:val="28"/>
          <w:sz w:val="28"/>
          <w:szCs w:val="28"/>
        </w:rPr>
        <w:t>mywritings/addiction.html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内在足了快乐，外面就自然免了。</w:t>
      </w:r>
    </w:p>
    <w:p w:rsidR="00881146" w:rsidRPr="00881146" w:rsidRDefault="00767C03" w:rsidP="00881146">
      <w:pPr>
        <w:jc w:val="left"/>
        <w:rPr>
          <w:kern w:val="28"/>
          <w:sz w:val="28"/>
          <w:szCs w:val="28"/>
        </w:rPr>
      </w:pPr>
      <w:r w:rsidRPr="00881146">
        <w:rPr>
          <w:rFonts w:hint="eastAsia"/>
          <w:kern w:val="28"/>
          <w:sz w:val="28"/>
          <w:szCs w:val="28"/>
        </w:rPr>
        <w:t xml:space="preserve">Use your thought to change </w:t>
      </w:r>
      <w:r w:rsidRPr="00881146">
        <w:rPr>
          <w:rFonts w:hint="eastAsia"/>
          <w:kern w:val="28"/>
          <w:sz w:val="28"/>
          <w:szCs w:val="28"/>
        </w:rPr>
        <w:t>改变坏的不良嗜好的方法：视频：【</w:t>
      </w:r>
      <w:r w:rsidRPr="00881146">
        <w:rPr>
          <w:rFonts w:hint="eastAsia"/>
          <w:kern w:val="28"/>
          <w:sz w:val="28"/>
          <w:szCs w:val="28"/>
        </w:rPr>
        <w:t>mywritings/attitude.html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用那个思想，用强烈的想念。转移疗法，用一个东西代替，离开那个境界</w:t>
      </w:r>
      <w:r w:rsidRPr="00881146">
        <w:rPr>
          <w:rFonts w:hint="eastAsia"/>
          <w:kern w:val="28"/>
          <w:sz w:val="28"/>
          <w:szCs w:val="28"/>
        </w:rPr>
        <w:t xml:space="preserve">, </w:t>
      </w:r>
      <w:r w:rsidRPr="00881146">
        <w:rPr>
          <w:rFonts w:hint="eastAsia"/>
          <w:kern w:val="28"/>
          <w:sz w:val="28"/>
          <w:szCs w:val="28"/>
        </w:rPr>
        <w:t>我不要，把它拿走。把“地狱”搬进来，“地狱”就是最让你恐怖的情况，你的。</w:t>
      </w:r>
    </w:p>
    <w:p w:rsidR="00881146" w:rsidRPr="00881146" w:rsidRDefault="00767C03" w:rsidP="00881146">
      <w:pPr>
        <w:jc w:val="left"/>
        <w:rPr>
          <w:kern w:val="28"/>
          <w:sz w:val="28"/>
          <w:szCs w:val="28"/>
        </w:rPr>
      </w:pPr>
      <w:r w:rsidRPr="00881146">
        <w:rPr>
          <w:rFonts w:hint="eastAsia"/>
          <w:kern w:val="28"/>
          <w:sz w:val="28"/>
          <w:szCs w:val="28"/>
        </w:rPr>
        <w:t>什么是博士</w:t>
      </w:r>
      <w:r w:rsidRPr="00881146">
        <w:rPr>
          <w:rFonts w:hint="eastAsia"/>
          <w:kern w:val="28"/>
          <w:sz w:val="28"/>
          <w:szCs w:val="28"/>
        </w:rPr>
        <w:t xml:space="preserve">: </w:t>
      </w:r>
      <w:r w:rsidRPr="00881146">
        <w:rPr>
          <w:rFonts w:hint="eastAsia"/>
          <w:kern w:val="28"/>
          <w:sz w:val="28"/>
          <w:szCs w:val="28"/>
        </w:rPr>
        <w:t xml:space="preserve">　</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mywritings/dr.html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博士应该是一个圆，而不应该是金字塔的尖尖。但是时至今日，所谓的物理博士，工学博士，离“博”字的本意离的太远，和“专家”的意思倒比较接近。的确，这是每一个当今的博士要思索的问题，拿到一个博士学位，成为一个行业的专家，但是不要把自己和本源离的太远。</w:t>
      </w:r>
    </w:p>
    <w:p w:rsidR="00881146" w:rsidRPr="00881146" w:rsidRDefault="00767C03" w:rsidP="00881146">
      <w:pPr>
        <w:jc w:val="left"/>
        <w:rPr>
          <w:kern w:val="28"/>
          <w:sz w:val="28"/>
          <w:szCs w:val="28"/>
        </w:rPr>
      </w:pPr>
      <w:r w:rsidRPr="00881146">
        <w:rPr>
          <w:rFonts w:hint="eastAsia"/>
          <w:kern w:val="28"/>
          <w:sz w:val="28"/>
          <w:szCs w:val="28"/>
        </w:rPr>
        <w:t>食品安全：关于国家的法规的依赖度，地沟油等等做的违法是太明显了。但是肉类，奶类食品呢？举美国的例子。肉食，奶制品干净吗？</w:t>
      </w:r>
      <w:r w:rsidRPr="00881146">
        <w:rPr>
          <w:rFonts w:hint="eastAsia"/>
          <w:kern w:val="28"/>
          <w:sz w:val="28"/>
          <w:szCs w:val="28"/>
        </w:rPr>
        <w:t xml:space="preserve"> </w:t>
      </w:r>
      <w:r w:rsidRPr="00881146">
        <w:rPr>
          <w:rFonts w:hint="eastAsia"/>
          <w:kern w:val="28"/>
          <w:sz w:val="28"/>
          <w:szCs w:val="28"/>
        </w:rPr>
        <w:t>对此，美国的卫生部也没有规定他的非法，尽管有很多反对的声音。我们要相信国家有法规，但是</w:t>
      </w:r>
      <w:r w:rsidRPr="00881146">
        <w:rPr>
          <w:rFonts w:hint="eastAsia"/>
          <w:kern w:val="28"/>
          <w:sz w:val="28"/>
          <w:szCs w:val="28"/>
        </w:rPr>
        <w:t xml:space="preserve">.. </w:t>
      </w:r>
      <w:r w:rsidRPr="00881146">
        <w:rPr>
          <w:rFonts w:hint="eastAsia"/>
          <w:kern w:val="28"/>
          <w:sz w:val="28"/>
          <w:szCs w:val="28"/>
        </w:rPr>
        <w:t>食品的有害程度排名榜：【</w:t>
      </w:r>
      <w:r w:rsidRPr="00881146">
        <w:rPr>
          <w:rFonts w:hint="eastAsia"/>
          <w:kern w:val="28"/>
          <w:sz w:val="28"/>
          <w:szCs w:val="28"/>
        </w:rPr>
        <w:t>mywritings/foodfacts.html</w:t>
      </w:r>
      <w:r w:rsidRPr="00881146">
        <w:rPr>
          <w:rFonts w:hint="eastAsia"/>
          <w:kern w:val="28"/>
          <w:sz w:val="28"/>
          <w:szCs w:val="28"/>
        </w:rPr>
        <w:t>】</w:t>
      </w:r>
      <w:r w:rsidRPr="00881146">
        <w:rPr>
          <w:rFonts w:hint="eastAsia"/>
          <w:kern w:val="28"/>
          <w:sz w:val="28"/>
          <w:szCs w:val="28"/>
        </w:rPr>
        <w:t xml:space="preserve"> </w:t>
      </w:r>
    </w:p>
    <w:p w:rsidR="00881146" w:rsidRPr="00881146" w:rsidRDefault="00767C03" w:rsidP="00881146">
      <w:pPr>
        <w:jc w:val="left"/>
        <w:rPr>
          <w:kern w:val="28"/>
          <w:sz w:val="28"/>
          <w:szCs w:val="28"/>
        </w:rPr>
      </w:pPr>
      <w:r w:rsidRPr="00881146">
        <w:rPr>
          <w:rFonts w:hint="eastAsia"/>
          <w:kern w:val="28"/>
          <w:sz w:val="28"/>
          <w:szCs w:val="28"/>
        </w:rPr>
        <w:t>生活中拥有什么并不重要，能不能知足才重要</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所谓「有钱」的秘诀并非在于你赚了多少钱，而是在于你存多少和你花了多少</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视频：“富的人并不拥有最多，而是需要最少。”</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比尔。盖茨</w:t>
      </w:r>
      <w:r w:rsidRPr="00881146">
        <w:rPr>
          <w:rFonts w:hint="eastAsia"/>
          <w:kern w:val="28"/>
          <w:sz w:val="28"/>
          <w:szCs w:val="28"/>
        </w:rPr>
        <w:t xml:space="preserve"> </w:t>
      </w:r>
      <w:r w:rsidRPr="00881146">
        <w:rPr>
          <w:rFonts w:hint="eastAsia"/>
          <w:kern w:val="28"/>
          <w:sz w:val="28"/>
          <w:szCs w:val="28"/>
        </w:rPr>
        <w:t>股神巴菲特如何花钱</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好工作的定义</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负钱：只带来负数价值的钱</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工作的意义</w:t>
      </w:r>
      <w:r w:rsidRPr="00881146">
        <w:rPr>
          <w:rFonts w:hint="eastAsia"/>
          <w:kern w:val="28"/>
          <w:sz w:val="28"/>
          <w:szCs w:val="28"/>
        </w:rPr>
        <w:t xml:space="preserve"> - </w:t>
      </w:r>
      <w:r w:rsidRPr="00881146">
        <w:rPr>
          <w:rFonts w:hint="eastAsia"/>
          <w:kern w:val="28"/>
          <w:sz w:val="28"/>
          <w:szCs w:val="28"/>
        </w:rPr>
        <w:t>我们为了什么而工作？</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成功的人生</w:t>
      </w:r>
      <w:r w:rsidRPr="00881146">
        <w:rPr>
          <w:rFonts w:hint="eastAsia"/>
          <w:kern w:val="28"/>
          <w:sz w:val="28"/>
          <w:szCs w:val="28"/>
        </w:rPr>
        <w:t>=\=</w:t>
      </w:r>
      <w:r w:rsidRPr="00881146">
        <w:rPr>
          <w:rFonts w:hint="eastAsia"/>
          <w:kern w:val="28"/>
          <w:sz w:val="28"/>
          <w:szCs w:val="28"/>
        </w:rPr>
        <w:t>成功的事业</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有钱的人如何心情好，名人有钱人的心理压力</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钱，名利的使用方法</w:t>
      </w:r>
      <w:r w:rsidRPr="00881146">
        <w:rPr>
          <w:rFonts w:hint="eastAsia"/>
          <w:kern w:val="28"/>
          <w:sz w:val="28"/>
          <w:szCs w:val="28"/>
        </w:rPr>
        <w:t xml:space="preserve"> - </w:t>
      </w:r>
      <w:r w:rsidRPr="00881146">
        <w:rPr>
          <w:rFonts w:hint="eastAsia"/>
          <w:kern w:val="28"/>
          <w:sz w:val="28"/>
          <w:szCs w:val="28"/>
        </w:rPr>
        <w:t>“慈善流氓”陈光标</w:t>
      </w:r>
      <w:r w:rsidRPr="00881146">
        <w:rPr>
          <w:rFonts w:hint="eastAsia"/>
          <w:kern w:val="28"/>
          <w:sz w:val="28"/>
          <w:szCs w:val="28"/>
        </w:rPr>
        <w:t xml:space="preserve"> </w:t>
      </w:r>
      <w:r w:rsidRPr="00881146">
        <w:rPr>
          <w:rFonts w:hint="eastAsia"/>
          <w:kern w:val="28"/>
          <w:sz w:val="28"/>
          <w:szCs w:val="28"/>
        </w:rPr>
        <w:t>与</w:t>
      </w:r>
      <w:r w:rsidRPr="00881146">
        <w:rPr>
          <w:rFonts w:hint="eastAsia"/>
          <w:kern w:val="28"/>
          <w:sz w:val="28"/>
          <w:szCs w:val="28"/>
        </w:rPr>
        <w:t xml:space="preserve"> </w:t>
      </w:r>
      <w:r w:rsidRPr="00881146">
        <w:rPr>
          <w:rFonts w:hint="eastAsia"/>
          <w:kern w:val="28"/>
          <w:sz w:val="28"/>
          <w:szCs w:val="28"/>
        </w:rPr>
        <w:t>“慈善孙子”李连杰的故事</w:t>
      </w:r>
      <w:r w:rsidRPr="00881146">
        <w:rPr>
          <w:rFonts w:hint="eastAsia"/>
          <w:kern w:val="28"/>
          <w:sz w:val="28"/>
          <w:szCs w:val="28"/>
        </w:rPr>
        <w:t xml:space="preserve"> </w:t>
      </w:r>
      <w:r w:rsidRPr="00881146">
        <w:rPr>
          <w:rFonts w:hint="eastAsia"/>
          <w:kern w:val="28"/>
          <w:sz w:val="28"/>
          <w:szCs w:val="28"/>
        </w:rPr>
        <w:t>文章来源，更多。。我的个人网站：</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mywritings/belief.html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奥斯丁玉照几十张</w:t>
      </w:r>
      <w:r w:rsidRPr="00881146">
        <w:rPr>
          <w:rFonts w:hint="eastAsia"/>
          <w:kern w:val="28"/>
          <w:sz w:val="28"/>
          <w:szCs w:val="28"/>
        </w:rPr>
        <w:t xml:space="preserve"> </w:t>
      </w:r>
      <w:r w:rsidRPr="00881146">
        <w:rPr>
          <w:rFonts w:hint="eastAsia"/>
          <w:kern w:val="28"/>
          <w:sz w:val="28"/>
          <w:szCs w:val="28"/>
        </w:rPr>
        <w:t>（看大图</w:t>
      </w:r>
      <w:r w:rsidRPr="00881146">
        <w:rPr>
          <w:rFonts w:hint="eastAsia"/>
          <w:kern w:val="28"/>
          <w:sz w:val="28"/>
          <w:szCs w:val="28"/>
        </w:rPr>
        <w:t xml:space="preserve"> | </w:t>
      </w:r>
      <w:r w:rsidRPr="00881146">
        <w:rPr>
          <w:rFonts w:hint="eastAsia"/>
          <w:kern w:val="28"/>
          <w:sz w:val="28"/>
          <w:szCs w:val="28"/>
        </w:rPr>
        <w:t>看幻灯片）</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myphotos/2011austin/ </w:t>
      </w:r>
      <w:r w:rsidRPr="00881146">
        <w:rPr>
          <w:rFonts w:hint="eastAsia"/>
          <w:kern w:val="28"/>
          <w:sz w:val="28"/>
          <w:szCs w:val="28"/>
        </w:rPr>
        <w:t>德州是美国第一大洲，所以他的州旗被骄傲的画成单星条旗。德州的首府奥斯丁，是一座很小但很精致的城市。城市很是绿色健康，生态很好，树木</w:t>
      </w:r>
      <w:r w:rsidRPr="00881146">
        <w:rPr>
          <w:rFonts w:hint="eastAsia"/>
          <w:kern w:val="28"/>
          <w:sz w:val="28"/>
          <w:szCs w:val="28"/>
        </w:rPr>
        <w:t>/</w:t>
      </w:r>
      <w:r w:rsidRPr="00881146">
        <w:rPr>
          <w:rFonts w:hint="eastAsia"/>
          <w:kern w:val="28"/>
          <w:sz w:val="28"/>
          <w:szCs w:val="28"/>
        </w:rPr>
        <w:t>人口比很大。民风古朴、原始、简单。</w:t>
      </w:r>
    </w:p>
    <w:p w:rsidR="00881146" w:rsidRPr="00881146" w:rsidRDefault="00767C03" w:rsidP="00881146">
      <w:pPr>
        <w:jc w:val="left"/>
        <w:rPr>
          <w:kern w:val="28"/>
          <w:sz w:val="28"/>
          <w:szCs w:val="28"/>
        </w:rPr>
      </w:pPr>
      <w:r w:rsidRPr="00881146">
        <w:rPr>
          <w:rFonts w:hint="eastAsia"/>
          <w:kern w:val="28"/>
          <w:sz w:val="28"/>
          <w:szCs w:val="28"/>
        </w:rPr>
        <w:t>名人对名与利的”利用”</w:t>
      </w:r>
      <w:r w:rsidRPr="00881146">
        <w:rPr>
          <w:rFonts w:hint="eastAsia"/>
          <w:kern w:val="28"/>
          <w:sz w:val="28"/>
          <w:szCs w:val="28"/>
        </w:rPr>
        <w:t xml:space="preserve"> - </w:t>
      </w:r>
      <w:r w:rsidRPr="00881146">
        <w:rPr>
          <w:rFonts w:hint="eastAsia"/>
          <w:kern w:val="28"/>
          <w:sz w:val="28"/>
          <w:szCs w:val="28"/>
        </w:rPr>
        <w:t>“慈善流氓”陈光标</w:t>
      </w:r>
      <w:r w:rsidRPr="00881146">
        <w:rPr>
          <w:rFonts w:hint="eastAsia"/>
          <w:kern w:val="28"/>
          <w:sz w:val="28"/>
          <w:szCs w:val="28"/>
        </w:rPr>
        <w:t xml:space="preserve"> </w:t>
      </w:r>
      <w:r w:rsidRPr="00881146">
        <w:rPr>
          <w:rFonts w:hint="eastAsia"/>
          <w:kern w:val="28"/>
          <w:sz w:val="28"/>
          <w:szCs w:val="28"/>
        </w:rPr>
        <w:t>与</w:t>
      </w:r>
      <w:r w:rsidRPr="00881146">
        <w:rPr>
          <w:rFonts w:hint="eastAsia"/>
          <w:kern w:val="28"/>
          <w:sz w:val="28"/>
          <w:szCs w:val="28"/>
        </w:rPr>
        <w:t xml:space="preserve"> </w:t>
      </w:r>
      <w:r w:rsidRPr="00881146">
        <w:rPr>
          <w:rFonts w:hint="eastAsia"/>
          <w:kern w:val="28"/>
          <w:sz w:val="28"/>
          <w:szCs w:val="28"/>
        </w:rPr>
        <w:t>“慈善孙子”李连杰的故事</w:t>
      </w:r>
      <w:r w:rsidRPr="00881146">
        <w:rPr>
          <w:rFonts w:hint="eastAsia"/>
          <w:kern w:val="28"/>
          <w:sz w:val="28"/>
          <w:szCs w:val="28"/>
        </w:rPr>
        <w:t xml:space="preserve"> </w:t>
      </w:r>
      <w:r w:rsidRPr="00881146">
        <w:rPr>
          <w:rFonts w:hint="eastAsia"/>
          <w:kern w:val="28"/>
          <w:sz w:val="28"/>
          <w:szCs w:val="28"/>
        </w:rPr>
        <w:t>文章来源，更多。。我的个人网站：</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mywritings/whatissuccess.html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名人如何看自己</w:t>
      </w:r>
      <w:r w:rsidRPr="00881146">
        <w:rPr>
          <w:rFonts w:hint="eastAsia"/>
          <w:kern w:val="28"/>
          <w:sz w:val="28"/>
          <w:szCs w:val="28"/>
        </w:rPr>
        <w:t xml:space="preserve"> </w:t>
      </w:r>
      <w:r w:rsidRPr="00881146">
        <w:rPr>
          <w:rFonts w:hint="eastAsia"/>
          <w:kern w:val="28"/>
          <w:sz w:val="28"/>
          <w:szCs w:val="28"/>
        </w:rPr>
        <w:t>文章来源，更多。。我的个人网站：</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mywritings/whatissuccess.html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名人的心理压力</w:t>
      </w:r>
      <w:r w:rsidRPr="00881146">
        <w:rPr>
          <w:rFonts w:hint="eastAsia"/>
          <w:kern w:val="28"/>
          <w:sz w:val="28"/>
          <w:szCs w:val="28"/>
        </w:rPr>
        <w:t xml:space="preserve"> </w:t>
      </w:r>
      <w:r w:rsidRPr="00881146">
        <w:rPr>
          <w:rFonts w:hint="eastAsia"/>
          <w:kern w:val="28"/>
          <w:sz w:val="28"/>
          <w:szCs w:val="28"/>
        </w:rPr>
        <w:t>心理压力是出名的副产品</w:t>
      </w:r>
    </w:p>
    <w:p w:rsidR="00881146" w:rsidRPr="00881146" w:rsidRDefault="00767C03" w:rsidP="00881146">
      <w:pPr>
        <w:jc w:val="left"/>
        <w:rPr>
          <w:kern w:val="28"/>
          <w:sz w:val="28"/>
          <w:szCs w:val="28"/>
        </w:rPr>
      </w:pPr>
      <w:r w:rsidRPr="00881146">
        <w:rPr>
          <w:rFonts w:hint="eastAsia"/>
          <w:kern w:val="28"/>
          <w:sz w:val="28"/>
          <w:szCs w:val="28"/>
        </w:rPr>
        <w:t>“名”的光环效应</w:t>
      </w:r>
      <w:r w:rsidRPr="00881146">
        <w:rPr>
          <w:rFonts w:hint="eastAsia"/>
          <w:kern w:val="28"/>
          <w:sz w:val="28"/>
          <w:szCs w:val="28"/>
        </w:rPr>
        <w:t xml:space="preserve"> </w:t>
      </w:r>
      <w:r w:rsidRPr="00881146">
        <w:rPr>
          <w:rFonts w:hint="eastAsia"/>
          <w:kern w:val="28"/>
          <w:sz w:val="28"/>
          <w:szCs w:val="28"/>
        </w:rPr>
        <w:t>文章来源，更多。。我的个人网站：</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mywritings/whatissuccess.html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名人的职业行为和他们自己不是一回事。</w:t>
      </w:r>
      <w:r w:rsidRPr="00881146">
        <w:rPr>
          <w:rFonts w:hint="eastAsia"/>
          <w:kern w:val="28"/>
          <w:sz w:val="28"/>
          <w:szCs w:val="28"/>
        </w:rPr>
        <w:t xml:space="preserve"> </w:t>
      </w:r>
      <w:r w:rsidRPr="00881146">
        <w:rPr>
          <w:rFonts w:hint="eastAsia"/>
          <w:kern w:val="28"/>
          <w:sz w:val="28"/>
          <w:szCs w:val="28"/>
        </w:rPr>
        <w:t>名人就是人，我们有的弱点，他们有也是正常的，因为他们就是人</w:t>
      </w:r>
    </w:p>
    <w:p w:rsidR="00881146" w:rsidRPr="00881146" w:rsidRDefault="00767C03" w:rsidP="00881146">
      <w:pPr>
        <w:jc w:val="left"/>
        <w:rPr>
          <w:kern w:val="28"/>
          <w:sz w:val="28"/>
          <w:szCs w:val="28"/>
        </w:rPr>
      </w:pPr>
      <w:r w:rsidRPr="00881146">
        <w:rPr>
          <w:rFonts w:hint="eastAsia"/>
          <w:kern w:val="28"/>
          <w:sz w:val="28"/>
          <w:szCs w:val="28"/>
        </w:rPr>
        <w:lastRenderedPageBreak/>
        <w:t>灵魂是什么？文章来源，更多。。我的个人网站：</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mywritings/renandtime.html</w:t>
      </w:r>
      <w:r w:rsidRPr="00881146">
        <w:rPr>
          <w:rFonts w:hint="eastAsia"/>
          <w:kern w:val="28"/>
          <w:sz w:val="28"/>
          <w:szCs w:val="28"/>
        </w:rPr>
        <w:t>】比如你开一辆车，你就是灵魂，车就是你的拥有，包括身体，理想，车子，房子。车子不能开了，就是你的身体完了，但是你还在。这台车子完了，的换另一台，这就是你的这一生。</w:t>
      </w:r>
    </w:p>
    <w:p w:rsidR="00881146" w:rsidRPr="00881146" w:rsidRDefault="00767C03" w:rsidP="00881146">
      <w:pPr>
        <w:jc w:val="left"/>
        <w:rPr>
          <w:kern w:val="28"/>
          <w:sz w:val="28"/>
          <w:szCs w:val="28"/>
        </w:rPr>
      </w:pPr>
      <w:r w:rsidRPr="00881146">
        <w:rPr>
          <w:rFonts w:hint="eastAsia"/>
          <w:kern w:val="28"/>
          <w:sz w:val="28"/>
          <w:szCs w:val="28"/>
        </w:rPr>
        <w:t>鬼是一种生命形态：在我们的生活世界里，存在一种不在自己的感官，眼睛，触觉，听力，等等范围之内的东西。比如，我们相爱了</w:t>
      </w:r>
      <w:r w:rsidRPr="00881146">
        <w:rPr>
          <w:rFonts w:hint="eastAsia"/>
          <w:kern w:val="28"/>
          <w:sz w:val="28"/>
          <w:szCs w:val="28"/>
        </w:rPr>
        <w:t xml:space="preserve"> .. </w:t>
      </w:r>
      <w:r w:rsidRPr="00881146">
        <w:rPr>
          <w:rFonts w:hint="eastAsia"/>
          <w:kern w:val="28"/>
          <w:sz w:val="28"/>
          <w:szCs w:val="28"/>
        </w:rPr>
        <w:t>文章来源，更多。。我的个人网站：</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mywritings/renandtime.html</w:t>
      </w:r>
      <w:r w:rsidRPr="00881146">
        <w:rPr>
          <w:rFonts w:hint="eastAsia"/>
          <w:kern w:val="28"/>
          <w:sz w:val="28"/>
          <w:szCs w:val="28"/>
        </w:rPr>
        <w:t>】人们都会习惯于相信自己的感官，眼睛，触觉，听力，等等。鬼，不在这些范围里，所以被人认为是可有可无的东西，有人就称它们为迷信。</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视频</w:t>
      </w:r>
      <w:r w:rsidRPr="00881146">
        <w:rPr>
          <w:rFonts w:hint="eastAsia"/>
          <w:kern w:val="28"/>
          <w:sz w:val="28"/>
          <w:szCs w:val="28"/>
        </w:rPr>
        <w:t>#</w:t>
      </w:r>
      <w:r w:rsidRPr="00881146">
        <w:rPr>
          <w:rFonts w:hint="eastAsia"/>
          <w:kern w:val="28"/>
          <w:sz w:val="28"/>
          <w:szCs w:val="28"/>
        </w:rPr>
        <w:t>电影节选：人往生后看到的境界，奈何桥的河水，天国的光和超世界境界</w:t>
      </w:r>
      <w:r w:rsidRPr="00881146">
        <w:rPr>
          <w:rFonts w:hint="eastAsia"/>
          <w:kern w:val="28"/>
          <w:sz w:val="28"/>
          <w:szCs w:val="28"/>
        </w:rPr>
        <w:t xml:space="preserve"> </w:t>
      </w:r>
      <w:r w:rsidRPr="00881146">
        <w:rPr>
          <w:rFonts w:hint="eastAsia"/>
          <w:kern w:val="28"/>
          <w:sz w:val="28"/>
          <w:szCs w:val="28"/>
        </w:rPr>
        <w:t>视频来源，更多。。我的个人网站：</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mycollections/eternal.html</w:t>
      </w:r>
      <w:r w:rsidRPr="00881146">
        <w:rPr>
          <w:rFonts w:hint="eastAsia"/>
          <w:kern w:val="28"/>
          <w:sz w:val="28"/>
          <w:szCs w:val="28"/>
        </w:rPr>
        <w:t>】</w:t>
      </w:r>
      <w:r w:rsidRPr="00881146">
        <w:rPr>
          <w:rFonts w:hint="eastAsia"/>
          <w:kern w:val="28"/>
          <w:sz w:val="28"/>
          <w:szCs w:val="28"/>
        </w:rPr>
        <w:t xml:space="preserve"> Inner experience after death, higher level spiritual realm and heavenly light. </w:t>
      </w:r>
      <w:r w:rsidRPr="00881146">
        <w:rPr>
          <w:rFonts w:hint="eastAsia"/>
          <w:kern w:val="28"/>
          <w:sz w:val="28"/>
          <w:szCs w:val="28"/>
        </w:rPr>
        <w:t>《永远之法》一部天国，仙境的电影，是修行人的内在境界</w:t>
      </w:r>
      <w:r w:rsidRPr="00881146">
        <w:rPr>
          <w:rFonts w:hint="eastAsia"/>
          <w:kern w:val="28"/>
          <w:sz w:val="28"/>
          <w:szCs w:val="28"/>
        </w:rPr>
        <w:t xml:space="preserve"> </w:t>
      </w:r>
      <w:r w:rsidRPr="00881146">
        <w:rPr>
          <w:rFonts w:hint="eastAsia"/>
          <w:kern w:val="28"/>
          <w:sz w:val="28"/>
          <w:szCs w:val="28"/>
        </w:rPr>
        <w:t xml:space="preserve">　</w:t>
      </w:r>
    </w:p>
    <w:p w:rsidR="00881146" w:rsidRPr="00881146" w:rsidRDefault="00767C03" w:rsidP="00881146">
      <w:pPr>
        <w:jc w:val="left"/>
        <w:rPr>
          <w:kern w:val="28"/>
          <w:sz w:val="28"/>
          <w:szCs w:val="28"/>
        </w:rPr>
      </w:pPr>
      <w:r w:rsidRPr="00881146">
        <w:rPr>
          <w:rFonts w:hint="eastAsia"/>
          <w:kern w:val="28"/>
          <w:sz w:val="28"/>
          <w:szCs w:val="28"/>
        </w:rPr>
        <w:t>名人与做广告：做什么广告麻烦少？文章来源，更多。。我的个人网站：【</w:t>
      </w:r>
      <w:r w:rsidRPr="00881146">
        <w:rPr>
          <w:rFonts w:hint="eastAsia"/>
          <w:kern w:val="28"/>
          <w:sz w:val="28"/>
          <w:szCs w:val="28"/>
        </w:rPr>
        <w:t>mywritings/whatissuccess.html</w:t>
      </w:r>
      <w:r w:rsidRPr="00881146">
        <w:rPr>
          <w:rFonts w:hint="eastAsia"/>
          <w:kern w:val="28"/>
          <w:sz w:val="28"/>
          <w:szCs w:val="28"/>
        </w:rPr>
        <w:t>】</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忠告：当你成为名人后，为了钱做广告无可厚非，当然也会有人请你了，你没有名，也没人请你干这事儿。忠告是：不要为药做广告，不要为肉为奶制品做广告，不要为药做广告，不要为武器做广告。可以为手表做广告，可以为西装做广告。原因是什么呢？</w:t>
      </w:r>
    </w:p>
    <w:p w:rsidR="00881146" w:rsidRPr="00881146" w:rsidRDefault="00767C03" w:rsidP="00881146">
      <w:pPr>
        <w:jc w:val="left"/>
        <w:rPr>
          <w:kern w:val="28"/>
          <w:sz w:val="28"/>
          <w:szCs w:val="28"/>
        </w:rPr>
      </w:pPr>
      <w:r w:rsidRPr="00881146">
        <w:rPr>
          <w:rFonts w:hint="eastAsia"/>
          <w:kern w:val="28"/>
          <w:sz w:val="28"/>
          <w:szCs w:val="28"/>
        </w:rPr>
        <w:t>人应该实在：人最爱的是自己，人不为己天诛地灭。但要真正了解“人”是什么！“人”不是大奔，“人”不是豪宅。人是“开”大奔的人。人是“住”豪宅的人。</w:t>
      </w:r>
      <w:r w:rsidRPr="00881146">
        <w:rPr>
          <w:rFonts w:hint="eastAsia"/>
          <w:kern w:val="28"/>
          <w:sz w:val="28"/>
          <w:szCs w:val="28"/>
        </w:rPr>
        <w:t xml:space="preserve"> from</w:t>
      </w:r>
      <w:r w:rsidRPr="00881146">
        <w:rPr>
          <w:rFonts w:hint="eastAsia"/>
          <w:kern w:val="28"/>
          <w:sz w:val="28"/>
          <w:szCs w:val="28"/>
        </w:rPr>
        <w:t>我的网站：【</w:t>
      </w:r>
      <w:r w:rsidRPr="00881146">
        <w:rPr>
          <w:rFonts w:hint="eastAsia"/>
          <w:kern w:val="28"/>
          <w:sz w:val="28"/>
          <w:szCs w:val="28"/>
        </w:rPr>
        <w:t>mywritings/gei.html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名人对名与利的”利用”</w:t>
      </w:r>
      <w:r w:rsidRPr="00881146">
        <w:rPr>
          <w:rFonts w:hint="eastAsia"/>
          <w:kern w:val="28"/>
          <w:sz w:val="28"/>
          <w:szCs w:val="28"/>
        </w:rPr>
        <w:t xml:space="preserve"> - </w:t>
      </w:r>
      <w:r w:rsidRPr="00881146">
        <w:rPr>
          <w:rFonts w:hint="eastAsia"/>
          <w:kern w:val="28"/>
          <w:sz w:val="28"/>
          <w:szCs w:val="28"/>
        </w:rPr>
        <w:t>“慈善流氓”陈光标</w:t>
      </w:r>
      <w:r w:rsidRPr="00881146">
        <w:rPr>
          <w:rFonts w:hint="eastAsia"/>
          <w:kern w:val="28"/>
          <w:sz w:val="28"/>
          <w:szCs w:val="28"/>
        </w:rPr>
        <w:t xml:space="preserve"> </w:t>
      </w:r>
      <w:r w:rsidRPr="00881146">
        <w:rPr>
          <w:rFonts w:hint="eastAsia"/>
          <w:kern w:val="28"/>
          <w:sz w:val="28"/>
          <w:szCs w:val="28"/>
        </w:rPr>
        <w:t>与</w:t>
      </w:r>
      <w:r w:rsidRPr="00881146">
        <w:rPr>
          <w:rFonts w:hint="eastAsia"/>
          <w:kern w:val="28"/>
          <w:sz w:val="28"/>
          <w:szCs w:val="28"/>
        </w:rPr>
        <w:t xml:space="preserve"> </w:t>
      </w:r>
      <w:r w:rsidRPr="00881146">
        <w:rPr>
          <w:rFonts w:hint="eastAsia"/>
          <w:kern w:val="28"/>
          <w:sz w:val="28"/>
          <w:szCs w:val="28"/>
        </w:rPr>
        <w:t>“慈善孙子”李连杰的故事</w:t>
      </w:r>
      <w:r w:rsidRPr="00881146">
        <w:rPr>
          <w:rFonts w:hint="eastAsia"/>
          <w:kern w:val="28"/>
          <w:sz w:val="28"/>
          <w:szCs w:val="28"/>
        </w:rPr>
        <w:t xml:space="preserve"> </w:t>
      </w:r>
      <w:r w:rsidRPr="00881146">
        <w:rPr>
          <w:rFonts w:hint="eastAsia"/>
          <w:kern w:val="28"/>
          <w:sz w:val="28"/>
          <w:szCs w:val="28"/>
        </w:rPr>
        <w:t>文章来源，更多。。我的个人网站：</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mywritings/whatissuccess.html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名人如何看自己</w:t>
      </w:r>
      <w:r w:rsidRPr="00881146">
        <w:rPr>
          <w:rFonts w:hint="eastAsia"/>
          <w:kern w:val="28"/>
          <w:sz w:val="28"/>
          <w:szCs w:val="28"/>
        </w:rPr>
        <w:t xml:space="preserve"> </w:t>
      </w:r>
      <w:r w:rsidRPr="00881146">
        <w:rPr>
          <w:rFonts w:hint="eastAsia"/>
          <w:kern w:val="28"/>
          <w:sz w:val="28"/>
          <w:szCs w:val="28"/>
        </w:rPr>
        <w:t>文章来源，更多。。我的个人网站：</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mywritings/whatissuccess.html</w:t>
      </w:r>
      <w:r w:rsidRPr="00881146">
        <w:rPr>
          <w:rFonts w:hint="eastAsia"/>
          <w:kern w:val="28"/>
          <w:sz w:val="28"/>
          <w:szCs w:val="28"/>
        </w:rPr>
        <w:t>】名人的心理压力</w:t>
      </w:r>
      <w:r w:rsidRPr="00881146">
        <w:rPr>
          <w:rFonts w:hint="eastAsia"/>
          <w:kern w:val="28"/>
          <w:sz w:val="28"/>
          <w:szCs w:val="28"/>
        </w:rPr>
        <w:t xml:space="preserve"> </w:t>
      </w:r>
      <w:r w:rsidRPr="00881146">
        <w:rPr>
          <w:rFonts w:hint="eastAsia"/>
          <w:kern w:val="28"/>
          <w:sz w:val="28"/>
          <w:szCs w:val="28"/>
        </w:rPr>
        <w:t>心理压力是出名的副产品</w:t>
      </w:r>
    </w:p>
    <w:p w:rsidR="00881146" w:rsidRPr="00881146" w:rsidRDefault="00767C03" w:rsidP="00881146">
      <w:pPr>
        <w:jc w:val="left"/>
        <w:rPr>
          <w:kern w:val="28"/>
          <w:sz w:val="28"/>
          <w:szCs w:val="28"/>
        </w:rPr>
      </w:pPr>
      <w:r w:rsidRPr="00881146">
        <w:rPr>
          <w:rFonts w:hint="eastAsia"/>
          <w:kern w:val="28"/>
          <w:sz w:val="28"/>
          <w:szCs w:val="28"/>
        </w:rPr>
        <w:t>“名”的光环效应</w:t>
      </w:r>
      <w:r w:rsidRPr="00881146">
        <w:rPr>
          <w:rFonts w:hint="eastAsia"/>
          <w:kern w:val="28"/>
          <w:sz w:val="28"/>
          <w:szCs w:val="28"/>
        </w:rPr>
        <w:t xml:space="preserve"> </w:t>
      </w:r>
      <w:r w:rsidRPr="00881146">
        <w:rPr>
          <w:rFonts w:hint="eastAsia"/>
          <w:kern w:val="28"/>
          <w:sz w:val="28"/>
          <w:szCs w:val="28"/>
        </w:rPr>
        <w:t>文章来源，更多。。我的个人网站：</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mywritings/whatissuccess.html</w:t>
      </w:r>
      <w:r w:rsidRPr="00881146">
        <w:rPr>
          <w:rFonts w:hint="eastAsia"/>
          <w:kern w:val="28"/>
          <w:sz w:val="28"/>
          <w:szCs w:val="28"/>
        </w:rPr>
        <w:t>】名人的职业行为和他们自己不是一回事。</w:t>
      </w:r>
      <w:r w:rsidRPr="00881146">
        <w:rPr>
          <w:rFonts w:hint="eastAsia"/>
          <w:kern w:val="28"/>
          <w:sz w:val="28"/>
          <w:szCs w:val="28"/>
        </w:rPr>
        <w:t xml:space="preserve"> </w:t>
      </w:r>
      <w:r w:rsidRPr="00881146">
        <w:rPr>
          <w:rFonts w:hint="eastAsia"/>
          <w:kern w:val="28"/>
          <w:sz w:val="28"/>
          <w:szCs w:val="28"/>
        </w:rPr>
        <w:t>名人就是人，我们有的弱点，他们有也是正常的，因为他们就是人</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视频</w:t>
      </w:r>
      <w:r w:rsidRPr="00881146">
        <w:rPr>
          <w:rFonts w:hint="eastAsia"/>
          <w:kern w:val="28"/>
          <w:sz w:val="28"/>
          <w:szCs w:val="28"/>
        </w:rPr>
        <w:t>#</w:t>
      </w:r>
      <w:r w:rsidRPr="00881146">
        <w:rPr>
          <w:rFonts w:hint="eastAsia"/>
          <w:kern w:val="28"/>
          <w:sz w:val="28"/>
          <w:szCs w:val="28"/>
        </w:rPr>
        <w:t>灵魂是什么？文章来源，更多。。我的个人网站：</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mywritings/renandtime.html</w:t>
      </w:r>
      <w:r w:rsidRPr="00881146">
        <w:rPr>
          <w:rFonts w:hint="eastAsia"/>
          <w:kern w:val="28"/>
          <w:sz w:val="28"/>
          <w:szCs w:val="28"/>
        </w:rPr>
        <w:t>】比如你开一辆车，你就是灵魂，车就是你的拥有，包括身体，理想，车子，房子。车子不能开了，就是你的身体完了，但是你还在。这台车子完了，的换另一台，这就是你的这一生。</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视频</w:t>
      </w:r>
      <w:r w:rsidRPr="00881146">
        <w:rPr>
          <w:rFonts w:hint="eastAsia"/>
          <w:kern w:val="28"/>
          <w:sz w:val="28"/>
          <w:szCs w:val="28"/>
        </w:rPr>
        <w:t>#</w:t>
      </w:r>
      <w:r w:rsidRPr="00881146">
        <w:rPr>
          <w:rFonts w:hint="eastAsia"/>
          <w:kern w:val="28"/>
          <w:sz w:val="28"/>
          <w:szCs w:val="28"/>
        </w:rPr>
        <w:t>鬼是一种生命形态：在我们的生活世界里，存在一种不在自己的感官，眼睛，触觉，听力，等等范围之内的东西。比如，我们相爱了</w:t>
      </w:r>
      <w:r w:rsidRPr="00881146">
        <w:rPr>
          <w:rFonts w:hint="eastAsia"/>
          <w:kern w:val="28"/>
          <w:sz w:val="28"/>
          <w:szCs w:val="28"/>
        </w:rPr>
        <w:t xml:space="preserve"> .. </w:t>
      </w:r>
      <w:r w:rsidRPr="00881146">
        <w:rPr>
          <w:rFonts w:hint="eastAsia"/>
          <w:kern w:val="28"/>
          <w:sz w:val="28"/>
          <w:szCs w:val="28"/>
        </w:rPr>
        <w:t>文章来源，更多。。我的个人</w:t>
      </w:r>
      <w:r w:rsidRPr="00881146">
        <w:rPr>
          <w:rFonts w:hint="eastAsia"/>
          <w:kern w:val="28"/>
          <w:sz w:val="28"/>
          <w:szCs w:val="28"/>
        </w:rPr>
        <w:lastRenderedPageBreak/>
        <w:t>网站：</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mywritings/renandtime.html</w:t>
      </w:r>
      <w:r w:rsidRPr="00881146">
        <w:rPr>
          <w:rFonts w:hint="eastAsia"/>
          <w:kern w:val="28"/>
          <w:sz w:val="28"/>
          <w:szCs w:val="28"/>
        </w:rPr>
        <w:t>】人们都会习惯于相信自己的感官，眼睛，触觉，听力，等等。鬼，不在这些范围里，所以被人认为是可有可无的东西，有人就称它们为迷信。</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视频</w:t>
      </w:r>
      <w:r w:rsidRPr="00881146">
        <w:rPr>
          <w:rFonts w:hint="eastAsia"/>
          <w:kern w:val="28"/>
          <w:sz w:val="28"/>
          <w:szCs w:val="28"/>
        </w:rPr>
        <w:t>#</w:t>
      </w:r>
      <w:r w:rsidRPr="00881146">
        <w:rPr>
          <w:rFonts w:hint="eastAsia"/>
          <w:kern w:val="28"/>
          <w:sz w:val="28"/>
          <w:szCs w:val="28"/>
        </w:rPr>
        <w:t>电影节选：人往生后看到的境界，奈何桥的河水，天国的光和超世界境界</w:t>
      </w:r>
      <w:r w:rsidRPr="00881146">
        <w:rPr>
          <w:rFonts w:hint="eastAsia"/>
          <w:kern w:val="28"/>
          <w:sz w:val="28"/>
          <w:szCs w:val="28"/>
        </w:rPr>
        <w:t xml:space="preserve"> </w:t>
      </w:r>
      <w:r w:rsidRPr="00881146">
        <w:rPr>
          <w:rFonts w:hint="eastAsia"/>
          <w:kern w:val="28"/>
          <w:sz w:val="28"/>
          <w:szCs w:val="28"/>
        </w:rPr>
        <w:t>视频来源，更多。。我的个人网站：</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mycollections/eternal.html</w:t>
      </w:r>
      <w:r w:rsidRPr="00881146">
        <w:rPr>
          <w:rFonts w:hint="eastAsia"/>
          <w:kern w:val="28"/>
          <w:sz w:val="28"/>
          <w:szCs w:val="28"/>
        </w:rPr>
        <w:t>】</w:t>
      </w:r>
      <w:r w:rsidRPr="00881146">
        <w:rPr>
          <w:rFonts w:hint="eastAsia"/>
          <w:kern w:val="28"/>
          <w:sz w:val="28"/>
          <w:szCs w:val="28"/>
        </w:rPr>
        <w:t xml:space="preserve"> Inner experience after death, higher level spiritual realm and heavenly light. </w:t>
      </w:r>
      <w:r w:rsidRPr="00881146">
        <w:rPr>
          <w:rFonts w:hint="eastAsia"/>
          <w:kern w:val="28"/>
          <w:sz w:val="28"/>
          <w:szCs w:val="28"/>
        </w:rPr>
        <w:t>《永远之法》一部天国，仙境的电影，是修行人的内在境界</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视频</w:t>
      </w:r>
      <w:r w:rsidRPr="00881146">
        <w:rPr>
          <w:rFonts w:hint="eastAsia"/>
          <w:kern w:val="28"/>
          <w:sz w:val="28"/>
          <w:szCs w:val="28"/>
        </w:rPr>
        <w:t>#</w:t>
      </w:r>
      <w:r w:rsidRPr="00881146">
        <w:rPr>
          <w:rFonts w:hint="eastAsia"/>
          <w:kern w:val="28"/>
          <w:sz w:val="28"/>
          <w:szCs w:val="28"/>
        </w:rPr>
        <w:t>孤独</w:t>
      </w:r>
      <w:r w:rsidRPr="00881146">
        <w:rPr>
          <w:rFonts w:hint="eastAsia"/>
          <w:kern w:val="28"/>
          <w:sz w:val="28"/>
          <w:szCs w:val="28"/>
        </w:rPr>
        <w:t xml:space="preserve">=/= </w:t>
      </w:r>
      <w:r w:rsidRPr="00881146">
        <w:rPr>
          <w:rFonts w:hint="eastAsia"/>
          <w:kern w:val="28"/>
          <w:sz w:val="28"/>
          <w:szCs w:val="28"/>
        </w:rPr>
        <w:t>寂寞</w:t>
      </w:r>
      <w:r w:rsidRPr="00881146">
        <w:rPr>
          <w:rFonts w:hint="eastAsia"/>
          <w:kern w:val="28"/>
          <w:sz w:val="28"/>
          <w:szCs w:val="28"/>
        </w:rPr>
        <w:t xml:space="preserve"> </w:t>
      </w:r>
      <w:r w:rsidRPr="00881146">
        <w:rPr>
          <w:rFonts w:hint="eastAsia"/>
          <w:kern w:val="28"/>
          <w:sz w:val="28"/>
          <w:szCs w:val="28"/>
        </w:rPr>
        <w:t>为什么出了国才懂</w:t>
      </w:r>
      <w:r w:rsidRPr="00881146">
        <w:rPr>
          <w:rFonts w:hint="eastAsia"/>
          <w:kern w:val="28"/>
          <w:sz w:val="28"/>
          <w:szCs w:val="28"/>
        </w:rPr>
        <w:t>#</w:t>
      </w:r>
      <w:r w:rsidRPr="00881146">
        <w:rPr>
          <w:rFonts w:hint="eastAsia"/>
          <w:kern w:val="28"/>
          <w:sz w:val="28"/>
          <w:szCs w:val="28"/>
        </w:rPr>
        <w:t>爱国</w:t>
      </w:r>
      <w:r w:rsidRPr="00881146">
        <w:rPr>
          <w:rFonts w:hint="eastAsia"/>
          <w:kern w:val="28"/>
          <w:sz w:val="28"/>
          <w:szCs w:val="28"/>
        </w:rPr>
        <w:t xml:space="preserve">#  </w:t>
      </w:r>
      <w:r w:rsidRPr="00881146">
        <w:rPr>
          <w:rFonts w:hint="eastAsia"/>
          <w:kern w:val="28"/>
          <w:sz w:val="28"/>
          <w:szCs w:val="28"/>
        </w:rPr>
        <w:t>更多。。我的个人网站：【</w:t>
      </w:r>
      <w:r w:rsidRPr="00881146">
        <w:rPr>
          <w:rFonts w:hint="eastAsia"/>
          <w:kern w:val="28"/>
          <w:sz w:val="28"/>
          <w:szCs w:val="28"/>
        </w:rPr>
        <w:t>mycollections/solitude.html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很多人认为，作为高干子弟的习近平身上却有一种“平民情怀”，这或许与他的经历有关。文章来源，更多。。我的个人网站：</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mywritings/leaders.html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关于学习，怎样学习</w:t>
      </w:r>
      <w:r w:rsidRPr="00881146">
        <w:rPr>
          <w:rFonts w:hint="eastAsia"/>
          <w:kern w:val="28"/>
          <w:sz w:val="28"/>
          <w:szCs w:val="28"/>
        </w:rPr>
        <w:t xml:space="preserve"> - </w:t>
      </w:r>
      <w:r w:rsidRPr="00881146">
        <w:rPr>
          <w:rFonts w:hint="eastAsia"/>
          <w:kern w:val="28"/>
          <w:sz w:val="28"/>
          <w:szCs w:val="28"/>
        </w:rPr>
        <w:t>关于“内功”</w:t>
      </w:r>
      <w:r w:rsidRPr="00881146">
        <w:rPr>
          <w:rFonts w:hint="eastAsia"/>
          <w:kern w:val="28"/>
          <w:sz w:val="28"/>
          <w:szCs w:val="28"/>
        </w:rPr>
        <w:t xml:space="preserve"> </w:t>
      </w:r>
      <w:r w:rsidRPr="00881146">
        <w:rPr>
          <w:rFonts w:hint="eastAsia"/>
          <w:kern w:val="28"/>
          <w:sz w:val="28"/>
          <w:szCs w:val="28"/>
        </w:rPr>
        <w:t>文章来源，更多。。我的个人网站：【</w:t>
      </w:r>
      <w:r w:rsidRPr="00881146">
        <w:rPr>
          <w:rFonts w:hint="eastAsia"/>
          <w:kern w:val="28"/>
          <w:sz w:val="28"/>
          <w:szCs w:val="28"/>
        </w:rPr>
        <w:t>mywritings/study.html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江先生</w:t>
      </w:r>
      <w:r w:rsidRPr="00881146">
        <w:rPr>
          <w:rFonts w:hint="eastAsia"/>
          <w:kern w:val="28"/>
          <w:sz w:val="28"/>
          <w:szCs w:val="28"/>
        </w:rPr>
        <w:t>-</w:t>
      </w:r>
      <w:r w:rsidRPr="00881146">
        <w:rPr>
          <w:rFonts w:hint="eastAsia"/>
          <w:kern w:val="28"/>
          <w:sz w:val="28"/>
          <w:szCs w:val="28"/>
        </w:rPr>
        <w:t>胡主席</w:t>
      </w:r>
      <w:r w:rsidRPr="00881146">
        <w:rPr>
          <w:rFonts w:hint="eastAsia"/>
          <w:kern w:val="28"/>
          <w:sz w:val="28"/>
          <w:szCs w:val="28"/>
        </w:rPr>
        <w:t>-</w:t>
      </w:r>
      <w:r w:rsidRPr="00881146">
        <w:rPr>
          <w:rFonts w:hint="eastAsia"/>
          <w:kern w:val="28"/>
          <w:sz w:val="28"/>
          <w:szCs w:val="28"/>
        </w:rPr>
        <w:t>习主席》中国真的好了</w:t>
      </w:r>
      <w:r w:rsidRPr="00881146">
        <w:rPr>
          <w:rFonts w:hint="eastAsia"/>
          <w:kern w:val="28"/>
          <w:sz w:val="28"/>
          <w:szCs w:val="28"/>
        </w:rPr>
        <w:t xml:space="preserve"> </w:t>
      </w:r>
      <w:r w:rsidRPr="00881146">
        <w:rPr>
          <w:rFonts w:hint="eastAsia"/>
          <w:kern w:val="28"/>
          <w:sz w:val="28"/>
          <w:szCs w:val="28"/>
        </w:rPr>
        <w:t>江泽民的简单生活</w:t>
      </w:r>
      <w:r w:rsidRPr="00881146">
        <w:rPr>
          <w:rFonts w:hint="eastAsia"/>
          <w:kern w:val="28"/>
          <w:sz w:val="28"/>
          <w:szCs w:val="28"/>
        </w:rPr>
        <w:t xml:space="preserve"> </w:t>
      </w:r>
      <w:r w:rsidRPr="00881146">
        <w:rPr>
          <w:rFonts w:hint="eastAsia"/>
          <w:kern w:val="28"/>
          <w:sz w:val="28"/>
          <w:szCs w:val="28"/>
        </w:rPr>
        <w:t>有希望的中国下一代领导阶层：</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mywritings/leaders.html</w:t>
      </w:r>
      <w:r w:rsidRPr="00881146">
        <w:rPr>
          <w:rFonts w:hint="eastAsia"/>
          <w:kern w:val="28"/>
          <w:sz w:val="28"/>
          <w:szCs w:val="28"/>
        </w:rPr>
        <w:t>】江先生對中國的貢獻是一黨禪讓</w:t>
      </w:r>
      <w:r w:rsidRPr="00881146">
        <w:rPr>
          <w:rFonts w:hint="eastAsia"/>
          <w:kern w:val="28"/>
          <w:sz w:val="28"/>
          <w:szCs w:val="28"/>
        </w:rPr>
        <w:t xml:space="preserve"> </w:t>
      </w:r>
      <w:r w:rsidRPr="00881146">
        <w:rPr>
          <w:rFonts w:hint="eastAsia"/>
          <w:kern w:val="28"/>
          <w:sz w:val="28"/>
          <w:szCs w:val="28"/>
        </w:rPr>
        <w:t>胡锦涛</w:t>
      </w:r>
      <w:r w:rsidRPr="00881146">
        <w:rPr>
          <w:rFonts w:hint="eastAsia"/>
          <w:kern w:val="28"/>
          <w:sz w:val="28"/>
          <w:szCs w:val="28"/>
        </w:rPr>
        <w:t xml:space="preserve"> - </w:t>
      </w:r>
      <w:r w:rsidRPr="00881146">
        <w:rPr>
          <w:rFonts w:hint="eastAsia"/>
          <w:kern w:val="28"/>
          <w:sz w:val="28"/>
          <w:szCs w:val="28"/>
        </w:rPr>
        <w:t>仁者</w:t>
      </w:r>
      <w:r w:rsidRPr="00881146">
        <w:rPr>
          <w:rFonts w:hint="eastAsia"/>
          <w:kern w:val="28"/>
          <w:sz w:val="28"/>
          <w:szCs w:val="28"/>
        </w:rPr>
        <w:t xml:space="preserve"> </w:t>
      </w:r>
      <w:r w:rsidRPr="00881146">
        <w:rPr>
          <w:rFonts w:hint="eastAsia"/>
          <w:kern w:val="28"/>
          <w:sz w:val="28"/>
          <w:szCs w:val="28"/>
        </w:rPr>
        <w:t>儒风</w:t>
      </w:r>
      <w:r w:rsidRPr="00881146">
        <w:rPr>
          <w:rFonts w:hint="eastAsia"/>
          <w:kern w:val="28"/>
          <w:sz w:val="28"/>
          <w:szCs w:val="28"/>
        </w:rPr>
        <w:t xml:space="preserve"> </w:t>
      </w:r>
      <w:r w:rsidRPr="00881146">
        <w:rPr>
          <w:rFonts w:hint="eastAsia"/>
          <w:kern w:val="28"/>
          <w:sz w:val="28"/>
          <w:szCs w:val="28"/>
        </w:rPr>
        <w:t>韧劲</w:t>
      </w:r>
      <w:r w:rsidRPr="00881146">
        <w:rPr>
          <w:rFonts w:hint="eastAsia"/>
          <w:kern w:val="28"/>
          <w:sz w:val="28"/>
          <w:szCs w:val="28"/>
        </w:rPr>
        <w:t xml:space="preserve"> </w:t>
      </w:r>
      <w:r w:rsidRPr="00881146">
        <w:rPr>
          <w:rFonts w:hint="eastAsia"/>
          <w:kern w:val="28"/>
          <w:sz w:val="28"/>
          <w:szCs w:val="28"/>
        </w:rPr>
        <w:t>习近平彭丽媛的草根情节</w:t>
      </w:r>
      <w:r w:rsidRPr="00881146">
        <w:rPr>
          <w:rFonts w:hint="eastAsia"/>
          <w:kern w:val="28"/>
          <w:sz w:val="28"/>
          <w:szCs w:val="28"/>
        </w:rPr>
        <w:t xml:space="preserve"> </w:t>
      </w:r>
      <w:r w:rsidRPr="00881146">
        <w:rPr>
          <w:rFonts w:hint="eastAsia"/>
          <w:kern w:val="28"/>
          <w:sz w:val="28"/>
          <w:szCs w:val="28"/>
        </w:rPr>
        <w:t>薄熙来的明星气质习近平的生活简朴</w:t>
      </w:r>
    </w:p>
    <w:p w:rsidR="00881146" w:rsidRPr="00881146" w:rsidRDefault="00767C03" w:rsidP="00881146">
      <w:pPr>
        <w:jc w:val="left"/>
        <w:rPr>
          <w:kern w:val="28"/>
          <w:sz w:val="28"/>
          <w:szCs w:val="28"/>
        </w:rPr>
      </w:pPr>
      <w:r w:rsidRPr="00881146">
        <w:rPr>
          <w:rFonts w:hint="eastAsia"/>
          <w:kern w:val="28"/>
          <w:sz w:val="28"/>
          <w:szCs w:val="28"/>
        </w:rPr>
        <w:t>俺的</w:t>
      </w:r>
      <w:r w:rsidRPr="00881146">
        <w:rPr>
          <w:rFonts w:hint="eastAsia"/>
          <w:kern w:val="28"/>
          <w:sz w:val="28"/>
          <w:szCs w:val="28"/>
        </w:rPr>
        <w:t>#</w:t>
      </w:r>
      <w:r w:rsidRPr="00881146">
        <w:rPr>
          <w:rFonts w:hint="eastAsia"/>
          <w:kern w:val="28"/>
          <w:sz w:val="28"/>
          <w:szCs w:val="28"/>
        </w:rPr>
        <w:t>四大名著</w:t>
      </w:r>
      <w:r w:rsidRPr="00881146">
        <w:rPr>
          <w:rFonts w:hint="eastAsia"/>
          <w:kern w:val="28"/>
          <w:sz w:val="28"/>
          <w:szCs w:val="28"/>
        </w:rPr>
        <w:t>#</w:t>
      </w:r>
      <w:r w:rsidRPr="00881146">
        <w:rPr>
          <w:rFonts w:hint="eastAsia"/>
          <w:kern w:val="28"/>
          <w:sz w:val="28"/>
          <w:szCs w:val="28"/>
        </w:rPr>
        <w:t>排名</w:t>
      </w:r>
      <w:r w:rsidRPr="00881146">
        <w:rPr>
          <w:rFonts w:hint="eastAsia"/>
          <w:kern w:val="28"/>
          <w:sz w:val="28"/>
          <w:szCs w:val="28"/>
        </w:rPr>
        <w:t xml:space="preserve"> </w:t>
      </w:r>
      <w:r w:rsidRPr="00881146">
        <w:rPr>
          <w:rFonts w:hint="eastAsia"/>
          <w:kern w:val="28"/>
          <w:sz w:val="28"/>
          <w:szCs w:val="28"/>
        </w:rPr>
        <w:t>文章来源，更多。。我的个人网站：【</w:t>
      </w:r>
      <w:r w:rsidRPr="00881146">
        <w:rPr>
          <w:rFonts w:hint="eastAsia"/>
          <w:kern w:val="28"/>
          <w:sz w:val="28"/>
          <w:szCs w:val="28"/>
        </w:rPr>
        <w:t>mywritings/4works.html</w:t>
      </w:r>
      <w:r w:rsidRPr="00881146">
        <w:rPr>
          <w:rFonts w:hint="eastAsia"/>
          <w:kern w:val="28"/>
          <w:sz w:val="28"/>
          <w:szCs w:val="28"/>
        </w:rPr>
        <w:t>】如果我在江湖，我当然要评水浒第一。我的排名角度是心的层次。排名次序是，西游记，红楼梦，三国演义，水浒传。以下是解释。</w:t>
      </w:r>
    </w:p>
    <w:p w:rsidR="00881146" w:rsidRPr="00881146" w:rsidRDefault="00767C03" w:rsidP="00881146">
      <w:pPr>
        <w:jc w:val="left"/>
        <w:rPr>
          <w:kern w:val="28"/>
          <w:sz w:val="28"/>
          <w:szCs w:val="28"/>
        </w:rPr>
      </w:pPr>
      <w:r w:rsidRPr="00881146">
        <w:rPr>
          <w:rFonts w:hint="eastAsia"/>
          <w:kern w:val="28"/>
          <w:sz w:val="28"/>
          <w:szCs w:val="28"/>
        </w:rPr>
        <w:t>视频</w:t>
      </w:r>
      <w:r w:rsidRPr="00881146">
        <w:rPr>
          <w:rFonts w:hint="eastAsia"/>
          <w:kern w:val="28"/>
          <w:sz w:val="28"/>
          <w:szCs w:val="28"/>
        </w:rPr>
        <w:t>#</w:t>
      </w:r>
      <w:r w:rsidRPr="00881146">
        <w:rPr>
          <w:rFonts w:hint="eastAsia"/>
          <w:kern w:val="28"/>
          <w:sz w:val="28"/>
          <w:szCs w:val="28"/>
        </w:rPr>
        <w:t>电影</w:t>
      </w:r>
      <w:r w:rsidRPr="00881146">
        <w:rPr>
          <w:rFonts w:hint="eastAsia"/>
          <w:kern w:val="28"/>
          <w:sz w:val="28"/>
          <w:szCs w:val="28"/>
        </w:rPr>
        <w:t>#</w:t>
      </w:r>
      <w:r w:rsidRPr="00881146">
        <w:rPr>
          <w:rFonts w:hint="eastAsia"/>
          <w:kern w:val="28"/>
          <w:sz w:val="28"/>
          <w:szCs w:val="28"/>
        </w:rPr>
        <w:t>：日本的奈何桥</w:t>
      </w:r>
      <w:r w:rsidRPr="00881146">
        <w:rPr>
          <w:rFonts w:hint="eastAsia"/>
          <w:kern w:val="28"/>
          <w:sz w:val="28"/>
          <w:szCs w:val="28"/>
        </w:rPr>
        <w:t xml:space="preserve"> - </w:t>
      </w:r>
      <w:r w:rsidRPr="00881146">
        <w:rPr>
          <w:rFonts w:hint="eastAsia"/>
          <w:kern w:val="28"/>
          <w:sz w:val="28"/>
          <w:szCs w:val="28"/>
        </w:rPr>
        <w:t>美</w:t>
      </w:r>
      <w:r w:rsidRPr="00881146">
        <w:rPr>
          <w:rFonts w:hint="eastAsia"/>
          <w:kern w:val="28"/>
          <w:sz w:val="28"/>
          <w:szCs w:val="28"/>
        </w:rPr>
        <w:t xml:space="preserve"> </w:t>
      </w:r>
      <w:r w:rsidRPr="00881146">
        <w:rPr>
          <w:rFonts w:hint="eastAsia"/>
          <w:kern w:val="28"/>
          <w:sz w:val="28"/>
          <w:szCs w:val="28"/>
        </w:rPr>
        <w:t>文章来源，更多。。我的个人网站：【</w:t>
      </w:r>
      <w:r w:rsidRPr="00881146">
        <w:rPr>
          <w:rFonts w:hint="eastAsia"/>
          <w:kern w:val="28"/>
          <w:sz w:val="28"/>
          <w:szCs w:val="28"/>
        </w:rPr>
        <w:t>mycollections/eternal.html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两种分享，两种功课，两种学习</w:t>
      </w:r>
      <w:r w:rsidRPr="00881146">
        <w:rPr>
          <w:rFonts w:hint="eastAsia"/>
          <w:kern w:val="28"/>
          <w:sz w:val="28"/>
          <w:szCs w:val="28"/>
        </w:rPr>
        <w:t xml:space="preserve"> </w:t>
      </w:r>
      <w:r w:rsidRPr="00881146">
        <w:rPr>
          <w:rFonts w:hint="eastAsia"/>
          <w:kern w:val="28"/>
          <w:sz w:val="28"/>
          <w:szCs w:val="28"/>
        </w:rPr>
        <w:t>文章来源，更多。。我的个人网站：【</w:t>
      </w:r>
      <w:r w:rsidRPr="00881146">
        <w:rPr>
          <w:rFonts w:hint="eastAsia"/>
          <w:kern w:val="28"/>
          <w:sz w:val="28"/>
          <w:szCs w:val="28"/>
        </w:rPr>
        <w:t>mywritings/gei.html</w:t>
      </w:r>
      <w:r w:rsidRPr="00881146">
        <w:rPr>
          <w:rFonts w:hint="eastAsia"/>
          <w:kern w:val="28"/>
          <w:sz w:val="28"/>
          <w:szCs w:val="28"/>
        </w:rPr>
        <w:t>】现在，网路发达，很多人喜欢分享，分享就是把自己喜欢的让人家知道，了解。有的分享信仰，分享找到幸福的路径，希望别人也找到他们的幸福，这些都是美好的祝愿。但是这种分享是单向的，是你个人的单向希望。还有一种分享，是双向的，他考虑了他人的立场和感受。这种分享，包含了对他个人的体会和关怀，包含了个人的体贴和友谊，是温馨的和贴心的。</w:t>
      </w:r>
    </w:p>
    <w:p w:rsidR="00881146" w:rsidRPr="00881146" w:rsidRDefault="00767C03" w:rsidP="00881146">
      <w:pPr>
        <w:jc w:val="left"/>
        <w:rPr>
          <w:kern w:val="28"/>
          <w:sz w:val="28"/>
          <w:szCs w:val="28"/>
        </w:rPr>
      </w:pPr>
      <w:r w:rsidRPr="00881146">
        <w:rPr>
          <w:rFonts w:hint="eastAsia"/>
          <w:kern w:val="28"/>
          <w:sz w:val="28"/>
          <w:szCs w:val="28"/>
        </w:rPr>
        <w:t>找对象，不是找最好的，而是找对像的。文章来源，更多。。我的个人网站：【</w:t>
      </w:r>
      <w:r w:rsidRPr="00881146">
        <w:rPr>
          <w:rFonts w:hint="eastAsia"/>
          <w:kern w:val="28"/>
          <w:sz w:val="28"/>
          <w:szCs w:val="28"/>
        </w:rPr>
        <w:t>mywritings/manwoman.html</w:t>
      </w:r>
      <w:r w:rsidRPr="00881146">
        <w:rPr>
          <w:rFonts w:hint="eastAsia"/>
          <w:kern w:val="28"/>
          <w:sz w:val="28"/>
          <w:szCs w:val="28"/>
        </w:rPr>
        <w:t>】当然，所谓鲜花和牛粪，有他的相对性，只要两个人喜欢。在某些人看来，牛粪比鲜花更好。再说一遍，是两个人的感受，有金钱，地位等社会标准没有必要的关系。</w:t>
      </w:r>
    </w:p>
    <w:p w:rsidR="00881146" w:rsidRPr="00881146" w:rsidRDefault="00767C03" w:rsidP="00881146">
      <w:pPr>
        <w:jc w:val="left"/>
        <w:rPr>
          <w:kern w:val="28"/>
          <w:sz w:val="28"/>
          <w:szCs w:val="28"/>
        </w:rPr>
      </w:pPr>
      <w:r w:rsidRPr="00881146">
        <w:rPr>
          <w:rFonts w:hint="eastAsia"/>
          <w:kern w:val="28"/>
          <w:sz w:val="28"/>
          <w:szCs w:val="28"/>
        </w:rPr>
        <w:lastRenderedPageBreak/>
        <w:t>婚姻和爱情，像苹果和桔子，没有什么比较性。当然，他们都是甜的</w:t>
      </w:r>
      <w:r w:rsidRPr="00881146">
        <w:rPr>
          <w:rFonts w:hint="eastAsia"/>
          <w:kern w:val="28"/>
          <w:sz w:val="28"/>
          <w:szCs w:val="28"/>
        </w:rPr>
        <w:t xml:space="preserve">:) </w:t>
      </w:r>
      <w:r w:rsidRPr="00881146">
        <w:rPr>
          <w:rFonts w:hint="eastAsia"/>
          <w:kern w:val="28"/>
          <w:sz w:val="28"/>
          <w:szCs w:val="28"/>
        </w:rPr>
        <w:t>文章来源，更多。。我的个人网站：【</w:t>
      </w:r>
      <w:r w:rsidRPr="00881146">
        <w:rPr>
          <w:rFonts w:hint="eastAsia"/>
          <w:kern w:val="28"/>
          <w:sz w:val="28"/>
          <w:szCs w:val="28"/>
        </w:rPr>
        <w:t>mywritings/manwoman.html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孩子与动物是世界上最美好的画面</w:t>
      </w:r>
      <w:r w:rsidRPr="00881146">
        <w:rPr>
          <w:rFonts w:hint="eastAsia"/>
          <w:kern w:val="28"/>
          <w:sz w:val="28"/>
          <w:szCs w:val="28"/>
        </w:rPr>
        <w:t xml:space="preserve"> </w:t>
      </w:r>
      <w:r w:rsidRPr="00881146">
        <w:rPr>
          <w:rFonts w:hint="eastAsia"/>
          <w:kern w:val="28"/>
          <w:sz w:val="28"/>
          <w:szCs w:val="28"/>
        </w:rPr>
        <w:t>文章来源，更多。。我的个人网站：【</w:t>
      </w:r>
      <w:r w:rsidRPr="00881146">
        <w:rPr>
          <w:rFonts w:hint="eastAsia"/>
          <w:kern w:val="28"/>
          <w:sz w:val="28"/>
          <w:szCs w:val="28"/>
        </w:rPr>
        <w:t>mycollections/ #</w:t>
      </w:r>
      <w:r w:rsidRPr="00881146">
        <w:rPr>
          <w:rFonts w:hint="eastAsia"/>
          <w:kern w:val="28"/>
          <w:sz w:val="28"/>
          <w:szCs w:val="28"/>
        </w:rPr>
        <w:t>图片</w:t>
      </w:r>
      <w:r w:rsidRPr="00881146">
        <w:rPr>
          <w:rFonts w:hint="eastAsia"/>
          <w:kern w:val="28"/>
          <w:sz w:val="28"/>
          <w:szCs w:val="28"/>
        </w:rPr>
        <w:t>#</w:t>
      </w:r>
      <w:r w:rsidRPr="00881146">
        <w:rPr>
          <w:rFonts w:hint="eastAsia"/>
          <w:kern w:val="28"/>
          <w:sz w:val="28"/>
          <w:szCs w:val="28"/>
        </w:rPr>
        <w:t>专辑集锦</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人应该实在：人最爱的是自己，人不为己天诛地灭。但要真正了解“人”是什么！“人”不是大奔，“人”不是豪宅。人是“开”大奔的人。人是“住”豪宅的人。</w:t>
      </w:r>
      <w:r w:rsidRPr="00881146">
        <w:rPr>
          <w:rFonts w:hint="eastAsia"/>
          <w:kern w:val="28"/>
          <w:sz w:val="28"/>
          <w:szCs w:val="28"/>
        </w:rPr>
        <w:t xml:space="preserve"> </w:t>
      </w:r>
      <w:r w:rsidRPr="00881146">
        <w:rPr>
          <w:rFonts w:hint="eastAsia"/>
          <w:kern w:val="28"/>
          <w:sz w:val="28"/>
          <w:szCs w:val="28"/>
        </w:rPr>
        <w:t>文章来源，更多。。我的个人网站：【</w:t>
      </w:r>
      <w:r w:rsidRPr="00881146">
        <w:rPr>
          <w:rFonts w:hint="eastAsia"/>
          <w:kern w:val="28"/>
          <w:sz w:val="28"/>
          <w:szCs w:val="28"/>
        </w:rPr>
        <w:t>mywritings/ren.html</w:t>
      </w:r>
      <w:r w:rsidRPr="00881146">
        <w:rPr>
          <w:rFonts w:hint="eastAsia"/>
          <w:kern w:val="28"/>
          <w:sz w:val="28"/>
          <w:szCs w:val="28"/>
        </w:rPr>
        <w:t>】</w:t>
      </w:r>
      <w:r w:rsidRPr="00881146">
        <w:rPr>
          <w:rFonts w:hint="eastAsia"/>
          <w:kern w:val="28"/>
          <w:sz w:val="28"/>
          <w:szCs w:val="28"/>
        </w:rPr>
        <w:t xml:space="preserve"> birdielove</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图片</w:t>
      </w:r>
      <w:r w:rsidRPr="00881146">
        <w:rPr>
          <w:rFonts w:hint="eastAsia"/>
          <w:kern w:val="28"/>
          <w:sz w:val="28"/>
          <w:szCs w:val="28"/>
        </w:rPr>
        <w:t>#</w:t>
      </w:r>
      <w:r w:rsidRPr="00881146">
        <w:rPr>
          <w:rFonts w:hint="eastAsia"/>
          <w:kern w:val="28"/>
          <w:sz w:val="28"/>
          <w:szCs w:val="28"/>
        </w:rPr>
        <w:t>专辑集锦</w:t>
      </w:r>
      <w:r w:rsidRPr="00881146">
        <w:rPr>
          <w:rFonts w:hint="eastAsia"/>
          <w:kern w:val="28"/>
          <w:sz w:val="28"/>
          <w:szCs w:val="28"/>
        </w:rPr>
        <w:t>:</w:t>
      </w:r>
      <w:r w:rsidRPr="00881146">
        <w:rPr>
          <w:rFonts w:hint="eastAsia"/>
          <w:kern w:val="28"/>
          <w:sz w:val="28"/>
          <w:szCs w:val="28"/>
        </w:rPr>
        <w:t>可爱的孩子，可爱的动物，兔爷，禅味图片</w:t>
      </w:r>
      <w:r w:rsidRPr="00881146">
        <w:rPr>
          <w:rFonts w:hint="eastAsia"/>
          <w:kern w:val="28"/>
          <w:sz w:val="28"/>
          <w:szCs w:val="28"/>
        </w:rPr>
        <w:t xml:space="preserve"> </w:t>
      </w:r>
      <w:r w:rsidRPr="00881146">
        <w:rPr>
          <w:rFonts w:hint="eastAsia"/>
          <w:kern w:val="28"/>
          <w:sz w:val="28"/>
          <w:szCs w:val="28"/>
        </w:rPr>
        <w:t>文章来源，更多。。我的个人网站：【</w:t>
      </w:r>
      <w:r w:rsidRPr="00881146">
        <w:rPr>
          <w:rFonts w:hint="eastAsia"/>
          <w:kern w:val="28"/>
          <w:sz w:val="28"/>
          <w:szCs w:val="28"/>
        </w:rPr>
        <w:t>mycollections/zen.html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职场</w:t>
      </w:r>
      <w:r w:rsidRPr="00881146">
        <w:rPr>
          <w:rFonts w:hint="eastAsia"/>
          <w:kern w:val="28"/>
          <w:sz w:val="28"/>
          <w:szCs w:val="28"/>
        </w:rPr>
        <w:t>#</w:t>
      </w:r>
      <w:r w:rsidRPr="00881146">
        <w:rPr>
          <w:rFonts w:hint="eastAsia"/>
          <w:kern w:val="28"/>
          <w:sz w:val="28"/>
          <w:szCs w:val="28"/>
        </w:rPr>
        <w:t>“内功”文章来源，更多。。我的个人网站：【</w:t>
      </w:r>
      <w:r w:rsidRPr="00881146">
        <w:rPr>
          <w:rFonts w:hint="eastAsia"/>
          <w:kern w:val="28"/>
          <w:sz w:val="28"/>
          <w:szCs w:val="28"/>
        </w:rPr>
        <w:t>mywritings/study.html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“德”就是我们的内功</w:t>
      </w:r>
      <w:r w:rsidRPr="00881146">
        <w:rPr>
          <w:rFonts w:hint="eastAsia"/>
          <w:kern w:val="28"/>
          <w:sz w:val="28"/>
          <w:szCs w:val="28"/>
        </w:rPr>
        <w:t xml:space="preserve">, </w:t>
      </w:r>
      <w:r w:rsidRPr="00881146">
        <w:rPr>
          <w:rFonts w:hint="eastAsia"/>
          <w:kern w:val="28"/>
          <w:sz w:val="28"/>
          <w:szCs w:val="28"/>
        </w:rPr>
        <w:t>内功的用处，</w:t>
      </w:r>
    </w:p>
    <w:p w:rsidR="00767C03" w:rsidRPr="00881146" w:rsidRDefault="00767C03" w:rsidP="00881146">
      <w:pPr>
        <w:jc w:val="left"/>
        <w:rPr>
          <w:kern w:val="28"/>
          <w:sz w:val="28"/>
          <w:szCs w:val="28"/>
        </w:rPr>
      </w:pPr>
      <w:r w:rsidRPr="00881146">
        <w:rPr>
          <w:kern w:val="28"/>
          <w:sz w:val="28"/>
          <w:szCs w:val="28"/>
        </w:rPr>
        <w:t>2003</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881146" w:rsidRPr="00881146" w:rsidRDefault="00767C03" w:rsidP="00881146">
      <w:pPr>
        <w:jc w:val="left"/>
        <w:rPr>
          <w:kern w:val="28"/>
          <w:sz w:val="28"/>
          <w:szCs w:val="28"/>
        </w:rPr>
      </w:pPr>
      <w:r w:rsidRPr="00881146">
        <w:rPr>
          <w:rFonts w:hint="eastAsia"/>
          <w:kern w:val="28"/>
          <w:sz w:val="28"/>
          <w:szCs w:val="28"/>
        </w:rPr>
        <w:t>爱有许多种，恋人的，亲情的，</w:t>
      </w:r>
      <w:r w:rsidRPr="00881146">
        <w:rPr>
          <w:rFonts w:hint="eastAsia"/>
          <w:kern w:val="28"/>
          <w:sz w:val="28"/>
          <w:szCs w:val="28"/>
        </w:rPr>
        <w:t xml:space="preserve"> </w:t>
      </w:r>
      <w:r w:rsidRPr="00881146">
        <w:rPr>
          <w:rFonts w:hint="eastAsia"/>
          <w:kern w:val="28"/>
          <w:sz w:val="28"/>
          <w:szCs w:val="28"/>
        </w:rPr>
        <w:t>朋友的，神性的，味道各有不同，但甜是祂们的共性。文章来源，更多。。我的个人网站：【</w:t>
      </w:r>
      <w:r w:rsidRPr="00881146">
        <w:rPr>
          <w:rFonts w:hint="eastAsia"/>
          <w:kern w:val="28"/>
          <w:sz w:val="28"/>
          <w:szCs w:val="28"/>
        </w:rPr>
        <w:t>mywritings/ai.html</w:t>
      </w:r>
      <w:r w:rsidRPr="00881146">
        <w:rPr>
          <w:rFonts w:hint="eastAsia"/>
          <w:kern w:val="28"/>
          <w:sz w:val="28"/>
          <w:szCs w:val="28"/>
        </w:rPr>
        <w:t>】恋人的，是激情；亲情的，是关爱；朋友的，是不舍；神性的，是陶醉。爱的味道有甜，因为它给人的感觉是美好的。</w:t>
      </w:r>
    </w:p>
    <w:p w:rsidR="00881146" w:rsidRPr="00881146" w:rsidRDefault="00767C03" w:rsidP="00881146">
      <w:pPr>
        <w:jc w:val="left"/>
        <w:rPr>
          <w:kern w:val="28"/>
          <w:sz w:val="28"/>
          <w:szCs w:val="28"/>
        </w:rPr>
      </w:pPr>
      <w:r w:rsidRPr="00881146">
        <w:rPr>
          <w:rFonts w:hint="eastAsia"/>
          <w:kern w:val="28"/>
          <w:sz w:val="28"/>
          <w:szCs w:val="28"/>
        </w:rPr>
        <w:t>视频</w:t>
      </w:r>
      <w:r w:rsidRPr="00881146">
        <w:rPr>
          <w:rFonts w:hint="eastAsia"/>
          <w:kern w:val="28"/>
          <w:sz w:val="28"/>
          <w:szCs w:val="28"/>
        </w:rPr>
        <w:t>:</w:t>
      </w:r>
      <w:r w:rsidRPr="00881146">
        <w:rPr>
          <w:rFonts w:hint="eastAsia"/>
          <w:kern w:val="28"/>
          <w:sz w:val="28"/>
          <w:szCs w:val="28"/>
        </w:rPr>
        <w:t>理想的婚姻举例</w:t>
      </w:r>
      <w:r w:rsidRPr="00881146">
        <w:rPr>
          <w:rFonts w:hint="eastAsia"/>
          <w:kern w:val="28"/>
          <w:sz w:val="28"/>
          <w:szCs w:val="28"/>
        </w:rPr>
        <w:t xml:space="preserve">- </w:t>
      </w:r>
      <w:r w:rsidRPr="00881146">
        <w:rPr>
          <w:rFonts w:hint="eastAsia"/>
          <w:kern w:val="28"/>
          <w:sz w:val="28"/>
          <w:szCs w:val="28"/>
        </w:rPr>
        <w:t>文章来源，更多。。我的个人网站：【</w:t>
      </w:r>
      <w:r w:rsidRPr="00881146">
        <w:rPr>
          <w:rFonts w:hint="eastAsia"/>
          <w:kern w:val="28"/>
          <w:sz w:val="28"/>
          <w:szCs w:val="28"/>
        </w:rPr>
        <w:t>mywritings/marriagemoview.html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《爱情呼叫转移》</w:t>
      </w:r>
      <w:r w:rsidRPr="00881146">
        <w:rPr>
          <w:rFonts w:hint="eastAsia"/>
          <w:kern w:val="28"/>
          <w:sz w:val="28"/>
          <w:szCs w:val="28"/>
        </w:rPr>
        <w:t xml:space="preserve"> </w:t>
      </w:r>
      <w:r w:rsidRPr="00881146">
        <w:rPr>
          <w:rFonts w:hint="eastAsia"/>
          <w:kern w:val="28"/>
          <w:sz w:val="28"/>
          <w:szCs w:val="28"/>
        </w:rPr>
        <w:t>《简爱》婚姻是一杆平衡的秤</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优点和缺点，鲜花与牛粪的相对性</w:t>
      </w:r>
      <w:r w:rsidRPr="00881146">
        <w:rPr>
          <w:rFonts w:hint="eastAsia"/>
          <w:kern w:val="28"/>
          <w:sz w:val="28"/>
          <w:szCs w:val="28"/>
        </w:rPr>
        <w:t xml:space="preserve"> , </w:t>
      </w:r>
      <w:r w:rsidRPr="00881146">
        <w:rPr>
          <w:rFonts w:hint="eastAsia"/>
          <w:kern w:val="28"/>
          <w:sz w:val="28"/>
          <w:szCs w:val="28"/>
        </w:rPr>
        <w:t>李连杰</w:t>
      </w:r>
      <w:r w:rsidRPr="00881146">
        <w:rPr>
          <w:rFonts w:hint="eastAsia"/>
          <w:kern w:val="28"/>
          <w:sz w:val="28"/>
          <w:szCs w:val="28"/>
        </w:rPr>
        <w:t xml:space="preserve"> .</w:t>
      </w:r>
      <w:r w:rsidRPr="00881146">
        <w:rPr>
          <w:rFonts w:hint="eastAsia"/>
          <w:kern w:val="28"/>
          <w:sz w:val="28"/>
          <w:szCs w:val="28"/>
        </w:rPr>
        <w:t>王菲和李亚鹏</w:t>
      </w:r>
      <w:r w:rsidRPr="00881146">
        <w:rPr>
          <w:rFonts w:hint="eastAsia"/>
          <w:kern w:val="28"/>
          <w:sz w:val="28"/>
          <w:szCs w:val="28"/>
        </w:rPr>
        <w:t xml:space="preserve"> .</w:t>
      </w:r>
      <w:r w:rsidRPr="00881146">
        <w:rPr>
          <w:rFonts w:hint="eastAsia"/>
          <w:kern w:val="28"/>
          <w:sz w:val="28"/>
          <w:szCs w:val="28"/>
        </w:rPr>
        <w:t>山口百惠和三蒲友和</w:t>
      </w:r>
    </w:p>
    <w:p w:rsidR="00881146" w:rsidRPr="00881146" w:rsidRDefault="00767C03" w:rsidP="00881146">
      <w:pPr>
        <w:jc w:val="left"/>
        <w:rPr>
          <w:kern w:val="28"/>
          <w:sz w:val="28"/>
          <w:szCs w:val="28"/>
        </w:rPr>
      </w:pPr>
      <w:r w:rsidRPr="00881146">
        <w:rPr>
          <w:rFonts w:hint="eastAsia"/>
          <w:kern w:val="28"/>
          <w:sz w:val="28"/>
          <w:szCs w:val="28"/>
        </w:rPr>
        <w:t>小鲁文集</w:t>
      </w:r>
      <w:r w:rsidRPr="00881146">
        <w:rPr>
          <w:rFonts w:hint="eastAsia"/>
          <w:kern w:val="28"/>
          <w:sz w:val="28"/>
          <w:szCs w:val="28"/>
        </w:rPr>
        <w:t xml:space="preserve"> </w:t>
      </w:r>
      <w:r w:rsidRPr="00881146">
        <w:rPr>
          <w:rFonts w:hint="eastAsia"/>
          <w:kern w:val="28"/>
          <w:sz w:val="28"/>
          <w:szCs w:val="28"/>
        </w:rPr>
        <w:t>文章来源，更多。。我的个人网站：【</w:t>
      </w:r>
    </w:p>
    <w:p w:rsidR="00881146" w:rsidRPr="00881146" w:rsidRDefault="00767C03" w:rsidP="00881146">
      <w:pPr>
        <w:jc w:val="left"/>
        <w:rPr>
          <w:kern w:val="28"/>
          <w:sz w:val="28"/>
          <w:szCs w:val="28"/>
        </w:rPr>
      </w:pPr>
      <w:r w:rsidRPr="00881146">
        <w:rPr>
          <w:rFonts w:hint="eastAsia"/>
          <w:kern w:val="28"/>
          <w:sz w:val="28"/>
          <w:szCs w:val="28"/>
        </w:rPr>
        <w:t>有利于</w:t>
      </w:r>
      <w:r w:rsidRPr="00881146">
        <w:rPr>
          <w:rFonts w:hint="eastAsia"/>
          <w:kern w:val="28"/>
          <w:sz w:val="28"/>
          <w:szCs w:val="28"/>
        </w:rPr>
        <w:t>#</w:t>
      </w:r>
      <w:r w:rsidRPr="00881146">
        <w:rPr>
          <w:rFonts w:hint="eastAsia"/>
          <w:kern w:val="28"/>
          <w:sz w:val="28"/>
          <w:szCs w:val="28"/>
        </w:rPr>
        <w:t>环保</w:t>
      </w:r>
      <w:r w:rsidRPr="00881146">
        <w:rPr>
          <w:rFonts w:hint="eastAsia"/>
          <w:kern w:val="28"/>
          <w:sz w:val="28"/>
          <w:szCs w:val="28"/>
        </w:rPr>
        <w:t>#</w:t>
      </w:r>
      <w:r w:rsidRPr="00881146">
        <w:rPr>
          <w:rFonts w:hint="eastAsia"/>
          <w:kern w:val="28"/>
          <w:sz w:val="28"/>
          <w:szCs w:val="28"/>
        </w:rPr>
        <w:t>的吃法</w:t>
      </w:r>
      <w:r w:rsidRPr="00881146">
        <w:rPr>
          <w:rFonts w:hint="eastAsia"/>
          <w:kern w:val="28"/>
          <w:sz w:val="28"/>
          <w:szCs w:val="28"/>
        </w:rPr>
        <w:t xml:space="preserve"> </w:t>
      </w:r>
      <w:r w:rsidRPr="00881146">
        <w:rPr>
          <w:rFonts w:hint="eastAsia"/>
          <w:kern w:val="28"/>
          <w:sz w:val="28"/>
          <w:szCs w:val="28"/>
        </w:rPr>
        <w:t>文章来源，更多。。我的个人网站：【</w:t>
      </w:r>
      <w:r w:rsidRPr="00881146">
        <w:rPr>
          <w:rFonts w:hint="eastAsia"/>
          <w:kern w:val="28"/>
          <w:sz w:val="28"/>
          <w:szCs w:val="28"/>
        </w:rPr>
        <w:t>mywritings/vegcharity.html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PDF</w:t>
      </w:r>
      <w:r w:rsidRPr="00881146">
        <w:rPr>
          <w:rFonts w:hint="eastAsia"/>
          <w:kern w:val="28"/>
          <w:sz w:val="28"/>
          <w:szCs w:val="28"/>
        </w:rPr>
        <w:t>）</w:t>
      </w:r>
      <w:r w:rsidRPr="00881146">
        <w:rPr>
          <w:rFonts w:hint="eastAsia"/>
          <w:kern w:val="28"/>
          <w:sz w:val="28"/>
          <w:szCs w:val="28"/>
        </w:rPr>
        <w:t>-</w:t>
      </w:r>
      <w:r w:rsidRPr="00881146">
        <w:rPr>
          <w:rFonts w:hint="eastAsia"/>
          <w:kern w:val="28"/>
          <w:sz w:val="28"/>
          <w:szCs w:val="28"/>
        </w:rPr>
        <w:t>病与饮食的关系，文章来源，更多。。我的个人网站：【</w:t>
      </w:r>
      <w:r w:rsidRPr="00881146">
        <w:rPr>
          <w:rFonts w:hint="eastAsia"/>
          <w:kern w:val="28"/>
          <w:sz w:val="28"/>
          <w:szCs w:val="28"/>
        </w:rPr>
        <w:t>mywritings/chinastudy.html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医生</w:t>
      </w:r>
      <w:r w:rsidRPr="00881146">
        <w:rPr>
          <w:rFonts w:hint="eastAsia"/>
          <w:kern w:val="28"/>
          <w:sz w:val="28"/>
          <w:szCs w:val="28"/>
        </w:rPr>
        <w:t>#</w:t>
      </w:r>
      <w:r w:rsidRPr="00881146">
        <w:rPr>
          <w:rFonts w:hint="eastAsia"/>
          <w:kern w:val="28"/>
          <w:sz w:val="28"/>
          <w:szCs w:val="28"/>
        </w:rPr>
        <w:t>是我们的病人的朋友，但医生不是我们的朋友。我们完全可以通过调整膳食来防治心脏病、癌症和其他西方式疾病。作为中国人，我们没有必要抄袭西方以动物性食物为主的膳食，我们的传统很好，</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名人</w:t>
      </w:r>
      <w:r w:rsidRPr="00881146">
        <w:rPr>
          <w:rFonts w:hint="eastAsia"/>
          <w:kern w:val="28"/>
          <w:sz w:val="28"/>
          <w:szCs w:val="28"/>
        </w:rPr>
        <w:t>#</w:t>
      </w:r>
      <w:r w:rsidRPr="00881146">
        <w:rPr>
          <w:rFonts w:hint="eastAsia"/>
          <w:kern w:val="28"/>
          <w:sz w:val="28"/>
          <w:szCs w:val="28"/>
        </w:rPr>
        <w:t>环保语录徐静蕾：</w:t>
      </w:r>
      <w:r w:rsidRPr="00881146">
        <w:rPr>
          <w:rFonts w:hint="eastAsia"/>
          <w:kern w:val="28"/>
          <w:sz w:val="28"/>
          <w:szCs w:val="28"/>
        </w:rPr>
        <w:t>#</w:t>
      </w:r>
      <w:r w:rsidRPr="00881146">
        <w:rPr>
          <w:rFonts w:hint="eastAsia"/>
          <w:kern w:val="28"/>
          <w:sz w:val="28"/>
          <w:szCs w:val="28"/>
        </w:rPr>
        <w:t>环保</w:t>
      </w:r>
      <w:r w:rsidRPr="00881146">
        <w:rPr>
          <w:rFonts w:hint="eastAsia"/>
          <w:kern w:val="28"/>
          <w:sz w:val="28"/>
          <w:szCs w:val="28"/>
        </w:rPr>
        <w:t>#</w:t>
      </w:r>
      <w:r w:rsidRPr="00881146">
        <w:rPr>
          <w:rFonts w:hint="eastAsia"/>
          <w:kern w:val="28"/>
          <w:sz w:val="28"/>
          <w:szCs w:val="28"/>
        </w:rPr>
        <w:t>不只是空喊口号</w:t>
      </w:r>
      <w:r w:rsidRPr="00881146">
        <w:rPr>
          <w:rFonts w:hint="eastAsia"/>
          <w:kern w:val="28"/>
          <w:sz w:val="28"/>
          <w:szCs w:val="28"/>
        </w:rPr>
        <w:t xml:space="preserve"> </w:t>
      </w:r>
      <w:r w:rsidRPr="00881146">
        <w:rPr>
          <w:rFonts w:hint="eastAsia"/>
          <w:kern w:val="28"/>
          <w:sz w:val="28"/>
          <w:szCs w:val="28"/>
        </w:rPr>
        <w:t>“我每次外出吃饭，都会自备筷子。</w:t>
      </w:r>
      <w:r w:rsidRPr="00881146">
        <w:rPr>
          <w:rFonts w:hint="eastAsia"/>
          <w:kern w:val="28"/>
          <w:sz w:val="28"/>
          <w:szCs w:val="28"/>
        </w:rPr>
        <w:t>..</w:t>
      </w:r>
      <w:r w:rsidRPr="00881146">
        <w:rPr>
          <w:rFonts w:hint="eastAsia"/>
          <w:kern w:val="28"/>
          <w:sz w:val="28"/>
          <w:szCs w:val="28"/>
        </w:rPr>
        <w:t>素食不是主义或信仰，而是一种意识</w:t>
      </w:r>
      <w:r w:rsidRPr="00881146">
        <w:rPr>
          <w:rFonts w:hint="eastAsia"/>
          <w:kern w:val="28"/>
          <w:sz w:val="28"/>
          <w:szCs w:val="28"/>
        </w:rPr>
        <w:t xml:space="preserve">, </w:t>
      </w:r>
      <w:r w:rsidRPr="00881146">
        <w:rPr>
          <w:rFonts w:hint="eastAsia"/>
          <w:kern w:val="28"/>
          <w:sz w:val="28"/>
          <w:szCs w:val="28"/>
        </w:rPr>
        <w:t>一种时尚，一种健康的</w:t>
      </w:r>
      <w:r w:rsidRPr="00881146">
        <w:rPr>
          <w:rFonts w:hint="eastAsia"/>
          <w:kern w:val="28"/>
          <w:sz w:val="28"/>
          <w:szCs w:val="28"/>
        </w:rPr>
        <w:t>,</w:t>
      </w:r>
      <w:r w:rsidRPr="00881146">
        <w:rPr>
          <w:rFonts w:hint="eastAsia"/>
          <w:kern w:val="28"/>
          <w:sz w:val="28"/>
          <w:szCs w:val="28"/>
        </w:rPr>
        <w:t>负责任的生活态度。</w:t>
      </w:r>
      <w:r w:rsidRPr="00881146">
        <w:rPr>
          <w:rFonts w:hint="eastAsia"/>
          <w:kern w:val="28"/>
          <w:sz w:val="28"/>
          <w:szCs w:val="28"/>
        </w:rPr>
        <w:t xml:space="preserve"> </w:t>
      </w:r>
      <w:r w:rsidRPr="00881146">
        <w:rPr>
          <w:rFonts w:hint="eastAsia"/>
          <w:kern w:val="28"/>
          <w:sz w:val="28"/>
          <w:szCs w:val="28"/>
        </w:rPr>
        <w:t xml:space="preserve">如今的素食不再是寺庙僧人的专利，而是绿色健康，时尚环保的代名词。　</w:t>
      </w:r>
      <w:r w:rsidRPr="00881146">
        <w:rPr>
          <w:rFonts w:hint="eastAsia"/>
          <w:kern w:val="28"/>
          <w:sz w:val="28"/>
          <w:szCs w:val="28"/>
        </w:rPr>
        <w:t>22</w:t>
      </w:r>
      <w:r w:rsidRPr="00881146">
        <w:rPr>
          <w:rFonts w:hint="eastAsia"/>
          <w:kern w:val="28"/>
          <w:sz w:val="28"/>
          <w:szCs w:val="28"/>
        </w:rPr>
        <w:t>个素食为主的人</w:t>
      </w:r>
      <w:r w:rsidRPr="00881146">
        <w:rPr>
          <w:rFonts w:hint="eastAsia"/>
          <w:kern w:val="28"/>
          <w:sz w:val="28"/>
          <w:szCs w:val="28"/>
        </w:rPr>
        <w:t>=1</w:t>
      </w:r>
      <w:r w:rsidRPr="00881146">
        <w:rPr>
          <w:rFonts w:hint="eastAsia"/>
          <w:kern w:val="28"/>
          <w:sz w:val="28"/>
          <w:szCs w:val="28"/>
        </w:rPr>
        <w:t>个肉食为主的人。</w:t>
      </w:r>
      <w:r w:rsidRPr="00881146">
        <w:rPr>
          <w:rFonts w:hint="eastAsia"/>
          <w:kern w:val="28"/>
          <w:sz w:val="28"/>
          <w:szCs w:val="28"/>
        </w:rPr>
        <w:t xml:space="preserve"> </w:t>
      </w:r>
      <w:r w:rsidRPr="00881146">
        <w:rPr>
          <w:rFonts w:hint="eastAsia"/>
          <w:kern w:val="28"/>
          <w:sz w:val="28"/>
          <w:szCs w:val="28"/>
        </w:rPr>
        <w:t>文章来源，更多。。我的个人网站：【</w:t>
      </w:r>
      <w:r w:rsidRPr="00881146">
        <w:rPr>
          <w:rFonts w:hint="eastAsia"/>
          <w:kern w:val="28"/>
          <w:sz w:val="28"/>
          <w:szCs w:val="28"/>
        </w:rPr>
        <w:t>mywritings/meatandenvironment.html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lastRenderedPageBreak/>
        <w:t>为什么</w:t>
      </w:r>
      <w:r w:rsidRPr="00881146">
        <w:rPr>
          <w:rFonts w:hint="eastAsia"/>
          <w:kern w:val="28"/>
          <w:sz w:val="28"/>
          <w:szCs w:val="28"/>
        </w:rPr>
        <w:t>#</w:t>
      </w:r>
      <w:r w:rsidRPr="00881146">
        <w:rPr>
          <w:rFonts w:hint="eastAsia"/>
          <w:kern w:val="28"/>
          <w:sz w:val="28"/>
          <w:szCs w:val="28"/>
        </w:rPr>
        <w:t>乔布斯</w:t>
      </w:r>
      <w:r w:rsidRPr="00881146">
        <w:rPr>
          <w:rFonts w:hint="eastAsia"/>
          <w:kern w:val="28"/>
          <w:sz w:val="28"/>
          <w:szCs w:val="28"/>
        </w:rPr>
        <w:t>#</w:t>
      </w:r>
      <w:r w:rsidRPr="00881146">
        <w:rPr>
          <w:rFonts w:hint="eastAsia"/>
          <w:kern w:val="28"/>
          <w:sz w:val="28"/>
          <w:szCs w:val="28"/>
        </w:rPr>
        <w:t>的离去动静这么大</w:t>
      </w:r>
      <w:r w:rsidRPr="00881146">
        <w:rPr>
          <w:rFonts w:hint="eastAsia"/>
          <w:kern w:val="28"/>
          <w:sz w:val="28"/>
          <w:szCs w:val="28"/>
        </w:rPr>
        <w:t xml:space="preserve">? </w:t>
      </w:r>
      <w:r w:rsidRPr="00881146">
        <w:rPr>
          <w:rFonts w:hint="eastAsia"/>
          <w:kern w:val="28"/>
          <w:sz w:val="28"/>
          <w:szCs w:val="28"/>
        </w:rPr>
        <w:t>文章来源，更多。。我的个人网站：【</w:t>
      </w:r>
      <w:r w:rsidRPr="00881146">
        <w:rPr>
          <w:rFonts w:hint="eastAsia"/>
          <w:kern w:val="28"/>
          <w:sz w:val="28"/>
          <w:szCs w:val="28"/>
        </w:rPr>
        <w:t>mycollections/stevenjobs.html</w:t>
      </w:r>
      <w:r w:rsidRPr="00881146">
        <w:rPr>
          <w:rFonts w:hint="eastAsia"/>
          <w:kern w:val="28"/>
          <w:sz w:val="28"/>
          <w:szCs w:val="28"/>
        </w:rPr>
        <w:t>】视频：如何通往成功举例视频</w:t>
      </w:r>
      <w:r w:rsidRPr="00881146">
        <w:rPr>
          <w:rFonts w:hint="eastAsia"/>
          <w:kern w:val="28"/>
          <w:sz w:val="28"/>
          <w:szCs w:val="28"/>
        </w:rPr>
        <w:t xml:space="preserve"> - </w:t>
      </w:r>
      <w:r w:rsidRPr="00881146">
        <w:rPr>
          <w:rFonts w:hint="eastAsia"/>
          <w:kern w:val="28"/>
          <w:sz w:val="28"/>
          <w:szCs w:val="28"/>
        </w:rPr>
        <w:t>比尔盖茨</w:t>
      </w:r>
      <w:r w:rsidRPr="00881146">
        <w:rPr>
          <w:rFonts w:hint="eastAsia"/>
          <w:kern w:val="28"/>
          <w:sz w:val="28"/>
          <w:szCs w:val="28"/>
        </w:rPr>
        <w:t>,</w:t>
      </w:r>
      <w:r w:rsidRPr="00881146">
        <w:rPr>
          <w:rFonts w:hint="eastAsia"/>
          <w:kern w:val="28"/>
          <w:sz w:val="28"/>
          <w:szCs w:val="28"/>
        </w:rPr>
        <w:t>乔布斯</w:t>
      </w:r>
      <w:r w:rsidRPr="00881146">
        <w:rPr>
          <w:rFonts w:hint="eastAsia"/>
          <w:kern w:val="28"/>
          <w:sz w:val="28"/>
          <w:szCs w:val="28"/>
        </w:rPr>
        <w:t>,</w:t>
      </w:r>
      <w:r w:rsidRPr="00881146">
        <w:rPr>
          <w:rFonts w:hint="eastAsia"/>
          <w:kern w:val="28"/>
          <w:sz w:val="28"/>
          <w:szCs w:val="28"/>
        </w:rPr>
        <w:t>巴菲特</w:t>
      </w:r>
      <w:r w:rsidRPr="00881146">
        <w:rPr>
          <w:rFonts w:hint="eastAsia"/>
          <w:kern w:val="28"/>
          <w:sz w:val="28"/>
          <w:szCs w:val="28"/>
        </w:rPr>
        <w:t>,</w:t>
      </w:r>
      <w:r w:rsidRPr="00881146">
        <w:rPr>
          <w:rFonts w:hint="eastAsia"/>
          <w:kern w:val="28"/>
          <w:sz w:val="28"/>
          <w:szCs w:val="28"/>
        </w:rPr>
        <w:t>马云</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炒作</w:t>
      </w:r>
      <w:r w:rsidRPr="00881146">
        <w:rPr>
          <w:rFonts w:hint="eastAsia"/>
          <w:kern w:val="28"/>
          <w:sz w:val="28"/>
          <w:szCs w:val="28"/>
        </w:rPr>
        <w:t>#</w:t>
      </w:r>
      <w:r w:rsidRPr="00881146">
        <w:rPr>
          <w:rFonts w:hint="eastAsia"/>
          <w:kern w:val="28"/>
          <w:sz w:val="28"/>
          <w:szCs w:val="28"/>
        </w:rPr>
        <w:t>和</w:t>
      </w:r>
      <w:r w:rsidRPr="00881146">
        <w:rPr>
          <w:rFonts w:hint="eastAsia"/>
          <w:kern w:val="28"/>
          <w:sz w:val="28"/>
          <w:szCs w:val="28"/>
        </w:rPr>
        <w:t>#</w:t>
      </w:r>
      <w:r w:rsidRPr="00881146">
        <w:rPr>
          <w:rFonts w:hint="eastAsia"/>
          <w:kern w:val="28"/>
          <w:sz w:val="28"/>
          <w:szCs w:val="28"/>
        </w:rPr>
        <w:t>新闻</w:t>
      </w:r>
      <w:r w:rsidRPr="00881146">
        <w:rPr>
          <w:rFonts w:hint="eastAsia"/>
          <w:kern w:val="28"/>
          <w:sz w:val="28"/>
          <w:szCs w:val="28"/>
        </w:rPr>
        <w:t>#</w:t>
      </w:r>
      <w:r w:rsidRPr="00881146">
        <w:rPr>
          <w:rFonts w:hint="eastAsia"/>
          <w:kern w:val="28"/>
          <w:sz w:val="28"/>
          <w:szCs w:val="28"/>
        </w:rPr>
        <w:t>的手法：文章来源，更多。。我的个人网站：【</w:t>
      </w:r>
      <w:r w:rsidRPr="00881146">
        <w:rPr>
          <w:rFonts w:hint="eastAsia"/>
          <w:kern w:val="28"/>
          <w:sz w:val="28"/>
          <w:szCs w:val="28"/>
        </w:rPr>
        <w:t>mywritings/60708090.html</w:t>
      </w:r>
      <w:r w:rsidRPr="00881146">
        <w:rPr>
          <w:rFonts w:hint="eastAsia"/>
          <w:kern w:val="28"/>
          <w:sz w:val="28"/>
          <w:szCs w:val="28"/>
        </w:rPr>
        <w:t>】为了能吸引人，炒作的手法是强调片面和极端化，比如只讲坏的不讲好的，并且在坏点上加上很重的砝码。但是听众要了解：一个人一件事做的不地道，不能说他每件事都不地道，也不能说他人不地道。每个人都是在学习的过程。一件事不管做的多么伤天害理，都不能代表一个人，因为它只是一件事，不能替代他做的好事，也不能代表他永远这样。</w:t>
      </w:r>
    </w:p>
    <w:p w:rsidR="00881146" w:rsidRPr="00881146" w:rsidRDefault="00767C03" w:rsidP="00881146">
      <w:pPr>
        <w:jc w:val="left"/>
        <w:rPr>
          <w:kern w:val="28"/>
          <w:sz w:val="28"/>
          <w:szCs w:val="28"/>
        </w:rPr>
      </w:pPr>
      <w:r w:rsidRPr="00881146">
        <w:rPr>
          <w:rFonts w:hint="eastAsia"/>
          <w:kern w:val="28"/>
          <w:sz w:val="28"/>
          <w:szCs w:val="28"/>
        </w:rPr>
        <w:t>乔布斯和比尔盖茨的友谊</w:t>
      </w:r>
      <w:r w:rsidRPr="00881146">
        <w:rPr>
          <w:rFonts w:hint="eastAsia"/>
          <w:kern w:val="28"/>
          <w:sz w:val="28"/>
          <w:szCs w:val="28"/>
        </w:rPr>
        <w:t xml:space="preserve"> - </w:t>
      </w:r>
      <w:r w:rsidRPr="00881146">
        <w:rPr>
          <w:rFonts w:hint="eastAsia"/>
          <w:kern w:val="28"/>
          <w:sz w:val="28"/>
          <w:szCs w:val="28"/>
        </w:rPr>
        <w:t xml:space="preserve">计算机时代的开端和个人电脑的完美分号；　</w:t>
      </w:r>
    </w:p>
    <w:p w:rsidR="00881146" w:rsidRPr="00881146" w:rsidRDefault="00767C03" w:rsidP="00881146">
      <w:pPr>
        <w:jc w:val="left"/>
        <w:rPr>
          <w:kern w:val="28"/>
          <w:sz w:val="28"/>
          <w:szCs w:val="28"/>
        </w:rPr>
      </w:pPr>
      <w:r w:rsidRPr="00881146">
        <w:rPr>
          <w:rFonts w:hint="eastAsia"/>
          <w:kern w:val="28"/>
          <w:sz w:val="28"/>
          <w:szCs w:val="28"/>
        </w:rPr>
        <w:t>关于</w:t>
      </w:r>
      <w:r w:rsidRPr="00881146">
        <w:rPr>
          <w:rFonts w:hint="eastAsia"/>
          <w:kern w:val="28"/>
          <w:sz w:val="28"/>
          <w:szCs w:val="28"/>
        </w:rPr>
        <w:t>#</w:t>
      </w:r>
      <w:r w:rsidRPr="00881146">
        <w:rPr>
          <w:rFonts w:hint="eastAsia"/>
          <w:kern w:val="28"/>
          <w:sz w:val="28"/>
          <w:szCs w:val="28"/>
        </w:rPr>
        <w:t>炒作</w:t>
      </w:r>
      <w:r w:rsidRPr="00881146">
        <w:rPr>
          <w:rFonts w:hint="eastAsia"/>
          <w:kern w:val="28"/>
          <w:sz w:val="28"/>
          <w:szCs w:val="28"/>
        </w:rPr>
        <w:t>#</w:t>
      </w:r>
      <w:r w:rsidRPr="00881146">
        <w:rPr>
          <w:rFonts w:hint="eastAsia"/>
          <w:kern w:val="28"/>
          <w:sz w:val="28"/>
          <w:szCs w:val="28"/>
        </w:rPr>
        <w:t>和</w:t>
      </w:r>
      <w:r w:rsidRPr="00881146">
        <w:rPr>
          <w:rFonts w:hint="eastAsia"/>
          <w:kern w:val="28"/>
          <w:sz w:val="28"/>
          <w:szCs w:val="28"/>
        </w:rPr>
        <w:t>#</w:t>
      </w:r>
      <w:r w:rsidRPr="00881146">
        <w:rPr>
          <w:rFonts w:hint="eastAsia"/>
          <w:kern w:val="28"/>
          <w:sz w:val="28"/>
          <w:szCs w:val="28"/>
        </w:rPr>
        <w:t>新闻</w:t>
      </w:r>
      <w:r w:rsidRPr="00881146">
        <w:rPr>
          <w:rFonts w:hint="eastAsia"/>
          <w:kern w:val="28"/>
          <w:sz w:val="28"/>
          <w:szCs w:val="28"/>
        </w:rPr>
        <w:t>#</w:t>
      </w:r>
      <w:r w:rsidRPr="00881146">
        <w:rPr>
          <w:rFonts w:hint="eastAsia"/>
          <w:kern w:val="28"/>
          <w:sz w:val="28"/>
          <w:szCs w:val="28"/>
        </w:rPr>
        <w:t>的真实性：文章来源，更多。。我的个人网站：【</w:t>
      </w:r>
      <w:r w:rsidRPr="00881146">
        <w:rPr>
          <w:rFonts w:hint="eastAsia"/>
          <w:kern w:val="28"/>
          <w:sz w:val="28"/>
          <w:szCs w:val="28"/>
        </w:rPr>
        <w:t>mywritings/60708090.html</w:t>
      </w:r>
      <w:r w:rsidRPr="00881146">
        <w:rPr>
          <w:rFonts w:hint="eastAsia"/>
          <w:kern w:val="28"/>
          <w:sz w:val="28"/>
          <w:szCs w:val="28"/>
        </w:rPr>
        <w:t>】姜昆与郭德纲的</w:t>
      </w:r>
      <w:r w:rsidRPr="00881146">
        <w:rPr>
          <w:rFonts w:hint="eastAsia"/>
          <w:kern w:val="28"/>
          <w:sz w:val="28"/>
          <w:szCs w:val="28"/>
        </w:rPr>
        <w:t>PK</w:t>
      </w:r>
      <w:r w:rsidRPr="00881146">
        <w:rPr>
          <w:rFonts w:hint="eastAsia"/>
          <w:kern w:val="28"/>
          <w:sz w:val="28"/>
          <w:szCs w:val="28"/>
        </w:rPr>
        <w:t>有道德的炒作和新闻都应该是真实的，炒作和新闻的区别在于一个有主观，一个没有主观。炒作是写的人把他的倾向灌给读者，主要的目的是为了能吸引人，他因此可能会给人以假象。炒作的手法是强调片面和极端化，比如只讲坏的不讲好的，并且在坏点上加上很重的砝码。不过你把形容词去掉，你还是应该可以看到事实，而不应该看到谎话。对炒作也不要太主观化，太当真，也不算道德败坏。他只是一种传媒艺术的手法。还有，即使是事实，对事实也要有个客观的态度。一个人一件事做的不地道，不能说他每件事都不地道，也不能说他人不地道。每个人都是在学习的过程。一件事不管做的多么伤天害理，都不能代表一个人，因为它只是一件事，不能替代他做的好事，也不能代表他永远这样。</w:t>
      </w:r>
    </w:p>
    <w:p w:rsidR="00881146" w:rsidRPr="00881146" w:rsidRDefault="00767C03" w:rsidP="00881146">
      <w:pPr>
        <w:jc w:val="left"/>
        <w:rPr>
          <w:kern w:val="28"/>
          <w:sz w:val="28"/>
          <w:szCs w:val="28"/>
        </w:rPr>
      </w:pPr>
      <w:r w:rsidRPr="00881146">
        <w:rPr>
          <w:rFonts w:hint="eastAsia"/>
          <w:kern w:val="28"/>
          <w:sz w:val="28"/>
          <w:szCs w:val="28"/>
        </w:rPr>
        <w:t>关于炒作</w:t>
      </w:r>
      <w:r w:rsidRPr="00881146">
        <w:rPr>
          <w:rFonts w:hint="eastAsia"/>
          <w:kern w:val="28"/>
          <w:sz w:val="28"/>
          <w:szCs w:val="28"/>
        </w:rPr>
        <w:t>#</w:t>
      </w:r>
      <w:r w:rsidRPr="00881146">
        <w:rPr>
          <w:rFonts w:hint="eastAsia"/>
          <w:kern w:val="28"/>
          <w:sz w:val="28"/>
          <w:szCs w:val="28"/>
        </w:rPr>
        <w:t>名人</w:t>
      </w:r>
      <w:r w:rsidRPr="00881146">
        <w:rPr>
          <w:rFonts w:hint="eastAsia"/>
          <w:kern w:val="28"/>
          <w:sz w:val="28"/>
          <w:szCs w:val="28"/>
        </w:rPr>
        <w:t>#</w:t>
      </w:r>
      <w:r w:rsidRPr="00881146">
        <w:rPr>
          <w:rFonts w:hint="eastAsia"/>
          <w:kern w:val="28"/>
          <w:sz w:val="28"/>
          <w:szCs w:val="28"/>
        </w:rPr>
        <w:t>：也许炒作名人，骂骂他两句会让自己也提提提名，那这也无可厚非，不然，人们已经渐渐把他们淡忘了。姜昆与郭德纲的</w:t>
      </w:r>
      <w:r w:rsidRPr="00881146">
        <w:rPr>
          <w:rFonts w:hint="eastAsia"/>
          <w:kern w:val="28"/>
          <w:sz w:val="28"/>
          <w:szCs w:val="28"/>
        </w:rPr>
        <w:t>PK - 6070</w:t>
      </w:r>
      <w:r w:rsidRPr="00881146">
        <w:rPr>
          <w:rFonts w:hint="eastAsia"/>
          <w:kern w:val="28"/>
          <w:sz w:val="28"/>
          <w:szCs w:val="28"/>
        </w:rPr>
        <w:t>后与</w:t>
      </w:r>
      <w:r w:rsidRPr="00881146">
        <w:rPr>
          <w:rFonts w:hint="eastAsia"/>
          <w:kern w:val="28"/>
          <w:sz w:val="28"/>
          <w:szCs w:val="28"/>
        </w:rPr>
        <w:t>8090</w:t>
      </w:r>
      <w:r w:rsidRPr="00881146">
        <w:rPr>
          <w:rFonts w:hint="eastAsia"/>
          <w:kern w:val="28"/>
          <w:sz w:val="28"/>
          <w:szCs w:val="28"/>
        </w:rPr>
        <w:t>后的</w:t>
      </w:r>
      <w:r w:rsidRPr="00881146">
        <w:rPr>
          <w:rFonts w:hint="eastAsia"/>
          <w:kern w:val="28"/>
          <w:sz w:val="28"/>
          <w:szCs w:val="28"/>
        </w:rPr>
        <w:t>#</w:t>
      </w:r>
      <w:r w:rsidRPr="00881146">
        <w:rPr>
          <w:rFonts w:hint="eastAsia"/>
          <w:kern w:val="28"/>
          <w:sz w:val="28"/>
          <w:szCs w:val="28"/>
        </w:rPr>
        <w:t>代差</w:t>
      </w:r>
      <w:r w:rsidRPr="00881146">
        <w:rPr>
          <w:rFonts w:hint="eastAsia"/>
          <w:kern w:val="28"/>
          <w:sz w:val="28"/>
          <w:szCs w:val="28"/>
        </w:rPr>
        <w:t xml:space="preserve"># </w:t>
      </w:r>
      <w:r w:rsidRPr="00881146">
        <w:rPr>
          <w:rFonts w:hint="eastAsia"/>
          <w:kern w:val="28"/>
          <w:sz w:val="28"/>
          <w:szCs w:val="28"/>
        </w:rPr>
        <w:t>文章来源，更多。。我的个人网站：【</w:t>
      </w:r>
      <w:r w:rsidRPr="00881146">
        <w:rPr>
          <w:rFonts w:hint="eastAsia"/>
          <w:kern w:val="28"/>
          <w:sz w:val="28"/>
          <w:szCs w:val="28"/>
        </w:rPr>
        <w:t>mywritings/60708090.html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视频：</w:t>
      </w:r>
      <w:r w:rsidRPr="00881146">
        <w:rPr>
          <w:rFonts w:hint="eastAsia"/>
          <w:kern w:val="28"/>
          <w:sz w:val="28"/>
          <w:szCs w:val="28"/>
        </w:rPr>
        <w:t>#</w:t>
      </w:r>
      <w:r w:rsidRPr="00881146">
        <w:rPr>
          <w:rFonts w:hint="eastAsia"/>
          <w:kern w:val="28"/>
          <w:sz w:val="28"/>
          <w:szCs w:val="28"/>
        </w:rPr>
        <w:t>马云</w:t>
      </w:r>
      <w:r w:rsidRPr="00881146">
        <w:rPr>
          <w:rFonts w:hint="eastAsia"/>
          <w:kern w:val="28"/>
          <w:sz w:val="28"/>
          <w:szCs w:val="28"/>
        </w:rPr>
        <w:t xml:space="preserve"># </w:t>
      </w:r>
      <w:r w:rsidRPr="00881146">
        <w:rPr>
          <w:rFonts w:hint="eastAsia"/>
          <w:kern w:val="28"/>
          <w:sz w:val="28"/>
          <w:szCs w:val="28"/>
        </w:rPr>
        <w:t>的亮点：</w:t>
      </w:r>
      <w:r w:rsidRPr="00881146">
        <w:rPr>
          <w:rFonts w:hint="eastAsia"/>
          <w:kern w:val="28"/>
          <w:sz w:val="28"/>
          <w:szCs w:val="28"/>
        </w:rPr>
        <w:t>21</w:t>
      </w:r>
      <w:r w:rsidRPr="00881146">
        <w:rPr>
          <w:rFonts w:hint="eastAsia"/>
          <w:kern w:val="28"/>
          <w:sz w:val="28"/>
          <w:szCs w:val="28"/>
        </w:rPr>
        <w:t>世纪的价值观，</w:t>
      </w:r>
      <w:r w:rsidRPr="00881146">
        <w:rPr>
          <w:rFonts w:hint="eastAsia"/>
          <w:kern w:val="28"/>
          <w:sz w:val="28"/>
          <w:szCs w:val="28"/>
        </w:rPr>
        <w:t>21</w:t>
      </w:r>
      <w:r w:rsidRPr="00881146">
        <w:rPr>
          <w:rFonts w:hint="eastAsia"/>
          <w:kern w:val="28"/>
          <w:sz w:val="28"/>
          <w:szCs w:val="28"/>
        </w:rPr>
        <w:t>世纪的成功观</w:t>
      </w:r>
      <w:r w:rsidRPr="00881146">
        <w:rPr>
          <w:rFonts w:hint="eastAsia"/>
          <w:kern w:val="28"/>
          <w:sz w:val="28"/>
          <w:szCs w:val="28"/>
        </w:rPr>
        <w:t xml:space="preserve"> -</w:t>
      </w:r>
      <w:r w:rsidRPr="00881146">
        <w:rPr>
          <w:rFonts w:hint="eastAsia"/>
          <w:kern w:val="28"/>
          <w:sz w:val="28"/>
          <w:szCs w:val="28"/>
        </w:rPr>
        <w:t>文章来源，更多。。我的个人网站：【</w:t>
      </w:r>
      <w:r w:rsidRPr="00881146">
        <w:rPr>
          <w:rFonts w:hint="eastAsia"/>
          <w:kern w:val="28"/>
          <w:sz w:val="28"/>
          <w:szCs w:val="28"/>
        </w:rPr>
        <w:t>mycollections/mayun.html</w:t>
      </w:r>
      <w:r w:rsidRPr="00881146">
        <w:rPr>
          <w:rFonts w:hint="eastAsia"/>
          <w:kern w:val="28"/>
          <w:sz w:val="28"/>
          <w:szCs w:val="28"/>
        </w:rPr>
        <w:t>】视频</w:t>
      </w:r>
      <w:r w:rsidRPr="00881146">
        <w:rPr>
          <w:rFonts w:hint="eastAsia"/>
          <w:kern w:val="28"/>
          <w:sz w:val="28"/>
          <w:szCs w:val="28"/>
        </w:rPr>
        <w:t xml:space="preserve">1: </w:t>
      </w:r>
      <w:r w:rsidRPr="00881146">
        <w:rPr>
          <w:rFonts w:hint="eastAsia"/>
          <w:kern w:val="28"/>
          <w:sz w:val="28"/>
          <w:szCs w:val="28"/>
        </w:rPr>
        <w:t>不要偏向马林的创业成功，马云有的是成功的人生</w:t>
      </w:r>
      <w:r w:rsidRPr="00881146">
        <w:rPr>
          <w:rFonts w:hint="eastAsia"/>
          <w:kern w:val="28"/>
          <w:sz w:val="28"/>
          <w:szCs w:val="28"/>
        </w:rPr>
        <w:t xml:space="preserve"> , </w:t>
      </w:r>
      <w:r w:rsidRPr="00881146">
        <w:rPr>
          <w:rFonts w:hint="eastAsia"/>
          <w:kern w:val="28"/>
          <w:sz w:val="28"/>
          <w:szCs w:val="28"/>
        </w:rPr>
        <w:t>创业：使命，价值观，共同的目标</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辛亥</w:t>
      </w:r>
      <w:r w:rsidRPr="00881146">
        <w:rPr>
          <w:rFonts w:hint="eastAsia"/>
          <w:kern w:val="28"/>
          <w:sz w:val="28"/>
          <w:szCs w:val="28"/>
        </w:rPr>
        <w:t xml:space="preserve"># </w:t>
      </w:r>
      <w:r w:rsidRPr="00881146">
        <w:rPr>
          <w:rFonts w:hint="eastAsia"/>
          <w:kern w:val="28"/>
          <w:sz w:val="28"/>
          <w:szCs w:val="28"/>
        </w:rPr>
        <w:t>文章来源，更多。。我的个人网站：【</w:t>
      </w:r>
      <w:r w:rsidRPr="00881146">
        <w:rPr>
          <w:rFonts w:hint="eastAsia"/>
          <w:kern w:val="28"/>
          <w:sz w:val="28"/>
          <w:szCs w:val="28"/>
        </w:rPr>
        <w:t>mywritings/leaders.html</w:t>
      </w:r>
      <w:r w:rsidRPr="00881146">
        <w:rPr>
          <w:rFonts w:hint="eastAsia"/>
          <w:kern w:val="28"/>
          <w:sz w:val="28"/>
          <w:szCs w:val="28"/>
        </w:rPr>
        <w:t>】毛先生，蒋先生，邓先生。毛先生和蒋先生对中华民族的巨大贡献是给出了一个统一的没有战争隐患的中国。邓先生</w:t>
      </w:r>
      <w:r w:rsidRPr="00881146">
        <w:rPr>
          <w:rFonts w:hint="eastAsia"/>
          <w:kern w:val="28"/>
          <w:sz w:val="28"/>
          <w:szCs w:val="28"/>
        </w:rPr>
        <w:t>-</w:t>
      </w:r>
      <w:r w:rsidRPr="00881146">
        <w:rPr>
          <w:rFonts w:hint="eastAsia"/>
          <w:kern w:val="28"/>
          <w:sz w:val="28"/>
          <w:szCs w:val="28"/>
        </w:rPr>
        <w:t>富国的始作俑者</w:t>
      </w:r>
    </w:p>
    <w:p w:rsidR="00881146" w:rsidRPr="00881146" w:rsidRDefault="00767C03" w:rsidP="00881146">
      <w:pPr>
        <w:jc w:val="left"/>
        <w:rPr>
          <w:kern w:val="28"/>
          <w:sz w:val="28"/>
          <w:szCs w:val="28"/>
        </w:rPr>
      </w:pPr>
      <w:r w:rsidRPr="00881146">
        <w:rPr>
          <w:rFonts w:hint="eastAsia"/>
          <w:kern w:val="28"/>
          <w:sz w:val="28"/>
          <w:szCs w:val="28"/>
        </w:rPr>
        <w:t>为什么乔布斯的离去动静这么大</w:t>
      </w:r>
      <w:r w:rsidRPr="00881146">
        <w:rPr>
          <w:rFonts w:hint="eastAsia"/>
          <w:kern w:val="28"/>
          <w:sz w:val="28"/>
          <w:szCs w:val="28"/>
        </w:rPr>
        <w:t xml:space="preserve">? </w:t>
      </w:r>
      <w:r w:rsidRPr="00881146">
        <w:rPr>
          <w:rFonts w:hint="eastAsia"/>
          <w:kern w:val="28"/>
          <w:sz w:val="28"/>
          <w:szCs w:val="28"/>
        </w:rPr>
        <w:t>文章来源，更多。。我的个人网站：【</w:t>
      </w:r>
      <w:r w:rsidRPr="00881146">
        <w:rPr>
          <w:rFonts w:hint="eastAsia"/>
          <w:kern w:val="28"/>
          <w:sz w:val="28"/>
          <w:szCs w:val="28"/>
        </w:rPr>
        <w:t>mycollections/stevenjobs.html</w:t>
      </w:r>
      <w:r w:rsidRPr="00881146">
        <w:rPr>
          <w:rFonts w:hint="eastAsia"/>
          <w:kern w:val="28"/>
          <w:sz w:val="28"/>
          <w:szCs w:val="28"/>
        </w:rPr>
        <w:t>】视频：如何通往成功举例视频</w:t>
      </w:r>
      <w:r w:rsidRPr="00881146">
        <w:rPr>
          <w:rFonts w:hint="eastAsia"/>
          <w:kern w:val="28"/>
          <w:sz w:val="28"/>
          <w:szCs w:val="28"/>
        </w:rPr>
        <w:t xml:space="preserve"> - </w:t>
      </w:r>
      <w:r w:rsidRPr="00881146">
        <w:rPr>
          <w:rFonts w:hint="eastAsia"/>
          <w:kern w:val="28"/>
          <w:sz w:val="28"/>
          <w:szCs w:val="28"/>
        </w:rPr>
        <w:t>比尔盖茨</w:t>
      </w:r>
      <w:r w:rsidRPr="00881146">
        <w:rPr>
          <w:rFonts w:hint="eastAsia"/>
          <w:kern w:val="28"/>
          <w:sz w:val="28"/>
          <w:szCs w:val="28"/>
        </w:rPr>
        <w:t>,</w:t>
      </w:r>
      <w:r w:rsidRPr="00881146">
        <w:rPr>
          <w:rFonts w:hint="eastAsia"/>
          <w:kern w:val="28"/>
          <w:sz w:val="28"/>
          <w:szCs w:val="28"/>
        </w:rPr>
        <w:t>乔布斯</w:t>
      </w:r>
      <w:r w:rsidRPr="00881146">
        <w:rPr>
          <w:rFonts w:hint="eastAsia"/>
          <w:kern w:val="28"/>
          <w:sz w:val="28"/>
          <w:szCs w:val="28"/>
        </w:rPr>
        <w:t>,</w:t>
      </w:r>
      <w:r w:rsidRPr="00881146">
        <w:rPr>
          <w:rFonts w:hint="eastAsia"/>
          <w:kern w:val="28"/>
          <w:sz w:val="28"/>
          <w:szCs w:val="28"/>
        </w:rPr>
        <w:t>巴菲特</w:t>
      </w:r>
      <w:r w:rsidRPr="00881146">
        <w:rPr>
          <w:rFonts w:hint="eastAsia"/>
          <w:kern w:val="28"/>
          <w:sz w:val="28"/>
          <w:szCs w:val="28"/>
        </w:rPr>
        <w:t>,</w:t>
      </w:r>
      <w:r w:rsidRPr="00881146">
        <w:rPr>
          <w:rFonts w:hint="eastAsia"/>
          <w:kern w:val="28"/>
          <w:sz w:val="28"/>
          <w:szCs w:val="28"/>
        </w:rPr>
        <w:t>马云</w:t>
      </w:r>
    </w:p>
    <w:p w:rsidR="00881146" w:rsidRPr="00881146" w:rsidRDefault="00767C03" w:rsidP="00881146">
      <w:pPr>
        <w:jc w:val="left"/>
        <w:rPr>
          <w:kern w:val="28"/>
          <w:sz w:val="28"/>
          <w:szCs w:val="28"/>
        </w:rPr>
      </w:pPr>
      <w:r w:rsidRPr="00881146">
        <w:rPr>
          <w:rFonts w:hint="eastAsia"/>
          <w:kern w:val="28"/>
          <w:sz w:val="28"/>
          <w:szCs w:val="28"/>
        </w:rPr>
        <w:lastRenderedPageBreak/>
        <w:t xml:space="preserve">Why We Work? Woek is only a means for us to learn. </w:t>
      </w:r>
      <w:r w:rsidRPr="00881146">
        <w:rPr>
          <w:rFonts w:hint="eastAsia"/>
          <w:kern w:val="28"/>
          <w:sz w:val="28"/>
          <w:szCs w:val="28"/>
        </w:rPr>
        <w:t>文章来源，更多。。我的个人网站：【</w:t>
      </w:r>
      <w:r w:rsidRPr="00881146">
        <w:rPr>
          <w:rFonts w:hint="eastAsia"/>
          <w:kern w:val="28"/>
          <w:sz w:val="28"/>
          <w:szCs w:val="28"/>
        </w:rPr>
        <w:t>mywritings/bossandyou.html</w:t>
      </w:r>
      <w:r w:rsidRPr="00881146">
        <w:rPr>
          <w:rFonts w:hint="eastAsia"/>
          <w:kern w:val="28"/>
          <w:sz w:val="28"/>
          <w:szCs w:val="28"/>
        </w:rPr>
        <w:t>】</w:t>
      </w:r>
      <w:r w:rsidRPr="00881146">
        <w:rPr>
          <w:rFonts w:hint="eastAsia"/>
          <w:kern w:val="28"/>
          <w:sz w:val="28"/>
          <w:szCs w:val="28"/>
        </w:rPr>
        <w:t xml:space="preserve"> Work is a way to temper ourselves, helping us to measure our personality, stamina, talents, and level of enlightenment. So, you shouldn</w:t>
      </w:r>
      <w:r w:rsidRPr="00881146">
        <w:rPr>
          <w:rFonts w:hint="eastAsia"/>
          <w:kern w:val="28"/>
          <w:sz w:val="28"/>
          <w:szCs w:val="28"/>
        </w:rPr>
        <w:t>’</w:t>
      </w:r>
      <w:r w:rsidRPr="00881146">
        <w:rPr>
          <w:rFonts w:hint="eastAsia"/>
          <w:kern w:val="28"/>
          <w:sz w:val="28"/>
          <w:szCs w:val="28"/>
        </w:rPr>
        <w:t>t be af</w:t>
      </w:r>
      <w:r w:rsidRPr="00881146">
        <w:rPr>
          <w:kern w:val="28"/>
          <w:sz w:val="28"/>
          <w:szCs w:val="28"/>
        </w:rPr>
        <w:t>raid to work.</w:t>
      </w:r>
    </w:p>
    <w:p w:rsidR="00881146" w:rsidRPr="00881146" w:rsidRDefault="00767C03" w:rsidP="00881146">
      <w:pPr>
        <w:jc w:val="left"/>
        <w:rPr>
          <w:kern w:val="28"/>
          <w:sz w:val="28"/>
          <w:szCs w:val="28"/>
        </w:rPr>
      </w:pPr>
      <w:r w:rsidRPr="00881146">
        <w:rPr>
          <w:rFonts w:hint="eastAsia"/>
          <w:kern w:val="28"/>
          <w:sz w:val="28"/>
          <w:szCs w:val="28"/>
        </w:rPr>
        <w:t>视频：</w:t>
      </w:r>
      <w:r w:rsidRPr="00881146">
        <w:rPr>
          <w:rFonts w:hint="eastAsia"/>
          <w:kern w:val="28"/>
          <w:sz w:val="28"/>
          <w:szCs w:val="28"/>
        </w:rPr>
        <w:t>#</w:t>
      </w:r>
      <w:r w:rsidRPr="00881146">
        <w:rPr>
          <w:rFonts w:hint="eastAsia"/>
          <w:kern w:val="28"/>
          <w:sz w:val="28"/>
          <w:szCs w:val="28"/>
        </w:rPr>
        <w:t>李娜</w:t>
      </w:r>
      <w:r w:rsidRPr="00881146">
        <w:rPr>
          <w:rFonts w:hint="eastAsia"/>
          <w:kern w:val="28"/>
          <w:sz w:val="28"/>
          <w:szCs w:val="28"/>
        </w:rPr>
        <w:t>#</w:t>
      </w:r>
      <w:r w:rsidRPr="00881146">
        <w:rPr>
          <w:rFonts w:hint="eastAsia"/>
          <w:kern w:val="28"/>
          <w:sz w:val="28"/>
          <w:szCs w:val="28"/>
        </w:rPr>
        <w:t>的成功是做她自己，而不是她的光环</w:t>
      </w:r>
      <w:r w:rsidRPr="00881146">
        <w:rPr>
          <w:rFonts w:hint="eastAsia"/>
          <w:kern w:val="28"/>
          <w:sz w:val="28"/>
          <w:szCs w:val="28"/>
        </w:rPr>
        <w:t xml:space="preserve"> </w:t>
      </w:r>
      <w:r w:rsidRPr="00881146">
        <w:rPr>
          <w:rFonts w:hint="eastAsia"/>
          <w:kern w:val="28"/>
          <w:sz w:val="28"/>
          <w:szCs w:val="28"/>
        </w:rPr>
        <w:t>文章来源，更多。。我的个人网站：【</w:t>
      </w:r>
      <w:r w:rsidRPr="00881146">
        <w:rPr>
          <w:rFonts w:hint="eastAsia"/>
          <w:kern w:val="28"/>
          <w:sz w:val="28"/>
          <w:szCs w:val="28"/>
        </w:rPr>
        <w:t>mywritings/lina.html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百慧</w:t>
      </w:r>
      <w:r w:rsidRPr="00881146">
        <w:rPr>
          <w:rFonts w:hint="eastAsia"/>
          <w:kern w:val="28"/>
          <w:sz w:val="28"/>
          <w:szCs w:val="28"/>
        </w:rPr>
        <w:t xml:space="preserve">: </w:t>
      </w:r>
      <w:r w:rsidRPr="00881146">
        <w:rPr>
          <w:rFonts w:hint="eastAsia"/>
          <w:kern w:val="28"/>
          <w:sz w:val="28"/>
          <w:szCs w:val="28"/>
        </w:rPr>
        <w:t>苹果</w:t>
      </w:r>
      <w:r w:rsidRPr="00881146">
        <w:rPr>
          <w:rFonts w:hint="eastAsia"/>
          <w:kern w:val="28"/>
          <w:sz w:val="28"/>
          <w:szCs w:val="28"/>
        </w:rPr>
        <w:t>CEO</w:t>
      </w:r>
      <w:r w:rsidRPr="00881146">
        <w:rPr>
          <w:rFonts w:hint="eastAsia"/>
          <w:kern w:val="28"/>
          <w:sz w:val="28"/>
          <w:szCs w:val="28"/>
        </w:rPr>
        <w:t>史蒂夫·</w:t>
      </w:r>
      <w:r w:rsidRPr="00881146">
        <w:rPr>
          <w:rFonts w:hint="eastAsia"/>
          <w:kern w:val="28"/>
          <w:sz w:val="28"/>
          <w:szCs w:val="28"/>
        </w:rPr>
        <w:t>#</w:t>
      </w:r>
      <w:r w:rsidRPr="00881146">
        <w:rPr>
          <w:rFonts w:hint="eastAsia"/>
          <w:kern w:val="28"/>
          <w:sz w:val="28"/>
          <w:szCs w:val="28"/>
        </w:rPr>
        <w:t>乔布斯</w:t>
      </w:r>
      <w:r w:rsidRPr="00881146">
        <w:rPr>
          <w:rFonts w:hint="eastAsia"/>
          <w:kern w:val="28"/>
          <w:sz w:val="28"/>
          <w:szCs w:val="28"/>
        </w:rPr>
        <w:t>#</w:t>
      </w:r>
      <w:r w:rsidRPr="00881146">
        <w:rPr>
          <w:rFonts w:hint="eastAsia"/>
          <w:kern w:val="28"/>
          <w:sz w:val="28"/>
          <w:szCs w:val="28"/>
        </w:rPr>
        <w:t>在斯坦福演讲</w:t>
      </w:r>
      <w:r w:rsidRPr="00881146">
        <w:rPr>
          <w:rFonts w:hint="eastAsia"/>
          <w:kern w:val="28"/>
          <w:sz w:val="28"/>
          <w:szCs w:val="28"/>
        </w:rPr>
        <w:t xml:space="preserve"> </w:t>
      </w:r>
      <w:r w:rsidRPr="00881146">
        <w:rPr>
          <w:rFonts w:hint="eastAsia"/>
          <w:kern w:val="28"/>
          <w:sz w:val="28"/>
          <w:szCs w:val="28"/>
        </w:rPr>
        <w:t>文章来源，更多。。我的个人网站：【</w:t>
      </w:r>
      <w:r w:rsidRPr="00881146">
        <w:rPr>
          <w:rFonts w:hint="eastAsia"/>
          <w:kern w:val="28"/>
          <w:sz w:val="28"/>
          <w:szCs w:val="28"/>
        </w:rPr>
        <w:t>mycollections/stevenjobs.html</w:t>
      </w:r>
      <w:r w:rsidRPr="00881146">
        <w:rPr>
          <w:rFonts w:hint="eastAsia"/>
          <w:kern w:val="28"/>
          <w:sz w:val="28"/>
          <w:szCs w:val="28"/>
        </w:rPr>
        <w:t>】比尔和乔布斯年轻时的合影</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日本</w:t>
      </w:r>
      <w:r w:rsidRPr="00881146">
        <w:rPr>
          <w:rFonts w:hint="eastAsia"/>
          <w:kern w:val="28"/>
          <w:sz w:val="28"/>
          <w:szCs w:val="28"/>
        </w:rPr>
        <w:t>#</w:t>
      </w:r>
      <w:r w:rsidRPr="00881146">
        <w:rPr>
          <w:rFonts w:hint="eastAsia"/>
          <w:kern w:val="28"/>
          <w:sz w:val="28"/>
          <w:szCs w:val="28"/>
        </w:rPr>
        <w:t>是流氓的可以，中国和日本微妙的民族关系</w:t>
      </w:r>
      <w:r w:rsidRPr="00881146">
        <w:rPr>
          <w:rFonts w:hint="eastAsia"/>
          <w:kern w:val="28"/>
          <w:sz w:val="28"/>
          <w:szCs w:val="28"/>
        </w:rPr>
        <w:t xml:space="preserve"> </w:t>
      </w:r>
      <w:r w:rsidRPr="00881146">
        <w:rPr>
          <w:rFonts w:hint="eastAsia"/>
          <w:kern w:val="28"/>
          <w:sz w:val="28"/>
          <w:szCs w:val="28"/>
        </w:rPr>
        <w:t>文章来源，更多。。我的个人网站：【</w:t>
      </w:r>
      <w:r w:rsidRPr="00881146">
        <w:rPr>
          <w:rFonts w:hint="eastAsia"/>
          <w:kern w:val="28"/>
          <w:sz w:val="28"/>
          <w:szCs w:val="28"/>
        </w:rPr>
        <w:t>mywritings/zhong.html</w:t>
      </w:r>
      <w:r w:rsidRPr="00881146">
        <w:rPr>
          <w:rFonts w:hint="eastAsia"/>
          <w:kern w:val="28"/>
          <w:sz w:val="28"/>
          <w:szCs w:val="28"/>
        </w:rPr>
        <w:t>】日本欺负中国，真的是很流氓和不讲道理的。但是中国对于日本的大度和忍让，从毛蒋的时代，就略见一般。日本人可以讲出中国人讲不出口的道理。</w:t>
      </w:r>
    </w:p>
    <w:p w:rsidR="00881146" w:rsidRPr="00881146" w:rsidRDefault="00767C03" w:rsidP="00881146">
      <w:pPr>
        <w:jc w:val="left"/>
        <w:rPr>
          <w:kern w:val="28"/>
          <w:sz w:val="28"/>
          <w:szCs w:val="28"/>
        </w:rPr>
      </w:pPr>
      <w:r w:rsidRPr="00881146">
        <w:rPr>
          <w:rFonts w:hint="eastAsia"/>
          <w:kern w:val="28"/>
          <w:sz w:val="28"/>
          <w:szCs w:val="28"/>
        </w:rPr>
        <w:t>日本人过于高傲，瞧不起弱者。在历史上，也许</w:t>
      </w:r>
      <w:r w:rsidRPr="00881146">
        <w:rPr>
          <w:rFonts w:hint="eastAsia"/>
          <w:kern w:val="28"/>
          <w:sz w:val="28"/>
          <w:szCs w:val="28"/>
        </w:rPr>
        <w:t>80%</w:t>
      </w:r>
      <w:r w:rsidRPr="00881146">
        <w:rPr>
          <w:rFonts w:hint="eastAsia"/>
          <w:kern w:val="28"/>
          <w:sz w:val="28"/>
          <w:szCs w:val="28"/>
        </w:rPr>
        <w:t>的中国人文化不高，是东亚病夫，但是即使在那时，日本人对于</w:t>
      </w:r>
      <w:r w:rsidRPr="00881146">
        <w:rPr>
          <w:rFonts w:hint="eastAsia"/>
          <w:kern w:val="28"/>
          <w:sz w:val="28"/>
          <w:szCs w:val="28"/>
        </w:rPr>
        <w:t>10%</w:t>
      </w:r>
      <w:r w:rsidRPr="00881146">
        <w:rPr>
          <w:rFonts w:hint="eastAsia"/>
          <w:kern w:val="28"/>
          <w:sz w:val="28"/>
          <w:szCs w:val="28"/>
        </w:rPr>
        <w:t>的中国精英，还是很高看的。有两部电影，讲中国的围棋和功夫在日战时的遭遇。日本人，没法看不起这</w:t>
      </w:r>
      <w:r w:rsidRPr="00881146">
        <w:rPr>
          <w:rFonts w:hint="eastAsia"/>
          <w:kern w:val="28"/>
          <w:sz w:val="28"/>
          <w:szCs w:val="28"/>
        </w:rPr>
        <w:t>10%</w:t>
      </w:r>
      <w:r w:rsidRPr="00881146">
        <w:rPr>
          <w:rFonts w:hint="eastAsia"/>
          <w:kern w:val="28"/>
          <w:sz w:val="28"/>
          <w:szCs w:val="28"/>
        </w:rPr>
        <w:t>有内在精神的中国人，他们不是东亚病夫。历代的中国领导，没有对日本很苛刻。中国人对于日本人的进取精神的内在的坚韧，还是很佩服的。日本进驻满洲的初期，情况并没有那么早，但是日本人太过高傲，后来激化成战争。二战后，日本战败，中国也没有对日本的赔款紧追不舍。比起日本，中国太大，太富饶了，中国人有大方的权利和理由。只要你做人厚道”，要有“仁”，要有“爱”，耍一点流氓也没什么。现在，中国人的整体都聪明了，人人都上学了，再比为东亚病夫就大大的不对了。</w:t>
      </w:r>
    </w:p>
    <w:p w:rsidR="00881146" w:rsidRPr="00881146" w:rsidRDefault="00767C03" w:rsidP="00881146">
      <w:pPr>
        <w:jc w:val="left"/>
        <w:rPr>
          <w:kern w:val="28"/>
          <w:sz w:val="28"/>
          <w:szCs w:val="28"/>
        </w:rPr>
      </w:pPr>
      <w:r w:rsidRPr="00881146">
        <w:rPr>
          <w:rFonts w:hint="eastAsia"/>
          <w:kern w:val="28"/>
          <w:sz w:val="28"/>
          <w:szCs w:val="28"/>
        </w:rPr>
        <w:t>世界是一所大学：在大学里，我们的任务是学习，我们的任务不是成就。世界也一样，我们没有改变世界，而是通过和世界的交换过程了解自己。很多人说我改变了世界，世界因为我而变得不同，这是一种误导的说法。·</w:t>
      </w:r>
      <w:r w:rsidRPr="00881146">
        <w:rPr>
          <w:rFonts w:hint="eastAsia"/>
          <w:kern w:val="28"/>
          <w:sz w:val="28"/>
          <w:szCs w:val="28"/>
        </w:rPr>
        <w:t>#</w:t>
      </w:r>
      <w:r w:rsidRPr="00881146">
        <w:rPr>
          <w:rFonts w:hint="eastAsia"/>
          <w:kern w:val="28"/>
          <w:sz w:val="28"/>
          <w:szCs w:val="28"/>
        </w:rPr>
        <w:t>乔布斯</w:t>
      </w:r>
      <w:r w:rsidRPr="00881146">
        <w:rPr>
          <w:rFonts w:hint="eastAsia"/>
          <w:kern w:val="28"/>
          <w:sz w:val="28"/>
          <w:szCs w:val="28"/>
        </w:rPr>
        <w:t>#</w:t>
      </w:r>
      <w:r w:rsidRPr="00881146">
        <w:rPr>
          <w:rFonts w:hint="eastAsia"/>
          <w:kern w:val="28"/>
          <w:sz w:val="28"/>
          <w:szCs w:val="28"/>
        </w:rPr>
        <w:t>在斯坦福演讲</w:t>
      </w:r>
      <w:r w:rsidRPr="00881146">
        <w:rPr>
          <w:rFonts w:hint="eastAsia"/>
          <w:kern w:val="28"/>
          <w:sz w:val="28"/>
          <w:szCs w:val="28"/>
        </w:rPr>
        <w:t xml:space="preserve"> </w:t>
      </w:r>
      <w:r w:rsidRPr="00881146">
        <w:rPr>
          <w:rFonts w:hint="eastAsia"/>
          <w:kern w:val="28"/>
          <w:sz w:val="28"/>
          <w:szCs w:val="28"/>
        </w:rPr>
        <w:t>文章来源，更多。。我的个人网站：【</w:t>
      </w:r>
      <w:r w:rsidRPr="00881146">
        <w:rPr>
          <w:rFonts w:hint="eastAsia"/>
          <w:kern w:val="28"/>
          <w:sz w:val="28"/>
          <w:szCs w:val="28"/>
        </w:rPr>
        <w:t>mycollections/stevenjobs.html</w:t>
      </w:r>
      <w:r w:rsidRPr="00881146">
        <w:rPr>
          <w:rFonts w:hint="eastAsia"/>
          <w:kern w:val="28"/>
          <w:sz w:val="28"/>
          <w:szCs w:val="28"/>
        </w:rPr>
        <w:t>】比尔和乔布斯年轻时的合影</w:t>
      </w:r>
      <w:r w:rsidRPr="00881146">
        <w:rPr>
          <w:rFonts w:hint="eastAsia"/>
          <w:kern w:val="28"/>
          <w:sz w:val="28"/>
          <w:szCs w:val="28"/>
        </w:rPr>
        <w:t xml:space="preserve"> </w:t>
      </w:r>
      <w:r w:rsidRPr="00881146">
        <w:rPr>
          <w:rFonts w:hint="eastAsia"/>
          <w:kern w:val="28"/>
          <w:sz w:val="28"/>
          <w:szCs w:val="28"/>
        </w:rPr>
        <w:t>当一个人告别的时候，世界不会随他而去，只有自己随他而去，这个自己，不是指这个躯体，躯体只是一台车。宝马也好，自行车也罢，车子报废了，都留下，开车的人走了，只有因果随身。因果是什么呢？因果就是你欠别人的，和别人欠你的。这个“欠”，不光是指物质，物质只是一种很粗糙的因果。</w:t>
      </w:r>
    </w:p>
    <w:p w:rsidR="00881146" w:rsidRPr="00881146" w:rsidRDefault="00767C03" w:rsidP="00881146">
      <w:pPr>
        <w:jc w:val="left"/>
        <w:rPr>
          <w:kern w:val="28"/>
          <w:sz w:val="28"/>
          <w:szCs w:val="28"/>
        </w:rPr>
      </w:pPr>
      <w:r w:rsidRPr="00881146">
        <w:rPr>
          <w:rFonts w:hint="eastAsia"/>
          <w:kern w:val="28"/>
          <w:sz w:val="28"/>
          <w:szCs w:val="28"/>
        </w:rPr>
        <w:t>纪念乔布斯</w:t>
      </w:r>
      <w:r w:rsidRPr="00881146">
        <w:rPr>
          <w:rFonts w:hint="eastAsia"/>
          <w:kern w:val="28"/>
          <w:sz w:val="28"/>
          <w:szCs w:val="28"/>
        </w:rPr>
        <w:t xml:space="preserve"> - </w:t>
      </w:r>
      <w:r w:rsidRPr="00881146">
        <w:rPr>
          <w:rFonts w:hint="eastAsia"/>
          <w:kern w:val="28"/>
          <w:sz w:val="28"/>
          <w:szCs w:val="28"/>
        </w:rPr>
        <w:t>手机和电脑的奇迹人物</w:t>
      </w:r>
      <w:r w:rsidRPr="00881146">
        <w:rPr>
          <w:rFonts w:hint="eastAsia"/>
          <w:kern w:val="28"/>
          <w:sz w:val="28"/>
          <w:szCs w:val="28"/>
        </w:rPr>
        <w:t xml:space="preserve"> #</w:t>
      </w:r>
      <w:r w:rsidRPr="00881146">
        <w:rPr>
          <w:rFonts w:hint="eastAsia"/>
          <w:kern w:val="28"/>
          <w:sz w:val="28"/>
          <w:szCs w:val="28"/>
        </w:rPr>
        <w:t>乔布斯</w:t>
      </w:r>
      <w:r w:rsidRPr="00881146">
        <w:rPr>
          <w:rFonts w:hint="eastAsia"/>
          <w:kern w:val="28"/>
          <w:sz w:val="28"/>
          <w:szCs w:val="28"/>
        </w:rPr>
        <w:t>#</w:t>
      </w:r>
      <w:r w:rsidRPr="00881146">
        <w:rPr>
          <w:rFonts w:hint="eastAsia"/>
          <w:kern w:val="28"/>
          <w:sz w:val="28"/>
          <w:szCs w:val="28"/>
        </w:rPr>
        <w:t>和</w:t>
      </w:r>
      <w:r w:rsidRPr="00881146">
        <w:rPr>
          <w:rFonts w:hint="eastAsia"/>
          <w:kern w:val="28"/>
          <w:sz w:val="28"/>
          <w:szCs w:val="28"/>
        </w:rPr>
        <w:t>#</w:t>
      </w:r>
      <w:r w:rsidRPr="00881146">
        <w:rPr>
          <w:rFonts w:hint="eastAsia"/>
          <w:kern w:val="28"/>
          <w:sz w:val="28"/>
          <w:szCs w:val="28"/>
        </w:rPr>
        <w:t>比尔盖茨</w:t>
      </w:r>
      <w:r w:rsidRPr="00881146">
        <w:rPr>
          <w:rFonts w:hint="eastAsia"/>
          <w:kern w:val="28"/>
          <w:sz w:val="28"/>
          <w:szCs w:val="28"/>
        </w:rPr>
        <w:t>#</w:t>
      </w:r>
      <w:r w:rsidRPr="00881146">
        <w:rPr>
          <w:rFonts w:hint="eastAsia"/>
          <w:kern w:val="28"/>
          <w:sz w:val="28"/>
          <w:szCs w:val="28"/>
        </w:rPr>
        <w:t>，</w:t>
      </w:r>
      <w:r w:rsidRPr="00881146">
        <w:rPr>
          <w:rFonts w:hint="eastAsia"/>
          <w:kern w:val="28"/>
          <w:sz w:val="28"/>
          <w:szCs w:val="28"/>
        </w:rPr>
        <w:t>#</w:t>
      </w:r>
      <w:r w:rsidRPr="00881146">
        <w:rPr>
          <w:rFonts w:hint="eastAsia"/>
          <w:kern w:val="28"/>
          <w:sz w:val="28"/>
          <w:szCs w:val="28"/>
        </w:rPr>
        <w:t>手机</w:t>
      </w:r>
      <w:r w:rsidRPr="00881146">
        <w:rPr>
          <w:rFonts w:hint="eastAsia"/>
          <w:kern w:val="28"/>
          <w:sz w:val="28"/>
          <w:szCs w:val="28"/>
        </w:rPr>
        <w:t>#</w:t>
      </w:r>
      <w:r w:rsidRPr="00881146">
        <w:rPr>
          <w:rFonts w:hint="eastAsia"/>
          <w:kern w:val="28"/>
          <w:sz w:val="28"/>
          <w:szCs w:val="28"/>
        </w:rPr>
        <w:t>和</w:t>
      </w:r>
      <w:r w:rsidRPr="00881146">
        <w:rPr>
          <w:rFonts w:hint="eastAsia"/>
          <w:kern w:val="28"/>
          <w:sz w:val="28"/>
          <w:szCs w:val="28"/>
        </w:rPr>
        <w:t>#</w:t>
      </w:r>
      <w:r w:rsidRPr="00881146">
        <w:rPr>
          <w:rFonts w:hint="eastAsia"/>
          <w:kern w:val="28"/>
          <w:sz w:val="28"/>
          <w:szCs w:val="28"/>
        </w:rPr>
        <w:t>电脑</w:t>
      </w:r>
      <w:r w:rsidRPr="00881146">
        <w:rPr>
          <w:rFonts w:hint="eastAsia"/>
          <w:kern w:val="28"/>
          <w:sz w:val="28"/>
          <w:szCs w:val="28"/>
        </w:rPr>
        <w:t>#</w:t>
      </w:r>
      <w:r w:rsidRPr="00881146">
        <w:rPr>
          <w:rFonts w:hint="eastAsia"/>
          <w:kern w:val="28"/>
          <w:sz w:val="28"/>
          <w:szCs w:val="28"/>
        </w:rPr>
        <w:t>的两个奇迹人物。计算机时代的开端，个人电脑的完美分号；</w:t>
      </w:r>
      <w:r w:rsidRPr="00881146">
        <w:rPr>
          <w:rFonts w:hint="eastAsia"/>
          <w:kern w:val="28"/>
          <w:sz w:val="28"/>
          <w:szCs w:val="28"/>
        </w:rPr>
        <w:t xml:space="preserve"> </w:t>
      </w:r>
      <w:r w:rsidRPr="00881146">
        <w:rPr>
          <w:rFonts w:hint="eastAsia"/>
          <w:kern w:val="28"/>
          <w:sz w:val="28"/>
          <w:szCs w:val="28"/>
        </w:rPr>
        <w:t>视频：文章来源，更多。。我的个人网站：【</w:t>
      </w:r>
      <w:r w:rsidRPr="00881146">
        <w:rPr>
          <w:rFonts w:hint="eastAsia"/>
          <w:kern w:val="28"/>
          <w:sz w:val="28"/>
          <w:szCs w:val="28"/>
        </w:rPr>
        <w:t>mycollections/stevenjobs.html</w:t>
      </w:r>
      <w:r w:rsidRPr="00881146">
        <w:rPr>
          <w:rFonts w:hint="eastAsia"/>
          <w:kern w:val="28"/>
          <w:sz w:val="28"/>
          <w:szCs w:val="28"/>
        </w:rPr>
        <w:t>】图：比尔和乔布斯年轻时的合影</w:t>
      </w:r>
    </w:p>
    <w:p w:rsidR="00881146" w:rsidRPr="00881146" w:rsidRDefault="00767C03" w:rsidP="00881146">
      <w:pPr>
        <w:jc w:val="left"/>
        <w:rPr>
          <w:kern w:val="28"/>
          <w:sz w:val="28"/>
          <w:szCs w:val="28"/>
        </w:rPr>
      </w:pPr>
      <w:r w:rsidRPr="00881146">
        <w:rPr>
          <w:rFonts w:hint="eastAsia"/>
          <w:kern w:val="28"/>
          <w:sz w:val="28"/>
          <w:szCs w:val="28"/>
        </w:rPr>
        <w:lastRenderedPageBreak/>
        <w:t>为什么乔布斯去世动静这么大：乔布斯和比尔盖茨是电脑和高科技的梦，那就是把电脑变成汽车，每家都有，都会用，他们对他们的人生画了一个完美的句号。视频：</w:t>
      </w:r>
      <w:r w:rsidRPr="00881146">
        <w:rPr>
          <w:rFonts w:hint="eastAsia"/>
          <w:kern w:val="28"/>
          <w:sz w:val="28"/>
          <w:szCs w:val="28"/>
        </w:rPr>
        <w:t xml:space="preserve"> </w:t>
      </w:r>
      <w:r w:rsidRPr="00881146">
        <w:rPr>
          <w:rFonts w:hint="eastAsia"/>
          <w:kern w:val="28"/>
          <w:sz w:val="28"/>
          <w:szCs w:val="28"/>
        </w:rPr>
        <w:t>文章来源，更多。。我的个人网站：【</w:t>
      </w:r>
      <w:r w:rsidRPr="00881146">
        <w:rPr>
          <w:rFonts w:hint="eastAsia"/>
          <w:kern w:val="28"/>
          <w:sz w:val="28"/>
          <w:szCs w:val="28"/>
        </w:rPr>
        <w:t>mycollections/stevenjobs.html</w:t>
      </w:r>
      <w:r w:rsidRPr="00881146">
        <w:rPr>
          <w:rFonts w:hint="eastAsia"/>
          <w:kern w:val="28"/>
          <w:sz w:val="28"/>
          <w:szCs w:val="28"/>
        </w:rPr>
        <w:t>】图：比尔和乔布斯年轻时的合影</w:t>
      </w:r>
      <w:r w:rsidRPr="00881146">
        <w:rPr>
          <w:rFonts w:hint="eastAsia"/>
          <w:kern w:val="28"/>
          <w:sz w:val="28"/>
          <w:szCs w:val="28"/>
        </w:rPr>
        <w:t xml:space="preserve"> #</w:t>
      </w:r>
      <w:r w:rsidRPr="00881146">
        <w:rPr>
          <w:rFonts w:hint="eastAsia"/>
          <w:kern w:val="28"/>
          <w:sz w:val="28"/>
          <w:szCs w:val="28"/>
        </w:rPr>
        <w:t>乔布斯</w:t>
      </w:r>
      <w:r w:rsidRPr="00881146">
        <w:rPr>
          <w:rFonts w:hint="eastAsia"/>
          <w:kern w:val="28"/>
          <w:sz w:val="28"/>
          <w:szCs w:val="28"/>
        </w:rPr>
        <w:t>#</w:t>
      </w:r>
      <w:r w:rsidRPr="00881146">
        <w:rPr>
          <w:rFonts w:hint="eastAsia"/>
          <w:kern w:val="28"/>
          <w:sz w:val="28"/>
          <w:szCs w:val="28"/>
        </w:rPr>
        <w:t>和</w:t>
      </w:r>
      <w:r w:rsidRPr="00881146">
        <w:rPr>
          <w:rFonts w:hint="eastAsia"/>
          <w:kern w:val="28"/>
          <w:sz w:val="28"/>
          <w:szCs w:val="28"/>
        </w:rPr>
        <w:t>#</w:t>
      </w:r>
      <w:r w:rsidRPr="00881146">
        <w:rPr>
          <w:rFonts w:hint="eastAsia"/>
          <w:kern w:val="28"/>
          <w:sz w:val="28"/>
          <w:szCs w:val="28"/>
        </w:rPr>
        <w:t>比尔盖茨</w:t>
      </w:r>
      <w:r w:rsidRPr="00881146">
        <w:rPr>
          <w:rFonts w:hint="eastAsia"/>
          <w:kern w:val="28"/>
          <w:sz w:val="28"/>
          <w:szCs w:val="28"/>
        </w:rPr>
        <w:t>#</w:t>
      </w:r>
      <w:r w:rsidRPr="00881146">
        <w:rPr>
          <w:rFonts w:hint="eastAsia"/>
          <w:kern w:val="28"/>
          <w:sz w:val="28"/>
          <w:szCs w:val="28"/>
        </w:rPr>
        <w:t>，</w:t>
      </w:r>
      <w:r w:rsidRPr="00881146">
        <w:rPr>
          <w:rFonts w:hint="eastAsia"/>
          <w:kern w:val="28"/>
          <w:sz w:val="28"/>
          <w:szCs w:val="28"/>
        </w:rPr>
        <w:t>#</w:t>
      </w:r>
      <w:r w:rsidRPr="00881146">
        <w:rPr>
          <w:rFonts w:hint="eastAsia"/>
          <w:kern w:val="28"/>
          <w:sz w:val="28"/>
          <w:szCs w:val="28"/>
        </w:rPr>
        <w:t>手机</w:t>
      </w:r>
      <w:r w:rsidRPr="00881146">
        <w:rPr>
          <w:rFonts w:hint="eastAsia"/>
          <w:kern w:val="28"/>
          <w:sz w:val="28"/>
          <w:szCs w:val="28"/>
        </w:rPr>
        <w:t>#</w:t>
      </w:r>
      <w:r w:rsidRPr="00881146">
        <w:rPr>
          <w:rFonts w:hint="eastAsia"/>
          <w:kern w:val="28"/>
          <w:sz w:val="28"/>
          <w:szCs w:val="28"/>
        </w:rPr>
        <w:t>和</w:t>
      </w:r>
      <w:r w:rsidRPr="00881146">
        <w:rPr>
          <w:rFonts w:hint="eastAsia"/>
          <w:kern w:val="28"/>
          <w:sz w:val="28"/>
          <w:szCs w:val="28"/>
        </w:rPr>
        <w:t>#</w:t>
      </w:r>
      <w:r w:rsidRPr="00881146">
        <w:rPr>
          <w:rFonts w:hint="eastAsia"/>
          <w:kern w:val="28"/>
          <w:sz w:val="28"/>
          <w:szCs w:val="28"/>
        </w:rPr>
        <w:t>电脑</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微博只是一种信息发布的工具，而不是信息内容管理工具，博客具有一定的知识（信息）管理功能</w:t>
      </w:r>
      <w:r w:rsidRPr="00881146">
        <w:rPr>
          <w:rFonts w:hint="eastAsia"/>
          <w:kern w:val="28"/>
          <w:sz w:val="28"/>
          <w:szCs w:val="28"/>
        </w:rPr>
        <w:t xml:space="preserve"> </w:t>
      </w:r>
      <w:r w:rsidRPr="00881146">
        <w:rPr>
          <w:rFonts w:hint="eastAsia"/>
          <w:kern w:val="28"/>
          <w:sz w:val="28"/>
          <w:szCs w:val="28"/>
        </w:rPr>
        <w:t>文章来源，更多。。我的个人网站：【</w:t>
      </w:r>
      <w:r w:rsidRPr="00881146">
        <w:rPr>
          <w:rFonts w:hint="eastAsia"/>
          <w:kern w:val="28"/>
          <w:sz w:val="28"/>
          <w:szCs w:val="28"/>
        </w:rPr>
        <w:t>mywritings/xin.html</w:t>
      </w:r>
      <w:r w:rsidRPr="00881146">
        <w:rPr>
          <w:rFonts w:hint="eastAsia"/>
          <w:kern w:val="28"/>
          <w:sz w:val="28"/>
          <w:szCs w:val="28"/>
        </w:rPr>
        <w:t>】微博其实是一个比较虚幻的名利场</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微语录</w:t>
      </w:r>
      <w:r w:rsidRPr="00881146">
        <w:rPr>
          <w:rFonts w:hint="eastAsia"/>
          <w:kern w:val="28"/>
          <w:sz w:val="28"/>
          <w:szCs w:val="28"/>
        </w:rPr>
        <w:t xml:space="preserve"># </w:t>
      </w:r>
      <w:r w:rsidRPr="00881146">
        <w:rPr>
          <w:rFonts w:hint="eastAsia"/>
          <w:kern w:val="28"/>
          <w:sz w:val="28"/>
          <w:szCs w:val="28"/>
        </w:rPr>
        <w:t>博克是心与心的交往</w:t>
      </w:r>
      <w:r w:rsidRPr="00881146">
        <w:rPr>
          <w:rFonts w:hint="eastAsia"/>
          <w:kern w:val="28"/>
          <w:sz w:val="28"/>
          <w:szCs w:val="28"/>
        </w:rPr>
        <w:t>,</w:t>
      </w:r>
      <w:r w:rsidRPr="00881146">
        <w:rPr>
          <w:rFonts w:hint="eastAsia"/>
          <w:kern w:val="28"/>
          <w:sz w:val="28"/>
          <w:szCs w:val="28"/>
        </w:rPr>
        <w:t>没有国界</w:t>
      </w:r>
      <w:r w:rsidRPr="00881146">
        <w:rPr>
          <w:rFonts w:hint="eastAsia"/>
          <w:kern w:val="28"/>
          <w:sz w:val="28"/>
          <w:szCs w:val="28"/>
        </w:rPr>
        <w:t>,</w:t>
      </w:r>
      <w:r w:rsidRPr="00881146">
        <w:rPr>
          <w:rFonts w:hint="eastAsia"/>
          <w:kern w:val="28"/>
          <w:sz w:val="28"/>
          <w:szCs w:val="28"/>
        </w:rPr>
        <w:t>没有相貌</w:t>
      </w:r>
      <w:r w:rsidRPr="00881146">
        <w:rPr>
          <w:rFonts w:hint="eastAsia"/>
          <w:kern w:val="28"/>
          <w:sz w:val="28"/>
          <w:szCs w:val="28"/>
        </w:rPr>
        <w:t>,</w:t>
      </w:r>
      <w:r w:rsidRPr="00881146">
        <w:rPr>
          <w:rFonts w:hint="eastAsia"/>
          <w:kern w:val="28"/>
          <w:sz w:val="28"/>
          <w:szCs w:val="28"/>
        </w:rPr>
        <w:t>只有心对心。这个世界上</w:t>
      </w:r>
      <w:r w:rsidRPr="00881146">
        <w:rPr>
          <w:rFonts w:hint="eastAsia"/>
          <w:kern w:val="28"/>
          <w:sz w:val="28"/>
          <w:szCs w:val="28"/>
        </w:rPr>
        <w:t>,</w:t>
      </w:r>
      <w:r w:rsidRPr="00881146">
        <w:rPr>
          <w:rFonts w:hint="eastAsia"/>
          <w:kern w:val="28"/>
          <w:sz w:val="28"/>
          <w:szCs w:val="28"/>
        </w:rPr>
        <w:t>只有心才是最大的</w:t>
      </w:r>
      <w:r w:rsidRPr="00881146">
        <w:rPr>
          <w:rFonts w:hint="eastAsia"/>
          <w:kern w:val="28"/>
          <w:sz w:val="28"/>
          <w:szCs w:val="28"/>
        </w:rPr>
        <w:t>,</w:t>
      </w:r>
      <w:r w:rsidRPr="00881146">
        <w:rPr>
          <w:rFonts w:hint="eastAsia"/>
          <w:kern w:val="28"/>
          <w:sz w:val="28"/>
          <w:szCs w:val="28"/>
        </w:rPr>
        <w:t>他象孩子</w:t>
      </w:r>
      <w:r w:rsidRPr="00881146">
        <w:rPr>
          <w:rFonts w:hint="eastAsia"/>
          <w:kern w:val="28"/>
          <w:sz w:val="28"/>
          <w:szCs w:val="28"/>
        </w:rPr>
        <w:t>,</w:t>
      </w:r>
      <w:r w:rsidRPr="00881146">
        <w:rPr>
          <w:rFonts w:hint="eastAsia"/>
          <w:kern w:val="28"/>
          <w:sz w:val="28"/>
          <w:szCs w:val="28"/>
        </w:rPr>
        <w:t>没有任何顾忌和负担。</w:t>
      </w:r>
      <w:r w:rsidRPr="00881146">
        <w:rPr>
          <w:rFonts w:hint="eastAsia"/>
          <w:kern w:val="28"/>
          <w:sz w:val="28"/>
          <w:szCs w:val="28"/>
        </w:rPr>
        <w:t xml:space="preserve"> </w:t>
      </w:r>
      <w:r w:rsidRPr="00881146">
        <w:rPr>
          <w:rFonts w:hint="eastAsia"/>
          <w:kern w:val="28"/>
          <w:sz w:val="28"/>
          <w:szCs w:val="28"/>
        </w:rPr>
        <w:t>当然</w:t>
      </w:r>
      <w:r w:rsidRPr="00881146">
        <w:rPr>
          <w:rFonts w:hint="eastAsia"/>
          <w:kern w:val="28"/>
          <w:sz w:val="28"/>
          <w:szCs w:val="28"/>
        </w:rPr>
        <w:t>,</w:t>
      </w:r>
      <w:r w:rsidRPr="00881146">
        <w:rPr>
          <w:rFonts w:hint="eastAsia"/>
          <w:kern w:val="28"/>
          <w:sz w:val="28"/>
          <w:szCs w:val="28"/>
        </w:rPr>
        <w:t>无聊的总有</w:t>
      </w:r>
      <w:r w:rsidRPr="00881146">
        <w:rPr>
          <w:rFonts w:hint="eastAsia"/>
          <w:kern w:val="28"/>
          <w:sz w:val="28"/>
          <w:szCs w:val="28"/>
        </w:rPr>
        <w:t>,</w:t>
      </w:r>
      <w:r w:rsidRPr="00881146">
        <w:rPr>
          <w:rFonts w:hint="eastAsia"/>
          <w:kern w:val="28"/>
          <w:sz w:val="28"/>
          <w:szCs w:val="28"/>
        </w:rPr>
        <w:t>不过有聊的又一两个就受教了。文章来源，更多。。我的个人网站：【</w:t>
      </w:r>
      <w:r w:rsidRPr="00881146">
        <w:rPr>
          <w:rFonts w:hint="eastAsia"/>
          <w:kern w:val="28"/>
          <w:sz w:val="28"/>
          <w:szCs w:val="28"/>
        </w:rPr>
        <w:t>mywritings/xin.html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中国的博客比海外要发达得多。在国外，最有名的是</w:t>
      </w:r>
      <w:r w:rsidRPr="00881146">
        <w:rPr>
          <w:rFonts w:hint="eastAsia"/>
          <w:kern w:val="28"/>
          <w:sz w:val="28"/>
          <w:szCs w:val="28"/>
        </w:rPr>
        <w:t>FB</w:t>
      </w:r>
      <w:r w:rsidRPr="00881146">
        <w:rPr>
          <w:rFonts w:hint="eastAsia"/>
          <w:kern w:val="28"/>
          <w:sz w:val="28"/>
          <w:szCs w:val="28"/>
        </w:rPr>
        <w:t>，</w:t>
      </w:r>
      <w:r w:rsidRPr="00881146">
        <w:rPr>
          <w:rFonts w:hint="eastAsia"/>
          <w:kern w:val="28"/>
          <w:sz w:val="28"/>
          <w:szCs w:val="28"/>
        </w:rPr>
        <w:t>facebook</w:t>
      </w:r>
      <w:r w:rsidRPr="00881146">
        <w:rPr>
          <w:rFonts w:hint="eastAsia"/>
          <w:kern w:val="28"/>
          <w:sz w:val="28"/>
          <w:szCs w:val="28"/>
        </w:rPr>
        <w:t>。但是比起界面，功能，联络的能力，</w:t>
      </w:r>
      <w:r w:rsidRPr="00881146">
        <w:rPr>
          <w:rFonts w:hint="eastAsia"/>
          <w:kern w:val="28"/>
          <w:sz w:val="28"/>
          <w:szCs w:val="28"/>
        </w:rPr>
        <w:t>FB</w:t>
      </w:r>
      <w:r w:rsidRPr="00881146">
        <w:rPr>
          <w:rFonts w:hint="eastAsia"/>
          <w:kern w:val="28"/>
          <w:sz w:val="28"/>
          <w:szCs w:val="28"/>
        </w:rPr>
        <w:t>比微博，百度，</w:t>
      </w:r>
      <w:r w:rsidRPr="00881146">
        <w:rPr>
          <w:rFonts w:hint="eastAsia"/>
          <w:kern w:val="28"/>
          <w:sz w:val="28"/>
          <w:szCs w:val="28"/>
        </w:rPr>
        <w:t>163</w:t>
      </w:r>
      <w:r w:rsidRPr="00881146">
        <w:rPr>
          <w:rFonts w:hint="eastAsia"/>
          <w:kern w:val="28"/>
          <w:sz w:val="28"/>
          <w:szCs w:val="28"/>
        </w:rPr>
        <w:t>，要差太多了。台湾人本来用</w:t>
      </w:r>
      <w:r w:rsidRPr="00881146">
        <w:rPr>
          <w:rFonts w:hint="eastAsia"/>
          <w:kern w:val="28"/>
          <w:sz w:val="28"/>
          <w:szCs w:val="28"/>
        </w:rPr>
        <w:t>YAM</w:t>
      </w:r>
      <w:r w:rsidRPr="00881146">
        <w:rPr>
          <w:rFonts w:hint="eastAsia"/>
          <w:kern w:val="28"/>
          <w:sz w:val="28"/>
          <w:szCs w:val="28"/>
        </w:rPr>
        <w:t>，</w:t>
      </w:r>
      <w:r w:rsidRPr="00881146">
        <w:rPr>
          <w:rFonts w:hint="eastAsia"/>
          <w:kern w:val="28"/>
          <w:sz w:val="28"/>
          <w:szCs w:val="28"/>
        </w:rPr>
        <w:t>YAHOO</w:t>
      </w:r>
      <w:r w:rsidRPr="00881146">
        <w:rPr>
          <w:rFonts w:hint="eastAsia"/>
          <w:kern w:val="28"/>
          <w:sz w:val="28"/>
          <w:szCs w:val="28"/>
        </w:rPr>
        <w:t>，等，但是功能与灵活度要差太多了。所以，很多人改用</w:t>
      </w:r>
      <w:r w:rsidRPr="00881146">
        <w:rPr>
          <w:rFonts w:hint="eastAsia"/>
          <w:kern w:val="28"/>
          <w:sz w:val="28"/>
          <w:szCs w:val="28"/>
        </w:rPr>
        <w:t>FB</w:t>
      </w:r>
      <w:r w:rsidRPr="00881146">
        <w:rPr>
          <w:rFonts w:hint="eastAsia"/>
          <w:kern w:val="28"/>
          <w:sz w:val="28"/>
          <w:szCs w:val="28"/>
        </w:rPr>
        <w:t>。</w:t>
      </w:r>
      <w:r w:rsidRPr="00881146">
        <w:rPr>
          <w:rFonts w:hint="eastAsia"/>
          <w:kern w:val="28"/>
          <w:sz w:val="28"/>
          <w:szCs w:val="28"/>
        </w:rPr>
        <w:t>FB</w:t>
      </w:r>
      <w:r w:rsidRPr="00881146">
        <w:rPr>
          <w:rFonts w:hint="eastAsia"/>
          <w:kern w:val="28"/>
          <w:sz w:val="28"/>
          <w:szCs w:val="28"/>
        </w:rPr>
        <w:t>的社交能力比</w:t>
      </w:r>
      <w:r w:rsidRPr="00881146">
        <w:rPr>
          <w:rFonts w:hint="eastAsia"/>
          <w:kern w:val="28"/>
          <w:sz w:val="28"/>
          <w:szCs w:val="28"/>
        </w:rPr>
        <w:t>YAM</w:t>
      </w:r>
      <w:r w:rsidRPr="00881146">
        <w:rPr>
          <w:rFonts w:hint="eastAsia"/>
          <w:kern w:val="28"/>
          <w:sz w:val="28"/>
          <w:szCs w:val="28"/>
        </w:rPr>
        <w:t>，</w:t>
      </w:r>
      <w:r w:rsidRPr="00881146">
        <w:rPr>
          <w:rFonts w:hint="eastAsia"/>
          <w:kern w:val="28"/>
          <w:sz w:val="28"/>
          <w:szCs w:val="28"/>
        </w:rPr>
        <w:t>YAHOO</w:t>
      </w:r>
      <w:r w:rsidRPr="00881146">
        <w:rPr>
          <w:rFonts w:hint="eastAsia"/>
          <w:kern w:val="28"/>
          <w:sz w:val="28"/>
          <w:szCs w:val="28"/>
        </w:rPr>
        <w:t>强太多了。但是</w:t>
      </w:r>
      <w:r w:rsidRPr="00881146">
        <w:rPr>
          <w:rFonts w:hint="eastAsia"/>
          <w:kern w:val="28"/>
          <w:sz w:val="28"/>
          <w:szCs w:val="28"/>
        </w:rPr>
        <w:t>FB</w:t>
      </w:r>
      <w:r w:rsidRPr="00881146">
        <w:rPr>
          <w:rFonts w:hint="eastAsia"/>
          <w:kern w:val="28"/>
          <w:sz w:val="28"/>
          <w:szCs w:val="28"/>
        </w:rPr>
        <w:t>只有一种界面，比国人的博客系统差太多了。</w:t>
      </w:r>
    </w:p>
    <w:p w:rsidR="00881146" w:rsidRPr="00881146" w:rsidRDefault="00767C03" w:rsidP="00881146">
      <w:pPr>
        <w:jc w:val="left"/>
        <w:rPr>
          <w:kern w:val="28"/>
          <w:sz w:val="28"/>
          <w:szCs w:val="28"/>
        </w:rPr>
      </w:pPr>
      <w:r w:rsidRPr="00881146">
        <w:rPr>
          <w:rFonts w:hint="eastAsia"/>
          <w:kern w:val="28"/>
          <w:sz w:val="28"/>
          <w:szCs w:val="28"/>
        </w:rPr>
        <w:t>北韩国庆音频，激奋</w:t>
      </w:r>
      <w:r w:rsidRPr="00881146">
        <w:rPr>
          <w:rFonts w:hint="eastAsia"/>
          <w:kern w:val="28"/>
          <w:sz w:val="28"/>
          <w:szCs w:val="28"/>
        </w:rPr>
        <w:t xml:space="preserve"> </w:t>
      </w:r>
      <w:r w:rsidRPr="00881146">
        <w:rPr>
          <w:rFonts w:hint="eastAsia"/>
          <w:kern w:val="28"/>
          <w:sz w:val="28"/>
          <w:szCs w:val="28"/>
        </w:rPr>
        <w:t>文章来源，更多。。我的个人网站：【</w:t>
      </w:r>
      <w:r w:rsidRPr="00881146">
        <w:rPr>
          <w:rFonts w:hint="eastAsia"/>
          <w:kern w:val="28"/>
          <w:sz w:val="28"/>
          <w:szCs w:val="28"/>
        </w:rPr>
        <w:t>mycollections/North_Korea_Party_Rock_Anthem.html</w:t>
      </w:r>
      <w:r w:rsidRPr="00881146">
        <w:rPr>
          <w:rFonts w:hint="eastAsia"/>
          <w:kern w:val="28"/>
          <w:sz w:val="28"/>
          <w:szCs w:val="28"/>
        </w:rPr>
        <w:t>】拿来用庆国庆</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微语录</w:t>
      </w:r>
      <w:r w:rsidRPr="00881146">
        <w:rPr>
          <w:rFonts w:hint="eastAsia"/>
          <w:kern w:val="28"/>
          <w:sz w:val="28"/>
          <w:szCs w:val="28"/>
        </w:rPr>
        <w:t xml:space="preserve"># </w:t>
      </w:r>
      <w:r w:rsidRPr="00881146">
        <w:rPr>
          <w:rFonts w:hint="eastAsia"/>
          <w:kern w:val="28"/>
          <w:sz w:val="28"/>
          <w:szCs w:val="28"/>
        </w:rPr>
        <w:t>母亲很生气，后果很严重</w:t>
      </w:r>
      <w:r w:rsidRPr="00881146">
        <w:rPr>
          <w:rFonts w:hint="eastAsia"/>
          <w:kern w:val="28"/>
          <w:sz w:val="28"/>
          <w:szCs w:val="28"/>
        </w:rPr>
        <w:t xml:space="preserve"> </w:t>
      </w:r>
      <w:r w:rsidRPr="00881146">
        <w:rPr>
          <w:rFonts w:hint="eastAsia"/>
          <w:kern w:val="28"/>
          <w:sz w:val="28"/>
          <w:szCs w:val="28"/>
        </w:rPr>
        <w:t>文章来源，更多。。我的个人网站：【</w:t>
      </w:r>
      <w:r w:rsidRPr="00881146">
        <w:rPr>
          <w:rFonts w:hint="eastAsia"/>
          <w:kern w:val="28"/>
          <w:sz w:val="28"/>
          <w:szCs w:val="28"/>
        </w:rPr>
        <w:t>mywritings/muqin.html</w:t>
      </w:r>
      <w:r w:rsidRPr="00881146">
        <w:rPr>
          <w:rFonts w:hint="eastAsia"/>
          <w:kern w:val="28"/>
          <w:sz w:val="28"/>
          <w:szCs w:val="28"/>
        </w:rPr>
        <w:t>】人类对自然灾害的防不胜防：最近世界的自然灾害很频繁，北京的雨也下得很大。检讨人类近几年对大自然的行为，我们是不是做错了什么？</w:t>
      </w:r>
    </w:p>
    <w:p w:rsidR="00881146" w:rsidRPr="00881146" w:rsidRDefault="00767C03" w:rsidP="00881146">
      <w:pPr>
        <w:jc w:val="left"/>
        <w:rPr>
          <w:kern w:val="28"/>
          <w:sz w:val="28"/>
          <w:szCs w:val="28"/>
        </w:rPr>
      </w:pPr>
      <w:r w:rsidRPr="00881146">
        <w:rPr>
          <w:rFonts w:hint="eastAsia"/>
          <w:kern w:val="28"/>
          <w:sz w:val="28"/>
          <w:szCs w:val="28"/>
        </w:rPr>
        <w:t>视频：素肉炸酱的做法</w:t>
      </w:r>
      <w:r w:rsidRPr="00881146">
        <w:rPr>
          <w:rFonts w:hint="eastAsia"/>
          <w:kern w:val="28"/>
          <w:sz w:val="28"/>
          <w:szCs w:val="28"/>
        </w:rPr>
        <w:t xml:space="preserve"> </w:t>
      </w:r>
      <w:r w:rsidRPr="00881146">
        <w:rPr>
          <w:rFonts w:hint="eastAsia"/>
          <w:kern w:val="28"/>
          <w:sz w:val="28"/>
          <w:szCs w:val="28"/>
        </w:rPr>
        <w:t>（赵忠祥示范）美国副总统吃北京的炸酱面</w:t>
      </w:r>
      <w:r w:rsidRPr="00881146">
        <w:rPr>
          <w:rFonts w:hint="eastAsia"/>
          <w:kern w:val="28"/>
          <w:sz w:val="28"/>
          <w:szCs w:val="28"/>
        </w:rPr>
        <w:t xml:space="preserve"> </w:t>
      </w:r>
      <w:r w:rsidRPr="00881146">
        <w:rPr>
          <w:rFonts w:hint="eastAsia"/>
          <w:kern w:val="28"/>
          <w:sz w:val="28"/>
          <w:szCs w:val="28"/>
        </w:rPr>
        <w:t>文章来源，更多。。我的个人网站：【</w:t>
      </w:r>
      <w:r w:rsidRPr="00881146">
        <w:rPr>
          <w:rFonts w:hint="eastAsia"/>
          <w:kern w:val="28"/>
          <w:sz w:val="28"/>
          <w:szCs w:val="28"/>
        </w:rPr>
        <w:t>mywritings/zhajiangmian.html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“他们吃得很香，炸酱面吃得干干净净。”</w:t>
      </w:r>
      <w:r w:rsidRPr="00881146">
        <w:rPr>
          <w:rFonts w:hint="eastAsia"/>
          <w:kern w:val="28"/>
          <w:sz w:val="28"/>
          <w:szCs w:val="28"/>
        </w:rPr>
        <w:t xml:space="preserve"> </w:t>
      </w:r>
      <w:r w:rsidRPr="00881146">
        <w:rPr>
          <w:rFonts w:hint="eastAsia"/>
          <w:kern w:val="28"/>
          <w:sz w:val="28"/>
          <w:szCs w:val="28"/>
        </w:rPr>
        <w:t xml:space="preserve">　</w:t>
      </w:r>
    </w:p>
    <w:p w:rsidR="00881146" w:rsidRPr="00881146" w:rsidRDefault="00767C03" w:rsidP="00881146">
      <w:pPr>
        <w:jc w:val="left"/>
        <w:rPr>
          <w:kern w:val="28"/>
          <w:sz w:val="28"/>
          <w:szCs w:val="28"/>
        </w:rPr>
      </w:pPr>
      <w:r w:rsidRPr="00881146">
        <w:rPr>
          <w:rFonts w:hint="eastAsia"/>
          <w:kern w:val="28"/>
          <w:sz w:val="28"/>
          <w:szCs w:val="28"/>
        </w:rPr>
        <w:t>视频：上帝笑着答道：文章来源，更多。。我的个人网站：【</w:t>
      </w:r>
      <w:r w:rsidRPr="00881146">
        <w:rPr>
          <w:rFonts w:hint="eastAsia"/>
          <w:kern w:val="28"/>
          <w:sz w:val="28"/>
          <w:szCs w:val="28"/>
        </w:rPr>
        <w:t xml:space="preserve">mywritings/Interview%20with%20God.htm </w:t>
      </w:r>
      <w:r w:rsidRPr="00881146">
        <w:rPr>
          <w:rFonts w:hint="eastAsia"/>
          <w:kern w:val="28"/>
          <w:sz w:val="28"/>
          <w:szCs w:val="28"/>
        </w:rPr>
        <w:t>“他们应该知道不可能取悦于所有的人。他们所能做的只是让自己被人所爱。”“他们应该知道，一生中最有价值的不是拥有什么东西，而是拥有什么人。”</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微语录</w:t>
      </w:r>
      <w:r w:rsidRPr="00881146">
        <w:rPr>
          <w:rFonts w:hint="eastAsia"/>
          <w:kern w:val="28"/>
          <w:sz w:val="28"/>
          <w:szCs w:val="28"/>
        </w:rPr>
        <w:t xml:space="preserve"># </w:t>
      </w:r>
      <w:r w:rsidRPr="00881146">
        <w:rPr>
          <w:rFonts w:hint="eastAsia"/>
          <w:kern w:val="28"/>
          <w:sz w:val="28"/>
          <w:szCs w:val="28"/>
        </w:rPr>
        <w:t>素食是一种绿色慈善</w:t>
      </w:r>
      <w:r w:rsidRPr="00881146">
        <w:rPr>
          <w:rFonts w:hint="eastAsia"/>
          <w:kern w:val="28"/>
          <w:sz w:val="28"/>
          <w:szCs w:val="28"/>
        </w:rPr>
        <w:t xml:space="preserve"> </w:t>
      </w:r>
      <w:r w:rsidRPr="00881146">
        <w:rPr>
          <w:rFonts w:hint="eastAsia"/>
          <w:kern w:val="28"/>
          <w:sz w:val="28"/>
          <w:szCs w:val="28"/>
        </w:rPr>
        <w:t>文章来源，更多。。我的个人网站：【</w:t>
      </w:r>
      <w:r w:rsidRPr="00881146">
        <w:rPr>
          <w:rFonts w:hint="eastAsia"/>
          <w:kern w:val="28"/>
          <w:sz w:val="28"/>
          <w:szCs w:val="28"/>
        </w:rPr>
        <w:t>mywritings/vegcharity.html</w:t>
      </w:r>
      <w:r w:rsidRPr="00881146">
        <w:rPr>
          <w:rFonts w:hint="eastAsia"/>
          <w:kern w:val="28"/>
          <w:sz w:val="28"/>
          <w:szCs w:val="28"/>
        </w:rPr>
        <w:t>】素食对动物是一种慈善，对地球是一种慈善，如果把慈善当做一种为他人做的一种善行，素食对自己和家人也是一种慈善。</w:t>
      </w:r>
    </w:p>
    <w:p w:rsidR="00881146" w:rsidRPr="00881146" w:rsidRDefault="00767C03" w:rsidP="00881146">
      <w:pPr>
        <w:jc w:val="left"/>
        <w:rPr>
          <w:kern w:val="28"/>
          <w:sz w:val="28"/>
          <w:szCs w:val="28"/>
        </w:rPr>
      </w:pPr>
      <w:r w:rsidRPr="00881146">
        <w:rPr>
          <w:rFonts w:hint="eastAsia"/>
          <w:kern w:val="28"/>
          <w:sz w:val="28"/>
          <w:szCs w:val="28"/>
        </w:rPr>
        <w:t>李娜淡淡地回答：</w:t>
      </w:r>
      <w:r w:rsidRPr="00881146">
        <w:rPr>
          <w:rFonts w:hint="eastAsia"/>
          <w:kern w:val="28"/>
          <w:sz w:val="28"/>
          <w:szCs w:val="28"/>
        </w:rPr>
        <w:t>#</w:t>
      </w:r>
      <w:r w:rsidRPr="00881146">
        <w:rPr>
          <w:rFonts w:hint="eastAsia"/>
          <w:kern w:val="28"/>
          <w:sz w:val="28"/>
          <w:szCs w:val="28"/>
        </w:rPr>
        <w:t>微语录</w:t>
      </w:r>
      <w:r w:rsidRPr="00881146">
        <w:rPr>
          <w:rFonts w:hint="eastAsia"/>
          <w:kern w:val="28"/>
          <w:sz w:val="28"/>
          <w:szCs w:val="28"/>
        </w:rPr>
        <w:t xml:space="preserve"># </w:t>
      </w:r>
      <w:r w:rsidRPr="00881146">
        <w:rPr>
          <w:rFonts w:hint="eastAsia"/>
          <w:kern w:val="28"/>
          <w:sz w:val="28"/>
          <w:szCs w:val="28"/>
        </w:rPr>
        <w:t>“我没有出家，是回家了！”文章来源，更多。。我的个人网站：【</w:t>
      </w:r>
      <w:r w:rsidRPr="00881146">
        <w:rPr>
          <w:rFonts w:hint="eastAsia"/>
          <w:kern w:val="28"/>
          <w:sz w:val="28"/>
          <w:szCs w:val="28"/>
        </w:rPr>
        <w:t>IhavecomtotakeyouHome/</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lastRenderedPageBreak/>
        <w:t>2002</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微语录</w:t>
      </w:r>
      <w:r w:rsidRPr="00881146">
        <w:rPr>
          <w:rFonts w:hint="eastAsia"/>
          <w:kern w:val="28"/>
          <w:sz w:val="28"/>
          <w:szCs w:val="28"/>
        </w:rPr>
        <w:t xml:space="preserve"># </w:t>
      </w:r>
      <w:r w:rsidRPr="00881146">
        <w:rPr>
          <w:rFonts w:hint="eastAsia"/>
          <w:kern w:val="28"/>
          <w:sz w:val="28"/>
          <w:szCs w:val="28"/>
        </w:rPr>
        <w:t>富人与穷人最大的距离是什么？</w:t>
      </w:r>
      <w:r w:rsidRPr="00881146">
        <w:rPr>
          <w:rFonts w:hint="eastAsia"/>
          <w:kern w:val="28"/>
          <w:sz w:val="28"/>
          <w:szCs w:val="28"/>
        </w:rPr>
        <w:t xml:space="preserve"> </w:t>
      </w:r>
      <w:r w:rsidRPr="00881146">
        <w:rPr>
          <w:rFonts w:hint="eastAsia"/>
          <w:kern w:val="28"/>
          <w:sz w:val="28"/>
          <w:szCs w:val="28"/>
        </w:rPr>
        <w:t>文章来源，更多。。我的个人网站：【</w:t>
      </w:r>
      <w:r w:rsidRPr="00881146">
        <w:rPr>
          <w:rFonts w:hint="eastAsia"/>
          <w:kern w:val="28"/>
          <w:sz w:val="28"/>
          <w:szCs w:val="28"/>
        </w:rPr>
        <w:t>mywritings/richness.html</w:t>
      </w:r>
      <w:r w:rsidRPr="00881146">
        <w:rPr>
          <w:rFonts w:hint="eastAsia"/>
          <w:kern w:val="28"/>
          <w:sz w:val="28"/>
          <w:szCs w:val="28"/>
        </w:rPr>
        <w:t>】富的人不是拥有最多，而是需要最少</w:t>
      </w:r>
    </w:p>
    <w:p w:rsidR="00881146" w:rsidRPr="00881146" w:rsidRDefault="00767C03" w:rsidP="00881146">
      <w:pPr>
        <w:jc w:val="left"/>
        <w:rPr>
          <w:kern w:val="28"/>
          <w:sz w:val="28"/>
          <w:szCs w:val="28"/>
        </w:rPr>
      </w:pPr>
      <w:r w:rsidRPr="00881146">
        <w:rPr>
          <w:rFonts w:ascii="Segoe UI Symbol" w:hAnsi="Segoe UI Symbol" w:cs="Segoe UI Symbol"/>
          <w:kern w:val="28"/>
          <w:sz w:val="28"/>
          <w:szCs w:val="28"/>
        </w:rPr>
        <w:t>☀</w:t>
      </w:r>
      <w:r w:rsidRPr="00881146">
        <w:rPr>
          <w:kern w:val="28"/>
          <w:sz w:val="28"/>
          <w:szCs w:val="28"/>
        </w:rPr>
        <w:t xml:space="preserve"> #</w:t>
      </w:r>
      <w:r w:rsidRPr="00881146">
        <w:rPr>
          <w:rFonts w:hint="eastAsia"/>
          <w:kern w:val="28"/>
          <w:sz w:val="28"/>
          <w:szCs w:val="28"/>
        </w:rPr>
        <w:t>中庸</w:t>
      </w:r>
      <w:r w:rsidRPr="00881146">
        <w:rPr>
          <w:kern w:val="28"/>
          <w:sz w:val="28"/>
          <w:szCs w:val="28"/>
        </w:rPr>
        <w:t>#</w:t>
      </w:r>
      <w:r w:rsidRPr="00881146">
        <w:rPr>
          <w:rFonts w:hint="eastAsia"/>
          <w:kern w:val="28"/>
          <w:sz w:val="28"/>
          <w:szCs w:val="28"/>
        </w:rPr>
        <w:t>和平衡·</w:t>
      </w:r>
      <w:r w:rsidRPr="00881146">
        <w:rPr>
          <w:kern w:val="28"/>
          <w:sz w:val="28"/>
          <w:szCs w:val="28"/>
        </w:rPr>
        <w:t xml:space="preserve"> </w:t>
      </w:r>
      <w:r w:rsidRPr="00881146">
        <w:rPr>
          <w:rFonts w:hint="eastAsia"/>
          <w:kern w:val="28"/>
          <w:sz w:val="28"/>
          <w:szCs w:val="28"/>
        </w:rPr>
        <w:t>视频：白岩松，龙永图：人生的加减乘除之后</w:t>
      </w:r>
      <w:r w:rsidRPr="00881146">
        <w:rPr>
          <w:kern w:val="28"/>
          <w:sz w:val="28"/>
          <w:szCs w:val="28"/>
        </w:rPr>
        <w:t xml:space="preserve">, </w:t>
      </w:r>
      <w:r w:rsidRPr="00881146">
        <w:rPr>
          <w:rFonts w:hint="eastAsia"/>
          <w:kern w:val="28"/>
          <w:sz w:val="28"/>
          <w:szCs w:val="28"/>
        </w:rPr>
        <w:t>结果等于“中”。视频：王菲：人生的缺憾和接受。文章来源，更多。。我的个人网站：</w:t>
      </w:r>
      <w:r w:rsidRPr="00881146">
        <w:rPr>
          <w:kern w:val="28"/>
          <w:sz w:val="28"/>
          <w:szCs w:val="28"/>
        </w:rPr>
        <w:t xml:space="preserve"> </w:t>
      </w:r>
      <w:r w:rsidRPr="00881146">
        <w:rPr>
          <w:rFonts w:hint="eastAsia"/>
          <w:kern w:val="28"/>
          <w:sz w:val="28"/>
          <w:szCs w:val="28"/>
        </w:rPr>
        <w:t>【</w:t>
      </w:r>
      <w:r w:rsidRPr="00881146">
        <w:rPr>
          <w:kern w:val="28"/>
          <w:sz w:val="28"/>
          <w:szCs w:val="28"/>
        </w:rPr>
        <w:t>mywritings/zhong.html</w:t>
      </w:r>
      <w:r w:rsidRPr="00881146">
        <w:rPr>
          <w:rFonts w:hint="eastAsia"/>
          <w:kern w:val="28"/>
          <w:sz w:val="28"/>
          <w:szCs w:val="28"/>
        </w:rPr>
        <w:t>】王菲：压力来自我执。王菲：慈善与我执</w:t>
      </w:r>
      <w:r w:rsidRPr="00881146">
        <w:rPr>
          <w:kern w:val="28"/>
          <w:sz w:val="28"/>
          <w:szCs w:val="28"/>
        </w:rPr>
        <w:t xml:space="preserve"> </w:t>
      </w:r>
      <w:r w:rsidRPr="00881146">
        <w:rPr>
          <w:rFonts w:hint="eastAsia"/>
          <w:kern w:val="28"/>
          <w:sz w:val="28"/>
          <w:szCs w:val="28"/>
        </w:rPr>
        <w:t>文章来源，更多。。我的个人网站：【</w:t>
      </w:r>
      <w:r w:rsidRPr="00881146">
        <w:rPr>
          <w:kern w:val="28"/>
          <w:sz w:val="28"/>
          <w:szCs w:val="28"/>
        </w:rPr>
        <w:t>mywritings/ego.html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创业</w:t>
      </w:r>
      <w:r w:rsidRPr="00881146">
        <w:rPr>
          <w:rFonts w:hint="eastAsia"/>
          <w:kern w:val="28"/>
          <w:sz w:val="28"/>
          <w:szCs w:val="28"/>
        </w:rPr>
        <w:t>#</w:t>
      </w:r>
      <w:r w:rsidRPr="00881146">
        <w:rPr>
          <w:rFonts w:hint="eastAsia"/>
          <w:kern w:val="28"/>
          <w:sz w:val="28"/>
          <w:szCs w:val="28"/>
        </w:rPr>
        <w:t>：使命，价值观，共同的目标</w:t>
      </w:r>
      <w:r w:rsidRPr="00881146">
        <w:rPr>
          <w:rFonts w:hint="eastAsia"/>
          <w:kern w:val="28"/>
          <w:sz w:val="28"/>
          <w:szCs w:val="28"/>
        </w:rPr>
        <w:t xml:space="preserve"> </w:t>
      </w:r>
      <w:r w:rsidRPr="00881146">
        <w:rPr>
          <w:rFonts w:hint="eastAsia"/>
          <w:kern w:val="28"/>
          <w:sz w:val="28"/>
          <w:szCs w:val="28"/>
        </w:rPr>
        <w:t>文章来源，更多。。我的个人网站：【</w:t>
      </w:r>
      <w:r w:rsidRPr="00881146">
        <w:rPr>
          <w:rFonts w:hint="eastAsia"/>
          <w:kern w:val="28"/>
          <w:sz w:val="28"/>
          <w:szCs w:val="28"/>
        </w:rPr>
        <w:t>mycollections/mayun.html</w:t>
      </w:r>
      <w:r w:rsidRPr="00881146">
        <w:rPr>
          <w:rFonts w:hint="eastAsia"/>
          <w:kern w:val="28"/>
          <w:sz w:val="28"/>
          <w:szCs w:val="28"/>
        </w:rPr>
        <w:t>】使命感：一切战略和决定吻合使命感</w:t>
      </w:r>
      <w:r w:rsidRPr="00881146">
        <w:rPr>
          <w:rFonts w:hint="eastAsia"/>
          <w:kern w:val="28"/>
          <w:sz w:val="28"/>
          <w:szCs w:val="28"/>
        </w:rPr>
        <w:t xml:space="preserve">  +  </w:t>
      </w:r>
      <w:r w:rsidRPr="00881146">
        <w:rPr>
          <w:rFonts w:hint="eastAsia"/>
          <w:kern w:val="28"/>
          <w:sz w:val="28"/>
          <w:szCs w:val="28"/>
        </w:rPr>
        <w:t>价值观：干净，透明，公平，客户第一，做人：道理</w:t>
      </w:r>
      <w:r w:rsidRPr="00881146">
        <w:rPr>
          <w:rFonts w:hint="eastAsia"/>
          <w:kern w:val="28"/>
          <w:sz w:val="28"/>
          <w:szCs w:val="28"/>
        </w:rPr>
        <w:t>+</w:t>
      </w:r>
      <w:r w:rsidRPr="00881146">
        <w:rPr>
          <w:rFonts w:hint="eastAsia"/>
          <w:kern w:val="28"/>
          <w:sz w:val="28"/>
          <w:szCs w:val="28"/>
        </w:rPr>
        <w:t>诚信</w:t>
      </w:r>
      <w:r w:rsidRPr="00881146">
        <w:rPr>
          <w:rFonts w:hint="eastAsia"/>
          <w:kern w:val="28"/>
          <w:sz w:val="28"/>
          <w:szCs w:val="28"/>
        </w:rPr>
        <w:t>+</w:t>
      </w:r>
      <w:r w:rsidRPr="00881146">
        <w:rPr>
          <w:rFonts w:hint="eastAsia"/>
          <w:kern w:val="28"/>
          <w:sz w:val="28"/>
          <w:szCs w:val="28"/>
        </w:rPr>
        <w:t>敬业</w:t>
      </w:r>
      <w:r w:rsidRPr="00881146">
        <w:rPr>
          <w:rFonts w:hint="eastAsia"/>
          <w:kern w:val="28"/>
          <w:sz w:val="28"/>
          <w:szCs w:val="28"/>
        </w:rPr>
        <w:t>+</w:t>
      </w:r>
      <w:r w:rsidRPr="00881146">
        <w:rPr>
          <w:rFonts w:hint="eastAsia"/>
          <w:kern w:val="28"/>
          <w:sz w:val="28"/>
          <w:szCs w:val="28"/>
        </w:rPr>
        <w:t>激情，做事：团队</w:t>
      </w:r>
      <w:r w:rsidRPr="00881146">
        <w:rPr>
          <w:rFonts w:hint="eastAsia"/>
          <w:kern w:val="28"/>
          <w:sz w:val="28"/>
          <w:szCs w:val="28"/>
        </w:rPr>
        <w:t>+</w:t>
      </w:r>
      <w:r w:rsidRPr="00881146">
        <w:rPr>
          <w:rFonts w:hint="eastAsia"/>
          <w:kern w:val="28"/>
          <w:sz w:val="28"/>
          <w:szCs w:val="28"/>
        </w:rPr>
        <w:t>拥抱变化</w:t>
      </w:r>
      <w:r w:rsidRPr="00881146">
        <w:rPr>
          <w:rFonts w:hint="eastAsia"/>
          <w:kern w:val="28"/>
          <w:sz w:val="28"/>
          <w:szCs w:val="28"/>
        </w:rPr>
        <w:t xml:space="preserve">  + </w:t>
      </w:r>
      <w:r w:rsidRPr="00881146">
        <w:rPr>
          <w:rFonts w:hint="eastAsia"/>
          <w:kern w:val="28"/>
          <w:sz w:val="28"/>
          <w:szCs w:val="28"/>
        </w:rPr>
        <w:t>共同的目标：区分：生意人</w:t>
      </w:r>
      <w:r w:rsidRPr="00881146">
        <w:rPr>
          <w:rFonts w:hint="eastAsia"/>
          <w:kern w:val="28"/>
          <w:sz w:val="28"/>
          <w:szCs w:val="28"/>
        </w:rPr>
        <w:t>=</w:t>
      </w:r>
      <w:r w:rsidRPr="00881146">
        <w:rPr>
          <w:rFonts w:hint="eastAsia"/>
          <w:kern w:val="28"/>
          <w:sz w:val="28"/>
          <w:szCs w:val="28"/>
        </w:rPr>
        <w:t>钱，商人</w:t>
      </w:r>
      <w:r w:rsidRPr="00881146">
        <w:rPr>
          <w:rFonts w:hint="eastAsia"/>
          <w:kern w:val="28"/>
          <w:sz w:val="28"/>
          <w:szCs w:val="28"/>
        </w:rPr>
        <w:t>=goal</w:t>
      </w:r>
      <w:r w:rsidRPr="00881146">
        <w:rPr>
          <w:rFonts w:hint="eastAsia"/>
          <w:kern w:val="28"/>
          <w:sz w:val="28"/>
          <w:szCs w:val="28"/>
        </w:rPr>
        <w:t>，企业家</w:t>
      </w:r>
      <w:r w:rsidRPr="00881146">
        <w:rPr>
          <w:rFonts w:hint="eastAsia"/>
          <w:kern w:val="28"/>
          <w:sz w:val="28"/>
          <w:szCs w:val="28"/>
        </w:rPr>
        <w:t>=</w:t>
      </w:r>
      <w:r w:rsidRPr="00881146">
        <w:rPr>
          <w:rFonts w:hint="eastAsia"/>
          <w:kern w:val="28"/>
          <w:sz w:val="28"/>
          <w:szCs w:val="28"/>
        </w:rPr>
        <w:t>社会责任，完善社会</w:t>
      </w:r>
    </w:p>
    <w:p w:rsidR="00881146" w:rsidRPr="00881146" w:rsidRDefault="00767C03" w:rsidP="00881146">
      <w:pPr>
        <w:jc w:val="left"/>
        <w:rPr>
          <w:kern w:val="28"/>
          <w:sz w:val="28"/>
          <w:szCs w:val="28"/>
        </w:rPr>
      </w:pPr>
      <w:r w:rsidRPr="00881146">
        <w:rPr>
          <w:rFonts w:hint="eastAsia"/>
          <w:kern w:val="28"/>
          <w:sz w:val="28"/>
          <w:szCs w:val="28"/>
        </w:rPr>
        <w:t>都是你爱吃的：烧茄子</w:t>
      </w:r>
      <w:r w:rsidRPr="00881146">
        <w:rPr>
          <w:rFonts w:hint="eastAsia"/>
          <w:kern w:val="28"/>
          <w:sz w:val="28"/>
          <w:szCs w:val="28"/>
        </w:rPr>
        <w:t xml:space="preserve"> + </w:t>
      </w:r>
      <w:r w:rsidRPr="00881146">
        <w:rPr>
          <w:rFonts w:hint="eastAsia"/>
          <w:kern w:val="28"/>
          <w:sz w:val="28"/>
          <w:szCs w:val="28"/>
        </w:rPr>
        <w:t>小白菜托炸北菇</w:t>
      </w:r>
      <w:r w:rsidRPr="00881146">
        <w:rPr>
          <w:rFonts w:hint="eastAsia"/>
          <w:kern w:val="28"/>
          <w:sz w:val="28"/>
          <w:szCs w:val="28"/>
        </w:rPr>
        <w:t xml:space="preserve"> </w:t>
      </w:r>
      <w:r w:rsidRPr="00881146">
        <w:rPr>
          <w:rFonts w:hint="eastAsia"/>
          <w:kern w:val="28"/>
          <w:sz w:val="28"/>
          <w:szCs w:val="28"/>
        </w:rPr>
        <w:t>组图</w:t>
      </w:r>
      <w:r w:rsidRPr="00881146">
        <w:rPr>
          <w:rFonts w:hint="eastAsia"/>
          <w:kern w:val="28"/>
          <w:sz w:val="28"/>
          <w:szCs w:val="28"/>
        </w:rPr>
        <w:t xml:space="preserve"> -&gt; </w:t>
      </w:r>
      <w:r w:rsidRPr="00881146">
        <w:rPr>
          <w:rFonts w:hint="eastAsia"/>
          <w:kern w:val="28"/>
          <w:sz w:val="28"/>
          <w:szCs w:val="28"/>
        </w:rPr>
        <w:t>文章来源，更多。。我的个人网站：【</w:t>
      </w:r>
      <w:r w:rsidRPr="00881146">
        <w:rPr>
          <w:rFonts w:hint="eastAsia"/>
          <w:kern w:val="28"/>
          <w:sz w:val="28"/>
          <w:szCs w:val="28"/>
        </w:rPr>
        <w:t>mywritings/4tofu.htm 4</w:t>
      </w:r>
      <w:r w:rsidRPr="00881146">
        <w:rPr>
          <w:rFonts w:hint="eastAsia"/>
          <w:kern w:val="28"/>
          <w:sz w:val="28"/>
          <w:szCs w:val="28"/>
        </w:rPr>
        <w:t>道色香味俱足的豆腐菜</w:t>
      </w:r>
      <w:r w:rsidRPr="00881146">
        <w:rPr>
          <w:rFonts w:hint="eastAsia"/>
          <w:kern w:val="28"/>
          <w:sz w:val="28"/>
          <w:szCs w:val="28"/>
        </w:rPr>
        <w:t xml:space="preserve"> - </w:t>
      </w:r>
      <w:r w:rsidRPr="00881146">
        <w:rPr>
          <w:rFonts w:hint="eastAsia"/>
          <w:kern w:val="28"/>
          <w:sz w:val="28"/>
          <w:szCs w:val="28"/>
        </w:rPr>
        <w:t>文思豆腐</w:t>
      </w:r>
      <w:r w:rsidRPr="00881146">
        <w:rPr>
          <w:rFonts w:hint="eastAsia"/>
          <w:kern w:val="28"/>
          <w:sz w:val="28"/>
          <w:szCs w:val="28"/>
        </w:rPr>
        <w:t>,</w:t>
      </w:r>
      <w:r w:rsidRPr="00881146">
        <w:rPr>
          <w:rFonts w:hint="eastAsia"/>
          <w:kern w:val="28"/>
          <w:sz w:val="28"/>
          <w:szCs w:val="28"/>
        </w:rPr>
        <w:t>三美豆腐</w:t>
      </w:r>
      <w:r w:rsidRPr="00881146">
        <w:rPr>
          <w:rFonts w:hint="eastAsia"/>
          <w:kern w:val="28"/>
          <w:sz w:val="28"/>
          <w:szCs w:val="28"/>
        </w:rPr>
        <w:t>,</w:t>
      </w:r>
      <w:r w:rsidRPr="00881146">
        <w:rPr>
          <w:rFonts w:hint="eastAsia"/>
          <w:kern w:val="28"/>
          <w:sz w:val="28"/>
          <w:szCs w:val="28"/>
        </w:rPr>
        <w:t>豆腐箱子</w:t>
      </w:r>
      <w:r w:rsidRPr="00881146">
        <w:rPr>
          <w:rFonts w:hint="eastAsia"/>
          <w:kern w:val="28"/>
          <w:sz w:val="28"/>
          <w:szCs w:val="28"/>
        </w:rPr>
        <w:t>,</w:t>
      </w:r>
      <w:r w:rsidRPr="00881146">
        <w:rPr>
          <w:rFonts w:hint="eastAsia"/>
          <w:kern w:val="28"/>
          <w:sz w:val="28"/>
          <w:szCs w:val="28"/>
        </w:rPr>
        <w:t>乳汁烧豆腐</w:t>
      </w:r>
    </w:p>
    <w:p w:rsidR="00881146" w:rsidRPr="00881146" w:rsidRDefault="00767C03" w:rsidP="00881146">
      <w:pPr>
        <w:jc w:val="left"/>
        <w:rPr>
          <w:kern w:val="28"/>
          <w:sz w:val="28"/>
          <w:szCs w:val="28"/>
        </w:rPr>
      </w:pPr>
      <w:r w:rsidRPr="00881146">
        <w:rPr>
          <w:rFonts w:hint="eastAsia"/>
          <w:kern w:val="28"/>
          <w:sz w:val="28"/>
          <w:szCs w:val="28"/>
        </w:rPr>
        <w:t>工作的意义</w:t>
      </w:r>
      <w:r w:rsidRPr="00881146">
        <w:rPr>
          <w:rFonts w:hint="eastAsia"/>
          <w:kern w:val="28"/>
          <w:sz w:val="28"/>
          <w:szCs w:val="28"/>
        </w:rPr>
        <w:t xml:space="preserve"> - </w:t>
      </w:r>
      <w:r w:rsidRPr="00881146">
        <w:rPr>
          <w:rFonts w:hint="eastAsia"/>
          <w:kern w:val="28"/>
          <w:sz w:val="28"/>
          <w:szCs w:val="28"/>
        </w:rPr>
        <w:t>我们为了什么而工作</w:t>
      </w:r>
      <w:r w:rsidRPr="00881146">
        <w:rPr>
          <w:rFonts w:hint="eastAsia"/>
          <w:kern w:val="28"/>
          <w:sz w:val="28"/>
          <w:szCs w:val="28"/>
        </w:rPr>
        <w:t>bossandyou</w:t>
      </w:r>
      <w:r w:rsidRPr="00881146">
        <w:rPr>
          <w:rFonts w:hint="eastAsia"/>
          <w:kern w:val="28"/>
          <w:sz w:val="28"/>
          <w:szCs w:val="28"/>
        </w:rPr>
        <w:t>好的工作态度养就一个人和内功</w:t>
      </w:r>
      <w:r w:rsidRPr="00881146">
        <w:rPr>
          <w:rFonts w:hint="eastAsia"/>
          <w:kern w:val="28"/>
          <w:sz w:val="28"/>
          <w:szCs w:val="28"/>
        </w:rPr>
        <w:t xml:space="preserve"> | </w:t>
      </w:r>
      <w:r w:rsidRPr="00881146">
        <w:rPr>
          <w:rFonts w:hint="eastAsia"/>
          <w:kern w:val="28"/>
          <w:sz w:val="28"/>
          <w:szCs w:val="28"/>
        </w:rPr>
        <w:t>经营关系（主管</w:t>
      </w:r>
      <w:r w:rsidRPr="00881146">
        <w:rPr>
          <w:rFonts w:hint="eastAsia"/>
          <w:kern w:val="28"/>
          <w:sz w:val="28"/>
          <w:szCs w:val="28"/>
        </w:rPr>
        <w:t>-</w:t>
      </w:r>
      <w:r w:rsidRPr="00881146">
        <w:rPr>
          <w:rFonts w:hint="eastAsia"/>
          <w:kern w:val="28"/>
          <w:sz w:val="28"/>
          <w:szCs w:val="28"/>
        </w:rPr>
        <w:t>雇员，搭档）读更多</w:t>
      </w:r>
      <w:r w:rsidRPr="00881146">
        <w:rPr>
          <w:rFonts w:hint="eastAsia"/>
          <w:kern w:val="28"/>
          <w:sz w:val="28"/>
          <w:szCs w:val="28"/>
        </w:rPr>
        <w:t xml:space="preserve">-&gt; </w:t>
      </w:r>
      <w:r w:rsidRPr="00881146">
        <w:rPr>
          <w:rFonts w:hint="eastAsia"/>
          <w:kern w:val="28"/>
          <w:sz w:val="28"/>
          <w:szCs w:val="28"/>
        </w:rPr>
        <w:t>文章来源，更多。。我的个人网站：【</w:t>
      </w:r>
      <w:r w:rsidRPr="00881146">
        <w:rPr>
          <w:rFonts w:hint="eastAsia"/>
          <w:kern w:val="28"/>
          <w:sz w:val="28"/>
          <w:szCs w:val="28"/>
        </w:rPr>
        <w:t>mywritings/bossandyou.html</w:t>
      </w:r>
      <w:r w:rsidRPr="00881146">
        <w:rPr>
          <w:rFonts w:hint="eastAsia"/>
          <w:kern w:val="28"/>
          <w:sz w:val="28"/>
          <w:szCs w:val="28"/>
        </w:rPr>
        <w:t>】一个“内功”的小故事</w:t>
      </w:r>
      <w:r w:rsidRPr="00881146">
        <w:rPr>
          <w:rFonts w:hint="eastAsia"/>
          <w:kern w:val="28"/>
          <w:sz w:val="28"/>
          <w:szCs w:val="28"/>
        </w:rPr>
        <w:t xml:space="preserve"> | </w:t>
      </w:r>
      <w:r w:rsidRPr="00881146">
        <w:rPr>
          <w:rFonts w:hint="eastAsia"/>
          <w:kern w:val="28"/>
          <w:sz w:val="28"/>
          <w:szCs w:val="28"/>
        </w:rPr>
        <w:t>工作的意义</w:t>
      </w:r>
      <w:r w:rsidRPr="00881146">
        <w:rPr>
          <w:rFonts w:hint="eastAsia"/>
          <w:kern w:val="28"/>
          <w:sz w:val="28"/>
          <w:szCs w:val="28"/>
        </w:rPr>
        <w:t xml:space="preserve"> - </w:t>
      </w:r>
      <w:r w:rsidRPr="00881146">
        <w:rPr>
          <w:rFonts w:hint="eastAsia"/>
          <w:kern w:val="28"/>
          <w:sz w:val="28"/>
          <w:szCs w:val="28"/>
        </w:rPr>
        <w:t>我们为了什么而工作</w:t>
      </w:r>
      <w:r w:rsidRPr="00881146">
        <w:rPr>
          <w:rFonts w:hint="eastAsia"/>
          <w:kern w:val="28"/>
          <w:sz w:val="28"/>
          <w:szCs w:val="28"/>
        </w:rPr>
        <w:t xml:space="preserve"> | </w:t>
      </w:r>
      <w:r w:rsidRPr="00881146">
        <w:rPr>
          <w:rFonts w:hint="eastAsia"/>
          <w:kern w:val="28"/>
          <w:sz w:val="28"/>
          <w:szCs w:val="28"/>
        </w:rPr>
        <w:t>成功的定义</w:t>
      </w:r>
      <w:r w:rsidRPr="00881146">
        <w:rPr>
          <w:rFonts w:hint="eastAsia"/>
          <w:kern w:val="28"/>
          <w:sz w:val="28"/>
          <w:szCs w:val="28"/>
        </w:rPr>
        <w:t xml:space="preserve"> </w:t>
      </w:r>
      <w:r w:rsidRPr="00881146">
        <w:rPr>
          <w:rFonts w:hint="eastAsia"/>
          <w:kern w:val="28"/>
          <w:sz w:val="28"/>
          <w:szCs w:val="28"/>
        </w:rPr>
        <w:t>一本关于成功的正确概念的书</w:t>
      </w:r>
    </w:p>
    <w:p w:rsidR="00881146" w:rsidRPr="00881146" w:rsidRDefault="00767C03" w:rsidP="00881146">
      <w:pPr>
        <w:jc w:val="left"/>
        <w:rPr>
          <w:kern w:val="28"/>
          <w:sz w:val="28"/>
          <w:szCs w:val="28"/>
        </w:rPr>
      </w:pPr>
      <w:r w:rsidRPr="00881146">
        <w:rPr>
          <w:rFonts w:hint="eastAsia"/>
          <w:kern w:val="28"/>
          <w:sz w:val="28"/>
          <w:szCs w:val="28"/>
        </w:rPr>
        <w:t>山口百惠和三蒲友和</w:t>
      </w:r>
      <w:r w:rsidRPr="00881146">
        <w:rPr>
          <w:rFonts w:hint="eastAsia"/>
          <w:kern w:val="28"/>
          <w:sz w:val="28"/>
          <w:szCs w:val="28"/>
        </w:rPr>
        <w:t xml:space="preserve"> + </w:t>
      </w:r>
      <w:r w:rsidRPr="00881146">
        <w:rPr>
          <w:rFonts w:hint="eastAsia"/>
          <w:kern w:val="28"/>
          <w:sz w:val="28"/>
          <w:szCs w:val="28"/>
        </w:rPr>
        <w:t>（</w:t>
      </w:r>
      <w:r w:rsidRPr="00881146">
        <w:rPr>
          <w:rFonts w:hint="eastAsia"/>
          <w:kern w:val="28"/>
          <w:sz w:val="28"/>
          <w:szCs w:val="28"/>
        </w:rPr>
        <w:t>25</w:t>
      </w:r>
      <w:r w:rsidRPr="00881146">
        <w:rPr>
          <w:rFonts w:hint="eastAsia"/>
          <w:kern w:val="28"/>
          <w:sz w:val="28"/>
          <w:szCs w:val="28"/>
        </w:rPr>
        <w:t>周年）图片</w:t>
      </w:r>
      <w:r w:rsidRPr="00881146">
        <w:rPr>
          <w:rFonts w:hint="eastAsia"/>
          <w:kern w:val="28"/>
          <w:sz w:val="28"/>
          <w:szCs w:val="28"/>
        </w:rPr>
        <w:t xml:space="preserve"> </w:t>
      </w:r>
      <w:r w:rsidRPr="00881146">
        <w:rPr>
          <w:rFonts w:hint="eastAsia"/>
          <w:kern w:val="28"/>
          <w:sz w:val="28"/>
          <w:szCs w:val="28"/>
        </w:rPr>
        <w:t>视频：文章来源，更多。。我的个人网站：【</w:t>
      </w:r>
      <w:r w:rsidRPr="00881146">
        <w:rPr>
          <w:rFonts w:hint="eastAsia"/>
          <w:kern w:val="28"/>
          <w:sz w:val="28"/>
          <w:szCs w:val="28"/>
        </w:rPr>
        <w:t>mycollections/YamaguchiMomoe.html</w:t>
      </w:r>
      <w:r w:rsidRPr="00881146">
        <w:rPr>
          <w:rFonts w:hint="eastAsia"/>
          <w:kern w:val="28"/>
          <w:sz w:val="28"/>
          <w:szCs w:val="28"/>
        </w:rPr>
        <w:t>】</w:t>
      </w:r>
      <w:r w:rsidRPr="00881146">
        <w:rPr>
          <w:rFonts w:hint="eastAsia"/>
          <w:kern w:val="28"/>
          <w:sz w:val="28"/>
          <w:szCs w:val="28"/>
        </w:rPr>
        <w:t xml:space="preserve"> 6070</w:t>
      </w:r>
      <w:r w:rsidRPr="00881146">
        <w:rPr>
          <w:rFonts w:hint="eastAsia"/>
          <w:kern w:val="28"/>
          <w:sz w:val="28"/>
          <w:szCs w:val="28"/>
        </w:rPr>
        <w:t>后的人都还会想起山口百惠。那时还不是很了解她的隐退。到了</w:t>
      </w:r>
      <w:r w:rsidRPr="00881146">
        <w:rPr>
          <w:rFonts w:hint="eastAsia"/>
          <w:kern w:val="28"/>
          <w:sz w:val="28"/>
          <w:szCs w:val="28"/>
        </w:rPr>
        <w:t>4050</w:t>
      </w:r>
      <w:r w:rsidRPr="00881146">
        <w:rPr>
          <w:rFonts w:hint="eastAsia"/>
          <w:kern w:val="28"/>
          <w:sz w:val="28"/>
          <w:szCs w:val="28"/>
        </w:rPr>
        <w:t>岁之后，才了解到她的美丽，她是一个很真实的人，对她自己，对生活。她对名利看得很透。现在，他们也人到中年了，可是他们看起来还是那么美，因为他们的内在是实在的。</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国庆</w:t>
      </w:r>
      <w:r w:rsidRPr="00881146">
        <w:rPr>
          <w:rFonts w:hint="eastAsia"/>
          <w:kern w:val="28"/>
          <w:sz w:val="28"/>
          <w:szCs w:val="28"/>
        </w:rPr>
        <w:t xml:space="preserve"># </w:t>
      </w:r>
      <w:r w:rsidRPr="00881146">
        <w:rPr>
          <w:rFonts w:hint="eastAsia"/>
          <w:kern w:val="28"/>
          <w:sz w:val="28"/>
          <w:szCs w:val="28"/>
        </w:rPr>
        <w:t>中国国庆日的纪念：文章来源，更多。。我的个人网站：【</w:t>
      </w:r>
      <w:r w:rsidRPr="00881146">
        <w:rPr>
          <w:rFonts w:hint="eastAsia"/>
          <w:kern w:val="28"/>
          <w:sz w:val="28"/>
          <w:szCs w:val="28"/>
        </w:rPr>
        <w:t>mywritings/leaders.html</w:t>
      </w:r>
      <w:r w:rsidRPr="00881146">
        <w:rPr>
          <w:rFonts w:hint="eastAsia"/>
          <w:kern w:val="28"/>
          <w:sz w:val="28"/>
          <w:szCs w:val="28"/>
        </w:rPr>
        <w:t>】毛先生，蒋先生，邓先生。毛先生和蒋先生对中华民族的巨大贡献是给出了一个统一的没有战争隐患的中国。邓先生</w:t>
      </w:r>
      <w:r w:rsidRPr="00881146">
        <w:rPr>
          <w:rFonts w:hint="eastAsia"/>
          <w:kern w:val="28"/>
          <w:sz w:val="28"/>
          <w:szCs w:val="28"/>
        </w:rPr>
        <w:t>-</w:t>
      </w:r>
      <w:r w:rsidRPr="00881146">
        <w:rPr>
          <w:rFonts w:hint="eastAsia"/>
          <w:kern w:val="28"/>
          <w:sz w:val="28"/>
          <w:szCs w:val="28"/>
        </w:rPr>
        <w:t>富国的始作俑者</w:t>
      </w:r>
    </w:p>
    <w:p w:rsidR="00881146" w:rsidRPr="00881146" w:rsidRDefault="00767C03" w:rsidP="00881146">
      <w:pPr>
        <w:jc w:val="left"/>
        <w:rPr>
          <w:kern w:val="28"/>
          <w:sz w:val="28"/>
          <w:szCs w:val="28"/>
        </w:rPr>
      </w:pPr>
      <w:r w:rsidRPr="00881146">
        <w:rPr>
          <w:rFonts w:hint="eastAsia"/>
          <w:kern w:val="28"/>
          <w:sz w:val="28"/>
          <w:szCs w:val="28"/>
        </w:rPr>
        <w:t>烧茄子</w:t>
      </w:r>
      <w:r w:rsidRPr="00881146">
        <w:rPr>
          <w:rFonts w:hint="eastAsia"/>
          <w:kern w:val="28"/>
          <w:sz w:val="28"/>
          <w:szCs w:val="28"/>
        </w:rPr>
        <w:t xml:space="preserve"> + </w:t>
      </w:r>
      <w:r w:rsidRPr="00881146">
        <w:rPr>
          <w:rFonts w:hint="eastAsia"/>
          <w:kern w:val="28"/>
          <w:sz w:val="28"/>
          <w:szCs w:val="28"/>
        </w:rPr>
        <w:t>小白菜托炸北菇</w:t>
      </w:r>
      <w:r w:rsidRPr="00881146">
        <w:rPr>
          <w:rFonts w:hint="eastAsia"/>
          <w:kern w:val="28"/>
          <w:sz w:val="28"/>
          <w:szCs w:val="28"/>
        </w:rPr>
        <w:t xml:space="preserve"> #</w:t>
      </w:r>
      <w:r w:rsidRPr="00881146">
        <w:rPr>
          <w:rFonts w:hint="eastAsia"/>
          <w:kern w:val="28"/>
          <w:sz w:val="28"/>
          <w:szCs w:val="28"/>
        </w:rPr>
        <w:t>组图</w:t>
      </w:r>
      <w:r w:rsidRPr="00881146">
        <w:rPr>
          <w:rFonts w:hint="eastAsia"/>
          <w:kern w:val="28"/>
          <w:sz w:val="28"/>
          <w:szCs w:val="28"/>
        </w:rPr>
        <w:t xml:space="preserve"># -&gt; </w:t>
      </w:r>
      <w:r w:rsidRPr="00881146">
        <w:rPr>
          <w:rFonts w:hint="eastAsia"/>
          <w:kern w:val="28"/>
          <w:sz w:val="28"/>
          <w:szCs w:val="28"/>
        </w:rPr>
        <w:t>文章来源，更多。。我的个人网站：【</w:t>
      </w:r>
      <w:r w:rsidRPr="00881146">
        <w:rPr>
          <w:rFonts w:hint="eastAsia"/>
          <w:kern w:val="28"/>
          <w:sz w:val="28"/>
          <w:szCs w:val="28"/>
        </w:rPr>
        <w:t>mywritings/4tofu.htm 4</w:t>
      </w:r>
      <w:r w:rsidRPr="00881146">
        <w:rPr>
          <w:rFonts w:hint="eastAsia"/>
          <w:kern w:val="28"/>
          <w:sz w:val="28"/>
          <w:szCs w:val="28"/>
        </w:rPr>
        <w:t>道色香味俱足的豆腐菜</w:t>
      </w:r>
      <w:r w:rsidRPr="00881146">
        <w:rPr>
          <w:rFonts w:hint="eastAsia"/>
          <w:kern w:val="28"/>
          <w:sz w:val="28"/>
          <w:szCs w:val="28"/>
        </w:rPr>
        <w:t xml:space="preserve"> - </w:t>
      </w:r>
      <w:r w:rsidRPr="00881146">
        <w:rPr>
          <w:rFonts w:hint="eastAsia"/>
          <w:kern w:val="28"/>
          <w:sz w:val="28"/>
          <w:szCs w:val="28"/>
        </w:rPr>
        <w:t>文思豆腐</w:t>
      </w:r>
      <w:r w:rsidRPr="00881146">
        <w:rPr>
          <w:rFonts w:hint="eastAsia"/>
          <w:kern w:val="28"/>
          <w:sz w:val="28"/>
          <w:szCs w:val="28"/>
        </w:rPr>
        <w:t>,</w:t>
      </w:r>
      <w:r w:rsidRPr="00881146">
        <w:rPr>
          <w:rFonts w:hint="eastAsia"/>
          <w:kern w:val="28"/>
          <w:sz w:val="28"/>
          <w:szCs w:val="28"/>
        </w:rPr>
        <w:t>三美豆腐</w:t>
      </w:r>
      <w:r w:rsidRPr="00881146">
        <w:rPr>
          <w:rFonts w:hint="eastAsia"/>
          <w:kern w:val="28"/>
          <w:sz w:val="28"/>
          <w:szCs w:val="28"/>
        </w:rPr>
        <w:t>,</w:t>
      </w:r>
      <w:r w:rsidRPr="00881146">
        <w:rPr>
          <w:rFonts w:hint="eastAsia"/>
          <w:kern w:val="28"/>
          <w:sz w:val="28"/>
          <w:szCs w:val="28"/>
        </w:rPr>
        <w:t>豆腐箱子</w:t>
      </w:r>
      <w:r w:rsidRPr="00881146">
        <w:rPr>
          <w:rFonts w:hint="eastAsia"/>
          <w:kern w:val="28"/>
          <w:sz w:val="28"/>
          <w:szCs w:val="28"/>
        </w:rPr>
        <w:t>,</w:t>
      </w:r>
      <w:r w:rsidRPr="00881146">
        <w:rPr>
          <w:rFonts w:hint="eastAsia"/>
          <w:kern w:val="28"/>
          <w:sz w:val="28"/>
          <w:szCs w:val="28"/>
        </w:rPr>
        <w:t>乳汁烧豆腐</w:t>
      </w:r>
    </w:p>
    <w:p w:rsidR="00881146" w:rsidRPr="00881146" w:rsidRDefault="00767C03" w:rsidP="00881146">
      <w:pPr>
        <w:jc w:val="left"/>
        <w:rPr>
          <w:kern w:val="28"/>
          <w:sz w:val="28"/>
          <w:szCs w:val="28"/>
        </w:rPr>
      </w:pPr>
      <w:r w:rsidRPr="00881146">
        <w:rPr>
          <w:rFonts w:hint="eastAsia"/>
          <w:kern w:val="28"/>
          <w:sz w:val="28"/>
          <w:szCs w:val="28"/>
        </w:rPr>
        <w:t>国人对</w:t>
      </w:r>
      <w:r w:rsidRPr="00881146">
        <w:rPr>
          <w:rFonts w:hint="eastAsia"/>
          <w:kern w:val="28"/>
          <w:sz w:val="28"/>
          <w:szCs w:val="28"/>
        </w:rPr>
        <w:t>#</w:t>
      </w:r>
      <w:r w:rsidRPr="00881146">
        <w:rPr>
          <w:rFonts w:hint="eastAsia"/>
          <w:kern w:val="28"/>
          <w:sz w:val="28"/>
          <w:szCs w:val="28"/>
        </w:rPr>
        <w:t>骆家辉</w:t>
      </w:r>
      <w:r w:rsidRPr="00881146">
        <w:rPr>
          <w:rFonts w:hint="eastAsia"/>
          <w:kern w:val="28"/>
          <w:sz w:val="28"/>
          <w:szCs w:val="28"/>
        </w:rPr>
        <w:t>#</w:t>
      </w:r>
      <w:r w:rsidRPr="00881146">
        <w:rPr>
          <w:rFonts w:hint="eastAsia"/>
          <w:kern w:val="28"/>
          <w:sz w:val="28"/>
          <w:szCs w:val="28"/>
        </w:rPr>
        <w:t>的误解：职业行为和个人情结不是一回事</w:t>
      </w:r>
      <w:r w:rsidRPr="00881146">
        <w:rPr>
          <w:rFonts w:hint="eastAsia"/>
          <w:kern w:val="28"/>
          <w:sz w:val="28"/>
          <w:szCs w:val="28"/>
        </w:rPr>
        <w:t xml:space="preserve"> </w:t>
      </w:r>
      <w:r w:rsidRPr="00881146">
        <w:rPr>
          <w:rFonts w:hint="eastAsia"/>
          <w:kern w:val="28"/>
          <w:sz w:val="28"/>
          <w:szCs w:val="28"/>
        </w:rPr>
        <w:t>文章来源，更多。。我的个人网站：【</w:t>
      </w:r>
      <w:r w:rsidRPr="00881146">
        <w:rPr>
          <w:rFonts w:hint="eastAsia"/>
          <w:kern w:val="28"/>
          <w:sz w:val="28"/>
          <w:szCs w:val="28"/>
        </w:rPr>
        <w:t>mycollections/jobanfriendship.html</w:t>
      </w:r>
      <w:r w:rsidRPr="00881146">
        <w:rPr>
          <w:rFonts w:hint="eastAsia"/>
          <w:kern w:val="28"/>
          <w:sz w:val="28"/>
          <w:szCs w:val="28"/>
        </w:rPr>
        <w:t>】作为美国大使，骆家辉应该代表美国国家的利益，这是他的职业行为。还有，不论是美国或是中国，正确的官员都应应该有草根</w:t>
      </w:r>
      <w:r w:rsidRPr="00881146">
        <w:rPr>
          <w:rFonts w:hint="eastAsia"/>
          <w:kern w:val="28"/>
          <w:sz w:val="28"/>
          <w:szCs w:val="28"/>
        </w:rPr>
        <w:lastRenderedPageBreak/>
        <w:t>情结。中国现在的第一第二把手都是如此，他们做得不比骆家辉来的差，这是中国的幸运。</w:t>
      </w:r>
    </w:p>
    <w:p w:rsidR="00881146" w:rsidRPr="00881146" w:rsidRDefault="00767C03" w:rsidP="00881146">
      <w:pPr>
        <w:jc w:val="left"/>
        <w:rPr>
          <w:kern w:val="28"/>
          <w:sz w:val="28"/>
          <w:szCs w:val="28"/>
        </w:rPr>
      </w:pPr>
      <w:r w:rsidRPr="00881146">
        <w:rPr>
          <w:rFonts w:hint="eastAsia"/>
          <w:kern w:val="28"/>
          <w:sz w:val="28"/>
          <w:szCs w:val="28"/>
        </w:rPr>
        <w:t>中国姓“中”文章来源，更多。。我的个人网站：【</w:t>
      </w:r>
      <w:r w:rsidRPr="00881146">
        <w:rPr>
          <w:rFonts w:hint="eastAsia"/>
          <w:kern w:val="28"/>
          <w:sz w:val="28"/>
          <w:szCs w:val="28"/>
        </w:rPr>
        <w:t>mywritings/zhong.html</w:t>
      </w:r>
      <w:r w:rsidRPr="00881146">
        <w:rPr>
          <w:rFonts w:hint="eastAsia"/>
          <w:kern w:val="28"/>
          <w:sz w:val="28"/>
          <w:szCs w:val="28"/>
        </w:rPr>
        <w:t>】这个“中”不是地理位置的“中”，而是中庸，中道。中国不等于中国人，世界已经把中国瓜分了，中国属于世界。我们肚里可以包容各种轮船，但是肚子和心还是长在两个地方。</w:t>
      </w:r>
    </w:p>
    <w:p w:rsidR="00881146" w:rsidRPr="00881146" w:rsidRDefault="00767C03" w:rsidP="00881146">
      <w:pPr>
        <w:jc w:val="left"/>
        <w:rPr>
          <w:kern w:val="28"/>
          <w:sz w:val="28"/>
          <w:szCs w:val="28"/>
        </w:rPr>
      </w:pPr>
      <w:r w:rsidRPr="00881146">
        <w:rPr>
          <w:rFonts w:hint="eastAsia"/>
          <w:kern w:val="28"/>
          <w:sz w:val="28"/>
          <w:szCs w:val="28"/>
        </w:rPr>
        <w:t>德智体美劳</w:t>
      </w:r>
      <w:r w:rsidRPr="00881146">
        <w:rPr>
          <w:rFonts w:hint="eastAsia"/>
          <w:kern w:val="28"/>
          <w:sz w:val="28"/>
          <w:szCs w:val="28"/>
        </w:rPr>
        <w:t xml:space="preserve"> </w:t>
      </w:r>
      <w:r w:rsidRPr="00881146">
        <w:rPr>
          <w:rFonts w:hint="eastAsia"/>
          <w:kern w:val="28"/>
          <w:sz w:val="28"/>
          <w:szCs w:val="28"/>
        </w:rPr>
        <w:t>“德”是什么？“智”是什么？文章来源，更多。。我的个人网站：【</w:t>
      </w:r>
      <w:r w:rsidRPr="00881146">
        <w:rPr>
          <w:rFonts w:hint="eastAsia"/>
          <w:kern w:val="28"/>
          <w:sz w:val="28"/>
          <w:szCs w:val="28"/>
        </w:rPr>
        <w:t>mywritings/study.html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心潮澎湃吧您嘚</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767C03" w:rsidRPr="00881146" w:rsidRDefault="00767C03" w:rsidP="00881146">
      <w:pPr>
        <w:jc w:val="left"/>
        <w:rPr>
          <w:kern w:val="28"/>
          <w:sz w:val="28"/>
          <w:szCs w:val="28"/>
        </w:rPr>
      </w:pPr>
      <w:r w:rsidRPr="00881146">
        <w:rPr>
          <w:kern w:val="28"/>
          <w:sz w:val="28"/>
          <w:szCs w:val="28"/>
        </w:rPr>
        <w:t>2001</w:t>
      </w:r>
    </w:p>
    <w:p w:rsidR="00881146" w:rsidRPr="00881146" w:rsidRDefault="00767C03" w:rsidP="00881146">
      <w:pPr>
        <w:jc w:val="left"/>
        <w:rPr>
          <w:kern w:val="28"/>
          <w:sz w:val="28"/>
          <w:szCs w:val="28"/>
        </w:rPr>
      </w:pPr>
      <w:r w:rsidRPr="00881146">
        <w:rPr>
          <w:rFonts w:hint="eastAsia"/>
          <w:kern w:val="28"/>
          <w:sz w:val="28"/>
          <w:szCs w:val="28"/>
        </w:rPr>
        <w:t>定时器（软件）：可作为提醒器，每</w:t>
      </w:r>
      <w:r w:rsidRPr="00881146">
        <w:rPr>
          <w:rFonts w:hint="eastAsia"/>
          <w:kern w:val="28"/>
          <w:sz w:val="28"/>
          <w:szCs w:val="28"/>
        </w:rPr>
        <w:t>30</w:t>
      </w:r>
      <w:r w:rsidRPr="00881146">
        <w:rPr>
          <w:rFonts w:hint="eastAsia"/>
          <w:kern w:val="28"/>
          <w:sz w:val="28"/>
          <w:szCs w:val="28"/>
        </w:rPr>
        <w:t>分钟（可调）响一下钟声。下载</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mycollections/timer.html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软件短小</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~600K</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免费下载，无时间限制。绿色，无需安装。</w:t>
      </w:r>
      <w:r w:rsidRPr="00881146">
        <w:rPr>
          <w:rFonts w:hint="eastAsia"/>
          <w:kern w:val="28"/>
          <w:sz w:val="28"/>
          <w:szCs w:val="28"/>
        </w:rPr>
        <w:t xml:space="preserve"> </w:t>
      </w:r>
      <w:r w:rsidRPr="00881146">
        <w:rPr>
          <w:rFonts w:hint="eastAsia"/>
          <w:kern w:val="28"/>
          <w:sz w:val="28"/>
          <w:szCs w:val="28"/>
        </w:rPr>
        <w:t>无毒</w:t>
      </w:r>
      <w:r w:rsidRPr="00881146">
        <w:rPr>
          <w:rFonts w:hint="eastAsia"/>
          <w:kern w:val="28"/>
          <w:sz w:val="28"/>
          <w:szCs w:val="28"/>
        </w:rPr>
        <w:t>,</w:t>
      </w:r>
      <w:r w:rsidRPr="00881146">
        <w:rPr>
          <w:rFonts w:hint="eastAsia"/>
          <w:kern w:val="28"/>
          <w:sz w:val="28"/>
          <w:szCs w:val="28"/>
        </w:rPr>
        <w:t>通过</w:t>
      </w:r>
      <w:r w:rsidRPr="00881146">
        <w:rPr>
          <w:rFonts w:hint="eastAsia"/>
          <w:kern w:val="28"/>
          <w:sz w:val="28"/>
          <w:szCs w:val="28"/>
        </w:rPr>
        <w:t xml:space="preserve">YAHOO EMAIL </w:t>
      </w:r>
      <w:r w:rsidRPr="00881146">
        <w:rPr>
          <w:rFonts w:hint="eastAsia"/>
          <w:kern w:val="28"/>
          <w:sz w:val="28"/>
          <w:szCs w:val="28"/>
        </w:rPr>
        <w:t>最新病毒过滤</w:t>
      </w:r>
      <w:r w:rsidRPr="00881146">
        <w:rPr>
          <w:rFonts w:hint="eastAsia"/>
          <w:kern w:val="28"/>
          <w:sz w:val="28"/>
          <w:szCs w:val="28"/>
        </w:rPr>
        <w:t xml:space="preserve"> </w:t>
      </w:r>
      <w:r w:rsidRPr="00881146">
        <w:rPr>
          <w:rFonts w:hint="eastAsia"/>
          <w:kern w:val="28"/>
          <w:sz w:val="28"/>
          <w:szCs w:val="28"/>
        </w:rPr>
        <w:t>可定任何时间，可同时多个执行</w:t>
      </w:r>
    </w:p>
    <w:p w:rsidR="00881146" w:rsidRPr="00881146" w:rsidRDefault="00767C03" w:rsidP="00881146">
      <w:pPr>
        <w:jc w:val="left"/>
        <w:rPr>
          <w:kern w:val="28"/>
          <w:sz w:val="28"/>
          <w:szCs w:val="28"/>
        </w:rPr>
      </w:pPr>
      <w:r w:rsidRPr="00881146">
        <w:rPr>
          <w:rFonts w:hint="eastAsia"/>
          <w:kern w:val="28"/>
          <w:sz w:val="28"/>
          <w:szCs w:val="28"/>
        </w:rPr>
        <w:t xml:space="preserve">^^ </w:t>
      </w:r>
      <w:r w:rsidRPr="00881146">
        <w:rPr>
          <w:rFonts w:hint="eastAsia"/>
          <w:kern w:val="28"/>
          <w:sz w:val="28"/>
          <w:szCs w:val="28"/>
        </w:rPr>
        <w:t>俺的金字塔音响系统【</w:t>
      </w:r>
      <w:r w:rsidRPr="00881146">
        <w:rPr>
          <w:rFonts w:hint="eastAsia"/>
          <w:kern w:val="28"/>
          <w:sz w:val="28"/>
          <w:szCs w:val="28"/>
        </w:rPr>
        <w:t>mycollections/Xmas.html</w:t>
      </w:r>
      <w:r w:rsidRPr="00881146">
        <w:rPr>
          <w:rFonts w:hint="eastAsia"/>
          <w:kern w:val="28"/>
          <w:sz w:val="28"/>
          <w:szCs w:val="28"/>
        </w:rPr>
        <w:t>】疯狂！圣诞夜的绘声绘影之家（动态音乐与灯火系统演示）</w:t>
      </w:r>
    </w:p>
    <w:p w:rsidR="00881146" w:rsidRPr="00881146" w:rsidRDefault="00767C03" w:rsidP="00881146">
      <w:pPr>
        <w:jc w:val="left"/>
        <w:rPr>
          <w:kern w:val="28"/>
          <w:sz w:val="28"/>
          <w:szCs w:val="28"/>
        </w:rPr>
      </w:pPr>
      <w:r w:rsidRPr="00881146">
        <w:rPr>
          <w:rFonts w:hint="eastAsia"/>
          <w:kern w:val="28"/>
          <w:sz w:val="28"/>
          <w:szCs w:val="28"/>
        </w:rPr>
        <w:t xml:space="preserve">^^ </w:t>
      </w:r>
      <w:r w:rsidRPr="00881146">
        <w:rPr>
          <w:rFonts w:hint="eastAsia"/>
          <w:kern w:val="28"/>
          <w:sz w:val="28"/>
          <w:szCs w:val="28"/>
        </w:rPr>
        <w:t>“慈善流氓”陈光标</w:t>
      </w:r>
      <w:r w:rsidRPr="00881146">
        <w:rPr>
          <w:rFonts w:hint="eastAsia"/>
          <w:kern w:val="28"/>
          <w:sz w:val="28"/>
          <w:szCs w:val="28"/>
        </w:rPr>
        <w:t xml:space="preserve"> </w:t>
      </w:r>
      <w:r w:rsidRPr="00881146">
        <w:rPr>
          <w:rFonts w:hint="eastAsia"/>
          <w:kern w:val="28"/>
          <w:sz w:val="28"/>
          <w:szCs w:val="28"/>
        </w:rPr>
        <w:t>与</w:t>
      </w:r>
      <w:r w:rsidRPr="00881146">
        <w:rPr>
          <w:rFonts w:hint="eastAsia"/>
          <w:kern w:val="28"/>
          <w:sz w:val="28"/>
          <w:szCs w:val="28"/>
        </w:rPr>
        <w:t xml:space="preserve"> </w:t>
      </w:r>
      <w:r w:rsidRPr="00881146">
        <w:rPr>
          <w:rFonts w:hint="eastAsia"/>
          <w:kern w:val="28"/>
          <w:sz w:val="28"/>
          <w:szCs w:val="28"/>
        </w:rPr>
        <w:t>“慈善孙子”李连杰的故事【</w:t>
      </w:r>
      <w:r w:rsidRPr="00881146">
        <w:rPr>
          <w:rFonts w:hint="eastAsia"/>
          <w:kern w:val="28"/>
          <w:sz w:val="28"/>
          <w:szCs w:val="28"/>
        </w:rPr>
        <w:t>mywritings/charity.html</w:t>
      </w:r>
      <w:r w:rsidRPr="00881146">
        <w:rPr>
          <w:rFonts w:hint="eastAsia"/>
          <w:kern w:val="28"/>
          <w:sz w:val="28"/>
          <w:szCs w:val="28"/>
        </w:rPr>
        <w:t>】慈善，不是金钱，不是布施，慈善是一颗心，一颗为了别人而没有任何私心的心。</w:t>
      </w:r>
    </w:p>
    <w:p w:rsidR="00881146" w:rsidRPr="00881146" w:rsidRDefault="00767C03" w:rsidP="00881146">
      <w:pPr>
        <w:jc w:val="left"/>
        <w:rPr>
          <w:kern w:val="28"/>
          <w:sz w:val="28"/>
          <w:szCs w:val="28"/>
        </w:rPr>
      </w:pPr>
      <w:r w:rsidRPr="00881146">
        <w:rPr>
          <w:rFonts w:hint="eastAsia"/>
          <w:kern w:val="28"/>
          <w:sz w:val="28"/>
          <w:szCs w:val="28"/>
        </w:rPr>
        <w:t xml:space="preserve">^^ </w:t>
      </w:r>
      <w:r w:rsidRPr="00881146">
        <w:rPr>
          <w:rFonts w:hint="eastAsia"/>
          <w:kern w:val="28"/>
          <w:sz w:val="28"/>
          <w:szCs w:val="28"/>
        </w:rPr>
        <w:t>真正的人，不能光靠书本和温室</w:t>
      </w:r>
      <w:r w:rsidRPr="00881146">
        <w:rPr>
          <w:rFonts w:hint="eastAsia"/>
          <w:kern w:val="28"/>
          <w:sz w:val="28"/>
          <w:szCs w:val="28"/>
        </w:rPr>
        <w:t xml:space="preserve">, </w:t>
      </w:r>
      <w:r w:rsidRPr="00881146">
        <w:rPr>
          <w:rFonts w:hint="eastAsia"/>
          <w:kern w:val="28"/>
          <w:sz w:val="28"/>
          <w:szCs w:val="28"/>
        </w:rPr>
        <w:t>也需要实际的阳光和大自然</w:t>
      </w:r>
      <w:r w:rsidRPr="00881146">
        <w:rPr>
          <w:rFonts w:hint="eastAsia"/>
          <w:kern w:val="28"/>
          <w:sz w:val="28"/>
          <w:szCs w:val="28"/>
        </w:rPr>
        <w:t xml:space="preserve"> </w:t>
      </w:r>
      <w:r w:rsidRPr="00881146">
        <w:rPr>
          <w:rFonts w:hint="eastAsia"/>
          <w:kern w:val="28"/>
          <w:sz w:val="28"/>
          <w:szCs w:val="28"/>
        </w:rPr>
        <w:t>更多</w:t>
      </w:r>
      <w:r w:rsidRPr="00881146">
        <w:rPr>
          <w:rFonts w:hint="eastAsia"/>
          <w:kern w:val="28"/>
          <w:sz w:val="28"/>
          <w:szCs w:val="28"/>
        </w:rPr>
        <w:t xml:space="preserve"> -&gt; </w:t>
      </w:r>
      <w:r w:rsidRPr="00881146">
        <w:rPr>
          <w:rFonts w:hint="eastAsia"/>
          <w:kern w:val="28"/>
          <w:sz w:val="28"/>
          <w:szCs w:val="28"/>
        </w:rPr>
        <w:t>【</w:t>
      </w:r>
      <w:r w:rsidRPr="00881146">
        <w:rPr>
          <w:rFonts w:hint="eastAsia"/>
          <w:kern w:val="28"/>
          <w:sz w:val="28"/>
          <w:szCs w:val="28"/>
        </w:rPr>
        <w:t>mycollections/dachangjin05.html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常听说“我的孩子”，“我的学生”。其实孩子，学生，不是你的财产。更多</w:t>
      </w:r>
      <w:r w:rsidRPr="00881146">
        <w:rPr>
          <w:rFonts w:hint="eastAsia"/>
          <w:kern w:val="28"/>
          <w:sz w:val="28"/>
          <w:szCs w:val="28"/>
        </w:rPr>
        <w:t xml:space="preserve"> -&gt; </w:t>
      </w:r>
      <w:r w:rsidRPr="00881146">
        <w:rPr>
          <w:rFonts w:hint="eastAsia"/>
          <w:kern w:val="28"/>
          <w:sz w:val="28"/>
          <w:szCs w:val="28"/>
        </w:rPr>
        <w:t>【</w:t>
      </w:r>
      <w:r w:rsidRPr="00881146">
        <w:rPr>
          <w:rFonts w:hint="eastAsia"/>
          <w:kern w:val="28"/>
          <w:sz w:val="28"/>
          <w:szCs w:val="28"/>
        </w:rPr>
        <w:t>mywritings/education.html</w:t>
      </w:r>
      <w:r w:rsidRPr="00881146">
        <w:rPr>
          <w:rFonts w:hint="eastAsia"/>
          <w:kern w:val="28"/>
          <w:sz w:val="28"/>
          <w:szCs w:val="28"/>
        </w:rPr>
        <w:t>】他们是他们自己，至少他们总有一天要做他们自己，而不是你的。这是做父母，做教师，最基本的态度</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死亡是一种经历，就像你第一次独自开车。更多</w:t>
      </w:r>
      <w:r w:rsidRPr="00881146">
        <w:rPr>
          <w:rFonts w:hint="eastAsia"/>
          <w:kern w:val="28"/>
          <w:sz w:val="28"/>
          <w:szCs w:val="28"/>
        </w:rPr>
        <w:t xml:space="preserve"> -&gt; </w:t>
      </w:r>
      <w:r w:rsidRPr="00881146">
        <w:rPr>
          <w:rFonts w:hint="eastAsia"/>
          <w:kern w:val="28"/>
          <w:sz w:val="28"/>
          <w:szCs w:val="28"/>
        </w:rPr>
        <w:t>【</w:t>
      </w:r>
      <w:r w:rsidRPr="00881146">
        <w:rPr>
          <w:rFonts w:hint="eastAsia"/>
          <w:kern w:val="28"/>
          <w:sz w:val="28"/>
          <w:szCs w:val="28"/>
        </w:rPr>
        <w:t>mywritings/si.html</w:t>
      </w:r>
      <w:r w:rsidRPr="00881146">
        <w:rPr>
          <w:rFonts w:hint="eastAsia"/>
          <w:kern w:val="28"/>
          <w:sz w:val="28"/>
          <w:szCs w:val="28"/>
        </w:rPr>
        <w:t>】虽有很多未知，但是经历了，就知道了。我从哪里来？生命的目的何在？我为何在这里？我死后将到哪里去？</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关于奴才，关于顺应，关于服从，关于我执</w:t>
      </w:r>
      <w:r w:rsidRPr="00881146">
        <w:rPr>
          <w:rFonts w:hint="eastAsia"/>
          <w:kern w:val="28"/>
          <w:sz w:val="28"/>
          <w:szCs w:val="28"/>
        </w:rPr>
        <w:t xml:space="preserve">. </w:t>
      </w:r>
      <w:r w:rsidRPr="00881146">
        <w:rPr>
          <w:rFonts w:hint="eastAsia"/>
          <w:kern w:val="28"/>
          <w:sz w:val="28"/>
          <w:szCs w:val="28"/>
        </w:rPr>
        <w:t>更多</w:t>
      </w:r>
      <w:r w:rsidRPr="00881146">
        <w:rPr>
          <w:rFonts w:hint="eastAsia"/>
          <w:kern w:val="28"/>
          <w:sz w:val="28"/>
          <w:szCs w:val="28"/>
        </w:rPr>
        <w:t xml:space="preserve"> -&gt; </w:t>
      </w:r>
      <w:r w:rsidRPr="00881146">
        <w:rPr>
          <w:rFonts w:hint="eastAsia"/>
          <w:kern w:val="28"/>
          <w:sz w:val="28"/>
          <w:szCs w:val="28"/>
        </w:rPr>
        <w:t>【</w:t>
      </w:r>
      <w:r w:rsidRPr="00881146">
        <w:rPr>
          <w:rFonts w:hint="eastAsia"/>
          <w:kern w:val="28"/>
          <w:sz w:val="28"/>
          <w:szCs w:val="28"/>
        </w:rPr>
        <w:t>mywritings/ego.html</w:t>
      </w:r>
      <w:r w:rsidRPr="00881146">
        <w:rPr>
          <w:rFonts w:hint="eastAsia"/>
          <w:kern w:val="28"/>
          <w:sz w:val="28"/>
          <w:szCs w:val="28"/>
        </w:rPr>
        <w:t>】奴才，有“不情愿的服从”的含义。</w:t>
      </w:r>
      <w:r w:rsidRPr="00881146">
        <w:rPr>
          <w:rFonts w:hint="eastAsia"/>
          <w:kern w:val="28"/>
          <w:sz w:val="28"/>
          <w:szCs w:val="28"/>
        </w:rPr>
        <w:t xml:space="preserve"> </w:t>
      </w:r>
      <w:r w:rsidRPr="00881146">
        <w:rPr>
          <w:rFonts w:hint="eastAsia"/>
          <w:kern w:val="28"/>
          <w:sz w:val="28"/>
          <w:szCs w:val="28"/>
        </w:rPr>
        <w:t>奴才也不是一种职业，而是一种心态。这是人生的一种经历与学习的过程，每个人都有过这种心态，所以不用害羞什么。奴才也没有那么贬义的难听，奴才让人想到和珅，但和珅其实不是奴才，因为和珅是喜欢才做。</w:t>
      </w:r>
    </w:p>
    <w:p w:rsidR="00881146" w:rsidRPr="00881146" w:rsidRDefault="00767C03" w:rsidP="00881146">
      <w:pPr>
        <w:jc w:val="left"/>
        <w:rPr>
          <w:kern w:val="28"/>
          <w:sz w:val="28"/>
          <w:szCs w:val="28"/>
        </w:rPr>
      </w:pPr>
      <w:r w:rsidRPr="00881146">
        <w:rPr>
          <w:rFonts w:hint="eastAsia"/>
          <w:kern w:val="28"/>
          <w:sz w:val="28"/>
          <w:szCs w:val="28"/>
        </w:rPr>
        <w:lastRenderedPageBreak/>
        <w:t>^^</w:t>
      </w:r>
      <w:r w:rsidRPr="00881146">
        <w:rPr>
          <w:rFonts w:hint="eastAsia"/>
          <w:kern w:val="28"/>
          <w:sz w:val="28"/>
          <w:szCs w:val="28"/>
        </w:rPr>
        <w:t>视频：听听名人对死亡的看法</w:t>
      </w:r>
      <w:r w:rsidRPr="00881146">
        <w:rPr>
          <w:rFonts w:hint="eastAsia"/>
          <w:kern w:val="28"/>
          <w:sz w:val="28"/>
          <w:szCs w:val="28"/>
        </w:rPr>
        <w:t xml:space="preserve"> </w:t>
      </w:r>
      <w:r w:rsidRPr="00881146">
        <w:rPr>
          <w:rFonts w:hint="eastAsia"/>
          <w:kern w:val="28"/>
          <w:sz w:val="28"/>
          <w:szCs w:val="28"/>
        </w:rPr>
        <w:t>李连杰</w:t>
      </w:r>
      <w:r w:rsidRPr="00881146">
        <w:rPr>
          <w:rFonts w:hint="eastAsia"/>
          <w:kern w:val="28"/>
          <w:sz w:val="28"/>
          <w:szCs w:val="28"/>
        </w:rPr>
        <w:t xml:space="preserve"> </w:t>
      </w:r>
      <w:r w:rsidRPr="00881146">
        <w:rPr>
          <w:rFonts w:hint="eastAsia"/>
          <w:kern w:val="28"/>
          <w:sz w:val="28"/>
          <w:szCs w:val="28"/>
        </w:rPr>
        <w:t>赵忠祥</w:t>
      </w:r>
      <w:r w:rsidRPr="00881146">
        <w:rPr>
          <w:rFonts w:hint="eastAsia"/>
          <w:kern w:val="28"/>
          <w:sz w:val="28"/>
          <w:szCs w:val="28"/>
        </w:rPr>
        <w:t xml:space="preserve"> </w:t>
      </w:r>
      <w:r w:rsidRPr="00881146">
        <w:rPr>
          <w:rFonts w:hint="eastAsia"/>
          <w:kern w:val="28"/>
          <w:sz w:val="28"/>
          <w:szCs w:val="28"/>
        </w:rPr>
        <w:t>苹果</w:t>
      </w:r>
      <w:r w:rsidRPr="00881146">
        <w:rPr>
          <w:rFonts w:hint="eastAsia"/>
          <w:kern w:val="28"/>
          <w:sz w:val="28"/>
          <w:szCs w:val="28"/>
        </w:rPr>
        <w:t>CEO</w:t>
      </w:r>
      <w:r w:rsidRPr="00881146">
        <w:rPr>
          <w:rFonts w:hint="eastAsia"/>
          <w:kern w:val="28"/>
          <w:sz w:val="28"/>
          <w:szCs w:val="28"/>
        </w:rPr>
        <w:t>乔布斯</w:t>
      </w:r>
      <w:r w:rsidRPr="00881146">
        <w:rPr>
          <w:rFonts w:hint="eastAsia"/>
          <w:kern w:val="28"/>
          <w:sz w:val="28"/>
          <w:szCs w:val="28"/>
        </w:rPr>
        <w:t xml:space="preserve"> </w:t>
      </w:r>
      <w:r w:rsidRPr="00881146">
        <w:rPr>
          <w:rFonts w:hint="eastAsia"/>
          <w:kern w:val="28"/>
          <w:sz w:val="28"/>
          <w:szCs w:val="28"/>
        </w:rPr>
        <w:t>更多</w:t>
      </w:r>
      <w:r w:rsidRPr="00881146">
        <w:rPr>
          <w:rFonts w:hint="eastAsia"/>
          <w:kern w:val="28"/>
          <w:sz w:val="28"/>
          <w:szCs w:val="28"/>
        </w:rPr>
        <w:t xml:space="preserve"> -&gt; </w:t>
      </w:r>
      <w:r w:rsidRPr="00881146">
        <w:rPr>
          <w:rFonts w:hint="eastAsia"/>
          <w:kern w:val="28"/>
          <w:sz w:val="28"/>
          <w:szCs w:val="28"/>
        </w:rPr>
        <w:t>【</w:t>
      </w:r>
      <w:r w:rsidRPr="00881146">
        <w:rPr>
          <w:rFonts w:hint="eastAsia"/>
          <w:kern w:val="28"/>
          <w:sz w:val="28"/>
          <w:szCs w:val="28"/>
        </w:rPr>
        <w:t>mywritings/si.html</w:t>
      </w:r>
      <w:r w:rsidRPr="00881146">
        <w:rPr>
          <w:rFonts w:hint="eastAsia"/>
          <w:kern w:val="28"/>
          <w:sz w:val="28"/>
          <w:szCs w:val="28"/>
        </w:rPr>
        <w:t>】生老病死，斯是一个恩典。像一辆很难开的老车，上天人容许你替换，以旧换新，以迎接新的历程。</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名人有钱人的心理压力</w:t>
      </w:r>
      <w:r w:rsidRPr="00881146">
        <w:rPr>
          <w:rFonts w:hint="eastAsia"/>
          <w:kern w:val="28"/>
          <w:sz w:val="28"/>
          <w:szCs w:val="28"/>
        </w:rPr>
        <w:t xml:space="preserve"> </w:t>
      </w:r>
      <w:r w:rsidRPr="00881146">
        <w:rPr>
          <w:rFonts w:hint="eastAsia"/>
          <w:kern w:val="28"/>
          <w:sz w:val="28"/>
          <w:szCs w:val="28"/>
        </w:rPr>
        <w:t>更多</w:t>
      </w:r>
      <w:r w:rsidRPr="00881146">
        <w:rPr>
          <w:rFonts w:hint="eastAsia"/>
          <w:kern w:val="28"/>
          <w:sz w:val="28"/>
          <w:szCs w:val="28"/>
        </w:rPr>
        <w:t xml:space="preserve"> -&gt; </w:t>
      </w:r>
      <w:r w:rsidRPr="00881146">
        <w:rPr>
          <w:rFonts w:hint="eastAsia"/>
          <w:kern w:val="28"/>
          <w:sz w:val="28"/>
          <w:szCs w:val="28"/>
        </w:rPr>
        <w:t>【</w:t>
      </w:r>
      <w:r w:rsidRPr="00881146">
        <w:rPr>
          <w:rFonts w:hint="eastAsia"/>
          <w:kern w:val="28"/>
          <w:sz w:val="28"/>
          <w:szCs w:val="28"/>
        </w:rPr>
        <w:t>mywritings/baiqiuen.html</w:t>
      </w:r>
      <w:r w:rsidRPr="00881146">
        <w:rPr>
          <w:rFonts w:hint="eastAsia"/>
          <w:kern w:val="28"/>
          <w:sz w:val="28"/>
          <w:szCs w:val="28"/>
        </w:rPr>
        <w:t>】</w:t>
      </w:r>
      <w:r w:rsidRPr="00881146">
        <w:rPr>
          <w:rFonts w:hint="eastAsia"/>
          <w:kern w:val="28"/>
          <w:sz w:val="28"/>
          <w:szCs w:val="28"/>
        </w:rPr>
        <w:t xml:space="preserve"> 90</w:t>
      </w:r>
      <w:r w:rsidRPr="00881146">
        <w:rPr>
          <w:rFonts w:hint="eastAsia"/>
          <w:kern w:val="28"/>
          <w:sz w:val="28"/>
          <w:szCs w:val="28"/>
        </w:rPr>
        <w:t>后的年轻人们也许不能够理解这个问题：名人，富有的人衣食不缺，没有买不到的东西，有名有利有被人崇拜，多让人羡慕啊。</w:t>
      </w:r>
    </w:p>
    <w:p w:rsidR="00881146" w:rsidRPr="00881146" w:rsidRDefault="00767C03" w:rsidP="00881146">
      <w:pPr>
        <w:jc w:val="left"/>
        <w:rPr>
          <w:kern w:val="28"/>
          <w:sz w:val="28"/>
          <w:szCs w:val="28"/>
        </w:rPr>
      </w:pPr>
      <w:r w:rsidRPr="00881146">
        <w:rPr>
          <w:rFonts w:hint="eastAsia"/>
          <w:kern w:val="28"/>
          <w:sz w:val="28"/>
          <w:szCs w:val="28"/>
        </w:rPr>
        <w:t xml:space="preserve">^^ </w:t>
      </w:r>
      <w:r w:rsidRPr="00881146">
        <w:rPr>
          <w:rFonts w:hint="eastAsia"/>
          <w:kern w:val="28"/>
          <w:sz w:val="28"/>
          <w:szCs w:val="28"/>
        </w:rPr>
        <w:t>死的安然和没有给人和别人造成负担，就是一种随然。治病是一种对人生的挽留，但是车子已经很破了，强迫让他开就不随然了。如果把人的灵魂比为司机，身体就是一台汽车。司机不一定要对汽车那么执着。更多</w:t>
      </w:r>
      <w:r w:rsidRPr="00881146">
        <w:rPr>
          <w:rFonts w:hint="eastAsia"/>
          <w:kern w:val="28"/>
          <w:sz w:val="28"/>
          <w:szCs w:val="28"/>
        </w:rPr>
        <w:t xml:space="preserve"> -&gt; </w:t>
      </w:r>
      <w:r w:rsidRPr="00881146">
        <w:rPr>
          <w:rFonts w:hint="eastAsia"/>
          <w:kern w:val="28"/>
          <w:sz w:val="28"/>
          <w:szCs w:val="28"/>
        </w:rPr>
        <w:t>【</w:t>
      </w:r>
      <w:r w:rsidRPr="00881146">
        <w:rPr>
          <w:rFonts w:hint="eastAsia"/>
          <w:kern w:val="28"/>
          <w:sz w:val="28"/>
          <w:szCs w:val="28"/>
        </w:rPr>
        <w:t>mywritings/si.html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 xml:space="preserve">^^ </w:t>
      </w:r>
      <w:r w:rsidRPr="00881146">
        <w:rPr>
          <w:rFonts w:hint="eastAsia"/>
          <w:kern w:val="28"/>
          <w:sz w:val="28"/>
          <w:szCs w:val="28"/>
        </w:rPr>
        <w:t>天下的父母都平等，都期望孩子成为一个真正的人。真正的人，不能光靠书本和温室，也需要实际的阳光和大自然。</w:t>
      </w:r>
      <w:r w:rsidRPr="00881146">
        <w:rPr>
          <w:rFonts w:hint="eastAsia"/>
          <w:kern w:val="28"/>
          <w:sz w:val="28"/>
          <w:szCs w:val="28"/>
        </w:rPr>
        <w:t xml:space="preserve"> </w:t>
      </w:r>
      <w:r w:rsidRPr="00881146">
        <w:rPr>
          <w:rFonts w:hint="eastAsia"/>
          <w:kern w:val="28"/>
          <w:sz w:val="28"/>
          <w:szCs w:val="28"/>
        </w:rPr>
        <w:t>视频：</w:t>
      </w:r>
      <w:r w:rsidRPr="00881146">
        <w:rPr>
          <w:rFonts w:hint="eastAsia"/>
          <w:kern w:val="28"/>
          <w:sz w:val="28"/>
          <w:szCs w:val="28"/>
        </w:rPr>
        <w:t xml:space="preserve"> </w:t>
      </w:r>
      <w:r w:rsidRPr="00881146">
        <w:rPr>
          <w:rFonts w:hint="eastAsia"/>
          <w:kern w:val="28"/>
          <w:sz w:val="28"/>
          <w:szCs w:val="28"/>
        </w:rPr>
        <w:t>大长今》第</w:t>
      </w:r>
      <w:r w:rsidRPr="00881146">
        <w:rPr>
          <w:rFonts w:hint="eastAsia"/>
          <w:kern w:val="28"/>
          <w:sz w:val="28"/>
          <w:szCs w:val="28"/>
        </w:rPr>
        <w:t>5</w:t>
      </w:r>
      <w:r w:rsidRPr="00881146">
        <w:rPr>
          <w:rFonts w:hint="eastAsia"/>
          <w:kern w:val="28"/>
          <w:sz w:val="28"/>
          <w:szCs w:val="28"/>
        </w:rPr>
        <w:t>集，讲老师教育训练学生的方法。读更多</w:t>
      </w:r>
      <w:r w:rsidRPr="00881146">
        <w:rPr>
          <w:rFonts w:hint="eastAsia"/>
          <w:kern w:val="28"/>
          <w:sz w:val="28"/>
          <w:szCs w:val="28"/>
        </w:rPr>
        <w:t xml:space="preserve"> </w:t>
      </w:r>
      <w:r w:rsidRPr="00881146">
        <w:rPr>
          <w:rFonts w:hint="eastAsia"/>
          <w:kern w:val="28"/>
          <w:sz w:val="28"/>
          <w:szCs w:val="28"/>
        </w:rPr>
        <w:t>更多</w:t>
      </w:r>
      <w:r w:rsidRPr="00881146">
        <w:rPr>
          <w:rFonts w:hint="eastAsia"/>
          <w:kern w:val="28"/>
          <w:sz w:val="28"/>
          <w:szCs w:val="28"/>
        </w:rPr>
        <w:t xml:space="preserve"> -&gt; </w:t>
      </w:r>
      <w:r w:rsidRPr="00881146">
        <w:rPr>
          <w:rFonts w:hint="eastAsia"/>
          <w:kern w:val="28"/>
          <w:sz w:val="28"/>
          <w:szCs w:val="28"/>
        </w:rPr>
        <w:t>【</w:t>
      </w:r>
      <w:r w:rsidRPr="00881146">
        <w:rPr>
          <w:rFonts w:hint="eastAsia"/>
          <w:kern w:val="28"/>
          <w:sz w:val="28"/>
          <w:szCs w:val="28"/>
        </w:rPr>
        <w:t>mycollections/dachangjin05.html</w:t>
      </w:r>
      <w:r w:rsidRPr="00881146">
        <w:rPr>
          <w:rFonts w:hint="eastAsia"/>
          <w:kern w:val="28"/>
          <w:sz w:val="28"/>
          <w:szCs w:val="28"/>
        </w:rPr>
        <w:t>】每个人都要学习一种功课：把自己放在别人的位置，这几乎是爱的一项基本功。韩国人的基本厨艺，就是要服务好吃的人。</w:t>
      </w:r>
    </w:p>
    <w:p w:rsidR="00881146" w:rsidRPr="00881146" w:rsidRDefault="00767C03" w:rsidP="00881146">
      <w:pPr>
        <w:jc w:val="left"/>
        <w:rPr>
          <w:kern w:val="28"/>
          <w:sz w:val="28"/>
          <w:szCs w:val="28"/>
        </w:rPr>
      </w:pPr>
      <w:r w:rsidRPr="00881146">
        <w:rPr>
          <w:rFonts w:hint="eastAsia"/>
          <w:kern w:val="28"/>
          <w:sz w:val="28"/>
          <w:szCs w:val="28"/>
        </w:rPr>
        <w:t xml:space="preserve">^^ </w:t>
      </w:r>
      <w:r w:rsidRPr="00881146">
        <w:rPr>
          <w:rFonts w:hint="eastAsia"/>
          <w:kern w:val="28"/>
          <w:sz w:val="28"/>
          <w:szCs w:val="28"/>
        </w:rPr>
        <w:t>这是每个小孩子要学习的基本功课，尤其是富家子弟。这个功课要在最低等的，最基本的实践中学，从餐馆，从服侍。【</w:t>
      </w:r>
      <w:r w:rsidRPr="00881146">
        <w:rPr>
          <w:rFonts w:hint="eastAsia"/>
          <w:kern w:val="28"/>
          <w:sz w:val="28"/>
          <w:szCs w:val="28"/>
        </w:rPr>
        <w:t>mycollections/dachangjin05.html</w:t>
      </w:r>
      <w:r w:rsidRPr="00881146">
        <w:rPr>
          <w:rFonts w:hint="eastAsia"/>
          <w:kern w:val="28"/>
          <w:sz w:val="28"/>
          <w:szCs w:val="28"/>
        </w:rPr>
        <w:t>】不要以为这些是下人们的工作，这只是一种人生学习的功课。比尔盖茨，股神巴菲特都是这样教育孩子的，我们的孩子比他们“高贵”多少？</w:t>
      </w:r>
    </w:p>
    <w:p w:rsidR="00881146" w:rsidRPr="00881146" w:rsidRDefault="00767C03" w:rsidP="00881146">
      <w:pPr>
        <w:jc w:val="left"/>
        <w:rPr>
          <w:kern w:val="28"/>
          <w:sz w:val="28"/>
          <w:szCs w:val="28"/>
        </w:rPr>
      </w:pPr>
      <w:r w:rsidRPr="00881146">
        <w:rPr>
          <w:rFonts w:hint="eastAsia"/>
          <w:kern w:val="28"/>
          <w:sz w:val="28"/>
          <w:szCs w:val="28"/>
        </w:rPr>
        <w:t xml:space="preserve">^^ </w:t>
      </w:r>
      <w:r w:rsidRPr="00881146">
        <w:rPr>
          <w:rFonts w:hint="eastAsia"/>
          <w:kern w:val="28"/>
          <w:sz w:val="28"/>
          <w:szCs w:val="28"/>
        </w:rPr>
        <w:t>在我们每个人的人生经历中，我们都会有这样的经验，你和某人第一次见面，就相见恨晚，很喜欢他；或者你和某人第一次见，就讨厌他，就想“扁他”。这都是因果的现象，只是我们不记得我们以前过节的细节。更多</w:t>
      </w:r>
      <w:r w:rsidRPr="00881146">
        <w:rPr>
          <w:rFonts w:hint="eastAsia"/>
          <w:kern w:val="28"/>
          <w:sz w:val="28"/>
          <w:szCs w:val="28"/>
        </w:rPr>
        <w:t xml:space="preserve"> -&gt; </w:t>
      </w:r>
      <w:r w:rsidRPr="00881146">
        <w:rPr>
          <w:rFonts w:hint="eastAsia"/>
          <w:kern w:val="28"/>
          <w:sz w:val="28"/>
          <w:szCs w:val="28"/>
        </w:rPr>
        <w:t>【</w:t>
      </w:r>
      <w:r w:rsidRPr="00881146">
        <w:rPr>
          <w:rFonts w:hint="eastAsia"/>
          <w:kern w:val="28"/>
          <w:sz w:val="28"/>
          <w:szCs w:val="28"/>
        </w:rPr>
        <w:t>mywritings/renandtime.html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法律的概念，不仅仅在人生的法庭。因果的法律，不会因出生和逝去而消失。人生是河流</w:t>
      </w:r>
      <w:r w:rsidRPr="00881146">
        <w:rPr>
          <w:rFonts w:hint="eastAsia"/>
          <w:kern w:val="28"/>
          <w:sz w:val="28"/>
          <w:szCs w:val="28"/>
        </w:rPr>
        <w:t>,</w:t>
      </w:r>
      <w:r w:rsidRPr="00881146">
        <w:rPr>
          <w:rFonts w:hint="eastAsia"/>
          <w:kern w:val="28"/>
          <w:sz w:val="28"/>
          <w:szCs w:val="28"/>
        </w:rPr>
        <w:t>是过客。出生不是真的开始，逝去不是真的结束。更多</w:t>
      </w:r>
      <w:r w:rsidRPr="00881146">
        <w:rPr>
          <w:rFonts w:hint="eastAsia"/>
          <w:kern w:val="28"/>
          <w:sz w:val="28"/>
          <w:szCs w:val="28"/>
        </w:rPr>
        <w:t xml:space="preserve"> -&gt; </w:t>
      </w:r>
      <w:r w:rsidRPr="00881146">
        <w:rPr>
          <w:rFonts w:hint="eastAsia"/>
          <w:kern w:val="28"/>
          <w:sz w:val="28"/>
          <w:szCs w:val="28"/>
        </w:rPr>
        <w:t>【</w:t>
      </w:r>
      <w:r w:rsidRPr="00881146">
        <w:rPr>
          <w:rFonts w:hint="eastAsia"/>
          <w:kern w:val="28"/>
          <w:sz w:val="28"/>
          <w:szCs w:val="28"/>
        </w:rPr>
        <w:t>mywritings/si.html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一个过于平顺的人生，真的是一种缺憾，因为你失掉很多认识自己，了解自己的经历。这种了解，对你以后的所有生命，都很有益。更多</w:t>
      </w:r>
      <w:r w:rsidRPr="00881146">
        <w:rPr>
          <w:rFonts w:hint="eastAsia"/>
          <w:kern w:val="28"/>
          <w:sz w:val="28"/>
          <w:szCs w:val="28"/>
        </w:rPr>
        <w:t xml:space="preserve"> -&gt; </w:t>
      </w:r>
      <w:r w:rsidRPr="00881146">
        <w:rPr>
          <w:rFonts w:hint="eastAsia"/>
          <w:kern w:val="28"/>
          <w:sz w:val="28"/>
          <w:szCs w:val="28"/>
        </w:rPr>
        <w:t>【</w:t>
      </w:r>
      <w:r w:rsidRPr="00881146">
        <w:rPr>
          <w:rFonts w:hint="eastAsia"/>
          <w:kern w:val="28"/>
          <w:sz w:val="28"/>
          <w:szCs w:val="28"/>
        </w:rPr>
        <w:t>mywritings/humble.html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中国人的“中”的思想，是国人未来的价值观，这种思想，应该是从小就要植入的，因为它会影响我们的一生。更多</w:t>
      </w:r>
      <w:r w:rsidRPr="00881146">
        <w:rPr>
          <w:rFonts w:hint="eastAsia"/>
          <w:kern w:val="28"/>
          <w:sz w:val="28"/>
          <w:szCs w:val="28"/>
        </w:rPr>
        <w:t xml:space="preserve"> -&gt; </w:t>
      </w:r>
      <w:r w:rsidRPr="00881146">
        <w:rPr>
          <w:rFonts w:hint="eastAsia"/>
          <w:kern w:val="28"/>
          <w:sz w:val="28"/>
          <w:szCs w:val="28"/>
        </w:rPr>
        <w:t>【</w:t>
      </w:r>
      <w:r w:rsidRPr="00881146">
        <w:rPr>
          <w:rFonts w:hint="eastAsia"/>
          <w:kern w:val="28"/>
          <w:sz w:val="28"/>
          <w:szCs w:val="28"/>
        </w:rPr>
        <w:t>mywritings/zhong.html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“学而优则仕”不再是未来社会的标准</w:t>
      </w:r>
      <w:r w:rsidRPr="00881146">
        <w:rPr>
          <w:rFonts w:hint="eastAsia"/>
          <w:kern w:val="28"/>
          <w:sz w:val="28"/>
          <w:szCs w:val="28"/>
        </w:rPr>
        <w:t xml:space="preserve"> </w:t>
      </w:r>
      <w:r w:rsidRPr="00881146">
        <w:rPr>
          <w:rFonts w:hint="eastAsia"/>
          <w:kern w:val="28"/>
          <w:sz w:val="28"/>
          <w:szCs w:val="28"/>
        </w:rPr>
        <w:t>更多</w:t>
      </w:r>
      <w:r w:rsidRPr="00881146">
        <w:rPr>
          <w:rFonts w:hint="eastAsia"/>
          <w:kern w:val="28"/>
          <w:sz w:val="28"/>
          <w:szCs w:val="28"/>
        </w:rPr>
        <w:t xml:space="preserve"> -&gt; </w:t>
      </w:r>
      <w:r w:rsidRPr="00881146">
        <w:rPr>
          <w:rFonts w:hint="eastAsia"/>
          <w:kern w:val="28"/>
          <w:sz w:val="28"/>
          <w:szCs w:val="28"/>
        </w:rPr>
        <w:t>【</w:t>
      </w:r>
      <w:r w:rsidRPr="00881146">
        <w:rPr>
          <w:rFonts w:hint="eastAsia"/>
          <w:kern w:val="28"/>
          <w:sz w:val="28"/>
          <w:szCs w:val="28"/>
        </w:rPr>
        <w:t>mywritings/humble.html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“学而优则仕”造就了自卑的观念，他不是未来人的价值观。未来社会里，只有分工的不同，而没有高低贵贱之分。不要因为工种的不同来划分人的级别，也不会因人的工作来分高低。</w:t>
      </w:r>
    </w:p>
    <w:p w:rsidR="00881146" w:rsidRPr="00881146" w:rsidRDefault="00767C03" w:rsidP="00881146">
      <w:pPr>
        <w:jc w:val="left"/>
        <w:rPr>
          <w:kern w:val="28"/>
          <w:sz w:val="28"/>
          <w:szCs w:val="28"/>
        </w:rPr>
      </w:pPr>
      <w:r w:rsidRPr="00881146">
        <w:rPr>
          <w:rFonts w:hint="eastAsia"/>
          <w:kern w:val="28"/>
          <w:sz w:val="28"/>
          <w:szCs w:val="28"/>
        </w:rPr>
        <w:t xml:space="preserve">^^ </w:t>
      </w:r>
      <w:r w:rsidRPr="00881146">
        <w:rPr>
          <w:rFonts w:hint="eastAsia"/>
          <w:kern w:val="28"/>
          <w:sz w:val="28"/>
          <w:szCs w:val="28"/>
        </w:rPr>
        <w:t>自卑与自傲、自大有渊源。有了比较，才有了强与弱。本来一直是第一名，但终有一天会落了榜，于是就有了自卑。但如果拿掉了小我，就变成了谦卑。所谓心底无私天地宽。</w:t>
      </w:r>
      <w:r w:rsidRPr="00881146">
        <w:rPr>
          <w:rFonts w:hint="eastAsia"/>
          <w:kern w:val="28"/>
          <w:sz w:val="28"/>
          <w:szCs w:val="28"/>
        </w:rPr>
        <w:t xml:space="preserve"> </w:t>
      </w:r>
      <w:r w:rsidRPr="00881146">
        <w:rPr>
          <w:rFonts w:hint="eastAsia"/>
          <w:kern w:val="28"/>
          <w:sz w:val="28"/>
          <w:szCs w:val="28"/>
        </w:rPr>
        <w:t>更多</w:t>
      </w:r>
      <w:r w:rsidRPr="00881146">
        <w:rPr>
          <w:rFonts w:hint="eastAsia"/>
          <w:kern w:val="28"/>
          <w:sz w:val="28"/>
          <w:szCs w:val="28"/>
        </w:rPr>
        <w:t xml:space="preserve"> -&gt; </w:t>
      </w:r>
      <w:r w:rsidRPr="00881146">
        <w:rPr>
          <w:rFonts w:hint="eastAsia"/>
          <w:kern w:val="28"/>
          <w:sz w:val="28"/>
          <w:szCs w:val="28"/>
        </w:rPr>
        <w:t>【</w:t>
      </w:r>
      <w:r w:rsidRPr="00881146">
        <w:rPr>
          <w:rFonts w:hint="eastAsia"/>
          <w:kern w:val="28"/>
          <w:sz w:val="28"/>
          <w:szCs w:val="28"/>
        </w:rPr>
        <w:t>mywritings/humble.html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lastRenderedPageBreak/>
        <w:t>视频：马云的亮点：</w:t>
      </w:r>
      <w:r w:rsidRPr="00881146">
        <w:rPr>
          <w:rFonts w:hint="eastAsia"/>
          <w:kern w:val="28"/>
          <w:sz w:val="28"/>
          <w:szCs w:val="28"/>
        </w:rPr>
        <w:t>21</w:t>
      </w:r>
      <w:r w:rsidRPr="00881146">
        <w:rPr>
          <w:rFonts w:hint="eastAsia"/>
          <w:kern w:val="28"/>
          <w:sz w:val="28"/>
          <w:szCs w:val="28"/>
        </w:rPr>
        <w:t>世纪的价值观，</w:t>
      </w:r>
      <w:r w:rsidRPr="00881146">
        <w:rPr>
          <w:rFonts w:hint="eastAsia"/>
          <w:kern w:val="28"/>
          <w:sz w:val="28"/>
          <w:szCs w:val="28"/>
        </w:rPr>
        <w:t>21</w:t>
      </w:r>
      <w:r w:rsidRPr="00881146">
        <w:rPr>
          <w:rFonts w:hint="eastAsia"/>
          <w:kern w:val="28"/>
          <w:sz w:val="28"/>
          <w:szCs w:val="28"/>
        </w:rPr>
        <w:t>世纪的成功观</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mycollections/mayun.html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视频：乐本来就是自己的</w:t>
      </w:r>
      <w:r w:rsidRPr="00881146">
        <w:rPr>
          <w:rFonts w:hint="eastAsia"/>
          <w:kern w:val="28"/>
          <w:sz w:val="28"/>
          <w:szCs w:val="28"/>
        </w:rPr>
        <w:t xml:space="preserve">, </w:t>
      </w:r>
      <w:r w:rsidRPr="00881146">
        <w:rPr>
          <w:rFonts w:hint="eastAsia"/>
          <w:kern w:val="28"/>
          <w:sz w:val="28"/>
          <w:szCs w:val="28"/>
        </w:rPr>
        <w:t>幸福不在别人身上</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mywritings/le.html</w:t>
      </w:r>
      <w:r w:rsidRPr="00881146">
        <w:rPr>
          <w:rFonts w:hint="eastAsia"/>
          <w:kern w:val="28"/>
          <w:sz w:val="28"/>
          <w:szCs w:val="28"/>
        </w:rPr>
        <w:t>】</w:t>
      </w:r>
      <w:r w:rsidRPr="00881146">
        <w:rPr>
          <w:rFonts w:hint="eastAsia"/>
          <w:kern w:val="28"/>
          <w:sz w:val="28"/>
          <w:szCs w:val="28"/>
        </w:rPr>
        <w:t xml:space="preserve"> Happiness is not depentdent on outside</w:t>
      </w:r>
      <w:r w:rsidRPr="00881146">
        <w:rPr>
          <w:rFonts w:hint="eastAsia"/>
          <w:kern w:val="28"/>
          <w:sz w:val="28"/>
          <w:szCs w:val="28"/>
        </w:rPr>
        <w:t>（需要懂英文）</w:t>
      </w:r>
    </w:p>
    <w:p w:rsidR="00881146" w:rsidRPr="00881146" w:rsidRDefault="00767C03" w:rsidP="00881146">
      <w:pPr>
        <w:jc w:val="left"/>
        <w:rPr>
          <w:kern w:val="28"/>
          <w:sz w:val="28"/>
          <w:szCs w:val="28"/>
        </w:rPr>
      </w:pPr>
      <w:r w:rsidRPr="00881146">
        <w:rPr>
          <w:rFonts w:hint="eastAsia"/>
          <w:kern w:val="28"/>
          <w:sz w:val="28"/>
          <w:szCs w:val="28"/>
        </w:rPr>
        <w:t>现在的鸡和鸡蛋也有问题了</w:t>
      </w:r>
      <w:r w:rsidRPr="00881146">
        <w:rPr>
          <w:rFonts w:hint="eastAsia"/>
          <w:kern w:val="28"/>
          <w:sz w:val="28"/>
          <w:szCs w:val="28"/>
        </w:rPr>
        <w:t xml:space="preserve">- </w:t>
      </w:r>
      <w:r w:rsidRPr="00881146">
        <w:rPr>
          <w:rFonts w:hint="eastAsia"/>
          <w:kern w:val="28"/>
          <w:sz w:val="28"/>
          <w:szCs w:val="28"/>
        </w:rPr>
        <w:t>生长激素</w:t>
      </w:r>
      <w:r w:rsidRPr="00881146">
        <w:rPr>
          <w:rFonts w:hint="eastAsia"/>
          <w:kern w:val="28"/>
          <w:sz w:val="28"/>
          <w:szCs w:val="28"/>
        </w:rPr>
        <w:t xml:space="preserve"> </w:t>
      </w:r>
      <w:r w:rsidRPr="00881146">
        <w:rPr>
          <w:rFonts w:hint="eastAsia"/>
          <w:kern w:val="28"/>
          <w:sz w:val="28"/>
          <w:szCs w:val="28"/>
        </w:rPr>
        <w:t>抗生素</w:t>
      </w:r>
      <w:r w:rsidRPr="00881146">
        <w:rPr>
          <w:rFonts w:hint="eastAsia"/>
          <w:kern w:val="28"/>
          <w:sz w:val="28"/>
          <w:szCs w:val="28"/>
        </w:rPr>
        <w:t xml:space="preserve"> </w:t>
      </w:r>
      <w:r w:rsidRPr="00881146">
        <w:rPr>
          <w:rFonts w:hint="eastAsia"/>
          <w:kern w:val="28"/>
          <w:sz w:val="28"/>
          <w:szCs w:val="28"/>
        </w:rPr>
        <w:t>和苦痛【</w:t>
      </w:r>
      <w:r w:rsidRPr="00881146">
        <w:rPr>
          <w:rFonts w:hint="eastAsia"/>
          <w:kern w:val="28"/>
          <w:sz w:val="28"/>
          <w:szCs w:val="28"/>
        </w:rPr>
        <w:t>mywritings/meatandhealth.html</w:t>
      </w:r>
      <w:r w:rsidRPr="00881146">
        <w:rPr>
          <w:rFonts w:hint="eastAsia"/>
          <w:kern w:val="28"/>
          <w:sz w:val="28"/>
          <w:szCs w:val="28"/>
        </w:rPr>
        <w:t>】鸡的三种养法，鸡业的商业化：笨鸡：</w:t>
      </w:r>
      <w:r w:rsidRPr="00881146">
        <w:rPr>
          <w:rFonts w:hint="eastAsia"/>
          <w:kern w:val="28"/>
          <w:sz w:val="28"/>
          <w:szCs w:val="28"/>
        </w:rPr>
        <w:t>14</w:t>
      </w:r>
      <w:r w:rsidRPr="00881146">
        <w:rPr>
          <w:rFonts w:hint="eastAsia"/>
          <w:kern w:val="28"/>
          <w:sz w:val="28"/>
          <w:szCs w:val="28"/>
        </w:rPr>
        <w:t>个月，</w:t>
      </w:r>
      <w:r w:rsidRPr="00881146">
        <w:rPr>
          <w:rFonts w:hint="eastAsia"/>
          <w:kern w:val="28"/>
          <w:sz w:val="28"/>
          <w:szCs w:val="28"/>
        </w:rPr>
        <w:t xml:space="preserve"> </w:t>
      </w:r>
      <w:r w:rsidRPr="00881146">
        <w:rPr>
          <w:rFonts w:hint="eastAsia"/>
          <w:kern w:val="28"/>
          <w:sz w:val="28"/>
          <w:szCs w:val="28"/>
        </w:rPr>
        <w:t>“良心鸡”：</w:t>
      </w:r>
      <w:r w:rsidRPr="00881146">
        <w:rPr>
          <w:rFonts w:hint="eastAsia"/>
          <w:kern w:val="28"/>
          <w:sz w:val="28"/>
          <w:szCs w:val="28"/>
        </w:rPr>
        <w:t>45</w:t>
      </w:r>
      <w:r w:rsidRPr="00881146">
        <w:rPr>
          <w:rFonts w:hint="eastAsia"/>
          <w:kern w:val="28"/>
          <w:sz w:val="28"/>
          <w:szCs w:val="28"/>
        </w:rPr>
        <w:t>天，</w:t>
      </w:r>
      <w:r w:rsidRPr="00881146">
        <w:rPr>
          <w:rFonts w:hint="eastAsia"/>
          <w:kern w:val="28"/>
          <w:sz w:val="28"/>
          <w:szCs w:val="28"/>
        </w:rPr>
        <w:t xml:space="preserve"> </w:t>
      </w:r>
      <w:r w:rsidRPr="00881146">
        <w:rPr>
          <w:rFonts w:hint="eastAsia"/>
          <w:kern w:val="28"/>
          <w:sz w:val="28"/>
          <w:szCs w:val="28"/>
        </w:rPr>
        <w:t>肉食鸡：</w:t>
      </w:r>
      <w:r w:rsidRPr="00881146">
        <w:rPr>
          <w:rFonts w:hint="eastAsia"/>
          <w:kern w:val="28"/>
          <w:sz w:val="28"/>
          <w:szCs w:val="28"/>
        </w:rPr>
        <w:t>45</w:t>
      </w:r>
      <w:r w:rsidRPr="00881146">
        <w:rPr>
          <w:rFonts w:hint="eastAsia"/>
          <w:kern w:val="28"/>
          <w:sz w:val="28"/>
          <w:szCs w:val="28"/>
        </w:rPr>
        <w:t xml:space="preserve">天。　</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猪肉不吃也罢</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mywritings/meatandhealth.html</w:t>
      </w:r>
      <w:r w:rsidRPr="00881146">
        <w:rPr>
          <w:rFonts w:hint="eastAsia"/>
          <w:kern w:val="28"/>
          <w:sz w:val="28"/>
          <w:szCs w:val="28"/>
        </w:rPr>
        <w:t>】猪肉涨价是最近几星期的热门话题。我们有没有问过自己，现在的猪肉都是怎么“种”出来的：瘦肉精、激素、地沟油与养猪</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麦田圈</w:t>
      </w:r>
      <w:r w:rsidRPr="00881146">
        <w:rPr>
          <w:rFonts w:hint="eastAsia"/>
          <w:kern w:val="28"/>
          <w:sz w:val="28"/>
          <w:szCs w:val="28"/>
        </w:rPr>
        <w:t xml:space="preserve">: </w:t>
      </w:r>
      <w:r w:rsidRPr="00881146">
        <w:rPr>
          <w:rFonts w:hint="eastAsia"/>
          <w:kern w:val="28"/>
          <w:sz w:val="28"/>
          <w:szCs w:val="28"/>
        </w:rPr>
        <w:t>外星人的笔记。太阳能：太阳的光里有宝。外星人会和我们交流</w:t>
      </w:r>
      <w:r w:rsidRPr="00881146">
        <w:rPr>
          <w:rFonts w:hint="eastAsia"/>
          <w:kern w:val="28"/>
          <w:sz w:val="28"/>
          <w:szCs w:val="28"/>
        </w:rPr>
        <w:t>UFO</w:t>
      </w:r>
      <w:r w:rsidRPr="00881146">
        <w:rPr>
          <w:rFonts w:hint="eastAsia"/>
          <w:kern w:val="28"/>
          <w:sz w:val="28"/>
          <w:szCs w:val="28"/>
        </w:rPr>
        <w:t>的技术，星际旅行成为可能。爱氏的广义相对论得以实现和应用。未来的科技和自然界都应是绿色的</w:t>
      </w:r>
      <w:r w:rsidRPr="00881146">
        <w:rPr>
          <w:rFonts w:hint="eastAsia"/>
          <w:kern w:val="28"/>
          <w:sz w:val="28"/>
          <w:szCs w:val="28"/>
        </w:rPr>
        <w:t xml:space="preserve"> </w:t>
      </w:r>
      <w:r w:rsidRPr="00881146">
        <w:rPr>
          <w:rFonts w:hint="eastAsia"/>
          <w:kern w:val="28"/>
          <w:sz w:val="28"/>
          <w:szCs w:val="28"/>
        </w:rPr>
        <w:t>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mywritings/futuretech.html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 xml:space="preserve">^^ </w:t>
      </w:r>
      <w:r w:rsidRPr="00881146">
        <w:rPr>
          <w:rFonts w:hint="eastAsia"/>
          <w:kern w:val="28"/>
          <w:sz w:val="28"/>
          <w:szCs w:val="28"/>
        </w:rPr>
        <w:t>我们常听；你会给我带来快乐，你会使我幸福。。。这都是错的，是表面的。乐是你自己的，客观只是一个媒介。乐不在别人身上，乐在你的心。读更多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mywritings/le.html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 xml:space="preserve">^^ </w:t>
      </w:r>
      <w:r w:rsidRPr="00881146">
        <w:rPr>
          <w:rFonts w:hint="eastAsia"/>
          <w:kern w:val="28"/>
          <w:sz w:val="28"/>
          <w:szCs w:val="28"/>
        </w:rPr>
        <w:t>全球暖化：我们正居住在一个急速变暖的星球上。气候灾难：全球暖化将会引发暴雨、暴雪、洪水、飓风、干旱、酷热、酷寒等气候灾难，后果将是灾难性的。检讨人类近几年对大自然的行为，我们是不是做错了什么？</w:t>
      </w:r>
      <w:r w:rsidRPr="00881146">
        <w:rPr>
          <w:rFonts w:hint="eastAsia"/>
          <w:kern w:val="28"/>
          <w:sz w:val="28"/>
          <w:szCs w:val="28"/>
        </w:rPr>
        <w:t xml:space="preserve"> </w:t>
      </w:r>
      <w:r w:rsidRPr="00881146">
        <w:rPr>
          <w:rFonts w:hint="eastAsia"/>
          <w:kern w:val="28"/>
          <w:sz w:val="28"/>
          <w:szCs w:val="28"/>
        </w:rPr>
        <w:t>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mywritings/muqin.html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我们为了什么而工作</w:t>
      </w:r>
      <w:r w:rsidRPr="00881146">
        <w:rPr>
          <w:rFonts w:hint="eastAsia"/>
          <w:kern w:val="28"/>
          <w:sz w:val="28"/>
          <w:szCs w:val="28"/>
        </w:rPr>
        <w:t xml:space="preserve"> </w:t>
      </w:r>
      <w:r w:rsidRPr="00881146">
        <w:rPr>
          <w:rFonts w:hint="eastAsia"/>
          <w:kern w:val="28"/>
          <w:sz w:val="28"/>
          <w:szCs w:val="28"/>
        </w:rPr>
        <w:t>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mywritings/bossandyou.html</w:t>
      </w:r>
      <w:r w:rsidRPr="00881146">
        <w:rPr>
          <w:rFonts w:hint="eastAsia"/>
          <w:kern w:val="28"/>
          <w:sz w:val="28"/>
          <w:szCs w:val="28"/>
        </w:rPr>
        <w:t>】好的工作态度养就一个人和内功，成功的定义：成功的人生不是成功的事业，名人与心理医生，付出和快乐的关系</w:t>
      </w:r>
    </w:p>
    <w:p w:rsidR="00881146" w:rsidRPr="00881146" w:rsidRDefault="00767C03" w:rsidP="00881146">
      <w:pPr>
        <w:jc w:val="left"/>
        <w:rPr>
          <w:kern w:val="28"/>
          <w:sz w:val="28"/>
          <w:szCs w:val="28"/>
        </w:rPr>
      </w:pPr>
      <w:r w:rsidRPr="00881146">
        <w:rPr>
          <w:rFonts w:hint="eastAsia"/>
          <w:kern w:val="28"/>
          <w:sz w:val="28"/>
          <w:szCs w:val="28"/>
        </w:rPr>
        <w:t xml:space="preserve">^^ </w:t>
      </w:r>
      <w:r w:rsidRPr="00881146">
        <w:rPr>
          <w:rFonts w:hint="eastAsia"/>
          <w:kern w:val="28"/>
          <w:sz w:val="28"/>
          <w:szCs w:val="28"/>
        </w:rPr>
        <w:t>人生是一次旅行：时间：人生是河流，是过客。出生不是真的开始，逝去不是真的结束。人生是一场修行，人的空间</w:t>
      </w:r>
      <w:r w:rsidRPr="00881146">
        <w:rPr>
          <w:rFonts w:hint="eastAsia"/>
          <w:kern w:val="28"/>
          <w:sz w:val="28"/>
          <w:szCs w:val="28"/>
        </w:rPr>
        <w:t>:</w:t>
      </w:r>
      <w:r w:rsidRPr="00881146">
        <w:rPr>
          <w:rFonts w:hint="eastAsia"/>
          <w:kern w:val="28"/>
          <w:sz w:val="28"/>
          <w:szCs w:val="28"/>
        </w:rPr>
        <w:t>人是什么</w:t>
      </w:r>
      <w:r w:rsidRPr="00881146">
        <w:rPr>
          <w:rFonts w:hint="eastAsia"/>
          <w:kern w:val="28"/>
          <w:sz w:val="28"/>
          <w:szCs w:val="28"/>
        </w:rPr>
        <w:t>?</w:t>
      </w:r>
      <w:r w:rsidRPr="00881146">
        <w:rPr>
          <w:rFonts w:hint="eastAsia"/>
          <w:kern w:val="28"/>
          <w:sz w:val="28"/>
          <w:szCs w:val="28"/>
        </w:rPr>
        <w:t>人和什么有关系？读更多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mywritings/renandtime.html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但是呢，讲句公道化，“做人要厚道”，要有“仁”，要有“爱”。这一点，真的要学中国人，这是一种做人的智慧。世界的殖民历史，有印度人，有南美的人。印度人会讲英语，南美人讲西班牙语，但是中国人并没有讲日语。日本进驻满洲的初期，情况并没有那么早，但是日本人太过高傲，称中国为东亚病夫。后来激化成战争。也许</w:t>
      </w:r>
      <w:r w:rsidRPr="00881146">
        <w:rPr>
          <w:rFonts w:hint="eastAsia"/>
          <w:kern w:val="28"/>
          <w:sz w:val="28"/>
          <w:szCs w:val="28"/>
        </w:rPr>
        <w:t>80%</w:t>
      </w:r>
      <w:r w:rsidRPr="00881146">
        <w:rPr>
          <w:rFonts w:hint="eastAsia"/>
          <w:kern w:val="28"/>
          <w:sz w:val="28"/>
          <w:szCs w:val="28"/>
        </w:rPr>
        <w:t>的中国人文化不高，但是</w:t>
      </w:r>
      <w:r w:rsidRPr="00881146">
        <w:rPr>
          <w:rFonts w:hint="eastAsia"/>
          <w:kern w:val="28"/>
          <w:sz w:val="28"/>
          <w:szCs w:val="28"/>
        </w:rPr>
        <w:t>10%</w:t>
      </w:r>
      <w:r w:rsidRPr="00881146">
        <w:rPr>
          <w:rFonts w:hint="eastAsia"/>
          <w:kern w:val="28"/>
          <w:sz w:val="28"/>
          <w:szCs w:val="28"/>
        </w:rPr>
        <w:t>的中国人，就可以把日本淹了。</w:t>
      </w:r>
      <w:r w:rsidRPr="00881146">
        <w:rPr>
          <w:rFonts w:hint="eastAsia"/>
          <w:kern w:val="28"/>
          <w:sz w:val="28"/>
          <w:szCs w:val="28"/>
        </w:rPr>
        <w:t xml:space="preserve"> </w:t>
      </w:r>
      <w:r w:rsidRPr="00881146">
        <w:rPr>
          <w:rFonts w:hint="eastAsia"/>
          <w:kern w:val="28"/>
          <w:sz w:val="28"/>
          <w:szCs w:val="28"/>
        </w:rPr>
        <w:t>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mywritings/zhong.html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食物不仅影响身体，也影响心理和思想</w:t>
      </w:r>
      <w:r w:rsidRPr="00881146">
        <w:rPr>
          <w:rFonts w:hint="eastAsia"/>
          <w:kern w:val="28"/>
          <w:sz w:val="28"/>
          <w:szCs w:val="28"/>
        </w:rPr>
        <w:t xml:space="preserve"> </w:t>
      </w:r>
      <w:r w:rsidRPr="00881146">
        <w:rPr>
          <w:rFonts w:hint="eastAsia"/>
          <w:kern w:val="28"/>
          <w:sz w:val="28"/>
          <w:szCs w:val="28"/>
        </w:rPr>
        <w:t>。如今的素食不再是寺庙僧人的专利，而是绿色健康，时尚环保的代名词。读更多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人生是一场修行</w:t>
      </w:r>
      <w:r w:rsidRPr="00881146">
        <w:rPr>
          <w:rFonts w:hint="eastAsia"/>
          <w:kern w:val="28"/>
          <w:sz w:val="28"/>
          <w:szCs w:val="28"/>
        </w:rPr>
        <w:t xml:space="preserve"> </w:t>
      </w:r>
      <w:r w:rsidRPr="00881146">
        <w:rPr>
          <w:rFonts w:hint="eastAsia"/>
          <w:kern w:val="28"/>
          <w:sz w:val="28"/>
          <w:szCs w:val="28"/>
        </w:rPr>
        <w:t>世界是一所大学。在大学</w:t>
      </w:r>
      <w:r w:rsidRPr="00881146">
        <w:rPr>
          <w:rFonts w:hint="eastAsia"/>
          <w:kern w:val="28"/>
          <w:sz w:val="28"/>
          <w:szCs w:val="28"/>
        </w:rPr>
        <w:lastRenderedPageBreak/>
        <w:t>里，我们的任务是学习，我们的任务不是成就。</w:t>
      </w:r>
      <w:r w:rsidRPr="00881146">
        <w:rPr>
          <w:rFonts w:hint="eastAsia"/>
          <w:kern w:val="28"/>
          <w:sz w:val="28"/>
          <w:szCs w:val="28"/>
        </w:rPr>
        <w:t xml:space="preserve"> </w:t>
      </w:r>
      <w:r w:rsidRPr="00881146">
        <w:rPr>
          <w:rFonts w:hint="eastAsia"/>
          <w:kern w:val="28"/>
          <w:sz w:val="28"/>
          <w:szCs w:val="28"/>
        </w:rPr>
        <w:t>修行是一种美好的生活方式，在生存没有问题后，活着就变为一种修行。</w:t>
      </w:r>
    </w:p>
    <w:p w:rsidR="00881146" w:rsidRPr="00881146" w:rsidRDefault="00767C03" w:rsidP="00881146">
      <w:pPr>
        <w:jc w:val="left"/>
        <w:rPr>
          <w:kern w:val="28"/>
          <w:sz w:val="28"/>
          <w:szCs w:val="28"/>
        </w:rPr>
      </w:pPr>
      <w:r w:rsidRPr="00881146">
        <w:rPr>
          <w:rFonts w:hint="eastAsia"/>
          <w:kern w:val="28"/>
          <w:sz w:val="28"/>
          <w:szCs w:val="28"/>
        </w:rPr>
        <w:t xml:space="preserve">^^() </w:t>
      </w:r>
      <w:r w:rsidRPr="00881146">
        <w:rPr>
          <w:rFonts w:hint="eastAsia"/>
          <w:kern w:val="28"/>
          <w:sz w:val="28"/>
          <w:szCs w:val="28"/>
        </w:rPr>
        <w:t>视频：柯林顿告别肉类和奶制品，每餐几乎只吃蔬果和豆类，短短</w:t>
      </w:r>
      <w:r w:rsidRPr="00881146">
        <w:rPr>
          <w:rFonts w:hint="eastAsia"/>
          <w:kern w:val="28"/>
          <w:sz w:val="28"/>
          <w:szCs w:val="28"/>
        </w:rPr>
        <w:t>2</w:t>
      </w:r>
      <w:r w:rsidRPr="00881146">
        <w:rPr>
          <w:rFonts w:hint="eastAsia"/>
          <w:kern w:val="28"/>
          <w:sz w:val="28"/>
          <w:szCs w:val="28"/>
        </w:rPr>
        <w:t>个月内甩肉</w:t>
      </w:r>
      <w:r w:rsidRPr="00881146">
        <w:rPr>
          <w:rFonts w:hint="eastAsia"/>
          <w:kern w:val="28"/>
          <w:sz w:val="28"/>
          <w:szCs w:val="28"/>
        </w:rPr>
        <w:t>10</w:t>
      </w:r>
      <w:r w:rsidRPr="00881146">
        <w:rPr>
          <w:rFonts w:hint="eastAsia"/>
          <w:kern w:val="28"/>
          <w:sz w:val="28"/>
          <w:szCs w:val="28"/>
        </w:rPr>
        <w:t>公斤</w:t>
      </w:r>
      <w:r w:rsidRPr="00881146">
        <w:rPr>
          <w:rFonts w:hint="eastAsia"/>
          <w:kern w:val="28"/>
          <w:sz w:val="28"/>
          <w:szCs w:val="28"/>
        </w:rPr>
        <w:t xml:space="preserve"> </w:t>
      </w:r>
      <w:r w:rsidRPr="00881146">
        <w:rPr>
          <w:rFonts w:hint="eastAsia"/>
          <w:kern w:val="28"/>
          <w:sz w:val="28"/>
          <w:szCs w:val="28"/>
        </w:rPr>
        <w:t>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mywritings/governmentproposal1.html</w:t>
      </w:r>
      <w:r w:rsidRPr="00881146">
        <w:rPr>
          <w:rFonts w:hint="eastAsia"/>
          <w:kern w:val="28"/>
          <w:sz w:val="28"/>
          <w:szCs w:val="28"/>
        </w:rPr>
        <w:t>】</w:t>
      </w:r>
      <w:r w:rsidRPr="00881146">
        <w:rPr>
          <w:rFonts w:hint="eastAsia"/>
          <w:kern w:val="28"/>
          <w:sz w:val="28"/>
          <w:szCs w:val="28"/>
        </w:rPr>
        <w:t xml:space="preserve"> () </w:t>
      </w:r>
      <w:r w:rsidRPr="00881146">
        <w:rPr>
          <w:rFonts w:hint="eastAsia"/>
          <w:kern w:val="28"/>
          <w:sz w:val="28"/>
          <w:szCs w:val="28"/>
        </w:rPr>
        <w:t>美国总统奥巴马要求在巴西访问逗留期间提供全素食食品</w:t>
      </w:r>
      <w:r w:rsidRPr="00881146">
        <w:rPr>
          <w:rFonts w:hint="eastAsia"/>
          <w:kern w:val="28"/>
          <w:sz w:val="28"/>
          <w:szCs w:val="28"/>
        </w:rPr>
        <w:t xml:space="preserve"> () </w:t>
      </w:r>
      <w:r w:rsidRPr="00881146">
        <w:rPr>
          <w:rFonts w:hint="eastAsia"/>
          <w:kern w:val="28"/>
          <w:sz w:val="28"/>
          <w:szCs w:val="28"/>
        </w:rPr>
        <w:t>名人倾向素的例子</w:t>
      </w:r>
      <w:r w:rsidRPr="00881146">
        <w:rPr>
          <w:rFonts w:hint="eastAsia"/>
          <w:kern w:val="28"/>
          <w:sz w:val="28"/>
          <w:szCs w:val="28"/>
        </w:rPr>
        <w:t xml:space="preserve"> </w:t>
      </w:r>
      <w:r w:rsidRPr="00881146">
        <w:rPr>
          <w:rFonts w:hint="eastAsia"/>
          <w:kern w:val="28"/>
          <w:sz w:val="28"/>
          <w:szCs w:val="28"/>
        </w:rPr>
        <w:t>（赵忠祥</w:t>
      </w:r>
      <w:r w:rsidRPr="00881146">
        <w:rPr>
          <w:rFonts w:hint="eastAsia"/>
          <w:kern w:val="28"/>
          <w:sz w:val="28"/>
          <w:szCs w:val="28"/>
        </w:rPr>
        <w:t xml:space="preserve"> </w:t>
      </w:r>
      <w:r w:rsidRPr="00881146">
        <w:rPr>
          <w:rFonts w:hint="eastAsia"/>
          <w:kern w:val="28"/>
          <w:sz w:val="28"/>
          <w:szCs w:val="28"/>
        </w:rPr>
        <w:t>、毛主席、大</w:t>
      </w:r>
      <w:r w:rsidRPr="00881146">
        <w:rPr>
          <w:rFonts w:hint="eastAsia"/>
          <w:kern w:val="28"/>
          <w:sz w:val="28"/>
          <w:szCs w:val="28"/>
        </w:rPr>
        <w:t>S</w:t>
      </w:r>
      <w:r w:rsidRPr="00881146">
        <w:rPr>
          <w:rFonts w:hint="eastAsia"/>
          <w:kern w:val="28"/>
          <w:sz w:val="28"/>
          <w:szCs w:val="28"/>
        </w:rPr>
        <w:t>、中南海、郭德纲、王菲、、）</w:t>
      </w:r>
      <w:r w:rsidRPr="00881146">
        <w:rPr>
          <w:rFonts w:hint="eastAsia"/>
          <w:kern w:val="28"/>
          <w:sz w:val="28"/>
          <w:szCs w:val="28"/>
        </w:rPr>
        <w:t xml:space="preserve"> () </w:t>
      </w:r>
      <w:r w:rsidRPr="00881146">
        <w:rPr>
          <w:rFonts w:hint="eastAsia"/>
          <w:kern w:val="28"/>
          <w:sz w:val="28"/>
          <w:szCs w:val="28"/>
        </w:rPr>
        <w:t>中南海吃什么</w:t>
      </w:r>
      <w:r w:rsidRPr="00881146">
        <w:rPr>
          <w:rFonts w:hint="eastAsia"/>
          <w:kern w:val="28"/>
          <w:sz w:val="28"/>
          <w:szCs w:val="28"/>
        </w:rPr>
        <w:t xml:space="preserve"> () </w:t>
      </w:r>
      <w:r w:rsidRPr="00881146">
        <w:rPr>
          <w:rFonts w:hint="eastAsia"/>
          <w:kern w:val="28"/>
          <w:sz w:val="28"/>
          <w:szCs w:val="28"/>
        </w:rPr>
        <w:t>中外古今素食名人录，历史上的素食名人</w:t>
      </w:r>
      <w:r w:rsidRPr="00881146">
        <w:rPr>
          <w:rFonts w:hint="eastAsia"/>
          <w:kern w:val="28"/>
          <w:sz w:val="28"/>
          <w:szCs w:val="28"/>
        </w:rPr>
        <w:t xml:space="preserve">() </w:t>
      </w:r>
      <w:r w:rsidRPr="00881146">
        <w:rPr>
          <w:rFonts w:hint="eastAsia"/>
          <w:kern w:val="28"/>
          <w:sz w:val="28"/>
          <w:szCs w:val="28"/>
        </w:rPr>
        <w:t>茹素的明星</w:t>
      </w:r>
      <w:r w:rsidRPr="00881146">
        <w:rPr>
          <w:rFonts w:hint="eastAsia"/>
          <w:kern w:val="28"/>
          <w:sz w:val="28"/>
          <w:szCs w:val="28"/>
        </w:rPr>
        <w:t xml:space="preserve"> () </w:t>
      </w:r>
      <w:r w:rsidRPr="00881146">
        <w:rPr>
          <w:rFonts w:hint="eastAsia"/>
          <w:kern w:val="28"/>
          <w:sz w:val="28"/>
          <w:szCs w:val="28"/>
        </w:rPr>
        <w:t>大</w:t>
      </w:r>
      <w:r w:rsidRPr="00881146">
        <w:rPr>
          <w:rFonts w:hint="eastAsia"/>
          <w:kern w:val="28"/>
          <w:sz w:val="28"/>
          <w:szCs w:val="28"/>
        </w:rPr>
        <w:t>S(</w:t>
      </w:r>
      <w:r w:rsidRPr="00881146">
        <w:rPr>
          <w:rFonts w:hint="eastAsia"/>
          <w:kern w:val="28"/>
          <w:sz w:val="28"/>
          <w:szCs w:val="28"/>
        </w:rPr>
        <w:t>徐熙媛</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世界上的几种典型种族</w:t>
      </w:r>
      <w:r w:rsidRPr="00881146">
        <w:rPr>
          <w:rFonts w:hint="eastAsia"/>
          <w:kern w:val="28"/>
          <w:sz w:val="28"/>
          <w:szCs w:val="28"/>
        </w:rPr>
        <w:t xml:space="preserve"> </w:t>
      </w:r>
      <w:r w:rsidRPr="00881146">
        <w:rPr>
          <w:rFonts w:hint="eastAsia"/>
          <w:kern w:val="28"/>
          <w:sz w:val="28"/>
          <w:szCs w:val="28"/>
        </w:rPr>
        <w:t>中国人</w:t>
      </w:r>
      <w:r w:rsidRPr="00881146">
        <w:rPr>
          <w:rFonts w:hint="eastAsia"/>
          <w:kern w:val="28"/>
          <w:sz w:val="28"/>
          <w:szCs w:val="28"/>
        </w:rPr>
        <w:t xml:space="preserve"> </w:t>
      </w:r>
      <w:r w:rsidRPr="00881146">
        <w:rPr>
          <w:rFonts w:hint="eastAsia"/>
          <w:kern w:val="28"/>
          <w:sz w:val="28"/>
          <w:szCs w:val="28"/>
        </w:rPr>
        <w:t>美国人</w:t>
      </w:r>
      <w:r w:rsidRPr="00881146">
        <w:rPr>
          <w:rFonts w:hint="eastAsia"/>
          <w:kern w:val="28"/>
          <w:sz w:val="28"/>
          <w:szCs w:val="28"/>
        </w:rPr>
        <w:t xml:space="preserve"> </w:t>
      </w:r>
      <w:r w:rsidRPr="00881146">
        <w:rPr>
          <w:rFonts w:hint="eastAsia"/>
          <w:kern w:val="28"/>
          <w:sz w:val="28"/>
          <w:szCs w:val="28"/>
        </w:rPr>
        <w:t>日本人韩国人</w:t>
      </w:r>
      <w:r w:rsidRPr="00881146">
        <w:rPr>
          <w:rFonts w:hint="eastAsia"/>
          <w:kern w:val="28"/>
          <w:sz w:val="28"/>
          <w:szCs w:val="28"/>
        </w:rPr>
        <w:t xml:space="preserve"> </w:t>
      </w:r>
      <w:r w:rsidRPr="00881146">
        <w:rPr>
          <w:rFonts w:hint="eastAsia"/>
          <w:kern w:val="28"/>
          <w:sz w:val="28"/>
          <w:szCs w:val="28"/>
        </w:rPr>
        <w:t>南美人</w:t>
      </w:r>
      <w:r w:rsidRPr="00881146">
        <w:rPr>
          <w:rFonts w:hint="eastAsia"/>
          <w:kern w:val="28"/>
          <w:sz w:val="28"/>
          <w:szCs w:val="28"/>
        </w:rPr>
        <w:t xml:space="preserve"> </w:t>
      </w:r>
      <w:r w:rsidRPr="00881146">
        <w:rPr>
          <w:rFonts w:hint="eastAsia"/>
          <w:kern w:val="28"/>
          <w:sz w:val="28"/>
          <w:szCs w:val="28"/>
        </w:rPr>
        <w:t>。。。读更多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mywritings/zhong.html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 xml:space="preserve">^^ </w:t>
      </w:r>
      <w:r w:rsidRPr="00881146">
        <w:rPr>
          <w:rFonts w:hint="eastAsia"/>
          <w:kern w:val="28"/>
          <w:sz w:val="28"/>
          <w:szCs w:val="28"/>
        </w:rPr>
        <w:t>素食是一种绿色慈善</w:t>
      </w:r>
      <w:r w:rsidRPr="00881146">
        <w:rPr>
          <w:rFonts w:hint="eastAsia"/>
          <w:kern w:val="28"/>
          <w:sz w:val="28"/>
          <w:szCs w:val="28"/>
        </w:rPr>
        <w:t xml:space="preserve"> </w:t>
      </w:r>
      <w:r w:rsidRPr="00881146">
        <w:rPr>
          <w:rFonts w:hint="eastAsia"/>
          <w:kern w:val="28"/>
          <w:sz w:val="28"/>
          <w:szCs w:val="28"/>
        </w:rPr>
        <w:t>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mywritings/vegcharity.html</w:t>
      </w:r>
      <w:r w:rsidRPr="00881146">
        <w:rPr>
          <w:rFonts w:hint="eastAsia"/>
          <w:kern w:val="28"/>
          <w:sz w:val="28"/>
          <w:szCs w:val="28"/>
        </w:rPr>
        <w:t>】素食对动物是一种慈善，对地球是一种慈善，如果把慈善当做一种为他人做的一种善行，素食对自己和家人也是一种慈善。</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我的健康我做主：地沟油的反思，肉类，奶制品中的激素，抗生素</w:t>
      </w:r>
      <w:r w:rsidRPr="00881146">
        <w:rPr>
          <w:rFonts w:hint="eastAsia"/>
          <w:kern w:val="28"/>
          <w:sz w:val="28"/>
          <w:szCs w:val="28"/>
        </w:rPr>
        <w:t xml:space="preserve"> </w:t>
      </w:r>
      <w:r w:rsidRPr="00881146">
        <w:rPr>
          <w:rFonts w:hint="eastAsia"/>
          <w:kern w:val="28"/>
          <w:sz w:val="28"/>
          <w:szCs w:val="28"/>
        </w:rPr>
        <w:t>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mywritings/save.html</w:t>
      </w:r>
      <w:r w:rsidRPr="00881146">
        <w:rPr>
          <w:rFonts w:hint="eastAsia"/>
          <w:kern w:val="28"/>
          <w:sz w:val="28"/>
          <w:szCs w:val="28"/>
        </w:rPr>
        <w:t>】地沟油的反思，食品好坏的排序：“地沟油”“染色馒头”</w:t>
      </w:r>
      <w:r w:rsidRPr="00881146">
        <w:rPr>
          <w:rFonts w:hint="eastAsia"/>
          <w:kern w:val="28"/>
          <w:sz w:val="28"/>
          <w:szCs w:val="28"/>
        </w:rPr>
        <w:t xml:space="preserve"> &lt; </w:t>
      </w:r>
      <w:r w:rsidRPr="00881146">
        <w:rPr>
          <w:rFonts w:hint="eastAsia"/>
          <w:kern w:val="28"/>
          <w:sz w:val="28"/>
          <w:szCs w:val="28"/>
        </w:rPr>
        <w:t>牛奶</w:t>
      </w:r>
      <w:r w:rsidRPr="00881146">
        <w:rPr>
          <w:rFonts w:hint="eastAsia"/>
          <w:kern w:val="28"/>
          <w:sz w:val="28"/>
          <w:szCs w:val="28"/>
        </w:rPr>
        <w:t xml:space="preserve"> &lt; </w:t>
      </w:r>
      <w:r w:rsidRPr="00881146">
        <w:rPr>
          <w:rFonts w:hint="eastAsia"/>
          <w:kern w:val="28"/>
          <w:sz w:val="28"/>
          <w:szCs w:val="28"/>
        </w:rPr>
        <w:t>肉食</w:t>
      </w:r>
      <w:r w:rsidRPr="00881146">
        <w:rPr>
          <w:rFonts w:hint="eastAsia"/>
          <w:kern w:val="28"/>
          <w:sz w:val="28"/>
          <w:szCs w:val="28"/>
        </w:rPr>
        <w:t xml:space="preserve"> &lt; </w:t>
      </w:r>
      <w:r w:rsidRPr="00881146">
        <w:rPr>
          <w:rFonts w:hint="eastAsia"/>
          <w:kern w:val="28"/>
          <w:sz w:val="28"/>
          <w:szCs w:val="28"/>
        </w:rPr>
        <w:t>海鲜</w:t>
      </w:r>
      <w:r w:rsidRPr="00881146">
        <w:rPr>
          <w:rFonts w:hint="eastAsia"/>
          <w:kern w:val="28"/>
          <w:sz w:val="28"/>
          <w:szCs w:val="28"/>
        </w:rPr>
        <w:t xml:space="preserve"> &lt; </w:t>
      </w:r>
      <w:r w:rsidRPr="00881146">
        <w:rPr>
          <w:rFonts w:hint="eastAsia"/>
          <w:kern w:val="28"/>
          <w:sz w:val="28"/>
          <w:szCs w:val="28"/>
        </w:rPr>
        <w:t>转基因食物</w:t>
      </w:r>
      <w:r w:rsidRPr="00881146">
        <w:rPr>
          <w:rFonts w:hint="eastAsia"/>
          <w:kern w:val="28"/>
          <w:sz w:val="28"/>
          <w:szCs w:val="28"/>
        </w:rPr>
        <w:t xml:space="preserve"> &lt; </w:t>
      </w:r>
      <w:r w:rsidRPr="00881146">
        <w:rPr>
          <w:rFonts w:hint="eastAsia"/>
          <w:kern w:val="28"/>
          <w:sz w:val="28"/>
          <w:szCs w:val="28"/>
        </w:rPr>
        <w:t>非有机高化肥</w:t>
      </w:r>
      <w:r w:rsidRPr="00881146">
        <w:rPr>
          <w:rFonts w:hint="eastAsia"/>
          <w:kern w:val="28"/>
          <w:sz w:val="28"/>
          <w:szCs w:val="28"/>
        </w:rPr>
        <w:t xml:space="preserve"> &lt; </w:t>
      </w:r>
      <w:r w:rsidRPr="00881146">
        <w:rPr>
          <w:rFonts w:hint="eastAsia"/>
          <w:kern w:val="28"/>
          <w:sz w:val="28"/>
          <w:szCs w:val="28"/>
        </w:rPr>
        <w:t>有机蔬食（米面豆腐蔬菜）</w:t>
      </w:r>
      <w:r w:rsidRPr="00881146">
        <w:rPr>
          <w:rFonts w:hint="eastAsia"/>
          <w:kern w:val="28"/>
          <w:sz w:val="28"/>
          <w:szCs w:val="28"/>
        </w:rPr>
        <w:t xml:space="preserve"> &lt; </w:t>
      </w:r>
      <w:r w:rsidRPr="00881146">
        <w:rPr>
          <w:rFonts w:hint="eastAsia"/>
          <w:kern w:val="28"/>
          <w:sz w:val="28"/>
          <w:szCs w:val="28"/>
        </w:rPr>
        <w:t>少吃（吃是生理需要</w:t>
      </w:r>
      <w:r w:rsidRPr="00881146">
        <w:rPr>
          <w:rFonts w:hint="eastAsia"/>
          <w:kern w:val="28"/>
          <w:sz w:val="28"/>
          <w:szCs w:val="28"/>
        </w:rPr>
        <w:t>,</w:t>
      </w:r>
      <w:r w:rsidRPr="00881146">
        <w:rPr>
          <w:rFonts w:hint="eastAsia"/>
          <w:kern w:val="28"/>
          <w:sz w:val="28"/>
          <w:szCs w:val="28"/>
        </w:rPr>
        <w:t>吃不是上瘾）</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为什么虾和海参变便宜了？因为他们不再是从海里来的！读更多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mywritings/whyveg.html</w:t>
      </w:r>
      <w:r w:rsidRPr="00881146">
        <w:rPr>
          <w:rFonts w:hint="eastAsia"/>
          <w:kern w:val="28"/>
          <w:sz w:val="28"/>
          <w:szCs w:val="28"/>
        </w:rPr>
        <w:t>】现在的虾和海参很难吃到海里的，因为能打捞到虾群要碰到很大的运气太贵了相比之下，用池子来养要便宜得多和容易得多。如何让虾海参长得快呢？要加激素。乳腺癌，青少年性早熟，精子能力低下都是和雌激素紊乱相关的。激素是慢性毒药，会打乱人的系统，你不知道那一天会发病。</w:t>
      </w:r>
    </w:p>
    <w:p w:rsidR="00881146" w:rsidRPr="00881146" w:rsidRDefault="00767C03" w:rsidP="00881146">
      <w:pPr>
        <w:jc w:val="left"/>
        <w:rPr>
          <w:kern w:val="28"/>
          <w:sz w:val="28"/>
          <w:szCs w:val="28"/>
        </w:rPr>
      </w:pPr>
      <w:r w:rsidRPr="00881146">
        <w:rPr>
          <w:rFonts w:hint="eastAsia"/>
          <w:kern w:val="28"/>
          <w:sz w:val="28"/>
          <w:szCs w:val="28"/>
        </w:rPr>
        <w:t xml:space="preserve">^^ </w:t>
      </w:r>
      <w:r w:rsidRPr="00881146">
        <w:rPr>
          <w:rFonts w:hint="eastAsia"/>
          <w:kern w:val="28"/>
          <w:sz w:val="28"/>
          <w:szCs w:val="28"/>
        </w:rPr>
        <w:t>我们都听说动物制品</w:t>
      </w:r>
      <w:r w:rsidRPr="00881146">
        <w:rPr>
          <w:rFonts w:hint="eastAsia"/>
          <w:kern w:val="28"/>
          <w:sz w:val="28"/>
          <w:szCs w:val="28"/>
        </w:rPr>
        <w:t>-</w:t>
      </w:r>
      <w:r w:rsidRPr="00881146">
        <w:rPr>
          <w:rFonts w:hint="eastAsia"/>
          <w:kern w:val="28"/>
          <w:sz w:val="28"/>
          <w:szCs w:val="28"/>
        </w:rPr>
        <w:t>肉、奶、蛋、鱼里有大量的抗生素，荷尔蒙，那么虾仁儿呢？从海里来的，应该没问题了吧？其实这个虾和海参也不安全，因为他们不是海里的，而是人工的。</w:t>
      </w:r>
      <w:r w:rsidRPr="00881146">
        <w:rPr>
          <w:rFonts w:hint="eastAsia"/>
          <w:kern w:val="28"/>
          <w:sz w:val="28"/>
          <w:szCs w:val="28"/>
        </w:rPr>
        <w:t xml:space="preserve"> </w:t>
      </w:r>
      <w:r w:rsidRPr="00881146">
        <w:rPr>
          <w:rFonts w:hint="eastAsia"/>
          <w:kern w:val="28"/>
          <w:sz w:val="28"/>
          <w:szCs w:val="28"/>
        </w:rPr>
        <w:t>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mywritings/whyveg.html</w:t>
      </w:r>
      <w:r w:rsidRPr="00881146">
        <w:rPr>
          <w:rFonts w:hint="eastAsia"/>
          <w:kern w:val="28"/>
          <w:sz w:val="28"/>
          <w:szCs w:val="28"/>
        </w:rPr>
        <w:t>】要加激素。乳腺癌，青少年性早熟，精子能力低下都是和雌激素紊乱相关的。激素是慢性毒药，会打乱人的系统，你不知道那一天会发病。</w:t>
      </w:r>
    </w:p>
    <w:p w:rsidR="00881146" w:rsidRPr="00881146" w:rsidRDefault="00767C03" w:rsidP="00881146">
      <w:pPr>
        <w:jc w:val="left"/>
        <w:rPr>
          <w:kern w:val="28"/>
          <w:sz w:val="28"/>
          <w:szCs w:val="28"/>
        </w:rPr>
      </w:pPr>
      <w:r w:rsidRPr="00881146">
        <w:rPr>
          <w:rFonts w:hint="eastAsia"/>
          <w:kern w:val="28"/>
          <w:sz w:val="28"/>
          <w:szCs w:val="28"/>
        </w:rPr>
        <w:t xml:space="preserve">^^ </w:t>
      </w:r>
      <w:r w:rsidRPr="00881146">
        <w:rPr>
          <w:rFonts w:hint="eastAsia"/>
          <w:kern w:val="28"/>
          <w:sz w:val="28"/>
          <w:szCs w:val="28"/>
        </w:rPr>
        <w:t>有没有发现虾和海参我们都吃得起了？是我们的工资变高了吗？也许是。但还有一个原因，虾和海参没那么贵了。为什么虾和海参变便宜了？因为他们不是海里的，而是人工的。</w:t>
      </w:r>
      <w:r w:rsidRPr="00881146">
        <w:rPr>
          <w:rFonts w:hint="eastAsia"/>
          <w:kern w:val="28"/>
          <w:sz w:val="28"/>
          <w:szCs w:val="28"/>
        </w:rPr>
        <w:t xml:space="preserve"> </w:t>
      </w:r>
      <w:r w:rsidRPr="00881146">
        <w:rPr>
          <w:rFonts w:hint="eastAsia"/>
          <w:kern w:val="28"/>
          <w:sz w:val="28"/>
          <w:szCs w:val="28"/>
        </w:rPr>
        <w:t>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mywritings/whyveg.html</w:t>
      </w:r>
      <w:r w:rsidRPr="00881146">
        <w:rPr>
          <w:rFonts w:hint="eastAsia"/>
          <w:kern w:val="28"/>
          <w:sz w:val="28"/>
          <w:szCs w:val="28"/>
        </w:rPr>
        <w:t>】虾池养虾，如何让虾长得快呢？要加激素。乳腺癌，青少年性早熟，精子能力低下都是和雌激素紊乱相关的。激素是慢性毒药，会打乱人的系统，你不知道那一天会发病。</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身后的影</w:t>
      </w:r>
      <w:r w:rsidRPr="00881146">
        <w:rPr>
          <w:rFonts w:hint="eastAsia"/>
          <w:kern w:val="28"/>
          <w:sz w:val="28"/>
          <w:szCs w:val="28"/>
        </w:rPr>
        <w:t>:</w:t>
      </w:r>
      <w:r w:rsidRPr="00881146">
        <w:rPr>
          <w:rFonts w:hint="eastAsia"/>
          <w:kern w:val="28"/>
          <w:sz w:val="28"/>
          <w:szCs w:val="28"/>
        </w:rPr>
        <w:t>德国三月</w:t>
      </w:r>
      <w:r w:rsidRPr="00881146">
        <w:rPr>
          <w:rFonts w:hint="eastAsia"/>
          <w:kern w:val="28"/>
          <w:sz w:val="28"/>
          <w:szCs w:val="28"/>
        </w:rPr>
        <w:t xml:space="preserve"> </w:t>
      </w:r>
      <w:r w:rsidRPr="00881146">
        <w:rPr>
          <w:rFonts w:hint="eastAsia"/>
          <w:kern w:val="28"/>
          <w:sz w:val="28"/>
          <w:szCs w:val="28"/>
        </w:rPr>
        <w:t>美国硅谷爬山</w:t>
      </w:r>
      <w:r w:rsidRPr="00881146">
        <w:rPr>
          <w:rFonts w:hint="eastAsia"/>
          <w:kern w:val="28"/>
          <w:sz w:val="28"/>
          <w:szCs w:val="28"/>
        </w:rPr>
        <w:t xml:space="preserve"> </w:t>
      </w:r>
      <w:r w:rsidRPr="00881146">
        <w:rPr>
          <w:rFonts w:hint="eastAsia"/>
          <w:kern w:val="28"/>
          <w:sz w:val="28"/>
          <w:szCs w:val="28"/>
        </w:rPr>
        <w:t>美国九寨沟</w:t>
      </w:r>
      <w:r w:rsidRPr="00881146">
        <w:rPr>
          <w:rFonts w:hint="eastAsia"/>
          <w:kern w:val="28"/>
          <w:sz w:val="28"/>
          <w:szCs w:val="28"/>
        </w:rPr>
        <w:t xml:space="preserve"> </w:t>
      </w:r>
      <w:r w:rsidRPr="00881146">
        <w:rPr>
          <w:rFonts w:hint="eastAsia"/>
          <w:kern w:val="28"/>
          <w:sz w:val="28"/>
          <w:szCs w:val="28"/>
        </w:rPr>
        <w:t>斯坦福大学</w:t>
      </w:r>
      <w:r w:rsidRPr="00881146">
        <w:rPr>
          <w:rFonts w:hint="eastAsia"/>
          <w:kern w:val="28"/>
          <w:sz w:val="28"/>
          <w:szCs w:val="28"/>
        </w:rPr>
        <w:t xml:space="preserve"> </w:t>
      </w:r>
      <w:r w:rsidRPr="00881146">
        <w:rPr>
          <w:rFonts w:hint="eastAsia"/>
          <w:kern w:val="28"/>
          <w:sz w:val="28"/>
          <w:szCs w:val="28"/>
        </w:rPr>
        <w:t>德州首府奥斯丁，照片几百</w:t>
      </w:r>
      <w:r w:rsidRPr="00881146">
        <w:rPr>
          <w:rFonts w:hint="eastAsia"/>
          <w:kern w:val="28"/>
          <w:sz w:val="28"/>
          <w:szCs w:val="28"/>
        </w:rPr>
        <w:t xml:space="preserve"> </w:t>
      </w:r>
      <w:r w:rsidRPr="00881146">
        <w:rPr>
          <w:rFonts w:hint="eastAsia"/>
          <w:kern w:val="28"/>
          <w:sz w:val="28"/>
          <w:szCs w:val="28"/>
        </w:rPr>
        <w:t>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myphotos/</w:t>
      </w:r>
    </w:p>
    <w:p w:rsidR="00881146" w:rsidRPr="00881146" w:rsidRDefault="00767C03" w:rsidP="00881146">
      <w:pPr>
        <w:jc w:val="left"/>
        <w:rPr>
          <w:kern w:val="28"/>
          <w:sz w:val="28"/>
          <w:szCs w:val="28"/>
        </w:rPr>
      </w:pPr>
      <w:r w:rsidRPr="00881146">
        <w:rPr>
          <w:rFonts w:hint="eastAsia"/>
          <w:kern w:val="28"/>
          <w:sz w:val="28"/>
          <w:szCs w:val="28"/>
        </w:rPr>
        <w:lastRenderedPageBreak/>
        <w:t>日本人韩国人。进取精神的内在的坚韧。这两点国际都佩服，这两项都是个人的品质，不是《大长今》里讲的宫廷争斗与二战的军国主义。但是呢，讲句公道化，“做人要厚道”，要有“仁”，要有“爱”。这一点，真的要学中国人，这是一种做人的智慧。</w:t>
      </w:r>
      <w:r w:rsidRPr="00881146">
        <w:rPr>
          <w:rFonts w:hint="eastAsia"/>
          <w:kern w:val="28"/>
          <w:sz w:val="28"/>
          <w:szCs w:val="28"/>
        </w:rPr>
        <w:t xml:space="preserve"> </w:t>
      </w:r>
      <w:r w:rsidRPr="00881146">
        <w:rPr>
          <w:rFonts w:hint="eastAsia"/>
          <w:kern w:val="28"/>
          <w:sz w:val="28"/>
          <w:szCs w:val="28"/>
        </w:rPr>
        <w:t>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mywritings/zhong.html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 xml:space="preserve">^^ </w:t>
      </w:r>
      <w:r w:rsidRPr="00881146">
        <w:rPr>
          <w:rFonts w:hint="eastAsia"/>
          <w:kern w:val="28"/>
          <w:sz w:val="28"/>
          <w:szCs w:val="28"/>
        </w:rPr>
        <w:t>真正的中国人要持有中国人的思想，中国人的内在，不是有一张大中华的脸和会讲中国话就行了。</w:t>
      </w:r>
      <w:r w:rsidRPr="00881146">
        <w:rPr>
          <w:rFonts w:hint="eastAsia"/>
          <w:kern w:val="28"/>
          <w:sz w:val="28"/>
          <w:szCs w:val="28"/>
        </w:rPr>
        <w:t xml:space="preserve"> </w:t>
      </w:r>
      <w:r w:rsidRPr="00881146">
        <w:rPr>
          <w:rFonts w:hint="eastAsia"/>
          <w:kern w:val="28"/>
          <w:sz w:val="28"/>
          <w:szCs w:val="28"/>
        </w:rPr>
        <w:t>读更多</w:t>
      </w:r>
      <w:r w:rsidRPr="00881146">
        <w:rPr>
          <w:rFonts w:hint="eastAsia"/>
          <w:kern w:val="28"/>
          <w:sz w:val="28"/>
          <w:szCs w:val="28"/>
        </w:rPr>
        <w:t xml:space="preserve"> --&gt; </w:t>
      </w:r>
      <w:r w:rsidRPr="00881146">
        <w:rPr>
          <w:rFonts w:hint="eastAsia"/>
          <w:kern w:val="28"/>
          <w:sz w:val="28"/>
          <w:szCs w:val="28"/>
        </w:rPr>
        <w:t>【</w:t>
      </w:r>
      <w:r w:rsidRPr="00881146">
        <w:rPr>
          <w:rFonts w:hint="eastAsia"/>
          <w:kern w:val="28"/>
          <w:sz w:val="28"/>
          <w:szCs w:val="28"/>
        </w:rPr>
        <w:t>mywritings/zhong.html</w:t>
      </w:r>
      <w:r w:rsidRPr="00881146">
        <w:rPr>
          <w:rFonts w:hint="eastAsia"/>
          <w:kern w:val="28"/>
          <w:sz w:val="28"/>
          <w:szCs w:val="28"/>
        </w:rPr>
        <w:t>】爱国和爱中华是两个概念。很多在海外呆过的人在远处看中国，会更觉得他的可爱，在国内搞国民建设自然是爱国的行动，在海外彰显中华的内在，也是一种对中华的热爱。爱国不光是行动，而且是心</w:t>
      </w:r>
    </w:p>
    <w:p w:rsidR="00881146" w:rsidRPr="00881146" w:rsidRDefault="00767C03" w:rsidP="00881146">
      <w:pPr>
        <w:jc w:val="left"/>
        <w:rPr>
          <w:kern w:val="28"/>
          <w:sz w:val="28"/>
          <w:szCs w:val="28"/>
        </w:rPr>
      </w:pPr>
      <w:r w:rsidRPr="00881146">
        <w:rPr>
          <w:rFonts w:hint="eastAsia"/>
          <w:kern w:val="28"/>
          <w:sz w:val="28"/>
          <w:szCs w:val="28"/>
        </w:rPr>
        <w:t>中国人的思想，讲的是一个“中”字。这个“中”不是地理位置的“中”，而是中庸，中道。中国近年来抄袭了美国人的思想，是一个“最”字，凡事儿都要最好的，最成功的，最极端的那个。更多：</w:t>
      </w:r>
      <w:r w:rsidRPr="00881146">
        <w:rPr>
          <w:rFonts w:hint="eastAsia"/>
          <w:kern w:val="28"/>
          <w:sz w:val="28"/>
          <w:szCs w:val="28"/>
        </w:rPr>
        <w:t xml:space="preserve"> </w:t>
      </w:r>
      <w:r w:rsidRPr="00881146">
        <w:rPr>
          <w:rFonts w:hint="eastAsia"/>
          <w:kern w:val="28"/>
          <w:sz w:val="28"/>
          <w:szCs w:val="28"/>
        </w:rPr>
        <w:t>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mywritings/zhong.html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 xml:space="preserve">^^ </w:t>
      </w:r>
      <w:r w:rsidRPr="00881146">
        <w:rPr>
          <w:rFonts w:hint="eastAsia"/>
          <w:kern w:val="28"/>
          <w:sz w:val="28"/>
          <w:szCs w:val="28"/>
        </w:rPr>
        <w:t>中国人的思想是“中”，美国人的思想是“最”【</w:t>
      </w:r>
      <w:r w:rsidRPr="00881146">
        <w:rPr>
          <w:rFonts w:hint="eastAsia"/>
          <w:kern w:val="28"/>
          <w:sz w:val="28"/>
          <w:szCs w:val="28"/>
        </w:rPr>
        <w:t>mywritings/zhong.html</w:t>
      </w:r>
      <w:r w:rsidRPr="00881146">
        <w:rPr>
          <w:rFonts w:hint="eastAsia"/>
          <w:kern w:val="28"/>
          <w:sz w:val="28"/>
          <w:szCs w:val="28"/>
        </w:rPr>
        <w:t>】中国人的思想，讲的是一个“中”字。这个“中”不是地理位置的“中”，而是中庸，中道。中国近年来抄袭了美国人的思想，是一个“最”字，凡事儿都要最好的，最成功的，最极端的那个。</w:t>
      </w:r>
    </w:p>
    <w:p w:rsidR="00881146" w:rsidRPr="00881146" w:rsidRDefault="00767C03" w:rsidP="00881146">
      <w:pPr>
        <w:jc w:val="left"/>
        <w:rPr>
          <w:kern w:val="28"/>
          <w:sz w:val="28"/>
          <w:szCs w:val="28"/>
        </w:rPr>
      </w:pPr>
      <w:r w:rsidRPr="00881146">
        <w:rPr>
          <w:rFonts w:hint="eastAsia"/>
          <w:kern w:val="28"/>
          <w:sz w:val="28"/>
          <w:szCs w:val="28"/>
        </w:rPr>
        <w:t xml:space="preserve">^^ </w:t>
      </w:r>
      <w:r w:rsidRPr="00881146">
        <w:rPr>
          <w:rFonts w:hint="eastAsia"/>
          <w:kern w:val="28"/>
          <w:sz w:val="28"/>
          <w:szCs w:val="28"/>
        </w:rPr>
        <w:t>接收感恩和欣赏人生是一种恩典和成熟：读更多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mywritings/study.html</w:t>
      </w:r>
      <w:r w:rsidRPr="00881146">
        <w:rPr>
          <w:rFonts w:hint="eastAsia"/>
          <w:kern w:val="28"/>
          <w:sz w:val="28"/>
          <w:szCs w:val="28"/>
        </w:rPr>
        <w:t>】人生的这两端，提供不同的课堂，让我们学到不同的功课，学到了，人生才明白。明白的人生充满满足，充满平稳，充满平和。这是中年的一种平和。这种中年，不是年龄，而是人生的一种状态，人到中年不是</w:t>
      </w:r>
      <w:r w:rsidRPr="00881146">
        <w:rPr>
          <w:rFonts w:hint="eastAsia"/>
          <w:kern w:val="28"/>
          <w:sz w:val="28"/>
          <w:szCs w:val="28"/>
        </w:rPr>
        <w:t>40,50</w:t>
      </w:r>
      <w:r w:rsidRPr="00881146">
        <w:rPr>
          <w:rFonts w:hint="eastAsia"/>
          <w:kern w:val="28"/>
          <w:sz w:val="28"/>
          <w:szCs w:val="28"/>
        </w:rPr>
        <w:t>，它和个人的经历有关。一个经历浓缩的人，</w:t>
      </w:r>
      <w:r w:rsidRPr="00881146">
        <w:rPr>
          <w:rFonts w:hint="eastAsia"/>
          <w:kern w:val="28"/>
          <w:sz w:val="28"/>
          <w:szCs w:val="28"/>
        </w:rPr>
        <w:t>30</w:t>
      </w:r>
      <w:r w:rsidRPr="00881146">
        <w:rPr>
          <w:rFonts w:hint="eastAsia"/>
          <w:kern w:val="28"/>
          <w:sz w:val="28"/>
          <w:szCs w:val="28"/>
        </w:rPr>
        <w:t>岁就可以步入中年。早点年龄达到这种平和，是人生的一种福报。</w:t>
      </w:r>
    </w:p>
    <w:p w:rsidR="00881146" w:rsidRPr="00881146" w:rsidRDefault="00767C03" w:rsidP="00881146">
      <w:pPr>
        <w:jc w:val="left"/>
        <w:rPr>
          <w:kern w:val="28"/>
          <w:sz w:val="28"/>
          <w:szCs w:val="28"/>
        </w:rPr>
      </w:pPr>
      <w:r w:rsidRPr="00881146">
        <w:rPr>
          <w:rFonts w:hint="eastAsia"/>
          <w:kern w:val="28"/>
          <w:sz w:val="28"/>
          <w:szCs w:val="28"/>
        </w:rPr>
        <w:t>食品宣传的“烟幕弹效应”，对主要矛盾的”掩护”</w:t>
      </w:r>
      <w:r w:rsidRPr="00881146">
        <w:rPr>
          <w:rFonts w:hint="eastAsia"/>
          <w:kern w:val="28"/>
          <w:sz w:val="28"/>
          <w:szCs w:val="28"/>
        </w:rPr>
        <w:t xml:space="preserve"> </w:t>
      </w:r>
      <w:r w:rsidRPr="00881146">
        <w:rPr>
          <w:rFonts w:hint="eastAsia"/>
          <w:kern w:val="28"/>
          <w:sz w:val="28"/>
          <w:szCs w:val="28"/>
        </w:rPr>
        <w:t>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mywritings/save.html</w:t>
      </w:r>
      <w:r w:rsidRPr="00881146">
        <w:rPr>
          <w:rFonts w:hint="eastAsia"/>
          <w:kern w:val="28"/>
          <w:sz w:val="28"/>
          <w:szCs w:val="28"/>
        </w:rPr>
        <w:t>】不能说地沟油，塑料化剂量不是问题，但他们都不是主要矛盾。肉奶蛋食品</w:t>
      </w:r>
      <w:r w:rsidRPr="00881146">
        <w:rPr>
          <w:rFonts w:hint="eastAsia"/>
          <w:kern w:val="28"/>
          <w:sz w:val="28"/>
          <w:szCs w:val="28"/>
        </w:rPr>
        <w:t>,</w:t>
      </w:r>
      <w:r w:rsidRPr="00881146">
        <w:rPr>
          <w:rFonts w:hint="eastAsia"/>
          <w:kern w:val="28"/>
          <w:sz w:val="28"/>
          <w:szCs w:val="28"/>
        </w:rPr>
        <w:t>强调蛋白质和补钙，而忽略肉奶蛋里的激素和催长荷尔蒙，是肉奶蛋的“主要矛盾”。虽然不是每个畜牧场都如此，但是要追求利润，这样做当然是多挣钱的办法</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881146" w:rsidRPr="00881146" w:rsidRDefault="00767C03" w:rsidP="00881146">
      <w:pPr>
        <w:jc w:val="left"/>
        <w:rPr>
          <w:kern w:val="28"/>
          <w:sz w:val="28"/>
          <w:szCs w:val="28"/>
        </w:rPr>
      </w:pPr>
      <w:r w:rsidRPr="00881146">
        <w:rPr>
          <w:rFonts w:hint="eastAsia"/>
          <w:kern w:val="28"/>
          <w:sz w:val="28"/>
          <w:szCs w:val="28"/>
        </w:rPr>
        <w:t xml:space="preserve">　</w:t>
      </w:r>
    </w:p>
    <w:p w:rsidR="00881146" w:rsidRPr="00881146" w:rsidRDefault="00767C03" w:rsidP="00881146">
      <w:pPr>
        <w:jc w:val="left"/>
        <w:rPr>
          <w:kern w:val="28"/>
          <w:sz w:val="28"/>
          <w:szCs w:val="28"/>
        </w:rPr>
      </w:pPr>
      <w:r w:rsidRPr="00881146">
        <w:rPr>
          <w:kern w:val="28"/>
          <w:sz w:val="28"/>
          <w:szCs w:val="28"/>
        </w:rPr>
        <w:t>2000</w:t>
      </w:r>
    </w:p>
    <w:p w:rsidR="00881146" w:rsidRPr="00881146" w:rsidRDefault="00767C03" w:rsidP="00881146">
      <w:pPr>
        <w:jc w:val="left"/>
        <w:rPr>
          <w:kern w:val="28"/>
          <w:sz w:val="28"/>
          <w:szCs w:val="28"/>
        </w:rPr>
      </w:pPr>
      <w:r w:rsidRPr="00881146">
        <w:rPr>
          <w:rFonts w:hint="eastAsia"/>
          <w:kern w:val="28"/>
          <w:sz w:val="28"/>
          <w:szCs w:val="28"/>
        </w:rPr>
        <w:t xml:space="preserve">^^ </w:t>
      </w:r>
      <w:r w:rsidRPr="00881146">
        <w:rPr>
          <w:rFonts w:hint="eastAsia"/>
          <w:kern w:val="28"/>
          <w:sz w:val="28"/>
          <w:szCs w:val="28"/>
        </w:rPr>
        <w:t>摘自冒牌天神</w:t>
      </w:r>
      <w:r w:rsidRPr="00881146">
        <w:rPr>
          <w:rFonts w:hint="eastAsia"/>
          <w:kern w:val="28"/>
          <w:sz w:val="28"/>
          <w:szCs w:val="28"/>
        </w:rPr>
        <w:t>2</w:t>
      </w:r>
      <w:r w:rsidRPr="00881146">
        <w:rPr>
          <w:rFonts w:hint="eastAsia"/>
          <w:kern w:val="28"/>
          <w:sz w:val="28"/>
          <w:szCs w:val="28"/>
        </w:rPr>
        <w:t>》”</w:t>
      </w:r>
      <w:r w:rsidRPr="00881146">
        <w:rPr>
          <w:rFonts w:hint="eastAsia"/>
          <w:kern w:val="28"/>
          <w:sz w:val="28"/>
          <w:szCs w:val="28"/>
        </w:rPr>
        <w:t xml:space="preserve"> : </w:t>
      </w:r>
      <w:r w:rsidRPr="00881146">
        <w:rPr>
          <w:rFonts w:hint="eastAsia"/>
          <w:kern w:val="28"/>
          <w:sz w:val="28"/>
          <w:szCs w:val="28"/>
        </w:rPr>
        <w:t>你要馒头</w:t>
      </w:r>
      <w:r w:rsidRPr="00881146">
        <w:rPr>
          <w:rFonts w:hint="eastAsia"/>
          <w:kern w:val="28"/>
          <w:sz w:val="28"/>
          <w:szCs w:val="28"/>
        </w:rPr>
        <w:t>?</w:t>
      </w:r>
      <w:r w:rsidRPr="00881146">
        <w:rPr>
          <w:rFonts w:hint="eastAsia"/>
          <w:kern w:val="28"/>
          <w:sz w:val="28"/>
          <w:szCs w:val="28"/>
        </w:rPr>
        <w:t>还是要做馒头的方法</w:t>
      </w:r>
      <w:r w:rsidRPr="00881146">
        <w:rPr>
          <w:rFonts w:hint="eastAsia"/>
          <w:kern w:val="28"/>
          <w:sz w:val="28"/>
          <w:szCs w:val="28"/>
        </w:rPr>
        <w:t>?</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mycollections/alimighty2.html</w:t>
      </w:r>
      <w:r w:rsidRPr="00881146">
        <w:rPr>
          <w:rFonts w:hint="eastAsia"/>
          <w:kern w:val="28"/>
          <w:sz w:val="28"/>
          <w:szCs w:val="28"/>
        </w:rPr>
        <w:t>】上帝给人生的不是结果，而是一个过程。</w:t>
      </w:r>
      <w:r w:rsidRPr="00881146">
        <w:rPr>
          <w:rFonts w:hint="eastAsia"/>
          <w:kern w:val="28"/>
          <w:sz w:val="28"/>
          <w:szCs w:val="28"/>
        </w:rPr>
        <w:t xml:space="preserve"> </w:t>
      </w:r>
      <w:r w:rsidRPr="00881146">
        <w:rPr>
          <w:rFonts w:hint="eastAsia"/>
          <w:kern w:val="28"/>
          <w:sz w:val="28"/>
          <w:szCs w:val="28"/>
        </w:rPr>
        <w:t>励志电影视频集锦。</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天下的父母都平等，都期望孩子成为一个真正的人。真正的人，不能光靠书本和温室，一点需要实际的阳光和大自然。</w:t>
      </w:r>
      <w:r w:rsidRPr="00881146">
        <w:rPr>
          <w:rFonts w:hint="eastAsia"/>
          <w:kern w:val="28"/>
          <w:sz w:val="28"/>
          <w:szCs w:val="28"/>
        </w:rPr>
        <w:t xml:space="preserve"> </w:t>
      </w:r>
      <w:r w:rsidRPr="00881146">
        <w:rPr>
          <w:rFonts w:hint="eastAsia"/>
          <w:kern w:val="28"/>
          <w:sz w:val="28"/>
          <w:szCs w:val="28"/>
        </w:rPr>
        <w:t>视频：</w:t>
      </w:r>
      <w:r w:rsidRPr="00881146">
        <w:rPr>
          <w:rFonts w:hint="eastAsia"/>
          <w:kern w:val="28"/>
          <w:sz w:val="28"/>
          <w:szCs w:val="28"/>
        </w:rPr>
        <w:t xml:space="preserve"> </w:t>
      </w:r>
      <w:r w:rsidRPr="00881146">
        <w:rPr>
          <w:rFonts w:hint="eastAsia"/>
          <w:kern w:val="28"/>
          <w:sz w:val="28"/>
          <w:szCs w:val="28"/>
        </w:rPr>
        <w:t>大长今》第</w:t>
      </w:r>
      <w:r w:rsidRPr="00881146">
        <w:rPr>
          <w:rFonts w:hint="eastAsia"/>
          <w:kern w:val="28"/>
          <w:sz w:val="28"/>
          <w:szCs w:val="28"/>
        </w:rPr>
        <w:t>5</w:t>
      </w:r>
      <w:r w:rsidRPr="00881146">
        <w:rPr>
          <w:rFonts w:hint="eastAsia"/>
          <w:kern w:val="28"/>
          <w:sz w:val="28"/>
          <w:szCs w:val="28"/>
        </w:rPr>
        <w:t>集，讲老师教育训练学生的方法。读更多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mycollections/dachangjin05.html</w:t>
      </w:r>
      <w:r w:rsidRPr="00881146">
        <w:rPr>
          <w:rFonts w:hint="eastAsia"/>
          <w:kern w:val="28"/>
          <w:sz w:val="28"/>
          <w:szCs w:val="28"/>
        </w:rPr>
        <w:t>】每个人都要学习一种功课：把自己放在别人的位置，这几乎是爱的一项基本功。韩国人的基本厨艺，就是要服务好吃的人。所</w:t>
      </w:r>
      <w:r w:rsidRPr="00881146">
        <w:rPr>
          <w:rFonts w:hint="eastAsia"/>
          <w:kern w:val="28"/>
          <w:sz w:val="28"/>
          <w:szCs w:val="28"/>
        </w:rPr>
        <w:lastRenderedPageBreak/>
        <w:t>以不光要有营养健康和厨艺的知识，还要了解要服务的对象。这是每个小孩子要学习的基本功课，尤其是富家子弟。这个功课要在最低等的，最基本的实践中学，从餐馆，从服侍。不要以为这些是下人们的工作，这只是一种人生学习的功课。比尔盖茨，股神巴菲特都是这样教育孩子的，我们的孩子比他们“高贵”多少？</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毛先生，蒋先生</w:t>
      </w:r>
      <w:r w:rsidRPr="00881146">
        <w:rPr>
          <w:rFonts w:hint="eastAsia"/>
          <w:kern w:val="28"/>
          <w:sz w:val="28"/>
          <w:szCs w:val="28"/>
        </w:rPr>
        <w:t xml:space="preserve"> - </w:t>
      </w:r>
      <w:r w:rsidRPr="00881146">
        <w:rPr>
          <w:rFonts w:hint="eastAsia"/>
          <w:kern w:val="28"/>
          <w:sz w:val="28"/>
          <w:szCs w:val="28"/>
        </w:rPr>
        <w:t>战场上的敌人，战场下的朋友</w:t>
      </w:r>
      <w:r w:rsidRPr="00881146">
        <w:rPr>
          <w:rFonts w:hint="eastAsia"/>
          <w:kern w:val="28"/>
          <w:sz w:val="28"/>
          <w:szCs w:val="28"/>
        </w:rPr>
        <w:t xml:space="preserve"> </w:t>
      </w:r>
      <w:r w:rsidRPr="00881146">
        <w:rPr>
          <w:rFonts w:hint="eastAsia"/>
          <w:kern w:val="28"/>
          <w:sz w:val="28"/>
          <w:szCs w:val="28"/>
        </w:rPr>
        <w:t>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mywritings/leaders.html</w:t>
      </w:r>
      <w:r w:rsidRPr="00881146">
        <w:rPr>
          <w:rFonts w:hint="eastAsia"/>
          <w:kern w:val="28"/>
          <w:sz w:val="28"/>
          <w:szCs w:val="28"/>
        </w:rPr>
        <w:t>】视频：职业军人的战场道德和私人友情</w:t>
      </w:r>
    </w:p>
    <w:p w:rsidR="00881146" w:rsidRPr="00881146" w:rsidRDefault="00767C03" w:rsidP="00881146">
      <w:pPr>
        <w:jc w:val="left"/>
        <w:rPr>
          <w:kern w:val="28"/>
          <w:sz w:val="28"/>
          <w:szCs w:val="28"/>
        </w:rPr>
      </w:pPr>
      <w:r w:rsidRPr="00881146">
        <w:rPr>
          <w:rFonts w:hint="eastAsia"/>
          <w:kern w:val="28"/>
          <w:sz w:val="28"/>
          <w:szCs w:val="28"/>
        </w:rPr>
        <w:t xml:space="preserve">^^ </w:t>
      </w:r>
      <w:r w:rsidRPr="00881146">
        <w:rPr>
          <w:rFonts w:hint="eastAsia"/>
          <w:kern w:val="28"/>
          <w:sz w:val="28"/>
          <w:szCs w:val="28"/>
        </w:rPr>
        <w:t>邓小平和毛泽东的感情是在战场上陪出来的。经历过战场上的生死，上下级后，毛的下级对于毛都在战争上的英明和毛对中国统一的贡献都是和佩服的，这一点，邓也不例外。</w:t>
      </w:r>
      <w:r w:rsidRPr="00881146">
        <w:rPr>
          <w:rFonts w:hint="eastAsia"/>
          <w:kern w:val="28"/>
          <w:sz w:val="28"/>
          <w:szCs w:val="28"/>
        </w:rPr>
        <w:t xml:space="preserve"> </w:t>
      </w:r>
      <w:r w:rsidRPr="00881146">
        <w:rPr>
          <w:rFonts w:hint="eastAsia"/>
          <w:kern w:val="28"/>
          <w:sz w:val="28"/>
          <w:szCs w:val="28"/>
        </w:rPr>
        <w:t>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mywritings/leaders.html</w:t>
      </w:r>
      <w:r w:rsidRPr="00881146">
        <w:rPr>
          <w:rFonts w:hint="eastAsia"/>
          <w:kern w:val="28"/>
          <w:sz w:val="28"/>
          <w:szCs w:val="28"/>
        </w:rPr>
        <w:t>】邓和毛都是爱这个国家的，这是他们的共性。毛也想这个国家好，只是他不是建国的人才，他做不到。所以当邓主管中国之后，对毛的地位并没有移动。当然，邓是猫论的始祖。华夏的稳定，是建国的基本。捉住老鼠就好，不要把树根统统挖起来。江先生继任第一把手，而不是朱先生，因为中国的主要矛盾不是挖树根，而还是捉老鼠。</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怎样学习</w:t>
      </w:r>
      <w:r w:rsidRPr="00881146">
        <w:rPr>
          <w:rFonts w:hint="eastAsia"/>
          <w:kern w:val="28"/>
          <w:sz w:val="28"/>
          <w:szCs w:val="28"/>
        </w:rPr>
        <w:t xml:space="preserve"> </w:t>
      </w:r>
      <w:r w:rsidRPr="00881146">
        <w:rPr>
          <w:rFonts w:hint="eastAsia"/>
          <w:kern w:val="28"/>
          <w:sz w:val="28"/>
          <w:szCs w:val="28"/>
        </w:rPr>
        <w:t>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mywritings/study.html</w:t>
      </w:r>
      <w:r w:rsidRPr="00881146">
        <w:rPr>
          <w:rFonts w:hint="eastAsia"/>
          <w:kern w:val="28"/>
          <w:sz w:val="28"/>
          <w:szCs w:val="28"/>
        </w:rPr>
        <w:t>】学习有书本，有实践。学习有“德智体”三个。马列主义不是“德”，它是一个政党的纲领，不能把它当成德的教育。文革的上山下乡的德的教育有些太偏重这个所谓的“德”，而忽略了“智”。而现在的教育尽全力于“智”，而忽略了“德”。</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励志电影视频集锦</w:t>
      </w:r>
      <w:r w:rsidRPr="00881146">
        <w:rPr>
          <w:rFonts w:hint="eastAsia"/>
          <w:kern w:val="28"/>
          <w:sz w:val="28"/>
          <w:szCs w:val="28"/>
        </w:rPr>
        <w:t xml:space="preserve"> </w:t>
      </w:r>
      <w:r w:rsidRPr="00881146">
        <w:rPr>
          <w:rFonts w:hint="eastAsia"/>
          <w:kern w:val="28"/>
          <w:sz w:val="28"/>
          <w:szCs w:val="28"/>
        </w:rPr>
        <w:t>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mycollections/lizhidianying.html</w:t>
      </w:r>
      <w:r w:rsidRPr="00881146">
        <w:rPr>
          <w:rFonts w:hint="eastAsia"/>
          <w:kern w:val="28"/>
          <w:sz w:val="28"/>
          <w:szCs w:val="28"/>
        </w:rPr>
        <w:t>】阿甘正传》不是讲的“傻人有傻福”，而是指点了一种正确的人生观念。教育让我们复杂，而失去了简单。衣服盖的太多，手脚都不灵便了。</w:t>
      </w:r>
      <w:r w:rsidRPr="00881146">
        <w:rPr>
          <w:rFonts w:hint="eastAsia"/>
          <w:kern w:val="28"/>
          <w:sz w:val="28"/>
          <w:szCs w:val="28"/>
        </w:rPr>
        <w:t xml:space="preserve"> </w:t>
      </w:r>
      <w:r w:rsidRPr="00881146">
        <w:rPr>
          <w:rFonts w:hint="eastAsia"/>
          <w:kern w:val="28"/>
          <w:sz w:val="28"/>
          <w:szCs w:val="28"/>
        </w:rPr>
        <w:t>功夫熊猫》和功夫小子</w:t>
      </w:r>
      <w:r w:rsidRPr="00881146">
        <w:rPr>
          <w:rFonts w:hint="eastAsia"/>
          <w:kern w:val="28"/>
          <w:sz w:val="28"/>
          <w:szCs w:val="28"/>
        </w:rPr>
        <w:t xml:space="preserve"> </w:t>
      </w:r>
      <w:r w:rsidRPr="00881146">
        <w:rPr>
          <w:rFonts w:hint="eastAsia"/>
          <w:kern w:val="28"/>
          <w:sz w:val="28"/>
          <w:szCs w:val="28"/>
        </w:rPr>
        <w:t>讲出了中国功夫的根本，中国的功夫片</w:t>
      </w:r>
      <w:r w:rsidRPr="00881146">
        <w:rPr>
          <w:rFonts w:hint="eastAsia"/>
          <w:kern w:val="28"/>
          <w:sz w:val="28"/>
          <w:szCs w:val="28"/>
        </w:rPr>
        <w:t xml:space="preserve"> </w:t>
      </w:r>
      <w:r w:rsidRPr="00881146">
        <w:rPr>
          <w:rFonts w:hint="eastAsia"/>
          <w:kern w:val="28"/>
          <w:sz w:val="28"/>
          <w:szCs w:val="28"/>
        </w:rPr>
        <w:t>西以误导，以为功夫就是好看，</w:t>
      </w:r>
      <w:r w:rsidRPr="00881146">
        <w:rPr>
          <w:rFonts w:hint="eastAsia"/>
          <w:kern w:val="28"/>
          <w:sz w:val="28"/>
          <w:szCs w:val="28"/>
        </w:rPr>
        <w:t xml:space="preserve"> </w:t>
      </w:r>
      <w:r w:rsidRPr="00881146">
        <w:rPr>
          <w:rFonts w:hint="eastAsia"/>
          <w:kern w:val="28"/>
          <w:sz w:val="28"/>
          <w:szCs w:val="28"/>
        </w:rPr>
        <w:t>中国功夫不是样式，而是心。</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绿色的家是环保、健康、安全与节省。视频：读更多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mycollections/greenlife_files/ourhouse.html</w:t>
      </w:r>
      <w:r w:rsidRPr="00881146">
        <w:rPr>
          <w:rFonts w:hint="eastAsia"/>
          <w:kern w:val="28"/>
          <w:sz w:val="28"/>
          <w:szCs w:val="28"/>
        </w:rPr>
        <w:t>】无论是饮食、选择化妆品、购买家用电器、装修住宅、如何在不牺牲你原有生活方式的情况下做出改变。</w:t>
      </w:r>
      <w:r w:rsidRPr="00881146">
        <w:rPr>
          <w:rFonts w:hint="eastAsia"/>
          <w:kern w:val="28"/>
          <w:sz w:val="28"/>
          <w:szCs w:val="28"/>
        </w:rPr>
        <w:t xml:space="preserve"> </w:t>
      </w:r>
      <w:r w:rsidRPr="00881146">
        <w:rPr>
          <w:rFonts w:hint="eastAsia"/>
          <w:kern w:val="28"/>
          <w:sz w:val="28"/>
          <w:szCs w:val="28"/>
        </w:rPr>
        <w:t>你会发现不仅能省钱。且同时让生活变得更加美好。打造绿色生活，可以从点点滴滴生命细节开始。</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乐本来就是自己的</w:t>
      </w:r>
      <w:r w:rsidRPr="00881146">
        <w:rPr>
          <w:rFonts w:hint="eastAsia"/>
          <w:kern w:val="28"/>
          <w:sz w:val="28"/>
          <w:szCs w:val="28"/>
        </w:rPr>
        <w:t xml:space="preserve">, </w:t>
      </w:r>
      <w:r w:rsidRPr="00881146">
        <w:rPr>
          <w:rFonts w:hint="eastAsia"/>
          <w:kern w:val="28"/>
          <w:sz w:val="28"/>
          <w:szCs w:val="28"/>
        </w:rPr>
        <w:t>幸福不在别人身上</w:t>
      </w:r>
      <w:r w:rsidRPr="00881146">
        <w:rPr>
          <w:rFonts w:hint="eastAsia"/>
          <w:kern w:val="28"/>
          <w:sz w:val="28"/>
          <w:szCs w:val="28"/>
        </w:rPr>
        <w:t xml:space="preserve"> </w:t>
      </w:r>
      <w:r w:rsidRPr="00881146">
        <w:rPr>
          <w:rFonts w:hint="eastAsia"/>
          <w:kern w:val="28"/>
          <w:sz w:val="28"/>
          <w:szCs w:val="28"/>
        </w:rPr>
        <w:t>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mywritings/le.html</w:t>
      </w:r>
      <w:r w:rsidRPr="00881146">
        <w:rPr>
          <w:rFonts w:hint="eastAsia"/>
          <w:kern w:val="28"/>
          <w:sz w:val="28"/>
          <w:szCs w:val="28"/>
        </w:rPr>
        <w:t>】我们常听；你会给我带来快乐，你会使我幸福。。。这都是错的，是表面的。乐是你自己的，客观只是一个媒介。乐不在别人身上，乐在你的心。了解这一点，你才有了真的乐，这种乐也不会跑掉。</w:t>
      </w:r>
    </w:p>
    <w:p w:rsidR="00881146" w:rsidRPr="00881146" w:rsidRDefault="00767C03" w:rsidP="00881146">
      <w:pPr>
        <w:jc w:val="left"/>
        <w:rPr>
          <w:kern w:val="28"/>
          <w:sz w:val="28"/>
          <w:szCs w:val="28"/>
        </w:rPr>
      </w:pPr>
      <w:r w:rsidRPr="00881146">
        <w:rPr>
          <w:rFonts w:hint="eastAsia"/>
          <w:kern w:val="28"/>
          <w:sz w:val="28"/>
          <w:szCs w:val="28"/>
        </w:rPr>
        <w:t>人生的目的就是修心</w:t>
      </w:r>
      <w:r w:rsidRPr="00881146">
        <w:rPr>
          <w:rFonts w:hint="eastAsia"/>
          <w:kern w:val="28"/>
          <w:sz w:val="28"/>
          <w:szCs w:val="28"/>
        </w:rPr>
        <w:t xml:space="preserve"> </w:t>
      </w:r>
      <w:r w:rsidRPr="00881146">
        <w:rPr>
          <w:rFonts w:hint="eastAsia"/>
          <w:kern w:val="28"/>
          <w:sz w:val="28"/>
          <w:szCs w:val="28"/>
        </w:rPr>
        <w:t>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mywritings/xin.html</w:t>
      </w:r>
      <w:r w:rsidRPr="00881146">
        <w:rPr>
          <w:rFonts w:hint="eastAsia"/>
          <w:kern w:val="28"/>
          <w:sz w:val="28"/>
          <w:szCs w:val="28"/>
        </w:rPr>
        <w:t>】—心决定态度，态度决定成功的人生。心不是期望做出一个结果，而是要做出一个自我，在“做”中了解自己，在“做”中了解世界。</w:t>
      </w:r>
      <w:r w:rsidRPr="00881146">
        <w:rPr>
          <w:rFonts w:hint="eastAsia"/>
          <w:kern w:val="28"/>
          <w:sz w:val="28"/>
          <w:szCs w:val="28"/>
        </w:rPr>
        <w:t xml:space="preserve"> -- </w:t>
      </w:r>
      <w:r w:rsidRPr="00881146">
        <w:rPr>
          <w:rFonts w:hint="eastAsia"/>
          <w:kern w:val="28"/>
          <w:sz w:val="28"/>
          <w:szCs w:val="28"/>
        </w:rPr>
        <w:t>心打开就开心—一个人这辈子是坐宝马车还是坐自行车，很多时候并不是自己所能掌控的，人生里有很多东西不全都是通过努力和奋斗就能获得。但人的心态却</w:t>
      </w:r>
      <w:r w:rsidRPr="00881146">
        <w:rPr>
          <w:rFonts w:hint="eastAsia"/>
          <w:kern w:val="28"/>
          <w:sz w:val="28"/>
          <w:szCs w:val="28"/>
        </w:rPr>
        <w:lastRenderedPageBreak/>
        <w:t>是可以通过自我完善，自我调整得到改变的，是哭是笑并不决定于坐什么车，而是取决于一个人的人生态度</w:t>
      </w:r>
    </w:p>
    <w:p w:rsidR="00881146" w:rsidRPr="00881146" w:rsidRDefault="00767C03" w:rsidP="00881146">
      <w:pPr>
        <w:jc w:val="left"/>
        <w:rPr>
          <w:kern w:val="28"/>
          <w:sz w:val="28"/>
          <w:szCs w:val="28"/>
        </w:rPr>
      </w:pPr>
      <w:r w:rsidRPr="00881146">
        <w:rPr>
          <w:rFonts w:hint="eastAsia"/>
          <w:kern w:val="28"/>
          <w:sz w:val="28"/>
          <w:szCs w:val="28"/>
        </w:rPr>
        <w:t xml:space="preserve">^^ </w:t>
      </w:r>
      <w:r w:rsidRPr="00881146">
        <w:rPr>
          <w:rFonts w:hint="eastAsia"/>
          <w:kern w:val="28"/>
          <w:sz w:val="28"/>
          <w:szCs w:val="28"/>
        </w:rPr>
        <w:t>信仰的权利，是中国比较敏感的话题，因为有很多界的农民起义都与迷信宗教有关。读更多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mywritings/leaders.html</w:t>
      </w:r>
      <w:r w:rsidRPr="00881146">
        <w:rPr>
          <w:rFonts w:hint="eastAsia"/>
          <w:kern w:val="28"/>
          <w:sz w:val="28"/>
          <w:szCs w:val="28"/>
        </w:rPr>
        <w:t>】不过应该指出的是，迷信不是起义的原因，起义的原因是没饭吃，没房住，太穷了。迷信只是起义的借口而已。而这个不和平的原因呢，在</w:t>
      </w:r>
      <w:r w:rsidRPr="00881146">
        <w:rPr>
          <w:rFonts w:hint="eastAsia"/>
          <w:kern w:val="28"/>
          <w:sz w:val="28"/>
          <w:szCs w:val="28"/>
        </w:rPr>
        <w:t>21</w:t>
      </w:r>
      <w:r w:rsidRPr="00881146">
        <w:rPr>
          <w:rFonts w:hint="eastAsia"/>
          <w:kern w:val="28"/>
          <w:sz w:val="28"/>
          <w:szCs w:val="28"/>
        </w:rPr>
        <w:t>世纪的中国，已经不在了。在当今的中国呢，信仰可以谈了。在第一世界和第二世界，信仰是一个基本的权利，中国也应该一样了。人也应该有选择生活的方式，但是有一条，这种方式不能造成对别人，对自然界，对生灵的伤害。</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名人倾向素的例子</w:t>
      </w:r>
      <w:r w:rsidRPr="00881146">
        <w:rPr>
          <w:rFonts w:hint="eastAsia"/>
          <w:kern w:val="28"/>
          <w:sz w:val="28"/>
          <w:szCs w:val="28"/>
        </w:rPr>
        <w:t xml:space="preserve"> </w:t>
      </w:r>
      <w:r w:rsidRPr="00881146">
        <w:rPr>
          <w:rFonts w:hint="eastAsia"/>
          <w:kern w:val="28"/>
          <w:sz w:val="28"/>
          <w:szCs w:val="28"/>
        </w:rPr>
        <w:t>名人的素食倾向</w:t>
      </w:r>
      <w:r w:rsidRPr="00881146">
        <w:rPr>
          <w:rFonts w:hint="eastAsia"/>
          <w:kern w:val="28"/>
          <w:sz w:val="28"/>
          <w:szCs w:val="28"/>
        </w:rPr>
        <w:t xml:space="preserve"> </w:t>
      </w:r>
      <w:r w:rsidRPr="00881146">
        <w:rPr>
          <w:rFonts w:hint="eastAsia"/>
          <w:kern w:val="28"/>
          <w:sz w:val="28"/>
          <w:szCs w:val="28"/>
        </w:rPr>
        <w:t>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mycollections/guodegangveg.html</w:t>
      </w:r>
      <w:r w:rsidRPr="00881146">
        <w:rPr>
          <w:rFonts w:hint="eastAsia"/>
          <w:kern w:val="28"/>
          <w:sz w:val="28"/>
          <w:szCs w:val="28"/>
        </w:rPr>
        <w:t>】素食是一种私生活，不是很多人都想公开。素食是一种态度和倾向。你可以和大家在同一桌吃饭，但是你可以选择素菜，至于在你家里，你选择素食就是自由了，至于讲与不讲，都也是他们的自由了。</w:t>
      </w:r>
      <w:r w:rsidRPr="00881146">
        <w:rPr>
          <w:rFonts w:hint="eastAsia"/>
          <w:kern w:val="28"/>
          <w:sz w:val="28"/>
          <w:szCs w:val="28"/>
        </w:rPr>
        <w:t xml:space="preserve"> </w:t>
      </w:r>
      <w:r w:rsidRPr="00881146">
        <w:rPr>
          <w:rFonts w:hint="eastAsia"/>
          <w:kern w:val="28"/>
          <w:sz w:val="28"/>
          <w:szCs w:val="28"/>
        </w:rPr>
        <w:t>我们常人呢，就是要学聪明些。嘴长在我们脸上，健康是我们和家人的，我们看我们自己的办。还有，素食不是主义，而是一种态度，一种倾向，点什么菜，买什么菜，做什么菜，我们都可以选择好的，避开不健康的。</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名人倾向素的例子</w:t>
      </w:r>
      <w:r w:rsidRPr="00881146">
        <w:rPr>
          <w:rFonts w:hint="eastAsia"/>
          <w:kern w:val="28"/>
          <w:sz w:val="28"/>
          <w:szCs w:val="28"/>
        </w:rPr>
        <w:t xml:space="preserve"> </w:t>
      </w:r>
      <w:r w:rsidRPr="00881146">
        <w:rPr>
          <w:rFonts w:hint="eastAsia"/>
          <w:kern w:val="28"/>
          <w:sz w:val="28"/>
          <w:szCs w:val="28"/>
        </w:rPr>
        <w:t>名人的素食倾向</w:t>
      </w:r>
      <w:r w:rsidRPr="00881146">
        <w:rPr>
          <w:rFonts w:hint="eastAsia"/>
          <w:kern w:val="28"/>
          <w:sz w:val="28"/>
          <w:szCs w:val="28"/>
        </w:rPr>
        <w:t xml:space="preserve"> </w:t>
      </w:r>
      <w:r w:rsidRPr="00881146">
        <w:rPr>
          <w:rFonts w:hint="eastAsia"/>
          <w:kern w:val="28"/>
          <w:sz w:val="28"/>
          <w:szCs w:val="28"/>
        </w:rPr>
        <w:t>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mycollections/guodegangveg.html</w:t>
      </w:r>
      <w:r w:rsidRPr="00881146">
        <w:rPr>
          <w:rFonts w:hint="eastAsia"/>
          <w:kern w:val="28"/>
          <w:sz w:val="28"/>
          <w:szCs w:val="28"/>
        </w:rPr>
        <w:t>】赵忠祥的私人会所与素菜</w:t>
      </w:r>
      <w:r w:rsidRPr="00881146">
        <w:rPr>
          <w:rFonts w:hint="eastAsia"/>
          <w:kern w:val="28"/>
          <w:sz w:val="28"/>
          <w:szCs w:val="28"/>
        </w:rPr>
        <w:t xml:space="preserve">  | </w:t>
      </w:r>
      <w:r w:rsidRPr="00881146">
        <w:rPr>
          <w:rFonts w:hint="eastAsia"/>
          <w:kern w:val="28"/>
          <w:sz w:val="28"/>
          <w:szCs w:val="28"/>
        </w:rPr>
        <w:t>毛主席“基本吃素”</w:t>
      </w:r>
      <w:r w:rsidRPr="00881146">
        <w:rPr>
          <w:rFonts w:hint="eastAsia"/>
          <w:kern w:val="28"/>
          <w:sz w:val="28"/>
          <w:szCs w:val="28"/>
        </w:rPr>
        <w:t xml:space="preserve"> | </w:t>
      </w:r>
      <w:r w:rsidRPr="00881146">
        <w:rPr>
          <w:rFonts w:hint="eastAsia"/>
          <w:kern w:val="28"/>
          <w:sz w:val="28"/>
          <w:szCs w:val="28"/>
        </w:rPr>
        <w:t>大</w:t>
      </w:r>
      <w:r w:rsidRPr="00881146">
        <w:rPr>
          <w:rFonts w:hint="eastAsia"/>
          <w:kern w:val="28"/>
          <w:sz w:val="28"/>
          <w:szCs w:val="28"/>
        </w:rPr>
        <w:t>S</w:t>
      </w:r>
      <w:r w:rsidRPr="00881146">
        <w:rPr>
          <w:rFonts w:hint="eastAsia"/>
          <w:kern w:val="28"/>
          <w:sz w:val="28"/>
          <w:szCs w:val="28"/>
        </w:rPr>
        <w:t>王菲的吃素</w:t>
      </w:r>
      <w:r w:rsidRPr="00881146">
        <w:rPr>
          <w:rFonts w:hint="eastAsia"/>
          <w:kern w:val="28"/>
          <w:sz w:val="28"/>
          <w:szCs w:val="28"/>
        </w:rPr>
        <w:t xml:space="preserve">  | </w:t>
      </w:r>
      <w:r w:rsidRPr="00881146">
        <w:rPr>
          <w:rFonts w:hint="eastAsia"/>
          <w:kern w:val="28"/>
          <w:sz w:val="28"/>
          <w:szCs w:val="28"/>
        </w:rPr>
        <w:t>江泽民</w:t>
      </w:r>
      <w:r w:rsidRPr="00881146">
        <w:rPr>
          <w:rFonts w:hint="eastAsia"/>
          <w:kern w:val="28"/>
          <w:sz w:val="28"/>
          <w:szCs w:val="28"/>
        </w:rPr>
        <w:t>,</w:t>
      </w:r>
      <w:r w:rsidRPr="00881146">
        <w:rPr>
          <w:rFonts w:hint="eastAsia"/>
          <w:kern w:val="28"/>
          <w:sz w:val="28"/>
          <w:szCs w:val="28"/>
        </w:rPr>
        <w:t>陈立夫与素食</w:t>
      </w:r>
      <w:r w:rsidRPr="00881146">
        <w:rPr>
          <w:rFonts w:hint="eastAsia"/>
          <w:kern w:val="28"/>
          <w:sz w:val="28"/>
          <w:szCs w:val="28"/>
        </w:rPr>
        <w:t xml:space="preserve">  | </w:t>
      </w:r>
      <w:r w:rsidRPr="00881146">
        <w:rPr>
          <w:rFonts w:hint="eastAsia"/>
          <w:kern w:val="28"/>
          <w:sz w:val="28"/>
          <w:szCs w:val="28"/>
        </w:rPr>
        <w:t>中南海吃什么</w:t>
      </w:r>
      <w:r w:rsidRPr="00881146">
        <w:rPr>
          <w:rFonts w:hint="eastAsia"/>
          <w:kern w:val="28"/>
          <w:sz w:val="28"/>
          <w:szCs w:val="28"/>
        </w:rPr>
        <w:t xml:space="preserve">  | </w:t>
      </w:r>
      <w:r w:rsidRPr="00881146">
        <w:rPr>
          <w:rFonts w:hint="eastAsia"/>
          <w:kern w:val="28"/>
          <w:sz w:val="28"/>
          <w:szCs w:val="28"/>
        </w:rPr>
        <w:t>美国总统与素食结缘：克林顿奥巴马</w:t>
      </w:r>
      <w:r w:rsidRPr="00881146">
        <w:rPr>
          <w:rFonts w:hint="eastAsia"/>
          <w:kern w:val="28"/>
          <w:sz w:val="28"/>
          <w:szCs w:val="28"/>
        </w:rPr>
        <w:t xml:space="preserve">  | </w:t>
      </w:r>
      <w:r w:rsidRPr="00881146">
        <w:rPr>
          <w:rFonts w:hint="eastAsia"/>
          <w:kern w:val="28"/>
          <w:sz w:val="28"/>
          <w:szCs w:val="28"/>
        </w:rPr>
        <w:t>中外古今素食名人录</w:t>
      </w:r>
      <w:r w:rsidRPr="00881146">
        <w:rPr>
          <w:rFonts w:hint="eastAsia"/>
          <w:kern w:val="28"/>
          <w:sz w:val="28"/>
          <w:szCs w:val="28"/>
        </w:rPr>
        <w:t xml:space="preserve">  | </w:t>
      </w:r>
      <w:r w:rsidRPr="00881146">
        <w:rPr>
          <w:rFonts w:hint="eastAsia"/>
          <w:kern w:val="28"/>
          <w:sz w:val="28"/>
          <w:szCs w:val="28"/>
        </w:rPr>
        <w:t>茹素的明星</w:t>
      </w:r>
    </w:p>
    <w:p w:rsidR="00881146" w:rsidRPr="00881146" w:rsidRDefault="00767C03" w:rsidP="00881146">
      <w:pPr>
        <w:jc w:val="left"/>
        <w:rPr>
          <w:kern w:val="28"/>
          <w:sz w:val="28"/>
          <w:szCs w:val="28"/>
        </w:rPr>
      </w:pPr>
      <w:r w:rsidRPr="00881146">
        <w:rPr>
          <w:rFonts w:hint="eastAsia"/>
          <w:kern w:val="28"/>
          <w:sz w:val="28"/>
          <w:szCs w:val="28"/>
        </w:rPr>
        <w:t>^^2</w:t>
      </w:r>
      <w:r w:rsidRPr="00881146">
        <w:rPr>
          <w:rFonts w:hint="eastAsia"/>
          <w:kern w:val="28"/>
          <w:sz w:val="28"/>
          <w:szCs w:val="28"/>
        </w:rPr>
        <w:t>部电影：</w:t>
      </w:r>
      <w:r w:rsidRPr="00881146">
        <w:rPr>
          <w:rFonts w:hint="eastAsia"/>
          <w:kern w:val="28"/>
          <w:sz w:val="28"/>
          <w:szCs w:val="28"/>
        </w:rPr>
        <w:t xml:space="preserve"> </w:t>
      </w:r>
      <w:r w:rsidRPr="00881146">
        <w:rPr>
          <w:rFonts w:hint="eastAsia"/>
          <w:kern w:val="28"/>
          <w:sz w:val="28"/>
          <w:szCs w:val="28"/>
        </w:rPr>
        <w:t>你要接受</w:t>
      </w:r>
      <w:r w:rsidRPr="00881146">
        <w:rPr>
          <w:rFonts w:hint="eastAsia"/>
          <w:kern w:val="28"/>
          <w:sz w:val="28"/>
          <w:szCs w:val="28"/>
        </w:rPr>
        <w:t>ta</w:t>
      </w:r>
      <w:r w:rsidRPr="00881146">
        <w:rPr>
          <w:rFonts w:hint="eastAsia"/>
          <w:kern w:val="28"/>
          <w:sz w:val="28"/>
          <w:szCs w:val="28"/>
        </w:rPr>
        <w:t>的好和坏—婚姻是一杆平衡的秤</w:t>
      </w:r>
      <w:r w:rsidRPr="00881146">
        <w:rPr>
          <w:rFonts w:hint="eastAsia"/>
          <w:kern w:val="28"/>
          <w:sz w:val="28"/>
          <w:szCs w:val="28"/>
        </w:rPr>
        <w:t xml:space="preserve"> </w:t>
      </w:r>
      <w:r w:rsidRPr="00881146">
        <w:rPr>
          <w:rFonts w:hint="eastAsia"/>
          <w:kern w:val="28"/>
          <w:sz w:val="28"/>
          <w:szCs w:val="28"/>
        </w:rPr>
        <w:t>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mywritings/marriagemoview.html</w:t>
      </w:r>
      <w:r w:rsidRPr="00881146">
        <w:rPr>
          <w:rFonts w:hint="eastAsia"/>
          <w:kern w:val="28"/>
          <w:sz w:val="28"/>
          <w:szCs w:val="28"/>
        </w:rPr>
        <w:t>】视频</w:t>
      </w:r>
      <w:r w:rsidRPr="00881146">
        <w:rPr>
          <w:rFonts w:hint="eastAsia"/>
          <w:kern w:val="28"/>
          <w:sz w:val="28"/>
          <w:szCs w:val="28"/>
        </w:rPr>
        <w:t>-</w:t>
      </w:r>
      <w:r w:rsidRPr="00881146">
        <w:rPr>
          <w:rFonts w:hint="eastAsia"/>
          <w:kern w:val="28"/>
          <w:sz w:val="28"/>
          <w:szCs w:val="28"/>
        </w:rPr>
        <w:t>理想的婚姻举例：李连杰：爱比被爱舒服—王菲和李亚鹏：心灵内部的融合</w:t>
      </w:r>
      <w:r w:rsidRPr="00881146">
        <w:rPr>
          <w:rFonts w:hint="eastAsia"/>
          <w:kern w:val="28"/>
          <w:sz w:val="28"/>
          <w:szCs w:val="28"/>
        </w:rPr>
        <w:t xml:space="preserve"> </w:t>
      </w:r>
      <w:r w:rsidRPr="00881146">
        <w:rPr>
          <w:rFonts w:hint="eastAsia"/>
          <w:kern w:val="28"/>
          <w:sz w:val="28"/>
          <w:szCs w:val="28"/>
        </w:rPr>
        <w:t>婚姻这门功课的一些门道</w:t>
      </w:r>
      <w:r w:rsidRPr="00881146">
        <w:rPr>
          <w:rFonts w:hint="eastAsia"/>
          <w:kern w:val="28"/>
          <w:sz w:val="28"/>
          <w:szCs w:val="28"/>
        </w:rPr>
        <w:t xml:space="preserve"> | </w:t>
      </w:r>
      <w:r w:rsidRPr="00881146">
        <w:rPr>
          <w:rFonts w:hint="eastAsia"/>
          <w:kern w:val="28"/>
          <w:sz w:val="28"/>
          <w:szCs w:val="28"/>
        </w:rPr>
        <w:t>理想的婚姻举例</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减肥</w:t>
      </w:r>
      <w:r w:rsidRPr="00881146">
        <w:rPr>
          <w:rFonts w:hint="eastAsia"/>
          <w:kern w:val="28"/>
          <w:sz w:val="28"/>
          <w:szCs w:val="28"/>
        </w:rPr>
        <w:t>4+1</w:t>
      </w:r>
      <w:r w:rsidRPr="00881146">
        <w:rPr>
          <w:rFonts w:hint="eastAsia"/>
          <w:kern w:val="28"/>
          <w:sz w:val="28"/>
          <w:szCs w:val="28"/>
        </w:rPr>
        <w:t>治要：免牛排，免牛奶，免</w:t>
      </w:r>
      <w:r w:rsidRPr="00881146">
        <w:rPr>
          <w:rFonts w:hint="eastAsia"/>
          <w:kern w:val="28"/>
          <w:sz w:val="28"/>
          <w:szCs w:val="28"/>
        </w:rPr>
        <w:t>BUTTER</w:t>
      </w:r>
      <w:r w:rsidRPr="00881146">
        <w:rPr>
          <w:rFonts w:hint="eastAsia"/>
          <w:kern w:val="28"/>
          <w:sz w:val="28"/>
          <w:szCs w:val="28"/>
        </w:rPr>
        <w:t>，免奶油。</w:t>
      </w:r>
      <w:r w:rsidRPr="00881146">
        <w:rPr>
          <w:rFonts w:hint="eastAsia"/>
          <w:kern w:val="28"/>
          <w:sz w:val="28"/>
          <w:szCs w:val="28"/>
        </w:rPr>
        <w:t xml:space="preserve">+ </w:t>
      </w:r>
      <w:r w:rsidRPr="00881146">
        <w:rPr>
          <w:rFonts w:hint="eastAsia"/>
          <w:kern w:val="28"/>
          <w:sz w:val="28"/>
          <w:szCs w:val="28"/>
        </w:rPr>
        <w:t>不要吃了就睡。读更多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mycollections/jing/Human%20Handbook/Handbook3-1.htm</w:t>
      </w:r>
      <w:r w:rsidRPr="00881146">
        <w:rPr>
          <w:rFonts w:hint="eastAsia"/>
          <w:kern w:val="28"/>
          <w:sz w:val="28"/>
          <w:szCs w:val="28"/>
        </w:rPr>
        <w:t>减肥的新理论在于：增加有能量的食物份额，减少肉食，奶制品。建议素食，多吃绿菜。这些工业化，商品化的脂肪，是肥胖的第一杀手。我们也不是以肉食，奶食为主的民族，在饮食中拿掉他们，不是一件难事。</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人生是一场心的旅行，死不是生命的结束，世界是一所大学</w:t>
      </w:r>
      <w:r w:rsidRPr="00881146">
        <w:rPr>
          <w:rFonts w:hint="eastAsia"/>
          <w:kern w:val="28"/>
          <w:sz w:val="28"/>
          <w:szCs w:val="28"/>
        </w:rPr>
        <w:t xml:space="preserve"> </w:t>
      </w:r>
      <w:r w:rsidRPr="00881146">
        <w:rPr>
          <w:rFonts w:hint="eastAsia"/>
          <w:kern w:val="28"/>
          <w:sz w:val="28"/>
          <w:szCs w:val="28"/>
        </w:rPr>
        <w:t>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mywritings/renandtime.html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完整的人</w:t>
      </w:r>
      <w:r w:rsidRPr="00881146">
        <w:rPr>
          <w:rFonts w:hint="eastAsia"/>
          <w:kern w:val="28"/>
          <w:sz w:val="28"/>
          <w:szCs w:val="28"/>
        </w:rPr>
        <w:t xml:space="preserve"> = </w:t>
      </w:r>
      <w:r w:rsidRPr="00881146">
        <w:rPr>
          <w:rFonts w:hint="eastAsia"/>
          <w:kern w:val="28"/>
          <w:sz w:val="28"/>
          <w:szCs w:val="28"/>
        </w:rPr>
        <w:t>身体</w:t>
      </w:r>
      <w:r w:rsidRPr="00881146">
        <w:rPr>
          <w:rFonts w:hint="eastAsia"/>
          <w:kern w:val="28"/>
          <w:sz w:val="28"/>
          <w:szCs w:val="28"/>
        </w:rPr>
        <w:t xml:space="preserve"> + </w:t>
      </w:r>
      <w:r w:rsidRPr="00881146">
        <w:rPr>
          <w:rFonts w:hint="eastAsia"/>
          <w:kern w:val="28"/>
          <w:sz w:val="28"/>
          <w:szCs w:val="28"/>
        </w:rPr>
        <w:t>情感世界</w:t>
      </w:r>
      <w:r w:rsidRPr="00881146">
        <w:rPr>
          <w:rFonts w:hint="eastAsia"/>
          <w:kern w:val="28"/>
          <w:sz w:val="28"/>
          <w:szCs w:val="28"/>
        </w:rPr>
        <w:t xml:space="preserve"> + </w:t>
      </w:r>
      <w:r w:rsidRPr="00881146">
        <w:rPr>
          <w:rFonts w:hint="eastAsia"/>
          <w:kern w:val="28"/>
          <w:sz w:val="28"/>
          <w:szCs w:val="28"/>
        </w:rPr>
        <w:t>精神与灵性。身体</w:t>
      </w:r>
      <w:r w:rsidRPr="00881146">
        <w:rPr>
          <w:rFonts w:hint="eastAsia"/>
          <w:kern w:val="28"/>
          <w:sz w:val="28"/>
          <w:szCs w:val="28"/>
        </w:rPr>
        <w:t>:</w:t>
      </w:r>
      <w:r w:rsidRPr="00881146">
        <w:rPr>
          <w:rFonts w:hint="eastAsia"/>
          <w:kern w:val="28"/>
          <w:sz w:val="28"/>
          <w:szCs w:val="28"/>
        </w:rPr>
        <w:t>健康，物质世界，衣食住行。情感世界：爱人，家庭，集体，团队，朋友。精神与灵性：信仰，人生观，人生是一次旅行，人生是一场修行。读更多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mywritings/ren.html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死亡是一种经历，就像你第一次独自开车。读更多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mywritings/si.html</w:t>
      </w:r>
      <w:r w:rsidRPr="00881146">
        <w:rPr>
          <w:rFonts w:hint="eastAsia"/>
          <w:kern w:val="28"/>
          <w:sz w:val="28"/>
          <w:szCs w:val="28"/>
        </w:rPr>
        <w:t>】我从哪里来？生命的目的何在？我为何在这里？我死后将到哪里去？</w:t>
      </w:r>
    </w:p>
    <w:p w:rsidR="00881146" w:rsidRPr="00881146" w:rsidRDefault="00767C03" w:rsidP="00881146">
      <w:pPr>
        <w:jc w:val="left"/>
        <w:rPr>
          <w:kern w:val="28"/>
          <w:sz w:val="28"/>
          <w:szCs w:val="28"/>
        </w:rPr>
      </w:pPr>
      <w:r w:rsidRPr="00881146">
        <w:rPr>
          <w:rFonts w:hint="eastAsia"/>
          <w:kern w:val="28"/>
          <w:sz w:val="28"/>
          <w:szCs w:val="28"/>
        </w:rPr>
        <w:lastRenderedPageBreak/>
        <w:t>^^</w:t>
      </w:r>
      <w:r w:rsidRPr="00881146">
        <w:rPr>
          <w:rFonts w:hint="eastAsia"/>
          <w:kern w:val="28"/>
          <w:sz w:val="28"/>
          <w:szCs w:val="28"/>
        </w:rPr>
        <w:t>出生不是真的开始，逝去不是真的结束。人生是河流</w:t>
      </w:r>
      <w:r w:rsidRPr="00881146">
        <w:rPr>
          <w:rFonts w:hint="eastAsia"/>
          <w:kern w:val="28"/>
          <w:sz w:val="28"/>
          <w:szCs w:val="28"/>
        </w:rPr>
        <w:t xml:space="preserve">, </w:t>
      </w:r>
      <w:r w:rsidRPr="00881146">
        <w:rPr>
          <w:rFonts w:hint="eastAsia"/>
          <w:kern w:val="28"/>
          <w:sz w:val="28"/>
          <w:szCs w:val="28"/>
        </w:rPr>
        <w:t>人生是过客</w:t>
      </w:r>
      <w:r w:rsidRPr="00881146">
        <w:rPr>
          <w:rFonts w:hint="eastAsia"/>
          <w:kern w:val="28"/>
          <w:sz w:val="28"/>
          <w:szCs w:val="28"/>
        </w:rPr>
        <w:t xml:space="preserve">, </w:t>
      </w:r>
      <w:r w:rsidRPr="00881146">
        <w:rPr>
          <w:rFonts w:hint="eastAsia"/>
          <w:kern w:val="28"/>
          <w:sz w:val="28"/>
          <w:szCs w:val="28"/>
        </w:rPr>
        <w:t>不要迷恋</w:t>
      </w:r>
      <w:r w:rsidRPr="00881146">
        <w:rPr>
          <w:rFonts w:hint="eastAsia"/>
          <w:kern w:val="28"/>
          <w:sz w:val="28"/>
          <w:szCs w:val="28"/>
        </w:rPr>
        <w:t>,</w:t>
      </w:r>
      <w:r w:rsidRPr="00881146">
        <w:rPr>
          <w:rFonts w:hint="eastAsia"/>
          <w:kern w:val="28"/>
          <w:sz w:val="28"/>
          <w:szCs w:val="28"/>
        </w:rPr>
        <w:t>不要执着。人生也是主</w:t>
      </w:r>
      <w:r w:rsidRPr="00881146">
        <w:rPr>
          <w:rFonts w:hint="eastAsia"/>
          <w:kern w:val="28"/>
          <w:sz w:val="28"/>
          <w:szCs w:val="28"/>
        </w:rPr>
        <w:t>,</w:t>
      </w:r>
      <w:r w:rsidRPr="00881146">
        <w:rPr>
          <w:rFonts w:hint="eastAsia"/>
          <w:kern w:val="28"/>
          <w:sz w:val="28"/>
          <w:szCs w:val="28"/>
        </w:rPr>
        <w:t>要体验人生的功课</w:t>
      </w:r>
      <w:r w:rsidRPr="00881146">
        <w:rPr>
          <w:rFonts w:hint="eastAsia"/>
          <w:kern w:val="28"/>
          <w:sz w:val="28"/>
          <w:szCs w:val="28"/>
        </w:rPr>
        <w:t>,</w:t>
      </w:r>
      <w:r w:rsidRPr="00881146">
        <w:rPr>
          <w:rFonts w:hint="eastAsia"/>
          <w:kern w:val="28"/>
          <w:sz w:val="28"/>
          <w:szCs w:val="28"/>
        </w:rPr>
        <w:t>要做好人生的功课</w:t>
      </w:r>
      <w:r w:rsidRPr="00881146">
        <w:rPr>
          <w:rFonts w:hint="eastAsia"/>
          <w:kern w:val="28"/>
          <w:sz w:val="28"/>
          <w:szCs w:val="28"/>
        </w:rPr>
        <w:t xml:space="preserve"> </w:t>
      </w:r>
      <w:r w:rsidRPr="00881146">
        <w:rPr>
          <w:rFonts w:hint="eastAsia"/>
          <w:kern w:val="28"/>
          <w:sz w:val="28"/>
          <w:szCs w:val="28"/>
        </w:rPr>
        <w:t>。读更多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mywritings/renandtime.html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毛先生，蒋先生，邓先生</w:t>
      </w:r>
      <w:r w:rsidRPr="00881146">
        <w:rPr>
          <w:rFonts w:hint="eastAsia"/>
          <w:kern w:val="28"/>
          <w:sz w:val="28"/>
          <w:szCs w:val="28"/>
        </w:rPr>
        <w:t xml:space="preserve"> </w:t>
      </w:r>
      <w:r w:rsidRPr="00881146">
        <w:rPr>
          <w:rFonts w:hint="eastAsia"/>
          <w:kern w:val="28"/>
          <w:sz w:val="28"/>
          <w:szCs w:val="28"/>
        </w:rPr>
        <w:t>江先生</w:t>
      </w:r>
      <w:r w:rsidRPr="00881146">
        <w:rPr>
          <w:rFonts w:hint="eastAsia"/>
          <w:kern w:val="28"/>
          <w:sz w:val="28"/>
          <w:szCs w:val="28"/>
        </w:rPr>
        <w:t xml:space="preserve"> </w:t>
      </w:r>
      <w:r w:rsidRPr="00881146">
        <w:rPr>
          <w:rFonts w:hint="eastAsia"/>
          <w:kern w:val="28"/>
          <w:sz w:val="28"/>
          <w:szCs w:val="28"/>
        </w:rPr>
        <w:t>胡主席</w:t>
      </w:r>
      <w:r w:rsidRPr="00881146">
        <w:rPr>
          <w:rFonts w:hint="eastAsia"/>
          <w:kern w:val="28"/>
          <w:sz w:val="28"/>
          <w:szCs w:val="28"/>
        </w:rPr>
        <w:t xml:space="preserve"> </w:t>
      </w:r>
      <w:r w:rsidRPr="00881146">
        <w:rPr>
          <w:rFonts w:hint="eastAsia"/>
          <w:kern w:val="28"/>
          <w:sz w:val="28"/>
          <w:szCs w:val="28"/>
        </w:rPr>
        <w:t>席主席</w:t>
      </w:r>
      <w:r w:rsidRPr="00881146">
        <w:rPr>
          <w:rFonts w:hint="eastAsia"/>
          <w:kern w:val="28"/>
          <w:sz w:val="28"/>
          <w:szCs w:val="28"/>
        </w:rPr>
        <w:t xml:space="preserve"> </w:t>
      </w:r>
      <w:r w:rsidRPr="00881146">
        <w:rPr>
          <w:rFonts w:hint="eastAsia"/>
          <w:kern w:val="28"/>
          <w:sz w:val="28"/>
          <w:szCs w:val="28"/>
        </w:rPr>
        <w:t>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mywritings/leaders.html</w:t>
      </w:r>
      <w:r w:rsidRPr="00881146">
        <w:rPr>
          <w:rFonts w:hint="eastAsia"/>
          <w:kern w:val="28"/>
          <w:sz w:val="28"/>
          <w:szCs w:val="28"/>
        </w:rPr>
        <w:t>】中国真的好了</w:t>
      </w:r>
      <w:r w:rsidRPr="00881146">
        <w:rPr>
          <w:rFonts w:hint="eastAsia"/>
          <w:kern w:val="28"/>
          <w:sz w:val="28"/>
          <w:szCs w:val="28"/>
        </w:rPr>
        <w:t xml:space="preserve"> | </w:t>
      </w:r>
      <w:r w:rsidRPr="00881146">
        <w:rPr>
          <w:rFonts w:hint="eastAsia"/>
          <w:kern w:val="28"/>
          <w:sz w:val="28"/>
          <w:szCs w:val="28"/>
        </w:rPr>
        <w:t>中国和国际的差距</w:t>
      </w:r>
      <w:r w:rsidRPr="00881146">
        <w:rPr>
          <w:rFonts w:hint="eastAsia"/>
          <w:kern w:val="28"/>
          <w:sz w:val="28"/>
          <w:szCs w:val="28"/>
        </w:rPr>
        <w:t xml:space="preserve"> ^^ </w:t>
      </w:r>
      <w:r w:rsidRPr="00881146">
        <w:rPr>
          <w:rFonts w:hint="eastAsia"/>
          <w:kern w:val="28"/>
          <w:sz w:val="28"/>
          <w:szCs w:val="28"/>
        </w:rPr>
        <w:t>毛先生与邓先生，乾隆与刘罗锅</w:t>
      </w:r>
      <w:r w:rsidRPr="00881146">
        <w:rPr>
          <w:rFonts w:hint="eastAsia"/>
          <w:kern w:val="28"/>
          <w:sz w:val="28"/>
          <w:szCs w:val="28"/>
        </w:rPr>
        <w:t xml:space="preserve"> </w:t>
      </w:r>
      <w:r w:rsidRPr="00881146">
        <w:rPr>
          <w:rFonts w:hint="eastAsia"/>
          <w:kern w:val="28"/>
          <w:sz w:val="28"/>
          <w:szCs w:val="28"/>
        </w:rPr>
        <w:t>江先生对中国的贡献</w:t>
      </w:r>
      <w:r w:rsidRPr="00881146">
        <w:rPr>
          <w:rFonts w:hint="eastAsia"/>
          <w:kern w:val="28"/>
          <w:sz w:val="28"/>
          <w:szCs w:val="28"/>
        </w:rPr>
        <w:t xml:space="preserve"> ^^ </w:t>
      </w:r>
      <w:r w:rsidRPr="00881146">
        <w:rPr>
          <w:rFonts w:hint="eastAsia"/>
          <w:kern w:val="28"/>
          <w:sz w:val="28"/>
          <w:szCs w:val="28"/>
        </w:rPr>
        <w:t>邓先生和他的后代们（江先生，胡主席，席主席）</w:t>
      </w:r>
      <w:r w:rsidRPr="00881146">
        <w:rPr>
          <w:rFonts w:hint="eastAsia"/>
          <w:kern w:val="28"/>
          <w:sz w:val="28"/>
          <w:szCs w:val="28"/>
        </w:rPr>
        <w:t>-</w:t>
      </w:r>
      <w:r w:rsidRPr="00881146">
        <w:rPr>
          <w:rFonts w:hint="eastAsia"/>
          <w:kern w:val="28"/>
          <w:sz w:val="28"/>
          <w:szCs w:val="28"/>
        </w:rPr>
        <w:t>中国真的好了</w:t>
      </w:r>
      <w:r w:rsidRPr="00881146">
        <w:rPr>
          <w:rFonts w:hint="eastAsia"/>
          <w:kern w:val="28"/>
          <w:sz w:val="28"/>
          <w:szCs w:val="28"/>
        </w:rPr>
        <w:t xml:space="preserve">  ^^ </w:t>
      </w:r>
      <w:r w:rsidRPr="00881146">
        <w:rPr>
          <w:rFonts w:hint="eastAsia"/>
          <w:kern w:val="28"/>
          <w:sz w:val="28"/>
          <w:szCs w:val="28"/>
        </w:rPr>
        <w:t>中国和国际的差距</w:t>
      </w:r>
      <w:r w:rsidRPr="00881146">
        <w:rPr>
          <w:rFonts w:hint="eastAsia"/>
          <w:kern w:val="28"/>
          <w:sz w:val="28"/>
          <w:szCs w:val="28"/>
        </w:rPr>
        <w:t>^^ 64</w:t>
      </w:r>
      <w:r w:rsidRPr="00881146">
        <w:rPr>
          <w:rFonts w:hint="eastAsia"/>
          <w:kern w:val="28"/>
          <w:sz w:val="28"/>
          <w:szCs w:val="28"/>
        </w:rPr>
        <w:t>谈</w:t>
      </w:r>
      <w:r w:rsidRPr="00881146">
        <w:rPr>
          <w:rFonts w:hint="eastAsia"/>
          <w:kern w:val="28"/>
          <w:sz w:val="28"/>
          <w:szCs w:val="28"/>
        </w:rPr>
        <w:t>64</w:t>
      </w:r>
      <w:r w:rsidRPr="00881146">
        <w:rPr>
          <w:rFonts w:hint="eastAsia"/>
          <w:kern w:val="28"/>
          <w:sz w:val="28"/>
          <w:szCs w:val="28"/>
        </w:rPr>
        <w:t>的正面与负面</w:t>
      </w:r>
      <w:r w:rsidRPr="00881146">
        <w:rPr>
          <w:rFonts w:hint="eastAsia"/>
          <w:kern w:val="28"/>
          <w:sz w:val="28"/>
          <w:szCs w:val="28"/>
        </w:rPr>
        <w:t>.</w:t>
      </w:r>
      <w:r w:rsidRPr="00881146">
        <w:rPr>
          <w:rFonts w:hint="eastAsia"/>
          <w:kern w:val="28"/>
          <w:sz w:val="28"/>
          <w:szCs w:val="28"/>
        </w:rPr>
        <w:t>中国的民主</w:t>
      </w:r>
      <w:r w:rsidRPr="00881146">
        <w:rPr>
          <w:rFonts w:hint="eastAsia"/>
          <w:kern w:val="28"/>
          <w:sz w:val="28"/>
          <w:szCs w:val="28"/>
        </w:rPr>
        <w:t xml:space="preserve"> ^^ </w:t>
      </w:r>
      <w:r w:rsidRPr="00881146">
        <w:rPr>
          <w:rFonts w:hint="eastAsia"/>
          <w:kern w:val="28"/>
          <w:sz w:val="28"/>
          <w:szCs w:val="28"/>
        </w:rPr>
        <w:t>中国的</w:t>
      </w:r>
      <w:r w:rsidRPr="00881146">
        <w:rPr>
          <w:rFonts w:hint="eastAsia"/>
          <w:kern w:val="28"/>
          <w:sz w:val="28"/>
          <w:szCs w:val="28"/>
        </w:rPr>
        <w:t>21</w:t>
      </w:r>
      <w:r w:rsidRPr="00881146">
        <w:rPr>
          <w:rFonts w:hint="eastAsia"/>
          <w:kern w:val="28"/>
          <w:sz w:val="28"/>
          <w:szCs w:val="28"/>
        </w:rPr>
        <w:t>世纪</w:t>
      </w:r>
      <w:r w:rsidRPr="00881146">
        <w:rPr>
          <w:rFonts w:hint="eastAsia"/>
          <w:kern w:val="28"/>
          <w:sz w:val="28"/>
          <w:szCs w:val="28"/>
        </w:rPr>
        <w:t xml:space="preserve"> ^^ </w:t>
      </w:r>
      <w:r w:rsidRPr="00881146">
        <w:rPr>
          <w:rFonts w:hint="eastAsia"/>
          <w:kern w:val="28"/>
          <w:sz w:val="28"/>
          <w:szCs w:val="28"/>
        </w:rPr>
        <w:t>中国的人权问题</w:t>
      </w:r>
      <w:r w:rsidRPr="00881146">
        <w:rPr>
          <w:rFonts w:hint="eastAsia"/>
          <w:kern w:val="28"/>
          <w:sz w:val="28"/>
          <w:szCs w:val="28"/>
        </w:rPr>
        <w:t xml:space="preserve"> ^^</w:t>
      </w:r>
      <w:r w:rsidRPr="00881146">
        <w:rPr>
          <w:rFonts w:hint="eastAsia"/>
          <w:kern w:val="28"/>
          <w:sz w:val="28"/>
          <w:szCs w:val="28"/>
        </w:rPr>
        <w:t>中国人的信仰的权利</w:t>
      </w:r>
    </w:p>
    <w:p w:rsidR="00881146" w:rsidRPr="00881146" w:rsidRDefault="00767C03" w:rsidP="00881146">
      <w:pPr>
        <w:jc w:val="left"/>
        <w:rPr>
          <w:kern w:val="28"/>
          <w:sz w:val="28"/>
          <w:szCs w:val="28"/>
        </w:rPr>
      </w:pPr>
      <w:r w:rsidRPr="00881146">
        <w:rPr>
          <w:rFonts w:hint="eastAsia"/>
          <w:kern w:val="28"/>
          <w:sz w:val="28"/>
          <w:szCs w:val="28"/>
        </w:rPr>
        <w:t>所谓「有钱」的秘诀并非在于你赚了多少钱，而是在于你存多少和你花了多少。读更多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mywritings/richness.html</w:t>
      </w:r>
      <w:r w:rsidRPr="00881146">
        <w:rPr>
          <w:rFonts w:hint="eastAsia"/>
          <w:kern w:val="28"/>
          <w:sz w:val="28"/>
          <w:szCs w:val="28"/>
        </w:rPr>
        <w:t>】有钱的人如何心情好，名人有钱人的心理压力</w:t>
      </w:r>
      <w:r w:rsidRPr="00881146">
        <w:rPr>
          <w:rFonts w:hint="eastAsia"/>
          <w:kern w:val="28"/>
          <w:sz w:val="28"/>
          <w:szCs w:val="28"/>
        </w:rPr>
        <w:t xml:space="preserve"> </w:t>
      </w:r>
      <w:r w:rsidRPr="00881146">
        <w:rPr>
          <w:rFonts w:hint="eastAsia"/>
          <w:kern w:val="28"/>
          <w:sz w:val="28"/>
          <w:szCs w:val="28"/>
        </w:rPr>
        <w:t>比尔。盖茨</w:t>
      </w:r>
      <w:r w:rsidRPr="00881146">
        <w:rPr>
          <w:rFonts w:hint="eastAsia"/>
          <w:kern w:val="28"/>
          <w:sz w:val="28"/>
          <w:szCs w:val="28"/>
        </w:rPr>
        <w:t xml:space="preserve"> </w:t>
      </w:r>
      <w:r w:rsidRPr="00881146">
        <w:rPr>
          <w:rFonts w:hint="eastAsia"/>
          <w:kern w:val="28"/>
          <w:sz w:val="28"/>
          <w:szCs w:val="28"/>
        </w:rPr>
        <w:t>钱</w:t>
      </w:r>
      <w:r w:rsidRPr="00881146">
        <w:rPr>
          <w:rFonts w:hint="eastAsia"/>
          <w:kern w:val="28"/>
          <w:sz w:val="28"/>
          <w:szCs w:val="28"/>
        </w:rPr>
        <w:t xml:space="preserve"> </w:t>
      </w:r>
      <w:r w:rsidRPr="00881146">
        <w:rPr>
          <w:rFonts w:hint="eastAsia"/>
          <w:kern w:val="28"/>
          <w:sz w:val="28"/>
          <w:szCs w:val="28"/>
        </w:rPr>
        <w:t>财富</w:t>
      </w:r>
      <w:r w:rsidRPr="00881146">
        <w:rPr>
          <w:rFonts w:hint="eastAsia"/>
          <w:kern w:val="28"/>
          <w:sz w:val="28"/>
          <w:szCs w:val="28"/>
        </w:rPr>
        <w:t xml:space="preserve"> </w:t>
      </w:r>
      <w:r w:rsidRPr="00881146">
        <w:rPr>
          <w:rFonts w:hint="eastAsia"/>
          <w:kern w:val="28"/>
          <w:sz w:val="28"/>
          <w:szCs w:val="28"/>
        </w:rPr>
        <w:t>成功</w:t>
      </w:r>
      <w:r w:rsidRPr="00881146">
        <w:rPr>
          <w:rFonts w:hint="eastAsia"/>
          <w:kern w:val="28"/>
          <w:sz w:val="28"/>
          <w:szCs w:val="28"/>
        </w:rPr>
        <w:t xml:space="preserve"> </w:t>
      </w:r>
      <w:r w:rsidRPr="00881146">
        <w:rPr>
          <w:rFonts w:hint="eastAsia"/>
          <w:kern w:val="28"/>
          <w:sz w:val="28"/>
          <w:szCs w:val="28"/>
        </w:rPr>
        <w:t>孩子观</w:t>
      </w:r>
      <w:r w:rsidRPr="00881146">
        <w:rPr>
          <w:rFonts w:hint="eastAsia"/>
          <w:kern w:val="28"/>
          <w:sz w:val="28"/>
          <w:szCs w:val="28"/>
        </w:rPr>
        <w:t xml:space="preserve"> </w:t>
      </w:r>
      <w:r w:rsidRPr="00881146">
        <w:rPr>
          <w:rFonts w:hint="eastAsia"/>
          <w:kern w:val="28"/>
          <w:sz w:val="28"/>
          <w:szCs w:val="28"/>
        </w:rPr>
        <w:t>股神巴菲特及其子女的平凡生活</w:t>
      </w:r>
    </w:p>
    <w:p w:rsidR="00881146" w:rsidRPr="00881146" w:rsidRDefault="00767C03" w:rsidP="00881146">
      <w:pPr>
        <w:jc w:val="left"/>
        <w:rPr>
          <w:kern w:val="28"/>
          <w:sz w:val="28"/>
          <w:szCs w:val="28"/>
        </w:rPr>
      </w:pPr>
      <w:r w:rsidRPr="00881146">
        <w:rPr>
          <w:rFonts w:hint="eastAsia"/>
          <w:kern w:val="28"/>
          <w:sz w:val="28"/>
          <w:szCs w:val="28"/>
        </w:rPr>
        <w:t xml:space="preserve">^^ </w:t>
      </w:r>
      <w:r w:rsidRPr="00881146">
        <w:rPr>
          <w:rFonts w:hint="eastAsia"/>
          <w:kern w:val="28"/>
          <w:sz w:val="28"/>
          <w:szCs w:val="28"/>
        </w:rPr>
        <w:t>素食者的社会责任，关于宣传素食绿色环保的正确态度和角度</w:t>
      </w:r>
      <w:r w:rsidRPr="00881146">
        <w:rPr>
          <w:rFonts w:hint="eastAsia"/>
          <w:kern w:val="28"/>
          <w:sz w:val="28"/>
          <w:szCs w:val="28"/>
        </w:rPr>
        <w:t xml:space="preserve"> </w:t>
      </w:r>
      <w:r w:rsidRPr="00881146">
        <w:rPr>
          <w:rFonts w:hint="eastAsia"/>
          <w:kern w:val="28"/>
          <w:sz w:val="28"/>
          <w:szCs w:val="28"/>
        </w:rPr>
        <w:t>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mywritings/meatornot.html</w:t>
      </w:r>
      <w:r w:rsidRPr="00881146">
        <w:rPr>
          <w:rFonts w:hint="eastAsia"/>
          <w:kern w:val="28"/>
          <w:sz w:val="28"/>
          <w:szCs w:val="28"/>
        </w:rPr>
        <w:t>】现代的素食观念没有宗教色彩。素食不是宗教，也</w:t>
      </w:r>
      <w:r w:rsidRPr="00881146">
        <w:rPr>
          <w:rFonts w:hint="eastAsia"/>
          <w:kern w:val="28"/>
          <w:sz w:val="28"/>
          <w:szCs w:val="28"/>
        </w:rPr>
        <w:t xml:space="preserve"> =\= </w:t>
      </w:r>
      <w:r w:rsidRPr="00881146">
        <w:rPr>
          <w:rFonts w:hint="eastAsia"/>
          <w:kern w:val="28"/>
          <w:sz w:val="28"/>
          <w:szCs w:val="28"/>
        </w:rPr>
        <w:t>和尚</w:t>
      </w:r>
      <w:r w:rsidRPr="00881146">
        <w:rPr>
          <w:rFonts w:hint="eastAsia"/>
          <w:kern w:val="28"/>
          <w:sz w:val="28"/>
          <w:szCs w:val="28"/>
        </w:rPr>
        <w:t xml:space="preserve">. </w:t>
      </w:r>
      <w:r w:rsidRPr="00881146">
        <w:rPr>
          <w:rFonts w:hint="eastAsia"/>
          <w:kern w:val="28"/>
          <w:sz w:val="28"/>
          <w:szCs w:val="28"/>
        </w:rPr>
        <w:t>素食也不严格代表素食者或素食主义。素食不是主义或信仰，而是一种意识</w:t>
      </w:r>
      <w:r w:rsidRPr="00881146">
        <w:rPr>
          <w:rFonts w:hint="eastAsia"/>
          <w:kern w:val="28"/>
          <w:sz w:val="28"/>
          <w:szCs w:val="28"/>
        </w:rPr>
        <w:t xml:space="preserve"> </w:t>
      </w:r>
      <w:r w:rsidRPr="00881146">
        <w:rPr>
          <w:rFonts w:hint="eastAsia"/>
          <w:kern w:val="28"/>
          <w:sz w:val="28"/>
          <w:szCs w:val="28"/>
        </w:rPr>
        <w:t>，一种时尚，一种生活态度：现在在超市，我们买点儿什么？今天晚饭</w:t>
      </w:r>
      <w:r w:rsidRPr="00881146">
        <w:rPr>
          <w:rFonts w:hint="eastAsia"/>
          <w:kern w:val="28"/>
          <w:sz w:val="28"/>
          <w:szCs w:val="28"/>
        </w:rPr>
        <w:t xml:space="preserve"> </w:t>
      </w:r>
      <w:r w:rsidRPr="00881146">
        <w:rPr>
          <w:rFonts w:hint="eastAsia"/>
          <w:kern w:val="28"/>
          <w:sz w:val="28"/>
          <w:szCs w:val="28"/>
        </w:rPr>
        <w:t>，做什么？</w:t>
      </w:r>
      <w:r w:rsidRPr="00881146">
        <w:rPr>
          <w:rFonts w:hint="eastAsia"/>
          <w:kern w:val="28"/>
          <w:sz w:val="28"/>
          <w:szCs w:val="28"/>
        </w:rPr>
        <w:t xml:space="preserve"> </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鲜花陪牛粪：婚姻是一杆平衡的秤。鲜花里面有牛粪，牛粪里面有鲜花。天平的两端有他的主观性，但主观，客观加起来要平。他们自己明白。《简爱》片段</w:t>
      </w:r>
      <w:r w:rsidRPr="00881146">
        <w:rPr>
          <w:rFonts w:hint="eastAsia"/>
          <w:kern w:val="28"/>
          <w:sz w:val="28"/>
          <w:szCs w:val="28"/>
        </w:rPr>
        <w:t xml:space="preserve"> - </w:t>
      </w:r>
      <w:r w:rsidRPr="00881146">
        <w:rPr>
          <w:rFonts w:hint="eastAsia"/>
          <w:kern w:val="28"/>
          <w:sz w:val="28"/>
          <w:szCs w:val="28"/>
        </w:rPr>
        <w:t>秤要平。读更多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mywritings/marriagemoview.html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名人倾向素的例子</w:t>
      </w:r>
      <w:r w:rsidRPr="00881146">
        <w:rPr>
          <w:rFonts w:hint="eastAsia"/>
          <w:kern w:val="28"/>
          <w:sz w:val="28"/>
          <w:szCs w:val="28"/>
        </w:rPr>
        <w:t xml:space="preserve"> </w:t>
      </w:r>
      <w:r w:rsidRPr="00881146">
        <w:rPr>
          <w:rFonts w:hint="eastAsia"/>
          <w:kern w:val="28"/>
          <w:sz w:val="28"/>
          <w:szCs w:val="28"/>
        </w:rPr>
        <w:t>名人的素食倾向</w:t>
      </w:r>
      <w:r w:rsidRPr="00881146">
        <w:rPr>
          <w:rFonts w:hint="eastAsia"/>
          <w:kern w:val="28"/>
          <w:sz w:val="28"/>
          <w:szCs w:val="28"/>
        </w:rPr>
        <w:t xml:space="preserve"> </w:t>
      </w:r>
      <w:r w:rsidRPr="00881146">
        <w:rPr>
          <w:rFonts w:hint="eastAsia"/>
          <w:kern w:val="28"/>
          <w:sz w:val="28"/>
          <w:szCs w:val="28"/>
        </w:rPr>
        <w:t>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mywritings/vegman.html</w:t>
      </w:r>
      <w:r w:rsidRPr="00881146">
        <w:rPr>
          <w:rFonts w:hint="eastAsia"/>
          <w:kern w:val="28"/>
          <w:sz w:val="28"/>
          <w:szCs w:val="28"/>
        </w:rPr>
        <w:t>】食物不仅影响身体，也影响心理和思想。很多聪明人选择素食，因为素食使他们思想清晰，轻灵，像爱因斯坦，像富兰克林。素食不是主义，而是一种倾向和态度，也许你可以看到他（她）和你同桌吃饭，但不等于她在大部分时间里基本素食。这样算来，素食的人就更多了。</w:t>
      </w:r>
    </w:p>
    <w:p w:rsidR="00881146" w:rsidRPr="00881146" w:rsidRDefault="00767C03" w:rsidP="00881146">
      <w:pPr>
        <w:jc w:val="left"/>
        <w:rPr>
          <w:kern w:val="28"/>
          <w:sz w:val="28"/>
          <w:szCs w:val="28"/>
        </w:rPr>
      </w:pPr>
      <w:r w:rsidRPr="00881146">
        <w:rPr>
          <w:rFonts w:hint="eastAsia"/>
          <w:kern w:val="28"/>
          <w:sz w:val="28"/>
          <w:szCs w:val="28"/>
        </w:rPr>
        <w:t xml:space="preserve">^^ </w:t>
      </w:r>
      <w:r w:rsidRPr="00881146">
        <w:rPr>
          <w:rFonts w:hint="eastAsia"/>
          <w:kern w:val="28"/>
          <w:sz w:val="28"/>
          <w:szCs w:val="28"/>
        </w:rPr>
        <w:t>熊猫很胖，虽然看上去很胖，但是并不代表不健康。读更多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mycollections/jing/Human%20Handbook/Handbook3-1.htm</w:t>
      </w:r>
      <w:r w:rsidRPr="00881146">
        <w:rPr>
          <w:rFonts w:hint="eastAsia"/>
          <w:kern w:val="28"/>
          <w:sz w:val="28"/>
          <w:szCs w:val="28"/>
        </w:rPr>
        <w:t>现在所说的肥胖症，代表了一种不健康，因为体内有很多毒素，身体积累了很多不需要的废物，这些毒与废料造成身体的负担和以后发病的隐患，肥胖的人很容易累，身体觉得沉重，</w:t>
      </w:r>
      <w:r w:rsidRPr="00881146">
        <w:rPr>
          <w:rFonts w:hint="eastAsia"/>
          <w:kern w:val="28"/>
          <w:sz w:val="28"/>
          <w:szCs w:val="28"/>
        </w:rPr>
        <w:t xml:space="preserve"> </w:t>
      </w:r>
      <w:r w:rsidRPr="00881146">
        <w:rPr>
          <w:rFonts w:hint="eastAsia"/>
          <w:kern w:val="28"/>
          <w:sz w:val="28"/>
          <w:szCs w:val="28"/>
        </w:rPr>
        <w:t>肥胖与当代的饮食有关</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 xml:space="preserve">^^ </w:t>
      </w:r>
      <w:r w:rsidRPr="00881146">
        <w:rPr>
          <w:rFonts w:hint="eastAsia"/>
          <w:kern w:val="28"/>
          <w:sz w:val="28"/>
          <w:szCs w:val="28"/>
        </w:rPr>
        <w:t>减肥的新理论在于：增加有能量的食物份额，减少肉食，奶制品。建议素食，多吃绿菜。读更多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mycollections/jing/Human%20Handbook/Handbook3-1.htm</w:t>
      </w:r>
      <w:r w:rsidRPr="00881146">
        <w:rPr>
          <w:rFonts w:hint="eastAsia"/>
          <w:kern w:val="28"/>
          <w:sz w:val="28"/>
          <w:szCs w:val="28"/>
        </w:rPr>
        <w:t>少吃油炸的，特别是餐馆的，因为你不知道他们怎么用油。</w:t>
      </w:r>
      <w:r w:rsidRPr="00881146">
        <w:rPr>
          <w:rFonts w:hint="eastAsia"/>
          <w:kern w:val="28"/>
          <w:sz w:val="28"/>
          <w:szCs w:val="28"/>
        </w:rPr>
        <w:t xml:space="preserve"> </w:t>
      </w:r>
      <w:r w:rsidRPr="00881146">
        <w:rPr>
          <w:rFonts w:hint="eastAsia"/>
          <w:kern w:val="28"/>
          <w:sz w:val="28"/>
          <w:szCs w:val="28"/>
        </w:rPr>
        <w:t>这些工业化，商品化的脂肪，是肥胖的第一杀手。我们也不是以肉食，奶食为主的民族，在饮食中拿掉他们，不是一件难事。</w:t>
      </w:r>
    </w:p>
    <w:p w:rsidR="00881146" w:rsidRPr="00881146" w:rsidRDefault="00767C03" w:rsidP="00881146">
      <w:pPr>
        <w:jc w:val="left"/>
        <w:rPr>
          <w:kern w:val="28"/>
          <w:sz w:val="28"/>
          <w:szCs w:val="28"/>
        </w:rPr>
      </w:pPr>
      <w:r w:rsidRPr="00881146">
        <w:rPr>
          <w:rFonts w:hint="eastAsia"/>
          <w:kern w:val="28"/>
          <w:sz w:val="28"/>
          <w:szCs w:val="28"/>
        </w:rPr>
        <w:lastRenderedPageBreak/>
        <w:t>^^</w:t>
      </w:r>
      <w:r w:rsidRPr="00881146">
        <w:rPr>
          <w:rFonts w:hint="eastAsia"/>
          <w:kern w:val="28"/>
          <w:sz w:val="28"/>
          <w:szCs w:val="28"/>
        </w:rPr>
        <w:t>素食是最好的绿色</w:t>
      </w:r>
      <w:r w:rsidRPr="00881146">
        <w:rPr>
          <w:rFonts w:hint="eastAsia"/>
          <w:kern w:val="28"/>
          <w:sz w:val="28"/>
          <w:szCs w:val="28"/>
        </w:rPr>
        <w:t xml:space="preserve"> </w:t>
      </w:r>
      <w:r w:rsidRPr="00881146">
        <w:rPr>
          <w:rFonts w:hint="eastAsia"/>
          <w:kern w:val="28"/>
          <w:sz w:val="28"/>
          <w:szCs w:val="28"/>
        </w:rPr>
        <w:t>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mywritings/meatandenvironment.html</w:t>
      </w:r>
      <w:r w:rsidRPr="00881146">
        <w:rPr>
          <w:rFonts w:hint="eastAsia"/>
          <w:kern w:val="28"/>
          <w:sz w:val="28"/>
          <w:szCs w:val="28"/>
        </w:rPr>
        <w:t>】</w:t>
      </w:r>
      <w:r w:rsidRPr="00881146">
        <w:rPr>
          <w:rFonts w:hint="eastAsia"/>
          <w:kern w:val="28"/>
          <w:sz w:val="28"/>
          <w:szCs w:val="28"/>
        </w:rPr>
        <w:t xml:space="preserve"> (</w:t>
      </w:r>
      <w:r w:rsidRPr="00881146">
        <w:rPr>
          <w:rFonts w:hint="eastAsia"/>
          <w:kern w:val="28"/>
          <w:sz w:val="28"/>
          <w:szCs w:val="28"/>
        </w:rPr>
        <w:t>绿色指环保和永续</w:t>
      </w:r>
      <w:r w:rsidRPr="00881146">
        <w:rPr>
          <w:rFonts w:hint="eastAsia"/>
          <w:kern w:val="28"/>
          <w:sz w:val="28"/>
          <w:szCs w:val="28"/>
        </w:rPr>
        <w:t>)</w:t>
      </w:r>
      <w:r w:rsidRPr="00881146">
        <w:rPr>
          <w:rFonts w:hint="eastAsia"/>
          <w:kern w:val="28"/>
          <w:sz w:val="28"/>
          <w:szCs w:val="28"/>
        </w:rPr>
        <w:t>肉类和乳品的消费量将成倍增长，这使得畜牧业产生的温室气体、全球的生物质消耗量（用来喂养牲畜的植物数量）和活性氮（粪肥和化肥对环境造成多重危害）大幅增加，进而危及地球。</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人与神佛</w:t>
      </w:r>
      <w:r w:rsidRPr="00881146">
        <w:rPr>
          <w:rFonts w:hint="eastAsia"/>
          <w:kern w:val="28"/>
          <w:sz w:val="28"/>
          <w:szCs w:val="28"/>
        </w:rPr>
        <w:t>,</w:t>
      </w:r>
      <w:r w:rsidRPr="00881146">
        <w:rPr>
          <w:rFonts w:hint="eastAsia"/>
          <w:kern w:val="28"/>
          <w:sz w:val="28"/>
          <w:szCs w:val="28"/>
        </w:rPr>
        <w:t>上帝的关系</w:t>
      </w:r>
      <w:r w:rsidRPr="00881146">
        <w:rPr>
          <w:rFonts w:hint="eastAsia"/>
          <w:kern w:val="28"/>
          <w:sz w:val="28"/>
          <w:szCs w:val="28"/>
        </w:rPr>
        <w:t xml:space="preserve">: </w:t>
      </w:r>
      <w:r w:rsidRPr="00881146">
        <w:rPr>
          <w:rFonts w:hint="eastAsia"/>
          <w:kern w:val="28"/>
          <w:sz w:val="28"/>
          <w:szCs w:val="28"/>
        </w:rPr>
        <w:t>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ren/renandbuddha.html</w:t>
      </w:r>
      <w:r w:rsidRPr="00881146">
        <w:rPr>
          <w:rFonts w:hint="eastAsia"/>
          <w:kern w:val="28"/>
          <w:sz w:val="28"/>
          <w:szCs w:val="28"/>
        </w:rPr>
        <w:t>】</w:t>
      </w:r>
      <w:r w:rsidRPr="00881146">
        <w:rPr>
          <w:rFonts w:hint="eastAsia"/>
          <w:kern w:val="28"/>
          <w:sz w:val="28"/>
          <w:szCs w:val="28"/>
        </w:rPr>
        <w:t xml:space="preserve"> 1.</w:t>
      </w:r>
      <w:r w:rsidRPr="00881146">
        <w:rPr>
          <w:rFonts w:hint="eastAsia"/>
          <w:kern w:val="28"/>
          <w:sz w:val="28"/>
          <w:szCs w:val="28"/>
        </w:rPr>
        <w:t>祈求关系</w:t>
      </w:r>
      <w:r w:rsidRPr="00881146">
        <w:rPr>
          <w:rFonts w:hint="eastAsia"/>
          <w:kern w:val="28"/>
          <w:sz w:val="28"/>
          <w:szCs w:val="28"/>
        </w:rPr>
        <w:t>: 2.</w:t>
      </w:r>
      <w:r w:rsidRPr="00881146">
        <w:rPr>
          <w:rFonts w:hint="eastAsia"/>
          <w:kern w:val="28"/>
          <w:sz w:val="28"/>
          <w:szCs w:val="28"/>
        </w:rPr>
        <w:t>崇拜</w:t>
      </w:r>
      <w:r w:rsidRPr="00881146">
        <w:rPr>
          <w:rFonts w:hint="eastAsia"/>
          <w:kern w:val="28"/>
          <w:sz w:val="28"/>
          <w:szCs w:val="28"/>
        </w:rPr>
        <w:t>,</w:t>
      </w:r>
      <w:r w:rsidRPr="00881146">
        <w:rPr>
          <w:rFonts w:hint="eastAsia"/>
          <w:kern w:val="28"/>
          <w:sz w:val="28"/>
          <w:szCs w:val="28"/>
        </w:rPr>
        <w:t>仰视关系</w:t>
      </w:r>
      <w:r w:rsidRPr="00881146">
        <w:rPr>
          <w:rFonts w:hint="eastAsia"/>
          <w:kern w:val="28"/>
          <w:sz w:val="28"/>
          <w:szCs w:val="28"/>
        </w:rPr>
        <w:t>: 3.</w:t>
      </w:r>
      <w:r w:rsidRPr="00881146">
        <w:rPr>
          <w:rFonts w:hint="eastAsia"/>
          <w:kern w:val="28"/>
          <w:sz w:val="28"/>
          <w:szCs w:val="28"/>
        </w:rPr>
        <w:t>灵性修行关系</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德州的首府奥斯丁玉照几十张</w:t>
      </w:r>
      <w:r w:rsidRPr="00881146">
        <w:rPr>
          <w:rFonts w:hint="eastAsia"/>
          <w:kern w:val="28"/>
          <w:sz w:val="28"/>
          <w:szCs w:val="28"/>
        </w:rPr>
        <w:t xml:space="preserve"> </w:t>
      </w:r>
      <w:r w:rsidRPr="00881146">
        <w:rPr>
          <w:rFonts w:hint="eastAsia"/>
          <w:kern w:val="28"/>
          <w:sz w:val="28"/>
          <w:szCs w:val="28"/>
        </w:rPr>
        <w:t>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 xml:space="preserve">myphotos/2011austin/ </w:t>
      </w:r>
      <w:r w:rsidRPr="00881146">
        <w:rPr>
          <w:rFonts w:hint="eastAsia"/>
          <w:kern w:val="28"/>
          <w:sz w:val="28"/>
          <w:szCs w:val="28"/>
        </w:rPr>
        <w:t>是一座很小但很精致的城市。城市很是绿色健康，生态很好，树木</w:t>
      </w:r>
      <w:r w:rsidRPr="00881146">
        <w:rPr>
          <w:rFonts w:hint="eastAsia"/>
          <w:kern w:val="28"/>
          <w:sz w:val="28"/>
          <w:szCs w:val="28"/>
        </w:rPr>
        <w:t>/</w:t>
      </w:r>
      <w:r w:rsidRPr="00881146">
        <w:rPr>
          <w:rFonts w:hint="eastAsia"/>
          <w:kern w:val="28"/>
          <w:sz w:val="28"/>
          <w:szCs w:val="28"/>
        </w:rPr>
        <w:t>人口比很大。民风古朴、原始、简单。河流很多，山不多。夏天要出很多汗，利于排毒。热急了，可汗牛充湖，有天然全湖（</w:t>
      </w:r>
      <w:r w:rsidRPr="00881146">
        <w:rPr>
          <w:rFonts w:hint="eastAsia"/>
          <w:kern w:val="28"/>
          <w:sz w:val="28"/>
          <w:szCs w:val="28"/>
        </w:rPr>
        <w:t>BartonSpring</w:t>
      </w:r>
      <w:r w:rsidRPr="00881146">
        <w:rPr>
          <w:rFonts w:hint="eastAsia"/>
          <w:kern w:val="28"/>
          <w:sz w:val="28"/>
          <w:szCs w:val="28"/>
        </w:rPr>
        <w:t>），跳入暑汗全无。</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职业的好与坏</w:t>
      </w:r>
      <w:r w:rsidRPr="00881146">
        <w:rPr>
          <w:rFonts w:hint="eastAsia"/>
          <w:kern w:val="28"/>
          <w:sz w:val="28"/>
          <w:szCs w:val="28"/>
        </w:rPr>
        <w:t xml:space="preserve"> </w:t>
      </w:r>
      <w:r w:rsidRPr="00881146">
        <w:rPr>
          <w:rFonts w:hint="eastAsia"/>
          <w:kern w:val="28"/>
          <w:sz w:val="28"/>
          <w:szCs w:val="28"/>
        </w:rPr>
        <w:t>积德的职业、失德的职业</w:t>
      </w:r>
      <w:r w:rsidRPr="00881146">
        <w:rPr>
          <w:rFonts w:hint="eastAsia"/>
          <w:kern w:val="28"/>
          <w:sz w:val="28"/>
          <w:szCs w:val="28"/>
        </w:rPr>
        <w:t xml:space="preserve"> </w:t>
      </w:r>
      <w:r w:rsidRPr="00881146">
        <w:rPr>
          <w:rFonts w:hint="eastAsia"/>
          <w:kern w:val="28"/>
          <w:sz w:val="28"/>
          <w:szCs w:val="28"/>
        </w:rPr>
        <w:t>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mycollections/greenlife_files/ourwork.html</w:t>
      </w:r>
      <w:r w:rsidRPr="00881146">
        <w:rPr>
          <w:rFonts w:hint="eastAsia"/>
          <w:kern w:val="28"/>
          <w:sz w:val="28"/>
          <w:szCs w:val="28"/>
        </w:rPr>
        <w:t>】现代社会常常以财富、教育、职位等外在因素来排序职业的好坏；但从生命的角度宗教与灵性的价值的角度来衡量：职业的好坏在于你的生活对其他生命的贡献或伤害。</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图</w:t>
      </w:r>
      <w:r w:rsidRPr="00881146">
        <w:rPr>
          <w:rFonts w:hint="eastAsia"/>
          <w:kern w:val="28"/>
          <w:sz w:val="28"/>
          <w:szCs w:val="28"/>
        </w:rPr>
        <w:t xml:space="preserve">: </w:t>
      </w:r>
      <w:r w:rsidRPr="00881146">
        <w:rPr>
          <w:rFonts w:hint="eastAsia"/>
          <w:kern w:val="28"/>
          <w:sz w:val="28"/>
          <w:szCs w:val="28"/>
        </w:rPr>
        <w:t>豆腐皮替代鸡蛋，西红柿炒素蛋</w:t>
      </w:r>
      <w:r w:rsidRPr="00881146">
        <w:rPr>
          <w:rFonts w:hint="eastAsia"/>
          <w:kern w:val="28"/>
          <w:sz w:val="28"/>
          <w:szCs w:val="28"/>
        </w:rPr>
        <w:t xml:space="preserve"> </w:t>
      </w:r>
      <w:r w:rsidRPr="00881146">
        <w:rPr>
          <w:rFonts w:hint="eastAsia"/>
          <w:kern w:val="28"/>
          <w:sz w:val="28"/>
          <w:szCs w:val="28"/>
        </w:rPr>
        <w:t>素蛋</w:t>
      </w:r>
      <w:r w:rsidRPr="00881146">
        <w:rPr>
          <w:rFonts w:hint="eastAsia"/>
          <w:kern w:val="28"/>
          <w:sz w:val="28"/>
          <w:szCs w:val="28"/>
        </w:rPr>
        <w:t xml:space="preserve"> </w:t>
      </w:r>
      <w:r w:rsidRPr="00881146">
        <w:rPr>
          <w:rFonts w:hint="eastAsia"/>
          <w:kern w:val="28"/>
          <w:sz w:val="28"/>
          <w:szCs w:val="28"/>
        </w:rPr>
        <w:t>蕃茄素炒蛋。读更多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mywritings/vegegg.html</w:t>
      </w:r>
      <w:r w:rsidRPr="00881146">
        <w:rPr>
          <w:rFonts w:hint="eastAsia"/>
          <w:kern w:val="28"/>
          <w:sz w:val="28"/>
          <w:szCs w:val="28"/>
        </w:rPr>
        <w:t>】由于健康、环保、动物保护等原因，选择植物性饮食生活方式的人已经越来越多。原因是：现在的肉，奶，蛋问题太多了。各种药物、激素、抗生素大量进入肉，奶，蛋内，从而进入人体。人们便会因此而得各种怪病。</w:t>
      </w:r>
    </w:p>
    <w:p w:rsidR="00881146" w:rsidRPr="00881146" w:rsidRDefault="00767C03" w:rsidP="00881146">
      <w:pPr>
        <w:jc w:val="left"/>
        <w:rPr>
          <w:kern w:val="28"/>
          <w:sz w:val="28"/>
          <w:szCs w:val="28"/>
        </w:rPr>
      </w:pPr>
      <w:r w:rsidRPr="00881146">
        <w:rPr>
          <w:rFonts w:hint="eastAsia"/>
          <w:kern w:val="28"/>
          <w:sz w:val="28"/>
          <w:szCs w:val="28"/>
        </w:rPr>
        <w:t xml:space="preserve">^^ </w:t>
      </w:r>
      <w:r w:rsidRPr="00881146">
        <w:rPr>
          <w:rFonts w:hint="eastAsia"/>
          <w:kern w:val="28"/>
          <w:sz w:val="28"/>
          <w:szCs w:val="28"/>
        </w:rPr>
        <w:t>人类对自然灾害的防不胜防：最近世界的自然灾害很频繁，北京的雨也下得很大。检讨人类近几年对大自然的行为，我们是不是做错了什么？读更多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mywritings/muqin.html</w:t>
      </w:r>
      <w:r w:rsidRPr="00881146">
        <w:rPr>
          <w:rFonts w:hint="eastAsia"/>
          <w:kern w:val="28"/>
          <w:sz w:val="28"/>
          <w:szCs w:val="28"/>
        </w:rPr>
        <w:t>】地球母亲的四个孩子，大儿子人类太欺负人！读更多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images/planetc.png</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博客打开了国人的心。读更多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mywritings/xin.html</w:t>
      </w:r>
      <w:r w:rsidRPr="00881146">
        <w:rPr>
          <w:rFonts w:hint="eastAsia"/>
          <w:kern w:val="28"/>
          <w:sz w:val="28"/>
          <w:szCs w:val="28"/>
        </w:rPr>
        <w:t>】博克是心与心的交往</w:t>
      </w:r>
      <w:r w:rsidRPr="00881146">
        <w:rPr>
          <w:rFonts w:hint="eastAsia"/>
          <w:kern w:val="28"/>
          <w:sz w:val="28"/>
          <w:szCs w:val="28"/>
        </w:rPr>
        <w:t>,</w:t>
      </w:r>
      <w:r w:rsidRPr="00881146">
        <w:rPr>
          <w:rFonts w:hint="eastAsia"/>
          <w:kern w:val="28"/>
          <w:sz w:val="28"/>
          <w:szCs w:val="28"/>
        </w:rPr>
        <w:t>没有国界</w:t>
      </w:r>
      <w:r w:rsidRPr="00881146">
        <w:rPr>
          <w:rFonts w:hint="eastAsia"/>
          <w:kern w:val="28"/>
          <w:sz w:val="28"/>
          <w:szCs w:val="28"/>
        </w:rPr>
        <w:t>,</w:t>
      </w:r>
      <w:r w:rsidRPr="00881146">
        <w:rPr>
          <w:rFonts w:hint="eastAsia"/>
          <w:kern w:val="28"/>
          <w:sz w:val="28"/>
          <w:szCs w:val="28"/>
        </w:rPr>
        <w:t>没有相貌</w:t>
      </w:r>
      <w:r w:rsidRPr="00881146">
        <w:rPr>
          <w:rFonts w:hint="eastAsia"/>
          <w:kern w:val="28"/>
          <w:sz w:val="28"/>
          <w:szCs w:val="28"/>
        </w:rPr>
        <w:t>,</w:t>
      </w:r>
      <w:r w:rsidRPr="00881146">
        <w:rPr>
          <w:rFonts w:hint="eastAsia"/>
          <w:kern w:val="28"/>
          <w:sz w:val="28"/>
          <w:szCs w:val="28"/>
        </w:rPr>
        <w:t>只有心对心。这个世界上</w:t>
      </w:r>
      <w:r w:rsidRPr="00881146">
        <w:rPr>
          <w:rFonts w:hint="eastAsia"/>
          <w:kern w:val="28"/>
          <w:sz w:val="28"/>
          <w:szCs w:val="28"/>
        </w:rPr>
        <w:t>,</w:t>
      </w:r>
      <w:r w:rsidRPr="00881146">
        <w:rPr>
          <w:rFonts w:hint="eastAsia"/>
          <w:kern w:val="28"/>
          <w:sz w:val="28"/>
          <w:szCs w:val="28"/>
        </w:rPr>
        <w:t>只有心才是最大的</w:t>
      </w:r>
      <w:r w:rsidRPr="00881146">
        <w:rPr>
          <w:rFonts w:hint="eastAsia"/>
          <w:kern w:val="28"/>
          <w:sz w:val="28"/>
          <w:szCs w:val="28"/>
        </w:rPr>
        <w:t>,</w:t>
      </w:r>
      <w:r w:rsidRPr="00881146">
        <w:rPr>
          <w:rFonts w:hint="eastAsia"/>
          <w:kern w:val="28"/>
          <w:sz w:val="28"/>
          <w:szCs w:val="28"/>
        </w:rPr>
        <w:t>他象孩子</w:t>
      </w:r>
      <w:r w:rsidRPr="00881146">
        <w:rPr>
          <w:rFonts w:hint="eastAsia"/>
          <w:kern w:val="28"/>
          <w:sz w:val="28"/>
          <w:szCs w:val="28"/>
        </w:rPr>
        <w:t>,</w:t>
      </w:r>
      <w:r w:rsidRPr="00881146">
        <w:rPr>
          <w:rFonts w:hint="eastAsia"/>
          <w:kern w:val="28"/>
          <w:sz w:val="28"/>
          <w:szCs w:val="28"/>
        </w:rPr>
        <w:t>没有任何顾忌和负担。中国的博客比海外要发达得多。在国外，最有名的是</w:t>
      </w:r>
      <w:r w:rsidRPr="00881146">
        <w:rPr>
          <w:rFonts w:hint="eastAsia"/>
          <w:kern w:val="28"/>
          <w:sz w:val="28"/>
          <w:szCs w:val="28"/>
        </w:rPr>
        <w:t>FB</w:t>
      </w:r>
      <w:r w:rsidRPr="00881146">
        <w:rPr>
          <w:rFonts w:hint="eastAsia"/>
          <w:kern w:val="28"/>
          <w:sz w:val="28"/>
          <w:szCs w:val="28"/>
        </w:rPr>
        <w:t>，</w:t>
      </w:r>
      <w:r w:rsidRPr="00881146">
        <w:rPr>
          <w:rFonts w:hint="eastAsia"/>
          <w:kern w:val="28"/>
          <w:sz w:val="28"/>
          <w:szCs w:val="28"/>
        </w:rPr>
        <w:t>facebook</w:t>
      </w:r>
      <w:r w:rsidRPr="00881146">
        <w:rPr>
          <w:rFonts w:hint="eastAsia"/>
          <w:kern w:val="28"/>
          <w:sz w:val="28"/>
          <w:szCs w:val="28"/>
        </w:rPr>
        <w:t>。但是比起界面，功能，联络的能力，</w:t>
      </w:r>
      <w:r w:rsidRPr="00881146">
        <w:rPr>
          <w:rFonts w:hint="eastAsia"/>
          <w:kern w:val="28"/>
          <w:sz w:val="28"/>
          <w:szCs w:val="28"/>
        </w:rPr>
        <w:t>FB</w:t>
      </w:r>
      <w:r w:rsidRPr="00881146">
        <w:rPr>
          <w:rFonts w:hint="eastAsia"/>
          <w:kern w:val="28"/>
          <w:sz w:val="28"/>
          <w:szCs w:val="28"/>
        </w:rPr>
        <w:t>比微博，百度，</w:t>
      </w:r>
      <w:r w:rsidRPr="00881146">
        <w:rPr>
          <w:rFonts w:hint="eastAsia"/>
          <w:kern w:val="28"/>
          <w:sz w:val="28"/>
          <w:szCs w:val="28"/>
        </w:rPr>
        <w:t>163</w:t>
      </w:r>
      <w:r w:rsidRPr="00881146">
        <w:rPr>
          <w:rFonts w:hint="eastAsia"/>
          <w:kern w:val="28"/>
          <w:sz w:val="28"/>
          <w:szCs w:val="28"/>
        </w:rPr>
        <w:t>，要差太多了。台湾人本来用</w:t>
      </w:r>
      <w:r w:rsidRPr="00881146">
        <w:rPr>
          <w:rFonts w:hint="eastAsia"/>
          <w:kern w:val="28"/>
          <w:sz w:val="28"/>
          <w:szCs w:val="28"/>
        </w:rPr>
        <w:t>YAM</w:t>
      </w:r>
      <w:r w:rsidRPr="00881146">
        <w:rPr>
          <w:rFonts w:hint="eastAsia"/>
          <w:kern w:val="28"/>
          <w:sz w:val="28"/>
          <w:szCs w:val="28"/>
        </w:rPr>
        <w:t>，</w:t>
      </w:r>
      <w:r w:rsidRPr="00881146">
        <w:rPr>
          <w:rFonts w:hint="eastAsia"/>
          <w:kern w:val="28"/>
          <w:sz w:val="28"/>
          <w:szCs w:val="28"/>
        </w:rPr>
        <w:t>YAHOO</w:t>
      </w:r>
      <w:r w:rsidRPr="00881146">
        <w:rPr>
          <w:rFonts w:hint="eastAsia"/>
          <w:kern w:val="28"/>
          <w:sz w:val="28"/>
          <w:szCs w:val="28"/>
        </w:rPr>
        <w:t>，等，但是功能与灵活度要差太多了。所以，很多人改用</w:t>
      </w:r>
      <w:r w:rsidRPr="00881146">
        <w:rPr>
          <w:rFonts w:hint="eastAsia"/>
          <w:kern w:val="28"/>
          <w:sz w:val="28"/>
          <w:szCs w:val="28"/>
        </w:rPr>
        <w:t>FB</w:t>
      </w:r>
      <w:r w:rsidRPr="00881146">
        <w:rPr>
          <w:rFonts w:hint="eastAsia"/>
          <w:kern w:val="28"/>
          <w:sz w:val="28"/>
          <w:szCs w:val="28"/>
        </w:rPr>
        <w:t>。</w:t>
      </w:r>
      <w:r w:rsidRPr="00881146">
        <w:rPr>
          <w:rFonts w:hint="eastAsia"/>
          <w:kern w:val="28"/>
          <w:sz w:val="28"/>
          <w:szCs w:val="28"/>
        </w:rPr>
        <w:t>FB</w:t>
      </w:r>
      <w:r w:rsidRPr="00881146">
        <w:rPr>
          <w:rFonts w:hint="eastAsia"/>
          <w:kern w:val="28"/>
          <w:sz w:val="28"/>
          <w:szCs w:val="28"/>
        </w:rPr>
        <w:t>的社交能力比</w:t>
      </w:r>
      <w:r w:rsidRPr="00881146">
        <w:rPr>
          <w:rFonts w:hint="eastAsia"/>
          <w:kern w:val="28"/>
          <w:sz w:val="28"/>
          <w:szCs w:val="28"/>
        </w:rPr>
        <w:t>YAM</w:t>
      </w:r>
      <w:r w:rsidRPr="00881146">
        <w:rPr>
          <w:rFonts w:hint="eastAsia"/>
          <w:kern w:val="28"/>
          <w:sz w:val="28"/>
          <w:szCs w:val="28"/>
        </w:rPr>
        <w:t>，</w:t>
      </w:r>
      <w:r w:rsidRPr="00881146">
        <w:rPr>
          <w:rFonts w:hint="eastAsia"/>
          <w:kern w:val="28"/>
          <w:sz w:val="28"/>
          <w:szCs w:val="28"/>
        </w:rPr>
        <w:t>YAHOO</w:t>
      </w:r>
      <w:r w:rsidRPr="00881146">
        <w:rPr>
          <w:rFonts w:hint="eastAsia"/>
          <w:kern w:val="28"/>
          <w:sz w:val="28"/>
          <w:szCs w:val="28"/>
        </w:rPr>
        <w:t>强太多了。但是</w:t>
      </w:r>
      <w:r w:rsidRPr="00881146">
        <w:rPr>
          <w:rFonts w:hint="eastAsia"/>
          <w:kern w:val="28"/>
          <w:sz w:val="28"/>
          <w:szCs w:val="28"/>
        </w:rPr>
        <w:t>FB</w:t>
      </w:r>
      <w:r w:rsidRPr="00881146">
        <w:rPr>
          <w:rFonts w:hint="eastAsia"/>
          <w:kern w:val="28"/>
          <w:sz w:val="28"/>
          <w:szCs w:val="28"/>
        </w:rPr>
        <w:t>只有一种界面，比国人的博客系统差太多了。</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现在的鸡蛋：读更多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mywritings/meatandhealth.html</w:t>
      </w:r>
      <w:r w:rsidRPr="00881146">
        <w:rPr>
          <w:rFonts w:hint="eastAsia"/>
          <w:kern w:val="28"/>
          <w:sz w:val="28"/>
          <w:szCs w:val="28"/>
        </w:rPr>
        <w:t>】大规模工业化养鸡的引入彻底改变了养鸡的业态，只有</w:t>
      </w:r>
      <w:r w:rsidRPr="00881146">
        <w:rPr>
          <w:rFonts w:hint="eastAsia"/>
          <w:kern w:val="28"/>
          <w:sz w:val="28"/>
          <w:szCs w:val="28"/>
        </w:rPr>
        <w:t>45</w:t>
      </w:r>
      <w:r w:rsidRPr="00881146">
        <w:rPr>
          <w:rFonts w:hint="eastAsia"/>
          <w:kern w:val="28"/>
          <w:sz w:val="28"/>
          <w:szCs w:val="28"/>
        </w:rPr>
        <w:t>天生长期的速成鸡肉和产量高的惊人的速成鸡蛋，各式各样的毒素像是抗生素、镇定剂、荷尔蒙、开胃药、也都同时进入了我们的身体里面，这就难怪说现代人的文明病会这么多了。</w:t>
      </w:r>
    </w:p>
    <w:p w:rsidR="00881146" w:rsidRPr="00881146" w:rsidRDefault="00767C03" w:rsidP="00881146">
      <w:pPr>
        <w:jc w:val="left"/>
        <w:rPr>
          <w:kern w:val="28"/>
          <w:sz w:val="28"/>
          <w:szCs w:val="28"/>
        </w:rPr>
      </w:pPr>
      <w:r w:rsidRPr="00881146">
        <w:rPr>
          <w:rFonts w:hint="eastAsia"/>
          <w:kern w:val="28"/>
          <w:sz w:val="28"/>
          <w:szCs w:val="28"/>
        </w:rPr>
        <w:lastRenderedPageBreak/>
        <w:t xml:space="preserve">^^ </w:t>
      </w:r>
      <w:r w:rsidRPr="00881146">
        <w:rPr>
          <w:rFonts w:hint="eastAsia"/>
          <w:kern w:val="28"/>
          <w:sz w:val="28"/>
          <w:szCs w:val="28"/>
        </w:rPr>
        <w:t>食物的“心理压力”：所谓的“富贵病”、“现代病”，心理的疾病，其实与我们的食物有关。现在的肉和奶无法避免痛苦的感觉，即使我们试着忽略，它仍会以某种形式危害我们，像是疾病、麻烦、精神耗弱或心理不健康。</w:t>
      </w:r>
      <w:r w:rsidRPr="00881146">
        <w:rPr>
          <w:rFonts w:hint="eastAsia"/>
          <w:kern w:val="28"/>
          <w:sz w:val="28"/>
          <w:szCs w:val="28"/>
        </w:rPr>
        <w:t xml:space="preserve"> </w:t>
      </w:r>
      <w:r w:rsidRPr="00881146">
        <w:rPr>
          <w:rFonts w:hint="eastAsia"/>
          <w:kern w:val="28"/>
          <w:sz w:val="28"/>
          <w:szCs w:val="28"/>
        </w:rPr>
        <w:t>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mywritings/save.html</w:t>
      </w:r>
      <w:r w:rsidRPr="00881146">
        <w:rPr>
          <w:rFonts w:hint="eastAsia"/>
          <w:kern w:val="28"/>
          <w:sz w:val="28"/>
          <w:szCs w:val="28"/>
        </w:rPr>
        <w:t>】你吃的是你的快乐：不光是生理的，还有心里的</w:t>
      </w:r>
    </w:p>
    <w:p w:rsidR="00881146" w:rsidRPr="00881146" w:rsidRDefault="00767C03" w:rsidP="00881146">
      <w:pPr>
        <w:jc w:val="left"/>
        <w:rPr>
          <w:kern w:val="28"/>
          <w:sz w:val="28"/>
          <w:szCs w:val="28"/>
        </w:rPr>
      </w:pPr>
      <w:r w:rsidRPr="00881146">
        <w:rPr>
          <w:rFonts w:hint="eastAsia"/>
          <w:kern w:val="28"/>
          <w:sz w:val="28"/>
          <w:szCs w:val="28"/>
        </w:rPr>
        <w:t xml:space="preserve">^^ </w:t>
      </w:r>
      <w:r w:rsidRPr="00881146">
        <w:rPr>
          <w:rFonts w:hint="eastAsia"/>
          <w:kern w:val="28"/>
          <w:sz w:val="28"/>
          <w:szCs w:val="28"/>
        </w:rPr>
        <w:t>素食怎样开始：难的其实就是第一步而已。来一星期的素尝尝鲜并不难，把素食当做主义，吃一辈子，难！这是头脑的诡计。读更多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mywritings/howtoeat.html</w:t>
      </w:r>
      <w:r w:rsidRPr="00881146">
        <w:rPr>
          <w:rFonts w:hint="eastAsia"/>
          <w:kern w:val="28"/>
          <w:sz w:val="28"/>
          <w:szCs w:val="28"/>
        </w:rPr>
        <w:t>】所以，跟自己说“我只是做一件，我不是一辈子都做”。克林顿，就是这样开始的。很多进入素食的人都是这个经验：都是感觉越来越轻松，然后就继续感觉下去。素食不是主义，素食也不是信仰，素食是一种态度，素食是一种意识。</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克林顿和奥巴马都是素食的身体力行者。读更多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mywritings/wedo.html</w:t>
      </w:r>
      <w:r w:rsidRPr="00881146">
        <w:rPr>
          <w:rFonts w:hint="eastAsia"/>
          <w:kern w:val="28"/>
          <w:sz w:val="28"/>
          <w:szCs w:val="28"/>
        </w:rPr>
        <w:t>】很多国家的领导人及其食囊团也都给领袖们选择以健康为主的素食。</w:t>
      </w:r>
      <w:r w:rsidRPr="00881146">
        <w:rPr>
          <w:rFonts w:hint="eastAsia"/>
          <w:kern w:val="28"/>
          <w:sz w:val="28"/>
          <w:szCs w:val="28"/>
        </w:rPr>
        <w:t xml:space="preserve"> </w:t>
      </w:r>
      <w:r w:rsidRPr="00881146">
        <w:rPr>
          <w:rFonts w:hint="eastAsia"/>
          <w:kern w:val="28"/>
          <w:sz w:val="28"/>
          <w:szCs w:val="28"/>
        </w:rPr>
        <w:t>工业化的高激素，高抗生素的肉食和奶制品对健康也不利</w:t>
      </w:r>
      <w:r w:rsidRPr="00881146">
        <w:rPr>
          <w:rFonts w:hint="eastAsia"/>
          <w:kern w:val="28"/>
          <w:sz w:val="28"/>
          <w:szCs w:val="28"/>
        </w:rPr>
        <w:t xml:space="preserve"> </w:t>
      </w:r>
      <w:r w:rsidRPr="00881146">
        <w:rPr>
          <w:rFonts w:hint="eastAsia"/>
          <w:kern w:val="28"/>
          <w:sz w:val="28"/>
          <w:szCs w:val="28"/>
        </w:rPr>
        <w:t>，我们是中华民族，没有必要照抄西方已经证明为败笔的食品模式。政府掌握着庞大的资源、亦可以动用和组织庞大的资源。推广“素食低碳生活”应当成为我国应对气候变化的一项基本国策</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 xml:space="preserve">^^ </w:t>
      </w:r>
      <w:r w:rsidRPr="00881146">
        <w:rPr>
          <w:rFonts w:hint="eastAsia"/>
          <w:kern w:val="28"/>
          <w:sz w:val="28"/>
          <w:szCs w:val="28"/>
        </w:rPr>
        <w:t>现代社会常常以财富、教育、职位等外在因素来排序职业的好坏；但从生命的角度宗教与灵性的价值的角度来衡量：职业的好坏在于你的生活对其他生命的贡献或伤害。</w:t>
      </w:r>
      <w:r w:rsidRPr="00881146">
        <w:rPr>
          <w:rFonts w:hint="eastAsia"/>
          <w:kern w:val="28"/>
          <w:sz w:val="28"/>
          <w:szCs w:val="28"/>
        </w:rPr>
        <w:t xml:space="preserve"> </w:t>
      </w:r>
      <w:r w:rsidRPr="00881146">
        <w:rPr>
          <w:rFonts w:hint="eastAsia"/>
          <w:kern w:val="28"/>
          <w:sz w:val="28"/>
          <w:szCs w:val="28"/>
        </w:rPr>
        <w:t>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mycollections/greenlife_files/ourwork.html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从常识来看，我们能分辨哪个工作好，对我们和众生有帮助；哪个不好，且有危害。但我们必须选择，这就是为何我们有机会在下辈子改过自新，重新明智的选择。</w:t>
      </w:r>
    </w:p>
    <w:p w:rsidR="00881146" w:rsidRPr="00881146" w:rsidRDefault="00767C03" w:rsidP="00881146">
      <w:pPr>
        <w:jc w:val="left"/>
        <w:rPr>
          <w:kern w:val="28"/>
          <w:sz w:val="28"/>
          <w:szCs w:val="28"/>
        </w:rPr>
      </w:pPr>
      <w:r w:rsidRPr="00881146">
        <w:rPr>
          <w:rFonts w:hint="eastAsia"/>
          <w:kern w:val="28"/>
          <w:sz w:val="28"/>
          <w:szCs w:val="28"/>
        </w:rPr>
        <w:t xml:space="preserve">^^&lt;&lt; </w:t>
      </w:r>
      <w:r w:rsidRPr="00881146">
        <w:rPr>
          <w:rFonts w:hint="eastAsia"/>
          <w:kern w:val="28"/>
          <w:sz w:val="28"/>
          <w:szCs w:val="28"/>
        </w:rPr>
        <w:t>西游記</w:t>
      </w:r>
      <w:r w:rsidRPr="00881146">
        <w:rPr>
          <w:rFonts w:hint="eastAsia"/>
          <w:kern w:val="28"/>
          <w:sz w:val="28"/>
          <w:szCs w:val="28"/>
        </w:rPr>
        <w:t xml:space="preserve"> &gt;&gt;</w:t>
      </w:r>
      <w:r w:rsidRPr="00881146">
        <w:rPr>
          <w:rFonts w:hint="eastAsia"/>
          <w:kern w:val="28"/>
          <w:sz w:val="28"/>
          <w:szCs w:val="28"/>
        </w:rPr>
        <w:t>不是神话故事，西游记是一本讲修行的书</w:t>
      </w:r>
      <w:r w:rsidRPr="00881146">
        <w:rPr>
          <w:rFonts w:hint="eastAsia"/>
          <w:kern w:val="28"/>
          <w:sz w:val="28"/>
          <w:szCs w:val="28"/>
        </w:rPr>
        <w:t xml:space="preserve"> </w:t>
      </w:r>
      <w:r w:rsidRPr="00881146">
        <w:rPr>
          <w:rFonts w:hint="eastAsia"/>
          <w:kern w:val="28"/>
          <w:sz w:val="28"/>
          <w:szCs w:val="28"/>
        </w:rPr>
        <w:t>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mycollections/jing/xyj/ (</w:t>
      </w:r>
      <w:r w:rsidRPr="00881146">
        <w:rPr>
          <w:rFonts w:hint="eastAsia"/>
          <w:kern w:val="28"/>
          <w:sz w:val="28"/>
          <w:szCs w:val="28"/>
        </w:rPr>
        <w:t>更多</w:t>
      </w:r>
      <w:r w:rsidRPr="00881146">
        <w:rPr>
          <w:rFonts w:hint="eastAsia"/>
          <w:kern w:val="28"/>
          <w:sz w:val="28"/>
          <w:szCs w:val="28"/>
        </w:rPr>
        <w:t>)</w:t>
      </w:r>
      <w:r w:rsidRPr="00881146">
        <w:rPr>
          <w:rFonts w:hint="eastAsia"/>
          <w:kern w:val="28"/>
          <w:sz w:val="28"/>
          <w:szCs w:val="28"/>
        </w:rPr>
        <w:t>孙悟空、猪八戒、沙僧就是代表我们内边的品质，是玄奘去取经过程中裏面的挣扎。孙悟空是代表他的聪明智慧、万能的力量，每一次都可以求佛菩萨帮忙，每一次都能解决问题。猪八戒则代表他懒惰的品质，喜欢女色，有的时候看到美人会动心，看到好东西贪吃。沙僧就是代表他清静、平均的，没有好、没有坏那个时候。</w:t>
      </w:r>
    </w:p>
    <w:p w:rsidR="00881146" w:rsidRPr="00881146" w:rsidRDefault="00767C03" w:rsidP="00881146">
      <w:pPr>
        <w:jc w:val="left"/>
        <w:rPr>
          <w:kern w:val="28"/>
          <w:sz w:val="28"/>
          <w:szCs w:val="28"/>
        </w:rPr>
      </w:pPr>
      <w:r w:rsidRPr="00881146">
        <w:rPr>
          <w:rFonts w:hint="eastAsia"/>
          <w:kern w:val="28"/>
          <w:sz w:val="28"/>
          <w:szCs w:val="28"/>
        </w:rPr>
        <w:t xml:space="preserve">^^ </w:t>
      </w:r>
      <w:r w:rsidRPr="00881146">
        <w:rPr>
          <w:rFonts w:hint="eastAsia"/>
          <w:kern w:val="28"/>
          <w:sz w:val="28"/>
          <w:szCs w:val="28"/>
        </w:rPr>
        <w:t>动物蛋白（尤其是牛奶蛋白中的酪蛋白）能显著增加癌症的发病几率。　　牛奶和乳制品摄取最多的国家，骨折率最高，骨骼也最差。以肉食为主的美国男性，死于心脏病的比例是以素食物为主的中国男性的</w:t>
      </w:r>
      <w:r w:rsidRPr="00881146">
        <w:rPr>
          <w:rFonts w:hint="eastAsia"/>
          <w:kern w:val="28"/>
          <w:sz w:val="28"/>
          <w:szCs w:val="28"/>
        </w:rPr>
        <w:t>17</w:t>
      </w:r>
      <w:r w:rsidRPr="00881146">
        <w:rPr>
          <w:rFonts w:hint="eastAsia"/>
          <w:kern w:val="28"/>
          <w:sz w:val="28"/>
          <w:szCs w:val="28"/>
        </w:rPr>
        <w:t>倍！好书推荐：【中国健康调查报告】</w:t>
      </w:r>
      <w:r w:rsidRPr="00881146">
        <w:rPr>
          <w:rFonts w:hint="eastAsia"/>
          <w:kern w:val="28"/>
          <w:sz w:val="28"/>
          <w:szCs w:val="28"/>
        </w:rPr>
        <w:t xml:space="preserve"> </w:t>
      </w:r>
      <w:r w:rsidRPr="00881146">
        <w:rPr>
          <w:rFonts w:hint="eastAsia"/>
          <w:kern w:val="28"/>
          <w:sz w:val="28"/>
          <w:szCs w:val="28"/>
        </w:rPr>
        <w:t>（</w:t>
      </w:r>
      <w:r w:rsidRPr="00881146">
        <w:rPr>
          <w:rFonts w:hint="eastAsia"/>
          <w:kern w:val="28"/>
          <w:sz w:val="28"/>
          <w:szCs w:val="28"/>
        </w:rPr>
        <w:t>PDF</w:t>
      </w:r>
      <w:r w:rsidRPr="00881146">
        <w:rPr>
          <w:rFonts w:hint="eastAsia"/>
          <w:kern w:val="28"/>
          <w:sz w:val="28"/>
          <w:szCs w:val="28"/>
        </w:rPr>
        <w:t>）</w:t>
      </w:r>
      <w:r w:rsidRPr="00881146">
        <w:rPr>
          <w:rFonts w:hint="eastAsia"/>
          <w:kern w:val="28"/>
          <w:sz w:val="28"/>
          <w:szCs w:val="28"/>
        </w:rPr>
        <w:t>-</w:t>
      </w:r>
      <w:r w:rsidRPr="00881146">
        <w:rPr>
          <w:rFonts w:hint="eastAsia"/>
          <w:kern w:val="28"/>
          <w:sz w:val="28"/>
          <w:szCs w:val="28"/>
        </w:rPr>
        <w:t>病与饮食的关系</w:t>
      </w:r>
      <w:r w:rsidRPr="00881146">
        <w:rPr>
          <w:rFonts w:hint="eastAsia"/>
          <w:kern w:val="28"/>
          <w:sz w:val="28"/>
          <w:szCs w:val="28"/>
        </w:rPr>
        <w:t xml:space="preserve"> </w:t>
      </w:r>
      <w:r w:rsidRPr="00881146">
        <w:rPr>
          <w:rFonts w:hint="eastAsia"/>
          <w:kern w:val="28"/>
          <w:sz w:val="28"/>
          <w:szCs w:val="28"/>
        </w:rPr>
        <w:t>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mywritings/chinastudy.html</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好的工作态度养就一个人和内功</w:t>
      </w:r>
      <w:r w:rsidRPr="00881146">
        <w:rPr>
          <w:rFonts w:hint="eastAsia"/>
          <w:kern w:val="28"/>
          <w:sz w:val="28"/>
          <w:szCs w:val="28"/>
        </w:rPr>
        <w:t xml:space="preserve"> | </w:t>
      </w:r>
      <w:r w:rsidRPr="00881146">
        <w:rPr>
          <w:rFonts w:hint="eastAsia"/>
          <w:kern w:val="28"/>
          <w:sz w:val="28"/>
          <w:szCs w:val="28"/>
        </w:rPr>
        <w:t>经营关系（主管</w:t>
      </w:r>
      <w:r w:rsidRPr="00881146">
        <w:rPr>
          <w:rFonts w:hint="eastAsia"/>
          <w:kern w:val="28"/>
          <w:sz w:val="28"/>
          <w:szCs w:val="28"/>
        </w:rPr>
        <w:t>-</w:t>
      </w:r>
      <w:r w:rsidRPr="00881146">
        <w:rPr>
          <w:rFonts w:hint="eastAsia"/>
          <w:kern w:val="28"/>
          <w:sz w:val="28"/>
          <w:szCs w:val="28"/>
        </w:rPr>
        <w:t>雇员，搭档）读更多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mywritings/bossandyou.html</w:t>
      </w:r>
      <w:r w:rsidRPr="00881146">
        <w:rPr>
          <w:rFonts w:hint="eastAsia"/>
          <w:kern w:val="28"/>
          <w:sz w:val="28"/>
          <w:szCs w:val="28"/>
        </w:rPr>
        <w:t>】一个“内功”的小故事</w:t>
      </w:r>
      <w:r w:rsidRPr="00881146">
        <w:rPr>
          <w:rFonts w:hint="eastAsia"/>
          <w:kern w:val="28"/>
          <w:sz w:val="28"/>
          <w:szCs w:val="28"/>
        </w:rPr>
        <w:t xml:space="preserve"> | </w:t>
      </w:r>
      <w:r w:rsidRPr="00881146">
        <w:rPr>
          <w:rFonts w:hint="eastAsia"/>
          <w:kern w:val="28"/>
          <w:sz w:val="28"/>
          <w:szCs w:val="28"/>
        </w:rPr>
        <w:t>工作的意义</w:t>
      </w:r>
      <w:r w:rsidRPr="00881146">
        <w:rPr>
          <w:rFonts w:hint="eastAsia"/>
          <w:kern w:val="28"/>
          <w:sz w:val="28"/>
          <w:szCs w:val="28"/>
        </w:rPr>
        <w:t xml:space="preserve"> - </w:t>
      </w:r>
      <w:r w:rsidRPr="00881146">
        <w:rPr>
          <w:rFonts w:hint="eastAsia"/>
          <w:kern w:val="28"/>
          <w:sz w:val="28"/>
          <w:szCs w:val="28"/>
        </w:rPr>
        <w:t>我们为了什么而工作</w:t>
      </w:r>
      <w:r w:rsidRPr="00881146">
        <w:rPr>
          <w:rFonts w:hint="eastAsia"/>
          <w:kern w:val="28"/>
          <w:sz w:val="28"/>
          <w:szCs w:val="28"/>
        </w:rPr>
        <w:t xml:space="preserve"> | </w:t>
      </w:r>
      <w:r w:rsidRPr="00881146">
        <w:rPr>
          <w:rFonts w:hint="eastAsia"/>
          <w:kern w:val="28"/>
          <w:sz w:val="28"/>
          <w:szCs w:val="28"/>
        </w:rPr>
        <w:t>成功的定义</w:t>
      </w:r>
      <w:r w:rsidRPr="00881146">
        <w:rPr>
          <w:rFonts w:hint="eastAsia"/>
          <w:kern w:val="28"/>
          <w:sz w:val="28"/>
          <w:szCs w:val="28"/>
        </w:rPr>
        <w:t xml:space="preserve"> </w:t>
      </w:r>
      <w:r w:rsidRPr="00881146">
        <w:rPr>
          <w:rFonts w:hint="eastAsia"/>
          <w:kern w:val="28"/>
          <w:sz w:val="28"/>
          <w:szCs w:val="28"/>
        </w:rPr>
        <w:t>一本关于成功的正确概念的书</w:t>
      </w:r>
    </w:p>
    <w:p w:rsidR="00881146" w:rsidRPr="00881146" w:rsidRDefault="00767C03" w:rsidP="00881146">
      <w:pPr>
        <w:jc w:val="left"/>
        <w:rPr>
          <w:kern w:val="28"/>
          <w:sz w:val="28"/>
          <w:szCs w:val="28"/>
        </w:rPr>
      </w:pPr>
      <w:r w:rsidRPr="00881146">
        <w:rPr>
          <w:rFonts w:hint="eastAsia"/>
          <w:kern w:val="28"/>
          <w:sz w:val="28"/>
          <w:szCs w:val="28"/>
        </w:rPr>
        <w:lastRenderedPageBreak/>
        <w:t>^^</w:t>
      </w:r>
      <w:r w:rsidRPr="00881146">
        <w:rPr>
          <w:rFonts w:hint="eastAsia"/>
          <w:kern w:val="28"/>
          <w:sz w:val="28"/>
          <w:szCs w:val="28"/>
        </w:rPr>
        <w:t>素食怎样开始：难的其实就是第一步而已。读更多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mywritings/howtoeat.html</w:t>
      </w:r>
      <w:r w:rsidRPr="00881146">
        <w:rPr>
          <w:rFonts w:hint="eastAsia"/>
          <w:kern w:val="28"/>
          <w:sz w:val="28"/>
          <w:szCs w:val="28"/>
        </w:rPr>
        <w:t>】来一星期的素尝尝鲜并不难，把素食当做主义，吃一辈子，难！这是头脑的诡计。所以，跟自己说“我只是做一件，我不是一辈子都做”。克林顿，就是这样开始的。很多进入素食的人都是这个经验：都是感觉越来越轻松，然后就继续感觉下去。素食不是主义，素食也不是信仰，素食是一种态度，素食是一种意识。</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动物也感情。读更多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mywritings/animals.html</w:t>
      </w:r>
      <w:r w:rsidRPr="00881146">
        <w:rPr>
          <w:rFonts w:hint="eastAsia"/>
          <w:kern w:val="28"/>
          <w:sz w:val="28"/>
          <w:szCs w:val="28"/>
        </w:rPr>
        <w:t>】贝肯伯新书《对待动物，我们需要新的思维方式》：“它们是有思想、有感情的动物，和我们一样，它们有好的日子和糟糕的日子，它们有感觉，它们是众生。”</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地球的危机</w:t>
      </w:r>
      <w:r w:rsidRPr="00881146">
        <w:rPr>
          <w:rFonts w:hint="eastAsia"/>
          <w:kern w:val="28"/>
          <w:sz w:val="28"/>
          <w:szCs w:val="28"/>
        </w:rPr>
        <w:t xml:space="preserve"> (</w:t>
      </w:r>
      <w:r w:rsidRPr="00881146">
        <w:rPr>
          <w:rFonts w:hint="eastAsia"/>
          <w:kern w:val="28"/>
          <w:sz w:val="28"/>
          <w:szCs w:val="28"/>
        </w:rPr>
        <w:t>我们能做什么</w:t>
      </w:r>
      <w:r w:rsidRPr="00881146">
        <w:rPr>
          <w:rFonts w:hint="eastAsia"/>
          <w:kern w:val="28"/>
          <w:sz w:val="28"/>
          <w:szCs w:val="28"/>
        </w:rPr>
        <w:t xml:space="preserve">?) </w:t>
      </w:r>
      <w:r w:rsidRPr="00881146">
        <w:rPr>
          <w:rFonts w:hint="eastAsia"/>
          <w:kern w:val="28"/>
          <w:sz w:val="28"/>
          <w:szCs w:val="28"/>
        </w:rPr>
        <w:t>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mycollections/goveg.htm 1</w:t>
      </w:r>
      <w:r w:rsidRPr="00881146">
        <w:rPr>
          <w:rFonts w:hint="eastAsia"/>
          <w:kern w:val="28"/>
          <w:sz w:val="28"/>
          <w:szCs w:val="28"/>
        </w:rPr>
        <w:t>全球暖化</w:t>
      </w:r>
      <w:r w:rsidRPr="00881146">
        <w:rPr>
          <w:rFonts w:hint="eastAsia"/>
          <w:kern w:val="28"/>
          <w:sz w:val="28"/>
          <w:szCs w:val="28"/>
        </w:rPr>
        <w:t>2</w:t>
      </w:r>
      <w:r w:rsidRPr="00881146">
        <w:rPr>
          <w:rFonts w:hint="eastAsia"/>
          <w:kern w:val="28"/>
          <w:sz w:val="28"/>
          <w:szCs w:val="28"/>
        </w:rPr>
        <w:t>气候灾难</w:t>
      </w:r>
      <w:r w:rsidRPr="00881146">
        <w:rPr>
          <w:rFonts w:hint="eastAsia"/>
          <w:kern w:val="28"/>
          <w:sz w:val="28"/>
          <w:szCs w:val="28"/>
        </w:rPr>
        <w:t>3</w:t>
      </w:r>
      <w:r w:rsidRPr="00881146">
        <w:rPr>
          <w:rFonts w:hint="eastAsia"/>
          <w:kern w:val="28"/>
          <w:sz w:val="28"/>
          <w:szCs w:val="28"/>
        </w:rPr>
        <w:t>物种灭绝</w:t>
      </w:r>
      <w:r w:rsidRPr="00881146">
        <w:rPr>
          <w:rFonts w:hint="eastAsia"/>
          <w:kern w:val="28"/>
          <w:sz w:val="28"/>
          <w:szCs w:val="28"/>
        </w:rPr>
        <w:t xml:space="preserve"> </w:t>
      </w:r>
      <w:r w:rsidRPr="00881146">
        <w:rPr>
          <w:rFonts w:hint="eastAsia"/>
          <w:kern w:val="28"/>
          <w:sz w:val="28"/>
          <w:szCs w:val="28"/>
        </w:rPr>
        <w:t>全球升温</w:t>
      </w:r>
      <w:r w:rsidRPr="00881146">
        <w:rPr>
          <w:rFonts w:hint="eastAsia"/>
          <w:kern w:val="28"/>
          <w:sz w:val="28"/>
          <w:szCs w:val="28"/>
        </w:rPr>
        <w:t>1</w:t>
      </w:r>
      <w:r w:rsidRPr="00881146">
        <w:rPr>
          <w:rFonts w:hint="eastAsia"/>
          <w:kern w:val="28"/>
          <w:sz w:val="28"/>
          <w:szCs w:val="28"/>
        </w:rPr>
        <w:t>℃</w:t>
      </w:r>
      <w:r w:rsidRPr="00881146">
        <w:rPr>
          <w:rFonts w:hint="eastAsia"/>
          <w:kern w:val="28"/>
          <w:sz w:val="28"/>
          <w:szCs w:val="28"/>
        </w:rPr>
        <w:t>-6</w:t>
      </w:r>
      <w:r w:rsidRPr="00881146">
        <w:rPr>
          <w:rFonts w:hint="eastAsia"/>
          <w:kern w:val="28"/>
          <w:sz w:val="28"/>
          <w:szCs w:val="28"/>
        </w:rPr>
        <w:t>℃会发生不同程度的灾难</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德国三月</w:t>
      </w:r>
      <w:r w:rsidRPr="00881146">
        <w:rPr>
          <w:rFonts w:hint="eastAsia"/>
          <w:kern w:val="28"/>
          <w:sz w:val="28"/>
          <w:szCs w:val="28"/>
        </w:rPr>
        <w:t xml:space="preserve"> </w:t>
      </w:r>
      <w:r w:rsidRPr="00881146">
        <w:rPr>
          <w:rFonts w:hint="eastAsia"/>
          <w:kern w:val="28"/>
          <w:sz w:val="28"/>
          <w:szCs w:val="28"/>
        </w:rPr>
        <w:t>美国硅谷爬山</w:t>
      </w:r>
      <w:r w:rsidRPr="00881146">
        <w:rPr>
          <w:rFonts w:hint="eastAsia"/>
          <w:kern w:val="28"/>
          <w:sz w:val="28"/>
          <w:szCs w:val="28"/>
        </w:rPr>
        <w:t xml:space="preserve"> </w:t>
      </w:r>
      <w:r w:rsidRPr="00881146">
        <w:rPr>
          <w:rFonts w:hint="eastAsia"/>
          <w:kern w:val="28"/>
          <w:sz w:val="28"/>
          <w:szCs w:val="28"/>
        </w:rPr>
        <w:t>美国九寨沟</w:t>
      </w:r>
      <w:r w:rsidRPr="00881146">
        <w:rPr>
          <w:rFonts w:hint="eastAsia"/>
          <w:kern w:val="28"/>
          <w:sz w:val="28"/>
          <w:szCs w:val="28"/>
        </w:rPr>
        <w:t xml:space="preserve"> </w:t>
      </w:r>
      <w:r w:rsidRPr="00881146">
        <w:rPr>
          <w:rFonts w:hint="eastAsia"/>
          <w:kern w:val="28"/>
          <w:sz w:val="28"/>
          <w:szCs w:val="28"/>
        </w:rPr>
        <w:t>斯坦福大学</w:t>
      </w:r>
      <w:r w:rsidRPr="00881146">
        <w:rPr>
          <w:rFonts w:hint="eastAsia"/>
          <w:kern w:val="28"/>
          <w:sz w:val="28"/>
          <w:szCs w:val="28"/>
        </w:rPr>
        <w:t xml:space="preserve"> </w:t>
      </w:r>
      <w:r w:rsidRPr="00881146">
        <w:rPr>
          <w:rFonts w:hint="eastAsia"/>
          <w:kern w:val="28"/>
          <w:sz w:val="28"/>
          <w:szCs w:val="28"/>
        </w:rPr>
        <w:t>德州首府奥斯丁</w:t>
      </w:r>
      <w:r w:rsidRPr="00881146">
        <w:rPr>
          <w:rFonts w:hint="eastAsia"/>
          <w:kern w:val="28"/>
          <w:sz w:val="28"/>
          <w:szCs w:val="28"/>
        </w:rPr>
        <w:t xml:space="preserve"> </w:t>
      </w:r>
      <w:r w:rsidRPr="00881146">
        <w:rPr>
          <w:rFonts w:hint="eastAsia"/>
          <w:kern w:val="28"/>
          <w:sz w:val="28"/>
          <w:szCs w:val="28"/>
        </w:rPr>
        <w:t>玉照几百</w:t>
      </w:r>
      <w:r w:rsidRPr="00881146">
        <w:rPr>
          <w:rFonts w:hint="eastAsia"/>
          <w:kern w:val="28"/>
          <w:sz w:val="28"/>
          <w:szCs w:val="28"/>
        </w:rPr>
        <w:t xml:space="preserve"> </w:t>
      </w:r>
      <w:r w:rsidRPr="00881146">
        <w:rPr>
          <w:rFonts w:hint="eastAsia"/>
          <w:kern w:val="28"/>
          <w:sz w:val="28"/>
          <w:szCs w:val="28"/>
        </w:rPr>
        <w:t>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 xml:space="preserve">myphotos/ </w:t>
      </w:r>
      <w:r w:rsidRPr="00881146">
        <w:rPr>
          <w:rFonts w:hint="eastAsia"/>
          <w:kern w:val="28"/>
          <w:sz w:val="28"/>
          <w:szCs w:val="28"/>
        </w:rPr>
        <w:t>喜欢</w:t>
      </w:r>
      <w:r w:rsidRPr="00881146">
        <w:rPr>
          <w:rFonts w:hint="eastAsia"/>
          <w:kern w:val="28"/>
          <w:sz w:val="28"/>
          <w:szCs w:val="28"/>
        </w:rPr>
        <w:t xml:space="preserve">, </w:t>
      </w:r>
      <w:r w:rsidRPr="00881146">
        <w:rPr>
          <w:rFonts w:hint="eastAsia"/>
          <w:kern w:val="28"/>
          <w:sz w:val="28"/>
          <w:szCs w:val="28"/>
        </w:rPr>
        <w:t>但并不一定拥有</w:t>
      </w:r>
      <w:r w:rsidRPr="00881146">
        <w:rPr>
          <w:rFonts w:hint="eastAsia"/>
          <w:kern w:val="28"/>
          <w:sz w:val="28"/>
          <w:szCs w:val="28"/>
        </w:rPr>
        <w:t xml:space="preserve">. </w:t>
      </w:r>
      <w:r w:rsidRPr="00881146">
        <w:rPr>
          <w:rFonts w:hint="eastAsia"/>
          <w:kern w:val="28"/>
          <w:sz w:val="28"/>
          <w:szCs w:val="28"/>
        </w:rPr>
        <w:t>像绿色的空气</w:t>
      </w:r>
      <w:r w:rsidRPr="00881146">
        <w:rPr>
          <w:rFonts w:hint="eastAsia"/>
          <w:kern w:val="28"/>
          <w:sz w:val="28"/>
          <w:szCs w:val="28"/>
        </w:rPr>
        <w:t xml:space="preserve">, </w:t>
      </w:r>
      <w:r w:rsidRPr="00881146">
        <w:rPr>
          <w:rFonts w:hint="eastAsia"/>
          <w:kern w:val="28"/>
          <w:sz w:val="28"/>
          <w:szCs w:val="28"/>
        </w:rPr>
        <w:t>像旷旷的田野</w:t>
      </w:r>
      <w:r w:rsidRPr="00881146">
        <w:rPr>
          <w:rFonts w:hint="eastAsia"/>
          <w:kern w:val="28"/>
          <w:sz w:val="28"/>
          <w:szCs w:val="28"/>
        </w:rPr>
        <w:t xml:space="preserve">, </w:t>
      </w:r>
      <w:r w:rsidRPr="00881146">
        <w:rPr>
          <w:rFonts w:hint="eastAsia"/>
          <w:kern w:val="28"/>
          <w:sz w:val="28"/>
          <w:szCs w:val="28"/>
        </w:rPr>
        <w:t>像干净的马路</w:t>
      </w:r>
      <w:r w:rsidRPr="00881146">
        <w:rPr>
          <w:rFonts w:hint="eastAsia"/>
          <w:kern w:val="28"/>
          <w:sz w:val="28"/>
          <w:szCs w:val="28"/>
        </w:rPr>
        <w:t xml:space="preserve">. </w:t>
      </w:r>
      <w:r w:rsidRPr="00881146">
        <w:rPr>
          <w:rFonts w:hint="eastAsia"/>
          <w:kern w:val="28"/>
          <w:sz w:val="28"/>
          <w:szCs w:val="28"/>
        </w:rPr>
        <w:t>你不拥有它们</w:t>
      </w:r>
      <w:r w:rsidRPr="00881146">
        <w:rPr>
          <w:rFonts w:hint="eastAsia"/>
          <w:kern w:val="28"/>
          <w:sz w:val="28"/>
          <w:szCs w:val="28"/>
        </w:rPr>
        <w:t xml:space="preserve">, </w:t>
      </w:r>
      <w:r w:rsidRPr="00881146">
        <w:rPr>
          <w:rFonts w:hint="eastAsia"/>
          <w:kern w:val="28"/>
          <w:sz w:val="28"/>
          <w:szCs w:val="28"/>
        </w:rPr>
        <w:t>但喜欢是你的</w:t>
      </w:r>
      <w:r w:rsidRPr="00881146">
        <w:rPr>
          <w:rFonts w:hint="eastAsia"/>
          <w:kern w:val="28"/>
          <w:sz w:val="28"/>
          <w:szCs w:val="28"/>
        </w:rPr>
        <w:t xml:space="preserve">, </w:t>
      </w:r>
      <w:r w:rsidRPr="00881146">
        <w:rPr>
          <w:rFonts w:hint="eastAsia"/>
          <w:kern w:val="28"/>
          <w:sz w:val="28"/>
          <w:szCs w:val="28"/>
        </w:rPr>
        <w:t>他们是你的感恩</w:t>
      </w:r>
      <w:r w:rsidRPr="00881146">
        <w:rPr>
          <w:rFonts w:hint="eastAsia"/>
          <w:kern w:val="28"/>
          <w:sz w:val="28"/>
          <w:szCs w:val="28"/>
        </w:rPr>
        <w:t>.</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视频</w:t>
      </w:r>
      <w:r w:rsidRPr="00881146">
        <w:rPr>
          <w:rFonts w:hint="eastAsia"/>
          <w:kern w:val="28"/>
          <w:sz w:val="28"/>
          <w:szCs w:val="28"/>
        </w:rPr>
        <w:t>-</w:t>
      </w:r>
      <w:r w:rsidRPr="00881146">
        <w:rPr>
          <w:rFonts w:hint="eastAsia"/>
          <w:kern w:val="28"/>
          <w:sz w:val="28"/>
          <w:szCs w:val="28"/>
        </w:rPr>
        <w:t>理想的婚姻举例：李连杰：爱比被爱舒服—王菲和李亚鹏：心灵内部的融合</w:t>
      </w:r>
      <w:r w:rsidRPr="00881146">
        <w:rPr>
          <w:rFonts w:hint="eastAsia"/>
          <w:kern w:val="28"/>
          <w:sz w:val="28"/>
          <w:szCs w:val="28"/>
        </w:rPr>
        <w:t xml:space="preserve"> </w:t>
      </w:r>
      <w:r w:rsidRPr="00881146">
        <w:rPr>
          <w:rFonts w:hint="eastAsia"/>
          <w:kern w:val="28"/>
          <w:sz w:val="28"/>
          <w:szCs w:val="28"/>
        </w:rPr>
        <w:t>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mywritings/marriagemoview.html</w:t>
      </w:r>
      <w:r w:rsidRPr="00881146">
        <w:rPr>
          <w:rFonts w:hint="eastAsia"/>
          <w:kern w:val="28"/>
          <w:sz w:val="28"/>
          <w:szCs w:val="28"/>
        </w:rPr>
        <w:t>】两个人对人生理解很对，亦很相通。王菲的感悟更胜一些，王菲对人生更简单，更单纯些。看他们两个人的对白，真的很享受。</w:t>
      </w:r>
    </w:p>
    <w:p w:rsidR="00881146" w:rsidRPr="00881146" w:rsidRDefault="00767C03" w:rsidP="00881146">
      <w:pPr>
        <w:jc w:val="left"/>
        <w:rPr>
          <w:kern w:val="28"/>
          <w:sz w:val="28"/>
          <w:szCs w:val="28"/>
        </w:rPr>
      </w:pPr>
      <w:r w:rsidRPr="00881146">
        <w:rPr>
          <w:rFonts w:hint="eastAsia"/>
          <w:kern w:val="28"/>
          <w:sz w:val="28"/>
          <w:szCs w:val="28"/>
        </w:rPr>
        <w:t xml:space="preserve">^^ </w:t>
      </w:r>
      <w:r w:rsidRPr="00881146">
        <w:rPr>
          <w:rFonts w:hint="eastAsia"/>
          <w:kern w:val="28"/>
          <w:sz w:val="28"/>
          <w:szCs w:val="28"/>
        </w:rPr>
        <w:t>非诚勿扰</w:t>
      </w:r>
      <w:r w:rsidRPr="00881146">
        <w:rPr>
          <w:rFonts w:hint="eastAsia"/>
          <w:kern w:val="28"/>
          <w:sz w:val="28"/>
          <w:szCs w:val="28"/>
        </w:rPr>
        <w:t>2</w:t>
      </w:r>
      <w:r w:rsidRPr="00881146">
        <w:rPr>
          <w:rFonts w:hint="eastAsia"/>
          <w:kern w:val="28"/>
          <w:sz w:val="28"/>
          <w:szCs w:val="28"/>
        </w:rPr>
        <w:t>是大家熟识了“人生是一种修行”这句俗语，引发了大家对“修行”的好奇。读更多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mywritings/rensheng.html</w:t>
      </w:r>
      <w:r w:rsidRPr="00881146">
        <w:rPr>
          <w:rFonts w:hint="eastAsia"/>
          <w:kern w:val="28"/>
          <w:sz w:val="28"/>
          <w:szCs w:val="28"/>
        </w:rPr>
        <w:t>】修行，真的很简单，它不是宗教，它没有远离生活，它只是一种美好的生活方式，一个人人都可以平安相处完美融合的生活方式，一个将思想观念让位给内在神性智慧的生活方式</w:t>
      </w:r>
      <w:r w:rsidRPr="00881146">
        <w:rPr>
          <w:rFonts w:hint="eastAsia"/>
          <w:kern w:val="28"/>
          <w:sz w:val="28"/>
          <w:szCs w:val="28"/>
        </w:rPr>
        <w:t>.</w:t>
      </w:r>
      <w:r w:rsidRPr="00881146">
        <w:rPr>
          <w:rFonts w:hint="eastAsia"/>
          <w:kern w:val="28"/>
          <w:sz w:val="28"/>
          <w:szCs w:val="28"/>
        </w:rPr>
        <w:t>。修行就是一种爱好，</w:t>
      </w:r>
    </w:p>
    <w:p w:rsidR="00881146" w:rsidRPr="00881146" w:rsidRDefault="00767C03" w:rsidP="00881146">
      <w:pPr>
        <w:jc w:val="left"/>
        <w:rPr>
          <w:kern w:val="28"/>
          <w:sz w:val="28"/>
          <w:szCs w:val="28"/>
        </w:rPr>
      </w:pPr>
      <w:r w:rsidRPr="00881146">
        <w:rPr>
          <w:rFonts w:hint="eastAsia"/>
          <w:kern w:val="28"/>
          <w:sz w:val="28"/>
          <w:szCs w:val="28"/>
        </w:rPr>
        <w:t xml:space="preserve">^^-- </w:t>
      </w:r>
      <w:r w:rsidRPr="00881146">
        <w:rPr>
          <w:rFonts w:hint="eastAsia"/>
          <w:kern w:val="28"/>
          <w:sz w:val="28"/>
          <w:szCs w:val="28"/>
        </w:rPr>
        <w:t>素食不是信仰，素食是一种态度—好医生不愿意说再见—为什么吃素的人越来越多—素食对健康的益处</w:t>
      </w:r>
      <w:r w:rsidRPr="00881146">
        <w:rPr>
          <w:rFonts w:hint="eastAsia"/>
          <w:kern w:val="28"/>
          <w:sz w:val="28"/>
          <w:szCs w:val="28"/>
        </w:rPr>
        <w:t xml:space="preserve"> </w:t>
      </w:r>
      <w:r w:rsidRPr="00881146">
        <w:rPr>
          <w:rFonts w:hint="eastAsia"/>
          <w:kern w:val="28"/>
          <w:sz w:val="28"/>
          <w:szCs w:val="28"/>
        </w:rPr>
        <w:t>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mywritings/meatornot.html</w:t>
      </w:r>
      <w:r w:rsidRPr="00881146">
        <w:rPr>
          <w:rFonts w:hint="eastAsia"/>
          <w:kern w:val="28"/>
          <w:sz w:val="28"/>
          <w:szCs w:val="28"/>
        </w:rPr>
        <w:t>】—素食是健康与环境的双赢—也谈对素食的偏见—我们不能因为医疗保险而去得病—素食是一种慈善—素食怎样开始—素食怎么吃</w:t>
      </w:r>
    </w:p>
    <w:p w:rsidR="00881146" w:rsidRPr="00881146" w:rsidRDefault="00767C03" w:rsidP="00881146">
      <w:pPr>
        <w:jc w:val="left"/>
        <w:rPr>
          <w:kern w:val="28"/>
          <w:sz w:val="28"/>
          <w:szCs w:val="28"/>
        </w:rPr>
      </w:pPr>
      <w:r w:rsidRPr="00881146">
        <w:rPr>
          <w:rFonts w:hint="eastAsia"/>
          <w:kern w:val="28"/>
          <w:sz w:val="28"/>
          <w:szCs w:val="28"/>
        </w:rPr>
        <w:t>^^</w:t>
      </w:r>
      <w:r w:rsidRPr="00881146">
        <w:rPr>
          <w:rFonts w:hint="eastAsia"/>
          <w:kern w:val="28"/>
          <w:sz w:val="28"/>
          <w:szCs w:val="28"/>
        </w:rPr>
        <w:t>喜欢，但并不一定拥有：隐含一种人生的哲理。读更多</w:t>
      </w:r>
      <w:r w:rsidRPr="00881146">
        <w:rPr>
          <w:rFonts w:hint="eastAsia"/>
          <w:kern w:val="28"/>
          <w:sz w:val="28"/>
          <w:szCs w:val="28"/>
        </w:rPr>
        <w:t xml:space="preserve">-&gt; </w:t>
      </w:r>
      <w:r w:rsidRPr="00881146">
        <w:rPr>
          <w:rFonts w:hint="eastAsia"/>
          <w:kern w:val="28"/>
          <w:sz w:val="28"/>
          <w:szCs w:val="28"/>
        </w:rPr>
        <w:t>【</w:t>
      </w:r>
      <w:r w:rsidRPr="00881146">
        <w:rPr>
          <w:rFonts w:hint="eastAsia"/>
          <w:kern w:val="28"/>
          <w:sz w:val="28"/>
          <w:szCs w:val="28"/>
        </w:rPr>
        <w:t>email.html</w:t>
      </w:r>
      <w:r w:rsidRPr="00881146">
        <w:rPr>
          <w:rFonts w:hint="eastAsia"/>
          <w:kern w:val="28"/>
          <w:sz w:val="28"/>
          <w:szCs w:val="28"/>
        </w:rPr>
        <w:t>】我们喜欢的时候，我们的心是开的。当我们认为我们拥有什么的时候，我们把我们的心闭了起来。我们把钱存在银行里，只有我们知道。我们头顶蓝天，脚踩大地，享受新鲜的空气和草地，他们是自由的，免费的，没有负担的。</w:t>
      </w:r>
    </w:p>
    <w:p w:rsidR="00D37B72" w:rsidRPr="00881146" w:rsidRDefault="00767C03" w:rsidP="00881146">
      <w:pPr>
        <w:jc w:val="left"/>
        <w:rPr>
          <w:sz w:val="28"/>
          <w:szCs w:val="28"/>
        </w:rPr>
      </w:pPr>
      <w:r w:rsidRPr="00881146">
        <w:rPr>
          <w:rFonts w:hint="eastAsia"/>
          <w:kern w:val="28"/>
          <w:sz w:val="28"/>
          <w:szCs w:val="28"/>
        </w:rPr>
        <w:t xml:space="preserve">　</w:t>
      </w:r>
    </w:p>
    <w:sectPr w:rsidR="00D37B72" w:rsidRPr="00881146" w:rsidSect="008A452A">
      <w:footerReference w:type="even" r:id="rId12"/>
      <w:footerReference w:type="default" r:id="rId13"/>
      <w:endnotePr>
        <w:numFmt w:val="decimal"/>
      </w:endnotePr>
      <w:type w:val="continuous"/>
      <w:pgSz w:w="12240" w:h="15840"/>
      <w:pgMar w:top="720" w:right="720" w:bottom="720" w:left="720" w:header="720" w:footer="68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755" w:rsidRDefault="00110755"/>
  </w:endnote>
  <w:endnote w:type="continuationSeparator" w:id="0">
    <w:p w:rsidR="00110755" w:rsidRDefault="00110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146" w:rsidRDefault="00F5328F">
    <w:pPr>
      <w:pStyle w:val="a7"/>
      <w:rPr>
        <w:rStyle w:val="ae"/>
      </w:rPr>
    </w:pPr>
    <w:r>
      <w:rPr>
        <w:rStyle w:val="ae"/>
      </w:rPr>
      <w:fldChar w:fldCharType="begin"/>
    </w:r>
    <w:r>
      <w:rPr>
        <w:rStyle w:val="ae"/>
      </w:rPr>
      <w:instrText xml:space="preserve">PAGE  </w:instrText>
    </w:r>
    <w:r>
      <w:rPr>
        <w:rStyle w:val="ae"/>
      </w:rPr>
      <w:fldChar w:fldCharType="end"/>
    </w:r>
  </w:p>
  <w:p w:rsidR="00D9721C" w:rsidRDefault="00D9721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21C" w:rsidRDefault="00F5328F">
    <w:pPr>
      <w:pStyle w:val="a7"/>
      <w:jc w:val="center"/>
      <w:rPr>
        <w:rStyle w:val="ae"/>
        <w:rFonts w:ascii="Calibri Light" w:hAnsi="Calibri Light" w:cs="Arial"/>
      </w:rPr>
    </w:pPr>
    <w:r>
      <w:rPr>
        <w:rStyle w:val="ae"/>
        <w:rFonts w:ascii="Calibri Light" w:hAnsi="Calibri Light" w:cs="Arial"/>
      </w:rPr>
      <w:fldChar w:fldCharType="begin"/>
    </w:r>
    <w:r>
      <w:rPr>
        <w:rStyle w:val="ae"/>
        <w:rFonts w:ascii="Calibri Light" w:hAnsi="Calibri Light" w:cs="Arial"/>
      </w:rPr>
      <w:instrText xml:space="preserve">PAGE  </w:instrText>
    </w:r>
    <w:r>
      <w:rPr>
        <w:rStyle w:val="ae"/>
        <w:rFonts w:ascii="Calibri Light" w:hAnsi="Calibri Light" w:cs="Arial"/>
      </w:rPr>
      <w:fldChar w:fldCharType="separate"/>
    </w:r>
    <w:r w:rsidR="008A452A">
      <w:rPr>
        <w:rStyle w:val="ae"/>
        <w:rFonts w:ascii="Calibri Light" w:hAnsi="Calibri Light" w:cs="Arial"/>
        <w:noProof/>
      </w:rPr>
      <w:t>21</w:t>
    </w:r>
    <w:r>
      <w:rPr>
        <w:rStyle w:val="ae"/>
        <w:rFonts w:ascii="Calibri Light" w:hAnsi="Calibri Light"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755" w:rsidRDefault="00110755"/>
  </w:footnote>
  <w:footnote w:type="continuationSeparator" w:id="0">
    <w:p w:rsidR="00110755" w:rsidRDefault="00110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93357"/>
    <w:multiLevelType w:val="multilevel"/>
    <w:tmpl w:val="02A9335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A54227"/>
    <w:multiLevelType w:val="multilevel"/>
    <w:tmpl w:val="09A54227"/>
    <w:lvl w:ilvl="0">
      <w:start w:val="1"/>
      <w:numFmt w:val="decimal"/>
      <w:pStyle w:val="3"/>
      <w:lvlText w:val="%1."/>
      <w:lvlJc w:val="left"/>
      <w:pPr>
        <w:tabs>
          <w:tab w:val="left" w:pos="648"/>
        </w:tabs>
        <w:ind w:left="576" w:hanging="288"/>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13CD4ACF"/>
    <w:multiLevelType w:val="multilevel"/>
    <w:tmpl w:val="13CD4ACF"/>
    <w:lvl w:ilvl="0">
      <w:start w:val="1"/>
      <w:numFmt w:val="upperLetter"/>
      <w:pStyle w:val="2"/>
      <w:lvlText w:val="%1."/>
      <w:lvlJc w:val="left"/>
      <w:pPr>
        <w:tabs>
          <w:tab w:val="left" w:pos="360"/>
        </w:tabs>
        <w:ind w:left="0" w:firstLine="0"/>
      </w:pPr>
      <w:rPr>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tabs>
          <w:tab w:val="left" w:pos="1440"/>
        </w:tabs>
        <w:ind w:left="1440" w:hanging="360"/>
      </w:pPr>
      <w:rPr>
        <w:rFonts w:ascii="Symbol" w:hAnsi="Symbol" w:hint="default"/>
      </w:rPr>
    </w:lvl>
    <w:lvl w:ilvl="2">
      <w:start w:val="1"/>
      <w:numFmt w:val="decimal"/>
      <w:lvlText w:val="%3."/>
      <w:lvlJc w:val="left"/>
      <w:pPr>
        <w:tabs>
          <w:tab w:val="left" w:pos="648"/>
        </w:tabs>
        <w:ind w:left="288" w:firstLine="0"/>
      </w:pPr>
      <w:rPr>
        <w:rFonts w:hint="default"/>
      </w:rPr>
    </w:lvl>
    <w:lvl w:ilvl="3">
      <w:start w:val="1"/>
      <w:numFmt w:val="lowerLetter"/>
      <w:lvlText w:val="%4)"/>
      <w:lvlJc w:val="left"/>
      <w:pPr>
        <w:tabs>
          <w:tab w:val="left" w:pos="648"/>
        </w:tabs>
        <w:ind w:left="288" w:firstLine="0"/>
      </w:pPr>
      <w:rPr>
        <w:rFonts w:hint="default"/>
      </w:rPr>
    </w:lvl>
    <w:lvl w:ilvl="4">
      <w:start w:val="1"/>
      <w:numFmt w:val="lowerLetter"/>
      <w:lvlText w:val="%5."/>
      <w:lvlJc w:val="left"/>
      <w:pPr>
        <w:tabs>
          <w:tab w:val="left" w:pos="648"/>
        </w:tabs>
        <w:ind w:left="288" w:firstLine="0"/>
      </w:pPr>
      <w:rPr>
        <w:rFonts w:hint="default"/>
      </w:rPr>
    </w:lvl>
    <w:lvl w:ilvl="5">
      <w:start w:val="1"/>
      <w:numFmt w:val="decimal"/>
      <w:lvlText w:val="%6)"/>
      <w:lvlJc w:val="left"/>
      <w:pPr>
        <w:tabs>
          <w:tab w:val="left" w:pos="720"/>
        </w:tabs>
        <w:ind w:left="720" w:hanging="432"/>
      </w:pPr>
      <w:rPr>
        <w:rFonts w:hint="default"/>
      </w:r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nsid w:val="1DBE4664"/>
    <w:multiLevelType w:val="multilevel"/>
    <w:tmpl w:val="1DBE4664"/>
    <w:lvl w:ilvl="0">
      <w:start w:val="1"/>
      <w:numFmt w:val="decimal"/>
      <w:pStyle w:val="ref"/>
      <w:lvlText w:val="[%1]."/>
      <w:lvlJc w:val="left"/>
      <w:pPr>
        <w:ind w:left="1050" w:hanging="420"/>
      </w:pPr>
      <w:rPr>
        <w:rFonts w:hint="eastAsia"/>
        <w:b w:val="0"/>
        <w:i w:val="0"/>
        <w:caps w:val="0"/>
        <w:strike w:val="0"/>
        <w:dstrike w:val="0"/>
        <w:vanish w:val="0"/>
        <w:w w:val="100"/>
        <w:sz w:val="20"/>
        <w:szCs w:val="20"/>
        <w:vertAlign w:val="baseline"/>
      </w:rPr>
    </w:lvl>
    <w:lvl w:ilvl="1">
      <w:start w:val="1"/>
      <w:numFmt w:val="lowerLetter"/>
      <w:lvlText w:val="%2)"/>
      <w:lvlJc w:val="left"/>
      <w:pPr>
        <w:ind w:left="1047" w:hanging="420"/>
      </w:pPr>
    </w:lvl>
    <w:lvl w:ilvl="2">
      <w:start w:val="1"/>
      <w:numFmt w:val="lowerRoman"/>
      <w:lvlText w:val="%3."/>
      <w:lvlJc w:val="right"/>
      <w:pPr>
        <w:ind w:left="1467" w:hanging="420"/>
      </w:pPr>
    </w:lvl>
    <w:lvl w:ilvl="3">
      <w:start w:val="1"/>
      <w:numFmt w:val="decimal"/>
      <w:lvlText w:val="%4."/>
      <w:lvlJc w:val="left"/>
      <w:pPr>
        <w:ind w:left="1887" w:hanging="420"/>
      </w:pPr>
    </w:lvl>
    <w:lvl w:ilvl="4">
      <w:start w:val="1"/>
      <w:numFmt w:val="lowerLetter"/>
      <w:lvlText w:val="%5)"/>
      <w:lvlJc w:val="left"/>
      <w:pPr>
        <w:ind w:left="2307" w:hanging="420"/>
      </w:pPr>
    </w:lvl>
    <w:lvl w:ilvl="5">
      <w:start w:val="1"/>
      <w:numFmt w:val="lowerRoman"/>
      <w:lvlText w:val="%6."/>
      <w:lvlJc w:val="right"/>
      <w:pPr>
        <w:ind w:left="2727" w:hanging="420"/>
      </w:pPr>
    </w:lvl>
    <w:lvl w:ilvl="6">
      <w:start w:val="1"/>
      <w:numFmt w:val="decimal"/>
      <w:lvlText w:val="%7."/>
      <w:lvlJc w:val="left"/>
      <w:pPr>
        <w:ind w:left="3147" w:hanging="420"/>
      </w:pPr>
    </w:lvl>
    <w:lvl w:ilvl="7">
      <w:start w:val="1"/>
      <w:numFmt w:val="lowerLetter"/>
      <w:lvlText w:val="%8)"/>
      <w:lvlJc w:val="left"/>
      <w:pPr>
        <w:ind w:left="3567" w:hanging="420"/>
      </w:pPr>
    </w:lvl>
    <w:lvl w:ilvl="8">
      <w:start w:val="1"/>
      <w:numFmt w:val="lowerRoman"/>
      <w:lvlText w:val="%9."/>
      <w:lvlJc w:val="right"/>
      <w:pPr>
        <w:ind w:left="3987" w:hanging="420"/>
      </w:pPr>
    </w:lvl>
  </w:abstractNum>
  <w:abstractNum w:abstractNumId="4">
    <w:nsid w:val="25167EB0"/>
    <w:multiLevelType w:val="multilevel"/>
    <w:tmpl w:val="25167EB0"/>
    <w:lvl w:ilvl="0">
      <w:start w:val="1"/>
      <w:numFmt w:val="bullet"/>
      <w:pStyle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2FD704F2"/>
    <w:multiLevelType w:val="multilevel"/>
    <w:tmpl w:val="2FD704F2"/>
    <w:lvl w:ilvl="0">
      <w:start w:val="1"/>
      <w:numFmt w:val="upperRoman"/>
      <w:pStyle w:val="1"/>
      <w:lvlText w:val="%1."/>
      <w:lvlJc w:val="right"/>
      <w:pPr>
        <w:tabs>
          <w:tab w:val="left" w:pos="180"/>
        </w:tabs>
        <w:ind w:left="180" w:hanging="180"/>
      </w:pPr>
      <w:rPr>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upperLetter"/>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39106D47"/>
    <w:multiLevelType w:val="multilevel"/>
    <w:tmpl w:val="39106D47"/>
    <w:lvl w:ilvl="0">
      <w:start w:val="1"/>
      <w:numFmt w:val="upperLetter"/>
      <w:pStyle w:val="h2"/>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2"/>
  </w:num>
  <w:num w:numId="3">
    <w:abstractNumId w:val="1"/>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bordersDoNotSurroundHeader/>
  <w:bordersDoNotSurroundFooter/>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8"/>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fillcolor="white" stroke="f">
      <v:fill color="white"/>
      <v:stroke on="f"/>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1MTI3tjA0srC0NDNT0lEKTi0uzszPAykwNK0FAO9mBP8tAAAA"/>
  </w:docVars>
  <w:rsids>
    <w:rsidRoot w:val="001F615B"/>
    <w:rsid w:val="000027B7"/>
    <w:rsid w:val="00003EBB"/>
    <w:rsid w:val="0001280A"/>
    <w:rsid w:val="000152E7"/>
    <w:rsid w:val="000261E7"/>
    <w:rsid w:val="00033B93"/>
    <w:rsid w:val="000359FB"/>
    <w:rsid w:val="00053983"/>
    <w:rsid w:val="00064C22"/>
    <w:rsid w:val="00073C2B"/>
    <w:rsid w:val="00083299"/>
    <w:rsid w:val="00096671"/>
    <w:rsid w:val="000A10EE"/>
    <w:rsid w:val="000C7830"/>
    <w:rsid w:val="000D107A"/>
    <w:rsid w:val="000D7C98"/>
    <w:rsid w:val="000E6171"/>
    <w:rsid w:val="000F3A01"/>
    <w:rsid w:val="000F3EA4"/>
    <w:rsid w:val="00102B92"/>
    <w:rsid w:val="00110244"/>
    <w:rsid w:val="00110755"/>
    <w:rsid w:val="00112093"/>
    <w:rsid w:val="0011312D"/>
    <w:rsid w:val="001240E5"/>
    <w:rsid w:val="00125FA1"/>
    <w:rsid w:val="00137511"/>
    <w:rsid w:val="00142ECE"/>
    <w:rsid w:val="00145CDE"/>
    <w:rsid w:val="001613DD"/>
    <w:rsid w:val="001649C9"/>
    <w:rsid w:val="001A0854"/>
    <w:rsid w:val="001A0953"/>
    <w:rsid w:val="001A1E58"/>
    <w:rsid w:val="001A36F9"/>
    <w:rsid w:val="001A76E5"/>
    <w:rsid w:val="001B1D5D"/>
    <w:rsid w:val="001B3F50"/>
    <w:rsid w:val="001C51DC"/>
    <w:rsid w:val="001D3A36"/>
    <w:rsid w:val="001D7264"/>
    <w:rsid w:val="001E1F25"/>
    <w:rsid w:val="001F3535"/>
    <w:rsid w:val="001F59F2"/>
    <w:rsid w:val="001F615B"/>
    <w:rsid w:val="00211471"/>
    <w:rsid w:val="00224E43"/>
    <w:rsid w:val="0022619A"/>
    <w:rsid w:val="00233B58"/>
    <w:rsid w:val="00256F11"/>
    <w:rsid w:val="00265B0A"/>
    <w:rsid w:val="002862F5"/>
    <w:rsid w:val="0029391B"/>
    <w:rsid w:val="002972F2"/>
    <w:rsid w:val="002A074B"/>
    <w:rsid w:val="002A23D6"/>
    <w:rsid w:val="002B4AC0"/>
    <w:rsid w:val="002C11CA"/>
    <w:rsid w:val="002C657C"/>
    <w:rsid w:val="002D7F26"/>
    <w:rsid w:val="002E4AFB"/>
    <w:rsid w:val="002F14B6"/>
    <w:rsid w:val="002F785F"/>
    <w:rsid w:val="00323CE1"/>
    <w:rsid w:val="00326DF2"/>
    <w:rsid w:val="0033177E"/>
    <w:rsid w:val="00332B60"/>
    <w:rsid w:val="003358B6"/>
    <w:rsid w:val="00343AA3"/>
    <w:rsid w:val="0035368C"/>
    <w:rsid w:val="0035476C"/>
    <w:rsid w:val="0036654B"/>
    <w:rsid w:val="00374614"/>
    <w:rsid w:val="00393529"/>
    <w:rsid w:val="003A25B0"/>
    <w:rsid w:val="003B2D1B"/>
    <w:rsid w:val="003B36D5"/>
    <w:rsid w:val="003B643B"/>
    <w:rsid w:val="003D0A8D"/>
    <w:rsid w:val="003F2446"/>
    <w:rsid w:val="00400489"/>
    <w:rsid w:val="00401E95"/>
    <w:rsid w:val="00412839"/>
    <w:rsid w:val="004131FC"/>
    <w:rsid w:val="0042116D"/>
    <w:rsid w:val="00423819"/>
    <w:rsid w:val="004249CD"/>
    <w:rsid w:val="004311A1"/>
    <w:rsid w:val="00445648"/>
    <w:rsid w:val="00445D81"/>
    <w:rsid w:val="004475CB"/>
    <w:rsid w:val="00447916"/>
    <w:rsid w:val="004744A1"/>
    <w:rsid w:val="00481BD2"/>
    <w:rsid w:val="00485372"/>
    <w:rsid w:val="00493459"/>
    <w:rsid w:val="00496D56"/>
    <w:rsid w:val="004A1070"/>
    <w:rsid w:val="004A4083"/>
    <w:rsid w:val="004B6E3F"/>
    <w:rsid w:val="004C2AF3"/>
    <w:rsid w:val="004C3BE6"/>
    <w:rsid w:val="004C57B4"/>
    <w:rsid w:val="004D4EEC"/>
    <w:rsid w:val="004D7C0A"/>
    <w:rsid w:val="004E3684"/>
    <w:rsid w:val="004E64EC"/>
    <w:rsid w:val="00501198"/>
    <w:rsid w:val="0050278C"/>
    <w:rsid w:val="005074CE"/>
    <w:rsid w:val="00523587"/>
    <w:rsid w:val="00525F1D"/>
    <w:rsid w:val="005273C0"/>
    <w:rsid w:val="00530670"/>
    <w:rsid w:val="0054648D"/>
    <w:rsid w:val="0056133E"/>
    <w:rsid w:val="005645A9"/>
    <w:rsid w:val="005706CF"/>
    <w:rsid w:val="00577E05"/>
    <w:rsid w:val="00586D08"/>
    <w:rsid w:val="005B4590"/>
    <w:rsid w:val="005D6397"/>
    <w:rsid w:val="005E40C4"/>
    <w:rsid w:val="005F0CB8"/>
    <w:rsid w:val="005F4C8B"/>
    <w:rsid w:val="005F6664"/>
    <w:rsid w:val="0061586C"/>
    <w:rsid w:val="0061614A"/>
    <w:rsid w:val="00634206"/>
    <w:rsid w:val="006376A3"/>
    <w:rsid w:val="00642F3A"/>
    <w:rsid w:val="00650190"/>
    <w:rsid w:val="00653637"/>
    <w:rsid w:val="00675016"/>
    <w:rsid w:val="006766B7"/>
    <w:rsid w:val="00697BDB"/>
    <w:rsid w:val="00697C69"/>
    <w:rsid w:val="006A7000"/>
    <w:rsid w:val="006B1027"/>
    <w:rsid w:val="006B7B2B"/>
    <w:rsid w:val="006C51FD"/>
    <w:rsid w:val="006C726A"/>
    <w:rsid w:val="006D2766"/>
    <w:rsid w:val="006D5804"/>
    <w:rsid w:val="006E52F1"/>
    <w:rsid w:val="006E6F09"/>
    <w:rsid w:val="006E71B8"/>
    <w:rsid w:val="006E7D0F"/>
    <w:rsid w:val="006F26E3"/>
    <w:rsid w:val="0070624B"/>
    <w:rsid w:val="0071238B"/>
    <w:rsid w:val="00722286"/>
    <w:rsid w:val="007363DC"/>
    <w:rsid w:val="00741684"/>
    <w:rsid w:val="00751CEF"/>
    <w:rsid w:val="00757271"/>
    <w:rsid w:val="00767C03"/>
    <w:rsid w:val="007737B8"/>
    <w:rsid w:val="007901D0"/>
    <w:rsid w:val="00791F7F"/>
    <w:rsid w:val="007A15B3"/>
    <w:rsid w:val="007B6013"/>
    <w:rsid w:val="007C120E"/>
    <w:rsid w:val="007C55DA"/>
    <w:rsid w:val="007C6BD9"/>
    <w:rsid w:val="007D7CAB"/>
    <w:rsid w:val="007E4CAB"/>
    <w:rsid w:val="007E6CF7"/>
    <w:rsid w:val="007F59A6"/>
    <w:rsid w:val="007F71BB"/>
    <w:rsid w:val="00804488"/>
    <w:rsid w:val="00806570"/>
    <w:rsid w:val="00806EEA"/>
    <w:rsid w:val="00826D4F"/>
    <w:rsid w:val="00851664"/>
    <w:rsid w:val="00852EF6"/>
    <w:rsid w:val="008541B7"/>
    <w:rsid w:val="008544F4"/>
    <w:rsid w:val="00881146"/>
    <w:rsid w:val="00887F77"/>
    <w:rsid w:val="008A452A"/>
    <w:rsid w:val="008B3954"/>
    <w:rsid w:val="008C5DB2"/>
    <w:rsid w:val="008E4175"/>
    <w:rsid w:val="008F1935"/>
    <w:rsid w:val="008F2A69"/>
    <w:rsid w:val="008F6CEC"/>
    <w:rsid w:val="009004C2"/>
    <w:rsid w:val="009005CC"/>
    <w:rsid w:val="0092208E"/>
    <w:rsid w:val="009300DE"/>
    <w:rsid w:val="00934D4C"/>
    <w:rsid w:val="00937462"/>
    <w:rsid w:val="009400CD"/>
    <w:rsid w:val="00940B3B"/>
    <w:rsid w:val="0095302A"/>
    <w:rsid w:val="00980A60"/>
    <w:rsid w:val="00984E36"/>
    <w:rsid w:val="00985860"/>
    <w:rsid w:val="009909B3"/>
    <w:rsid w:val="009B2391"/>
    <w:rsid w:val="009B4420"/>
    <w:rsid w:val="009C50D4"/>
    <w:rsid w:val="009D2DAF"/>
    <w:rsid w:val="009E1C56"/>
    <w:rsid w:val="009E4332"/>
    <w:rsid w:val="009F17E2"/>
    <w:rsid w:val="00A03131"/>
    <w:rsid w:val="00A10BA3"/>
    <w:rsid w:val="00A12A55"/>
    <w:rsid w:val="00A16425"/>
    <w:rsid w:val="00A20911"/>
    <w:rsid w:val="00A217A4"/>
    <w:rsid w:val="00A22742"/>
    <w:rsid w:val="00A34567"/>
    <w:rsid w:val="00A43F60"/>
    <w:rsid w:val="00A5335C"/>
    <w:rsid w:val="00A53E16"/>
    <w:rsid w:val="00A546FD"/>
    <w:rsid w:val="00A6353D"/>
    <w:rsid w:val="00A735A9"/>
    <w:rsid w:val="00A85415"/>
    <w:rsid w:val="00AC522B"/>
    <w:rsid w:val="00AC614E"/>
    <w:rsid w:val="00AE073C"/>
    <w:rsid w:val="00AF3056"/>
    <w:rsid w:val="00AF45BF"/>
    <w:rsid w:val="00B07F57"/>
    <w:rsid w:val="00B1011A"/>
    <w:rsid w:val="00B3161D"/>
    <w:rsid w:val="00B33362"/>
    <w:rsid w:val="00B50805"/>
    <w:rsid w:val="00B57DBD"/>
    <w:rsid w:val="00B622F4"/>
    <w:rsid w:val="00B63D0A"/>
    <w:rsid w:val="00B82199"/>
    <w:rsid w:val="00B8440C"/>
    <w:rsid w:val="00B94AA0"/>
    <w:rsid w:val="00BA428A"/>
    <w:rsid w:val="00BA5DC0"/>
    <w:rsid w:val="00BC5051"/>
    <w:rsid w:val="00BD4251"/>
    <w:rsid w:val="00BE0782"/>
    <w:rsid w:val="00BE208B"/>
    <w:rsid w:val="00BE73FA"/>
    <w:rsid w:val="00BF15B4"/>
    <w:rsid w:val="00C0030C"/>
    <w:rsid w:val="00C005F5"/>
    <w:rsid w:val="00C10E4E"/>
    <w:rsid w:val="00C16A42"/>
    <w:rsid w:val="00C46302"/>
    <w:rsid w:val="00C55EEF"/>
    <w:rsid w:val="00C609D5"/>
    <w:rsid w:val="00C66E9F"/>
    <w:rsid w:val="00C84C54"/>
    <w:rsid w:val="00CA0F8A"/>
    <w:rsid w:val="00CB3530"/>
    <w:rsid w:val="00CB676F"/>
    <w:rsid w:val="00CC017E"/>
    <w:rsid w:val="00CC20A5"/>
    <w:rsid w:val="00CC35FB"/>
    <w:rsid w:val="00CC5121"/>
    <w:rsid w:val="00CD2566"/>
    <w:rsid w:val="00CF1280"/>
    <w:rsid w:val="00CF207A"/>
    <w:rsid w:val="00CF60BE"/>
    <w:rsid w:val="00D001CC"/>
    <w:rsid w:val="00D226A5"/>
    <w:rsid w:val="00D25648"/>
    <w:rsid w:val="00D2637E"/>
    <w:rsid w:val="00D33D3E"/>
    <w:rsid w:val="00D36805"/>
    <w:rsid w:val="00D37B72"/>
    <w:rsid w:val="00D439F0"/>
    <w:rsid w:val="00D47569"/>
    <w:rsid w:val="00D51F1E"/>
    <w:rsid w:val="00D726A2"/>
    <w:rsid w:val="00D81AA9"/>
    <w:rsid w:val="00D81D7A"/>
    <w:rsid w:val="00D9721C"/>
    <w:rsid w:val="00DA68A9"/>
    <w:rsid w:val="00DB5A73"/>
    <w:rsid w:val="00DB6FEB"/>
    <w:rsid w:val="00DC2549"/>
    <w:rsid w:val="00DC27A8"/>
    <w:rsid w:val="00DC77D2"/>
    <w:rsid w:val="00DD10F2"/>
    <w:rsid w:val="00DD24D3"/>
    <w:rsid w:val="00DE62CE"/>
    <w:rsid w:val="00DE6A22"/>
    <w:rsid w:val="00E0466C"/>
    <w:rsid w:val="00E1023A"/>
    <w:rsid w:val="00E175E2"/>
    <w:rsid w:val="00E2516E"/>
    <w:rsid w:val="00E27633"/>
    <w:rsid w:val="00E30275"/>
    <w:rsid w:val="00E407B2"/>
    <w:rsid w:val="00E42173"/>
    <w:rsid w:val="00E57174"/>
    <w:rsid w:val="00E86BA9"/>
    <w:rsid w:val="00E92C42"/>
    <w:rsid w:val="00E93CA4"/>
    <w:rsid w:val="00EA037E"/>
    <w:rsid w:val="00EA213D"/>
    <w:rsid w:val="00EA3D38"/>
    <w:rsid w:val="00EC08E9"/>
    <w:rsid w:val="00EC34D1"/>
    <w:rsid w:val="00EC4A4A"/>
    <w:rsid w:val="00ED6CB2"/>
    <w:rsid w:val="00EE31D8"/>
    <w:rsid w:val="00F026E0"/>
    <w:rsid w:val="00F20940"/>
    <w:rsid w:val="00F31767"/>
    <w:rsid w:val="00F31B10"/>
    <w:rsid w:val="00F35324"/>
    <w:rsid w:val="00F5328F"/>
    <w:rsid w:val="00F55EF8"/>
    <w:rsid w:val="00F56E46"/>
    <w:rsid w:val="00F80769"/>
    <w:rsid w:val="00F81DF7"/>
    <w:rsid w:val="00F866C7"/>
    <w:rsid w:val="00FA1104"/>
    <w:rsid w:val="00FB205F"/>
    <w:rsid w:val="00FB3E20"/>
    <w:rsid w:val="00FB44A0"/>
    <w:rsid w:val="00FC14A3"/>
    <w:rsid w:val="00FC7298"/>
    <w:rsid w:val="00FE1934"/>
    <w:rsid w:val="00FE58DF"/>
    <w:rsid w:val="00FF4D49"/>
    <w:rsid w:val="77A74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oNotEmbedSmartTags/>
  <w:decimalSymbol w:val="."/>
  <w:listSeparator w:val=","/>
  <w15:docId w15:val="{CD19739F-CFA7-4C7E-BD5A-48498B88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iPriority="0"/>
    <w:lsdException w:name="footer" w:uiPriority="0"/>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tabs>
        <w:tab w:val="left" w:pos="288"/>
      </w:tabs>
      <w:spacing w:after="60"/>
      <w:ind w:firstLine="289"/>
      <w:jc w:val="both"/>
    </w:pPr>
    <w:rPr>
      <w:lang w:eastAsia="zh-CN"/>
    </w:rPr>
  </w:style>
  <w:style w:type="paragraph" w:styleId="1">
    <w:name w:val="heading 1"/>
    <w:basedOn w:val="a"/>
    <w:next w:val="Text"/>
    <w:qFormat/>
    <w:pPr>
      <w:keepNext/>
      <w:numPr>
        <w:numId w:val="1"/>
      </w:numPr>
      <w:spacing w:before="240" w:after="240"/>
      <w:ind w:left="0" w:firstLine="0"/>
      <w:jc w:val="center"/>
      <w:outlineLvl w:val="0"/>
    </w:pPr>
    <w:rPr>
      <w:b/>
      <w:kern w:val="32"/>
      <w:sz w:val="22"/>
    </w:rPr>
  </w:style>
  <w:style w:type="paragraph" w:styleId="2">
    <w:name w:val="heading 2"/>
    <w:basedOn w:val="a"/>
    <w:next w:val="Text"/>
    <w:qFormat/>
    <w:pPr>
      <w:numPr>
        <w:numId w:val="2"/>
      </w:numPr>
      <w:spacing w:before="240"/>
      <w:outlineLvl w:val="1"/>
    </w:pPr>
    <w:rPr>
      <w:b/>
    </w:rPr>
  </w:style>
  <w:style w:type="paragraph" w:styleId="3">
    <w:name w:val="heading 3"/>
    <w:basedOn w:val="a"/>
    <w:next w:val="Text"/>
    <w:qFormat/>
    <w:pPr>
      <w:keepNext/>
      <w:numPr>
        <w:numId w:val="3"/>
      </w:numPr>
      <w:tabs>
        <w:tab w:val="clear" w:pos="648"/>
      </w:tabs>
      <w:ind w:left="0" w:firstLine="0"/>
      <w:outlineLvl w:val="2"/>
    </w:pPr>
    <w:rPr>
      <w:b/>
      <w:i/>
    </w:rPr>
  </w:style>
  <w:style w:type="paragraph" w:styleId="4">
    <w:name w:val="heading 4"/>
    <w:basedOn w:val="a"/>
    <w:next w:val="a"/>
    <w:link w:val="4Char"/>
    <w:uiPriority w:val="9"/>
    <w:semiHidden/>
    <w:unhideWhenUsed/>
    <w:qFormat/>
    <w:rsid w:val="00C66E9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style>
  <w:style w:type="paragraph" w:styleId="a3">
    <w:name w:val="caption"/>
    <w:basedOn w:val="a"/>
    <w:next w:val="a"/>
    <w:link w:val="Char"/>
    <w:unhideWhenUsed/>
    <w:qFormat/>
    <w:rsid w:val="00CF207A"/>
    <w:pPr>
      <w:spacing w:after="120"/>
      <w:ind w:firstLine="0"/>
      <w:jc w:val="left"/>
    </w:pPr>
    <w:rPr>
      <w:i/>
      <w:color w:val="002060"/>
    </w:rPr>
  </w:style>
  <w:style w:type="paragraph" w:styleId="a4">
    <w:name w:val="Body Text"/>
    <w:basedOn w:val="a"/>
    <w:link w:val="Char0"/>
    <w:uiPriority w:val="1"/>
    <w:pPr>
      <w:widowControl w:val="0"/>
      <w:jc w:val="left"/>
    </w:pPr>
    <w:rPr>
      <w:rFonts w:eastAsia="Times New Roman" w:cstheme="minorBidi"/>
      <w:sz w:val="22"/>
      <w:szCs w:val="18"/>
    </w:rPr>
  </w:style>
  <w:style w:type="paragraph" w:styleId="a5">
    <w:name w:val="endnote text"/>
    <w:basedOn w:val="a"/>
    <w:link w:val="Char1"/>
    <w:uiPriority w:val="99"/>
    <w:semiHidden/>
    <w:unhideWhenUsed/>
    <w:pPr>
      <w:snapToGrid w:val="0"/>
      <w:jc w:val="left"/>
    </w:pPr>
  </w:style>
  <w:style w:type="paragraph" w:styleId="a6">
    <w:name w:val="Balloon Text"/>
    <w:basedOn w:val="a"/>
    <w:link w:val="Char2"/>
    <w:uiPriority w:val="99"/>
    <w:semiHidden/>
    <w:unhideWhenUsed/>
    <w:rPr>
      <w:sz w:val="18"/>
      <w:szCs w:val="18"/>
    </w:rPr>
  </w:style>
  <w:style w:type="paragraph" w:styleId="a7">
    <w:name w:val="footer"/>
    <w:basedOn w:val="a"/>
    <w:pPr>
      <w:tabs>
        <w:tab w:val="center" w:pos="4320"/>
        <w:tab w:val="right" w:pos="8640"/>
      </w:tabs>
      <w:autoSpaceDE w:val="0"/>
      <w:autoSpaceDN w:val="0"/>
    </w:pPr>
  </w:style>
  <w:style w:type="paragraph" w:styleId="a8">
    <w:name w:val="header"/>
    <w:basedOn w:val="a"/>
    <w:pPr>
      <w:tabs>
        <w:tab w:val="center" w:pos="4320"/>
        <w:tab w:val="right" w:pos="8640"/>
      </w:tabs>
    </w:pPr>
  </w:style>
  <w:style w:type="paragraph" w:styleId="a9">
    <w:name w:val="Subtitle"/>
    <w:basedOn w:val="1"/>
    <w:next w:val="a"/>
    <w:link w:val="Char3"/>
    <w:uiPriority w:val="11"/>
    <w:qFormat/>
    <w:pPr>
      <w:numPr>
        <w:numId w:val="0"/>
      </w:numPr>
    </w:pPr>
  </w:style>
  <w:style w:type="paragraph" w:styleId="aa">
    <w:name w:val="footnote text"/>
    <w:basedOn w:val="a"/>
  </w:style>
  <w:style w:type="paragraph" w:styleId="ab">
    <w:name w:val="Title"/>
    <w:basedOn w:val="a"/>
    <w:next w:val="AuthorNames"/>
    <w:link w:val="Char4"/>
    <w:uiPriority w:val="10"/>
    <w:qFormat/>
    <w:pPr>
      <w:spacing w:after="480"/>
      <w:jc w:val="center"/>
      <w:outlineLvl w:val="0"/>
    </w:pPr>
    <w:rPr>
      <w:b/>
      <w:kern w:val="28"/>
      <w:sz w:val="36"/>
    </w:rPr>
  </w:style>
  <w:style w:type="paragraph" w:customStyle="1" w:styleId="AuthorNames">
    <w:name w:val="Author Names"/>
    <w:basedOn w:val="a"/>
    <w:next w:val="AuthorAffiliations"/>
    <w:pPr>
      <w:jc w:val="center"/>
    </w:pPr>
  </w:style>
  <w:style w:type="paragraph" w:customStyle="1" w:styleId="AuthorAffiliations">
    <w:name w:val="Author Affiliations"/>
    <w:basedOn w:val="a"/>
    <w:next w:val="AuthorNames"/>
    <w:pPr>
      <w:spacing w:after="240"/>
      <w:jc w:val="center"/>
    </w:pPr>
    <w:rPr>
      <w:i/>
    </w:rPr>
  </w:style>
  <w:style w:type="character" w:styleId="ac">
    <w:name w:val="Strong"/>
    <w:basedOn w:val="a0"/>
    <w:uiPriority w:val="22"/>
    <w:qFormat/>
    <w:rPr>
      <w:b/>
      <w:bCs/>
      <w:color w:val="002060"/>
    </w:rPr>
  </w:style>
  <w:style w:type="character" w:styleId="ad">
    <w:name w:val="endnote reference"/>
    <w:basedOn w:val="a0"/>
    <w:uiPriority w:val="99"/>
    <w:unhideWhenUsed/>
    <w:rPr>
      <w:vertAlign w:val="superscript"/>
    </w:rPr>
  </w:style>
  <w:style w:type="character" w:styleId="ae">
    <w:name w:val="page number"/>
    <w:basedOn w:val="a0"/>
  </w:style>
  <w:style w:type="character" w:styleId="af">
    <w:name w:val="FollowedHyperlink"/>
    <w:rPr>
      <w:color w:val="800080"/>
      <w:u w:val="single"/>
    </w:rPr>
  </w:style>
  <w:style w:type="character" w:styleId="af0">
    <w:name w:val="Hyperlink"/>
    <w:uiPriority w:val="99"/>
    <w:rPr>
      <w:rFonts w:ascii="Times New Roman" w:hAnsi="Times New Roman"/>
      <w:color w:val="auto"/>
      <w:sz w:val="20"/>
      <w:u w:val="single"/>
    </w:rPr>
  </w:style>
  <w:style w:type="character" w:styleId="af1">
    <w:name w:val="footnote reference"/>
    <w:rPr>
      <w:sz w:val="20"/>
      <w:vertAlign w:val="superscript"/>
    </w:rPr>
  </w:style>
  <w:style w:type="paragraph" w:customStyle="1" w:styleId="Abstract">
    <w:name w:val="Abstract"/>
    <w:basedOn w:val="a"/>
    <w:next w:val="1"/>
    <w:pPr>
      <w:spacing w:before="480" w:after="480"/>
      <w:ind w:left="720" w:right="720"/>
    </w:pPr>
    <w:rPr>
      <w:b/>
    </w:rPr>
  </w:style>
  <w:style w:type="paragraph" w:customStyle="1" w:styleId="Nomenclature">
    <w:name w:val="Nomenclature"/>
    <w:basedOn w:val="a"/>
    <w:pPr>
      <w:widowControl w:val="0"/>
      <w:tabs>
        <w:tab w:val="left" w:pos="864"/>
        <w:tab w:val="left" w:pos="1152"/>
      </w:tabs>
    </w:pPr>
  </w:style>
  <w:style w:type="paragraph" w:customStyle="1" w:styleId="Equation">
    <w:name w:val="Equation"/>
    <w:basedOn w:val="a"/>
    <w:next w:val="Text"/>
    <w:pPr>
      <w:tabs>
        <w:tab w:val="center" w:pos="4680"/>
        <w:tab w:val="right" w:pos="9360"/>
      </w:tabs>
      <w:spacing w:before="240" w:after="240"/>
    </w:pPr>
  </w:style>
  <w:style w:type="paragraph" w:customStyle="1" w:styleId="BibliographicalReferenceNumbers">
    <w:name w:val="Bibliographical Reference Numbers"/>
    <w:basedOn w:val="a"/>
    <w:next w:val="Text"/>
    <w:rPr>
      <w:vertAlign w:val="superscript"/>
    </w:rPr>
  </w:style>
  <w:style w:type="paragraph" w:customStyle="1" w:styleId="Figure">
    <w:name w:val="Figure"/>
    <w:basedOn w:val="a"/>
    <w:next w:val="Text"/>
    <w:pPr>
      <w:framePr w:hSpace="187" w:vSpace="187" w:wrap="around" w:vAnchor="text" w:hAnchor="text" w:y="1"/>
    </w:pPr>
    <w:rPr>
      <w:b/>
    </w:rPr>
  </w:style>
  <w:style w:type="paragraph" w:customStyle="1" w:styleId="References">
    <w:name w:val="References"/>
    <w:basedOn w:val="a"/>
    <w:rPr>
      <w:sz w:val="18"/>
    </w:rPr>
  </w:style>
  <w:style w:type="paragraph" w:customStyle="1" w:styleId="Footnote">
    <w:name w:val="Footnote"/>
    <w:basedOn w:val="a"/>
  </w:style>
  <w:style w:type="paragraph" w:customStyle="1" w:styleId="ExtendedQuote">
    <w:name w:val="Extended Quote"/>
    <w:basedOn w:val="Text"/>
    <w:pPr>
      <w:ind w:left="576" w:firstLine="0"/>
    </w:pPr>
    <w:rPr>
      <w:sz w:val="18"/>
    </w:rPr>
  </w:style>
  <w:style w:type="paragraph" w:styleId="af2">
    <w:name w:val="List Paragraph"/>
    <w:basedOn w:val="a"/>
    <w:uiPriority w:val="34"/>
    <w:qFormat/>
    <w:pPr>
      <w:widowControl w:val="0"/>
      <w:spacing w:line="480" w:lineRule="auto"/>
      <w:ind w:firstLineChars="200" w:firstLine="420"/>
    </w:pPr>
    <w:rPr>
      <w:rFonts w:ascii="Century" w:eastAsia="Century" w:hAnsi="Century"/>
      <w:kern w:val="2"/>
      <w:sz w:val="24"/>
    </w:rPr>
  </w:style>
  <w:style w:type="paragraph" w:customStyle="1" w:styleId="08ArticleText">
    <w:name w:val="08 Article Text"/>
    <w:uiPriority w:val="99"/>
    <w:pPr>
      <w:widowControl w:val="0"/>
      <w:tabs>
        <w:tab w:val="left" w:pos="198"/>
      </w:tabs>
      <w:spacing w:line="230" w:lineRule="exact"/>
      <w:jc w:val="both"/>
    </w:pPr>
    <w:rPr>
      <w:rFonts w:eastAsia="宋体"/>
      <w:sz w:val="18"/>
      <w:szCs w:val="18"/>
      <w:lang w:val="en-GB" w:eastAsia="en-GB"/>
    </w:rPr>
  </w:style>
  <w:style w:type="character" w:customStyle="1" w:styleId="10">
    <w:name w:val="明显强调1"/>
    <w:uiPriority w:val="21"/>
    <w:qFormat/>
    <w:rPr>
      <w:i/>
      <w:iCs/>
      <w:color w:val="5B9BD5"/>
      <w:sz w:val="18"/>
    </w:rPr>
  </w:style>
  <w:style w:type="paragraph" w:customStyle="1" w:styleId="Literature">
    <w:name w:val="Literature"/>
    <w:basedOn w:val="a"/>
    <w:uiPriority w:val="99"/>
    <w:pPr>
      <w:adjustRightInd w:val="0"/>
      <w:snapToGrid w:val="0"/>
      <w:spacing w:line="480" w:lineRule="auto"/>
      <w:ind w:firstLineChars="200" w:firstLine="480"/>
    </w:pPr>
    <w:rPr>
      <w:rFonts w:ascii="Century" w:eastAsia="Century" w:hAnsi="Century"/>
      <w:color w:val="000000"/>
      <w:sz w:val="24"/>
      <w:szCs w:val="24"/>
    </w:rPr>
  </w:style>
  <w:style w:type="character" w:customStyle="1" w:styleId="Char4">
    <w:name w:val="标题 Char"/>
    <w:link w:val="ab"/>
    <w:uiPriority w:val="10"/>
    <w:rPr>
      <w:b/>
      <w:kern w:val="28"/>
      <w:sz w:val="36"/>
      <w:lang w:eastAsia="en-US"/>
    </w:rPr>
  </w:style>
  <w:style w:type="paragraph" w:customStyle="1" w:styleId="ref">
    <w:name w:val="ref"/>
    <w:basedOn w:val="Text"/>
    <w:next w:val="Text"/>
    <w:link w:val="refChar"/>
    <w:qFormat/>
    <w:pPr>
      <w:widowControl w:val="0"/>
      <w:numPr>
        <w:numId w:val="4"/>
      </w:numPr>
      <w:tabs>
        <w:tab w:val="clear" w:pos="288"/>
      </w:tabs>
      <w:spacing w:before="60"/>
      <w:ind w:left="420"/>
      <w:jc w:val="left"/>
    </w:pPr>
    <w:rPr>
      <w:rFonts w:eastAsia="Times New Roman"/>
      <w:szCs w:val="18"/>
    </w:rPr>
  </w:style>
  <w:style w:type="character" w:customStyle="1" w:styleId="refChar">
    <w:name w:val="ref Char"/>
    <w:basedOn w:val="Char1"/>
    <w:link w:val="ref"/>
    <w:rPr>
      <w:rFonts w:eastAsia="Times New Roman"/>
      <w:szCs w:val="18"/>
      <w:lang w:eastAsia="en-US"/>
    </w:rPr>
  </w:style>
  <w:style w:type="character" w:customStyle="1" w:styleId="Char1">
    <w:name w:val="尾注文本 Char"/>
    <w:basedOn w:val="a0"/>
    <w:link w:val="a5"/>
    <w:uiPriority w:val="99"/>
    <w:semiHidden/>
    <w:rPr>
      <w:lang w:eastAsia="en-US"/>
    </w:rPr>
  </w:style>
  <w:style w:type="character" w:customStyle="1" w:styleId="Char3">
    <w:name w:val="副标题 Char"/>
    <w:basedOn w:val="a0"/>
    <w:link w:val="a9"/>
    <w:uiPriority w:val="11"/>
    <w:rPr>
      <w:b/>
      <w:kern w:val="32"/>
      <w:sz w:val="22"/>
      <w:lang w:eastAsia="en-US"/>
    </w:rPr>
  </w:style>
  <w:style w:type="paragraph" w:styleId="af3">
    <w:name w:val="Quote"/>
    <w:basedOn w:val="af4"/>
    <w:next w:val="a"/>
    <w:link w:val="Char5"/>
    <w:uiPriority w:val="29"/>
    <w:qFormat/>
    <w:rPr>
      <w:b/>
      <w:vertAlign w:val="superscript"/>
    </w:rPr>
  </w:style>
  <w:style w:type="paragraph" w:customStyle="1" w:styleId="af4">
    <w:name w:val="标准正文"/>
    <w:basedOn w:val="a"/>
    <w:link w:val="Char6"/>
    <w:qFormat/>
    <w:pPr>
      <w:tabs>
        <w:tab w:val="clear" w:pos="288"/>
        <w:tab w:val="center" w:pos="4201"/>
        <w:tab w:val="right" w:leader="dot" w:pos="9298"/>
      </w:tabs>
      <w:spacing w:after="0"/>
      <w:ind w:firstLine="340"/>
    </w:pPr>
    <w:rPr>
      <w:rFonts w:eastAsia="宋体"/>
    </w:rPr>
  </w:style>
  <w:style w:type="character" w:customStyle="1" w:styleId="Char5">
    <w:name w:val="引用 Char"/>
    <w:basedOn w:val="a0"/>
    <w:link w:val="af3"/>
    <w:uiPriority w:val="29"/>
    <w:rPr>
      <w:rFonts w:eastAsia="宋体"/>
      <w:b/>
      <w:vertAlign w:val="superscript"/>
    </w:rPr>
  </w:style>
  <w:style w:type="paragraph" w:customStyle="1" w:styleId="bullet">
    <w:name w:val="bullet"/>
    <w:basedOn w:val="a"/>
    <w:link w:val="bullet0"/>
    <w:qFormat/>
    <w:pPr>
      <w:numPr>
        <w:numId w:val="5"/>
      </w:numPr>
    </w:pPr>
    <w:rPr>
      <w:rFonts w:eastAsia="Times New Roman"/>
      <w:i/>
    </w:rPr>
  </w:style>
  <w:style w:type="character" w:customStyle="1" w:styleId="bullet0">
    <w:name w:val="bullet 字符"/>
    <w:basedOn w:val="a0"/>
    <w:link w:val="bullet"/>
    <w:rPr>
      <w:rFonts w:eastAsia="Times New Roman"/>
      <w:i/>
    </w:rPr>
  </w:style>
  <w:style w:type="character" w:customStyle="1" w:styleId="Char0">
    <w:name w:val="正文文本 Char"/>
    <w:basedOn w:val="a0"/>
    <w:link w:val="a4"/>
    <w:uiPriority w:val="1"/>
    <w:rPr>
      <w:rFonts w:eastAsia="Times New Roman" w:cstheme="minorBidi"/>
      <w:sz w:val="22"/>
      <w:szCs w:val="18"/>
      <w:lang w:eastAsia="en-US"/>
    </w:rPr>
  </w:style>
  <w:style w:type="paragraph" w:customStyle="1" w:styleId="11">
    <w:name w:val="列出段落1"/>
    <w:basedOn w:val="a"/>
    <w:pPr>
      <w:widowControl w:val="0"/>
      <w:ind w:firstLineChars="200" w:firstLine="420"/>
    </w:pPr>
    <w:rPr>
      <w:rFonts w:ascii="Calibri" w:eastAsia="宋体" w:hAnsi="Calibri"/>
      <w:kern w:val="2"/>
      <w:sz w:val="24"/>
      <w:szCs w:val="22"/>
    </w:rPr>
  </w:style>
  <w:style w:type="paragraph" w:customStyle="1" w:styleId="h2">
    <w:name w:val="h2"/>
    <w:basedOn w:val="a4"/>
    <w:link w:val="h2Char"/>
    <w:uiPriority w:val="1"/>
    <w:pPr>
      <w:numPr>
        <w:numId w:val="6"/>
      </w:numPr>
      <w:spacing w:beforeLines="50" w:before="50" w:afterLines="50" w:after="50"/>
    </w:pPr>
    <w:rPr>
      <w:rFonts w:ascii="Century" w:eastAsia="Century" w:hAnsi="Century"/>
      <w:b/>
      <w:w w:val="105"/>
      <w:sz w:val="20"/>
    </w:rPr>
  </w:style>
  <w:style w:type="character" w:customStyle="1" w:styleId="h2Char">
    <w:name w:val="h2 Char"/>
    <w:basedOn w:val="a0"/>
    <w:link w:val="h2"/>
    <w:uiPriority w:val="1"/>
    <w:rPr>
      <w:rFonts w:ascii="Century" w:eastAsia="Century" w:hAnsi="Century" w:cstheme="minorBidi"/>
      <w:b/>
      <w:w w:val="105"/>
      <w:szCs w:val="18"/>
    </w:rPr>
  </w:style>
  <w:style w:type="character" w:customStyle="1" w:styleId="Char2">
    <w:name w:val="批注框文本 Char"/>
    <w:basedOn w:val="a0"/>
    <w:link w:val="a6"/>
    <w:uiPriority w:val="99"/>
    <w:semiHidden/>
    <w:rPr>
      <w:sz w:val="18"/>
      <w:szCs w:val="18"/>
      <w:lang w:eastAsia="en-US"/>
    </w:rPr>
  </w:style>
  <w:style w:type="character" w:customStyle="1" w:styleId="Char">
    <w:name w:val="题注 Char"/>
    <w:link w:val="a3"/>
    <w:rsid w:val="00CF207A"/>
    <w:rPr>
      <w:i/>
      <w:color w:val="002060"/>
      <w:lang w:eastAsia="zh-CN"/>
    </w:rPr>
  </w:style>
  <w:style w:type="character" w:customStyle="1" w:styleId="opdicttext2">
    <w:name w:val="op_dict_text2"/>
    <w:basedOn w:val="a0"/>
  </w:style>
  <w:style w:type="paragraph" w:customStyle="1" w:styleId="02PaperAuthors">
    <w:name w:val="02 Paper Authors"/>
    <w:uiPriority w:val="99"/>
    <w:pPr>
      <w:spacing w:line="240" w:lineRule="exact"/>
    </w:pPr>
    <w:rPr>
      <w:rFonts w:eastAsia="宋体"/>
      <w:b/>
      <w:sz w:val="22"/>
      <w:szCs w:val="22"/>
      <w:lang w:val="en-GB" w:eastAsia="en-GB"/>
    </w:rPr>
  </w:style>
  <w:style w:type="character" w:styleId="af5">
    <w:name w:val="Placeholder Text"/>
    <w:basedOn w:val="a0"/>
    <w:uiPriority w:val="99"/>
    <w:semiHidden/>
    <w:rPr>
      <w:color w:val="808080"/>
    </w:rPr>
  </w:style>
  <w:style w:type="character" w:customStyle="1" w:styleId="12">
    <w:name w:val="明显参考1"/>
    <w:uiPriority w:val="32"/>
    <w:qFormat/>
    <w:rPr>
      <w:b/>
      <w:color w:val="002060"/>
      <w:lang w:eastAsia="zh-CN"/>
    </w:rPr>
  </w:style>
  <w:style w:type="character" w:customStyle="1" w:styleId="13">
    <w:name w:val="不明显参考1"/>
    <w:uiPriority w:val="31"/>
    <w:qFormat/>
    <w:rPr>
      <w:b/>
      <w:color w:val="00B0F0"/>
      <w:lang w:eastAsia="zh-CN"/>
    </w:rPr>
  </w:style>
  <w:style w:type="character" w:customStyle="1" w:styleId="Char6">
    <w:name w:val="标准正文 Char"/>
    <w:basedOn w:val="a0"/>
    <w:link w:val="af4"/>
    <w:rPr>
      <w:rFonts w:eastAsia="宋体"/>
    </w:rPr>
  </w:style>
  <w:style w:type="paragraph" w:customStyle="1" w:styleId="af6">
    <w:name w:val="商发正文"/>
    <w:link w:val="Char7"/>
    <w:uiPriority w:val="5"/>
    <w:qFormat/>
    <w:pPr>
      <w:widowControl w:val="0"/>
      <w:adjustRightInd w:val="0"/>
      <w:snapToGrid w:val="0"/>
      <w:spacing w:line="300" w:lineRule="auto"/>
      <w:ind w:firstLineChars="200" w:firstLine="200"/>
      <w:jc w:val="both"/>
    </w:pPr>
    <w:rPr>
      <w:rFonts w:eastAsia="宋体"/>
      <w:kern w:val="2"/>
      <w:sz w:val="24"/>
      <w:szCs w:val="21"/>
      <w:lang w:eastAsia="zh-CN"/>
    </w:rPr>
  </w:style>
  <w:style w:type="character" w:customStyle="1" w:styleId="Char7">
    <w:name w:val="商发正文 Char"/>
    <w:link w:val="af6"/>
    <w:uiPriority w:val="5"/>
    <w:rPr>
      <w:rFonts w:eastAsia="宋体"/>
      <w:kern w:val="2"/>
      <w:sz w:val="24"/>
      <w:szCs w:val="21"/>
    </w:rPr>
  </w:style>
  <w:style w:type="paragraph" w:styleId="af7">
    <w:name w:val="Intense Quote"/>
    <w:basedOn w:val="af4"/>
    <w:next w:val="a"/>
    <w:link w:val="Char8"/>
    <w:uiPriority w:val="30"/>
    <w:qFormat/>
    <w:rPr>
      <w:b/>
      <w:i/>
      <w:color w:val="002060"/>
    </w:rPr>
  </w:style>
  <w:style w:type="character" w:customStyle="1" w:styleId="Char8">
    <w:name w:val="明显引用 Char"/>
    <w:basedOn w:val="a0"/>
    <w:link w:val="af7"/>
    <w:uiPriority w:val="30"/>
    <w:rPr>
      <w:rFonts w:eastAsia="宋体"/>
      <w:b/>
      <w:i/>
      <w:color w:val="002060"/>
    </w:rPr>
  </w:style>
  <w:style w:type="paragraph" w:customStyle="1" w:styleId="14">
    <w:name w:val="样式1"/>
    <w:basedOn w:val="a5"/>
    <w:link w:val="1Char"/>
    <w:qFormat/>
  </w:style>
  <w:style w:type="character" w:customStyle="1" w:styleId="1Char">
    <w:name w:val="样式1 Char"/>
    <w:basedOn w:val="Char1"/>
    <w:link w:val="14"/>
    <w:rPr>
      <w:lang w:eastAsia="en-US"/>
    </w:rPr>
  </w:style>
  <w:style w:type="character" w:customStyle="1" w:styleId="4Char">
    <w:name w:val="标题 4 Char"/>
    <w:basedOn w:val="a0"/>
    <w:link w:val="4"/>
    <w:uiPriority w:val="9"/>
    <w:semiHidden/>
    <w:rsid w:val="00C66E9F"/>
    <w:rPr>
      <w:rFonts w:asciiTheme="majorHAnsi" w:eastAsiaTheme="majorEastAsia" w:hAnsiTheme="majorHAnsi" w:cstheme="majorBidi"/>
      <w:i/>
      <w:iCs/>
      <w:color w:val="2E74B5" w:themeColor="accent1" w:themeShade="BF"/>
      <w:lang w:eastAsia="zh-CN"/>
    </w:rPr>
  </w:style>
  <w:style w:type="paragraph" w:customStyle="1" w:styleId="weizhu">
    <w:name w:val="weizhu"/>
    <w:basedOn w:val="a5"/>
    <w:link w:val="weizhuChar"/>
    <w:qFormat/>
    <w:rsid w:val="00525F1D"/>
    <w:pPr>
      <w:tabs>
        <w:tab w:val="clear" w:pos="288"/>
        <w:tab w:val="left" w:pos="1200"/>
      </w:tabs>
      <w:ind w:left="284" w:hanging="284"/>
    </w:pPr>
    <w:rPr>
      <w:rFonts w:eastAsia="Times New Roman"/>
      <w:sz w:val="16"/>
    </w:rPr>
  </w:style>
  <w:style w:type="character" w:customStyle="1" w:styleId="weizhuChar">
    <w:name w:val="weizhu Char"/>
    <w:basedOn w:val="Char1"/>
    <w:link w:val="weizhu"/>
    <w:rsid w:val="00525F1D"/>
    <w:rPr>
      <w:rFonts w:eastAsia="Times New Roman"/>
      <w:sz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494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lin\Desktop\AIAA_Paper_Template_Word.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0802E439F615A468D31C318A39B3BDE" ma:contentTypeVersion="0" ma:contentTypeDescription="Create a new document." ma:contentTypeScope="" ma:versionID="2b418e935cbee2d5c55e6acc1c0520b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77A30-CA3B-4C8E-981F-D7497B358739}">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F4DAC7C-5520-45E9-AB4B-BA24A7D83A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D6B718-6769-4E42-9CD2-4DBEF1A03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AFF682F-04E6-438A-89DF-B4B0C3159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AIAA_Paper_Template_Word.dotx</Template>
  <TotalTime>116</TotalTime>
  <Pages>186</Pages>
  <Words>34530</Words>
  <Characters>196826</Characters>
  <Application>Microsoft Office Word</Application>
  <DocSecurity>0</DocSecurity>
  <Lines>1640</Lines>
  <Paragraphs>461</Paragraphs>
  <ScaleCrop>false</ScaleCrop>
  <Company>AIAA</Company>
  <LinksUpToDate>false</LinksUpToDate>
  <CharactersWithSpaces>230895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for AIAA Technical Conferences</dc:title>
  <dc:creator>Franklin</dc:creator>
  <cp:lastModifiedBy>franklinduan@yahoo.com</cp:lastModifiedBy>
  <cp:revision>9</cp:revision>
  <cp:lastPrinted>2019-11-03T02:47:00Z</cp:lastPrinted>
  <dcterms:created xsi:type="dcterms:W3CDTF">2019-11-04T03:16:00Z</dcterms:created>
  <dcterms:modified xsi:type="dcterms:W3CDTF">2020-06-18T09:09:00Z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